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0F0B" w14:textId="77777777" w:rsidR="00A12D04" w:rsidRPr="00A12D04" w:rsidRDefault="00A12D04" w:rsidP="00A12D04">
      <w:pPr>
        <w:widowControl w:val="0"/>
        <w:tabs>
          <w:tab w:val="right" w:pos="9630"/>
          <w:tab w:val="right" w:pos="13323"/>
        </w:tabs>
        <w:spacing w:after="0"/>
        <w:rPr>
          <w:rFonts w:ascii="Arial" w:hAnsi="Arial" w:cs="Arial"/>
          <w:b/>
          <w:noProof/>
          <w:sz w:val="24"/>
          <w:szCs w:val="24"/>
          <w:lang w:eastAsia="ja-JP"/>
        </w:rPr>
      </w:pPr>
      <w:r w:rsidRPr="00A12D04">
        <w:rPr>
          <w:rFonts w:ascii="Arial" w:hAnsi="Arial" w:cs="Arial"/>
          <w:b/>
          <w:noProof/>
          <w:sz w:val="24"/>
          <w:szCs w:val="24"/>
        </w:rPr>
        <w:t>3GPP TSG-RAN WG4 Meeting #104-bis-e</w:t>
      </w:r>
      <w:r w:rsidRPr="00A12D04">
        <w:rPr>
          <w:rFonts w:ascii="Arial" w:hAnsi="Arial" w:cs="Arial"/>
          <w:b/>
          <w:noProof/>
          <w:sz w:val="24"/>
          <w:szCs w:val="24"/>
        </w:rPr>
        <w:tab/>
      </w:r>
      <w:r w:rsidRPr="00A12D04">
        <w:rPr>
          <w:rFonts w:ascii="Arial" w:hAnsi="Arial" w:cs="Arial"/>
          <w:b/>
          <w:noProof/>
          <w:color w:val="000000"/>
          <w:sz w:val="24"/>
          <w:szCs w:val="24"/>
        </w:rPr>
        <w:t>R4-22xxxxx</w:t>
      </w:r>
    </w:p>
    <w:p w14:paraId="2B680A11" w14:textId="77777777" w:rsidR="00A12D04" w:rsidRPr="00A12D04" w:rsidRDefault="00A12D04" w:rsidP="00A12D04">
      <w:pPr>
        <w:widowControl w:val="0"/>
        <w:spacing w:after="0"/>
        <w:rPr>
          <w:rFonts w:ascii="Arial" w:hAnsi="Arial" w:cs="Arial"/>
          <w:b/>
          <w:bCs/>
          <w:noProof/>
          <w:sz w:val="24"/>
          <w:szCs w:val="24"/>
        </w:rPr>
      </w:pPr>
      <w:r w:rsidRPr="00A12D04">
        <w:rPr>
          <w:rFonts w:ascii="Arial" w:eastAsia="SimSun" w:hAnsi="Arial"/>
          <w:b/>
          <w:noProof/>
          <w:sz w:val="24"/>
          <w:szCs w:val="24"/>
          <w:lang w:eastAsia="zh-CN"/>
        </w:rPr>
        <w:t xml:space="preserve">Online Meeting, </w:t>
      </w:r>
      <w:r w:rsidRPr="00A12D04">
        <w:rPr>
          <w:rFonts w:ascii="Arial" w:hAnsi="Arial" w:cs="Arial"/>
          <w:b/>
          <w:bCs/>
          <w:noProof/>
          <w:sz w:val="24"/>
          <w:szCs w:val="24"/>
        </w:rPr>
        <w:t>10 – 19 October 2022</w:t>
      </w:r>
    </w:p>
    <w:p w14:paraId="5156E566" w14:textId="77777777" w:rsidR="00A12D04" w:rsidRPr="00A12D04" w:rsidRDefault="00A12D04" w:rsidP="00A12D04">
      <w:pPr>
        <w:jc w:val="center"/>
        <w:rPr>
          <w:rFonts w:ascii="Arial" w:hAnsi="Arial" w:cs="Arial"/>
          <w:b/>
          <w:sz w:val="36"/>
        </w:rPr>
      </w:pPr>
      <w:r w:rsidRPr="00A12D04">
        <w:rPr>
          <w:rFonts w:ascii="Arial" w:hAnsi="Arial" w:cs="Arial"/>
          <w:b/>
          <w:sz w:val="36"/>
        </w:rPr>
        <w:br/>
      </w:r>
      <w:r w:rsidRPr="00A12D04">
        <w:rPr>
          <w:rFonts w:ascii="Arial" w:hAnsi="Arial" w:cs="Arial"/>
          <w:b/>
          <w:sz w:val="36"/>
        </w:rPr>
        <w:br/>
      </w:r>
      <w:r w:rsidRPr="00A12D04">
        <w:rPr>
          <w:rFonts w:ascii="Arial" w:hAnsi="Arial" w:cs="Arial"/>
          <w:b/>
          <w:sz w:val="36"/>
        </w:rPr>
        <w:br/>
      </w:r>
      <w:r w:rsidRPr="00A12D04">
        <w:rPr>
          <w:rFonts w:ascii="Arial" w:hAnsi="Arial" w:cs="Arial"/>
          <w:b/>
          <w:sz w:val="36"/>
        </w:rPr>
        <w:br/>
        <w:t>Third Generation Partnership Project (3GPP™)</w:t>
      </w:r>
    </w:p>
    <w:p w14:paraId="0DAB4EE0" w14:textId="77777777" w:rsidR="00A12D04" w:rsidRPr="00A12D04" w:rsidRDefault="00A12D04" w:rsidP="00A12D04">
      <w:pPr>
        <w:jc w:val="center"/>
        <w:rPr>
          <w:rFonts w:ascii="Arial" w:hAnsi="Arial" w:cs="Arial"/>
          <w:b/>
          <w:sz w:val="32"/>
        </w:rPr>
      </w:pPr>
      <w:r w:rsidRPr="00A12D04">
        <w:rPr>
          <w:rFonts w:ascii="Arial" w:hAnsi="Arial" w:cs="Arial"/>
          <w:b/>
          <w:sz w:val="32"/>
        </w:rPr>
        <w:br/>
      </w:r>
      <w:r w:rsidRPr="00A12D04">
        <w:rPr>
          <w:rFonts w:ascii="Arial" w:hAnsi="Arial" w:cs="Arial"/>
          <w:b/>
          <w:sz w:val="32"/>
        </w:rPr>
        <w:br/>
        <w:t>DRAFT Meeting Report</w:t>
      </w:r>
      <w:r w:rsidRPr="00A12D04">
        <w:rPr>
          <w:rFonts w:ascii="Arial" w:hAnsi="Arial" w:cs="Arial"/>
          <w:b/>
          <w:sz w:val="32"/>
        </w:rPr>
        <w:br/>
        <w:t>for</w:t>
      </w:r>
      <w:r w:rsidRPr="00A12D04">
        <w:rPr>
          <w:rFonts w:ascii="Arial" w:hAnsi="Arial" w:cs="Arial"/>
          <w:b/>
          <w:sz w:val="32"/>
        </w:rPr>
        <w:br/>
        <w:t>TSG RAN WG4</w:t>
      </w:r>
      <w:r w:rsidRPr="00A12D04">
        <w:rPr>
          <w:rFonts w:ascii="Arial" w:hAnsi="Arial" w:cs="Arial"/>
          <w:b/>
          <w:sz w:val="32"/>
        </w:rPr>
        <w:br/>
        <w:t>meeting: 104-bis-e</w:t>
      </w:r>
    </w:p>
    <w:p w14:paraId="7FFDB286" w14:textId="77777777" w:rsidR="00A12D04" w:rsidRPr="00A12D04" w:rsidRDefault="00A12D04" w:rsidP="00A12D04">
      <w:pPr>
        <w:jc w:val="center"/>
        <w:rPr>
          <w:rFonts w:ascii="Arial" w:hAnsi="Arial" w:cs="Arial"/>
          <w:b/>
          <w:sz w:val="32"/>
        </w:rPr>
      </w:pPr>
      <w:r w:rsidRPr="00A12D04">
        <w:rPr>
          <w:rFonts w:ascii="Arial" w:hAnsi="Arial" w:cs="Arial"/>
          <w:b/>
          <w:sz w:val="32"/>
        </w:rPr>
        <w:t>Electronic Meeting, Online, 10/10/2022 to 19/10/2022</w:t>
      </w:r>
    </w:p>
    <w:p w14:paraId="42B6C600" w14:textId="77777777" w:rsidR="00A12D04" w:rsidRPr="00A12D04" w:rsidRDefault="00A12D04" w:rsidP="00A12D04"/>
    <w:p w14:paraId="78D6C9A2" w14:textId="77777777" w:rsidR="00A12D04" w:rsidRPr="00A12D04" w:rsidRDefault="00A12D04" w:rsidP="00A12D04">
      <w:r w:rsidRPr="00A12D04">
        <w:t>Report generated on Saturday, 2022-10-01 02:14  UTC</w:t>
      </w:r>
    </w:p>
    <w:p w14:paraId="630251AC" w14:textId="77777777" w:rsidR="00A12D04" w:rsidRPr="00A12D04" w:rsidRDefault="00A12D04" w:rsidP="00A12D04"/>
    <w:p w14:paraId="6B041D35" w14:textId="77777777" w:rsidR="00A12D04" w:rsidRPr="00A12D04" w:rsidRDefault="00A12D04" w:rsidP="00A12D04">
      <w:r w:rsidRPr="00A12D04">
        <w:t>Contents:</w:t>
      </w:r>
    </w:p>
    <w:p w14:paraId="17E15F69" w14:textId="77777777" w:rsidR="00A12D04" w:rsidRPr="00A12D04" w:rsidRDefault="00A12D04" w:rsidP="00A12D04">
      <w:r w:rsidRPr="00A12D04">
        <w:rPr>
          <w:noProof/>
        </w:rPr>
        <w:fldChar w:fldCharType="begin"/>
      </w:r>
      <w:r w:rsidRPr="00A12D04">
        <w:rPr>
          <w:noProof/>
        </w:rPr>
        <w:instrText xml:space="preserve"> TOC  \* MERGEFORMAT </w:instrText>
      </w:r>
      <w:r w:rsidRPr="00A12D04">
        <w:rPr>
          <w:noProof/>
        </w:rPr>
        <w:fldChar w:fldCharType="separate"/>
      </w:r>
      <w:r w:rsidRPr="00A12D04">
        <w:rPr>
          <w:b/>
          <w:bCs/>
          <w:noProof/>
          <w:lang w:val="en-US"/>
        </w:rPr>
        <w:t>No table of contents entries found.</w:t>
      </w:r>
      <w:r w:rsidRPr="00A12D04">
        <w:fldChar w:fldCharType="end"/>
      </w:r>
    </w:p>
    <w:p w14:paraId="3C15FB03" w14:textId="77777777" w:rsidR="00A12D04" w:rsidRPr="00A12D04" w:rsidRDefault="00A12D04" w:rsidP="00A12D04">
      <w:pPr>
        <w:keepNext/>
        <w:keepLines/>
        <w:spacing w:before="180"/>
        <w:ind w:left="1134" w:hanging="1134"/>
        <w:outlineLvl w:val="1"/>
        <w:rPr>
          <w:rFonts w:ascii="Arial" w:hAnsi="Arial"/>
          <w:sz w:val="32"/>
        </w:rPr>
      </w:pPr>
      <w:r w:rsidRPr="00A12D04">
        <w:rPr>
          <w:rFonts w:ascii="Arial" w:hAnsi="Arial"/>
          <w:sz w:val="32"/>
        </w:rPr>
        <w:br w:type="page"/>
      </w:r>
      <w:r w:rsidRPr="00A12D04">
        <w:rPr>
          <w:rFonts w:ascii="Arial" w:hAnsi="Arial"/>
          <w:sz w:val="32"/>
        </w:rPr>
        <w:lastRenderedPageBreak/>
        <w:t>1</w:t>
      </w:r>
      <w:r w:rsidRPr="00A12D04">
        <w:rPr>
          <w:rFonts w:ascii="Arial" w:hAnsi="Arial"/>
          <w:sz w:val="32"/>
        </w:rPr>
        <w:tab/>
        <w:t>Opening of the E-meeting</w:t>
      </w:r>
    </w:p>
    <w:p w14:paraId="324B80F3" w14:textId="77777777" w:rsidR="00A12D04" w:rsidRPr="00A12D04" w:rsidRDefault="00A12D04" w:rsidP="00A12D04">
      <w:pPr>
        <w:keepNext/>
        <w:keepLines/>
        <w:spacing w:before="180"/>
        <w:ind w:left="1134" w:hanging="1134"/>
        <w:outlineLvl w:val="1"/>
        <w:rPr>
          <w:rFonts w:ascii="Arial" w:hAnsi="Arial"/>
          <w:sz w:val="32"/>
        </w:rPr>
      </w:pPr>
      <w:r w:rsidRPr="00A12D04">
        <w:rPr>
          <w:rFonts w:ascii="Arial" w:hAnsi="Arial"/>
          <w:sz w:val="32"/>
        </w:rPr>
        <w:t>2</w:t>
      </w:r>
      <w:r w:rsidRPr="00A12D04">
        <w:rPr>
          <w:rFonts w:ascii="Arial" w:hAnsi="Arial"/>
          <w:sz w:val="32"/>
        </w:rPr>
        <w:tab/>
        <w:t>Approval of the agenda</w:t>
      </w:r>
    </w:p>
    <w:p w14:paraId="159EC279" w14:textId="77777777" w:rsidR="00A12D04" w:rsidRPr="00A12D04" w:rsidRDefault="00A12D04" w:rsidP="00A12D04">
      <w:pPr>
        <w:keepNext/>
        <w:keepLines/>
        <w:spacing w:before="180"/>
        <w:ind w:left="1134" w:hanging="1134"/>
        <w:outlineLvl w:val="1"/>
        <w:rPr>
          <w:rFonts w:ascii="Arial" w:hAnsi="Arial"/>
          <w:sz w:val="32"/>
        </w:rPr>
      </w:pPr>
      <w:r w:rsidRPr="00A12D04">
        <w:rPr>
          <w:rFonts w:ascii="Arial" w:hAnsi="Arial"/>
          <w:sz w:val="32"/>
        </w:rPr>
        <w:t>3</w:t>
      </w:r>
      <w:r w:rsidRPr="00A12D04">
        <w:rPr>
          <w:rFonts w:ascii="Arial" w:hAnsi="Arial"/>
          <w:sz w:val="32"/>
        </w:rPr>
        <w:tab/>
        <w:t>Incoming LS and meeting report</w:t>
      </w:r>
    </w:p>
    <w:p w14:paraId="0697476B"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3.1</w:t>
      </w:r>
      <w:r w:rsidRPr="00A12D04">
        <w:rPr>
          <w:rFonts w:ascii="Arial" w:hAnsi="Arial"/>
          <w:sz w:val="28"/>
        </w:rPr>
        <w:tab/>
        <w:t>Incoming liaison statement</w:t>
      </w:r>
    </w:p>
    <w:p w14:paraId="749B94D5"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3.2</w:t>
      </w:r>
      <w:r w:rsidRPr="00A12D04">
        <w:rPr>
          <w:rFonts w:ascii="Arial" w:hAnsi="Arial"/>
          <w:sz w:val="28"/>
        </w:rPr>
        <w:tab/>
        <w:t>Session chair notes</w:t>
      </w:r>
    </w:p>
    <w:p w14:paraId="0FA99BBA" w14:textId="77777777" w:rsidR="00A12D04" w:rsidRPr="00A12D04" w:rsidRDefault="00A12D04" w:rsidP="00A12D04">
      <w:pPr>
        <w:rPr>
          <w:rFonts w:ascii="Arial" w:eastAsia="SimSun" w:hAnsi="Arial" w:cs="Arial"/>
          <w:b/>
          <w:sz w:val="24"/>
          <w:lang w:eastAsia="ko-KR"/>
        </w:rPr>
      </w:pPr>
      <w:r w:rsidRPr="00A12D04">
        <w:rPr>
          <w:rFonts w:ascii="Arial" w:eastAsia="SimSun" w:hAnsi="Arial" w:cs="Arial"/>
          <w:b/>
          <w:color w:val="0000FF"/>
          <w:sz w:val="24"/>
          <w:lang w:eastAsia="ko-KR"/>
        </w:rPr>
        <w:t>R4-22xxxxx</w:t>
      </w:r>
      <w:r w:rsidRPr="00A12D04">
        <w:rPr>
          <w:rFonts w:ascii="Arial" w:eastAsia="SimSun" w:hAnsi="Arial" w:cs="Arial"/>
          <w:b/>
          <w:color w:val="0000FF"/>
          <w:sz w:val="24"/>
          <w:lang w:eastAsia="ko-KR"/>
        </w:rPr>
        <w:tab/>
      </w:r>
      <w:r w:rsidRPr="00A12D04">
        <w:rPr>
          <w:rFonts w:ascii="Arial" w:eastAsia="SimSun" w:hAnsi="Arial" w:cs="Arial"/>
          <w:b/>
          <w:sz w:val="24"/>
          <w:lang w:eastAsia="ko-KR"/>
        </w:rPr>
        <w:t>RAN4#104-e RRM session chair notes</w:t>
      </w:r>
    </w:p>
    <w:p w14:paraId="78C7FB38" w14:textId="77777777" w:rsidR="00A12D04" w:rsidRPr="00A12D04" w:rsidRDefault="00A12D04" w:rsidP="00A12D04">
      <w:pPr>
        <w:rPr>
          <w:rFonts w:eastAsia="SimSun"/>
          <w:i/>
          <w:lang w:eastAsia="ko-KR"/>
        </w:rPr>
      </w:pPr>
      <w:r w:rsidRPr="00A12D04">
        <w:rPr>
          <w:rFonts w:eastAsia="SimSun"/>
          <w:i/>
          <w:lang w:eastAsia="ko-KR"/>
        </w:rPr>
        <w:tab/>
      </w:r>
      <w:r w:rsidRPr="00A12D04">
        <w:rPr>
          <w:rFonts w:eastAsia="SimSun"/>
          <w:i/>
          <w:lang w:eastAsia="ko-KR"/>
        </w:rPr>
        <w:tab/>
      </w:r>
      <w:r w:rsidRPr="00A12D04">
        <w:rPr>
          <w:rFonts w:eastAsia="SimSun"/>
          <w:i/>
          <w:lang w:eastAsia="ko-KR"/>
        </w:rPr>
        <w:tab/>
      </w:r>
      <w:r w:rsidRPr="00A12D04">
        <w:rPr>
          <w:rFonts w:eastAsia="SimSun"/>
          <w:i/>
          <w:lang w:eastAsia="ko-KR"/>
        </w:rPr>
        <w:tab/>
      </w:r>
      <w:r w:rsidRPr="00A12D04">
        <w:rPr>
          <w:rFonts w:eastAsia="SimSun"/>
          <w:i/>
          <w:lang w:eastAsia="ko-KR"/>
        </w:rPr>
        <w:tab/>
        <w:t>Type: report</w:t>
      </w:r>
      <w:r w:rsidRPr="00A12D04">
        <w:rPr>
          <w:rFonts w:eastAsia="SimSun"/>
          <w:i/>
          <w:lang w:eastAsia="ko-KR"/>
        </w:rPr>
        <w:tab/>
      </w:r>
      <w:r w:rsidRPr="00A12D04">
        <w:rPr>
          <w:rFonts w:eastAsia="SimSun"/>
          <w:i/>
          <w:lang w:eastAsia="ko-KR"/>
        </w:rPr>
        <w:tab/>
        <w:t>For: endorsement</w:t>
      </w:r>
      <w:r w:rsidRPr="00A12D04">
        <w:rPr>
          <w:rFonts w:eastAsia="SimSun"/>
          <w:i/>
          <w:lang w:eastAsia="ko-KR"/>
        </w:rPr>
        <w:br/>
      </w:r>
      <w:r w:rsidRPr="00A12D04">
        <w:rPr>
          <w:rFonts w:eastAsia="SimSun"/>
          <w:i/>
          <w:lang w:eastAsia="ko-KR"/>
        </w:rPr>
        <w:tab/>
      </w:r>
      <w:r w:rsidRPr="00A12D04">
        <w:rPr>
          <w:rFonts w:eastAsia="SimSun"/>
          <w:i/>
          <w:lang w:eastAsia="ko-KR"/>
        </w:rPr>
        <w:tab/>
      </w:r>
      <w:r w:rsidRPr="00A12D04">
        <w:rPr>
          <w:rFonts w:eastAsia="SimSun"/>
          <w:i/>
          <w:lang w:eastAsia="ko-KR"/>
        </w:rPr>
        <w:tab/>
      </w:r>
      <w:r w:rsidRPr="00A12D04">
        <w:rPr>
          <w:rFonts w:eastAsia="SimSun"/>
          <w:i/>
          <w:lang w:eastAsia="ko-KR"/>
        </w:rPr>
        <w:tab/>
      </w:r>
      <w:r w:rsidRPr="00A12D04">
        <w:rPr>
          <w:rFonts w:eastAsia="SimSun"/>
          <w:i/>
          <w:lang w:eastAsia="ko-KR"/>
        </w:rPr>
        <w:tab/>
        <w:t>Source: RAN4 Chair</w:t>
      </w:r>
    </w:p>
    <w:p w14:paraId="2AFD8C94" w14:textId="77777777" w:rsidR="00A12D04" w:rsidRPr="00A12D04" w:rsidRDefault="00A12D04" w:rsidP="00A12D04">
      <w:pPr>
        <w:rPr>
          <w:rFonts w:ascii="Arial" w:eastAsia="SimSun" w:hAnsi="Arial" w:cs="Arial"/>
          <w:b/>
          <w:lang w:val="en-US" w:eastAsia="zh-CN"/>
        </w:rPr>
      </w:pPr>
      <w:r w:rsidRPr="00A12D04">
        <w:rPr>
          <w:rFonts w:ascii="Arial" w:eastAsia="SimSun" w:hAnsi="Arial" w:cs="Arial"/>
          <w:b/>
          <w:lang w:val="en-US" w:eastAsia="zh-CN"/>
        </w:rPr>
        <w:t>Decision:</w:t>
      </w:r>
      <w:r w:rsidRPr="00A12D04">
        <w:rPr>
          <w:rFonts w:ascii="Arial" w:eastAsia="SimSun" w:hAnsi="Arial" w:cs="Arial"/>
          <w:b/>
          <w:lang w:val="en-US" w:eastAsia="zh-CN"/>
        </w:rPr>
        <w:tab/>
      </w:r>
      <w:r w:rsidRPr="00A12D04">
        <w:rPr>
          <w:rFonts w:ascii="Arial" w:eastAsia="SimSun" w:hAnsi="Arial" w:cs="Arial"/>
          <w:b/>
          <w:lang w:val="en-US" w:eastAsia="zh-CN"/>
        </w:rPr>
        <w:tab/>
      </w:r>
      <w:r w:rsidRPr="00A12D04">
        <w:rPr>
          <w:rFonts w:ascii="Arial" w:eastAsia="SimSun" w:hAnsi="Arial" w:cs="Arial"/>
          <w:b/>
          <w:highlight w:val="yellow"/>
          <w:lang w:val="en-US" w:eastAsia="zh-CN"/>
        </w:rPr>
        <w:t>Return to</w:t>
      </w:r>
      <w:r w:rsidRPr="00A12D04">
        <w:rPr>
          <w:rFonts w:ascii="Arial" w:eastAsia="SimSun" w:hAnsi="Arial" w:cs="Arial"/>
          <w:b/>
          <w:lang w:val="en-US" w:eastAsia="zh-CN"/>
        </w:rPr>
        <w:t>.</w:t>
      </w:r>
    </w:p>
    <w:p w14:paraId="5C06DFB5" w14:textId="77777777" w:rsidR="00A12D04" w:rsidRPr="00A12D04" w:rsidRDefault="00A12D04" w:rsidP="00A12D04">
      <w:pPr>
        <w:rPr>
          <w:rFonts w:eastAsia="SimSun"/>
          <w:lang w:eastAsia="ko-KR"/>
        </w:rPr>
      </w:pPr>
    </w:p>
    <w:p w14:paraId="0EC109B5"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br w:type="page"/>
      </w:r>
    </w:p>
    <w:p w14:paraId="1E9E2E43" w14:textId="77777777" w:rsidR="00A12D04" w:rsidRPr="00A12D04" w:rsidRDefault="00A12D04" w:rsidP="00A12D04">
      <w:pPr>
        <w:rPr>
          <w:rFonts w:eastAsia="SimSun"/>
          <w:lang w:eastAsia="ko-KR"/>
        </w:rPr>
      </w:pPr>
    </w:p>
    <w:p w14:paraId="35617B16" w14:textId="77777777" w:rsidR="00A12D04" w:rsidRPr="00A12D04" w:rsidRDefault="00A12D04" w:rsidP="00A12D04">
      <w:pPr>
        <w:rPr>
          <w:rFonts w:eastAsia="SimSun"/>
          <w:lang w:eastAsia="ko-KR"/>
        </w:rPr>
      </w:pPr>
      <w:r w:rsidRPr="00A12D04">
        <w:rPr>
          <w:rFonts w:eastAsia="SimSun"/>
          <w:lang w:eastAsia="ko-KR"/>
        </w:rPr>
        <w:t>RRM session email thread list</w:t>
      </w:r>
    </w:p>
    <w:tbl>
      <w:tblPr>
        <w:tblStyle w:val="Tabellengitternetz1"/>
        <w:tblW w:w="11341" w:type="dxa"/>
        <w:tblInd w:w="-442" w:type="dxa"/>
        <w:tblLayout w:type="fixed"/>
        <w:tblLook w:val="04A0" w:firstRow="1" w:lastRow="0" w:firstColumn="1" w:lastColumn="0" w:noHBand="0" w:noVBand="1"/>
      </w:tblPr>
      <w:tblGrid>
        <w:gridCol w:w="2836"/>
        <w:gridCol w:w="2410"/>
        <w:gridCol w:w="3260"/>
        <w:gridCol w:w="1276"/>
        <w:gridCol w:w="1559"/>
      </w:tblGrid>
      <w:tr w:rsidR="00A12D04" w:rsidRPr="00A12D04" w14:paraId="5FC200EF" w14:textId="77777777" w:rsidTr="0029515B">
        <w:tc>
          <w:tcPr>
            <w:tcW w:w="2836" w:type="dxa"/>
            <w:hideMark/>
          </w:tcPr>
          <w:p w14:paraId="77BBBE0D" w14:textId="77777777" w:rsidR="00A12D04" w:rsidRPr="00A12D04" w:rsidRDefault="00A12D04" w:rsidP="00A12D04">
            <w:pPr>
              <w:overflowPunct/>
              <w:autoSpaceDE/>
              <w:autoSpaceDN/>
              <w:snapToGrid w:val="0"/>
              <w:spacing w:after="0"/>
              <w:textAlignment w:val="auto"/>
              <w:rPr>
                <w:b/>
                <w:bCs/>
                <w:lang w:val="en-US"/>
              </w:rPr>
            </w:pPr>
            <w:r w:rsidRPr="00A12D04">
              <w:rPr>
                <w:b/>
                <w:bCs/>
                <w:lang w:val="en-US"/>
              </w:rPr>
              <w:t>Email title</w:t>
            </w:r>
          </w:p>
        </w:tc>
        <w:tc>
          <w:tcPr>
            <w:tcW w:w="2410" w:type="dxa"/>
            <w:hideMark/>
          </w:tcPr>
          <w:p w14:paraId="7876E85D" w14:textId="77777777" w:rsidR="00A12D04" w:rsidRPr="00A12D04" w:rsidRDefault="00A12D04" w:rsidP="00A12D04">
            <w:pPr>
              <w:overflowPunct/>
              <w:autoSpaceDE/>
              <w:autoSpaceDN/>
              <w:snapToGrid w:val="0"/>
              <w:spacing w:after="0"/>
              <w:textAlignment w:val="auto"/>
              <w:rPr>
                <w:b/>
                <w:bCs/>
                <w:lang w:val="en-US"/>
              </w:rPr>
            </w:pPr>
            <w:r w:rsidRPr="00A12D04">
              <w:rPr>
                <w:b/>
                <w:bCs/>
                <w:lang w:val="en-US"/>
              </w:rPr>
              <w:t>WI</w:t>
            </w:r>
          </w:p>
        </w:tc>
        <w:tc>
          <w:tcPr>
            <w:tcW w:w="3260" w:type="dxa"/>
            <w:hideMark/>
          </w:tcPr>
          <w:p w14:paraId="04BD2A81" w14:textId="77777777" w:rsidR="00A12D04" w:rsidRPr="00A12D04" w:rsidRDefault="00A12D04" w:rsidP="00A12D04">
            <w:pPr>
              <w:overflowPunct/>
              <w:autoSpaceDE/>
              <w:autoSpaceDN/>
              <w:snapToGrid w:val="0"/>
              <w:spacing w:after="0"/>
              <w:textAlignment w:val="auto"/>
              <w:rPr>
                <w:b/>
                <w:bCs/>
                <w:lang w:val="en-US"/>
              </w:rPr>
            </w:pPr>
            <w:r w:rsidRPr="00A12D04">
              <w:rPr>
                <w:b/>
                <w:bCs/>
                <w:lang w:val="en-US"/>
              </w:rPr>
              <w:t>Topic areas</w:t>
            </w:r>
          </w:p>
        </w:tc>
        <w:tc>
          <w:tcPr>
            <w:tcW w:w="1276" w:type="dxa"/>
            <w:hideMark/>
          </w:tcPr>
          <w:p w14:paraId="68144DEF" w14:textId="77777777" w:rsidR="00A12D04" w:rsidRPr="00A12D04" w:rsidRDefault="00A12D04" w:rsidP="00A12D04">
            <w:pPr>
              <w:overflowPunct/>
              <w:autoSpaceDE/>
              <w:autoSpaceDN/>
              <w:snapToGrid w:val="0"/>
              <w:spacing w:after="0"/>
              <w:textAlignment w:val="auto"/>
              <w:rPr>
                <w:b/>
                <w:bCs/>
                <w:lang w:val="en-US"/>
              </w:rPr>
            </w:pPr>
            <w:r w:rsidRPr="00A12D04">
              <w:rPr>
                <w:b/>
                <w:bCs/>
                <w:lang w:val="en-US"/>
              </w:rPr>
              <w:t>AI covered in the email thread</w:t>
            </w:r>
          </w:p>
        </w:tc>
        <w:tc>
          <w:tcPr>
            <w:tcW w:w="1559" w:type="dxa"/>
            <w:hideMark/>
          </w:tcPr>
          <w:p w14:paraId="6DFEB711" w14:textId="77777777" w:rsidR="00A12D04" w:rsidRPr="00A12D04" w:rsidRDefault="00A12D04" w:rsidP="00A12D04">
            <w:pPr>
              <w:overflowPunct/>
              <w:autoSpaceDE/>
              <w:autoSpaceDN/>
              <w:snapToGrid w:val="0"/>
              <w:spacing w:after="0"/>
              <w:textAlignment w:val="auto"/>
              <w:rPr>
                <w:b/>
                <w:bCs/>
                <w:lang w:val="en-US"/>
              </w:rPr>
            </w:pPr>
            <w:r w:rsidRPr="00A12D04">
              <w:rPr>
                <w:b/>
                <w:bCs/>
                <w:lang w:val="en-US"/>
              </w:rPr>
              <w:t>Moderator &amp; Summary agenda</w:t>
            </w:r>
          </w:p>
        </w:tc>
      </w:tr>
      <w:tr w:rsidR="00A12D04" w:rsidRPr="00A12D04" w14:paraId="12726022" w14:textId="77777777" w:rsidTr="0029515B">
        <w:tc>
          <w:tcPr>
            <w:tcW w:w="2836" w:type="dxa"/>
            <w:hideMark/>
          </w:tcPr>
          <w:p w14:paraId="30AAB11C" w14:textId="77777777" w:rsidR="00A12D04" w:rsidRPr="00A12D04" w:rsidRDefault="00A12D04" w:rsidP="00A12D04">
            <w:pPr>
              <w:overflowPunct/>
              <w:autoSpaceDE/>
              <w:autoSpaceDN/>
              <w:snapToGrid w:val="0"/>
              <w:spacing w:after="0"/>
              <w:textAlignment w:val="auto"/>
              <w:rPr>
                <w:lang w:val="en-US"/>
              </w:rPr>
            </w:pPr>
            <w:r w:rsidRPr="00A12D04">
              <w:rPr>
                <w:lang w:val="en-US"/>
              </w:rPr>
              <w:t>[104-bis-e][200] RRM_Session</w:t>
            </w:r>
          </w:p>
        </w:tc>
        <w:tc>
          <w:tcPr>
            <w:tcW w:w="2410" w:type="dxa"/>
            <w:hideMark/>
          </w:tcPr>
          <w:p w14:paraId="1F59424F" w14:textId="77777777" w:rsidR="00A12D04" w:rsidRPr="00A12D04" w:rsidRDefault="00A12D04" w:rsidP="00A12D04">
            <w:pPr>
              <w:overflowPunct/>
              <w:autoSpaceDE/>
              <w:autoSpaceDN/>
              <w:snapToGrid w:val="0"/>
              <w:spacing w:after="0"/>
              <w:textAlignment w:val="auto"/>
              <w:rPr>
                <w:lang w:val="en-US"/>
              </w:rPr>
            </w:pPr>
            <w:r w:rsidRPr="00A12D04">
              <w:rPr>
                <w:lang w:val="en-US"/>
              </w:rPr>
              <w:t>N.A</w:t>
            </w:r>
          </w:p>
        </w:tc>
        <w:tc>
          <w:tcPr>
            <w:tcW w:w="3260" w:type="dxa"/>
            <w:hideMark/>
          </w:tcPr>
          <w:p w14:paraId="3E51A0F3" w14:textId="77777777" w:rsidR="00A12D04" w:rsidRPr="00A12D04" w:rsidRDefault="00A12D04" w:rsidP="00A12D04">
            <w:pPr>
              <w:overflowPunct/>
              <w:autoSpaceDE/>
              <w:autoSpaceDN/>
              <w:snapToGrid w:val="0"/>
              <w:spacing w:after="0"/>
              <w:textAlignment w:val="auto"/>
              <w:rPr>
                <w:lang w:val="en-US"/>
              </w:rPr>
            </w:pPr>
            <w:r w:rsidRPr="00A12D04">
              <w:rPr>
                <w:lang w:val="en-US"/>
              </w:rPr>
              <w:t>N.A</w:t>
            </w:r>
          </w:p>
        </w:tc>
        <w:tc>
          <w:tcPr>
            <w:tcW w:w="1276" w:type="dxa"/>
            <w:hideMark/>
          </w:tcPr>
          <w:p w14:paraId="5C98525B" w14:textId="77777777" w:rsidR="00A12D04" w:rsidRPr="00A12D04" w:rsidRDefault="00A12D04" w:rsidP="00A12D04">
            <w:pPr>
              <w:overflowPunct/>
              <w:autoSpaceDE/>
              <w:autoSpaceDN/>
              <w:snapToGrid w:val="0"/>
              <w:spacing w:after="0"/>
              <w:textAlignment w:val="auto"/>
              <w:rPr>
                <w:lang w:val="en-US"/>
              </w:rPr>
            </w:pPr>
            <w:r w:rsidRPr="00A12D04">
              <w:rPr>
                <w:lang w:val="en-US"/>
              </w:rPr>
              <w:t>N.A</w:t>
            </w:r>
          </w:p>
        </w:tc>
        <w:tc>
          <w:tcPr>
            <w:tcW w:w="1559" w:type="dxa"/>
            <w:hideMark/>
          </w:tcPr>
          <w:p w14:paraId="5A9C6338" w14:textId="77777777" w:rsidR="00A12D04" w:rsidRPr="00A12D04" w:rsidRDefault="00A12D04" w:rsidP="00A12D04">
            <w:pPr>
              <w:overflowPunct/>
              <w:autoSpaceDE/>
              <w:autoSpaceDN/>
              <w:snapToGrid w:val="0"/>
              <w:spacing w:after="0"/>
              <w:textAlignment w:val="auto"/>
              <w:rPr>
                <w:lang w:val="en-US"/>
              </w:rPr>
            </w:pPr>
            <w:r w:rsidRPr="00A12D04">
              <w:rPr>
                <w:lang w:val="en-US"/>
              </w:rPr>
              <w:t>Meng Zhang</w:t>
            </w:r>
            <w:r w:rsidRPr="00A12D04">
              <w:rPr>
                <w:lang w:val="en-US"/>
              </w:rPr>
              <w:br/>
              <w:t>AI 3.2</w:t>
            </w:r>
          </w:p>
          <w:p w14:paraId="3C974658" w14:textId="77777777" w:rsidR="00A12D04" w:rsidRPr="00A12D04" w:rsidRDefault="00A12D04" w:rsidP="00A12D04">
            <w:pPr>
              <w:overflowPunct/>
              <w:autoSpaceDE/>
              <w:autoSpaceDN/>
              <w:snapToGrid w:val="0"/>
              <w:spacing w:after="0"/>
              <w:textAlignment w:val="auto"/>
              <w:rPr>
                <w:lang w:val="en-US"/>
              </w:rPr>
            </w:pPr>
          </w:p>
        </w:tc>
      </w:tr>
      <w:tr w:rsidR="00A12D04" w:rsidRPr="00A12D04" w14:paraId="3F46C61E" w14:textId="77777777" w:rsidTr="0029515B">
        <w:tc>
          <w:tcPr>
            <w:tcW w:w="2836" w:type="dxa"/>
            <w:hideMark/>
          </w:tcPr>
          <w:p w14:paraId="48DEBABD" w14:textId="77777777" w:rsidR="00A12D04" w:rsidRPr="00A12D04" w:rsidRDefault="00A12D04" w:rsidP="00A12D04">
            <w:pPr>
              <w:overflowPunct/>
              <w:autoSpaceDE/>
              <w:autoSpaceDN/>
              <w:snapToGrid w:val="0"/>
              <w:spacing w:after="0"/>
              <w:textAlignment w:val="auto"/>
              <w:rPr>
                <w:lang w:val="en-US"/>
              </w:rPr>
            </w:pPr>
            <w:r w:rsidRPr="00A12D04">
              <w:t>[104-bis-e][201] NR_NTN_solutions_RRM_1</w:t>
            </w:r>
          </w:p>
        </w:tc>
        <w:tc>
          <w:tcPr>
            <w:tcW w:w="2410" w:type="dxa"/>
            <w:hideMark/>
          </w:tcPr>
          <w:p w14:paraId="23AEBBF4" w14:textId="77777777" w:rsidR="00A12D04" w:rsidRPr="00A12D04" w:rsidRDefault="00A12D04" w:rsidP="00A12D04">
            <w:pPr>
              <w:overflowPunct/>
              <w:autoSpaceDE/>
              <w:autoSpaceDN/>
              <w:snapToGrid w:val="0"/>
              <w:spacing w:after="0"/>
              <w:textAlignment w:val="auto"/>
              <w:rPr>
                <w:lang w:val="en-US"/>
              </w:rPr>
            </w:pPr>
            <w:r w:rsidRPr="00A12D04">
              <w:t>R17 NR NTN (NR_NTN_solutions)</w:t>
            </w:r>
          </w:p>
        </w:tc>
        <w:tc>
          <w:tcPr>
            <w:tcW w:w="3260" w:type="dxa"/>
            <w:hideMark/>
          </w:tcPr>
          <w:p w14:paraId="016D4A93" w14:textId="77777777" w:rsidR="00A12D04" w:rsidRPr="00A12D04" w:rsidRDefault="00A12D04" w:rsidP="00A12D04">
            <w:pPr>
              <w:overflowPunct/>
              <w:autoSpaceDE/>
              <w:autoSpaceDN/>
              <w:snapToGrid w:val="0"/>
              <w:spacing w:after="0"/>
              <w:textAlignment w:val="auto"/>
              <w:rPr>
                <w:lang w:val="en-US"/>
              </w:rPr>
            </w:pPr>
            <w:r w:rsidRPr="00A12D04">
              <w:t>RRM Core requirements maintenance</w:t>
            </w:r>
          </w:p>
        </w:tc>
        <w:tc>
          <w:tcPr>
            <w:tcW w:w="1276" w:type="dxa"/>
            <w:hideMark/>
          </w:tcPr>
          <w:p w14:paraId="58D28F17" w14:textId="77777777" w:rsidR="00A12D04" w:rsidRPr="00A12D04" w:rsidRDefault="00A12D04" w:rsidP="00A12D04">
            <w:pPr>
              <w:overflowPunct/>
              <w:autoSpaceDE/>
              <w:autoSpaceDN/>
              <w:snapToGrid w:val="0"/>
              <w:spacing w:after="0"/>
              <w:textAlignment w:val="auto"/>
              <w:rPr>
                <w:lang w:val="en-US"/>
              </w:rPr>
            </w:pPr>
            <w:r w:rsidRPr="00A12D04">
              <w:t>4.2.5</w:t>
            </w:r>
          </w:p>
        </w:tc>
        <w:tc>
          <w:tcPr>
            <w:tcW w:w="1559" w:type="dxa"/>
            <w:hideMark/>
          </w:tcPr>
          <w:p w14:paraId="20C84D36" w14:textId="77777777" w:rsidR="00A12D04" w:rsidRPr="00A12D04" w:rsidRDefault="00A12D04" w:rsidP="00A12D04">
            <w:pPr>
              <w:overflowPunct/>
              <w:autoSpaceDE/>
              <w:autoSpaceDN/>
              <w:snapToGrid w:val="0"/>
              <w:spacing w:after="0"/>
              <w:textAlignment w:val="auto"/>
              <w:rPr>
                <w:lang w:val="en-US"/>
              </w:rPr>
            </w:pPr>
            <w:r w:rsidRPr="00A12D04">
              <w:t>CH Park</w:t>
            </w:r>
            <w:r w:rsidRPr="00A12D04">
              <w:br/>
              <w:t>AI 4.2.8</w:t>
            </w:r>
          </w:p>
        </w:tc>
      </w:tr>
      <w:tr w:rsidR="00A12D04" w:rsidRPr="00A12D04" w14:paraId="54BDB280" w14:textId="77777777" w:rsidTr="0029515B">
        <w:tc>
          <w:tcPr>
            <w:tcW w:w="2836" w:type="dxa"/>
            <w:hideMark/>
          </w:tcPr>
          <w:p w14:paraId="192B3AE7" w14:textId="77777777" w:rsidR="00A12D04" w:rsidRPr="00A12D04" w:rsidRDefault="00A12D04" w:rsidP="00A12D04">
            <w:pPr>
              <w:overflowPunct/>
              <w:autoSpaceDE/>
              <w:autoSpaceDN/>
              <w:snapToGrid w:val="0"/>
              <w:spacing w:after="0"/>
              <w:textAlignment w:val="auto"/>
              <w:rPr>
                <w:lang w:val="en-US"/>
              </w:rPr>
            </w:pPr>
            <w:r w:rsidRPr="00A12D04">
              <w:t>[104-bis-e][202] NR_NTN_solutions_RRM_2</w:t>
            </w:r>
          </w:p>
        </w:tc>
        <w:tc>
          <w:tcPr>
            <w:tcW w:w="2410" w:type="dxa"/>
            <w:hideMark/>
          </w:tcPr>
          <w:p w14:paraId="2A7F66C4" w14:textId="77777777" w:rsidR="00A12D04" w:rsidRPr="00A12D04" w:rsidRDefault="00A12D04" w:rsidP="00A12D04">
            <w:pPr>
              <w:overflowPunct/>
              <w:autoSpaceDE/>
              <w:autoSpaceDN/>
              <w:snapToGrid w:val="0"/>
              <w:spacing w:after="0"/>
              <w:textAlignment w:val="auto"/>
              <w:rPr>
                <w:lang w:val="en-US"/>
              </w:rPr>
            </w:pPr>
            <w:r w:rsidRPr="00A12D04">
              <w:t>R17 NR NTN (NR_NTN_solutions)</w:t>
            </w:r>
          </w:p>
        </w:tc>
        <w:tc>
          <w:tcPr>
            <w:tcW w:w="3260" w:type="dxa"/>
            <w:hideMark/>
          </w:tcPr>
          <w:p w14:paraId="7496458A" w14:textId="77777777" w:rsidR="00A12D04" w:rsidRPr="00A12D04" w:rsidRDefault="00A12D04" w:rsidP="00A12D04">
            <w:pPr>
              <w:overflowPunct/>
              <w:autoSpaceDE/>
              <w:autoSpaceDN/>
              <w:snapToGrid w:val="0"/>
              <w:spacing w:after="0"/>
              <w:textAlignment w:val="auto"/>
              <w:rPr>
                <w:lang w:val="en-US"/>
              </w:rPr>
            </w:pPr>
            <w:r w:rsidRPr="00A12D04">
              <w:t>RRM Perf requirements</w:t>
            </w:r>
          </w:p>
        </w:tc>
        <w:tc>
          <w:tcPr>
            <w:tcW w:w="1276" w:type="dxa"/>
            <w:hideMark/>
          </w:tcPr>
          <w:p w14:paraId="43F6C541" w14:textId="77777777" w:rsidR="00A12D04" w:rsidRPr="00A12D04" w:rsidRDefault="00A12D04" w:rsidP="00A12D04">
            <w:pPr>
              <w:overflowPunct/>
              <w:autoSpaceDE/>
              <w:autoSpaceDN/>
              <w:snapToGrid w:val="0"/>
              <w:spacing w:after="0"/>
              <w:textAlignment w:val="auto"/>
              <w:rPr>
                <w:lang w:val="en-US"/>
              </w:rPr>
            </w:pPr>
            <w:r w:rsidRPr="00A12D04">
              <w:t>4.2.6</w:t>
            </w:r>
          </w:p>
        </w:tc>
        <w:tc>
          <w:tcPr>
            <w:tcW w:w="1559" w:type="dxa"/>
            <w:hideMark/>
          </w:tcPr>
          <w:p w14:paraId="6CFA2DD8" w14:textId="77777777" w:rsidR="00A12D04" w:rsidRPr="00A12D04" w:rsidRDefault="00A12D04" w:rsidP="00A12D04">
            <w:pPr>
              <w:overflowPunct/>
              <w:autoSpaceDE/>
              <w:autoSpaceDN/>
              <w:snapToGrid w:val="0"/>
              <w:spacing w:after="0"/>
              <w:textAlignment w:val="auto"/>
              <w:rPr>
                <w:lang w:val="en-US"/>
              </w:rPr>
            </w:pPr>
            <w:r w:rsidRPr="00A12D04">
              <w:t>Xuhua Tao</w:t>
            </w:r>
            <w:r w:rsidRPr="00A12D04">
              <w:br/>
              <w:t>AI 4.2.8</w:t>
            </w:r>
          </w:p>
        </w:tc>
      </w:tr>
      <w:tr w:rsidR="00A12D04" w:rsidRPr="00A12D04" w14:paraId="78267332" w14:textId="77777777" w:rsidTr="0029515B">
        <w:tc>
          <w:tcPr>
            <w:tcW w:w="2836" w:type="dxa"/>
          </w:tcPr>
          <w:p w14:paraId="0C75BC3C" w14:textId="77777777" w:rsidR="00A12D04" w:rsidRPr="00A12D04" w:rsidRDefault="00A12D04" w:rsidP="00A12D04">
            <w:pPr>
              <w:overflowPunct/>
              <w:autoSpaceDE/>
              <w:autoSpaceDN/>
              <w:snapToGrid w:val="0"/>
              <w:spacing w:after="0"/>
              <w:textAlignment w:val="auto"/>
              <w:rPr>
                <w:lang w:val="en-US"/>
              </w:rPr>
            </w:pPr>
            <w:r w:rsidRPr="00A12D04">
              <w:t>[104-bis-e][203] NR_ext_to_71GHz_RRM_1</w:t>
            </w:r>
          </w:p>
        </w:tc>
        <w:tc>
          <w:tcPr>
            <w:tcW w:w="2410" w:type="dxa"/>
          </w:tcPr>
          <w:p w14:paraId="1BC2F435" w14:textId="77777777" w:rsidR="00A12D04" w:rsidRPr="00A12D04" w:rsidRDefault="00A12D04" w:rsidP="00A12D04">
            <w:pPr>
              <w:overflowPunct/>
              <w:autoSpaceDE/>
              <w:autoSpaceDN/>
              <w:snapToGrid w:val="0"/>
              <w:spacing w:after="0"/>
              <w:textAlignment w:val="auto"/>
              <w:rPr>
                <w:lang w:val="en-US"/>
              </w:rPr>
            </w:pPr>
            <w:r w:rsidRPr="00A12D04">
              <w:t>R17 NR 52.6 - 71GHz (NR_ext_to_71GHz)</w:t>
            </w:r>
          </w:p>
        </w:tc>
        <w:tc>
          <w:tcPr>
            <w:tcW w:w="3260" w:type="dxa"/>
          </w:tcPr>
          <w:p w14:paraId="211F67C1" w14:textId="77777777" w:rsidR="00A12D04" w:rsidRPr="00A12D04" w:rsidRDefault="00A12D04" w:rsidP="00A12D04">
            <w:pPr>
              <w:overflowPunct/>
              <w:autoSpaceDE/>
              <w:autoSpaceDN/>
              <w:snapToGrid w:val="0"/>
              <w:spacing w:after="0"/>
              <w:textAlignment w:val="auto"/>
              <w:rPr>
                <w:lang w:val="en-US"/>
              </w:rPr>
            </w:pPr>
            <w:r w:rsidRPr="00A12D04">
              <w:t>RRM Core requirements maintenance</w:t>
            </w:r>
          </w:p>
        </w:tc>
        <w:tc>
          <w:tcPr>
            <w:tcW w:w="1276" w:type="dxa"/>
          </w:tcPr>
          <w:p w14:paraId="4CDC0A10" w14:textId="77777777" w:rsidR="00A12D04" w:rsidRPr="00A12D04" w:rsidRDefault="00A12D04" w:rsidP="00A12D04">
            <w:pPr>
              <w:overflowPunct/>
              <w:autoSpaceDE/>
              <w:autoSpaceDN/>
              <w:snapToGrid w:val="0"/>
              <w:spacing w:after="0"/>
              <w:textAlignment w:val="auto"/>
              <w:rPr>
                <w:lang w:val="en-US"/>
              </w:rPr>
            </w:pPr>
            <w:r w:rsidRPr="00A12D04">
              <w:t>4.3.5</w:t>
            </w:r>
          </w:p>
        </w:tc>
        <w:tc>
          <w:tcPr>
            <w:tcW w:w="1559" w:type="dxa"/>
          </w:tcPr>
          <w:p w14:paraId="307AF56F" w14:textId="77777777" w:rsidR="00A12D04" w:rsidRPr="00A12D04" w:rsidRDefault="00A12D04" w:rsidP="00A12D04">
            <w:pPr>
              <w:overflowPunct/>
              <w:autoSpaceDE/>
              <w:autoSpaceDN/>
              <w:snapToGrid w:val="0"/>
              <w:spacing w:after="0"/>
              <w:textAlignment w:val="auto"/>
              <w:rPr>
                <w:lang w:val="en-US"/>
              </w:rPr>
            </w:pPr>
            <w:r w:rsidRPr="00A12D04">
              <w:t>Zhongyi Shen</w:t>
            </w:r>
            <w:r w:rsidRPr="00A12D04">
              <w:br/>
              <w:t>AI 4.3.8</w:t>
            </w:r>
          </w:p>
        </w:tc>
      </w:tr>
      <w:tr w:rsidR="00A12D04" w:rsidRPr="00A12D04" w14:paraId="46669B8C" w14:textId="77777777" w:rsidTr="0029515B">
        <w:tc>
          <w:tcPr>
            <w:tcW w:w="2836" w:type="dxa"/>
          </w:tcPr>
          <w:p w14:paraId="761E3721" w14:textId="77777777" w:rsidR="00A12D04" w:rsidRPr="00A12D04" w:rsidRDefault="00A12D04" w:rsidP="00A12D04">
            <w:pPr>
              <w:overflowPunct/>
              <w:autoSpaceDE/>
              <w:autoSpaceDN/>
              <w:snapToGrid w:val="0"/>
              <w:spacing w:after="0"/>
              <w:textAlignment w:val="auto"/>
              <w:rPr>
                <w:lang w:val="en-US"/>
              </w:rPr>
            </w:pPr>
            <w:r w:rsidRPr="00A12D04">
              <w:t>[104-bis-e][204] NR_ext_to_71GHz_RRM_2</w:t>
            </w:r>
          </w:p>
        </w:tc>
        <w:tc>
          <w:tcPr>
            <w:tcW w:w="2410" w:type="dxa"/>
          </w:tcPr>
          <w:p w14:paraId="0035D179" w14:textId="77777777" w:rsidR="00A12D04" w:rsidRPr="00A12D04" w:rsidRDefault="00A12D04" w:rsidP="00A12D04">
            <w:pPr>
              <w:overflowPunct/>
              <w:autoSpaceDE/>
              <w:autoSpaceDN/>
              <w:snapToGrid w:val="0"/>
              <w:spacing w:after="0"/>
              <w:textAlignment w:val="auto"/>
              <w:rPr>
                <w:lang w:val="en-US"/>
              </w:rPr>
            </w:pPr>
            <w:r w:rsidRPr="00A12D04">
              <w:t>R17 NR 52.6 - 71GHz (NR_ext_to_71GHz)</w:t>
            </w:r>
          </w:p>
        </w:tc>
        <w:tc>
          <w:tcPr>
            <w:tcW w:w="3260" w:type="dxa"/>
          </w:tcPr>
          <w:p w14:paraId="2BB1B266" w14:textId="77777777" w:rsidR="00A12D04" w:rsidRPr="00A12D04" w:rsidRDefault="00A12D04" w:rsidP="00A12D04">
            <w:pPr>
              <w:overflowPunct/>
              <w:autoSpaceDE/>
              <w:autoSpaceDN/>
              <w:snapToGrid w:val="0"/>
              <w:spacing w:after="0"/>
              <w:textAlignment w:val="auto"/>
              <w:rPr>
                <w:lang w:val="en-US"/>
              </w:rPr>
            </w:pPr>
            <w:r w:rsidRPr="00A12D04">
              <w:t>RRM Perf requirements</w:t>
            </w:r>
          </w:p>
        </w:tc>
        <w:tc>
          <w:tcPr>
            <w:tcW w:w="1276" w:type="dxa"/>
          </w:tcPr>
          <w:p w14:paraId="5B15C9AC" w14:textId="77777777" w:rsidR="00A12D04" w:rsidRPr="00A12D04" w:rsidRDefault="00A12D04" w:rsidP="00A12D04">
            <w:pPr>
              <w:overflowPunct/>
              <w:autoSpaceDE/>
              <w:autoSpaceDN/>
              <w:snapToGrid w:val="0"/>
              <w:spacing w:after="0"/>
              <w:textAlignment w:val="auto"/>
              <w:rPr>
                <w:lang w:val="en-US"/>
              </w:rPr>
            </w:pPr>
            <w:r w:rsidRPr="00A12D04">
              <w:t>4.3.6</w:t>
            </w:r>
          </w:p>
        </w:tc>
        <w:tc>
          <w:tcPr>
            <w:tcW w:w="1559" w:type="dxa"/>
          </w:tcPr>
          <w:p w14:paraId="6DE6B2CF" w14:textId="77777777" w:rsidR="00A12D04" w:rsidRPr="00A12D04" w:rsidRDefault="00A12D04" w:rsidP="00A12D04">
            <w:pPr>
              <w:overflowPunct/>
              <w:autoSpaceDE/>
              <w:autoSpaceDN/>
              <w:snapToGrid w:val="0"/>
              <w:spacing w:after="0"/>
              <w:textAlignment w:val="auto"/>
              <w:rPr>
                <w:lang w:val="en-US"/>
              </w:rPr>
            </w:pPr>
            <w:r w:rsidRPr="00A12D04">
              <w:t>Prashant Sharma</w:t>
            </w:r>
            <w:r w:rsidRPr="00A12D04">
              <w:br/>
              <w:t>AI 4.3.8</w:t>
            </w:r>
          </w:p>
        </w:tc>
      </w:tr>
      <w:tr w:rsidR="00A12D04" w:rsidRPr="00A12D04" w14:paraId="5732762F" w14:textId="77777777" w:rsidTr="0029515B">
        <w:tc>
          <w:tcPr>
            <w:tcW w:w="2836" w:type="dxa"/>
          </w:tcPr>
          <w:p w14:paraId="696A1682" w14:textId="77777777" w:rsidR="00A12D04" w:rsidRPr="00A12D04" w:rsidRDefault="00A12D04" w:rsidP="00A12D04">
            <w:pPr>
              <w:overflowPunct/>
              <w:autoSpaceDE/>
              <w:autoSpaceDN/>
              <w:snapToGrid w:val="0"/>
              <w:spacing w:after="0"/>
              <w:textAlignment w:val="auto"/>
              <w:rPr>
                <w:lang w:val="en-US"/>
              </w:rPr>
            </w:pPr>
            <w:r w:rsidRPr="00A12D04">
              <w:t>[104-bis-e][205] NR_feMIMO_RRM_1</w:t>
            </w:r>
          </w:p>
        </w:tc>
        <w:tc>
          <w:tcPr>
            <w:tcW w:w="2410" w:type="dxa"/>
          </w:tcPr>
          <w:p w14:paraId="25EE7276" w14:textId="77777777" w:rsidR="00A12D04" w:rsidRPr="00A12D04" w:rsidRDefault="00A12D04" w:rsidP="00A12D04">
            <w:pPr>
              <w:overflowPunct/>
              <w:autoSpaceDE/>
              <w:autoSpaceDN/>
              <w:snapToGrid w:val="0"/>
              <w:spacing w:after="0"/>
              <w:textAlignment w:val="auto"/>
              <w:rPr>
                <w:lang w:val="en-US"/>
              </w:rPr>
            </w:pPr>
            <w:r w:rsidRPr="00A12D04">
              <w:t>R17 NR feMIMO (NR_feMIMO)</w:t>
            </w:r>
          </w:p>
        </w:tc>
        <w:tc>
          <w:tcPr>
            <w:tcW w:w="3260" w:type="dxa"/>
          </w:tcPr>
          <w:p w14:paraId="47A9EEA9" w14:textId="77777777" w:rsidR="00A12D04" w:rsidRPr="00A12D04" w:rsidRDefault="00A12D04" w:rsidP="00A12D04">
            <w:pPr>
              <w:overflowPunct/>
              <w:autoSpaceDE/>
              <w:autoSpaceDN/>
              <w:snapToGrid w:val="0"/>
              <w:spacing w:after="0"/>
              <w:textAlignment w:val="auto"/>
              <w:rPr>
                <w:lang w:val="en-US"/>
              </w:rPr>
            </w:pPr>
            <w:r w:rsidRPr="00A12D04">
              <w:t>RRM Core requirement maintenance</w:t>
            </w:r>
          </w:p>
        </w:tc>
        <w:tc>
          <w:tcPr>
            <w:tcW w:w="1276" w:type="dxa"/>
          </w:tcPr>
          <w:p w14:paraId="5D35A268" w14:textId="77777777" w:rsidR="00A12D04" w:rsidRPr="00A12D04" w:rsidRDefault="00A12D04" w:rsidP="00A12D04">
            <w:pPr>
              <w:overflowPunct/>
              <w:autoSpaceDE/>
              <w:autoSpaceDN/>
              <w:snapToGrid w:val="0"/>
              <w:spacing w:after="0"/>
              <w:textAlignment w:val="auto"/>
              <w:rPr>
                <w:lang w:val="en-US"/>
              </w:rPr>
            </w:pPr>
            <w:r w:rsidRPr="00A12D04">
              <w:t>4.5.1</w:t>
            </w:r>
          </w:p>
        </w:tc>
        <w:tc>
          <w:tcPr>
            <w:tcW w:w="1559" w:type="dxa"/>
          </w:tcPr>
          <w:p w14:paraId="6DA467E4" w14:textId="77777777" w:rsidR="00A12D04" w:rsidRPr="00A12D04" w:rsidRDefault="00A12D04" w:rsidP="00A12D04">
            <w:pPr>
              <w:overflowPunct/>
              <w:autoSpaceDE/>
              <w:autoSpaceDN/>
              <w:snapToGrid w:val="0"/>
              <w:spacing w:after="0"/>
              <w:textAlignment w:val="auto"/>
              <w:rPr>
                <w:lang w:val="en-US"/>
              </w:rPr>
            </w:pPr>
            <w:r w:rsidRPr="00A12D04">
              <w:t>Hua Li</w:t>
            </w:r>
            <w:r w:rsidRPr="00A12D04">
              <w:br/>
              <w:t>AI 4.5.4</w:t>
            </w:r>
          </w:p>
        </w:tc>
      </w:tr>
      <w:tr w:rsidR="00A12D04" w:rsidRPr="00A12D04" w14:paraId="572BB332" w14:textId="77777777" w:rsidTr="0029515B">
        <w:tc>
          <w:tcPr>
            <w:tcW w:w="2836" w:type="dxa"/>
          </w:tcPr>
          <w:p w14:paraId="45ECD9B1" w14:textId="77777777" w:rsidR="00A12D04" w:rsidRPr="00A12D04" w:rsidRDefault="00A12D04" w:rsidP="00A12D04">
            <w:pPr>
              <w:overflowPunct/>
              <w:autoSpaceDE/>
              <w:autoSpaceDN/>
              <w:snapToGrid w:val="0"/>
              <w:spacing w:after="0"/>
              <w:textAlignment w:val="auto"/>
              <w:rPr>
                <w:lang w:val="en-US"/>
              </w:rPr>
            </w:pPr>
            <w:r w:rsidRPr="00A12D04">
              <w:t>[104-bis-e][206] NR_feMIMO_RRM_2</w:t>
            </w:r>
          </w:p>
        </w:tc>
        <w:tc>
          <w:tcPr>
            <w:tcW w:w="2410" w:type="dxa"/>
          </w:tcPr>
          <w:p w14:paraId="2A68355E" w14:textId="77777777" w:rsidR="00A12D04" w:rsidRPr="00A12D04" w:rsidRDefault="00A12D04" w:rsidP="00A12D04">
            <w:pPr>
              <w:overflowPunct/>
              <w:autoSpaceDE/>
              <w:autoSpaceDN/>
              <w:snapToGrid w:val="0"/>
              <w:spacing w:after="0"/>
              <w:textAlignment w:val="auto"/>
              <w:rPr>
                <w:lang w:val="en-US"/>
              </w:rPr>
            </w:pPr>
            <w:r w:rsidRPr="00A12D04">
              <w:t>R17 NR feMIMO (NR_feMIMO)</w:t>
            </w:r>
          </w:p>
        </w:tc>
        <w:tc>
          <w:tcPr>
            <w:tcW w:w="3260" w:type="dxa"/>
          </w:tcPr>
          <w:p w14:paraId="7AD4175C" w14:textId="77777777" w:rsidR="00A12D04" w:rsidRPr="00A12D04" w:rsidRDefault="00A12D04" w:rsidP="00A12D04">
            <w:pPr>
              <w:overflowPunct/>
              <w:autoSpaceDE/>
              <w:autoSpaceDN/>
              <w:snapToGrid w:val="0"/>
              <w:spacing w:after="0"/>
              <w:textAlignment w:val="auto"/>
              <w:rPr>
                <w:lang w:val="en-US"/>
              </w:rPr>
            </w:pPr>
            <w:r w:rsidRPr="00A12D04">
              <w:t>RRM perf requirements</w:t>
            </w:r>
          </w:p>
        </w:tc>
        <w:tc>
          <w:tcPr>
            <w:tcW w:w="1276" w:type="dxa"/>
          </w:tcPr>
          <w:p w14:paraId="359117D0" w14:textId="77777777" w:rsidR="00A12D04" w:rsidRPr="00A12D04" w:rsidRDefault="00A12D04" w:rsidP="00A12D04">
            <w:pPr>
              <w:overflowPunct/>
              <w:autoSpaceDE/>
              <w:autoSpaceDN/>
              <w:snapToGrid w:val="0"/>
              <w:spacing w:after="0"/>
              <w:textAlignment w:val="auto"/>
              <w:rPr>
                <w:lang w:val="en-US"/>
              </w:rPr>
            </w:pPr>
            <w:r w:rsidRPr="00A12D04">
              <w:t>4.5.2</w:t>
            </w:r>
          </w:p>
        </w:tc>
        <w:tc>
          <w:tcPr>
            <w:tcW w:w="1559" w:type="dxa"/>
          </w:tcPr>
          <w:p w14:paraId="1A4B55EA" w14:textId="77777777" w:rsidR="00A12D04" w:rsidRPr="00A12D04" w:rsidRDefault="00A12D04" w:rsidP="00A12D04">
            <w:pPr>
              <w:overflowPunct/>
              <w:autoSpaceDE/>
              <w:autoSpaceDN/>
              <w:snapToGrid w:val="0"/>
              <w:spacing w:after="0"/>
              <w:textAlignment w:val="auto"/>
              <w:rPr>
                <w:lang w:val="en-US"/>
              </w:rPr>
            </w:pPr>
            <w:r w:rsidRPr="00A12D04">
              <w:t>Yanze Fu (yanze.fu@samsung.com</w:t>
            </w:r>
            <w:r w:rsidRPr="00A12D04">
              <w:br/>
              <w:t>AI 4.5.4</w:t>
            </w:r>
          </w:p>
        </w:tc>
      </w:tr>
      <w:tr w:rsidR="00A12D04" w:rsidRPr="00A12D04" w14:paraId="3ACAA182" w14:textId="77777777" w:rsidTr="0029515B">
        <w:tc>
          <w:tcPr>
            <w:tcW w:w="2836" w:type="dxa"/>
          </w:tcPr>
          <w:p w14:paraId="4286600D" w14:textId="77777777" w:rsidR="00A12D04" w:rsidRPr="00A12D04" w:rsidRDefault="00A12D04" w:rsidP="00A12D04">
            <w:pPr>
              <w:overflowPunct/>
              <w:autoSpaceDE/>
              <w:autoSpaceDN/>
              <w:snapToGrid w:val="0"/>
              <w:spacing w:after="0"/>
              <w:textAlignment w:val="auto"/>
              <w:rPr>
                <w:lang w:val="en-US"/>
              </w:rPr>
            </w:pPr>
            <w:r w:rsidRPr="00A12D04">
              <w:t>[104-bis-e][207] NR_redcap_RRM_1</w:t>
            </w:r>
          </w:p>
        </w:tc>
        <w:tc>
          <w:tcPr>
            <w:tcW w:w="2410" w:type="dxa"/>
          </w:tcPr>
          <w:p w14:paraId="381FB93A" w14:textId="77777777" w:rsidR="00A12D04" w:rsidRPr="00A12D04" w:rsidRDefault="00A12D04" w:rsidP="00A12D04">
            <w:pPr>
              <w:overflowPunct/>
              <w:autoSpaceDE/>
              <w:autoSpaceDN/>
              <w:snapToGrid w:val="0"/>
              <w:spacing w:after="0"/>
              <w:textAlignment w:val="auto"/>
              <w:rPr>
                <w:lang w:val="en-US"/>
              </w:rPr>
            </w:pPr>
            <w:r w:rsidRPr="00A12D04">
              <w:t>R17 NR RedCap (NR_redcap)</w:t>
            </w:r>
          </w:p>
        </w:tc>
        <w:tc>
          <w:tcPr>
            <w:tcW w:w="3260" w:type="dxa"/>
          </w:tcPr>
          <w:p w14:paraId="3411AC21" w14:textId="77777777" w:rsidR="00A12D04" w:rsidRPr="00A12D04" w:rsidRDefault="00A12D04" w:rsidP="00A12D04">
            <w:pPr>
              <w:overflowPunct/>
              <w:autoSpaceDE/>
              <w:autoSpaceDN/>
              <w:snapToGrid w:val="0"/>
              <w:spacing w:after="0"/>
              <w:textAlignment w:val="auto"/>
            </w:pPr>
            <w:r w:rsidRPr="00A12D04">
              <w:t>RRM Core requirements</w:t>
            </w:r>
          </w:p>
          <w:p w14:paraId="25054176" w14:textId="77777777" w:rsidR="00A12D04" w:rsidRPr="00A12D04" w:rsidRDefault="00A12D04" w:rsidP="00A12D04">
            <w:pPr>
              <w:overflowPunct/>
              <w:autoSpaceDE/>
              <w:autoSpaceDN/>
              <w:snapToGrid w:val="0"/>
              <w:spacing w:after="0"/>
              <w:textAlignment w:val="auto"/>
              <w:rPr>
                <w:lang w:val="en-US"/>
              </w:rPr>
            </w:pPr>
            <w:r w:rsidRPr="00A12D04">
              <w:t>RRM perf requirements</w:t>
            </w:r>
          </w:p>
        </w:tc>
        <w:tc>
          <w:tcPr>
            <w:tcW w:w="1276" w:type="dxa"/>
          </w:tcPr>
          <w:p w14:paraId="55AD0CAE" w14:textId="77777777" w:rsidR="00A12D04" w:rsidRPr="00A12D04" w:rsidRDefault="00A12D04" w:rsidP="00A12D04">
            <w:pPr>
              <w:overflowPunct/>
              <w:autoSpaceDE/>
              <w:autoSpaceDN/>
              <w:snapToGrid w:val="0"/>
              <w:spacing w:after="0"/>
              <w:textAlignment w:val="auto"/>
              <w:rPr>
                <w:lang w:val="en-US"/>
              </w:rPr>
            </w:pPr>
            <w:r w:rsidRPr="00A12D04">
              <w:t>4.6.3</w:t>
            </w:r>
            <w:r w:rsidRPr="00A12D04">
              <w:br/>
              <w:t>4.6.3.1</w:t>
            </w:r>
            <w:r w:rsidRPr="00A12D04">
              <w:br/>
              <w:t>4.6.4</w:t>
            </w:r>
          </w:p>
        </w:tc>
        <w:tc>
          <w:tcPr>
            <w:tcW w:w="1559" w:type="dxa"/>
          </w:tcPr>
          <w:p w14:paraId="6ACC4D9E" w14:textId="77777777" w:rsidR="00A12D04" w:rsidRPr="00A12D04" w:rsidRDefault="00A12D04" w:rsidP="00A12D04">
            <w:pPr>
              <w:overflowPunct/>
              <w:autoSpaceDE/>
              <w:autoSpaceDN/>
              <w:snapToGrid w:val="0"/>
              <w:spacing w:after="0"/>
              <w:textAlignment w:val="auto"/>
              <w:rPr>
                <w:lang w:val="en-US"/>
              </w:rPr>
            </w:pPr>
            <w:r w:rsidRPr="00A12D04">
              <w:t>Santhan Thangarasa</w:t>
            </w:r>
            <w:r w:rsidRPr="00A12D04">
              <w:br/>
              <w:t>AI 4.6.6</w:t>
            </w:r>
          </w:p>
        </w:tc>
      </w:tr>
      <w:tr w:rsidR="00A12D04" w:rsidRPr="00A12D04" w14:paraId="3167C349" w14:textId="77777777" w:rsidTr="0029515B">
        <w:tc>
          <w:tcPr>
            <w:tcW w:w="2836" w:type="dxa"/>
          </w:tcPr>
          <w:p w14:paraId="0AA2BC7D" w14:textId="77777777" w:rsidR="00A12D04" w:rsidRPr="00A12D04" w:rsidRDefault="00A12D04" w:rsidP="00A12D04">
            <w:pPr>
              <w:overflowPunct/>
              <w:autoSpaceDE/>
              <w:autoSpaceDN/>
              <w:snapToGrid w:val="0"/>
              <w:spacing w:after="0"/>
              <w:textAlignment w:val="auto"/>
              <w:rPr>
                <w:lang w:val="en-US"/>
              </w:rPr>
            </w:pPr>
            <w:r w:rsidRPr="00A12D04">
              <w:t>[104-bis-e][208] NR_redcap_RRM_2</w:t>
            </w:r>
          </w:p>
        </w:tc>
        <w:tc>
          <w:tcPr>
            <w:tcW w:w="2410" w:type="dxa"/>
          </w:tcPr>
          <w:p w14:paraId="2025CD19" w14:textId="77777777" w:rsidR="00A12D04" w:rsidRPr="00A12D04" w:rsidRDefault="00A12D04" w:rsidP="00A12D04">
            <w:pPr>
              <w:overflowPunct/>
              <w:autoSpaceDE/>
              <w:autoSpaceDN/>
              <w:snapToGrid w:val="0"/>
              <w:spacing w:after="0"/>
              <w:textAlignment w:val="auto"/>
              <w:rPr>
                <w:lang w:val="en-US"/>
              </w:rPr>
            </w:pPr>
            <w:r w:rsidRPr="00A12D04">
              <w:t>R17 NR RedCap (NR_redcap)</w:t>
            </w:r>
          </w:p>
        </w:tc>
        <w:tc>
          <w:tcPr>
            <w:tcW w:w="3260" w:type="dxa"/>
          </w:tcPr>
          <w:p w14:paraId="6539E8B5" w14:textId="77777777" w:rsidR="00A12D04" w:rsidRPr="00A12D04" w:rsidRDefault="00A12D04" w:rsidP="00A12D04">
            <w:pPr>
              <w:overflowPunct/>
              <w:autoSpaceDE/>
              <w:autoSpaceDN/>
              <w:snapToGrid w:val="0"/>
              <w:spacing w:after="0"/>
              <w:textAlignment w:val="auto"/>
            </w:pPr>
            <w:r w:rsidRPr="00A12D04">
              <w:t>RRM Core requirements maintenance</w:t>
            </w:r>
          </w:p>
          <w:p w14:paraId="79A16388" w14:textId="77777777" w:rsidR="00A12D04" w:rsidRPr="00A12D04" w:rsidRDefault="00A12D04" w:rsidP="00A12D04">
            <w:pPr>
              <w:overflowPunct/>
              <w:autoSpaceDE/>
              <w:autoSpaceDN/>
              <w:snapToGrid w:val="0"/>
              <w:spacing w:after="0"/>
              <w:textAlignment w:val="auto"/>
            </w:pPr>
            <w:r w:rsidRPr="00A12D04">
              <w:t>- Extended DRX enhancements</w:t>
            </w:r>
          </w:p>
          <w:p w14:paraId="3F745B4E" w14:textId="77777777" w:rsidR="00A12D04" w:rsidRPr="00A12D04" w:rsidRDefault="00A12D04" w:rsidP="00A12D04">
            <w:pPr>
              <w:overflowPunct/>
              <w:autoSpaceDE/>
              <w:autoSpaceDN/>
              <w:snapToGrid w:val="0"/>
              <w:spacing w:after="0"/>
              <w:textAlignment w:val="auto"/>
            </w:pPr>
            <w:r w:rsidRPr="00A12D04">
              <w:t>- RRM measurement relaxations</w:t>
            </w:r>
          </w:p>
          <w:p w14:paraId="6DDFA5C3" w14:textId="77777777" w:rsidR="00A12D04" w:rsidRPr="00A12D04" w:rsidRDefault="00A12D04" w:rsidP="00A12D04">
            <w:pPr>
              <w:overflowPunct/>
              <w:autoSpaceDE/>
              <w:autoSpaceDN/>
              <w:snapToGrid w:val="0"/>
              <w:spacing w:after="0"/>
              <w:textAlignment w:val="auto"/>
              <w:rPr>
                <w:lang w:val="en-US"/>
              </w:rPr>
            </w:pPr>
            <w:r w:rsidRPr="00A12D04">
              <w:t>- Others</w:t>
            </w:r>
          </w:p>
        </w:tc>
        <w:tc>
          <w:tcPr>
            <w:tcW w:w="1276" w:type="dxa"/>
          </w:tcPr>
          <w:p w14:paraId="37E70F4B" w14:textId="77777777" w:rsidR="00A12D04" w:rsidRPr="00A12D04" w:rsidRDefault="00A12D04" w:rsidP="00A12D04">
            <w:pPr>
              <w:overflowPunct/>
              <w:autoSpaceDE/>
              <w:autoSpaceDN/>
              <w:snapToGrid w:val="0"/>
              <w:spacing w:after="0"/>
              <w:textAlignment w:val="auto"/>
              <w:rPr>
                <w:lang w:val="en-US"/>
              </w:rPr>
            </w:pPr>
            <w:r w:rsidRPr="00A12D04">
              <w:t>4.6.3.2</w:t>
            </w:r>
            <w:r w:rsidRPr="00A12D04">
              <w:br/>
              <w:t>4.6.3.3</w:t>
            </w:r>
            <w:r w:rsidRPr="00A12D04">
              <w:br/>
              <w:t>4.6.3.4</w:t>
            </w:r>
          </w:p>
        </w:tc>
        <w:tc>
          <w:tcPr>
            <w:tcW w:w="1559" w:type="dxa"/>
          </w:tcPr>
          <w:p w14:paraId="364287FD" w14:textId="77777777" w:rsidR="00A12D04" w:rsidRPr="00A12D04" w:rsidRDefault="00A12D04" w:rsidP="00A12D04">
            <w:pPr>
              <w:overflowPunct/>
              <w:autoSpaceDE/>
              <w:autoSpaceDN/>
              <w:snapToGrid w:val="0"/>
              <w:spacing w:after="0"/>
              <w:textAlignment w:val="auto"/>
              <w:rPr>
                <w:lang w:val="en-US"/>
              </w:rPr>
            </w:pPr>
            <w:r w:rsidRPr="00A12D04">
              <w:t>Xusheng Wei</w:t>
            </w:r>
            <w:r w:rsidRPr="00A12D04">
              <w:br/>
              <w:t>AI 4.6.6</w:t>
            </w:r>
          </w:p>
        </w:tc>
      </w:tr>
      <w:tr w:rsidR="00A12D04" w:rsidRPr="00A12D04" w14:paraId="33E5E9CB" w14:textId="77777777" w:rsidTr="0029515B">
        <w:tc>
          <w:tcPr>
            <w:tcW w:w="2836" w:type="dxa"/>
          </w:tcPr>
          <w:p w14:paraId="74BBA135" w14:textId="77777777" w:rsidR="00A12D04" w:rsidRPr="00A12D04" w:rsidRDefault="00A12D04" w:rsidP="00A12D04">
            <w:pPr>
              <w:overflowPunct/>
              <w:autoSpaceDE/>
              <w:autoSpaceDN/>
              <w:snapToGrid w:val="0"/>
              <w:spacing w:after="0"/>
              <w:textAlignment w:val="auto"/>
              <w:rPr>
                <w:lang w:val="en-US"/>
              </w:rPr>
            </w:pPr>
            <w:r w:rsidRPr="00A12D04">
              <w:t>[104-bis-e][209] NR_IIOT_URLLC_enh</w:t>
            </w:r>
          </w:p>
        </w:tc>
        <w:tc>
          <w:tcPr>
            <w:tcW w:w="2410" w:type="dxa"/>
          </w:tcPr>
          <w:p w14:paraId="5D24585A" w14:textId="77777777" w:rsidR="00A12D04" w:rsidRPr="00A12D04" w:rsidRDefault="00A12D04" w:rsidP="00A12D04">
            <w:pPr>
              <w:overflowPunct/>
              <w:autoSpaceDE/>
              <w:autoSpaceDN/>
              <w:snapToGrid w:val="0"/>
              <w:spacing w:after="0"/>
              <w:textAlignment w:val="auto"/>
              <w:rPr>
                <w:lang w:val="en-US"/>
              </w:rPr>
            </w:pPr>
            <w:r w:rsidRPr="00A12D04">
              <w:t>R17 NR IIoT/URLLC (NR_IIOT_URLLC_enh)</w:t>
            </w:r>
          </w:p>
        </w:tc>
        <w:tc>
          <w:tcPr>
            <w:tcW w:w="3260" w:type="dxa"/>
          </w:tcPr>
          <w:p w14:paraId="565E5653" w14:textId="77777777" w:rsidR="00A12D04" w:rsidRPr="00A12D04" w:rsidRDefault="00A12D04" w:rsidP="00A12D04">
            <w:pPr>
              <w:overflowPunct/>
              <w:autoSpaceDE/>
              <w:autoSpaceDN/>
              <w:snapToGrid w:val="0"/>
              <w:spacing w:after="0"/>
              <w:textAlignment w:val="auto"/>
              <w:rPr>
                <w:lang w:val="en-US"/>
              </w:rPr>
            </w:pPr>
            <w:r w:rsidRPr="00A12D04">
              <w:rPr>
                <w:lang w:val="en-US"/>
              </w:rPr>
              <w:t>RRM Core requirements</w:t>
            </w:r>
          </w:p>
          <w:p w14:paraId="7C22A1FD" w14:textId="77777777" w:rsidR="00A12D04" w:rsidRPr="00A12D04" w:rsidRDefault="00A12D04" w:rsidP="00A12D04">
            <w:pPr>
              <w:overflowPunct/>
              <w:autoSpaceDE/>
              <w:autoSpaceDN/>
              <w:snapToGrid w:val="0"/>
              <w:spacing w:after="0"/>
              <w:textAlignment w:val="auto"/>
              <w:rPr>
                <w:lang w:val="en-US"/>
              </w:rPr>
            </w:pPr>
            <w:r w:rsidRPr="00A12D04">
              <w:rPr>
                <w:lang w:val="en-US"/>
              </w:rPr>
              <w:t>RRM Perf requirements</w:t>
            </w:r>
          </w:p>
        </w:tc>
        <w:tc>
          <w:tcPr>
            <w:tcW w:w="1276" w:type="dxa"/>
          </w:tcPr>
          <w:p w14:paraId="57AD6011" w14:textId="77777777" w:rsidR="00A12D04" w:rsidRPr="00A12D04" w:rsidRDefault="00A12D04" w:rsidP="00A12D04">
            <w:pPr>
              <w:overflowPunct/>
              <w:autoSpaceDE/>
              <w:autoSpaceDN/>
              <w:snapToGrid w:val="0"/>
              <w:spacing w:after="0"/>
              <w:textAlignment w:val="auto"/>
              <w:rPr>
                <w:lang w:val="en-US"/>
              </w:rPr>
            </w:pPr>
            <w:r w:rsidRPr="00A12D04">
              <w:t>4.7.1</w:t>
            </w:r>
            <w:r w:rsidRPr="00A12D04">
              <w:br/>
              <w:t>4.7.2</w:t>
            </w:r>
          </w:p>
        </w:tc>
        <w:tc>
          <w:tcPr>
            <w:tcW w:w="1559" w:type="dxa"/>
          </w:tcPr>
          <w:p w14:paraId="314B6171" w14:textId="77777777" w:rsidR="00A12D04" w:rsidRPr="00A12D04" w:rsidRDefault="00A12D04" w:rsidP="00A12D04">
            <w:pPr>
              <w:overflowPunct/>
              <w:autoSpaceDE/>
              <w:autoSpaceDN/>
              <w:snapToGrid w:val="0"/>
              <w:spacing w:after="0"/>
              <w:textAlignment w:val="auto"/>
              <w:rPr>
                <w:lang w:val="en-US"/>
              </w:rPr>
            </w:pPr>
            <w:r w:rsidRPr="00A12D04">
              <w:t>Lars Dalsgaard</w:t>
            </w:r>
            <w:r w:rsidRPr="00A12D04">
              <w:br/>
              <w:t>AI 4.7.4</w:t>
            </w:r>
          </w:p>
        </w:tc>
      </w:tr>
      <w:tr w:rsidR="00A12D04" w:rsidRPr="00A12D04" w14:paraId="19A9B6F3" w14:textId="77777777" w:rsidTr="0029515B">
        <w:tc>
          <w:tcPr>
            <w:tcW w:w="2836" w:type="dxa"/>
          </w:tcPr>
          <w:p w14:paraId="1646DE00" w14:textId="77777777" w:rsidR="00A12D04" w:rsidRPr="00A12D04" w:rsidRDefault="00A12D04" w:rsidP="00A12D04">
            <w:pPr>
              <w:overflowPunct/>
              <w:autoSpaceDE/>
              <w:autoSpaceDN/>
              <w:snapToGrid w:val="0"/>
              <w:spacing w:after="0"/>
              <w:textAlignment w:val="auto"/>
              <w:rPr>
                <w:lang w:val="en-US"/>
              </w:rPr>
            </w:pPr>
            <w:r w:rsidRPr="00A12D04">
              <w:t>[104-bis-e][210] NR_SmallData_INACTIVE</w:t>
            </w:r>
          </w:p>
        </w:tc>
        <w:tc>
          <w:tcPr>
            <w:tcW w:w="2410" w:type="dxa"/>
          </w:tcPr>
          <w:p w14:paraId="37BF63E4" w14:textId="77777777" w:rsidR="00A12D04" w:rsidRPr="00A12D04" w:rsidRDefault="00A12D04" w:rsidP="00A12D04">
            <w:pPr>
              <w:overflowPunct/>
              <w:autoSpaceDE/>
              <w:autoSpaceDN/>
              <w:snapToGrid w:val="0"/>
              <w:spacing w:after="0"/>
              <w:textAlignment w:val="auto"/>
              <w:rPr>
                <w:lang w:val="en-US"/>
              </w:rPr>
            </w:pPr>
            <w:r w:rsidRPr="00A12D04">
              <w:t>R17 NR small data transmissions in INACTIVE state (NR_SmallData_INACTIVE)</w:t>
            </w:r>
          </w:p>
        </w:tc>
        <w:tc>
          <w:tcPr>
            <w:tcW w:w="3260" w:type="dxa"/>
          </w:tcPr>
          <w:p w14:paraId="4467FD04" w14:textId="77777777" w:rsidR="00A12D04" w:rsidRPr="00A12D04" w:rsidRDefault="00A12D04" w:rsidP="00A12D04">
            <w:pPr>
              <w:overflowPunct/>
              <w:autoSpaceDE/>
              <w:autoSpaceDN/>
              <w:snapToGrid w:val="0"/>
              <w:spacing w:after="0"/>
              <w:textAlignment w:val="auto"/>
            </w:pPr>
            <w:r w:rsidRPr="00A12D04">
              <w:t>RRM Core requirements</w:t>
            </w:r>
          </w:p>
          <w:p w14:paraId="64625E77" w14:textId="77777777" w:rsidR="00A12D04" w:rsidRPr="00A12D04" w:rsidRDefault="00A12D04" w:rsidP="00A12D04">
            <w:pPr>
              <w:overflowPunct/>
              <w:autoSpaceDE/>
              <w:autoSpaceDN/>
              <w:snapToGrid w:val="0"/>
              <w:spacing w:after="0"/>
              <w:textAlignment w:val="auto"/>
              <w:rPr>
                <w:lang w:val="en-US"/>
              </w:rPr>
            </w:pPr>
            <w:r w:rsidRPr="00A12D04">
              <w:t>RRM Perf requirements</w:t>
            </w:r>
          </w:p>
        </w:tc>
        <w:tc>
          <w:tcPr>
            <w:tcW w:w="1276" w:type="dxa"/>
          </w:tcPr>
          <w:p w14:paraId="2CCED72B" w14:textId="77777777" w:rsidR="00A12D04" w:rsidRPr="00A12D04" w:rsidRDefault="00A12D04" w:rsidP="00A12D04">
            <w:pPr>
              <w:overflowPunct/>
              <w:autoSpaceDE/>
              <w:autoSpaceDN/>
              <w:snapToGrid w:val="0"/>
              <w:spacing w:after="0"/>
              <w:textAlignment w:val="auto"/>
              <w:rPr>
                <w:lang w:val="en-US"/>
              </w:rPr>
            </w:pPr>
            <w:r w:rsidRPr="00A12D04">
              <w:t>4.8</w:t>
            </w:r>
          </w:p>
        </w:tc>
        <w:tc>
          <w:tcPr>
            <w:tcW w:w="1559" w:type="dxa"/>
          </w:tcPr>
          <w:p w14:paraId="16216198" w14:textId="77777777" w:rsidR="00A12D04" w:rsidRPr="00A12D04" w:rsidRDefault="00A12D04" w:rsidP="00A12D04">
            <w:pPr>
              <w:overflowPunct/>
              <w:autoSpaceDE/>
              <w:autoSpaceDN/>
              <w:snapToGrid w:val="0"/>
              <w:spacing w:after="0"/>
              <w:textAlignment w:val="auto"/>
              <w:rPr>
                <w:lang w:val="en-US"/>
              </w:rPr>
            </w:pPr>
            <w:r w:rsidRPr="00A12D04">
              <w:t>Aijun Cao</w:t>
            </w:r>
            <w:r w:rsidRPr="00A12D04">
              <w:br/>
              <w:t>AI 4.8.3</w:t>
            </w:r>
          </w:p>
        </w:tc>
      </w:tr>
      <w:tr w:rsidR="00A12D04" w:rsidRPr="00A12D04" w14:paraId="68800E0E" w14:textId="77777777" w:rsidTr="0029515B">
        <w:tc>
          <w:tcPr>
            <w:tcW w:w="2836" w:type="dxa"/>
          </w:tcPr>
          <w:p w14:paraId="1EDC3AA2" w14:textId="77777777" w:rsidR="00A12D04" w:rsidRPr="00A12D04" w:rsidRDefault="00A12D04" w:rsidP="00A12D04">
            <w:pPr>
              <w:overflowPunct/>
              <w:autoSpaceDE/>
              <w:autoSpaceDN/>
              <w:snapToGrid w:val="0"/>
              <w:spacing w:after="0"/>
              <w:textAlignment w:val="auto"/>
              <w:rPr>
                <w:lang w:val="en-US"/>
              </w:rPr>
            </w:pPr>
            <w:r w:rsidRPr="00A12D04">
              <w:t>[104-bis-e][211] FR2_multiRx_RRM_part1</w:t>
            </w:r>
          </w:p>
        </w:tc>
        <w:tc>
          <w:tcPr>
            <w:tcW w:w="2410" w:type="dxa"/>
          </w:tcPr>
          <w:p w14:paraId="01C20EBB" w14:textId="77777777" w:rsidR="00A12D04" w:rsidRPr="00A12D04" w:rsidRDefault="00A12D04" w:rsidP="00A12D04">
            <w:pPr>
              <w:overflowPunct/>
              <w:autoSpaceDE/>
              <w:autoSpaceDN/>
              <w:snapToGrid w:val="0"/>
              <w:spacing w:after="0"/>
              <w:textAlignment w:val="auto"/>
              <w:rPr>
                <w:lang w:val="en-US"/>
              </w:rPr>
            </w:pPr>
            <w:r w:rsidRPr="00A12D04">
              <w:t>R18 NR FR2 multi-Rx chain DL reception</w:t>
            </w:r>
          </w:p>
        </w:tc>
        <w:tc>
          <w:tcPr>
            <w:tcW w:w="3260" w:type="dxa"/>
          </w:tcPr>
          <w:p w14:paraId="0CBBC00D" w14:textId="77777777" w:rsidR="00A12D04" w:rsidRPr="00A12D04" w:rsidRDefault="00A12D04" w:rsidP="00A12D04">
            <w:pPr>
              <w:overflowPunct/>
              <w:autoSpaceDE/>
              <w:autoSpaceDN/>
              <w:snapToGrid w:val="0"/>
              <w:spacing w:after="0"/>
              <w:textAlignment w:val="auto"/>
            </w:pPr>
            <w:r w:rsidRPr="00A12D04">
              <w:t>RRM Core requirements for simultaneous DL Rx</w:t>
            </w:r>
          </w:p>
          <w:p w14:paraId="19C37B55" w14:textId="77777777" w:rsidR="00A12D04" w:rsidRPr="00A12D04" w:rsidRDefault="00A12D04" w:rsidP="00A12D04">
            <w:pPr>
              <w:overflowPunct/>
              <w:autoSpaceDE/>
              <w:autoSpaceDN/>
              <w:snapToGrid w:val="0"/>
              <w:spacing w:after="0"/>
              <w:textAlignment w:val="auto"/>
            </w:pPr>
            <w:r w:rsidRPr="00A12D04">
              <w:t>-General</w:t>
            </w:r>
          </w:p>
          <w:p w14:paraId="7B5F36B8" w14:textId="77777777" w:rsidR="00A12D04" w:rsidRPr="00A12D04" w:rsidRDefault="00A12D04" w:rsidP="00A12D04">
            <w:pPr>
              <w:overflowPunct/>
              <w:autoSpaceDE/>
              <w:autoSpaceDN/>
              <w:snapToGrid w:val="0"/>
              <w:spacing w:after="0"/>
              <w:textAlignment w:val="auto"/>
            </w:pPr>
            <w:r w:rsidRPr="00A12D04">
              <w:t>-Analysis of RRM impact</w:t>
            </w:r>
          </w:p>
          <w:p w14:paraId="0EC33369" w14:textId="77777777" w:rsidR="00A12D04" w:rsidRPr="00A12D04" w:rsidRDefault="00A12D04" w:rsidP="00A12D04">
            <w:pPr>
              <w:overflowPunct/>
              <w:autoSpaceDE/>
              <w:autoSpaceDN/>
              <w:snapToGrid w:val="0"/>
              <w:spacing w:after="0"/>
              <w:textAlignment w:val="auto"/>
              <w:rPr>
                <w:lang w:val="en-US"/>
              </w:rPr>
            </w:pPr>
            <w:r w:rsidRPr="00A12D04">
              <w:t>-L3 measurement</w:t>
            </w:r>
          </w:p>
        </w:tc>
        <w:tc>
          <w:tcPr>
            <w:tcW w:w="1276" w:type="dxa"/>
          </w:tcPr>
          <w:p w14:paraId="7197F711" w14:textId="77777777" w:rsidR="00A12D04" w:rsidRPr="00A12D04" w:rsidRDefault="00A12D04" w:rsidP="00A12D04">
            <w:pPr>
              <w:overflowPunct/>
              <w:autoSpaceDE/>
              <w:autoSpaceDN/>
              <w:snapToGrid w:val="0"/>
              <w:spacing w:after="0"/>
              <w:textAlignment w:val="auto"/>
              <w:rPr>
                <w:lang w:val="en-US"/>
              </w:rPr>
            </w:pPr>
            <w:r w:rsidRPr="00A12D04">
              <w:t>6.8.3</w:t>
            </w:r>
            <w:r w:rsidRPr="00A12D04">
              <w:br/>
              <w:t>6.8.3.1</w:t>
            </w:r>
            <w:r w:rsidRPr="00A12D04">
              <w:br/>
              <w:t>6.8.3.2</w:t>
            </w:r>
          </w:p>
        </w:tc>
        <w:tc>
          <w:tcPr>
            <w:tcW w:w="1559" w:type="dxa"/>
          </w:tcPr>
          <w:p w14:paraId="6DEE42A8" w14:textId="77777777" w:rsidR="00A12D04" w:rsidRPr="00A12D04" w:rsidRDefault="00A12D04" w:rsidP="00A12D04">
            <w:pPr>
              <w:overflowPunct/>
              <w:autoSpaceDE/>
              <w:autoSpaceDN/>
              <w:snapToGrid w:val="0"/>
              <w:spacing w:after="0"/>
              <w:textAlignment w:val="auto"/>
              <w:rPr>
                <w:lang w:val="en-US"/>
              </w:rPr>
            </w:pPr>
            <w:r w:rsidRPr="00A12D04">
              <w:t>Qian Yang</w:t>
            </w:r>
            <w:r w:rsidRPr="00A12D04">
              <w:br/>
              <w:t>AI 6.8.4</w:t>
            </w:r>
          </w:p>
        </w:tc>
      </w:tr>
      <w:tr w:rsidR="00A12D04" w:rsidRPr="00A12D04" w14:paraId="29139331" w14:textId="77777777" w:rsidTr="0029515B">
        <w:tc>
          <w:tcPr>
            <w:tcW w:w="2836" w:type="dxa"/>
          </w:tcPr>
          <w:p w14:paraId="13A82600" w14:textId="77777777" w:rsidR="00A12D04" w:rsidRPr="00A12D04" w:rsidRDefault="00A12D04" w:rsidP="00A12D04">
            <w:pPr>
              <w:overflowPunct/>
              <w:autoSpaceDE/>
              <w:autoSpaceDN/>
              <w:snapToGrid w:val="0"/>
              <w:spacing w:after="0"/>
              <w:textAlignment w:val="auto"/>
              <w:rPr>
                <w:lang w:val="en-US"/>
              </w:rPr>
            </w:pPr>
            <w:r w:rsidRPr="00A12D04">
              <w:t>[104-bis-e][212] FR2_multiRx_RRM_part2</w:t>
            </w:r>
          </w:p>
        </w:tc>
        <w:tc>
          <w:tcPr>
            <w:tcW w:w="2410" w:type="dxa"/>
          </w:tcPr>
          <w:p w14:paraId="34C68B98" w14:textId="77777777" w:rsidR="00A12D04" w:rsidRPr="00A12D04" w:rsidRDefault="00A12D04" w:rsidP="00A12D04">
            <w:pPr>
              <w:overflowPunct/>
              <w:autoSpaceDE/>
              <w:autoSpaceDN/>
              <w:snapToGrid w:val="0"/>
              <w:spacing w:after="0"/>
              <w:textAlignment w:val="auto"/>
              <w:rPr>
                <w:lang w:val="en-US"/>
              </w:rPr>
            </w:pPr>
            <w:r w:rsidRPr="00A12D04">
              <w:t>R18 NR FR2 multi-Rx chain DL reception</w:t>
            </w:r>
          </w:p>
        </w:tc>
        <w:tc>
          <w:tcPr>
            <w:tcW w:w="3260" w:type="dxa"/>
          </w:tcPr>
          <w:p w14:paraId="3FE60589" w14:textId="77777777" w:rsidR="00A12D04" w:rsidRPr="00A12D04" w:rsidRDefault="00A12D04" w:rsidP="00A12D04">
            <w:pPr>
              <w:overflowPunct/>
              <w:autoSpaceDE/>
              <w:autoSpaceDN/>
              <w:snapToGrid w:val="0"/>
              <w:spacing w:after="0"/>
              <w:textAlignment w:val="auto"/>
            </w:pPr>
            <w:r w:rsidRPr="00A12D04">
              <w:t>RRM Core requirements for simultaneous DL Rx</w:t>
            </w:r>
          </w:p>
          <w:p w14:paraId="766F1EE6" w14:textId="77777777" w:rsidR="00A12D04" w:rsidRPr="00A12D04" w:rsidRDefault="00A12D04" w:rsidP="00A12D04">
            <w:pPr>
              <w:overflowPunct/>
              <w:autoSpaceDE/>
              <w:autoSpaceDN/>
              <w:snapToGrid w:val="0"/>
              <w:spacing w:after="0"/>
              <w:textAlignment w:val="auto"/>
              <w:rPr>
                <w:lang w:val="en-US"/>
              </w:rPr>
            </w:pPr>
            <w:r w:rsidRPr="00A12D04">
              <w:t>-L1 measurement</w:t>
            </w:r>
          </w:p>
        </w:tc>
        <w:tc>
          <w:tcPr>
            <w:tcW w:w="1276" w:type="dxa"/>
          </w:tcPr>
          <w:p w14:paraId="20015E5C" w14:textId="77777777" w:rsidR="00A12D04" w:rsidRPr="00A12D04" w:rsidRDefault="00A12D04" w:rsidP="00A12D04">
            <w:pPr>
              <w:overflowPunct/>
              <w:autoSpaceDE/>
              <w:autoSpaceDN/>
              <w:snapToGrid w:val="0"/>
              <w:spacing w:after="0"/>
              <w:textAlignment w:val="auto"/>
              <w:rPr>
                <w:lang w:val="en-US"/>
              </w:rPr>
            </w:pPr>
            <w:r w:rsidRPr="00A12D04">
              <w:t>6.8.3.3</w:t>
            </w:r>
          </w:p>
        </w:tc>
        <w:tc>
          <w:tcPr>
            <w:tcW w:w="1559" w:type="dxa"/>
          </w:tcPr>
          <w:p w14:paraId="6F8DAC30" w14:textId="77777777" w:rsidR="00A12D04" w:rsidRPr="00A12D04" w:rsidRDefault="00A12D04" w:rsidP="00A12D04">
            <w:pPr>
              <w:overflowPunct/>
              <w:autoSpaceDE/>
              <w:autoSpaceDN/>
              <w:snapToGrid w:val="0"/>
              <w:spacing w:after="0"/>
              <w:textAlignment w:val="auto"/>
              <w:rPr>
                <w:lang w:val="en-US"/>
              </w:rPr>
            </w:pPr>
            <w:r w:rsidRPr="00A12D04">
              <w:t>Valentin Gheorghiu</w:t>
            </w:r>
            <w:r w:rsidRPr="00A12D04">
              <w:br/>
              <w:t>AI 6.8.4</w:t>
            </w:r>
          </w:p>
        </w:tc>
      </w:tr>
      <w:tr w:rsidR="00A12D04" w:rsidRPr="00A12D04" w14:paraId="63F0C50C" w14:textId="77777777" w:rsidTr="0029515B">
        <w:tc>
          <w:tcPr>
            <w:tcW w:w="2836" w:type="dxa"/>
          </w:tcPr>
          <w:p w14:paraId="6F028C0D" w14:textId="77777777" w:rsidR="00A12D04" w:rsidRPr="00A12D04" w:rsidRDefault="00A12D04" w:rsidP="00A12D04">
            <w:pPr>
              <w:overflowPunct/>
              <w:autoSpaceDE/>
              <w:autoSpaceDN/>
              <w:snapToGrid w:val="0"/>
              <w:spacing w:after="0"/>
              <w:textAlignment w:val="auto"/>
              <w:rPr>
                <w:lang w:val="en-US"/>
              </w:rPr>
            </w:pPr>
            <w:r w:rsidRPr="00A12D04">
              <w:t>[104-bis-e][213] FR2_multiRx_RRM_part3</w:t>
            </w:r>
          </w:p>
        </w:tc>
        <w:tc>
          <w:tcPr>
            <w:tcW w:w="2410" w:type="dxa"/>
          </w:tcPr>
          <w:p w14:paraId="4FC3B2FA" w14:textId="77777777" w:rsidR="00A12D04" w:rsidRPr="00A12D04" w:rsidRDefault="00A12D04" w:rsidP="00A12D04">
            <w:pPr>
              <w:overflowPunct/>
              <w:autoSpaceDE/>
              <w:autoSpaceDN/>
              <w:snapToGrid w:val="0"/>
              <w:spacing w:after="0"/>
              <w:textAlignment w:val="auto"/>
              <w:rPr>
                <w:lang w:val="en-US"/>
              </w:rPr>
            </w:pPr>
            <w:r w:rsidRPr="00A12D04">
              <w:t>R18 NR FR2 multi-Rx chain DL reception</w:t>
            </w:r>
          </w:p>
        </w:tc>
        <w:tc>
          <w:tcPr>
            <w:tcW w:w="3260" w:type="dxa"/>
          </w:tcPr>
          <w:p w14:paraId="21B5FC29" w14:textId="77777777" w:rsidR="00A12D04" w:rsidRPr="00A12D04" w:rsidRDefault="00A12D04" w:rsidP="00A12D04">
            <w:pPr>
              <w:overflowPunct/>
              <w:autoSpaceDE/>
              <w:autoSpaceDN/>
              <w:snapToGrid w:val="0"/>
              <w:spacing w:after="0"/>
              <w:textAlignment w:val="auto"/>
              <w:rPr>
                <w:lang w:val="en-US"/>
              </w:rPr>
            </w:pPr>
            <w:r w:rsidRPr="00A12D04">
              <w:rPr>
                <w:lang w:val="en-US"/>
              </w:rPr>
              <w:t>RRM Core requirements for simultaneous DL Rx</w:t>
            </w:r>
          </w:p>
          <w:p w14:paraId="5D97747A" w14:textId="77777777" w:rsidR="00A12D04" w:rsidRPr="00A12D04" w:rsidRDefault="00A12D04" w:rsidP="00A12D04">
            <w:pPr>
              <w:overflowPunct/>
              <w:autoSpaceDE/>
              <w:autoSpaceDN/>
              <w:snapToGrid w:val="0"/>
              <w:spacing w:after="0"/>
              <w:textAlignment w:val="auto"/>
              <w:rPr>
                <w:lang w:val="en-US"/>
              </w:rPr>
            </w:pPr>
            <w:r w:rsidRPr="00A12D04">
              <w:rPr>
                <w:lang w:val="en-US"/>
              </w:rPr>
              <w:t>-TCI state switching</w:t>
            </w:r>
          </w:p>
        </w:tc>
        <w:tc>
          <w:tcPr>
            <w:tcW w:w="1276" w:type="dxa"/>
          </w:tcPr>
          <w:p w14:paraId="165C6662" w14:textId="77777777" w:rsidR="00A12D04" w:rsidRPr="00A12D04" w:rsidRDefault="00A12D04" w:rsidP="00A12D04">
            <w:pPr>
              <w:overflowPunct/>
              <w:autoSpaceDE/>
              <w:autoSpaceDN/>
              <w:snapToGrid w:val="0"/>
              <w:spacing w:after="0"/>
              <w:textAlignment w:val="auto"/>
              <w:rPr>
                <w:lang w:val="en-US"/>
              </w:rPr>
            </w:pPr>
            <w:r w:rsidRPr="00A12D04">
              <w:t>6.8.3.4</w:t>
            </w:r>
          </w:p>
        </w:tc>
        <w:tc>
          <w:tcPr>
            <w:tcW w:w="1559" w:type="dxa"/>
          </w:tcPr>
          <w:p w14:paraId="71D06CF4" w14:textId="77777777" w:rsidR="00A12D04" w:rsidRPr="00A12D04" w:rsidRDefault="00A12D04" w:rsidP="00A12D04">
            <w:pPr>
              <w:overflowPunct/>
              <w:autoSpaceDE/>
              <w:autoSpaceDN/>
              <w:snapToGrid w:val="0"/>
              <w:spacing w:after="0"/>
              <w:textAlignment w:val="auto"/>
              <w:rPr>
                <w:lang w:val="en-US"/>
              </w:rPr>
            </w:pPr>
            <w:r w:rsidRPr="00A12D04">
              <w:t>Venkatarao Gonuguntla</w:t>
            </w:r>
            <w:r w:rsidRPr="00A12D04">
              <w:br/>
              <w:t>AI 6.8.4</w:t>
            </w:r>
          </w:p>
        </w:tc>
      </w:tr>
      <w:tr w:rsidR="00A12D04" w:rsidRPr="00A12D04" w14:paraId="5C9E2346" w14:textId="77777777" w:rsidTr="0029515B">
        <w:tc>
          <w:tcPr>
            <w:tcW w:w="2836" w:type="dxa"/>
          </w:tcPr>
          <w:p w14:paraId="26C459AB" w14:textId="77777777" w:rsidR="00A12D04" w:rsidRPr="00A12D04" w:rsidRDefault="00A12D04" w:rsidP="00A12D04">
            <w:pPr>
              <w:overflowPunct/>
              <w:autoSpaceDE/>
              <w:autoSpaceDN/>
              <w:snapToGrid w:val="0"/>
              <w:spacing w:after="0"/>
              <w:textAlignment w:val="auto"/>
              <w:rPr>
                <w:lang w:val="en-US"/>
              </w:rPr>
            </w:pPr>
            <w:r w:rsidRPr="00A12D04">
              <w:t>[104-bis-e][214] NR_RRM_enh3_part1</w:t>
            </w:r>
          </w:p>
        </w:tc>
        <w:tc>
          <w:tcPr>
            <w:tcW w:w="2410" w:type="dxa"/>
          </w:tcPr>
          <w:p w14:paraId="55B0B5B5" w14:textId="77777777" w:rsidR="00A12D04" w:rsidRPr="00A12D04" w:rsidRDefault="00A12D04" w:rsidP="00A12D04">
            <w:pPr>
              <w:overflowPunct/>
              <w:autoSpaceDE/>
              <w:autoSpaceDN/>
              <w:snapToGrid w:val="0"/>
              <w:spacing w:after="0"/>
              <w:textAlignment w:val="auto"/>
              <w:rPr>
                <w:lang w:val="en-US"/>
              </w:rPr>
            </w:pPr>
            <w:r w:rsidRPr="00A12D04">
              <w:t>R18 Even Further RRM enhancement for NR and MR-DC</w:t>
            </w:r>
          </w:p>
        </w:tc>
        <w:tc>
          <w:tcPr>
            <w:tcW w:w="3260" w:type="dxa"/>
          </w:tcPr>
          <w:p w14:paraId="7737D09E" w14:textId="77777777" w:rsidR="00A12D04" w:rsidRPr="00A12D04" w:rsidRDefault="00A12D04" w:rsidP="00A12D04">
            <w:pPr>
              <w:overflowPunct/>
              <w:autoSpaceDE/>
              <w:autoSpaceDN/>
              <w:snapToGrid w:val="0"/>
              <w:spacing w:after="0"/>
              <w:textAlignment w:val="auto"/>
              <w:rPr>
                <w:lang w:val="en-US"/>
              </w:rPr>
            </w:pPr>
            <w:r w:rsidRPr="00A12D04">
              <w:rPr>
                <w:lang w:val="en-US"/>
              </w:rPr>
              <w:t>RRM Core requirements</w:t>
            </w:r>
          </w:p>
          <w:p w14:paraId="334B44DF" w14:textId="77777777" w:rsidR="00A12D04" w:rsidRPr="00A12D04" w:rsidRDefault="00A12D04" w:rsidP="00A12D04">
            <w:pPr>
              <w:overflowPunct/>
              <w:autoSpaceDE/>
              <w:autoSpaceDN/>
              <w:snapToGrid w:val="0"/>
              <w:spacing w:after="0"/>
              <w:textAlignment w:val="auto"/>
              <w:rPr>
                <w:lang w:val="en-US"/>
              </w:rPr>
            </w:pPr>
            <w:r w:rsidRPr="00A12D04">
              <w:rPr>
                <w:lang w:val="en-US"/>
              </w:rPr>
              <w:t>-FR2 Scell activation delay reduction</w:t>
            </w:r>
          </w:p>
        </w:tc>
        <w:tc>
          <w:tcPr>
            <w:tcW w:w="1276" w:type="dxa"/>
          </w:tcPr>
          <w:p w14:paraId="699DE212" w14:textId="77777777" w:rsidR="00A12D04" w:rsidRPr="00A12D04" w:rsidRDefault="00A12D04" w:rsidP="00A12D04">
            <w:pPr>
              <w:overflowPunct/>
              <w:autoSpaceDE/>
              <w:autoSpaceDN/>
              <w:snapToGrid w:val="0"/>
              <w:spacing w:after="0"/>
              <w:textAlignment w:val="auto"/>
              <w:rPr>
                <w:lang w:val="en-US"/>
              </w:rPr>
            </w:pPr>
            <w:r w:rsidRPr="00A12D04">
              <w:t>6.9</w:t>
            </w:r>
            <w:r w:rsidRPr="00A12D04">
              <w:br/>
              <w:t>6.9.1</w:t>
            </w:r>
            <w:r w:rsidRPr="00A12D04">
              <w:br/>
              <w:t>6.9.2</w:t>
            </w:r>
          </w:p>
        </w:tc>
        <w:tc>
          <w:tcPr>
            <w:tcW w:w="1559" w:type="dxa"/>
          </w:tcPr>
          <w:p w14:paraId="68F6BC2E" w14:textId="77777777" w:rsidR="00A12D04" w:rsidRPr="00A12D04" w:rsidRDefault="00A12D04" w:rsidP="00A12D04">
            <w:pPr>
              <w:overflowPunct/>
              <w:autoSpaceDE/>
              <w:autoSpaceDN/>
              <w:snapToGrid w:val="0"/>
              <w:spacing w:after="0"/>
              <w:textAlignment w:val="auto"/>
              <w:rPr>
                <w:lang w:val="en-US"/>
              </w:rPr>
            </w:pPr>
            <w:r w:rsidRPr="00A12D04">
              <w:t>Jerry Cui</w:t>
            </w:r>
            <w:r w:rsidRPr="00A12D04">
              <w:br/>
              <w:t>AI 6.9.4</w:t>
            </w:r>
          </w:p>
        </w:tc>
      </w:tr>
      <w:tr w:rsidR="00A12D04" w:rsidRPr="00A12D04" w14:paraId="144E732F" w14:textId="77777777" w:rsidTr="0029515B">
        <w:tc>
          <w:tcPr>
            <w:tcW w:w="2836" w:type="dxa"/>
          </w:tcPr>
          <w:p w14:paraId="39BC2A38" w14:textId="77777777" w:rsidR="00A12D04" w:rsidRPr="00A12D04" w:rsidRDefault="00A12D04" w:rsidP="00A12D04">
            <w:pPr>
              <w:overflowPunct/>
              <w:autoSpaceDE/>
              <w:autoSpaceDN/>
              <w:snapToGrid w:val="0"/>
              <w:spacing w:after="0"/>
              <w:textAlignment w:val="auto"/>
              <w:rPr>
                <w:lang w:val="en-US"/>
              </w:rPr>
            </w:pPr>
            <w:r w:rsidRPr="00A12D04">
              <w:t>[104-bis-e][215] NR_RRM_enh3_part2</w:t>
            </w:r>
          </w:p>
        </w:tc>
        <w:tc>
          <w:tcPr>
            <w:tcW w:w="2410" w:type="dxa"/>
          </w:tcPr>
          <w:p w14:paraId="02AC6E81" w14:textId="77777777" w:rsidR="00A12D04" w:rsidRPr="00A12D04" w:rsidRDefault="00A12D04" w:rsidP="00A12D04">
            <w:pPr>
              <w:overflowPunct/>
              <w:autoSpaceDE/>
              <w:autoSpaceDN/>
              <w:snapToGrid w:val="0"/>
              <w:spacing w:after="0"/>
              <w:textAlignment w:val="auto"/>
              <w:rPr>
                <w:lang w:val="en-US"/>
              </w:rPr>
            </w:pPr>
            <w:r w:rsidRPr="00A12D04">
              <w:t>R18 Even Further RRM enhancement for NR and MR-DC</w:t>
            </w:r>
          </w:p>
        </w:tc>
        <w:tc>
          <w:tcPr>
            <w:tcW w:w="3260" w:type="dxa"/>
          </w:tcPr>
          <w:p w14:paraId="2C17FB45" w14:textId="77777777" w:rsidR="00A12D04" w:rsidRPr="00A12D04" w:rsidRDefault="00A12D04" w:rsidP="00A12D04">
            <w:pPr>
              <w:overflowPunct/>
              <w:autoSpaceDE/>
              <w:autoSpaceDN/>
              <w:snapToGrid w:val="0"/>
              <w:spacing w:after="0"/>
              <w:textAlignment w:val="auto"/>
              <w:rPr>
                <w:lang w:val="en-US"/>
              </w:rPr>
            </w:pPr>
            <w:r w:rsidRPr="00A12D04">
              <w:rPr>
                <w:lang w:val="en-US"/>
              </w:rPr>
              <w:t>RRM Core requirements</w:t>
            </w:r>
          </w:p>
          <w:p w14:paraId="2F0F4695" w14:textId="77777777" w:rsidR="00A12D04" w:rsidRPr="00A12D04" w:rsidRDefault="00A12D04" w:rsidP="00A12D04">
            <w:pPr>
              <w:overflowPunct/>
              <w:autoSpaceDE/>
              <w:autoSpaceDN/>
              <w:snapToGrid w:val="0"/>
              <w:spacing w:after="0"/>
              <w:textAlignment w:val="auto"/>
              <w:rPr>
                <w:lang w:val="en-US"/>
              </w:rPr>
            </w:pPr>
            <w:r w:rsidRPr="00A12D04">
              <w:rPr>
                <w:lang w:val="en-US"/>
              </w:rPr>
              <w:t>-FR1-FR1 DC</w:t>
            </w:r>
          </w:p>
        </w:tc>
        <w:tc>
          <w:tcPr>
            <w:tcW w:w="1276" w:type="dxa"/>
          </w:tcPr>
          <w:p w14:paraId="78139BAA" w14:textId="77777777" w:rsidR="00A12D04" w:rsidRPr="00A12D04" w:rsidRDefault="00A12D04" w:rsidP="00A12D04">
            <w:pPr>
              <w:overflowPunct/>
              <w:autoSpaceDE/>
              <w:autoSpaceDN/>
              <w:snapToGrid w:val="0"/>
              <w:spacing w:after="0"/>
              <w:textAlignment w:val="auto"/>
              <w:rPr>
                <w:lang w:val="en-US"/>
              </w:rPr>
            </w:pPr>
            <w:r w:rsidRPr="00A12D04">
              <w:t>6.9.3</w:t>
            </w:r>
          </w:p>
        </w:tc>
        <w:tc>
          <w:tcPr>
            <w:tcW w:w="1559" w:type="dxa"/>
          </w:tcPr>
          <w:p w14:paraId="2347CB49" w14:textId="77777777" w:rsidR="00A12D04" w:rsidRPr="00A12D04" w:rsidRDefault="00A12D04" w:rsidP="00A12D04">
            <w:pPr>
              <w:overflowPunct/>
              <w:autoSpaceDE/>
              <w:autoSpaceDN/>
              <w:snapToGrid w:val="0"/>
              <w:spacing w:after="0"/>
              <w:textAlignment w:val="auto"/>
              <w:rPr>
                <w:lang w:val="en-US"/>
              </w:rPr>
            </w:pPr>
            <w:r w:rsidRPr="00A12D04">
              <w:t>Roy Hu</w:t>
            </w:r>
            <w:r w:rsidRPr="00A12D04">
              <w:br/>
              <w:t>AI 6.9.4</w:t>
            </w:r>
          </w:p>
        </w:tc>
      </w:tr>
      <w:tr w:rsidR="00A12D04" w:rsidRPr="00A12D04" w14:paraId="60A4E4B6" w14:textId="77777777" w:rsidTr="0029515B">
        <w:tc>
          <w:tcPr>
            <w:tcW w:w="2836" w:type="dxa"/>
          </w:tcPr>
          <w:p w14:paraId="20A58660" w14:textId="77777777" w:rsidR="00A12D04" w:rsidRPr="00A12D04" w:rsidRDefault="00A12D04" w:rsidP="00A12D04">
            <w:pPr>
              <w:overflowPunct/>
              <w:autoSpaceDE/>
              <w:autoSpaceDN/>
              <w:snapToGrid w:val="0"/>
              <w:spacing w:after="0"/>
              <w:textAlignment w:val="auto"/>
              <w:rPr>
                <w:lang w:val="en-US"/>
              </w:rPr>
            </w:pPr>
            <w:r w:rsidRPr="00A12D04">
              <w:t>[104-bis-e][216] NR_MG_enh2_part1</w:t>
            </w:r>
          </w:p>
        </w:tc>
        <w:tc>
          <w:tcPr>
            <w:tcW w:w="2410" w:type="dxa"/>
          </w:tcPr>
          <w:p w14:paraId="0920E27A" w14:textId="77777777" w:rsidR="00A12D04" w:rsidRPr="00A12D04" w:rsidRDefault="00A12D04" w:rsidP="00A12D04">
            <w:pPr>
              <w:overflowPunct/>
              <w:autoSpaceDE/>
              <w:autoSpaceDN/>
              <w:snapToGrid w:val="0"/>
              <w:spacing w:after="0"/>
              <w:textAlignment w:val="auto"/>
              <w:rPr>
                <w:lang w:val="en-US"/>
              </w:rPr>
            </w:pPr>
            <w:r w:rsidRPr="00A12D04">
              <w:t>R18 Further enhancements on NR and MR-DC measurement gaps and measurements without gaps</w:t>
            </w:r>
          </w:p>
        </w:tc>
        <w:tc>
          <w:tcPr>
            <w:tcW w:w="3260" w:type="dxa"/>
          </w:tcPr>
          <w:p w14:paraId="4D9D0E61" w14:textId="77777777" w:rsidR="00A12D04" w:rsidRPr="00A12D04" w:rsidRDefault="00A12D04" w:rsidP="00A12D04">
            <w:pPr>
              <w:overflowPunct/>
              <w:autoSpaceDE/>
              <w:autoSpaceDN/>
              <w:snapToGrid w:val="0"/>
              <w:spacing w:after="0"/>
              <w:textAlignment w:val="auto"/>
            </w:pPr>
            <w:r w:rsidRPr="00A12D04">
              <w:t>RRM Core requirements</w:t>
            </w:r>
          </w:p>
          <w:p w14:paraId="1D3D7196" w14:textId="77777777" w:rsidR="00A12D04" w:rsidRPr="00A12D04" w:rsidRDefault="00A12D04" w:rsidP="00A12D04">
            <w:pPr>
              <w:overflowPunct/>
              <w:autoSpaceDE/>
              <w:autoSpaceDN/>
              <w:snapToGrid w:val="0"/>
              <w:spacing w:after="0"/>
              <w:textAlignment w:val="auto"/>
              <w:rPr>
                <w:lang w:val="en-US"/>
              </w:rPr>
            </w:pPr>
            <w:r w:rsidRPr="00A12D04">
              <w:t>-pre-configured MGs, multiple concurrenet MGs, NCSG</w:t>
            </w:r>
          </w:p>
        </w:tc>
        <w:tc>
          <w:tcPr>
            <w:tcW w:w="1276" w:type="dxa"/>
          </w:tcPr>
          <w:p w14:paraId="593B52DE" w14:textId="77777777" w:rsidR="00A12D04" w:rsidRPr="00A12D04" w:rsidRDefault="00A12D04" w:rsidP="00A12D04">
            <w:pPr>
              <w:overflowPunct/>
              <w:autoSpaceDE/>
              <w:autoSpaceDN/>
              <w:snapToGrid w:val="0"/>
              <w:spacing w:after="0"/>
              <w:textAlignment w:val="auto"/>
              <w:rPr>
                <w:lang w:val="en-US"/>
              </w:rPr>
            </w:pPr>
            <w:r w:rsidRPr="00A12D04">
              <w:t>6.10</w:t>
            </w:r>
            <w:r w:rsidRPr="00A12D04">
              <w:br/>
              <w:t>6.10.2</w:t>
            </w:r>
          </w:p>
        </w:tc>
        <w:tc>
          <w:tcPr>
            <w:tcW w:w="1559" w:type="dxa"/>
          </w:tcPr>
          <w:p w14:paraId="53E70482" w14:textId="77777777" w:rsidR="00A12D04" w:rsidRPr="00A12D04" w:rsidRDefault="00A12D04" w:rsidP="00A12D04">
            <w:pPr>
              <w:overflowPunct/>
              <w:autoSpaceDE/>
              <w:autoSpaceDN/>
              <w:snapToGrid w:val="0"/>
              <w:spacing w:after="0"/>
              <w:textAlignment w:val="auto"/>
              <w:rPr>
                <w:lang w:val="en-US"/>
              </w:rPr>
            </w:pPr>
            <w:r w:rsidRPr="00A12D04">
              <w:t>Ato Yu</w:t>
            </w:r>
            <w:r w:rsidRPr="00A12D04">
              <w:br/>
              <w:t>AI 6.10.4</w:t>
            </w:r>
          </w:p>
        </w:tc>
      </w:tr>
      <w:tr w:rsidR="00A12D04" w:rsidRPr="00A12D04" w14:paraId="14992B6E" w14:textId="77777777" w:rsidTr="0029515B">
        <w:tc>
          <w:tcPr>
            <w:tcW w:w="2836" w:type="dxa"/>
          </w:tcPr>
          <w:p w14:paraId="30E71321" w14:textId="77777777" w:rsidR="00A12D04" w:rsidRPr="00A12D04" w:rsidRDefault="00A12D04" w:rsidP="00A12D04">
            <w:pPr>
              <w:overflowPunct/>
              <w:autoSpaceDE/>
              <w:autoSpaceDN/>
              <w:snapToGrid w:val="0"/>
              <w:spacing w:after="0"/>
              <w:textAlignment w:val="auto"/>
              <w:rPr>
                <w:lang w:val="en-US"/>
              </w:rPr>
            </w:pPr>
            <w:r w:rsidRPr="00A12D04">
              <w:t>[104-bis-e][217] NR_MG_enh2_part2</w:t>
            </w:r>
          </w:p>
        </w:tc>
        <w:tc>
          <w:tcPr>
            <w:tcW w:w="2410" w:type="dxa"/>
          </w:tcPr>
          <w:p w14:paraId="2BD599E1" w14:textId="77777777" w:rsidR="00A12D04" w:rsidRPr="00A12D04" w:rsidRDefault="00A12D04" w:rsidP="00A12D04">
            <w:pPr>
              <w:overflowPunct/>
              <w:autoSpaceDE/>
              <w:autoSpaceDN/>
              <w:snapToGrid w:val="0"/>
              <w:spacing w:after="0"/>
              <w:textAlignment w:val="auto"/>
              <w:rPr>
                <w:lang w:val="en-US"/>
              </w:rPr>
            </w:pPr>
            <w:r w:rsidRPr="00A12D04">
              <w:t>R18 Further enhancements on NR and MR-DC measurement gaps and measurements without gaps</w:t>
            </w:r>
          </w:p>
        </w:tc>
        <w:tc>
          <w:tcPr>
            <w:tcW w:w="3260" w:type="dxa"/>
          </w:tcPr>
          <w:p w14:paraId="3C7D0BC1" w14:textId="77777777" w:rsidR="00A12D04" w:rsidRPr="00A12D04" w:rsidRDefault="00A12D04" w:rsidP="00A12D04">
            <w:pPr>
              <w:overflowPunct/>
              <w:autoSpaceDE/>
              <w:autoSpaceDN/>
              <w:snapToGrid w:val="0"/>
              <w:spacing w:after="0"/>
              <w:textAlignment w:val="auto"/>
              <w:rPr>
                <w:lang w:val="en-US"/>
              </w:rPr>
            </w:pPr>
            <w:r w:rsidRPr="00A12D04">
              <w:rPr>
                <w:lang w:val="en-US"/>
              </w:rPr>
              <w:t>RRM Core requirements</w:t>
            </w:r>
          </w:p>
          <w:p w14:paraId="2438BBBD" w14:textId="77777777" w:rsidR="00A12D04" w:rsidRPr="00A12D04" w:rsidRDefault="00A12D04" w:rsidP="00A12D04">
            <w:pPr>
              <w:overflowPunct/>
              <w:autoSpaceDE/>
              <w:autoSpaceDN/>
              <w:snapToGrid w:val="0"/>
              <w:spacing w:after="0"/>
              <w:textAlignment w:val="auto"/>
              <w:rPr>
                <w:lang w:val="en-US"/>
              </w:rPr>
            </w:pPr>
            <w:r w:rsidRPr="00A12D04">
              <w:rPr>
                <w:lang w:val="en-US"/>
              </w:rPr>
              <w:t>-without gaps</w:t>
            </w:r>
          </w:p>
        </w:tc>
        <w:tc>
          <w:tcPr>
            <w:tcW w:w="1276" w:type="dxa"/>
          </w:tcPr>
          <w:p w14:paraId="2F870639" w14:textId="77777777" w:rsidR="00A12D04" w:rsidRPr="00A12D04" w:rsidRDefault="00A12D04" w:rsidP="00A12D04">
            <w:pPr>
              <w:overflowPunct/>
              <w:autoSpaceDE/>
              <w:autoSpaceDN/>
              <w:snapToGrid w:val="0"/>
              <w:spacing w:after="0"/>
              <w:textAlignment w:val="auto"/>
              <w:rPr>
                <w:lang w:val="en-US"/>
              </w:rPr>
            </w:pPr>
            <w:r w:rsidRPr="00A12D04">
              <w:t>6.10.3</w:t>
            </w:r>
          </w:p>
        </w:tc>
        <w:tc>
          <w:tcPr>
            <w:tcW w:w="1559" w:type="dxa"/>
          </w:tcPr>
          <w:p w14:paraId="6A0673E6" w14:textId="77777777" w:rsidR="00A12D04" w:rsidRPr="00A12D04" w:rsidRDefault="00A12D04" w:rsidP="00A12D04">
            <w:pPr>
              <w:overflowPunct/>
              <w:autoSpaceDE/>
              <w:autoSpaceDN/>
              <w:snapToGrid w:val="0"/>
              <w:spacing w:after="0"/>
              <w:textAlignment w:val="auto"/>
              <w:rPr>
                <w:lang w:val="en-US"/>
              </w:rPr>
            </w:pPr>
            <w:r w:rsidRPr="00A12D04">
              <w:t>Rui Huang</w:t>
            </w:r>
            <w:r w:rsidRPr="00A12D04">
              <w:br/>
              <w:t>AI 6.10.4</w:t>
            </w:r>
          </w:p>
        </w:tc>
      </w:tr>
      <w:tr w:rsidR="00A12D04" w:rsidRPr="00A12D04" w14:paraId="59AB0136" w14:textId="77777777" w:rsidTr="0029515B">
        <w:tc>
          <w:tcPr>
            <w:tcW w:w="2836" w:type="dxa"/>
          </w:tcPr>
          <w:p w14:paraId="5323CB83" w14:textId="77777777" w:rsidR="00A12D04" w:rsidRPr="00A12D04" w:rsidRDefault="00A12D04" w:rsidP="00A12D04">
            <w:pPr>
              <w:overflowPunct/>
              <w:autoSpaceDE/>
              <w:autoSpaceDN/>
              <w:snapToGrid w:val="0"/>
              <w:spacing w:after="0"/>
              <w:textAlignment w:val="auto"/>
              <w:rPr>
                <w:lang w:val="en-US"/>
              </w:rPr>
            </w:pPr>
            <w:r w:rsidRPr="00A12D04">
              <w:lastRenderedPageBreak/>
              <w:t>[104-bis-e][218] NR_HST_FR2_enh_RRM</w:t>
            </w:r>
          </w:p>
        </w:tc>
        <w:tc>
          <w:tcPr>
            <w:tcW w:w="2410" w:type="dxa"/>
          </w:tcPr>
          <w:p w14:paraId="1F435568" w14:textId="77777777" w:rsidR="00A12D04" w:rsidRPr="00A12D04" w:rsidRDefault="00A12D04" w:rsidP="00A12D04">
            <w:pPr>
              <w:overflowPunct/>
              <w:autoSpaceDE/>
              <w:autoSpaceDN/>
              <w:snapToGrid w:val="0"/>
              <w:spacing w:after="0"/>
              <w:textAlignment w:val="auto"/>
              <w:rPr>
                <w:lang w:val="en-US"/>
              </w:rPr>
            </w:pPr>
            <w:r w:rsidRPr="00A12D04">
              <w:t>R18 Enhanced NR support for high speed train scenario in frequency range 2</w:t>
            </w:r>
          </w:p>
        </w:tc>
        <w:tc>
          <w:tcPr>
            <w:tcW w:w="3260" w:type="dxa"/>
          </w:tcPr>
          <w:p w14:paraId="75303113" w14:textId="77777777" w:rsidR="00A12D04" w:rsidRPr="00A12D04" w:rsidRDefault="00A12D04" w:rsidP="00A12D04">
            <w:pPr>
              <w:overflowPunct/>
              <w:autoSpaceDE/>
              <w:autoSpaceDN/>
              <w:snapToGrid w:val="0"/>
              <w:spacing w:after="0"/>
              <w:textAlignment w:val="auto"/>
              <w:rPr>
                <w:lang w:val="en-US"/>
              </w:rPr>
            </w:pPr>
            <w:r w:rsidRPr="00A12D04">
              <w:t>RRM Core requirements</w:t>
            </w:r>
          </w:p>
        </w:tc>
        <w:tc>
          <w:tcPr>
            <w:tcW w:w="1276" w:type="dxa"/>
          </w:tcPr>
          <w:p w14:paraId="54D78BE1" w14:textId="77777777" w:rsidR="00A12D04" w:rsidRPr="00A12D04" w:rsidRDefault="00A12D04" w:rsidP="00A12D04">
            <w:pPr>
              <w:overflowPunct/>
              <w:autoSpaceDE/>
              <w:autoSpaceDN/>
              <w:snapToGrid w:val="0"/>
              <w:spacing w:after="0"/>
              <w:textAlignment w:val="auto"/>
              <w:rPr>
                <w:lang w:val="en-US"/>
              </w:rPr>
            </w:pPr>
            <w:r w:rsidRPr="00A12D04">
              <w:rPr>
                <w:color w:val="FF0000"/>
              </w:rPr>
              <w:t>6.12.4</w:t>
            </w:r>
            <w:r w:rsidRPr="00A12D04">
              <w:br/>
              <w:t>6.12.5</w:t>
            </w:r>
          </w:p>
        </w:tc>
        <w:tc>
          <w:tcPr>
            <w:tcW w:w="1559" w:type="dxa"/>
          </w:tcPr>
          <w:p w14:paraId="6C1E18D1" w14:textId="77777777" w:rsidR="00A12D04" w:rsidRPr="00A12D04" w:rsidRDefault="00A12D04" w:rsidP="00A12D04">
            <w:pPr>
              <w:overflowPunct/>
              <w:autoSpaceDE/>
              <w:autoSpaceDN/>
              <w:snapToGrid w:val="0"/>
              <w:spacing w:after="0"/>
              <w:textAlignment w:val="auto"/>
              <w:rPr>
                <w:lang w:val="en-US"/>
              </w:rPr>
            </w:pPr>
            <w:r w:rsidRPr="00A12D04">
              <w:t>He (Jackson) Wang</w:t>
            </w:r>
            <w:r w:rsidRPr="00A12D04">
              <w:br/>
              <w:t>AI 6.12.6</w:t>
            </w:r>
          </w:p>
        </w:tc>
      </w:tr>
      <w:tr w:rsidR="00A12D04" w:rsidRPr="00A12D04" w14:paraId="2C87ECFB" w14:textId="77777777" w:rsidTr="0029515B">
        <w:tc>
          <w:tcPr>
            <w:tcW w:w="2836" w:type="dxa"/>
          </w:tcPr>
          <w:p w14:paraId="105A550E" w14:textId="77777777" w:rsidR="00A12D04" w:rsidRPr="00A12D04" w:rsidRDefault="00A12D04" w:rsidP="00A12D04">
            <w:pPr>
              <w:overflowPunct/>
              <w:autoSpaceDE/>
              <w:autoSpaceDN/>
              <w:snapToGrid w:val="0"/>
              <w:spacing w:after="0"/>
              <w:textAlignment w:val="auto"/>
              <w:rPr>
                <w:lang w:val="en-US"/>
              </w:rPr>
            </w:pPr>
            <w:r w:rsidRPr="00A12D04">
              <w:t>[104-bis-e][219] NR_ATG_RRM</w:t>
            </w:r>
          </w:p>
        </w:tc>
        <w:tc>
          <w:tcPr>
            <w:tcW w:w="2410" w:type="dxa"/>
          </w:tcPr>
          <w:p w14:paraId="747DA4CB" w14:textId="77777777" w:rsidR="00A12D04" w:rsidRPr="00A12D04" w:rsidRDefault="00A12D04" w:rsidP="00A12D04">
            <w:pPr>
              <w:overflowPunct/>
              <w:autoSpaceDE/>
              <w:autoSpaceDN/>
              <w:snapToGrid w:val="0"/>
              <w:spacing w:after="0"/>
              <w:textAlignment w:val="auto"/>
              <w:rPr>
                <w:lang w:val="en-US"/>
              </w:rPr>
            </w:pPr>
            <w:r w:rsidRPr="00A12D04">
              <w:t>R18 Air-to-ground network</w:t>
            </w:r>
          </w:p>
        </w:tc>
        <w:tc>
          <w:tcPr>
            <w:tcW w:w="3260" w:type="dxa"/>
          </w:tcPr>
          <w:p w14:paraId="1327EE1E" w14:textId="77777777" w:rsidR="00A12D04" w:rsidRPr="00A12D04" w:rsidRDefault="00A12D04" w:rsidP="00A12D04">
            <w:pPr>
              <w:overflowPunct/>
              <w:autoSpaceDE/>
              <w:autoSpaceDN/>
              <w:snapToGrid w:val="0"/>
              <w:spacing w:after="0"/>
              <w:textAlignment w:val="auto"/>
              <w:rPr>
                <w:lang w:val="en-US"/>
              </w:rPr>
            </w:pPr>
            <w:r w:rsidRPr="00A12D04">
              <w:t>RRM core requirements</w:t>
            </w:r>
          </w:p>
        </w:tc>
        <w:tc>
          <w:tcPr>
            <w:tcW w:w="1276" w:type="dxa"/>
          </w:tcPr>
          <w:p w14:paraId="7DE6BDCD" w14:textId="77777777" w:rsidR="00A12D04" w:rsidRPr="00A12D04" w:rsidRDefault="00A12D04" w:rsidP="00A12D04">
            <w:pPr>
              <w:overflowPunct/>
              <w:autoSpaceDE/>
              <w:autoSpaceDN/>
              <w:snapToGrid w:val="0"/>
              <w:spacing w:after="0"/>
              <w:textAlignment w:val="auto"/>
              <w:rPr>
                <w:lang w:val="en-US"/>
              </w:rPr>
            </w:pPr>
            <w:r w:rsidRPr="00A12D04">
              <w:t>6.13.5</w:t>
            </w:r>
          </w:p>
        </w:tc>
        <w:tc>
          <w:tcPr>
            <w:tcW w:w="1559" w:type="dxa"/>
          </w:tcPr>
          <w:p w14:paraId="180C5790" w14:textId="77777777" w:rsidR="00A12D04" w:rsidRPr="00A12D04" w:rsidRDefault="00A12D04" w:rsidP="00A12D04">
            <w:pPr>
              <w:overflowPunct/>
              <w:autoSpaceDE/>
              <w:autoSpaceDN/>
              <w:snapToGrid w:val="0"/>
              <w:spacing w:after="0"/>
              <w:textAlignment w:val="auto"/>
              <w:rPr>
                <w:lang w:val="en-US"/>
              </w:rPr>
            </w:pPr>
            <w:r w:rsidRPr="00A12D04">
              <w:t>Shiyuan Wang</w:t>
            </w:r>
            <w:r w:rsidRPr="00A12D04">
              <w:br/>
              <w:t>AI 6.13.6</w:t>
            </w:r>
          </w:p>
        </w:tc>
      </w:tr>
      <w:tr w:rsidR="00A12D04" w:rsidRPr="00A12D04" w14:paraId="1EA0CA30" w14:textId="77777777" w:rsidTr="0029515B">
        <w:tc>
          <w:tcPr>
            <w:tcW w:w="2836" w:type="dxa"/>
          </w:tcPr>
          <w:p w14:paraId="759B1F77" w14:textId="77777777" w:rsidR="00A12D04" w:rsidRPr="00A12D04" w:rsidRDefault="00A12D04" w:rsidP="00A12D04">
            <w:pPr>
              <w:overflowPunct/>
              <w:autoSpaceDE/>
              <w:autoSpaceDN/>
              <w:snapToGrid w:val="0"/>
              <w:spacing w:after="0"/>
              <w:textAlignment w:val="auto"/>
              <w:rPr>
                <w:lang w:val="en-US"/>
              </w:rPr>
            </w:pPr>
            <w:r w:rsidRPr="00A12D04">
              <w:t>[104-bis-e][220] FS_NR_pos_enh2_RRM</w:t>
            </w:r>
          </w:p>
        </w:tc>
        <w:tc>
          <w:tcPr>
            <w:tcW w:w="2410" w:type="dxa"/>
          </w:tcPr>
          <w:p w14:paraId="5B13009B" w14:textId="77777777" w:rsidR="00A12D04" w:rsidRPr="00A12D04" w:rsidRDefault="00A12D04" w:rsidP="00A12D04">
            <w:pPr>
              <w:overflowPunct/>
              <w:autoSpaceDE/>
              <w:autoSpaceDN/>
              <w:snapToGrid w:val="0"/>
              <w:spacing w:after="0"/>
              <w:textAlignment w:val="auto"/>
              <w:rPr>
                <w:lang w:val="en-US"/>
              </w:rPr>
            </w:pPr>
            <w:r w:rsidRPr="00A12D04">
              <w:t>R18 Study on expanded and improved NR positioning</w:t>
            </w:r>
          </w:p>
        </w:tc>
        <w:tc>
          <w:tcPr>
            <w:tcW w:w="3260" w:type="dxa"/>
          </w:tcPr>
          <w:p w14:paraId="030B1533" w14:textId="77777777" w:rsidR="00A12D04" w:rsidRPr="00A12D04" w:rsidRDefault="00A12D04" w:rsidP="00A12D04">
            <w:pPr>
              <w:overflowPunct/>
              <w:autoSpaceDE/>
              <w:autoSpaceDN/>
              <w:snapToGrid w:val="0"/>
              <w:spacing w:after="0"/>
              <w:textAlignment w:val="auto"/>
              <w:rPr>
                <w:lang w:val="en-US"/>
              </w:rPr>
            </w:pPr>
            <w:r w:rsidRPr="00A12D04">
              <w:t>RRM core requirements</w:t>
            </w:r>
          </w:p>
        </w:tc>
        <w:tc>
          <w:tcPr>
            <w:tcW w:w="1276" w:type="dxa"/>
          </w:tcPr>
          <w:p w14:paraId="5B3905AA" w14:textId="77777777" w:rsidR="00A12D04" w:rsidRPr="00A12D04" w:rsidRDefault="00A12D04" w:rsidP="00A12D04">
            <w:pPr>
              <w:overflowPunct/>
              <w:autoSpaceDE/>
              <w:autoSpaceDN/>
              <w:snapToGrid w:val="0"/>
              <w:spacing w:after="0"/>
              <w:textAlignment w:val="auto"/>
              <w:rPr>
                <w:lang w:val="en-US"/>
              </w:rPr>
            </w:pPr>
            <w:r w:rsidRPr="00A12D04">
              <w:t>6.18.4</w:t>
            </w:r>
          </w:p>
        </w:tc>
        <w:tc>
          <w:tcPr>
            <w:tcW w:w="1559" w:type="dxa"/>
          </w:tcPr>
          <w:p w14:paraId="359B372F" w14:textId="77777777" w:rsidR="00A12D04" w:rsidRPr="00A12D04" w:rsidRDefault="00A12D04" w:rsidP="00A12D04">
            <w:pPr>
              <w:overflowPunct/>
              <w:autoSpaceDE/>
              <w:autoSpaceDN/>
              <w:snapToGrid w:val="0"/>
              <w:spacing w:after="0"/>
              <w:textAlignment w:val="auto"/>
              <w:rPr>
                <w:lang w:val="en-US"/>
              </w:rPr>
            </w:pPr>
            <w:r w:rsidRPr="00A12D04">
              <w:t>Muhammad Kazmi</w:t>
            </w:r>
            <w:r w:rsidRPr="00A12D04">
              <w:br/>
              <w:t>AI 6.18.5</w:t>
            </w:r>
          </w:p>
        </w:tc>
      </w:tr>
      <w:tr w:rsidR="00A12D04" w:rsidRPr="00A12D04" w14:paraId="3E87594E" w14:textId="77777777" w:rsidTr="0029515B">
        <w:tc>
          <w:tcPr>
            <w:tcW w:w="2836" w:type="dxa"/>
          </w:tcPr>
          <w:p w14:paraId="19794B30" w14:textId="77777777" w:rsidR="00A12D04" w:rsidRPr="00A12D04" w:rsidRDefault="00A12D04" w:rsidP="00A12D04">
            <w:pPr>
              <w:overflowPunct/>
              <w:autoSpaceDE/>
              <w:autoSpaceDN/>
              <w:snapToGrid w:val="0"/>
              <w:spacing w:after="0"/>
              <w:textAlignment w:val="auto"/>
              <w:rPr>
                <w:lang w:val="en-US"/>
              </w:rPr>
            </w:pPr>
            <w:r w:rsidRPr="00A12D04">
              <w:t>[104-bis-e][221] NR_MC_enh_RRM</w:t>
            </w:r>
          </w:p>
        </w:tc>
        <w:tc>
          <w:tcPr>
            <w:tcW w:w="2410" w:type="dxa"/>
          </w:tcPr>
          <w:p w14:paraId="5D46294E" w14:textId="77777777" w:rsidR="00A12D04" w:rsidRPr="00A12D04" w:rsidRDefault="00A12D04" w:rsidP="00A12D04">
            <w:pPr>
              <w:overflowPunct/>
              <w:autoSpaceDE/>
              <w:autoSpaceDN/>
              <w:snapToGrid w:val="0"/>
              <w:spacing w:after="0"/>
              <w:textAlignment w:val="auto"/>
              <w:rPr>
                <w:lang w:val="en-US"/>
              </w:rPr>
            </w:pPr>
            <w:r w:rsidRPr="00A12D04">
              <w:t>R18 Multi-carrier enhancements for NR</w:t>
            </w:r>
          </w:p>
        </w:tc>
        <w:tc>
          <w:tcPr>
            <w:tcW w:w="3260" w:type="dxa"/>
          </w:tcPr>
          <w:p w14:paraId="67AB905E" w14:textId="77777777" w:rsidR="00A12D04" w:rsidRPr="00A12D04" w:rsidRDefault="00A12D04" w:rsidP="00A12D04">
            <w:pPr>
              <w:overflowPunct/>
              <w:autoSpaceDE/>
              <w:autoSpaceDN/>
              <w:snapToGrid w:val="0"/>
              <w:spacing w:after="0"/>
              <w:textAlignment w:val="auto"/>
              <w:rPr>
                <w:lang w:val="en-US"/>
              </w:rPr>
            </w:pPr>
            <w:r w:rsidRPr="00A12D04">
              <w:t>RRM core requirements</w:t>
            </w:r>
          </w:p>
        </w:tc>
        <w:tc>
          <w:tcPr>
            <w:tcW w:w="1276" w:type="dxa"/>
          </w:tcPr>
          <w:p w14:paraId="3BCE49BB" w14:textId="77777777" w:rsidR="00A12D04" w:rsidRPr="00A12D04" w:rsidRDefault="00A12D04" w:rsidP="00A12D04">
            <w:pPr>
              <w:overflowPunct/>
              <w:autoSpaceDE/>
              <w:autoSpaceDN/>
              <w:snapToGrid w:val="0"/>
              <w:spacing w:after="0"/>
              <w:textAlignment w:val="auto"/>
              <w:rPr>
                <w:lang w:val="en-US"/>
              </w:rPr>
            </w:pPr>
            <w:r w:rsidRPr="00A12D04">
              <w:t>6.19.3</w:t>
            </w:r>
          </w:p>
        </w:tc>
        <w:tc>
          <w:tcPr>
            <w:tcW w:w="1559" w:type="dxa"/>
          </w:tcPr>
          <w:p w14:paraId="73EF4DC4" w14:textId="77777777" w:rsidR="00A12D04" w:rsidRPr="00A12D04" w:rsidRDefault="00A12D04" w:rsidP="00A12D04">
            <w:pPr>
              <w:overflowPunct/>
              <w:autoSpaceDE/>
              <w:autoSpaceDN/>
              <w:snapToGrid w:val="0"/>
              <w:spacing w:after="0"/>
              <w:textAlignment w:val="auto"/>
              <w:rPr>
                <w:lang w:val="en-US"/>
              </w:rPr>
            </w:pPr>
            <w:r w:rsidRPr="00A12D04">
              <w:t>Jing Han</w:t>
            </w:r>
            <w:r w:rsidRPr="00A12D04">
              <w:br/>
              <w:t>AI 6.19.4</w:t>
            </w:r>
          </w:p>
        </w:tc>
      </w:tr>
      <w:tr w:rsidR="00A12D04" w:rsidRPr="00A12D04" w14:paraId="599A1D58" w14:textId="77777777" w:rsidTr="0029515B">
        <w:tc>
          <w:tcPr>
            <w:tcW w:w="2836" w:type="dxa"/>
          </w:tcPr>
          <w:p w14:paraId="6979DDF9" w14:textId="77777777" w:rsidR="00A12D04" w:rsidRPr="00A12D04" w:rsidRDefault="00A12D04" w:rsidP="00A12D04">
            <w:pPr>
              <w:overflowPunct/>
              <w:autoSpaceDE/>
              <w:autoSpaceDN/>
              <w:snapToGrid w:val="0"/>
              <w:spacing w:after="0"/>
              <w:textAlignment w:val="auto"/>
              <w:rPr>
                <w:lang w:val="en-US"/>
              </w:rPr>
            </w:pPr>
            <w:r w:rsidRPr="00A12D04">
              <w:t>[104-bis-e][222] NR_Mob_enh2_part1</w:t>
            </w:r>
          </w:p>
        </w:tc>
        <w:tc>
          <w:tcPr>
            <w:tcW w:w="2410" w:type="dxa"/>
          </w:tcPr>
          <w:p w14:paraId="03459518" w14:textId="77777777" w:rsidR="00A12D04" w:rsidRPr="00A12D04" w:rsidRDefault="00A12D04" w:rsidP="00A12D04">
            <w:pPr>
              <w:overflowPunct/>
              <w:autoSpaceDE/>
              <w:autoSpaceDN/>
              <w:snapToGrid w:val="0"/>
              <w:spacing w:after="0"/>
              <w:textAlignment w:val="auto"/>
              <w:rPr>
                <w:lang w:val="en-US"/>
              </w:rPr>
            </w:pPr>
            <w:r w:rsidRPr="00A12D04">
              <w:t>R18 further mobility enhancement</w:t>
            </w:r>
          </w:p>
        </w:tc>
        <w:tc>
          <w:tcPr>
            <w:tcW w:w="3260" w:type="dxa"/>
          </w:tcPr>
          <w:p w14:paraId="1F7561F5" w14:textId="77777777" w:rsidR="00A12D04" w:rsidRPr="00A12D04" w:rsidRDefault="00A12D04" w:rsidP="00A12D04">
            <w:pPr>
              <w:overflowPunct/>
              <w:autoSpaceDE/>
              <w:autoSpaceDN/>
              <w:snapToGrid w:val="0"/>
              <w:spacing w:after="0"/>
              <w:textAlignment w:val="auto"/>
            </w:pPr>
            <w:r w:rsidRPr="00A12D04">
              <w:t>RRM core requirements</w:t>
            </w:r>
          </w:p>
          <w:p w14:paraId="753BBC3C" w14:textId="77777777" w:rsidR="00A12D04" w:rsidRPr="00A12D04" w:rsidRDefault="00A12D04" w:rsidP="00A12D04">
            <w:pPr>
              <w:overflowPunct/>
              <w:autoSpaceDE/>
              <w:autoSpaceDN/>
              <w:snapToGrid w:val="0"/>
              <w:spacing w:after="0"/>
              <w:textAlignment w:val="auto"/>
              <w:rPr>
                <w:lang w:val="en-US"/>
              </w:rPr>
            </w:pPr>
            <w:r w:rsidRPr="00A12D04">
              <w:t>-L1/L2 based inter-cell mobility</w:t>
            </w:r>
          </w:p>
        </w:tc>
        <w:tc>
          <w:tcPr>
            <w:tcW w:w="1276" w:type="dxa"/>
          </w:tcPr>
          <w:p w14:paraId="0FB13E8A" w14:textId="77777777" w:rsidR="00A12D04" w:rsidRPr="00A12D04" w:rsidRDefault="00A12D04" w:rsidP="00A12D04">
            <w:pPr>
              <w:overflowPunct/>
              <w:autoSpaceDE/>
              <w:autoSpaceDN/>
              <w:snapToGrid w:val="0"/>
              <w:spacing w:after="0"/>
              <w:textAlignment w:val="auto"/>
              <w:rPr>
                <w:lang w:val="en-US"/>
              </w:rPr>
            </w:pPr>
            <w:r w:rsidRPr="00A12D04">
              <w:t>6.20</w:t>
            </w:r>
            <w:r w:rsidRPr="00A12D04">
              <w:br/>
              <w:t>6.20.3</w:t>
            </w:r>
          </w:p>
        </w:tc>
        <w:tc>
          <w:tcPr>
            <w:tcW w:w="1559" w:type="dxa"/>
          </w:tcPr>
          <w:p w14:paraId="1DB8E79C" w14:textId="77777777" w:rsidR="00A12D04" w:rsidRPr="00A12D04" w:rsidRDefault="00A12D04" w:rsidP="00A12D04">
            <w:pPr>
              <w:overflowPunct/>
              <w:autoSpaceDE/>
              <w:autoSpaceDN/>
              <w:snapToGrid w:val="0"/>
              <w:spacing w:after="0"/>
              <w:textAlignment w:val="auto"/>
              <w:rPr>
                <w:lang w:val="en-US"/>
              </w:rPr>
            </w:pPr>
            <w:r w:rsidRPr="00A12D04">
              <w:t>Miao WANG</w:t>
            </w:r>
            <w:r w:rsidRPr="00A12D04">
              <w:br/>
              <w:t>AI 6.20.5</w:t>
            </w:r>
          </w:p>
        </w:tc>
      </w:tr>
      <w:tr w:rsidR="00A12D04" w:rsidRPr="00A12D04" w14:paraId="0BFC0D8A" w14:textId="77777777" w:rsidTr="0029515B">
        <w:tc>
          <w:tcPr>
            <w:tcW w:w="2836" w:type="dxa"/>
          </w:tcPr>
          <w:p w14:paraId="0864925D" w14:textId="77777777" w:rsidR="00A12D04" w:rsidRPr="00A12D04" w:rsidRDefault="00A12D04" w:rsidP="00A12D04">
            <w:pPr>
              <w:overflowPunct/>
              <w:autoSpaceDE/>
              <w:autoSpaceDN/>
              <w:snapToGrid w:val="0"/>
              <w:spacing w:after="0"/>
              <w:textAlignment w:val="auto"/>
              <w:rPr>
                <w:lang w:val="en-US"/>
              </w:rPr>
            </w:pPr>
            <w:r w:rsidRPr="00A12D04">
              <w:t>[104-bis-e][223] NR_Mob_enh2_part2</w:t>
            </w:r>
          </w:p>
        </w:tc>
        <w:tc>
          <w:tcPr>
            <w:tcW w:w="2410" w:type="dxa"/>
          </w:tcPr>
          <w:p w14:paraId="154FA1A6" w14:textId="77777777" w:rsidR="00A12D04" w:rsidRPr="00A12D04" w:rsidRDefault="00A12D04" w:rsidP="00A12D04">
            <w:pPr>
              <w:overflowPunct/>
              <w:autoSpaceDE/>
              <w:autoSpaceDN/>
              <w:snapToGrid w:val="0"/>
              <w:spacing w:after="0"/>
              <w:textAlignment w:val="auto"/>
              <w:rPr>
                <w:lang w:val="en-US"/>
              </w:rPr>
            </w:pPr>
            <w:r w:rsidRPr="00A12D04">
              <w:t>R18 further mobility enhancement</w:t>
            </w:r>
          </w:p>
        </w:tc>
        <w:tc>
          <w:tcPr>
            <w:tcW w:w="3260" w:type="dxa"/>
          </w:tcPr>
          <w:p w14:paraId="2AF9290F" w14:textId="77777777" w:rsidR="00A12D04" w:rsidRPr="00A12D04" w:rsidRDefault="00A12D04" w:rsidP="00A12D04">
            <w:pPr>
              <w:overflowPunct/>
              <w:autoSpaceDE/>
              <w:autoSpaceDN/>
              <w:snapToGrid w:val="0"/>
              <w:spacing w:after="0"/>
              <w:textAlignment w:val="auto"/>
            </w:pPr>
            <w:r w:rsidRPr="00A12D04">
              <w:t>RRM core requirements</w:t>
            </w:r>
          </w:p>
          <w:p w14:paraId="33A8F06D" w14:textId="77777777" w:rsidR="00A12D04" w:rsidRPr="00A12D04" w:rsidRDefault="00A12D04" w:rsidP="00A12D04">
            <w:pPr>
              <w:overflowPunct/>
              <w:autoSpaceDE/>
              <w:autoSpaceDN/>
              <w:snapToGrid w:val="0"/>
              <w:spacing w:after="0"/>
              <w:textAlignment w:val="auto"/>
              <w:rPr>
                <w:lang w:val="en-US"/>
              </w:rPr>
            </w:pPr>
            <w:r w:rsidRPr="00A12D04">
              <w:t>-Study of improvement on FR2 SCell/SCG setup/resume</w:t>
            </w:r>
          </w:p>
        </w:tc>
        <w:tc>
          <w:tcPr>
            <w:tcW w:w="1276" w:type="dxa"/>
          </w:tcPr>
          <w:p w14:paraId="731C667A" w14:textId="77777777" w:rsidR="00A12D04" w:rsidRPr="00A12D04" w:rsidRDefault="00A12D04" w:rsidP="00A12D04">
            <w:pPr>
              <w:overflowPunct/>
              <w:autoSpaceDE/>
              <w:autoSpaceDN/>
              <w:snapToGrid w:val="0"/>
              <w:spacing w:after="0"/>
              <w:textAlignment w:val="auto"/>
              <w:rPr>
                <w:lang w:val="en-US"/>
              </w:rPr>
            </w:pPr>
            <w:r w:rsidRPr="00A12D04">
              <w:t>6.20.2</w:t>
            </w:r>
          </w:p>
        </w:tc>
        <w:tc>
          <w:tcPr>
            <w:tcW w:w="1559" w:type="dxa"/>
          </w:tcPr>
          <w:p w14:paraId="23945134" w14:textId="77777777" w:rsidR="00A12D04" w:rsidRPr="00A12D04" w:rsidRDefault="00A12D04" w:rsidP="00A12D04">
            <w:pPr>
              <w:overflowPunct/>
              <w:autoSpaceDE/>
              <w:autoSpaceDN/>
              <w:snapToGrid w:val="0"/>
              <w:spacing w:after="0"/>
              <w:textAlignment w:val="auto"/>
              <w:rPr>
                <w:lang w:val="en-US"/>
              </w:rPr>
            </w:pPr>
            <w:r w:rsidRPr="00A12D04">
              <w:t>Qiming Li</w:t>
            </w:r>
            <w:r w:rsidRPr="00A12D04">
              <w:br/>
              <w:t>AI 6.20.5</w:t>
            </w:r>
          </w:p>
        </w:tc>
      </w:tr>
      <w:tr w:rsidR="00A12D04" w:rsidRPr="00A12D04" w14:paraId="7375AB01" w14:textId="77777777" w:rsidTr="0029515B">
        <w:tc>
          <w:tcPr>
            <w:tcW w:w="2836" w:type="dxa"/>
          </w:tcPr>
          <w:p w14:paraId="5FA00BD9" w14:textId="77777777" w:rsidR="00A12D04" w:rsidRPr="00A12D04" w:rsidRDefault="00A12D04" w:rsidP="00A12D04">
            <w:pPr>
              <w:overflowPunct/>
              <w:autoSpaceDE/>
              <w:autoSpaceDN/>
              <w:snapToGrid w:val="0"/>
              <w:spacing w:after="0"/>
              <w:textAlignment w:val="auto"/>
              <w:rPr>
                <w:lang w:val="en-US"/>
              </w:rPr>
            </w:pPr>
            <w:r w:rsidRPr="00A12D04">
              <w:t>[104-bis-e][224] NR_DualTxRx_MUSIM</w:t>
            </w:r>
          </w:p>
        </w:tc>
        <w:tc>
          <w:tcPr>
            <w:tcW w:w="2410" w:type="dxa"/>
          </w:tcPr>
          <w:p w14:paraId="19F35DD3" w14:textId="77777777" w:rsidR="00A12D04" w:rsidRPr="00A12D04" w:rsidRDefault="00A12D04" w:rsidP="00A12D04">
            <w:pPr>
              <w:overflowPunct/>
              <w:autoSpaceDE/>
              <w:autoSpaceDN/>
              <w:snapToGrid w:val="0"/>
              <w:spacing w:after="0"/>
              <w:textAlignment w:val="auto"/>
              <w:rPr>
                <w:lang w:val="en-US"/>
              </w:rPr>
            </w:pPr>
            <w:r w:rsidRPr="00A12D04">
              <w:t>R18 MUSIM</w:t>
            </w:r>
          </w:p>
        </w:tc>
        <w:tc>
          <w:tcPr>
            <w:tcW w:w="3260" w:type="dxa"/>
          </w:tcPr>
          <w:p w14:paraId="286320E6" w14:textId="77777777" w:rsidR="00A12D04" w:rsidRPr="00A12D04" w:rsidRDefault="00A12D04" w:rsidP="00A12D04">
            <w:pPr>
              <w:overflowPunct/>
              <w:autoSpaceDE/>
              <w:autoSpaceDN/>
              <w:snapToGrid w:val="0"/>
              <w:spacing w:after="0"/>
              <w:textAlignment w:val="auto"/>
              <w:rPr>
                <w:lang w:val="en-US"/>
              </w:rPr>
            </w:pPr>
            <w:r w:rsidRPr="00A12D04">
              <w:t>RRM core requirements</w:t>
            </w:r>
          </w:p>
        </w:tc>
        <w:tc>
          <w:tcPr>
            <w:tcW w:w="1276" w:type="dxa"/>
          </w:tcPr>
          <w:p w14:paraId="7DF1E8B3" w14:textId="77777777" w:rsidR="00A12D04" w:rsidRPr="00A12D04" w:rsidRDefault="00A12D04" w:rsidP="00A12D04">
            <w:pPr>
              <w:overflowPunct/>
              <w:autoSpaceDE/>
              <w:autoSpaceDN/>
              <w:snapToGrid w:val="0"/>
              <w:spacing w:after="0"/>
              <w:textAlignment w:val="auto"/>
              <w:rPr>
                <w:lang w:val="en-US"/>
              </w:rPr>
            </w:pPr>
            <w:r w:rsidRPr="00A12D04">
              <w:t>6.21</w:t>
            </w:r>
          </w:p>
        </w:tc>
        <w:tc>
          <w:tcPr>
            <w:tcW w:w="1559" w:type="dxa"/>
          </w:tcPr>
          <w:p w14:paraId="4479105D" w14:textId="77777777" w:rsidR="00A12D04" w:rsidRPr="00A12D04" w:rsidRDefault="00A12D04" w:rsidP="00A12D04">
            <w:pPr>
              <w:overflowPunct/>
              <w:autoSpaceDE/>
              <w:autoSpaceDN/>
              <w:snapToGrid w:val="0"/>
              <w:spacing w:after="0"/>
              <w:textAlignment w:val="auto"/>
              <w:rPr>
                <w:lang w:val="en-US"/>
              </w:rPr>
            </w:pPr>
            <w:r w:rsidRPr="00A12D04">
              <w:t>Xusheng Wei</w:t>
            </w:r>
            <w:r w:rsidRPr="00A12D04">
              <w:br/>
              <w:t>AI 6.21.3</w:t>
            </w:r>
          </w:p>
        </w:tc>
      </w:tr>
      <w:tr w:rsidR="00A12D04" w:rsidRPr="00A12D04" w14:paraId="43DDAF39" w14:textId="77777777" w:rsidTr="0029515B">
        <w:tc>
          <w:tcPr>
            <w:tcW w:w="2836" w:type="dxa"/>
          </w:tcPr>
          <w:p w14:paraId="042E42CC" w14:textId="77777777" w:rsidR="00A12D04" w:rsidRPr="00A12D04" w:rsidRDefault="00A12D04" w:rsidP="00A12D04">
            <w:pPr>
              <w:overflowPunct/>
              <w:autoSpaceDE/>
              <w:autoSpaceDN/>
              <w:snapToGrid w:val="0"/>
              <w:spacing w:after="0"/>
              <w:textAlignment w:val="auto"/>
              <w:rPr>
                <w:lang w:val="en-US"/>
              </w:rPr>
            </w:pPr>
            <w:r w:rsidRPr="00A12D04">
              <w:t>[104-bis-e][225] NR_netcon_repeater_RRM</w:t>
            </w:r>
          </w:p>
        </w:tc>
        <w:tc>
          <w:tcPr>
            <w:tcW w:w="2410" w:type="dxa"/>
          </w:tcPr>
          <w:p w14:paraId="7DC54247" w14:textId="77777777" w:rsidR="00A12D04" w:rsidRPr="00A12D04" w:rsidRDefault="00A12D04" w:rsidP="00A12D04">
            <w:pPr>
              <w:overflowPunct/>
              <w:autoSpaceDE/>
              <w:autoSpaceDN/>
              <w:snapToGrid w:val="0"/>
              <w:spacing w:after="0"/>
              <w:textAlignment w:val="auto"/>
              <w:rPr>
                <w:lang w:val="en-US"/>
              </w:rPr>
            </w:pPr>
            <w:r w:rsidRPr="00A12D04">
              <w:t>R18 NR Network-controlled Repeaters</w:t>
            </w:r>
          </w:p>
        </w:tc>
        <w:tc>
          <w:tcPr>
            <w:tcW w:w="3260" w:type="dxa"/>
          </w:tcPr>
          <w:p w14:paraId="138CAA83" w14:textId="77777777" w:rsidR="00A12D04" w:rsidRPr="00A12D04" w:rsidRDefault="00A12D04" w:rsidP="00A12D04">
            <w:pPr>
              <w:overflowPunct/>
              <w:autoSpaceDE/>
              <w:autoSpaceDN/>
              <w:snapToGrid w:val="0"/>
              <w:spacing w:after="0"/>
              <w:textAlignment w:val="auto"/>
              <w:rPr>
                <w:lang w:val="en-US"/>
              </w:rPr>
            </w:pPr>
            <w:r w:rsidRPr="00A12D04">
              <w:t>RRM Core requirements</w:t>
            </w:r>
          </w:p>
        </w:tc>
        <w:tc>
          <w:tcPr>
            <w:tcW w:w="1276" w:type="dxa"/>
          </w:tcPr>
          <w:p w14:paraId="16761BDD" w14:textId="77777777" w:rsidR="00A12D04" w:rsidRPr="00A12D04" w:rsidRDefault="00A12D04" w:rsidP="00A12D04">
            <w:pPr>
              <w:overflowPunct/>
              <w:autoSpaceDE/>
              <w:autoSpaceDN/>
              <w:snapToGrid w:val="0"/>
              <w:spacing w:after="0"/>
              <w:textAlignment w:val="auto"/>
              <w:rPr>
                <w:lang w:val="en-US"/>
              </w:rPr>
            </w:pPr>
            <w:r w:rsidRPr="00A12D04">
              <w:t>6.24.3</w:t>
            </w:r>
          </w:p>
        </w:tc>
        <w:tc>
          <w:tcPr>
            <w:tcW w:w="1559" w:type="dxa"/>
          </w:tcPr>
          <w:p w14:paraId="4C17B092" w14:textId="77777777" w:rsidR="00A12D04" w:rsidRPr="00A12D04" w:rsidRDefault="00A12D04" w:rsidP="00A12D04">
            <w:pPr>
              <w:overflowPunct/>
              <w:autoSpaceDE/>
              <w:autoSpaceDN/>
              <w:snapToGrid w:val="0"/>
              <w:spacing w:after="0"/>
              <w:textAlignment w:val="auto"/>
              <w:rPr>
                <w:lang w:val="en-US"/>
              </w:rPr>
            </w:pPr>
            <w:r w:rsidRPr="00A12D04">
              <w:t>Aijun Cao</w:t>
            </w:r>
            <w:r w:rsidRPr="00A12D04">
              <w:br/>
              <w:t>AI 6.24.4</w:t>
            </w:r>
          </w:p>
        </w:tc>
      </w:tr>
      <w:tr w:rsidR="00A12D04" w:rsidRPr="00A12D04" w14:paraId="54327467" w14:textId="77777777" w:rsidTr="0029515B">
        <w:tc>
          <w:tcPr>
            <w:tcW w:w="2836" w:type="dxa"/>
          </w:tcPr>
          <w:p w14:paraId="2A9803E9" w14:textId="77777777" w:rsidR="00A12D04" w:rsidRPr="00A12D04" w:rsidRDefault="00A12D04" w:rsidP="00A12D04">
            <w:pPr>
              <w:overflowPunct/>
              <w:autoSpaceDE/>
              <w:autoSpaceDN/>
              <w:snapToGrid w:val="0"/>
              <w:spacing w:after="0"/>
              <w:textAlignment w:val="auto"/>
              <w:rPr>
                <w:lang w:val="en-US"/>
              </w:rPr>
            </w:pPr>
            <w:r w:rsidRPr="00A12D04">
              <w:rPr>
                <w:lang w:val="en-US"/>
              </w:rPr>
              <w:t>[104-bis-e][226] LTE_NBeMTC_NTN_RRM</w:t>
            </w:r>
          </w:p>
        </w:tc>
        <w:tc>
          <w:tcPr>
            <w:tcW w:w="2410" w:type="dxa"/>
          </w:tcPr>
          <w:p w14:paraId="24DAD232" w14:textId="77777777" w:rsidR="00A12D04" w:rsidRPr="00A12D04" w:rsidRDefault="00A12D04" w:rsidP="00A12D04">
            <w:pPr>
              <w:overflowPunct/>
              <w:autoSpaceDE/>
              <w:autoSpaceDN/>
              <w:snapToGrid w:val="0"/>
              <w:spacing w:after="0"/>
              <w:textAlignment w:val="auto"/>
              <w:rPr>
                <w:lang w:val="en-US"/>
              </w:rPr>
            </w:pPr>
            <w:r w:rsidRPr="00A12D04">
              <w:t>R18 NB-IoT/eMTC core &amp; perf. requirements for NTN</w:t>
            </w:r>
          </w:p>
        </w:tc>
        <w:tc>
          <w:tcPr>
            <w:tcW w:w="3260" w:type="dxa"/>
          </w:tcPr>
          <w:p w14:paraId="79BE85C0" w14:textId="77777777" w:rsidR="00A12D04" w:rsidRPr="00A12D04" w:rsidRDefault="00A12D04" w:rsidP="00A12D04">
            <w:pPr>
              <w:overflowPunct/>
              <w:autoSpaceDE/>
              <w:autoSpaceDN/>
              <w:snapToGrid w:val="0"/>
              <w:spacing w:after="0"/>
              <w:textAlignment w:val="auto"/>
            </w:pPr>
            <w:r w:rsidRPr="00A12D04">
              <w:t>RRM core requirements</w:t>
            </w:r>
          </w:p>
          <w:p w14:paraId="1D1E22CB" w14:textId="77777777" w:rsidR="00A12D04" w:rsidRPr="00A12D04" w:rsidRDefault="00A12D04" w:rsidP="00A12D04">
            <w:pPr>
              <w:overflowPunct/>
              <w:autoSpaceDE/>
              <w:autoSpaceDN/>
              <w:snapToGrid w:val="0"/>
              <w:spacing w:after="0"/>
              <w:textAlignment w:val="auto"/>
              <w:rPr>
                <w:lang w:val="en-US"/>
              </w:rPr>
            </w:pPr>
            <w:r w:rsidRPr="00A12D04">
              <w:rPr>
                <w:color w:val="FF0000"/>
                <w:lang w:val="en-US"/>
              </w:rPr>
              <w:t>UL Segmented Transmission for UL synchronization for IoT NTN (R1-2205642)</w:t>
            </w:r>
          </w:p>
        </w:tc>
        <w:tc>
          <w:tcPr>
            <w:tcW w:w="1276" w:type="dxa"/>
          </w:tcPr>
          <w:p w14:paraId="28298BF5" w14:textId="77777777" w:rsidR="00A12D04" w:rsidRPr="00A12D04" w:rsidRDefault="00A12D04" w:rsidP="00A12D04">
            <w:pPr>
              <w:overflowPunct/>
              <w:autoSpaceDE/>
              <w:autoSpaceDN/>
              <w:snapToGrid w:val="0"/>
              <w:spacing w:after="0"/>
              <w:textAlignment w:val="auto"/>
            </w:pPr>
            <w:r w:rsidRPr="00A12D04">
              <w:t>7.5.6</w:t>
            </w:r>
          </w:p>
          <w:p w14:paraId="5CEAF10C" w14:textId="77777777" w:rsidR="00A12D04" w:rsidRPr="00A12D04" w:rsidRDefault="00A12D04" w:rsidP="00A12D04">
            <w:pPr>
              <w:overflowPunct/>
              <w:autoSpaceDE/>
              <w:autoSpaceDN/>
              <w:snapToGrid w:val="0"/>
              <w:spacing w:after="0"/>
              <w:textAlignment w:val="auto"/>
              <w:rPr>
                <w:lang w:val="en-US"/>
              </w:rPr>
            </w:pPr>
            <w:r w:rsidRPr="00A12D04">
              <w:rPr>
                <w:color w:val="FF0000"/>
              </w:rPr>
              <w:t>8.2.1</w:t>
            </w:r>
          </w:p>
        </w:tc>
        <w:tc>
          <w:tcPr>
            <w:tcW w:w="1559" w:type="dxa"/>
          </w:tcPr>
          <w:p w14:paraId="3C2E384B" w14:textId="77777777" w:rsidR="00A12D04" w:rsidRPr="00A12D04" w:rsidRDefault="00A12D04" w:rsidP="00A12D04">
            <w:pPr>
              <w:overflowPunct/>
              <w:autoSpaceDE/>
              <w:autoSpaceDN/>
              <w:snapToGrid w:val="0"/>
              <w:spacing w:after="0"/>
              <w:textAlignment w:val="auto"/>
              <w:rPr>
                <w:lang w:val="en-US"/>
              </w:rPr>
            </w:pPr>
            <w:r w:rsidRPr="00A12D04">
              <w:t>Hsuanli Lin</w:t>
            </w:r>
            <w:r w:rsidRPr="00A12D04">
              <w:br/>
              <w:t>AI 7.5.7</w:t>
            </w:r>
          </w:p>
        </w:tc>
      </w:tr>
      <w:tr w:rsidR="00A12D04" w:rsidRPr="00A12D04" w14:paraId="40310C70" w14:textId="77777777" w:rsidTr="0029515B">
        <w:tc>
          <w:tcPr>
            <w:tcW w:w="2836" w:type="dxa"/>
          </w:tcPr>
          <w:p w14:paraId="2EA8877C" w14:textId="77777777" w:rsidR="00A12D04" w:rsidRPr="00A12D04" w:rsidRDefault="00A12D04" w:rsidP="00A12D04">
            <w:pPr>
              <w:overflowPunct/>
              <w:autoSpaceDE/>
              <w:autoSpaceDN/>
              <w:snapToGrid w:val="0"/>
              <w:spacing w:after="0"/>
              <w:textAlignment w:val="auto"/>
              <w:rPr>
                <w:lang w:val="en-US"/>
              </w:rPr>
            </w:pPr>
            <w:r w:rsidRPr="00A12D04">
              <w:t>[104-bis-e][227] LS_reply</w:t>
            </w:r>
          </w:p>
        </w:tc>
        <w:tc>
          <w:tcPr>
            <w:tcW w:w="2410" w:type="dxa"/>
          </w:tcPr>
          <w:p w14:paraId="12626163" w14:textId="77777777" w:rsidR="00A12D04" w:rsidRPr="00A12D04" w:rsidRDefault="00A12D04" w:rsidP="00A12D04">
            <w:pPr>
              <w:overflowPunct/>
              <w:autoSpaceDE/>
              <w:autoSpaceDN/>
              <w:snapToGrid w:val="0"/>
              <w:spacing w:after="0"/>
              <w:textAlignment w:val="auto"/>
              <w:rPr>
                <w:lang w:val="en-US"/>
              </w:rPr>
            </w:pPr>
          </w:p>
        </w:tc>
        <w:tc>
          <w:tcPr>
            <w:tcW w:w="3260" w:type="dxa"/>
          </w:tcPr>
          <w:p w14:paraId="633ED56D" w14:textId="77777777" w:rsidR="00A12D04" w:rsidRPr="00A12D04" w:rsidRDefault="00A12D04" w:rsidP="00A12D04">
            <w:pPr>
              <w:overflowPunct/>
              <w:autoSpaceDE/>
              <w:autoSpaceDN/>
              <w:snapToGrid w:val="0"/>
              <w:spacing w:after="0"/>
              <w:textAlignment w:val="auto"/>
            </w:pPr>
            <w:r w:rsidRPr="00A12D04">
              <w:t>Time difference for MIMO with two TAs (R1-2205593)</w:t>
            </w:r>
          </w:p>
        </w:tc>
        <w:tc>
          <w:tcPr>
            <w:tcW w:w="1276" w:type="dxa"/>
          </w:tcPr>
          <w:p w14:paraId="7C8E94DB" w14:textId="77777777" w:rsidR="00A12D04" w:rsidRPr="00A12D04" w:rsidRDefault="00A12D04" w:rsidP="00A12D04">
            <w:pPr>
              <w:overflowPunct/>
              <w:autoSpaceDE/>
              <w:autoSpaceDN/>
              <w:snapToGrid w:val="0"/>
              <w:spacing w:after="0"/>
              <w:textAlignment w:val="auto"/>
              <w:rPr>
                <w:lang w:val="en-US"/>
              </w:rPr>
            </w:pPr>
            <w:r w:rsidRPr="00A12D04">
              <w:t>8.1.1</w:t>
            </w:r>
          </w:p>
        </w:tc>
        <w:tc>
          <w:tcPr>
            <w:tcW w:w="1559" w:type="dxa"/>
          </w:tcPr>
          <w:p w14:paraId="04F182BC" w14:textId="77777777" w:rsidR="00A12D04" w:rsidRPr="00A12D04" w:rsidRDefault="00A12D04" w:rsidP="00A12D04">
            <w:pPr>
              <w:overflowPunct/>
              <w:autoSpaceDE/>
              <w:autoSpaceDN/>
              <w:snapToGrid w:val="0"/>
              <w:spacing w:after="0"/>
              <w:textAlignment w:val="auto"/>
              <w:rPr>
                <w:lang w:val="en-US"/>
              </w:rPr>
            </w:pPr>
            <w:r w:rsidRPr="00A12D04">
              <w:t>Yuexia Song</w:t>
            </w:r>
            <w:r w:rsidRPr="00A12D04">
              <w:br/>
              <w:t>AI 8.4</w:t>
            </w:r>
          </w:p>
        </w:tc>
      </w:tr>
      <w:tr w:rsidR="00A12D04" w:rsidRPr="00A12D04" w14:paraId="6CFFD116" w14:textId="77777777" w:rsidTr="0029515B">
        <w:tc>
          <w:tcPr>
            <w:tcW w:w="2836" w:type="dxa"/>
          </w:tcPr>
          <w:p w14:paraId="34B6E99F" w14:textId="77777777" w:rsidR="00A12D04" w:rsidRPr="00A12D04" w:rsidRDefault="00A12D04" w:rsidP="00A12D04">
            <w:pPr>
              <w:overflowPunct/>
              <w:autoSpaceDE/>
              <w:autoSpaceDN/>
              <w:snapToGrid w:val="0"/>
              <w:spacing w:after="0"/>
              <w:textAlignment w:val="auto"/>
              <w:rPr>
                <w:lang w:val="en-US"/>
              </w:rPr>
            </w:pPr>
            <w:r w:rsidRPr="00A12D04">
              <w:t>[104-bis-e][228] RAN_task_RRM</w:t>
            </w:r>
          </w:p>
        </w:tc>
        <w:tc>
          <w:tcPr>
            <w:tcW w:w="2410" w:type="dxa"/>
          </w:tcPr>
          <w:p w14:paraId="682D56CB" w14:textId="77777777" w:rsidR="00A12D04" w:rsidRPr="00A12D04" w:rsidRDefault="00A12D04" w:rsidP="00A12D04">
            <w:pPr>
              <w:overflowPunct/>
              <w:autoSpaceDE/>
              <w:autoSpaceDN/>
              <w:snapToGrid w:val="0"/>
              <w:spacing w:after="0"/>
              <w:textAlignment w:val="auto"/>
              <w:rPr>
                <w:lang w:val="en-US"/>
              </w:rPr>
            </w:pPr>
          </w:p>
        </w:tc>
        <w:tc>
          <w:tcPr>
            <w:tcW w:w="3260" w:type="dxa"/>
          </w:tcPr>
          <w:p w14:paraId="2E67A860" w14:textId="77777777" w:rsidR="00A12D04" w:rsidRPr="00A12D04" w:rsidRDefault="00A12D04" w:rsidP="00A12D04">
            <w:pPr>
              <w:overflowPunct/>
              <w:autoSpaceDE/>
              <w:autoSpaceDN/>
              <w:snapToGrid w:val="0"/>
              <w:spacing w:after="0"/>
              <w:textAlignment w:val="auto"/>
              <w:rPr>
                <w:lang w:val="en-US"/>
              </w:rPr>
            </w:pPr>
            <w:r w:rsidRPr="00A12D04">
              <w:rPr>
                <w:lang w:val="en-US"/>
              </w:rPr>
              <w:t>Analysis of options for BWP withoutRestriction</w:t>
            </w:r>
          </w:p>
        </w:tc>
        <w:tc>
          <w:tcPr>
            <w:tcW w:w="1276" w:type="dxa"/>
          </w:tcPr>
          <w:p w14:paraId="59B343AA" w14:textId="77777777" w:rsidR="00A12D04" w:rsidRPr="00A12D04" w:rsidRDefault="00A12D04" w:rsidP="00A12D04">
            <w:pPr>
              <w:overflowPunct/>
              <w:autoSpaceDE/>
              <w:autoSpaceDN/>
              <w:snapToGrid w:val="0"/>
              <w:spacing w:after="0"/>
              <w:textAlignment w:val="auto"/>
              <w:rPr>
                <w:lang w:val="en-US"/>
              </w:rPr>
            </w:pPr>
            <w:r w:rsidRPr="00A12D04">
              <w:t>9.1</w:t>
            </w:r>
          </w:p>
        </w:tc>
        <w:tc>
          <w:tcPr>
            <w:tcW w:w="1559" w:type="dxa"/>
          </w:tcPr>
          <w:p w14:paraId="4D37B3F6" w14:textId="77777777" w:rsidR="00A12D04" w:rsidRPr="00A12D04" w:rsidRDefault="00A12D04" w:rsidP="00A12D04">
            <w:pPr>
              <w:overflowPunct/>
              <w:autoSpaceDE/>
              <w:autoSpaceDN/>
              <w:snapToGrid w:val="0"/>
              <w:spacing w:after="0"/>
              <w:textAlignment w:val="auto"/>
              <w:rPr>
                <w:lang w:val="en-US"/>
              </w:rPr>
            </w:pPr>
            <w:r w:rsidRPr="00A12D04">
              <w:t>Qian Yang</w:t>
            </w:r>
            <w:r w:rsidRPr="00A12D04">
              <w:br/>
              <w:t>AI 9</w:t>
            </w:r>
          </w:p>
        </w:tc>
      </w:tr>
    </w:tbl>
    <w:p w14:paraId="2D052856" w14:textId="77777777" w:rsidR="00A12D04" w:rsidRPr="00A12D04" w:rsidRDefault="00A12D04" w:rsidP="00A12D04">
      <w:pPr>
        <w:rPr>
          <w:rFonts w:eastAsia="SimSun"/>
          <w:lang w:eastAsia="ko-KR"/>
        </w:rPr>
      </w:pPr>
    </w:p>
    <w:p w14:paraId="39E94216" w14:textId="77777777" w:rsidR="00A12D04" w:rsidRPr="00A12D04" w:rsidRDefault="00A12D04" w:rsidP="00A12D04">
      <w:pPr>
        <w:keepNext/>
        <w:keepLines/>
        <w:spacing w:before="180"/>
        <w:ind w:left="1134" w:hanging="1134"/>
        <w:outlineLvl w:val="1"/>
        <w:rPr>
          <w:rFonts w:ascii="Arial" w:hAnsi="Arial"/>
          <w:sz w:val="32"/>
        </w:rPr>
      </w:pPr>
      <w:r w:rsidRPr="00A12D04">
        <w:rPr>
          <w:rFonts w:ascii="Arial" w:hAnsi="Arial"/>
          <w:sz w:val="32"/>
        </w:rPr>
        <w:t>4</w:t>
      </w:r>
      <w:r w:rsidRPr="00A12D04">
        <w:rPr>
          <w:rFonts w:ascii="Arial" w:hAnsi="Arial"/>
          <w:sz w:val="32"/>
        </w:rPr>
        <w:tab/>
        <w:t>Rel-17 non-spectrum related on-going work items for NR and LTE</w:t>
      </w:r>
    </w:p>
    <w:p w14:paraId="44990D79"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4.2</w:t>
      </w:r>
      <w:r w:rsidRPr="00A12D04">
        <w:rPr>
          <w:rFonts w:ascii="Arial" w:hAnsi="Arial"/>
          <w:sz w:val="28"/>
        </w:rPr>
        <w:tab/>
        <w:t>Solutions for NR to support non-terrestrial networks (NTN)</w:t>
      </w:r>
    </w:p>
    <w:p w14:paraId="3EA6BFBC"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4.2.5</w:t>
      </w:r>
      <w:r w:rsidRPr="00A12D04">
        <w:rPr>
          <w:rFonts w:ascii="Arial" w:hAnsi="Arial"/>
          <w:sz w:val="24"/>
        </w:rPr>
        <w:tab/>
        <w:t>RRM core requirement maintenance</w:t>
      </w:r>
    </w:p>
    <w:p w14:paraId="1E1674E7" w14:textId="77777777" w:rsidR="00A12D04" w:rsidRPr="00A12D04" w:rsidRDefault="00A12D04" w:rsidP="00A12D04">
      <w:pPr>
        <w:rPr>
          <w:rFonts w:ascii="Arial" w:hAnsi="Arial" w:cs="Arial"/>
          <w:b/>
          <w:sz w:val="24"/>
        </w:rPr>
      </w:pPr>
      <w:hyperlink r:id="rId7" w:history="1">
        <w:r w:rsidRPr="00A12D04">
          <w:rPr>
            <w:rFonts w:ascii="Arial" w:hAnsi="Arial" w:cs="Arial"/>
            <w:b/>
            <w:color w:val="0000FF"/>
            <w:sz w:val="24"/>
            <w:u w:val="single"/>
          </w:rPr>
          <w:t>R4-2217174</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NR NTN RRM requirements</w:t>
      </w:r>
    </w:p>
    <w:p w14:paraId="5E8F811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4257E130"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4066D11E"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43714E34" w14:textId="77777777" w:rsidR="00A12D04" w:rsidRPr="00A12D04" w:rsidRDefault="00A12D04" w:rsidP="00A12D04">
      <w:pPr>
        <w:rPr>
          <w:rFonts w:ascii="Arial" w:hAnsi="Arial" w:cs="Arial"/>
          <w:b/>
          <w:sz w:val="24"/>
        </w:rPr>
      </w:pPr>
      <w:hyperlink r:id="rId8" w:history="1">
        <w:r w:rsidRPr="00A12D04">
          <w:rPr>
            <w:rFonts w:ascii="Arial" w:hAnsi="Arial" w:cs="Arial"/>
            <w:b/>
            <w:color w:val="0000FF"/>
            <w:sz w:val="24"/>
            <w:u w:val="single"/>
          </w:rPr>
          <w:t>R4-2217175</w:t>
        </w:r>
      </w:hyperlink>
      <w:r w:rsidRPr="00A12D04">
        <w:rPr>
          <w:b/>
          <w:lang w:val="en-US" w:eastAsia="zh-CN"/>
        </w:rPr>
        <w:tab/>
      </w:r>
      <w:r w:rsidRPr="00A12D04">
        <w:rPr>
          <w:rFonts w:ascii="Arial" w:hAnsi="Arial" w:cs="Arial"/>
          <w:b/>
          <w:sz w:val="24"/>
        </w:rPr>
        <w:t>Reply LS to RAN2 on measurement gap enhancements for NTN</w:t>
      </w:r>
    </w:p>
    <w:p w14:paraId="6CD206B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to RAN2</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505894EA"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155A75A" w14:textId="77777777" w:rsidR="00A12D04" w:rsidRPr="00A12D04" w:rsidRDefault="00A12D04" w:rsidP="00A12D04">
      <w:pPr>
        <w:rPr>
          <w:rFonts w:ascii="Arial" w:hAnsi="Arial" w:cs="Arial"/>
          <w:b/>
          <w:color w:val="0000FF"/>
          <w:sz w:val="24"/>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7E02196F" w14:textId="77777777" w:rsidR="00A12D04" w:rsidRPr="00A12D04" w:rsidRDefault="00A12D04" w:rsidP="00A12D04">
      <w:pPr>
        <w:rPr>
          <w:rFonts w:ascii="Arial" w:hAnsi="Arial" w:cs="Arial"/>
          <w:b/>
          <w:sz w:val="24"/>
        </w:rPr>
      </w:pPr>
      <w:hyperlink r:id="rId9" w:history="1">
        <w:r w:rsidRPr="00A12D04">
          <w:rPr>
            <w:rFonts w:ascii="Arial" w:hAnsi="Arial" w:cs="Arial"/>
            <w:b/>
            <w:color w:val="0000FF"/>
            <w:sz w:val="24"/>
            <w:u w:val="single"/>
          </w:rPr>
          <w:t>R4-2215448</w:t>
        </w:r>
      </w:hyperlink>
      <w:r w:rsidRPr="00A12D04">
        <w:rPr>
          <w:rFonts w:ascii="Arial" w:hAnsi="Arial" w:cs="Arial"/>
          <w:b/>
          <w:color w:val="0000FF"/>
          <w:sz w:val="24"/>
        </w:rPr>
        <w:tab/>
      </w:r>
      <w:r w:rsidRPr="00A12D04">
        <w:rPr>
          <w:rFonts w:ascii="Arial" w:hAnsi="Arial" w:cs="Arial"/>
          <w:b/>
          <w:sz w:val="24"/>
        </w:rPr>
        <w:t>Discussion on the remaining issues for NTN RRM</w:t>
      </w:r>
    </w:p>
    <w:p w14:paraId="3196AD5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 CAICT</w:t>
      </w:r>
    </w:p>
    <w:p w14:paraId="7C84996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5FCEF9D" w14:textId="77777777" w:rsidR="00A12D04" w:rsidRPr="00A12D04" w:rsidRDefault="00A12D04" w:rsidP="00A12D04">
      <w:pPr>
        <w:rPr>
          <w:rFonts w:ascii="Arial" w:hAnsi="Arial" w:cs="Arial"/>
          <w:b/>
          <w:sz w:val="24"/>
        </w:rPr>
      </w:pPr>
      <w:hyperlink r:id="rId10" w:history="1">
        <w:r w:rsidRPr="00A12D04">
          <w:rPr>
            <w:rFonts w:ascii="Arial" w:hAnsi="Arial" w:cs="Arial"/>
            <w:b/>
            <w:color w:val="0000FF"/>
            <w:sz w:val="24"/>
            <w:u w:val="single"/>
          </w:rPr>
          <w:t>R4-2215500</w:t>
        </w:r>
      </w:hyperlink>
      <w:r w:rsidRPr="00A12D04">
        <w:rPr>
          <w:rFonts w:ascii="Arial" w:hAnsi="Arial" w:cs="Arial"/>
          <w:b/>
          <w:color w:val="0000FF"/>
          <w:sz w:val="24"/>
        </w:rPr>
        <w:tab/>
      </w:r>
      <w:r w:rsidRPr="00A12D04">
        <w:rPr>
          <w:rFonts w:ascii="Arial" w:hAnsi="Arial" w:cs="Arial"/>
          <w:b/>
          <w:sz w:val="24"/>
        </w:rPr>
        <w:t>CR on correction to cell re-selection requirement for satellite access</w:t>
      </w:r>
    </w:p>
    <w:p w14:paraId="538117B3"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CR-2593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1A771AA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64720DC" w14:textId="77777777" w:rsidR="00A12D04" w:rsidRPr="00A12D04" w:rsidRDefault="00A12D04" w:rsidP="00A12D04">
      <w:pPr>
        <w:rPr>
          <w:rFonts w:ascii="Arial" w:hAnsi="Arial" w:cs="Arial"/>
          <w:b/>
          <w:sz w:val="24"/>
        </w:rPr>
      </w:pPr>
      <w:hyperlink r:id="rId11" w:history="1">
        <w:r w:rsidRPr="00A12D04">
          <w:rPr>
            <w:rFonts w:ascii="Arial" w:hAnsi="Arial" w:cs="Arial"/>
            <w:b/>
            <w:color w:val="0000FF"/>
            <w:sz w:val="24"/>
            <w:u w:val="single"/>
          </w:rPr>
          <w:t>R4-2217162</w:t>
        </w:r>
      </w:hyperlink>
      <w:r w:rsidRPr="00A12D04">
        <w:rPr>
          <w:rFonts w:ascii="Arial" w:hAnsi="Arial" w:cs="Arial"/>
          <w:b/>
          <w:color w:val="0000FF"/>
          <w:sz w:val="24"/>
        </w:rPr>
        <w:tab/>
      </w:r>
      <w:r w:rsidRPr="00A12D04">
        <w:rPr>
          <w:rFonts w:ascii="Arial" w:hAnsi="Arial" w:cs="Arial"/>
          <w:b/>
          <w:sz w:val="24"/>
        </w:rPr>
        <w:t>CR on correction to cell re-selection requirement for satellite access</w:t>
      </w:r>
    </w:p>
    <w:p w14:paraId="51C472B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CR-2593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787275D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A1F368F"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4.2.5.1</w:t>
      </w:r>
      <w:r w:rsidRPr="00A12D04">
        <w:rPr>
          <w:rFonts w:ascii="Arial" w:hAnsi="Arial"/>
          <w:sz w:val="22"/>
        </w:rPr>
        <w:tab/>
        <w:t>Measurement procedure requirements</w:t>
      </w:r>
    </w:p>
    <w:p w14:paraId="7A7CDF31" w14:textId="77777777" w:rsidR="00A12D04" w:rsidRPr="00A12D04" w:rsidRDefault="00A12D04" w:rsidP="00A12D04">
      <w:pPr>
        <w:rPr>
          <w:rFonts w:ascii="Arial" w:hAnsi="Arial" w:cs="Arial"/>
          <w:b/>
          <w:sz w:val="24"/>
        </w:rPr>
      </w:pPr>
      <w:hyperlink r:id="rId12" w:history="1">
        <w:r w:rsidRPr="00A12D04">
          <w:rPr>
            <w:rFonts w:ascii="Arial" w:hAnsi="Arial" w:cs="Arial"/>
            <w:b/>
            <w:color w:val="0000FF"/>
            <w:sz w:val="24"/>
            <w:u w:val="single"/>
          </w:rPr>
          <w:t>R4-2215391</w:t>
        </w:r>
      </w:hyperlink>
      <w:r w:rsidRPr="00A12D04">
        <w:rPr>
          <w:rFonts w:ascii="Arial" w:hAnsi="Arial" w:cs="Arial"/>
          <w:b/>
          <w:color w:val="0000FF"/>
          <w:sz w:val="24"/>
        </w:rPr>
        <w:tab/>
      </w:r>
      <w:r w:rsidRPr="00A12D04">
        <w:rPr>
          <w:rFonts w:ascii="Arial" w:hAnsi="Arial" w:cs="Arial"/>
          <w:b/>
          <w:sz w:val="24"/>
        </w:rPr>
        <w:t>Discussion on fully overlapping concurrent MGs for NTN</w:t>
      </w:r>
    </w:p>
    <w:p w14:paraId="238B537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330CB43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96BB672" w14:textId="77777777" w:rsidR="00A12D04" w:rsidRPr="00A12D04" w:rsidRDefault="00A12D04" w:rsidP="00A12D04">
      <w:pPr>
        <w:rPr>
          <w:rFonts w:ascii="Arial" w:hAnsi="Arial" w:cs="Arial"/>
          <w:b/>
          <w:sz w:val="24"/>
        </w:rPr>
      </w:pPr>
      <w:hyperlink r:id="rId13" w:history="1">
        <w:r w:rsidRPr="00A12D04">
          <w:rPr>
            <w:rFonts w:ascii="Arial" w:hAnsi="Arial" w:cs="Arial"/>
            <w:b/>
            <w:color w:val="0000FF"/>
            <w:sz w:val="24"/>
            <w:u w:val="single"/>
          </w:rPr>
          <w:t>R4-2215603</w:t>
        </w:r>
      </w:hyperlink>
      <w:r w:rsidRPr="00A12D04">
        <w:rPr>
          <w:rFonts w:ascii="Arial" w:hAnsi="Arial" w:cs="Arial"/>
          <w:b/>
          <w:color w:val="0000FF"/>
          <w:sz w:val="24"/>
        </w:rPr>
        <w:tab/>
      </w:r>
      <w:r w:rsidRPr="00A12D04">
        <w:rPr>
          <w:rFonts w:ascii="Arial" w:hAnsi="Arial" w:cs="Arial"/>
          <w:b/>
          <w:sz w:val="24"/>
        </w:rPr>
        <w:t>On measurement procedure for NTN UE</w:t>
      </w:r>
    </w:p>
    <w:p w14:paraId="0442F9E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187AA9A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4CB3A1E" w14:textId="77777777" w:rsidR="00A12D04" w:rsidRPr="00A12D04" w:rsidRDefault="00A12D04" w:rsidP="00A12D04">
      <w:pPr>
        <w:rPr>
          <w:rFonts w:ascii="Arial" w:hAnsi="Arial" w:cs="Arial"/>
          <w:b/>
          <w:sz w:val="24"/>
        </w:rPr>
      </w:pPr>
      <w:hyperlink r:id="rId14" w:history="1">
        <w:r w:rsidRPr="00A12D04">
          <w:rPr>
            <w:rFonts w:ascii="Arial" w:hAnsi="Arial" w:cs="Arial"/>
            <w:b/>
            <w:color w:val="0000FF"/>
            <w:sz w:val="24"/>
            <w:u w:val="single"/>
          </w:rPr>
          <w:t>R4-2215604</w:t>
        </w:r>
      </w:hyperlink>
      <w:r w:rsidRPr="00A12D04">
        <w:rPr>
          <w:rFonts w:ascii="Arial" w:hAnsi="Arial" w:cs="Arial"/>
          <w:b/>
          <w:color w:val="0000FF"/>
          <w:sz w:val="24"/>
        </w:rPr>
        <w:tab/>
      </w:r>
      <w:r w:rsidRPr="00A12D04">
        <w:rPr>
          <w:rFonts w:ascii="Arial" w:hAnsi="Arial" w:cs="Arial"/>
          <w:b/>
          <w:sz w:val="24"/>
        </w:rPr>
        <w:t>CR on intra-frequency and inter-frequency measurement requirement without MG for NTN</w:t>
      </w:r>
    </w:p>
    <w:p w14:paraId="7381718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CR-2598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47EE3A9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5" w:history="1">
        <w:r w:rsidRPr="00A12D04">
          <w:rPr>
            <w:rFonts w:ascii="Arial" w:hAnsi="Arial" w:cs="Arial"/>
            <w:b/>
            <w:color w:val="0000FF"/>
            <w:u w:val="single"/>
          </w:rPr>
          <w:t>R4-2217163</w:t>
        </w:r>
      </w:hyperlink>
      <w:r w:rsidRPr="00A12D04">
        <w:rPr>
          <w:rFonts w:ascii="Arial" w:hAnsi="Arial" w:cs="Arial"/>
          <w:b/>
        </w:rPr>
        <w:t xml:space="preserve"> (from </w:t>
      </w:r>
      <w:hyperlink r:id="rId16" w:history="1">
        <w:r w:rsidRPr="00A12D04">
          <w:rPr>
            <w:rFonts w:ascii="Arial" w:hAnsi="Arial" w:cs="Arial"/>
            <w:b/>
            <w:color w:val="0000FF"/>
            <w:u w:val="single"/>
          </w:rPr>
          <w:t>R4-2215604</w:t>
        </w:r>
      </w:hyperlink>
      <w:r w:rsidRPr="00A12D04">
        <w:rPr>
          <w:rFonts w:ascii="Arial" w:hAnsi="Arial" w:cs="Arial"/>
          <w:b/>
        </w:rPr>
        <w:t>).</w:t>
      </w:r>
    </w:p>
    <w:p w14:paraId="19498865" w14:textId="77777777" w:rsidR="00A12D04" w:rsidRPr="00A12D04" w:rsidRDefault="00A12D04" w:rsidP="00A12D04">
      <w:pPr>
        <w:rPr>
          <w:rFonts w:ascii="Arial" w:hAnsi="Arial" w:cs="Arial"/>
          <w:b/>
          <w:sz w:val="24"/>
        </w:rPr>
      </w:pPr>
      <w:hyperlink r:id="rId17" w:history="1">
        <w:r w:rsidRPr="00A12D04">
          <w:rPr>
            <w:rFonts w:ascii="Arial" w:hAnsi="Arial" w:cs="Arial"/>
            <w:b/>
            <w:color w:val="0000FF"/>
            <w:sz w:val="24"/>
            <w:u w:val="single"/>
          </w:rPr>
          <w:t>R4-2217163</w:t>
        </w:r>
      </w:hyperlink>
      <w:r w:rsidRPr="00A12D04">
        <w:rPr>
          <w:rFonts w:ascii="Arial" w:hAnsi="Arial" w:cs="Arial"/>
          <w:b/>
          <w:color w:val="0000FF"/>
          <w:sz w:val="24"/>
        </w:rPr>
        <w:tab/>
      </w:r>
      <w:r w:rsidRPr="00A12D04">
        <w:rPr>
          <w:rFonts w:ascii="Arial" w:hAnsi="Arial" w:cs="Arial"/>
          <w:b/>
          <w:sz w:val="24"/>
        </w:rPr>
        <w:t>CR on intra-frequency and inter-frequency measurement requirement without MG for NTN</w:t>
      </w:r>
    </w:p>
    <w:p w14:paraId="35025B9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CR-2598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3681767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FAAAAAB" w14:textId="77777777" w:rsidR="00A12D04" w:rsidRPr="00A12D04" w:rsidRDefault="00A12D04" w:rsidP="00A12D04">
      <w:pPr>
        <w:rPr>
          <w:rFonts w:ascii="Arial" w:hAnsi="Arial" w:cs="Arial"/>
          <w:b/>
          <w:sz w:val="24"/>
        </w:rPr>
      </w:pPr>
      <w:hyperlink r:id="rId18" w:history="1">
        <w:r w:rsidRPr="00A12D04">
          <w:rPr>
            <w:rFonts w:ascii="Arial" w:hAnsi="Arial" w:cs="Arial"/>
            <w:b/>
            <w:color w:val="0000FF"/>
            <w:sz w:val="24"/>
            <w:u w:val="single"/>
          </w:rPr>
          <w:t>R4-2215749</w:t>
        </w:r>
      </w:hyperlink>
      <w:r w:rsidRPr="00A12D04">
        <w:rPr>
          <w:rFonts w:ascii="Arial" w:hAnsi="Arial" w:cs="Arial"/>
          <w:b/>
          <w:color w:val="0000FF"/>
          <w:sz w:val="24"/>
        </w:rPr>
        <w:tab/>
      </w:r>
      <w:r w:rsidRPr="00A12D04">
        <w:rPr>
          <w:rFonts w:ascii="Arial" w:hAnsi="Arial" w:cs="Arial"/>
          <w:b/>
          <w:sz w:val="24"/>
        </w:rPr>
        <w:t>CR on intra-frequency measurements in NTN</w:t>
      </w:r>
    </w:p>
    <w:p w14:paraId="71622A2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CR-2602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5DF6FCD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674DCD0B" w14:textId="77777777" w:rsidR="00A12D04" w:rsidRPr="00A12D04" w:rsidRDefault="00A12D04" w:rsidP="00A12D04">
      <w:pPr>
        <w:rPr>
          <w:rFonts w:ascii="Arial" w:hAnsi="Arial" w:cs="Arial"/>
          <w:b/>
          <w:sz w:val="24"/>
        </w:rPr>
      </w:pPr>
      <w:hyperlink r:id="rId19" w:history="1">
        <w:r w:rsidRPr="00A12D04">
          <w:rPr>
            <w:rFonts w:ascii="Arial" w:hAnsi="Arial" w:cs="Arial"/>
            <w:b/>
            <w:color w:val="0000FF"/>
            <w:sz w:val="24"/>
            <w:u w:val="single"/>
          </w:rPr>
          <w:t>R4-2215751</w:t>
        </w:r>
      </w:hyperlink>
      <w:r w:rsidRPr="00A12D04">
        <w:rPr>
          <w:rFonts w:ascii="Arial" w:hAnsi="Arial" w:cs="Arial"/>
          <w:b/>
          <w:color w:val="0000FF"/>
          <w:sz w:val="24"/>
        </w:rPr>
        <w:tab/>
      </w:r>
      <w:r w:rsidRPr="00A12D04">
        <w:rPr>
          <w:rFonts w:ascii="Arial" w:hAnsi="Arial" w:cs="Arial"/>
          <w:b/>
          <w:sz w:val="24"/>
        </w:rPr>
        <w:t>Discussion on measurement procedure requirements in NTN</w:t>
      </w:r>
    </w:p>
    <w:p w14:paraId="2EC0072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17DF02B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177EC03" w14:textId="77777777" w:rsidR="00A12D04" w:rsidRPr="00A12D04" w:rsidRDefault="00A12D04" w:rsidP="00A12D04">
      <w:pPr>
        <w:rPr>
          <w:rFonts w:ascii="Arial" w:hAnsi="Arial" w:cs="Arial"/>
          <w:b/>
          <w:sz w:val="24"/>
        </w:rPr>
      </w:pPr>
      <w:hyperlink r:id="rId20" w:history="1">
        <w:r w:rsidRPr="00A12D04">
          <w:rPr>
            <w:rFonts w:ascii="Arial" w:hAnsi="Arial" w:cs="Arial"/>
            <w:b/>
            <w:color w:val="0000FF"/>
            <w:sz w:val="24"/>
            <w:u w:val="single"/>
          </w:rPr>
          <w:t>R4-2216315</w:t>
        </w:r>
      </w:hyperlink>
      <w:r w:rsidRPr="00A12D04">
        <w:rPr>
          <w:rFonts w:ascii="Arial" w:hAnsi="Arial" w:cs="Arial"/>
          <w:b/>
          <w:color w:val="0000FF"/>
          <w:sz w:val="24"/>
        </w:rPr>
        <w:tab/>
      </w:r>
      <w:r w:rsidRPr="00A12D04">
        <w:rPr>
          <w:rFonts w:ascii="Arial" w:hAnsi="Arial" w:cs="Arial"/>
          <w:b/>
          <w:sz w:val="24"/>
        </w:rPr>
        <w:t>On remaining issues for NTN measurement requirements</w:t>
      </w:r>
    </w:p>
    <w:p w14:paraId="50A61E8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0FED3EE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B926641" w14:textId="77777777" w:rsidR="00A12D04" w:rsidRPr="00A12D04" w:rsidRDefault="00A12D04" w:rsidP="00A12D04">
      <w:pPr>
        <w:rPr>
          <w:rFonts w:ascii="Arial" w:hAnsi="Arial" w:cs="Arial"/>
          <w:b/>
          <w:sz w:val="24"/>
        </w:rPr>
      </w:pPr>
      <w:hyperlink r:id="rId21" w:history="1">
        <w:r w:rsidRPr="00A12D04">
          <w:rPr>
            <w:rFonts w:ascii="Arial" w:hAnsi="Arial" w:cs="Arial"/>
            <w:b/>
            <w:color w:val="0000FF"/>
            <w:sz w:val="24"/>
            <w:u w:val="single"/>
          </w:rPr>
          <w:t>R4-2216316</w:t>
        </w:r>
      </w:hyperlink>
      <w:r w:rsidRPr="00A12D04">
        <w:rPr>
          <w:rFonts w:ascii="Arial" w:hAnsi="Arial" w:cs="Arial"/>
          <w:b/>
          <w:color w:val="0000FF"/>
          <w:sz w:val="24"/>
        </w:rPr>
        <w:tab/>
      </w:r>
      <w:r w:rsidRPr="00A12D04">
        <w:rPr>
          <w:rFonts w:ascii="Arial" w:hAnsi="Arial" w:cs="Arial"/>
          <w:b/>
          <w:sz w:val="24"/>
        </w:rPr>
        <w:t>CR on RLM and BFR requirements for NTN</w:t>
      </w:r>
    </w:p>
    <w:p w14:paraId="5A6992A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CR-2624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1F2BA54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2" w:history="1">
        <w:r w:rsidRPr="00A12D04">
          <w:rPr>
            <w:rFonts w:ascii="Arial" w:hAnsi="Arial" w:cs="Arial"/>
            <w:b/>
            <w:color w:val="0000FF"/>
            <w:u w:val="single"/>
          </w:rPr>
          <w:t>R4-2217164</w:t>
        </w:r>
      </w:hyperlink>
      <w:r w:rsidRPr="00A12D04">
        <w:rPr>
          <w:rFonts w:ascii="Arial" w:hAnsi="Arial" w:cs="Arial"/>
          <w:b/>
        </w:rPr>
        <w:t xml:space="preserve"> (from </w:t>
      </w:r>
      <w:hyperlink r:id="rId23" w:history="1">
        <w:r w:rsidRPr="00A12D04">
          <w:rPr>
            <w:rFonts w:ascii="Arial" w:hAnsi="Arial" w:cs="Arial"/>
            <w:b/>
            <w:color w:val="0000FF"/>
            <w:u w:val="single"/>
          </w:rPr>
          <w:t>R4-2216316</w:t>
        </w:r>
      </w:hyperlink>
      <w:r w:rsidRPr="00A12D04">
        <w:rPr>
          <w:rFonts w:ascii="Arial" w:hAnsi="Arial" w:cs="Arial"/>
          <w:b/>
        </w:rPr>
        <w:t>).</w:t>
      </w:r>
    </w:p>
    <w:p w14:paraId="68704665" w14:textId="77777777" w:rsidR="00A12D04" w:rsidRPr="00A12D04" w:rsidRDefault="00A12D04" w:rsidP="00A12D04">
      <w:pPr>
        <w:rPr>
          <w:rFonts w:ascii="Arial" w:hAnsi="Arial" w:cs="Arial"/>
          <w:b/>
          <w:sz w:val="24"/>
        </w:rPr>
      </w:pPr>
      <w:hyperlink r:id="rId24" w:history="1">
        <w:r w:rsidRPr="00A12D04">
          <w:rPr>
            <w:rFonts w:ascii="Arial" w:hAnsi="Arial" w:cs="Arial"/>
            <w:b/>
            <w:color w:val="0000FF"/>
            <w:sz w:val="24"/>
            <w:u w:val="single"/>
          </w:rPr>
          <w:t>R4-2217164</w:t>
        </w:r>
      </w:hyperlink>
      <w:r w:rsidRPr="00A12D04">
        <w:rPr>
          <w:rFonts w:ascii="Arial" w:hAnsi="Arial" w:cs="Arial"/>
          <w:b/>
          <w:color w:val="0000FF"/>
          <w:sz w:val="24"/>
        </w:rPr>
        <w:tab/>
      </w:r>
      <w:r w:rsidRPr="00A12D04">
        <w:rPr>
          <w:rFonts w:ascii="Arial" w:hAnsi="Arial" w:cs="Arial"/>
          <w:b/>
          <w:sz w:val="24"/>
        </w:rPr>
        <w:t>CR on RLM and BFR requirements for NTN</w:t>
      </w:r>
    </w:p>
    <w:p w14:paraId="364973F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CR-2624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AF2E4C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33FB7E2" w14:textId="77777777" w:rsidR="00A12D04" w:rsidRPr="00A12D04" w:rsidRDefault="00A12D04" w:rsidP="00A12D04">
      <w:pPr>
        <w:rPr>
          <w:rFonts w:ascii="Arial" w:hAnsi="Arial" w:cs="Arial"/>
          <w:b/>
          <w:sz w:val="24"/>
        </w:rPr>
      </w:pPr>
      <w:hyperlink r:id="rId25" w:history="1">
        <w:r w:rsidRPr="00A12D04">
          <w:rPr>
            <w:rFonts w:ascii="Arial" w:hAnsi="Arial" w:cs="Arial"/>
            <w:b/>
            <w:color w:val="0000FF"/>
            <w:sz w:val="24"/>
            <w:u w:val="single"/>
          </w:rPr>
          <w:t>R4-2216317</w:t>
        </w:r>
      </w:hyperlink>
      <w:r w:rsidRPr="00A12D04">
        <w:rPr>
          <w:rFonts w:ascii="Arial" w:hAnsi="Arial" w:cs="Arial"/>
          <w:b/>
          <w:color w:val="0000FF"/>
          <w:sz w:val="24"/>
        </w:rPr>
        <w:tab/>
      </w:r>
      <w:r w:rsidRPr="00A12D04">
        <w:rPr>
          <w:rFonts w:ascii="Arial" w:hAnsi="Arial" w:cs="Arial"/>
          <w:b/>
          <w:sz w:val="24"/>
        </w:rPr>
        <w:t>CR on MG requirements for NTN</w:t>
      </w:r>
    </w:p>
    <w:p w14:paraId="0E7E09C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CR-2625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144B003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6" w:history="1">
        <w:r w:rsidRPr="00A12D04">
          <w:rPr>
            <w:rFonts w:ascii="Arial" w:hAnsi="Arial" w:cs="Arial"/>
            <w:b/>
            <w:color w:val="0000FF"/>
            <w:u w:val="single"/>
          </w:rPr>
          <w:t>R4-2217165</w:t>
        </w:r>
      </w:hyperlink>
      <w:r w:rsidRPr="00A12D04">
        <w:rPr>
          <w:rFonts w:ascii="Arial" w:hAnsi="Arial" w:cs="Arial"/>
          <w:b/>
        </w:rPr>
        <w:t xml:space="preserve"> (from </w:t>
      </w:r>
      <w:hyperlink r:id="rId27" w:history="1">
        <w:r w:rsidRPr="00A12D04">
          <w:rPr>
            <w:rFonts w:ascii="Arial" w:hAnsi="Arial" w:cs="Arial"/>
            <w:b/>
            <w:color w:val="0000FF"/>
            <w:u w:val="single"/>
          </w:rPr>
          <w:t>R4-2216317</w:t>
        </w:r>
      </w:hyperlink>
      <w:r w:rsidRPr="00A12D04">
        <w:rPr>
          <w:rFonts w:ascii="Arial" w:hAnsi="Arial" w:cs="Arial"/>
          <w:b/>
        </w:rPr>
        <w:t>).</w:t>
      </w:r>
    </w:p>
    <w:p w14:paraId="1C546320" w14:textId="77777777" w:rsidR="00A12D04" w:rsidRPr="00A12D04" w:rsidRDefault="00A12D04" w:rsidP="00A12D04">
      <w:pPr>
        <w:rPr>
          <w:rFonts w:ascii="Arial" w:hAnsi="Arial" w:cs="Arial"/>
          <w:b/>
          <w:sz w:val="24"/>
        </w:rPr>
      </w:pPr>
      <w:hyperlink r:id="rId28" w:history="1">
        <w:r w:rsidRPr="00A12D04">
          <w:rPr>
            <w:rFonts w:ascii="Arial" w:hAnsi="Arial" w:cs="Arial"/>
            <w:b/>
            <w:color w:val="0000FF"/>
            <w:sz w:val="24"/>
            <w:u w:val="single"/>
          </w:rPr>
          <w:t>R4-2217165</w:t>
        </w:r>
      </w:hyperlink>
      <w:r w:rsidRPr="00A12D04">
        <w:rPr>
          <w:rFonts w:ascii="Arial" w:hAnsi="Arial" w:cs="Arial"/>
          <w:b/>
          <w:color w:val="0000FF"/>
          <w:sz w:val="24"/>
        </w:rPr>
        <w:tab/>
      </w:r>
      <w:r w:rsidRPr="00A12D04">
        <w:rPr>
          <w:rFonts w:ascii="Arial" w:hAnsi="Arial" w:cs="Arial"/>
          <w:b/>
          <w:sz w:val="24"/>
        </w:rPr>
        <w:t>CR on MG requirements for NTN</w:t>
      </w:r>
    </w:p>
    <w:p w14:paraId="6C6B82F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CR-2625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738CFED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031A9EA3" w14:textId="77777777" w:rsidR="00A12D04" w:rsidRPr="00A12D04" w:rsidRDefault="00A12D04" w:rsidP="00A12D04">
      <w:pPr>
        <w:rPr>
          <w:rFonts w:ascii="Arial" w:hAnsi="Arial" w:cs="Arial"/>
          <w:b/>
          <w:sz w:val="24"/>
        </w:rPr>
      </w:pPr>
      <w:hyperlink r:id="rId29" w:history="1">
        <w:r w:rsidRPr="00A12D04">
          <w:rPr>
            <w:rFonts w:ascii="Arial" w:hAnsi="Arial" w:cs="Arial"/>
            <w:b/>
            <w:color w:val="0000FF"/>
            <w:sz w:val="24"/>
            <w:u w:val="single"/>
          </w:rPr>
          <w:t>R4-2216463</w:t>
        </w:r>
      </w:hyperlink>
      <w:r w:rsidRPr="00A12D04">
        <w:rPr>
          <w:rFonts w:ascii="Arial" w:hAnsi="Arial" w:cs="Arial"/>
          <w:b/>
          <w:color w:val="0000FF"/>
          <w:sz w:val="24"/>
        </w:rPr>
        <w:tab/>
      </w:r>
      <w:r w:rsidRPr="00A12D04">
        <w:rPr>
          <w:rFonts w:ascii="Arial" w:hAnsi="Arial" w:cs="Arial"/>
          <w:b/>
          <w:sz w:val="24"/>
        </w:rPr>
        <w:t>CR for Cell Reselection requirements with distance trigger</w:t>
      </w:r>
    </w:p>
    <w:p w14:paraId="2F447CC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CR-2634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7174970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30" w:history="1">
        <w:r w:rsidRPr="00A12D04">
          <w:rPr>
            <w:rFonts w:ascii="Arial" w:hAnsi="Arial" w:cs="Arial"/>
            <w:b/>
            <w:color w:val="0000FF"/>
            <w:u w:val="single"/>
          </w:rPr>
          <w:t>R4-2217166</w:t>
        </w:r>
      </w:hyperlink>
      <w:r w:rsidRPr="00A12D04">
        <w:rPr>
          <w:rFonts w:ascii="Arial" w:hAnsi="Arial" w:cs="Arial"/>
          <w:b/>
        </w:rPr>
        <w:t xml:space="preserve"> (from </w:t>
      </w:r>
      <w:hyperlink r:id="rId31" w:history="1">
        <w:r w:rsidRPr="00A12D04">
          <w:rPr>
            <w:rFonts w:ascii="Arial" w:hAnsi="Arial" w:cs="Arial"/>
            <w:b/>
            <w:color w:val="0000FF"/>
            <w:u w:val="single"/>
          </w:rPr>
          <w:t>R4-2216463</w:t>
        </w:r>
      </w:hyperlink>
      <w:r w:rsidRPr="00A12D04">
        <w:rPr>
          <w:rFonts w:ascii="Arial" w:hAnsi="Arial" w:cs="Arial"/>
          <w:b/>
        </w:rPr>
        <w:t>).</w:t>
      </w:r>
    </w:p>
    <w:p w14:paraId="20D37849" w14:textId="77777777" w:rsidR="00A12D04" w:rsidRPr="00A12D04" w:rsidRDefault="00A12D04" w:rsidP="00A12D04">
      <w:pPr>
        <w:rPr>
          <w:rFonts w:ascii="Arial" w:hAnsi="Arial" w:cs="Arial"/>
          <w:b/>
          <w:sz w:val="24"/>
        </w:rPr>
      </w:pPr>
      <w:hyperlink r:id="rId32" w:history="1">
        <w:r w:rsidRPr="00A12D04">
          <w:rPr>
            <w:rFonts w:ascii="Arial" w:hAnsi="Arial" w:cs="Arial"/>
            <w:b/>
            <w:color w:val="0000FF"/>
            <w:sz w:val="24"/>
            <w:u w:val="single"/>
          </w:rPr>
          <w:t>R4-2217166</w:t>
        </w:r>
      </w:hyperlink>
      <w:r w:rsidRPr="00A12D04">
        <w:rPr>
          <w:rFonts w:ascii="Arial" w:hAnsi="Arial" w:cs="Arial"/>
          <w:b/>
          <w:color w:val="0000FF"/>
          <w:sz w:val="24"/>
        </w:rPr>
        <w:tab/>
      </w:r>
      <w:r w:rsidRPr="00A12D04">
        <w:rPr>
          <w:rFonts w:ascii="Arial" w:hAnsi="Arial" w:cs="Arial"/>
          <w:b/>
          <w:sz w:val="24"/>
        </w:rPr>
        <w:t>CR for Cell Reselection requirements with distance trigger</w:t>
      </w:r>
    </w:p>
    <w:p w14:paraId="6BBA429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CR-2634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63996BE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0FCE519F" w14:textId="77777777" w:rsidR="00A12D04" w:rsidRPr="00A12D04" w:rsidRDefault="00A12D04" w:rsidP="00A12D04">
      <w:pPr>
        <w:rPr>
          <w:rFonts w:ascii="Arial" w:hAnsi="Arial" w:cs="Arial"/>
          <w:b/>
          <w:sz w:val="24"/>
        </w:rPr>
      </w:pPr>
      <w:hyperlink r:id="rId33" w:history="1">
        <w:r w:rsidRPr="00A12D04">
          <w:rPr>
            <w:rFonts w:ascii="Arial" w:hAnsi="Arial" w:cs="Arial"/>
            <w:b/>
            <w:color w:val="0000FF"/>
            <w:sz w:val="24"/>
            <w:u w:val="single"/>
          </w:rPr>
          <w:t>R4-2216472</w:t>
        </w:r>
      </w:hyperlink>
      <w:r w:rsidRPr="00A12D04">
        <w:rPr>
          <w:rFonts w:ascii="Arial" w:hAnsi="Arial" w:cs="Arial"/>
          <w:b/>
          <w:color w:val="0000FF"/>
          <w:sz w:val="24"/>
        </w:rPr>
        <w:tab/>
      </w:r>
      <w:r w:rsidRPr="00A12D04">
        <w:rPr>
          <w:rFonts w:ascii="Arial" w:hAnsi="Arial" w:cs="Arial"/>
          <w:b/>
          <w:sz w:val="24"/>
        </w:rPr>
        <w:t>Discussion on Colliding Measurement Gaps</w:t>
      </w:r>
    </w:p>
    <w:p w14:paraId="791DF12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0CB9BF2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CE66453" w14:textId="77777777" w:rsidR="00A12D04" w:rsidRPr="00A12D04" w:rsidRDefault="00A12D04" w:rsidP="00A12D04">
      <w:pPr>
        <w:rPr>
          <w:rFonts w:ascii="Arial" w:hAnsi="Arial" w:cs="Arial"/>
          <w:b/>
          <w:sz w:val="24"/>
        </w:rPr>
      </w:pPr>
      <w:hyperlink r:id="rId34" w:history="1">
        <w:r w:rsidRPr="00A12D04">
          <w:rPr>
            <w:rFonts w:ascii="Arial" w:hAnsi="Arial" w:cs="Arial"/>
            <w:b/>
            <w:color w:val="0000FF"/>
            <w:sz w:val="24"/>
            <w:u w:val="single"/>
          </w:rPr>
          <w:t>R4-2216502</w:t>
        </w:r>
      </w:hyperlink>
      <w:r w:rsidRPr="00A12D04">
        <w:rPr>
          <w:rFonts w:ascii="Arial" w:hAnsi="Arial" w:cs="Arial"/>
          <w:b/>
          <w:color w:val="0000FF"/>
          <w:sz w:val="24"/>
        </w:rPr>
        <w:tab/>
      </w:r>
      <w:r w:rsidRPr="00A12D04">
        <w:rPr>
          <w:rFonts w:ascii="Arial" w:hAnsi="Arial" w:cs="Arial"/>
          <w:b/>
          <w:sz w:val="24"/>
        </w:rPr>
        <w:t>CR on intra-frequency measurements for NTN</w:t>
      </w:r>
    </w:p>
    <w:p w14:paraId="3DA3B059"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CR-2637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4BB12B43" w14:textId="77777777" w:rsidR="00A12D04" w:rsidRPr="00A12D04" w:rsidRDefault="00A12D04" w:rsidP="00A12D04">
      <w:pPr>
        <w:rPr>
          <w:rFonts w:ascii="Arial" w:hAnsi="Arial" w:cs="Arial"/>
          <w:b/>
        </w:rPr>
      </w:pPr>
      <w:r w:rsidRPr="00A12D04">
        <w:rPr>
          <w:rFonts w:ascii="Arial" w:hAnsi="Arial" w:cs="Arial"/>
          <w:b/>
        </w:rPr>
        <w:t xml:space="preserve">Abstract: </w:t>
      </w:r>
    </w:p>
    <w:p w14:paraId="66D57684" w14:textId="77777777" w:rsidR="00A12D04" w:rsidRPr="00A12D04" w:rsidRDefault="00A12D04" w:rsidP="00A12D04">
      <w:r w:rsidRPr="00A12D04">
        <w:t>CR on intra-frequency measurements for NTN</w:t>
      </w:r>
    </w:p>
    <w:p w14:paraId="2630833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35" w:history="1">
        <w:r w:rsidRPr="00A12D04">
          <w:rPr>
            <w:rFonts w:ascii="Arial" w:hAnsi="Arial" w:cs="Arial"/>
            <w:b/>
            <w:color w:val="0000FF"/>
            <w:u w:val="single"/>
          </w:rPr>
          <w:t>R4-2217167</w:t>
        </w:r>
      </w:hyperlink>
      <w:r w:rsidRPr="00A12D04">
        <w:rPr>
          <w:rFonts w:ascii="Arial" w:hAnsi="Arial" w:cs="Arial"/>
          <w:b/>
        </w:rPr>
        <w:t xml:space="preserve"> (from </w:t>
      </w:r>
      <w:hyperlink r:id="rId36" w:history="1">
        <w:r w:rsidRPr="00A12D04">
          <w:rPr>
            <w:rFonts w:ascii="Arial" w:hAnsi="Arial" w:cs="Arial"/>
            <w:b/>
            <w:color w:val="0000FF"/>
            <w:u w:val="single"/>
          </w:rPr>
          <w:t>R4-2216502</w:t>
        </w:r>
      </w:hyperlink>
      <w:r w:rsidRPr="00A12D04">
        <w:rPr>
          <w:rFonts w:ascii="Arial" w:hAnsi="Arial" w:cs="Arial"/>
          <w:b/>
        </w:rPr>
        <w:t>).</w:t>
      </w:r>
    </w:p>
    <w:p w14:paraId="2E279A78" w14:textId="77777777" w:rsidR="00A12D04" w:rsidRPr="00A12D04" w:rsidRDefault="00A12D04" w:rsidP="00A12D04">
      <w:pPr>
        <w:rPr>
          <w:rFonts w:ascii="Arial" w:hAnsi="Arial" w:cs="Arial"/>
          <w:b/>
          <w:sz w:val="24"/>
        </w:rPr>
      </w:pPr>
      <w:hyperlink r:id="rId37" w:history="1">
        <w:r w:rsidRPr="00A12D04">
          <w:rPr>
            <w:rFonts w:ascii="Arial" w:hAnsi="Arial" w:cs="Arial"/>
            <w:b/>
            <w:color w:val="0000FF"/>
            <w:sz w:val="24"/>
            <w:u w:val="single"/>
          </w:rPr>
          <w:t>R4-2217167</w:t>
        </w:r>
      </w:hyperlink>
      <w:r w:rsidRPr="00A12D04">
        <w:rPr>
          <w:rFonts w:ascii="Arial" w:hAnsi="Arial" w:cs="Arial"/>
          <w:b/>
          <w:color w:val="0000FF"/>
          <w:sz w:val="24"/>
        </w:rPr>
        <w:tab/>
      </w:r>
      <w:r w:rsidRPr="00A12D04">
        <w:rPr>
          <w:rFonts w:ascii="Arial" w:hAnsi="Arial" w:cs="Arial"/>
          <w:b/>
          <w:sz w:val="24"/>
        </w:rPr>
        <w:t>CR on intra-frequency measurements for NTN</w:t>
      </w:r>
    </w:p>
    <w:p w14:paraId="405DC93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CR-2637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68FDBBE4" w14:textId="77777777" w:rsidR="00A12D04" w:rsidRPr="00A12D04" w:rsidRDefault="00A12D04" w:rsidP="00A12D04">
      <w:pPr>
        <w:rPr>
          <w:rFonts w:ascii="Arial" w:hAnsi="Arial" w:cs="Arial"/>
          <w:b/>
        </w:rPr>
      </w:pPr>
      <w:r w:rsidRPr="00A12D04">
        <w:rPr>
          <w:rFonts w:ascii="Arial" w:hAnsi="Arial" w:cs="Arial"/>
          <w:b/>
        </w:rPr>
        <w:t xml:space="preserve">Abstract: </w:t>
      </w:r>
    </w:p>
    <w:p w14:paraId="691E0366" w14:textId="77777777" w:rsidR="00A12D04" w:rsidRPr="00A12D04" w:rsidRDefault="00A12D04" w:rsidP="00A12D04">
      <w:r w:rsidRPr="00A12D04">
        <w:t>CR on intra-frequency measurements for NTN</w:t>
      </w:r>
    </w:p>
    <w:p w14:paraId="3F755DA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495FA2E" w14:textId="77777777" w:rsidR="00A12D04" w:rsidRPr="00A12D04" w:rsidRDefault="00A12D04" w:rsidP="00A12D04">
      <w:pPr>
        <w:rPr>
          <w:rFonts w:ascii="Arial" w:hAnsi="Arial" w:cs="Arial"/>
          <w:b/>
          <w:sz w:val="24"/>
        </w:rPr>
      </w:pPr>
      <w:hyperlink r:id="rId38" w:history="1">
        <w:r w:rsidRPr="00A12D04">
          <w:rPr>
            <w:rFonts w:ascii="Arial" w:hAnsi="Arial" w:cs="Arial"/>
            <w:b/>
            <w:color w:val="0000FF"/>
            <w:sz w:val="24"/>
            <w:u w:val="single"/>
          </w:rPr>
          <w:t>R4-2216504</w:t>
        </w:r>
      </w:hyperlink>
      <w:r w:rsidRPr="00A12D04">
        <w:rPr>
          <w:rFonts w:ascii="Arial" w:hAnsi="Arial" w:cs="Arial"/>
          <w:b/>
          <w:color w:val="0000FF"/>
          <w:sz w:val="24"/>
        </w:rPr>
        <w:tab/>
      </w:r>
      <w:r w:rsidRPr="00A12D04">
        <w:rPr>
          <w:rFonts w:ascii="Arial" w:hAnsi="Arial" w:cs="Arial"/>
          <w:b/>
          <w:sz w:val="24"/>
        </w:rPr>
        <w:t>Measurement requirements for NTN</w:t>
      </w:r>
    </w:p>
    <w:p w14:paraId="58AB608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41A2B5CB" w14:textId="77777777" w:rsidR="00A12D04" w:rsidRPr="00A12D04" w:rsidRDefault="00A12D04" w:rsidP="00A12D04">
      <w:pPr>
        <w:rPr>
          <w:rFonts w:ascii="Arial" w:hAnsi="Arial" w:cs="Arial"/>
          <w:b/>
        </w:rPr>
      </w:pPr>
      <w:r w:rsidRPr="00A12D04">
        <w:rPr>
          <w:rFonts w:ascii="Arial" w:hAnsi="Arial" w:cs="Arial"/>
          <w:b/>
        </w:rPr>
        <w:t xml:space="preserve">Abstract: </w:t>
      </w:r>
    </w:p>
    <w:p w14:paraId="1A2500AB" w14:textId="77777777" w:rsidR="00A12D04" w:rsidRPr="00A12D04" w:rsidRDefault="00A12D04" w:rsidP="00A12D04">
      <w:r w:rsidRPr="00A12D04">
        <w:t>Measurement requirements for NTN</w:t>
      </w:r>
    </w:p>
    <w:p w14:paraId="1897646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2F2C94A"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4.2.5.2</w:t>
      </w:r>
      <w:r w:rsidRPr="00A12D04">
        <w:rPr>
          <w:rFonts w:ascii="Arial" w:hAnsi="Arial"/>
          <w:sz w:val="22"/>
        </w:rPr>
        <w:tab/>
        <w:t>Others</w:t>
      </w:r>
    </w:p>
    <w:p w14:paraId="3720CC83" w14:textId="77777777" w:rsidR="00A12D04" w:rsidRPr="00A12D04" w:rsidRDefault="00A12D04" w:rsidP="00A12D04">
      <w:pPr>
        <w:rPr>
          <w:rFonts w:ascii="Arial" w:hAnsi="Arial" w:cs="Arial"/>
          <w:b/>
          <w:sz w:val="24"/>
        </w:rPr>
      </w:pPr>
      <w:hyperlink r:id="rId39" w:history="1">
        <w:r w:rsidRPr="00A12D04">
          <w:rPr>
            <w:rFonts w:ascii="Arial" w:hAnsi="Arial" w:cs="Arial"/>
            <w:b/>
            <w:color w:val="0000FF"/>
            <w:sz w:val="24"/>
            <w:u w:val="single"/>
          </w:rPr>
          <w:t>R4-2215395</w:t>
        </w:r>
      </w:hyperlink>
      <w:r w:rsidRPr="00A12D04">
        <w:rPr>
          <w:rFonts w:ascii="Arial" w:hAnsi="Arial" w:cs="Arial"/>
          <w:b/>
          <w:color w:val="0000FF"/>
          <w:sz w:val="24"/>
        </w:rPr>
        <w:tab/>
      </w:r>
      <w:r w:rsidRPr="00A12D04">
        <w:rPr>
          <w:rFonts w:ascii="Arial" w:hAnsi="Arial" w:cs="Arial"/>
          <w:b/>
          <w:sz w:val="24"/>
        </w:rPr>
        <w:t>Completing requirements for conditional handover for NTN</w:t>
      </w:r>
    </w:p>
    <w:p w14:paraId="0052930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CR-2590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7ADEA74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0" w:history="1">
        <w:r w:rsidRPr="00A12D04">
          <w:rPr>
            <w:rFonts w:ascii="Arial" w:hAnsi="Arial" w:cs="Arial"/>
            <w:b/>
            <w:color w:val="0000FF"/>
            <w:u w:val="single"/>
          </w:rPr>
          <w:t>R4-2217168</w:t>
        </w:r>
      </w:hyperlink>
      <w:r w:rsidRPr="00A12D04">
        <w:rPr>
          <w:rFonts w:ascii="Arial" w:hAnsi="Arial" w:cs="Arial"/>
          <w:b/>
        </w:rPr>
        <w:t xml:space="preserve"> (from </w:t>
      </w:r>
      <w:hyperlink r:id="rId41" w:history="1">
        <w:r w:rsidRPr="00A12D04">
          <w:rPr>
            <w:rFonts w:ascii="Arial" w:hAnsi="Arial" w:cs="Arial"/>
            <w:b/>
            <w:color w:val="0000FF"/>
            <w:u w:val="single"/>
          </w:rPr>
          <w:t>R4-2215395</w:t>
        </w:r>
      </w:hyperlink>
      <w:r w:rsidRPr="00A12D04">
        <w:rPr>
          <w:rFonts w:ascii="Arial" w:hAnsi="Arial" w:cs="Arial"/>
          <w:b/>
        </w:rPr>
        <w:t>).</w:t>
      </w:r>
    </w:p>
    <w:p w14:paraId="4AC3B8FD" w14:textId="77777777" w:rsidR="00A12D04" w:rsidRPr="00A12D04" w:rsidRDefault="00A12D04" w:rsidP="00A12D04">
      <w:pPr>
        <w:rPr>
          <w:rFonts w:ascii="Arial" w:hAnsi="Arial" w:cs="Arial"/>
          <w:b/>
          <w:sz w:val="24"/>
        </w:rPr>
      </w:pPr>
      <w:hyperlink r:id="rId42" w:history="1">
        <w:r w:rsidRPr="00A12D04">
          <w:rPr>
            <w:rFonts w:ascii="Arial" w:hAnsi="Arial" w:cs="Arial"/>
            <w:b/>
            <w:color w:val="0000FF"/>
            <w:sz w:val="24"/>
            <w:u w:val="single"/>
          </w:rPr>
          <w:t>R4-2217168</w:t>
        </w:r>
      </w:hyperlink>
      <w:r w:rsidRPr="00A12D04">
        <w:rPr>
          <w:rFonts w:ascii="Arial" w:hAnsi="Arial" w:cs="Arial"/>
          <w:b/>
          <w:color w:val="0000FF"/>
          <w:sz w:val="24"/>
        </w:rPr>
        <w:tab/>
      </w:r>
      <w:r w:rsidRPr="00A12D04">
        <w:rPr>
          <w:rFonts w:ascii="Arial" w:hAnsi="Arial" w:cs="Arial"/>
          <w:b/>
          <w:sz w:val="24"/>
        </w:rPr>
        <w:t>Completing requirements for conditional handover for NTN</w:t>
      </w:r>
    </w:p>
    <w:p w14:paraId="519CAFA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CR-2590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030C840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2319D8B" w14:textId="77777777" w:rsidR="00A12D04" w:rsidRPr="00A12D04" w:rsidRDefault="00A12D04" w:rsidP="00A12D04">
      <w:pPr>
        <w:rPr>
          <w:rFonts w:ascii="Arial" w:hAnsi="Arial" w:cs="Arial"/>
          <w:b/>
          <w:sz w:val="24"/>
        </w:rPr>
      </w:pPr>
      <w:hyperlink r:id="rId43" w:history="1">
        <w:r w:rsidRPr="00A12D04">
          <w:rPr>
            <w:rFonts w:ascii="Arial" w:hAnsi="Arial" w:cs="Arial"/>
            <w:b/>
            <w:color w:val="0000FF"/>
            <w:sz w:val="24"/>
            <w:u w:val="single"/>
          </w:rPr>
          <w:t>R4-2215431</w:t>
        </w:r>
      </w:hyperlink>
      <w:r w:rsidRPr="00A12D04">
        <w:rPr>
          <w:rFonts w:ascii="Arial" w:hAnsi="Arial" w:cs="Arial"/>
          <w:b/>
          <w:color w:val="0000FF"/>
          <w:sz w:val="24"/>
        </w:rPr>
        <w:tab/>
      </w:r>
      <w:r w:rsidRPr="00A12D04">
        <w:rPr>
          <w:rFonts w:ascii="Arial" w:hAnsi="Arial" w:cs="Arial"/>
          <w:b/>
          <w:sz w:val="24"/>
        </w:rPr>
        <w:t>CR on cell re-selection, MDT and timing requirements for NTN</w:t>
      </w:r>
    </w:p>
    <w:p w14:paraId="14759C4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CR-2604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7EF9959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4" w:history="1">
        <w:r w:rsidRPr="00A12D04">
          <w:rPr>
            <w:rFonts w:ascii="Arial" w:hAnsi="Arial" w:cs="Arial"/>
            <w:b/>
            <w:color w:val="0000FF"/>
            <w:u w:val="single"/>
          </w:rPr>
          <w:t>R4-2217169</w:t>
        </w:r>
      </w:hyperlink>
      <w:r w:rsidRPr="00A12D04">
        <w:rPr>
          <w:rFonts w:ascii="Arial" w:hAnsi="Arial" w:cs="Arial"/>
          <w:b/>
        </w:rPr>
        <w:t xml:space="preserve"> (from </w:t>
      </w:r>
      <w:hyperlink r:id="rId45" w:history="1">
        <w:r w:rsidRPr="00A12D04">
          <w:rPr>
            <w:rFonts w:ascii="Arial" w:hAnsi="Arial" w:cs="Arial"/>
            <w:b/>
            <w:color w:val="0000FF"/>
            <w:u w:val="single"/>
          </w:rPr>
          <w:t>R4-2215431</w:t>
        </w:r>
      </w:hyperlink>
      <w:r w:rsidRPr="00A12D04">
        <w:rPr>
          <w:rFonts w:ascii="Arial" w:hAnsi="Arial" w:cs="Arial"/>
          <w:b/>
        </w:rPr>
        <w:t>).</w:t>
      </w:r>
    </w:p>
    <w:p w14:paraId="47ED232A" w14:textId="77777777" w:rsidR="00A12D04" w:rsidRPr="00A12D04" w:rsidRDefault="00A12D04" w:rsidP="00A12D04">
      <w:pPr>
        <w:rPr>
          <w:rFonts w:ascii="Arial" w:hAnsi="Arial" w:cs="Arial"/>
          <w:b/>
          <w:sz w:val="24"/>
        </w:rPr>
      </w:pPr>
      <w:hyperlink r:id="rId46" w:history="1">
        <w:r w:rsidRPr="00A12D04">
          <w:rPr>
            <w:rFonts w:ascii="Arial" w:hAnsi="Arial" w:cs="Arial"/>
            <w:b/>
            <w:color w:val="0000FF"/>
            <w:sz w:val="24"/>
            <w:u w:val="single"/>
          </w:rPr>
          <w:t>R4-2217169</w:t>
        </w:r>
      </w:hyperlink>
      <w:r w:rsidRPr="00A12D04">
        <w:rPr>
          <w:rFonts w:ascii="Arial" w:hAnsi="Arial" w:cs="Arial"/>
          <w:b/>
          <w:color w:val="0000FF"/>
          <w:sz w:val="24"/>
        </w:rPr>
        <w:tab/>
      </w:r>
      <w:r w:rsidRPr="00A12D04">
        <w:rPr>
          <w:rFonts w:ascii="Arial" w:hAnsi="Arial" w:cs="Arial"/>
          <w:b/>
          <w:sz w:val="24"/>
        </w:rPr>
        <w:t>CR on cell re-selection, MDT and timing requirements for NTN</w:t>
      </w:r>
    </w:p>
    <w:p w14:paraId="6F6AE39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CR-2604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72A9EFD2" w14:textId="77777777" w:rsidR="00A12D04" w:rsidRPr="00A12D04" w:rsidRDefault="00A12D04" w:rsidP="00A12D04">
      <w:pPr>
        <w:rPr>
          <w:color w:val="993300"/>
          <w:u w:val="single"/>
        </w:rPr>
      </w:pPr>
      <w:r w:rsidRPr="00A12D04">
        <w:rPr>
          <w:rFonts w:ascii="Arial" w:hAnsi="Arial" w:cs="Arial"/>
          <w:b/>
        </w:rPr>
        <w:lastRenderedPageBreak/>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7C622EB7" w14:textId="77777777" w:rsidR="00A12D04" w:rsidRPr="00A12D04" w:rsidRDefault="00A12D04" w:rsidP="00A12D04">
      <w:pPr>
        <w:rPr>
          <w:rFonts w:ascii="Arial" w:hAnsi="Arial" w:cs="Arial"/>
          <w:b/>
          <w:sz w:val="24"/>
        </w:rPr>
      </w:pPr>
      <w:hyperlink r:id="rId47" w:history="1">
        <w:r w:rsidRPr="00A12D04">
          <w:rPr>
            <w:rFonts w:ascii="Arial" w:hAnsi="Arial" w:cs="Arial"/>
            <w:b/>
            <w:color w:val="0000FF"/>
            <w:sz w:val="24"/>
            <w:u w:val="single"/>
          </w:rPr>
          <w:t>R4-2215582</w:t>
        </w:r>
      </w:hyperlink>
      <w:r w:rsidRPr="00A12D04">
        <w:rPr>
          <w:rFonts w:ascii="Arial" w:hAnsi="Arial" w:cs="Arial"/>
          <w:b/>
          <w:color w:val="0000FF"/>
          <w:sz w:val="24"/>
        </w:rPr>
        <w:tab/>
      </w:r>
      <w:r w:rsidRPr="00A12D04">
        <w:rPr>
          <w:rFonts w:ascii="Arial" w:hAnsi="Arial" w:cs="Arial"/>
          <w:b/>
          <w:sz w:val="24"/>
        </w:rPr>
        <w:t>CR on scheduling restrictions for L3 measurements in FR1 for NTN</w:t>
      </w:r>
    </w:p>
    <w:p w14:paraId="5DA7242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CR-2594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7023E2B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8" w:history="1">
        <w:r w:rsidRPr="00A12D04">
          <w:rPr>
            <w:rFonts w:ascii="Arial" w:hAnsi="Arial" w:cs="Arial"/>
            <w:b/>
            <w:color w:val="0000FF"/>
            <w:u w:val="single"/>
          </w:rPr>
          <w:t>R4-2217170</w:t>
        </w:r>
      </w:hyperlink>
      <w:r w:rsidRPr="00A12D04">
        <w:rPr>
          <w:rFonts w:ascii="Arial" w:hAnsi="Arial" w:cs="Arial"/>
          <w:b/>
        </w:rPr>
        <w:t xml:space="preserve"> (from </w:t>
      </w:r>
      <w:hyperlink r:id="rId49" w:history="1">
        <w:r w:rsidRPr="00A12D04">
          <w:rPr>
            <w:rFonts w:ascii="Arial" w:hAnsi="Arial" w:cs="Arial"/>
            <w:b/>
            <w:color w:val="0000FF"/>
            <w:u w:val="single"/>
          </w:rPr>
          <w:t>R4-2215582</w:t>
        </w:r>
      </w:hyperlink>
      <w:r w:rsidRPr="00A12D04">
        <w:rPr>
          <w:rFonts w:ascii="Arial" w:hAnsi="Arial" w:cs="Arial"/>
          <w:b/>
        </w:rPr>
        <w:t>).</w:t>
      </w:r>
    </w:p>
    <w:p w14:paraId="2BBE20F6" w14:textId="77777777" w:rsidR="00A12D04" w:rsidRPr="00A12D04" w:rsidRDefault="00A12D04" w:rsidP="00A12D04">
      <w:pPr>
        <w:rPr>
          <w:rFonts w:ascii="Arial" w:hAnsi="Arial" w:cs="Arial"/>
          <w:b/>
          <w:sz w:val="24"/>
        </w:rPr>
      </w:pPr>
      <w:hyperlink r:id="rId50" w:history="1">
        <w:r w:rsidRPr="00A12D04">
          <w:rPr>
            <w:rFonts w:ascii="Arial" w:hAnsi="Arial" w:cs="Arial"/>
            <w:b/>
            <w:color w:val="0000FF"/>
            <w:sz w:val="24"/>
            <w:u w:val="single"/>
          </w:rPr>
          <w:t>R4-2217170</w:t>
        </w:r>
      </w:hyperlink>
      <w:r w:rsidRPr="00A12D04">
        <w:rPr>
          <w:rFonts w:ascii="Arial" w:hAnsi="Arial" w:cs="Arial"/>
          <w:b/>
          <w:color w:val="0000FF"/>
          <w:sz w:val="24"/>
        </w:rPr>
        <w:tab/>
      </w:r>
      <w:r w:rsidRPr="00A12D04">
        <w:rPr>
          <w:rFonts w:ascii="Arial" w:hAnsi="Arial" w:cs="Arial"/>
          <w:b/>
          <w:sz w:val="24"/>
        </w:rPr>
        <w:t>CR on scheduling restrictions for L3 measurements in FR1 for NTN</w:t>
      </w:r>
    </w:p>
    <w:p w14:paraId="38034F1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CR-2594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71FEEBE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BAC7A4B" w14:textId="77777777" w:rsidR="00A12D04" w:rsidRPr="00A12D04" w:rsidRDefault="00A12D04" w:rsidP="00A12D04">
      <w:pPr>
        <w:rPr>
          <w:rFonts w:ascii="Arial" w:hAnsi="Arial" w:cs="Arial"/>
          <w:b/>
          <w:sz w:val="24"/>
        </w:rPr>
      </w:pPr>
      <w:hyperlink r:id="rId51" w:history="1">
        <w:r w:rsidRPr="00A12D04">
          <w:rPr>
            <w:rFonts w:ascii="Arial" w:hAnsi="Arial" w:cs="Arial"/>
            <w:b/>
            <w:color w:val="0000FF"/>
            <w:sz w:val="24"/>
            <w:u w:val="single"/>
          </w:rPr>
          <w:t>R4-2215605</w:t>
        </w:r>
      </w:hyperlink>
      <w:r w:rsidRPr="00A12D04">
        <w:rPr>
          <w:rFonts w:ascii="Arial" w:hAnsi="Arial" w:cs="Arial"/>
          <w:b/>
          <w:color w:val="0000FF"/>
          <w:sz w:val="24"/>
        </w:rPr>
        <w:tab/>
      </w:r>
      <w:r w:rsidRPr="00A12D04">
        <w:rPr>
          <w:rFonts w:ascii="Arial" w:hAnsi="Arial" w:cs="Arial"/>
          <w:b/>
          <w:sz w:val="24"/>
        </w:rPr>
        <w:t>Reply LS on measurement gap enhancements for NTN</w:t>
      </w:r>
    </w:p>
    <w:p w14:paraId="02DC81D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LS out</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to RAN2</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606CD7F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52" w:history="1">
        <w:r w:rsidRPr="00A12D04">
          <w:rPr>
            <w:rFonts w:ascii="Arial" w:hAnsi="Arial" w:cs="Arial"/>
            <w:b/>
            <w:color w:val="0000FF"/>
            <w:u w:val="single"/>
          </w:rPr>
          <w:t>R4-2217173</w:t>
        </w:r>
      </w:hyperlink>
      <w:r w:rsidRPr="00A12D04">
        <w:rPr>
          <w:rFonts w:ascii="Arial" w:hAnsi="Arial" w:cs="Arial"/>
          <w:b/>
        </w:rPr>
        <w:t xml:space="preserve"> (from </w:t>
      </w:r>
      <w:hyperlink r:id="rId53" w:history="1">
        <w:r w:rsidRPr="00A12D04">
          <w:rPr>
            <w:rFonts w:ascii="Arial" w:hAnsi="Arial" w:cs="Arial"/>
            <w:b/>
            <w:color w:val="0000FF"/>
            <w:u w:val="single"/>
          </w:rPr>
          <w:t>R4-2215605</w:t>
        </w:r>
      </w:hyperlink>
      <w:r w:rsidRPr="00A12D04">
        <w:rPr>
          <w:rFonts w:ascii="Arial" w:hAnsi="Arial" w:cs="Arial"/>
          <w:b/>
        </w:rPr>
        <w:t>).</w:t>
      </w:r>
    </w:p>
    <w:p w14:paraId="4AA6CD11" w14:textId="77777777" w:rsidR="00A12D04" w:rsidRPr="00A12D04" w:rsidRDefault="00A12D04" w:rsidP="00A12D04">
      <w:pPr>
        <w:rPr>
          <w:rFonts w:ascii="Arial" w:hAnsi="Arial" w:cs="Arial"/>
          <w:b/>
          <w:sz w:val="24"/>
        </w:rPr>
      </w:pPr>
      <w:hyperlink r:id="rId54" w:history="1">
        <w:r w:rsidRPr="00A12D04">
          <w:rPr>
            <w:rFonts w:ascii="Arial" w:hAnsi="Arial" w:cs="Arial"/>
            <w:b/>
            <w:color w:val="0000FF"/>
            <w:sz w:val="24"/>
            <w:u w:val="single"/>
          </w:rPr>
          <w:t>R4-2217173</w:t>
        </w:r>
      </w:hyperlink>
      <w:r w:rsidRPr="00A12D04">
        <w:rPr>
          <w:rFonts w:ascii="Arial" w:hAnsi="Arial" w:cs="Arial"/>
          <w:b/>
          <w:color w:val="0000FF"/>
          <w:sz w:val="24"/>
        </w:rPr>
        <w:tab/>
      </w:r>
      <w:r w:rsidRPr="00A12D04">
        <w:rPr>
          <w:rFonts w:ascii="Arial" w:hAnsi="Arial" w:cs="Arial"/>
          <w:b/>
          <w:sz w:val="24"/>
        </w:rPr>
        <w:t>Reply LS on measurement gap enhancements for NTN</w:t>
      </w:r>
    </w:p>
    <w:p w14:paraId="7C15F2F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LS out</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to RAN2</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71160BB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75CCA1EE" w14:textId="77777777" w:rsidR="00A12D04" w:rsidRPr="00A12D04" w:rsidRDefault="00A12D04" w:rsidP="00A12D04">
      <w:pPr>
        <w:rPr>
          <w:rFonts w:ascii="Arial" w:hAnsi="Arial" w:cs="Arial"/>
          <w:b/>
          <w:sz w:val="24"/>
        </w:rPr>
      </w:pPr>
      <w:hyperlink r:id="rId55" w:history="1">
        <w:r w:rsidRPr="00A12D04">
          <w:rPr>
            <w:rFonts w:ascii="Arial" w:hAnsi="Arial" w:cs="Arial"/>
            <w:b/>
            <w:color w:val="0000FF"/>
            <w:sz w:val="24"/>
            <w:u w:val="single"/>
          </w:rPr>
          <w:t>R4-2215748</w:t>
        </w:r>
      </w:hyperlink>
      <w:r w:rsidRPr="00A12D04">
        <w:rPr>
          <w:rFonts w:ascii="Arial" w:hAnsi="Arial" w:cs="Arial"/>
          <w:b/>
          <w:color w:val="0000FF"/>
          <w:sz w:val="24"/>
        </w:rPr>
        <w:tab/>
      </w:r>
      <w:r w:rsidRPr="00A12D04">
        <w:rPr>
          <w:rFonts w:ascii="Arial" w:hAnsi="Arial" w:cs="Arial"/>
          <w:b/>
          <w:sz w:val="24"/>
        </w:rPr>
        <w:t>CR on intra-frequency cell reselection in NTN</w:t>
      </w:r>
    </w:p>
    <w:p w14:paraId="466D0CB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CR-2601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608CA50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0EA52A96" w14:textId="77777777" w:rsidR="00A12D04" w:rsidRPr="00A12D04" w:rsidRDefault="00A12D04" w:rsidP="00A12D04">
      <w:pPr>
        <w:rPr>
          <w:rFonts w:ascii="Arial" w:hAnsi="Arial" w:cs="Arial"/>
          <w:b/>
          <w:sz w:val="24"/>
        </w:rPr>
      </w:pPr>
      <w:hyperlink r:id="rId56" w:history="1">
        <w:r w:rsidRPr="00A12D04">
          <w:rPr>
            <w:rFonts w:ascii="Arial" w:hAnsi="Arial" w:cs="Arial"/>
            <w:b/>
            <w:color w:val="0000FF"/>
            <w:sz w:val="24"/>
            <w:u w:val="single"/>
          </w:rPr>
          <w:t>R4-2216312</w:t>
        </w:r>
      </w:hyperlink>
      <w:r w:rsidRPr="00A12D04">
        <w:rPr>
          <w:rFonts w:ascii="Arial" w:hAnsi="Arial" w:cs="Arial"/>
          <w:b/>
          <w:color w:val="0000FF"/>
          <w:sz w:val="24"/>
        </w:rPr>
        <w:tab/>
      </w:r>
      <w:r w:rsidRPr="00A12D04">
        <w:rPr>
          <w:rFonts w:ascii="Arial" w:hAnsi="Arial" w:cs="Arial"/>
          <w:b/>
          <w:sz w:val="24"/>
        </w:rPr>
        <w:t>Discussion on other requirements for NTN RRM</w:t>
      </w:r>
    </w:p>
    <w:p w14:paraId="715F72D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75C489D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FE94671" w14:textId="77777777" w:rsidR="00A12D04" w:rsidRPr="00A12D04" w:rsidRDefault="00A12D04" w:rsidP="00A12D04">
      <w:pPr>
        <w:rPr>
          <w:rFonts w:ascii="Arial" w:hAnsi="Arial" w:cs="Arial"/>
          <w:b/>
          <w:sz w:val="24"/>
        </w:rPr>
      </w:pPr>
      <w:hyperlink r:id="rId57" w:history="1">
        <w:r w:rsidRPr="00A12D04">
          <w:rPr>
            <w:rFonts w:ascii="Arial" w:hAnsi="Arial" w:cs="Arial"/>
            <w:b/>
            <w:color w:val="0000FF"/>
            <w:sz w:val="24"/>
            <w:u w:val="single"/>
          </w:rPr>
          <w:t>R4-2216313</w:t>
        </w:r>
      </w:hyperlink>
      <w:r w:rsidRPr="00A12D04">
        <w:rPr>
          <w:rFonts w:ascii="Arial" w:hAnsi="Arial" w:cs="Arial"/>
          <w:b/>
          <w:color w:val="0000FF"/>
          <w:sz w:val="24"/>
        </w:rPr>
        <w:tab/>
      </w:r>
      <w:r w:rsidRPr="00A12D04">
        <w:rPr>
          <w:rFonts w:ascii="Arial" w:hAnsi="Arial" w:cs="Arial"/>
          <w:b/>
          <w:sz w:val="24"/>
        </w:rPr>
        <w:t>CR on RRC re-establishment requirements for NTN</w:t>
      </w:r>
    </w:p>
    <w:p w14:paraId="0340133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CR-2622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4C2E580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28F515F0" w14:textId="77777777" w:rsidR="00A12D04" w:rsidRPr="00A12D04" w:rsidRDefault="00A12D04" w:rsidP="00A12D04">
      <w:pPr>
        <w:rPr>
          <w:rFonts w:ascii="Arial" w:hAnsi="Arial" w:cs="Arial"/>
          <w:b/>
          <w:sz w:val="24"/>
        </w:rPr>
      </w:pPr>
      <w:hyperlink r:id="rId58" w:history="1">
        <w:r w:rsidRPr="00A12D04">
          <w:rPr>
            <w:rFonts w:ascii="Arial" w:hAnsi="Arial" w:cs="Arial"/>
            <w:b/>
            <w:color w:val="0000FF"/>
            <w:sz w:val="24"/>
            <w:u w:val="single"/>
          </w:rPr>
          <w:t>R4-2216314</w:t>
        </w:r>
      </w:hyperlink>
      <w:r w:rsidRPr="00A12D04">
        <w:rPr>
          <w:rFonts w:ascii="Arial" w:hAnsi="Arial" w:cs="Arial"/>
          <w:b/>
          <w:color w:val="0000FF"/>
          <w:sz w:val="24"/>
        </w:rPr>
        <w:tab/>
      </w:r>
      <w:r w:rsidRPr="00A12D04">
        <w:rPr>
          <w:rFonts w:ascii="Arial" w:hAnsi="Arial" w:cs="Arial"/>
          <w:b/>
          <w:sz w:val="24"/>
        </w:rPr>
        <w:t>CR on UL spatial relation switch requirements for NTN</w:t>
      </w:r>
    </w:p>
    <w:p w14:paraId="5D57648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CR-2623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7CB8DF7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59" w:history="1">
        <w:r w:rsidRPr="00A12D04">
          <w:rPr>
            <w:rFonts w:ascii="Arial" w:hAnsi="Arial" w:cs="Arial"/>
            <w:b/>
            <w:color w:val="0000FF"/>
            <w:u w:val="single"/>
          </w:rPr>
          <w:t>R4-2217171</w:t>
        </w:r>
      </w:hyperlink>
      <w:r w:rsidRPr="00A12D04">
        <w:rPr>
          <w:rFonts w:ascii="Arial" w:hAnsi="Arial" w:cs="Arial"/>
          <w:b/>
        </w:rPr>
        <w:t xml:space="preserve"> (from </w:t>
      </w:r>
      <w:hyperlink r:id="rId60" w:history="1">
        <w:r w:rsidRPr="00A12D04">
          <w:rPr>
            <w:rFonts w:ascii="Arial" w:hAnsi="Arial" w:cs="Arial"/>
            <w:b/>
            <w:color w:val="0000FF"/>
            <w:u w:val="single"/>
          </w:rPr>
          <w:t>R4-2216314</w:t>
        </w:r>
      </w:hyperlink>
      <w:r w:rsidRPr="00A12D04">
        <w:rPr>
          <w:rFonts w:ascii="Arial" w:hAnsi="Arial" w:cs="Arial"/>
          <w:b/>
        </w:rPr>
        <w:t>).</w:t>
      </w:r>
    </w:p>
    <w:p w14:paraId="5B62CB0D" w14:textId="77777777" w:rsidR="00A12D04" w:rsidRPr="00A12D04" w:rsidRDefault="00A12D04" w:rsidP="00A12D04">
      <w:pPr>
        <w:rPr>
          <w:rFonts w:ascii="Arial" w:hAnsi="Arial" w:cs="Arial"/>
          <w:b/>
          <w:sz w:val="24"/>
        </w:rPr>
      </w:pPr>
      <w:hyperlink r:id="rId61" w:history="1">
        <w:r w:rsidRPr="00A12D04">
          <w:rPr>
            <w:rFonts w:ascii="Arial" w:hAnsi="Arial" w:cs="Arial"/>
            <w:b/>
            <w:color w:val="0000FF"/>
            <w:sz w:val="24"/>
            <w:u w:val="single"/>
          </w:rPr>
          <w:t>R4-2217171</w:t>
        </w:r>
      </w:hyperlink>
      <w:r w:rsidRPr="00A12D04">
        <w:rPr>
          <w:rFonts w:ascii="Arial" w:hAnsi="Arial" w:cs="Arial"/>
          <w:b/>
          <w:color w:val="0000FF"/>
          <w:sz w:val="24"/>
        </w:rPr>
        <w:tab/>
      </w:r>
      <w:r w:rsidRPr="00A12D04">
        <w:rPr>
          <w:rFonts w:ascii="Arial" w:hAnsi="Arial" w:cs="Arial"/>
          <w:b/>
          <w:sz w:val="24"/>
        </w:rPr>
        <w:t>CR on UL spatial relation switch requirements for NTN</w:t>
      </w:r>
    </w:p>
    <w:p w14:paraId="7814895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CR-2623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46E4A8D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4D2F0837" w14:textId="77777777" w:rsidR="00A12D04" w:rsidRPr="00A12D04" w:rsidRDefault="00A12D04" w:rsidP="00A12D04">
      <w:pPr>
        <w:rPr>
          <w:rFonts w:ascii="Arial" w:hAnsi="Arial" w:cs="Arial"/>
          <w:b/>
          <w:sz w:val="24"/>
        </w:rPr>
      </w:pPr>
      <w:hyperlink r:id="rId62" w:history="1">
        <w:r w:rsidRPr="00A12D04">
          <w:rPr>
            <w:rFonts w:ascii="Arial" w:hAnsi="Arial" w:cs="Arial"/>
            <w:b/>
            <w:color w:val="0000FF"/>
            <w:sz w:val="24"/>
            <w:u w:val="single"/>
          </w:rPr>
          <w:t>R4-2216464</w:t>
        </w:r>
      </w:hyperlink>
      <w:r w:rsidRPr="00A12D04">
        <w:rPr>
          <w:rFonts w:ascii="Arial" w:hAnsi="Arial" w:cs="Arial"/>
          <w:b/>
          <w:color w:val="0000FF"/>
          <w:sz w:val="24"/>
        </w:rPr>
        <w:tab/>
      </w:r>
      <w:r w:rsidRPr="00A12D04">
        <w:rPr>
          <w:rFonts w:ascii="Arial" w:hAnsi="Arial" w:cs="Arial"/>
          <w:b/>
          <w:sz w:val="24"/>
        </w:rPr>
        <w:t>Editorial CR To TS 38.133 Handover requirements</w:t>
      </w:r>
    </w:p>
    <w:p w14:paraId="205B0F5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CR-2635  rev  Cat: D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6067F23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0EC31221" w14:textId="77777777" w:rsidR="00A12D04" w:rsidRPr="00A12D04" w:rsidRDefault="00A12D04" w:rsidP="00A12D04">
      <w:pPr>
        <w:rPr>
          <w:rFonts w:ascii="Arial" w:hAnsi="Arial" w:cs="Arial"/>
          <w:b/>
          <w:sz w:val="24"/>
        </w:rPr>
      </w:pPr>
      <w:hyperlink r:id="rId63" w:history="1">
        <w:r w:rsidRPr="00A12D04">
          <w:rPr>
            <w:rFonts w:ascii="Arial" w:hAnsi="Arial" w:cs="Arial"/>
            <w:b/>
            <w:color w:val="0000FF"/>
            <w:sz w:val="24"/>
            <w:u w:val="single"/>
          </w:rPr>
          <w:t>R4-2216467</w:t>
        </w:r>
      </w:hyperlink>
      <w:r w:rsidRPr="00A12D04">
        <w:rPr>
          <w:rFonts w:ascii="Arial" w:hAnsi="Arial" w:cs="Arial"/>
          <w:b/>
          <w:color w:val="0000FF"/>
          <w:sz w:val="24"/>
        </w:rPr>
        <w:tab/>
      </w:r>
      <w:r w:rsidRPr="00A12D04">
        <w:rPr>
          <w:rFonts w:ascii="Arial" w:hAnsi="Arial" w:cs="Arial"/>
          <w:b/>
          <w:sz w:val="24"/>
        </w:rPr>
        <w:t>Transmit Timing Aspects for NTN RRM</w:t>
      </w:r>
    </w:p>
    <w:p w14:paraId="6C9B24A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16DACC8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2E51C33" w14:textId="77777777" w:rsidR="00A12D04" w:rsidRPr="00A12D04" w:rsidRDefault="00A12D04" w:rsidP="00A12D04">
      <w:pPr>
        <w:rPr>
          <w:rFonts w:ascii="Arial" w:hAnsi="Arial" w:cs="Arial"/>
          <w:b/>
          <w:sz w:val="24"/>
        </w:rPr>
      </w:pPr>
      <w:hyperlink r:id="rId64" w:history="1">
        <w:r w:rsidRPr="00A12D04">
          <w:rPr>
            <w:rFonts w:ascii="Arial" w:hAnsi="Arial" w:cs="Arial"/>
            <w:b/>
            <w:color w:val="0000FF"/>
            <w:sz w:val="24"/>
            <w:u w:val="single"/>
          </w:rPr>
          <w:t>R4-2216592</w:t>
        </w:r>
      </w:hyperlink>
      <w:r w:rsidRPr="00A12D04">
        <w:rPr>
          <w:rFonts w:ascii="Arial" w:hAnsi="Arial" w:cs="Arial"/>
          <w:b/>
          <w:color w:val="0000FF"/>
          <w:sz w:val="24"/>
        </w:rPr>
        <w:tab/>
      </w:r>
      <w:r w:rsidRPr="00A12D04">
        <w:rPr>
          <w:rFonts w:ascii="Arial" w:hAnsi="Arial" w:cs="Arial"/>
          <w:b/>
          <w:sz w:val="24"/>
        </w:rPr>
        <w:t>Editorial CR To TS 38.133 Handover requirements</w:t>
      </w:r>
    </w:p>
    <w:p w14:paraId="0A77C37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CR-2641  rev  Cat: D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2F929E7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65" w:history="1">
        <w:r w:rsidRPr="00A12D04">
          <w:rPr>
            <w:rFonts w:ascii="Arial" w:hAnsi="Arial" w:cs="Arial"/>
            <w:b/>
            <w:color w:val="0000FF"/>
            <w:u w:val="single"/>
          </w:rPr>
          <w:t>R4-2217172</w:t>
        </w:r>
      </w:hyperlink>
      <w:r w:rsidRPr="00A12D04">
        <w:rPr>
          <w:rFonts w:ascii="Arial" w:hAnsi="Arial" w:cs="Arial"/>
          <w:b/>
        </w:rPr>
        <w:t xml:space="preserve"> (from </w:t>
      </w:r>
      <w:hyperlink r:id="rId66" w:history="1">
        <w:r w:rsidRPr="00A12D04">
          <w:rPr>
            <w:rFonts w:ascii="Arial" w:hAnsi="Arial" w:cs="Arial"/>
            <w:b/>
            <w:color w:val="0000FF"/>
            <w:u w:val="single"/>
          </w:rPr>
          <w:t>R4-2216592</w:t>
        </w:r>
      </w:hyperlink>
      <w:r w:rsidRPr="00A12D04">
        <w:rPr>
          <w:rFonts w:ascii="Arial" w:hAnsi="Arial" w:cs="Arial"/>
          <w:b/>
        </w:rPr>
        <w:t>).</w:t>
      </w:r>
    </w:p>
    <w:p w14:paraId="26D7480D" w14:textId="77777777" w:rsidR="00A12D04" w:rsidRPr="00A12D04" w:rsidRDefault="00A12D04" w:rsidP="00A12D04">
      <w:pPr>
        <w:rPr>
          <w:rFonts w:ascii="Arial" w:hAnsi="Arial" w:cs="Arial"/>
          <w:b/>
          <w:sz w:val="24"/>
        </w:rPr>
      </w:pPr>
      <w:hyperlink r:id="rId67" w:history="1">
        <w:r w:rsidRPr="00A12D04">
          <w:rPr>
            <w:rFonts w:ascii="Arial" w:hAnsi="Arial" w:cs="Arial"/>
            <w:b/>
            <w:color w:val="0000FF"/>
            <w:sz w:val="24"/>
            <w:u w:val="single"/>
          </w:rPr>
          <w:t>R4-2217172</w:t>
        </w:r>
      </w:hyperlink>
      <w:r w:rsidRPr="00A12D04">
        <w:rPr>
          <w:rFonts w:ascii="Arial" w:hAnsi="Arial" w:cs="Arial"/>
          <w:b/>
          <w:color w:val="0000FF"/>
          <w:sz w:val="24"/>
        </w:rPr>
        <w:tab/>
      </w:r>
      <w:r w:rsidRPr="00A12D04">
        <w:rPr>
          <w:rFonts w:ascii="Arial" w:hAnsi="Arial" w:cs="Arial"/>
          <w:b/>
          <w:sz w:val="24"/>
        </w:rPr>
        <w:t>Editorial CR To TS 38.133 Handover requirements</w:t>
      </w:r>
    </w:p>
    <w:p w14:paraId="2BF3F35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CR-2641  rev  Cat: D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48CC0C0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6F743AF"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4.2.6</w:t>
      </w:r>
      <w:r w:rsidRPr="00A12D04">
        <w:rPr>
          <w:rFonts w:ascii="Arial" w:hAnsi="Arial"/>
          <w:sz w:val="24"/>
        </w:rPr>
        <w:tab/>
        <w:t>RRM performance requirements</w:t>
      </w:r>
    </w:p>
    <w:p w14:paraId="66EC7F2B" w14:textId="77777777" w:rsidR="00A12D04" w:rsidRPr="00A12D04" w:rsidRDefault="00A12D04" w:rsidP="00A12D04">
      <w:pPr>
        <w:rPr>
          <w:rFonts w:ascii="Arial" w:hAnsi="Arial" w:cs="Arial"/>
          <w:b/>
          <w:sz w:val="24"/>
        </w:rPr>
      </w:pPr>
      <w:hyperlink r:id="rId68" w:history="1">
        <w:r w:rsidRPr="00A12D04">
          <w:rPr>
            <w:rFonts w:ascii="Arial" w:hAnsi="Arial" w:cs="Arial"/>
            <w:b/>
            <w:color w:val="0000FF"/>
            <w:sz w:val="24"/>
            <w:u w:val="single"/>
          </w:rPr>
          <w:t>R4-2217185</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performance part for NTN RRM</w:t>
      </w:r>
    </w:p>
    <w:p w14:paraId="19D7725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794AEFD0"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4ADEE7D6"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Return to.</w:t>
      </w:r>
    </w:p>
    <w:p w14:paraId="6470DE86"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4.2.6.1</w:t>
      </w:r>
      <w:r w:rsidRPr="00A12D04">
        <w:rPr>
          <w:rFonts w:ascii="Arial" w:hAnsi="Arial"/>
          <w:sz w:val="22"/>
        </w:rPr>
        <w:tab/>
        <w:t>General</w:t>
      </w:r>
    </w:p>
    <w:p w14:paraId="59159617" w14:textId="77777777" w:rsidR="00A12D04" w:rsidRPr="00A12D04" w:rsidRDefault="00A12D04" w:rsidP="00A12D04">
      <w:pPr>
        <w:rPr>
          <w:rFonts w:ascii="Arial" w:hAnsi="Arial" w:cs="Arial"/>
          <w:b/>
          <w:sz w:val="24"/>
        </w:rPr>
      </w:pPr>
      <w:hyperlink r:id="rId69" w:history="1">
        <w:r w:rsidRPr="00A12D04">
          <w:rPr>
            <w:rFonts w:ascii="Arial" w:hAnsi="Arial" w:cs="Arial"/>
            <w:b/>
            <w:color w:val="0000FF"/>
            <w:sz w:val="24"/>
            <w:u w:val="single"/>
          </w:rPr>
          <w:t>R4-2215449</w:t>
        </w:r>
      </w:hyperlink>
      <w:r w:rsidRPr="00A12D04">
        <w:rPr>
          <w:rFonts w:ascii="Arial" w:hAnsi="Arial" w:cs="Arial"/>
          <w:b/>
          <w:color w:val="0000FF"/>
          <w:sz w:val="24"/>
        </w:rPr>
        <w:tab/>
      </w:r>
      <w:r w:rsidRPr="00A12D04">
        <w:rPr>
          <w:rFonts w:ascii="Arial" w:hAnsi="Arial" w:cs="Arial"/>
          <w:b/>
          <w:sz w:val="24"/>
        </w:rPr>
        <w:t>Discussion on the performance requirements for NTN RRM</w:t>
      </w:r>
    </w:p>
    <w:p w14:paraId="2C2BE14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 CAICT</w:t>
      </w:r>
    </w:p>
    <w:p w14:paraId="2A6E0A0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A829E74" w14:textId="77777777" w:rsidR="00A12D04" w:rsidRPr="00A12D04" w:rsidRDefault="00A12D04" w:rsidP="00A12D04">
      <w:pPr>
        <w:rPr>
          <w:rFonts w:ascii="Arial" w:hAnsi="Arial" w:cs="Arial"/>
          <w:b/>
          <w:sz w:val="24"/>
        </w:rPr>
      </w:pPr>
      <w:hyperlink r:id="rId70" w:history="1">
        <w:r w:rsidRPr="00A12D04">
          <w:rPr>
            <w:rFonts w:ascii="Arial" w:hAnsi="Arial" w:cs="Arial"/>
            <w:b/>
            <w:color w:val="0000FF"/>
            <w:sz w:val="24"/>
            <w:u w:val="single"/>
          </w:rPr>
          <w:t>R4-2215501</w:t>
        </w:r>
      </w:hyperlink>
      <w:r w:rsidRPr="00A12D04">
        <w:rPr>
          <w:rFonts w:ascii="Arial" w:hAnsi="Arial" w:cs="Arial"/>
          <w:b/>
          <w:color w:val="0000FF"/>
          <w:sz w:val="24"/>
        </w:rPr>
        <w:tab/>
      </w:r>
      <w:r w:rsidRPr="00A12D04">
        <w:rPr>
          <w:rFonts w:ascii="Arial" w:hAnsi="Arial" w:cs="Arial"/>
          <w:b/>
          <w:sz w:val="24"/>
        </w:rPr>
        <w:t>Discussion on RRM test cases for NTN</w:t>
      </w:r>
    </w:p>
    <w:p w14:paraId="6005BD0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57319D2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5675C7B" w14:textId="77777777" w:rsidR="00A12D04" w:rsidRPr="00A12D04" w:rsidRDefault="00A12D04" w:rsidP="00A12D04">
      <w:pPr>
        <w:rPr>
          <w:rFonts w:ascii="Arial" w:hAnsi="Arial" w:cs="Arial"/>
          <w:b/>
          <w:sz w:val="24"/>
        </w:rPr>
      </w:pPr>
      <w:hyperlink r:id="rId71" w:history="1">
        <w:r w:rsidRPr="00A12D04">
          <w:rPr>
            <w:rFonts w:ascii="Arial" w:hAnsi="Arial" w:cs="Arial"/>
            <w:b/>
            <w:color w:val="0000FF"/>
            <w:sz w:val="24"/>
            <w:u w:val="single"/>
          </w:rPr>
          <w:t>R4-2215752</w:t>
        </w:r>
      </w:hyperlink>
      <w:r w:rsidRPr="00A12D04">
        <w:rPr>
          <w:rFonts w:ascii="Arial" w:hAnsi="Arial" w:cs="Arial"/>
          <w:b/>
          <w:color w:val="0000FF"/>
          <w:sz w:val="24"/>
        </w:rPr>
        <w:tab/>
      </w:r>
      <w:r w:rsidRPr="00A12D04">
        <w:rPr>
          <w:rFonts w:ascii="Arial" w:hAnsi="Arial" w:cs="Arial"/>
          <w:b/>
          <w:sz w:val="24"/>
        </w:rPr>
        <w:t>Discussion on RRM performance for NR NTN</w:t>
      </w:r>
    </w:p>
    <w:p w14:paraId="095396B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66C93DD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155979A" w14:textId="77777777" w:rsidR="00A12D04" w:rsidRPr="00A12D04" w:rsidRDefault="00A12D04" w:rsidP="00A12D04">
      <w:pPr>
        <w:rPr>
          <w:rFonts w:ascii="Arial" w:hAnsi="Arial" w:cs="Arial"/>
          <w:b/>
          <w:sz w:val="24"/>
        </w:rPr>
      </w:pPr>
      <w:hyperlink r:id="rId72" w:history="1">
        <w:r w:rsidRPr="00A12D04">
          <w:rPr>
            <w:rFonts w:ascii="Arial" w:hAnsi="Arial" w:cs="Arial"/>
            <w:b/>
            <w:color w:val="0000FF"/>
            <w:sz w:val="24"/>
            <w:u w:val="single"/>
          </w:rPr>
          <w:t>R4-2215819</w:t>
        </w:r>
      </w:hyperlink>
      <w:r w:rsidRPr="00A12D04">
        <w:rPr>
          <w:rFonts w:ascii="Arial" w:hAnsi="Arial" w:cs="Arial"/>
          <w:b/>
          <w:color w:val="0000FF"/>
          <w:sz w:val="24"/>
        </w:rPr>
        <w:tab/>
      </w:r>
      <w:r w:rsidRPr="00A12D04">
        <w:rPr>
          <w:rFonts w:ascii="Arial" w:hAnsi="Arial" w:cs="Arial"/>
          <w:b/>
          <w:sz w:val="24"/>
        </w:rPr>
        <w:t>Discussion on general RRM performance requirements for NR NTN</w:t>
      </w:r>
    </w:p>
    <w:p w14:paraId="5BA5C18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00FDC53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284784C" w14:textId="77777777" w:rsidR="00A12D04" w:rsidRPr="00A12D04" w:rsidRDefault="00A12D04" w:rsidP="00A12D04">
      <w:pPr>
        <w:rPr>
          <w:rFonts w:ascii="Arial" w:hAnsi="Arial" w:cs="Arial"/>
          <w:b/>
          <w:sz w:val="24"/>
        </w:rPr>
      </w:pPr>
      <w:hyperlink r:id="rId73" w:history="1">
        <w:r w:rsidRPr="00A12D04">
          <w:rPr>
            <w:rFonts w:ascii="Arial" w:hAnsi="Arial" w:cs="Arial"/>
            <w:b/>
            <w:color w:val="0000FF"/>
            <w:sz w:val="24"/>
            <w:u w:val="single"/>
          </w:rPr>
          <w:t>R4-2216318</w:t>
        </w:r>
      </w:hyperlink>
      <w:r w:rsidRPr="00A12D04">
        <w:rPr>
          <w:rFonts w:ascii="Arial" w:hAnsi="Arial" w:cs="Arial"/>
          <w:b/>
          <w:color w:val="0000FF"/>
          <w:sz w:val="24"/>
        </w:rPr>
        <w:tab/>
      </w:r>
      <w:r w:rsidRPr="00A12D04">
        <w:rPr>
          <w:rFonts w:ascii="Arial" w:hAnsi="Arial" w:cs="Arial"/>
          <w:b/>
          <w:sz w:val="24"/>
        </w:rPr>
        <w:t>Discussion on measurement accuracy and TCs for NTN</w:t>
      </w:r>
    </w:p>
    <w:p w14:paraId="4F07CBD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79248A8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9E25547" w14:textId="77777777" w:rsidR="00A12D04" w:rsidRPr="00A12D04" w:rsidRDefault="00A12D04" w:rsidP="00A12D04">
      <w:pPr>
        <w:rPr>
          <w:rFonts w:ascii="Arial" w:hAnsi="Arial" w:cs="Arial"/>
          <w:b/>
          <w:sz w:val="24"/>
        </w:rPr>
      </w:pPr>
      <w:hyperlink r:id="rId74" w:history="1">
        <w:r w:rsidRPr="00A12D04">
          <w:rPr>
            <w:rFonts w:ascii="Arial" w:hAnsi="Arial" w:cs="Arial"/>
            <w:b/>
            <w:color w:val="0000FF"/>
            <w:sz w:val="24"/>
            <w:u w:val="single"/>
          </w:rPr>
          <w:t>R4-2216319</w:t>
        </w:r>
      </w:hyperlink>
      <w:r w:rsidRPr="00A12D04">
        <w:rPr>
          <w:rFonts w:ascii="Arial" w:hAnsi="Arial" w:cs="Arial"/>
          <w:b/>
          <w:color w:val="0000FF"/>
          <w:sz w:val="24"/>
        </w:rPr>
        <w:tab/>
      </w:r>
      <w:r w:rsidRPr="00A12D04">
        <w:rPr>
          <w:rFonts w:ascii="Arial" w:hAnsi="Arial" w:cs="Arial"/>
          <w:b/>
          <w:sz w:val="24"/>
        </w:rPr>
        <w:t>CR on measurement accuracy requirements for NTN</w:t>
      </w:r>
    </w:p>
    <w:p w14:paraId="4AEE332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2F2E098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75" w:history="1">
        <w:r w:rsidRPr="00A12D04">
          <w:rPr>
            <w:rFonts w:ascii="Arial" w:hAnsi="Arial" w:cs="Arial"/>
            <w:b/>
            <w:color w:val="0000FF"/>
            <w:u w:val="single"/>
          </w:rPr>
          <w:t>R4-2217183</w:t>
        </w:r>
      </w:hyperlink>
      <w:r w:rsidRPr="00A12D04">
        <w:rPr>
          <w:rFonts w:ascii="Arial" w:hAnsi="Arial" w:cs="Arial"/>
          <w:b/>
        </w:rPr>
        <w:t xml:space="preserve"> (from </w:t>
      </w:r>
      <w:hyperlink r:id="rId76" w:history="1">
        <w:r w:rsidRPr="00A12D04">
          <w:rPr>
            <w:rFonts w:ascii="Arial" w:hAnsi="Arial" w:cs="Arial"/>
            <w:b/>
            <w:color w:val="0000FF"/>
            <w:u w:val="single"/>
          </w:rPr>
          <w:t>R4-2216319</w:t>
        </w:r>
      </w:hyperlink>
      <w:r w:rsidRPr="00A12D04">
        <w:rPr>
          <w:rFonts w:ascii="Arial" w:hAnsi="Arial" w:cs="Arial"/>
          <w:b/>
        </w:rPr>
        <w:t>).</w:t>
      </w:r>
    </w:p>
    <w:p w14:paraId="14308B7D" w14:textId="77777777" w:rsidR="00A12D04" w:rsidRPr="00A12D04" w:rsidRDefault="00A12D04" w:rsidP="00A12D04">
      <w:pPr>
        <w:rPr>
          <w:rFonts w:ascii="Arial" w:hAnsi="Arial" w:cs="Arial"/>
          <w:b/>
          <w:sz w:val="24"/>
        </w:rPr>
      </w:pPr>
      <w:hyperlink r:id="rId77" w:history="1">
        <w:r w:rsidRPr="00A12D04">
          <w:rPr>
            <w:rFonts w:ascii="Arial" w:hAnsi="Arial" w:cs="Arial"/>
            <w:b/>
            <w:color w:val="0000FF"/>
            <w:sz w:val="24"/>
            <w:u w:val="single"/>
          </w:rPr>
          <w:t>R4-2217183</w:t>
        </w:r>
      </w:hyperlink>
      <w:r w:rsidRPr="00A12D04">
        <w:rPr>
          <w:rFonts w:ascii="Arial" w:hAnsi="Arial" w:cs="Arial"/>
          <w:b/>
          <w:color w:val="0000FF"/>
          <w:sz w:val="24"/>
        </w:rPr>
        <w:tab/>
      </w:r>
      <w:r w:rsidRPr="00A12D04">
        <w:rPr>
          <w:rFonts w:ascii="Arial" w:hAnsi="Arial" w:cs="Arial"/>
          <w:b/>
          <w:sz w:val="24"/>
        </w:rPr>
        <w:t>CR on measurement accuracy requirements for NTN</w:t>
      </w:r>
    </w:p>
    <w:p w14:paraId="2563EF2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05DACCF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35F4F33F" w14:textId="77777777" w:rsidR="00A12D04" w:rsidRPr="00A12D04" w:rsidRDefault="00A12D04" w:rsidP="00A12D04">
      <w:pPr>
        <w:rPr>
          <w:rFonts w:ascii="Arial" w:hAnsi="Arial" w:cs="Arial"/>
          <w:b/>
          <w:sz w:val="24"/>
        </w:rPr>
      </w:pPr>
      <w:hyperlink r:id="rId78" w:history="1">
        <w:r w:rsidRPr="00A12D04">
          <w:rPr>
            <w:rFonts w:ascii="Arial" w:hAnsi="Arial" w:cs="Arial"/>
            <w:b/>
            <w:color w:val="0000FF"/>
            <w:sz w:val="24"/>
            <w:u w:val="single"/>
          </w:rPr>
          <w:t>R4-2216863</w:t>
        </w:r>
      </w:hyperlink>
      <w:r w:rsidRPr="00A12D04">
        <w:rPr>
          <w:rFonts w:ascii="Arial" w:hAnsi="Arial" w:cs="Arial"/>
          <w:b/>
          <w:color w:val="0000FF"/>
          <w:sz w:val="24"/>
        </w:rPr>
        <w:tab/>
      </w:r>
      <w:r w:rsidRPr="00A12D04">
        <w:rPr>
          <w:rFonts w:ascii="Arial" w:hAnsi="Arial" w:cs="Arial"/>
          <w:b/>
          <w:sz w:val="24"/>
        </w:rPr>
        <w:t>draft CR of BWP switch and CBW change test cases for NR NTN</w:t>
      </w:r>
    </w:p>
    <w:p w14:paraId="11248C7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422E274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7FA65590" w14:textId="77777777" w:rsidR="00A12D04" w:rsidRPr="00A12D04" w:rsidRDefault="00A12D04" w:rsidP="00A12D04">
      <w:pPr>
        <w:rPr>
          <w:rFonts w:ascii="Arial" w:hAnsi="Arial" w:cs="Arial"/>
          <w:b/>
          <w:sz w:val="24"/>
        </w:rPr>
      </w:pPr>
      <w:hyperlink r:id="rId79" w:history="1">
        <w:r w:rsidRPr="00A12D04">
          <w:rPr>
            <w:rFonts w:ascii="Arial" w:hAnsi="Arial" w:cs="Arial"/>
            <w:b/>
            <w:color w:val="0000FF"/>
            <w:sz w:val="24"/>
            <w:u w:val="single"/>
          </w:rPr>
          <w:t>R4-2216868</w:t>
        </w:r>
      </w:hyperlink>
      <w:r w:rsidRPr="00A12D04">
        <w:rPr>
          <w:rFonts w:ascii="Arial" w:hAnsi="Arial" w:cs="Arial"/>
          <w:b/>
          <w:color w:val="0000FF"/>
          <w:sz w:val="24"/>
        </w:rPr>
        <w:tab/>
      </w:r>
      <w:r w:rsidRPr="00A12D04">
        <w:rPr>
          <w:rFonts w:ascii="Arial" w:hAnsi="Arial" w:cs="Arial"/>
          <w:b/>
          <w:sz w:val="24"/>
        </w:rPr>
        <w:t>Open Issues in NTN RRM Test Case Design</w:t>
      </w:r>
    </w:p>
    <w:p w14:paraId="2B2D760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0A1639E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1B6EA7E"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4.2.6.2</w:t>
      </w:r>
      <w:r w:rsidRPr="00A12D04">
        <w:rPr>
          <w:rFonts w:ascii="Arial" w:hAnsi="Arial"/>
          <w:sz w:val="22"/>
        </w:rPr>
        <w:tab/>
        <w:t xml:space="preserve">Test cases for Cell reselection to intra- and inter-frequency neighbor cell </w:t>
      </w:r>
    </w:p>
    <w:p w14:paraId="314EAC61" w14:textId="77777777" w:rsidR="00A12D04" w:rsidRPr="00A12D04" w:rsidRDefault="00A12D04" w:rsidP="00A12D04">
      <w:pPr>
        <w:rPr>
          <w:rFonts w:ascii="Arial" w:hAnsi="Arial" w:cs="Arial"/>
          <w:b/>
          <w:sz w:val="24"/>
        </w:rPr>
      </w:pPr>
      <w:hyperlink r:id="rId80" w:history="1">
        <w:r w:rsidRPr="00A12D04">
          <w:rPr>
            <w:rFonts w:ascii="Arial" w:hAnsi="Arial" w:cs="Arial"/>
            <w:b/>
            <w:color w:val="0000FF"/>
            <w:sz w:val="24"/>
            <w:u w:val="single"/>
          </w:rPr>
          <w:t>R4-2215936</w:t>
        </w:r>
      </w:hyperlink>
      <w:r w:rsidRPr="00A12D04">
        <w:rPr>
          <w:rFonts w:ascii="Arial" w:hAnsi="Arial" w:cs="Arial"/>
          <w:b/>
          <w:color w:val="0000FF"/>
          <w:sz w:val="24"/>
        </w:rPr>
        <w:tab/>
      </w:r>
      <w:r w:rsidRPr="00A12D04">
        <w:rPr>
          <w:rFonts w:ascii="Arial" w:hAnsi="Arial" w:cs="Arial"/>
          <w:b/>
          <w:sz w:val="24"/>
        </w:rPr>
        <w:t>Draft CR on test case for cell reselection to FR1 inter-frequency NR cell for satellite access</w:t>
      </w:r>
    </w:p>
    <w:p w14:paraId="3237DF7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LG Electronics UK</w:t>
      </w:r>
    </w:p>
    <w:p w14:paraId="2484334B" w14:textId="77777777" w:rsidR="00A12D04" w:rsidRPr="00A12D04" w:rsidRDefault="00A12D04" w:rsidP="00A12D04">
      <w:pPr>
        <w:rPr>
          <w:rFonts w:ascii="Arial" w:hAnsi="Arial" w:cs="Arial"/>
          <w:b/>
        </w:rPr>
      </w:pPr>
      <w:r w:rsidRPr="00A12D04">
        <w:rPr>
          <w:rFonts w:ascii="Arial" w:hAnsi="Arial" w:cs="Arial"/>
          <w:b/>
        </w:rPr>
        <w:t xml:space="preserve">Abstract: </w:t>
      </w:r>
    </w:p>
    <w:p w14:paraId="7EB08907" w14:textId="77777777" w:rsidR="00A12D04" w:rsidRPr="00A12D04" w:rsidRDefault="00A12D04" w:rsidP="00A12D04">
      <w:r w:rsidRPr="00A12D04">
        <w:lastRenderedPageBreak/>
        <w:t xml:space="preserve">The test cases for inter-frequency cell reselection for satellite access are introduced in TS 38.133 since the inter-frequency cell reselection requirement has been specified. </w:t>
      </w:r>
    </w:p>
    <w:p w14:paraId="5585C80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1" w:history="1">
        <w:r w:rsidRPr="00A12D04">
          <w:rPr>
            <w:rFonts w:ascii="Arial" w:hAnsi="Arial" w:cs="Arial"/>
            <w:b/>
            <w:color w:val="0000FF"/>
            <w:u w:val="single"/>
          </w:rPr>
          <w:t>R4-2217182</w:t>
        </w:r>
      </w:hyperlink>
      <w:r w:rsidRPr="00A12D04">
        <w:rPr>
          <w:rFonts w:ascii="Arial" w:hAnsi="Arial" w:cs="Arial"/>
          <w:b/>
        </w:rPr>
        <w:t xml:space="preserve"> (from </w:t>
      </w:r>
      <w:hyperlink r:id="rId82" w:history="1">
        <w:r w:rsidRPr="00A12D04">
          <w:rPr>
            <w:rFonts w:ascii="Arial" w:hAnsi="Arial" w:cs="Arial"/>
            <w:b/>
            <w:color w:val="0000FF"/>
            <w:u w:val="single"/>
          </w:rPr>
          <w:t>R4-2215936</w:t>
        </w:r>
      </w:hyperlink>
      <w:r w:rsidRPr="00A12D04">
        <w:rPr>
          <w:rFonts w:ascii="Arial" w:hAnsi="Arial" w:cs="Arial"/>
          <w:b/>
        </w:rPr>
        <w:t>).</w:t>
      </w:r>
    </w:p>
    <w:p w14:paraId="0856AEF3" w14:textId="77777777" w:rsidR="00A12D04" w:rsidRPr="00A12D04" w:rsidRDefault="00A12D04" w:rsidP="00A12D04">
      <w:pPr>
        <w:rPr>
          <w:rFonts w:ascii="Arial" w:hAnsi="Arial" w:cs="Arial"/>
          <w:b/>
          <w:sz w:val="24"/>
        </w:rPr>
      </w:pPr>
      <w:hyperlink r:id="rId83" w:history="1">
        <w:r w:rsidRPr="00A12D04">
          <w:rPr>
            <w:rFonts w:ascii="Arial" w:hAnsi="Arial" w:cs="Arial"/>
            <w:b/>
            <w:color w:val="0000FF"/>
            <w:sz w:val="24"/>
            <w:u w:val="single"/>
          </w:rPr>
          <w:t>R4-2217182</w:t>
        </w:r>
      </w:hyperlink>
      <w:r w:rsidRPr="00A12D04">
        <w:rPr>
          <w:rFonts w:ascii="Arial" w:hAnsi="Arial" w:cs="Arial"/>
          <w:b/>
          <w:color w:val="0000FF"/>
          <w:sz w:val="24"/>
        </w:rPr>
        <w:tab/>
      </w:r>
      <w:r w:rsidRPr="00A12D04">
        <w:rPr>
          <w:rFonts w:ascii="Arial" w:hAnsi="Arial" w:cs="Arial"/>
          <w:b/>
          <w:sz w:val="24"/>
        </w:rPr>
        <w:t>Draft CR on test case for cell reselection to FR1 inter-frequency NR cell for satellite access</w:t>
      </w:r>
    </w:p>
    <w:p w14:paraId="008258E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LG Electronics UK</w:t>
      </w:r>
    </w:p>
    <w:p w14:paraId="239A3BDD" w14:textId="77777777" w:rsidR="00A12D04" w:rsidRPr="00A12D04" w:rsidRDefault="00A12D04" w:rsidP="00A12D04">
      <w:pPr>
        <w:rPr>
          <w:rFonts w:ascii="Arial" w:hAnsi="Arial" w:cs="Arial"/>
          <w:b/>
        </w:rPr>
      </w:pPr>
      <w:r w:rsidRPr="00A12D04">
        <w:rPr>
          <w:rFonts w:ascii="Arial" w:hAnsi="Arial" w:cs="Arial"/>
          <w:b/>
        </w:rPr>
        <w:t xml:space="preserve">Abstract: </w:t>
      </w:r>
    </w:p>
    <w:p w14:paraId="6EF756DD" w14:textId="77777777" w:rsidR="00A12D04" w:rsidRPr="00A12D04" w:rsidRDefault="00A12D04" w:rsidP="00A12D04">
      <w:r w:rsidRPr="00A12D04">
        <w:t xml:space="preserve">The test cases for inter-frequency cell reselection for satellite access are introduced in TS 38.133 since the inter-frequency cell reselection requirement has been specified. </w:t>
      </w:r>
    </w:p>
    <w:p w14:paraId="21CC4FD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36209EFD" w14:textId="77777777" w:rsidR="00A12D04" w:rsidRPr="00A12D04" w:rsidRDefault="00A12D04" w:rsidP="00A12D04">
      <w:pPr>
        <w:rPr>
          <w:rFonts w:ascii="Arial" w:hAnsi="Arial" w:cs="Arial"/>
          <w:b/>
          <w:sz w:val="24"/>
        </w:rPr>
      </w:pPr>
      <w:hyperlink r:id="rId84" w:history="1">
        <w:r w:rsidRPr="00A12D04">
          <w:rPr>
            <w:rFonts w:ascii="Arial" w:hAnsi="Arial" w:cs="Arial"/>
            <w:b/>
            <w:color w:val="0000FF"/>
            <w:sz w:val="24"/>
            <w:u w:val="single"/>
          </w:rPr>
          <w:t>R4-2216320</w:t>
        </w:r>
      </w:hyperlink>
      <w:r w:rsidRPr="00A12D04">
        <w:rPr>
          <w:rFonts w:ascii="Arial" w:hAnsi="Arial" w:cs="Arial"/>
          <w:b/>
          <w:color w:val="0000FF"/>
          <w:sz w:val="24"/>
        </w:rPr>
        <w:tab/>
      </w:r>
      <w:r w:rsidRPr="00A12D04">
        <w:rPr>
          <w:rFonts w:ascii="Arial" w:hAnsi="Arial" w:cs="Arial"/>
          <w:b/>
          <w:sz w:val="24"/>
        </w:rPr>
        <w:t>Discussion on cell reselection test for NTN</w:t>
      </w:r>
    </w:p>
    <w:p w14:paraId="1C80114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782286B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F96D260" w14:textId="77777777" w:rsidR="00A12D04" w:rsidRPr="00A12D04" w:rsidRDefault="00A12D04" w:rsidP="00A12D04">
      <w:pPr>
        <w:rPr>
          <w:rFonts w:ascii="Arial" w:hAnsi="Arial" w:cs="Arial"/>
          <w:b/>
          <w:sz w:val="24"/>
        </w:rPr>
      </w:pPr>
      <w:hyperlink r:id="rId85" w:history="1">
        <w:r w:rsidRPr="00A12D04">
          <w:rPr>
            <w:rFonts w:ascii="Arial" w:hAnsi="Arial" w:cs="Arial"/>
            <w:b/>
            <w:color w:val="0000FF"/>
            <w:sz w:val="24"/>
            <w:u w:val="single"/>
          </w:rPr>
          <w:t>R4-2216321</w:t>
        </w:r>
      </w:hyperlink>
      <w:r w:rsidRPr="00A12D04">
        <w:rPr>
          <w:rFonts w:ascii="Arial" w:hAnsi="Arial" w:cs="Arial"/>
          <w:b/>
          <w:color w:val="0000FF"/>
          <w:sz w:val="24"/>
        </w:rPr>
        <w:tab/>
      </w:r>
      <w:r w:rsidRPr="00A12D04">
        <w:rPr>
          <w:rFonts w:ascii="Arial" w:hAnsi="Arial" w:cs="Arial"/>
          <w:b/>
          <w:sz w:val="24"/>
        </w:rPr>
        <w:t>CR on cell reselection TCs for NTN</w:t>
      </w:r>
    </w:p>
    <w:p w14:paraId="38119A3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16554A8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6" w:history="1">
        <w:r w:rsidRPr="00A12D04">
          <w:rPr>
            <w:rFonts w:ascii="Arial" w:hAnsi="Arial" w:cs="Arial"/>
            <w:b/>
            <w:color w:val="0000FF"/>
            <w:u w:val="single"/>
          </w:rPr>
          <w:t>R4-2217184</w:t>
        </w:r>
      </w:hyperlink>
      <w:r w:rsidRPr="00A12D04">
        <w:rPr>
          <w:rFonts w:ascii="Arial" w:hAnsi="Arial" w:cs="Arial"/>
          <w:b/>
        </w:rPr>
        <w:t xml:space="preserve"> (from </w:t>
      </w:r>
      <w:hyperlink r:id="rId87" w:history="1">
        <w:r w:rsidRPr="00A12D04">
          <w:rPr>
            <w:rFonts w:ascii="Arial" w:hAnsi="Arial" w:cs="Arial"/>
            <w:b/>
            <w:color w:val="0000FF"/>
            <w:u w:val="single"/>
          </w:rPr>
          <w:t>R4-2216321</w:t>
        </w:r>
      </w:hyperlink>
      <w:r w:rsidRPr="00A12D04">
        <w:rPr>
          <w:rFonts w:ascii="Arial" w:hAnsi="Arial" w:cs="Arial"/>
          <w:b/>
        </w:rPr>
        <w:t>).</w:t>
      </w:r>
    </w:p>
    <w:p w14:paraId="6118F921" w14:textId="77777777" w:rsidR="00A12D04" w:rsidRPr="00A12D04" w:rsidRDefault="00A12D04" w:rsidP="00A12D04">
      <w:pPr>
        <w:rPr>
          <w:rFonts w:ascii="Arial" w:hAnsi="Arial" w:cs="Arial"/>
          <w:b/>
          <w:sz w:val="24"/>
        </w:rPr>
      </w:pPr>
      <w:hyperlink r:id="rId88" w:history="1">
        <w:r w:rsidRPr="00A12D04">
          <w:rPr>
            <w:rFonts w:ascii="Arial" w:hAnsi="Arial" w:cs="Arial"/>
            <w:b/>
            <w:color w:val="0000FF"/>
            <w:sz w:val="24"/>
            <w:u w:val="single"/>
          </w:rPr>
          <w:t>R4-2217184</w:t>
        </w:r>
      </w:hyperlink>
      <w:r w:rsidRPr="00A12D04">
        <w:rPr>
          <w:rFonts w:ascii="Arial" w:hAnsi="Arial" w:cs="Arial"/>
          <w:b/>
          <w:color w:val="0000FF"/>
          <w:sz w:val="24"/>
        </w:rPr>
        <w:tab/>
      </w:r>
      <w:r w:rsidRPr="00A12D04">
        <w:rPr>
          <w:rFonts w:ascii="Arial" w:hAnsi="Arial" w:cs="Arial"/>
          <w:b/>
          <w:sz w:val="24"/>
        </w:rPr>
        <w:t>CR on cell reselection TCs for NTN</w:t>
      </w:r>
    </w:p>
    <w:p w14:paraId="161A49E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0991A70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33C20419" w14:textId="77777777" w:rsidR="00A12D04" w:rsidRPr="00A12D04" w:rsidRDefault="00A12D04" w:rsidP="00A12D04">
      <w:pPr>
        <w:rPr>
          <w:rFonts w:ascii="Arial" w:hAnsi="Arial" w:cs="Arial"/>
          <w:b/>
          <w:sz w:val="24"/>
        </w:rPr>
      </w:pPr>
      <w:hyperlink r:id="rId89" w:history="1">
        <w:r w:rsidRPr="00A12D04">
          <w:rPr>
            <w:rFonts w:ascii="Arial" w:hAnsi="Arial" w:cs="Arial"/>
            <w:b/>
            <w:color w:val="0000FF"/>
            <w:sz w:val="24"/>
            <w:u w:val="single"/>
          </w:rPr>
          <w:t>R4-2216471</w:t>
        </w:r>
      </w:hyperlink>
      <w:r w:rsidRPr="00A12D04">
        <w:rPr>
          <w:rFonts w:ascii="Arial" w:hAnsi="Arial" w:cs="Arial"/>
          <w:b/>
          <w:color w:val="0000FF"/>
          <w:sz w:val="24"/>
        </w:rPr>
        <w:tab/>
      </w:r>
      <w:r w:rsidRPr="00A12D04">
        <w:rPr>
          <w:rFonts w:ascii="Arial" w:hAnsi="Arial" w:cs="Arial"/>
          <w:b/>
          <w:sz w:val="24"/>
        </w:rPr>
        <w:t>Amendments on cell reselection parameters when not using enhanced mode</w:t>
      </w:r>
    </w:p>
    <w:p w14:paraId="3524084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425E536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7B348F3"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4.2.6.3</w:t>
      </w:r>
      <w:r w:rsidRPr="00A12D04">
        <w:rPr>
          <w:rFonts w:ascii="Arial" w:hAnsi="Arial"/>
          <w:sz w:val="22"/>
        </w:rPr>
        <w:tab/>
        <w:t>Test cases for Intra- and inter-frequency HO with known cell</w:t>
      </w:r>
    </w:p>
    <w:p w14:paraId="74026FA3" w14:textId="77777777" w:rsidR="00A12D04" w:rsidRPr="00A12D04" w:rsidRDefault="00A12D04" w:rsidP="00A12D04">
      <w:pPr>
        <w:rPr>
          <w:rFonts w:ascii="Arial" w:hAnsi="Arial" w:cs="Arial"/>
          <w:b/>
          <w:sz w:val="24"/>
        </w:rPr>
      </w:pPr>
      <w:hyperlink r:id="rId90" w:history="1">
        <w:r w:rsidRPr="00A12D04">
          <w:rPr>
            <w:rFonts w:ascii="Arial" w:hAnsi="Arial" w:cs="Arial"/>
            <w:b/>
            <w:color w:val="0000FF"/>
            <w:sz w:val="24"/>
            <w:u w:val="single"/>
          </w:rPr>
          <w:t>R4-2215393</w:t>
        </w:r>
      </w:hyperlink>
      <w:r w:rsidRPr="00A12D04">
        <w:rPr>
          <w:rFonts w:ascii="Arial" w:hAnsi="Arial" w:cs="Arial"/>
          <w:b/>
          <w:color w:val="0000FF"/>
          <w:sz w:val="24"/>
        </w:rPr>
        <w:tab/>
      </w:r>
      <w:r w:rsidRPr="00A12D04">
        <w:rPr>
          <w:rFonts w:ascii="Arial" w:hAnsi="Arial" w:cs="Arial"/>
          <w:b/>
          <w:sz w:val="24"/>
        </w:rPr>
        <w:t>Test cases for Intra- and inter-frequency HO with known cell for NTN</w:t>
      </w:r>
    </w:p>
    <w:p w14:paraId="1C81A67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CR-2588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34DD075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91" w:history="1">
        <w:r w:rsidRPr="00A12D04">
          <w:rPr>
            <w:rFonts w:ascii="Arial" w:hAnsi="Arial" w:cs="Arial"/>
            <w:b/>
            <w:color w:val="0000FF"/>
            <w:u w:val="single"/>
          </w:rPr>
          <w:t>R4-2217176</w:t>
        </w:r>
      </w:hyperlink>
      <w:r w:rsidRPr="00A12D04">
        <w:rPr>
          <w:rFonts w:ascii="Arial" w:hAnsi="Arial" w:cs="Arial"/>
          <w:b/>
        </w:rPr>
        <w:t xml:space="preserve"> (from </w:t>
      </w:r>
      <w:hyperlink r:id="rId92" w:history="1">
        <w:r w:rsidRPr="00A12D04">
          <w:rPr>
            <w:rFonts w:ascii="Arial" w:hAnsi="Arial" w:cs="Arial"/>
            <w:b/>
            <w:color w:val="0000FF"/>
            <w:u w:val="single"/>
          </w:rPr>
          <w:t>R4-2215393</w:t>
        </w:r>
      </w:hyperlink>
      <w:r w:rsidRPr="00A12D04">
        <w:rPr>
          <w:rFonts w:ascii="Arial" w:hAnsi="Arial" w:cs="Arial"/>
          <w:b/>
        </w:rPr>
        <w:t>).</w:t>
      </w:r>
    </w:p>
    <w:p w14:paraId="1E706197" w14:textId="77777777" w:rsidR="00A12D04" w:rsidRPr="00A12D04" w:rsidRDefault="00A12D04" w:rsidP="00A12D04">
      <w:pPr>
        <w:rPr>
          <w:rFonts w:ascii="Arial" w:hAnsi="Arial" w:cs="Arial"/>
          <w:b/>
          <w:sz w:val="24"/>
        </w:rPr>
      </w:pPr>
      <w:hyperlink r:id="rId93" w:history="1">
        <w:r w:rsidRPr="00A12D04">
          <w:rPr>
            <w:rFonts w:ascii="Arial" w:hAnsi="Arial" w:cs="Arial"/>
            <w:b/>
            <w:color w:val="0000FF"/>
            <w:sz w:val="24"/>
            <w:u w:val="single"/>
          </w:rPr>
          <w:t>R4-2217176</w:t>
        </w:r>
      </w:hyperlink>
      <w:r w:rsidRPr="00A12D04">
        <w:rPr>
          <w:rFonts w:ascii="Arial" w:hAnsi="Arial" w:cs="Arial"/>
          <w:b/>
          <w:color w:val="0000FF"/>
          <w:sz w:val="24"/>
        </w:rPr>
        <w:tab/>
      </w:r>
      <w:r w:rsidRPr="00A12D04">
        <w:rPr>
          <w:rFonts w:ascii="Arial" w:hAnsi="Arial" w:cs="Arial"/>
          <w:b/>
          <w:sz w:val="24"/>
        </w:rPr>
        <w:t>Test cases for Intra- and inter-frequency HO with known cell for NTN</w:t>
      </w:r>
    </w:p>
    <w:p w14:paraId="585C996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CR-2588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7376AD95" w14:textId="77777777" w:rsidR="00A12D04" w:rsidRPr="00A12D04" w:rsidRDefault="00A12D04" w:rsidP="00A12D04">
      <w:pPr>
        <w:rPr>
          <w:color w:val="993300"/>
          <w:u w:val="single"/>
        </w:rPr>
      </w:pPr>
      <w:r w:rsidRPr="00A12D04">
        <w:rPr>
          <w:rFonts w:ascii="Arial" w:hAnsi="Arial" w:cs="Arial"/>
          <w:b/>
        </w:rPr>
        <w:lastRenderedPageBreak/>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2AEE15CE" w14:textId="77777777" w:rsidR="00A12D04" w:rsidRPr="00A12D04" w:rsidRDefault="00A12D04" w:rsidP="00A12D04">
      <w:pPr>
        <w:rPr>
          <w:rFonts w:ascii="Arial" w:hAnsi="Arial" w:cs="Arial"/>
          <w:b/>
          <w:sz w:val="24"/>
        </w:rPr>
      </w:pPr>
      <w:hyperlink r:id="rId94" w:history="1">
        <w:r w:rsidRPr="00A12D04">
          <w:rPr>
            <w:rFonts w:ascii="Arial" w:hAnsi="Arial" w:cs="Arial"/>
            <w:b/>
            <w:color w:val="0000FF"/>
            <w:sz w:val="24"/>
            <w:u w:val="single"/>
          </w:rPr>
          <w:t>R4-2215454</w:t>
        </w:r>
      </w:hyperlink>
      <w:r w:rsidRPr="00A12D04">
        <w:rPr>
          <w:rFonts w:ascii="Arial" w:hAnsi="Arial" w:cs="Arial"/>
          <w:b/>
          <w:color w:val="0000FF"/>
          <w:sz w:val="24"/>
        </w:rPr>
        <w:tab/>
      </w:r>
      <w:r w:rsidRPr="00A12D04">
        <w:rPr>
          <w:rFonts w:ascii="Arial" w:hAnsi="Arial" w:cs="Arial"/>
          <w:b/>
          <w:sz w:val="24"/>
        </w:rPr>
        <w:t>4-step RA type randon access test for satellite access</w:t>
      </w:r>
    </w:p>
    <w:p w14:paraId="0AC7503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Xiaomi, CAICT</w:t>
      </w:r>
    </w:p>
    <w:p w14:paraId="1B5DE3D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7BF9907B" w14:textId="77777777" w:rsidR="00A12D04" w:rsidRPr="00A12D04" w:rsidRDefault="00A12D04" w:rsidP="00A12D04">
      <w:pPr>
        <w:rPr>
          <w:rFonts w:ascii="Arial" w:hAnsi="Arial" w:cs="Arial"/>
          <w:b/>
          <w:sz w:val="24"/>
        </w:rPr>
      </w:pPr>
      <w:hyperlink r:id="rId95" w:history="1">
        <w:r w:rsidRPr="00A12D04">
          <w:rPr>
            <w:rFonts w:ascii="Arial" w:hAnsi="Arial" w:cs="Arial"/>
            <w:b/>
            <w:color w:val="0000FF"/>
            <w:sz w:val="24"/>
            <w:u w:val="single"/>
          </w:rPr>
          <w:t>R4-2216322</w:t>
        </w:r>
      </w:hyperlink>
      <w:r w:rsidRPr="00A12D04">
        <w:rPr>
          <w:rFonts w:ascii="Arial" w:hAnsi="Arial" w:cs="Arial"/>
          <w:b/>
          <w:color w:val="0000FF"/>
          <w:sz w:val="24"/>
        </w:rPr>
        <w:tab/>
      </w:r>
      <w:r w:rsidRPr="00A12D04">
        <w:rPr>
          <w:rFonts w:ascii="Arial" w:hAnsi="Arial" w:cs="Arial"/>
          <w:b/>
          <w:sz w:val="24"/>
        </w:rPr>
        <w:t>CR on TCs for RRC Re-establishment for NTN</w:t>
      </w:r>
    </w:p>
    <w:p w14:paraId="3028AA6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231F1F9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7C0BD7B1" w14:textId="77777777" w:rsidR="00A12D04" w:rsidRPr="00A12D04" w:rsidRDefault="00A12D04" w:rsidP="00A12D04">
      <w:pPr>
        <w:rPr>
          <w:rFonts w:ascii="Arial" w:hAnsi="Arial" w:cs="Arial"/>
          <w:b/>
          <w:sz w:val="24"/>
        </w:rPr>
      </w:pPr>
      <w:hyperlink r:id="rId96" w:history="1">
        <w:r w:rsidRPr="00A12D04">
          <w:rPr>
            <w:rFonts w:ascii="Arial" w:hAnsi="Arial" w:cs="Arial"/>
            <w:b/>
            <w:color w:val="0000FF"/>
            <w:sz w:val="24"/>
            <w:u w:val="single"/>
          </w:rPr>
          <w:t>R4-2216465</w:t>
        </w:r>
      </w:hyperlink>
      <w:r w:rsidRPr="00A12D04">
        <w:rPr>
          <w:rFonts w:ascii="Arial" w:hAnsi="Arial" w:cs="Arial"/>
          <w:b/>
          <w:color w:val="0000FF"/>
          <w:sz w:val="24"/>
        </w:rPr>
        <w:tab/>
      </w:r>
      <w:r w:rsidRPr="00A12D04">
        <w:rPr>
          <w:rFonts w:ascii="Arial" w:hAnsi="Arial" w:cs="Arial"/>
          <w:b/>
          <w:sz w:val="24"/>
        </w:rPr>
        <w:t>Discussion on configuration of HO aspects for NTN</w:t>
      </w:r>
    </w:p>
    <w:p w14:paraId="6D5E9A7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61586FC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8C49663"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4.2.6.4</w:t>
      </w:r>
      <w:r w:rsidRPr="00A12D04">
        <w:rPr>
          <w:rFonts w:ascii="Arial" w:hAnsi="Arial"/>
          <w:sz w:val="22"/>
        </w:rPr>
        <w:tab/>
        <w:t>Test cases for Intra- and inter-frequency CHO</w:t>
      </w:r>
    </w:p>
    <w:p w14:paraId="48CA01D2" w14:textId="77777777" w:rsidR="00A12D04" w:rsidRPr="00A12D04" w:rsidRDefault="00A12D04" w:rsidP="00A12D04">
      <w:pPr>
        <w:rPr>
          <w:rFonts w:ascii="Arial" w:hAnsi="Arial" w:cs="Arial"/>
          <w:b/>
          <w:sz w:val="24"/>
        </w:rPr>
      </w:pPr>
      <w:hyperlink r:id="rId97" w:history="1">
        <w:r w:rsidRPr="00A12D04">
          <w:rPr>
            <w:rFonts w:ascii="Arial" w:hAnsi="Arial" w:cs="Arial"/>
            <w:b/>
            <w:color w:val="0000FF"/>
            <w:sz w:val="24"/>
            <w:u w:val="single"/>
          </w:rPr>
          <w:t>R4-2215392</w:t>
        </w:r>
      </w:hyperlink>
      <w:r w:rsidRPr="00A12D04">
        <w:rPr>
          <w:rFonts w:ascii="Arial" w:hAnsi="Arial" w:cs="Arial"/>
          <w:b/>
          <w:color w:val="0000FF"/>
          <w:sz w:val="24"/>
        </w:rPr>
        <w:tab/>
      </w:r>
      <w:r w:rsidRPr="00A12D04">
        <w:rPr>
          <w:rFonts w:ascii="Arial" w:hAnsi="Arial" w:cs="Arial"/>
          <w:b/>
          <w:sz w:val="24"/>
        </w:rPr>
        <w:t>Discussion on test cases for handover for NTN</w:t>
      </w:r>
    </w:p>
    <w:p w14:paraId="08B4B56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17A0CBC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EB7299A" w14:textId="77777777" w:rsidR="00A12D04" w:rsidRPr="00A12D04" w:rsidRDefault="00A12D04" w:rsidP="00A12D04">
      <w:pPr>
        <w:rPr>
          <w:rFonts w:ascii="Arial" w:hAnsi="Arial" w:cs="Arial"/>
          <w:b/>
          <w:sz w:val="24"/>
        </w:rPr>
      </w:pPr>
      <w:hyperlink r:id="rId98" w:history="1">
        <w:r w:rsidRPr="00A12D04">
          <w:rPr>
            <w:rFonts w:ascii="Arial" w:hAnsi="Arial" w:cs="Arial"/>
            <w:b/>
            <w:color w:val="0000FF"/>
            <w:sz w:val="24"/>
            <w:u w:val="single"/>
          </w:rPr>
          <w:t>R4-2215394</w:t>
        </w:r>
      </w:hyperlink>
      <w:r w:rsidRPr="00A12D04">
        <w:rPr>
          <w:rFonts w:ascii="Arial" w:hAnsi="Arial" w:cs="Arial"/>
          <w:b/>
          <w:color w:val="0000FF"/>
          <w:sz w:val="24"/>
        </w:rPr>
        <w:tab/>
      </w:r>
      <w:r w:rsidRPr="00A12D04">
        <w:rPr>
          <w:rFonts w:ascii="Arial" w:hAnsi="Arial" w:cs="Arial"/>
          <w:b/>
          <w:sz w:val="24"/>
        </w:rPr>
        <w:t>Test cases for Intra- and inter-frequency CHO for NTN</w:t>
      </w:r>
    </w:p>
    <w:p w14:paraId="23C3C04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CR-2589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27B43AA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99" w:history="1">
        <w:r w:rsidRPr="00A12D04">
          <w:rPr>
            <w:rFonts w:ascii="Arial" w:hAnsi="Arial" w:cs="Arial"/>
            <w:b/>
            <w:color w:val="0000FF"/>
            <w:u w:val="single"/>
          </w:rPr>
          <w:t>R4-2217177</w:t>
        </w:r>
      </w:hyperlink>
      <w:r w:rsidRPr="00A12D04">
        <w:rPr>
          <w:rFonts w:ascii="Arial" w:hAnsi="Arial" w:cs="Arial"/>
          <w:b/>
        </w:rPr>
        <w:t xml:space="preserve"> (from </w:t>
      </w:r>
      <w:hyperlink r:id="rId100" w:history="1">
        <w:r w:rsidRPr="00A12D04">
          <w:rPr>
            <w:rFonts w:ascii="Arial" w:hAnsi="Arial" w:cs="Arial"/>
            <w:b/>
            <w:color w:val="0000FF"/>
            <w:u w:val="single"/>
          </w:rPr>
          <w:t>R4-2215394</w:t>
        </w:r>
      </w:hyperlink>
      <w:r w:rsidRPr="00A12D04">
        <w:rPr>
          <w:rFonts w:ascii="Arial" w:hAnsi="Arial" w:cs="Arial"/>
          <w:b/>
        </w:rPr>
        <w:t>).</w:t>
      </w:r>
    </w:p>
    <w:p w14:paraId="483A46B2" w14:textId="77777777" w:rsidR="00A12D04" w:rsidRPr="00A12D04" w:rsidRDefault="00A12D04" w:rsidP="00A12D04">
      <w:pPr>
        <w:rPr>
          <w:rFonts w:ascii="Arial" w:hAnsi="Arial" w:cs="Arial"/>
          <w:b/>
          <w:sz w:val="24"/>
        </w:rPr>
      </w:pPr>
      <w:hyperlink r:id="rId101" w:history="1">
        <w:r w:rsidRPr="00A12D04">
          <w:rPr>
            <w:rFonts w:ascii="Arial" w:hAnsi="Arial" w:cs="Arial"/>
            <w:b/>
            <w:color w:val="0000FF"/>
            <w:sz w:val="24"/>
            <w:u w:val="single"/>
          </w:rPr>
          <w:t>R4-2217177</w:t>
        </w:r>
      </w:hyperlink>
      <w:r w:rsidRPr="00A12D04">
        <w:rPr>
          <w:rFonts w:ascii="Arial" w:hAnsi="Arial" w:cs="Arial"/>
          <w:b/>
          <w:color w:val="0000FF"/>
          <w:sz w:val="24"/>
        </w:rPr>
        <w:tab/>
      </w:r>
      <w:r w:rsidRPr="00A12D04">
        <w:rPr>
          <w:rFonts w:ascii="Arial" w:hAnsi="Arial" w:cs="Arial"/>
          <w:b/>
          <w:sz w:val="24"/>
        </w:rPr>
        <w:t>Test cases for Intra- and inter-frequency CHO for NTN</w:t>
      </w:r>
    </w:p>
    <w:p w14:paraId="7EB6FF7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CR-2589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4D7277A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3B652732" w14:textId="77777777" w:rsidR="00A12D04" w:rsidRPr="00A12D04" w:rsidRDefault="00A12D04" w:rsidP="00A12D04">
      <w:pPr>
        <w:rPr>
          <w:rFonts w:ascii="Arial" w:hAnsi="Arial" w:cs="Arial"/>
          <w:b/>
          <w:sz w:val="24"/>
        </w:rPr>
      </w:pPr>
      <w:hyperlink r:id="rId102" w:history="1">
        <w:r w:rsidRPr="00A12D04">
          <w:rPr>
            <w:rFonts w:ascii="Arial" w:hAnsi="Arial" w:cs="Arial"/>
            <w:b/>
            <w:color w:val="0000FF"/>
            <w:sz w:val="24"/>
            <w:u w:val="single"/>
          </w:rPr>
          <w:t>R4-2215452</w:t>
        </w:r>
      </w:hyperlink>
      <w:r w:rsidRPr="00A12D04">
        <w:rPr>
          <w:rFonts w:ascii="Arial" w:hAnsi="Arial" w:cs="Arial"/>
          <w:b/>
          <w:color w:val="0000FF"/>
          <w:sz w:val="24"/>
        </w:rPr>
        <w:tab/>
      </w:r>
      <w:r w:rsidRPr="00A12D04">
        <w:rPr>
          <w:rFonts w:ascii="Arial" w:hAnsi="Arial" w:cs="Arial"/>
          <w:b/>
          <w:sz w:val="24"/>
        </w:rPr>
        <w:t>RRC connection release with redirection rest for satellite access</w:t>
      </w:r>
    </w:p>
    <w:p w14:paraId="329D87B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Xiaomi, CAICT</w:t>
      </w:r>
    </w:p>
    <w:p w14:paraId="606CA6E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434B34C5" w14:textId="77777777" w:rsidR="00A12D04" w:rsidRPr="00A12D04" w:rsidRDefault="00A12D04" w:rsidP="00A12D04">
      <w:pPr>
        <w:rPr>
          <w:rFonts w:ascii="Arial" w:hAnsi="Arial" w:cs="Arial"/>
          <w:b/>
          <w:sz w:val="24"/>
        </w:rPr>
      </w:pPr>
      <w:hyperlink r:id="rId103" w:history="1">
        <w:r w:rsidRPr="00A12D04">
          <w:rPr>
            <w:rFonts w:ascii="Arial" w:hAnsi="Arial" w:cs="Arial"/>
            <w:b/>
            <w:color w:val="0000FF"/>
            <w:sz w:val="24"/>
            <w:u w:val="single"/>
          </w:rPr>
          <w:t>R4-2216466</w:t>
        </w:r>
      </w:hyperlink>
      <w:r w:rsidRPr="00A12D04">
        <w:rPr>
          <w:rFonts w:ascii="Arial" w:hAnsi="Arial" w:cs="Arial"/>
          <w:b/>
          <w:color w:val="0000FF"/>
          <w:sz w:val="24"/>
        </w:rPr>
        <w:tab/>
      </w:r>
      <w:r w:rsidRPr="00A12D04">
        <w:rPr>
          <w:rFonts w:ascii="Arial" w:hAnsi="Arial" w:cs="Arial"/>
          <w:b/>
          <w:sz w:val="24"/>
        </w:rPr>
        <w:t>Discussion on configuration of CHO aspects for NTN</w:t>
      </w:r>
    </w:p>
    <w:p w14:paraId="37344F6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6CD6A9C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23B700A"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lastRenderedPageBreak/>
        <w:t>4.2.6.5</w:t>
      </w:r>
      <w:r w:rsidRPr="00A12D04">
        <w:rPr>
          <w:rFonts w:ascii="Arial" w:hAnsi="Arial"/>
          <w:sz w:val="22"/>
        </w:rPr>
        <w:tab/>
        <w:t>Test cases for UE transmit timing</w:t>
      </w:r>
    </w:p>
    <w:p w14:paraId="3D45ED26" w14:textId="77777777" w:rsidR="00A12D04" w:rsidRPr="00A12D04" w:rsidRDefault="00A12D04" w:rsidP="00A12D04">
      <w:pPr>
        <w:rPr>
          <w:rFonts w:ascii="Arial" w:hAnsi="Arial" w:cs="Arial"/>
          <w:b/>
          <w:sz w:val="24"/>
        </w:rPr>
      </w:pPr>
      <w:hyperlink r:id="rId104" w:history="1">
        <w:r w:rsidRPr="00A12D04">
          <w:rPr>
            <w:rFonts w:ascii="Arial" w:hAnsi="Arial" w:cs="Arial"/>
            <w:b/>
            <w:color w:val="0000FF"/>
            <w:sz w:val="24"/>
            <w:u w:val="single"/>
          </w:rPr>
          <w:t>R4-2215502</w:t>
        </w:r>
      </w:hyperlink>
      <w:r w:rsidRPr="00A12D04">
        <w:rPr>
          <w:rFonts w:ascii="Arial" w:hAnsi="Arial" w:cs="Arial"/>
          <w:b/>
          <w:color w:val="0000FF"/>
          <w:sz w:val="24"/>
        </w:rPr>
        <w:tab/>
      </w:r>
      <w:r w:rsidRPr="00A12D04">
        <w:rPr>
          <w:rFonts w:ascii="Arial" w:hAnsi="Arial" w:cs="Arial"/>
          <w:b/>
          <w:sz w:val="24"/>
        </w:rPr>
        <w:t>draft CR for NTN timing advance adjustment accuracy test</w:t>
      </w:r>
    </w:p>
    <w:p w14:paraId="3EA7A98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411F0E3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5F70FE9D" w14:textId="77777777" w:rsidR="00A12D04" w:rsidRPr="00A12D04" w:rsidRDefault="00A12D04" w:rsidP="00A12D04">
      <w:pPr>
        <w:rPr>
          <w:rFonts w:ascii="Arial" w:hAnsi="Arial" w:cs="Arial"/>
          <w:b/>
          <w:sz w:val="24"/>
        </w:rPr>
      </w:pPr>
      <w:hyperlink r:id="rId105" w:history="1">
        <w:r w:rsidRPr="00A12D04">
          <w:rPr>
            <w:rFonts w:ascii="Arial" w:hAnsi="Arial" w:cs="Arial"/>
            <w:b/>
            <w:color w:val="0000FF"/>
            <w:sz w:val="24"/>
            <w:u w:val="single"/>
          </w:rPr>
          <w:t>R4-2216278</w:t>
        </w:r>
      </w:hyperlink>
      <w:r w:rsidRPr="00A12D04">
        <w:rPr>
          <w:rFonts w:ascii="Arial" w:hAnsi="Arial" w:cs="Arial"/>
          <w:b/>
          <w:color w:val="0000FF"/>
          <w:sz w:val="24"/>
        </w:rPr>
        <w:tab/>
      </w:r>
      <w:r w:rsidRPr="00A12D04">
        <w:rPr>
          <w:rFonts w:ascii="Arial" w:hAnsi="Arial" w:cs="Arial"/>
          <w:b/>
          <w:sz w:val="24"/>
        </w:rPr>
        <w:t>Discussion on remaining issues on test cases for NTN UE timing</w:t>
      </w:r>
    </w:p>
    <w:p w14:paraId="0CE4B47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CEAF9A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bookmarkStart w:id="0" w:name="_Hlk116897035"/>
    <w:p w14:paraId="1D77D0F6" w14:textId="77777777" w:rsidR="00A12D04" w:rsidRPr="00A12D04" w:rsidRDefault="00A12D04" w:rsidP="00A12D04">
      <w:pPr>
        <w:rPr>
          <w:rFonts w:ascii="Arial" w:hAnsi="Arial" w:cs="Arial"/>
          <w:b/>
          <w:sz w:val="24"/>
        </w:rPr>
      </w:pPr>
      <w:r w:rsidRPr="00A12D04">
        <w:rPr>
          <w:rFonts w:eastAsia="SimSun"/>
          <w:lang w:eastAsia="ko-KR"/>
        </w:rPr>
        <w:fldChar w:fldCharType="begin"/>
      </w:r>
      <w:r w:rsidRPr="00A12D04">
        <w:rPr>
          <w:rFonts w:eastAsia="SimSun"/>
          <w:lang w:eastAsia="ko-KR"/>
        </w:rPr>
        <w:instrText xml:space="preserve"> HYPERLINK "https://www.3gpp.org/ftp/tsg_ran/WG4_Radio/TSGR4_104bis-e/InboxR4-2216279.zip" </w:instrText>
      </w:r>
      <w:r w:rsidRPr="00A12D04">
        <w:rPr>
          <w:rFonts w:eastAsia="SimSun"/>
          <w:lang w:eastAsia="ko-KR"/>
        </w:rPr>
        <w:fldChar w:fldCharType="separate"/>
      </w:r>
      <w:r w:rsidRPr="00A12D04">
        <w:rPr>
          <w:rFonts w:ascii="Arial" w:hAnsi="Arial" w:cs="Arial"/>
          <w:b/>
          <w:color w:val="0000FF"/>
          <w:sz w:val="24"/>
          <w:u w:val="single"/>
        </w:rPr>
        <w:t>R4-2216279</w:t>
      </w:r>
      <w:r w:rsidRPr="00A12D04">
        <w:rPr>
          <w:rFonts w:ascii="Arial" w:hAnsi="Arial" w:cs="Arial"/>
          <w:b/>
          <w:color w:val="0000FF"/>
          <w:sz w:val="24"/>
          <w:u w:val="single"/>
        </w:rPr>
        <w:fldChar w:fldCharType="end"/>
      </w:r>
      <w:r w:rsidRPr="00A12D04">
        <w:rPr>
          <w:rFonts w:ascii="Arial" w:hAnsi="Arial" w:cs="Arial"/>
          <w:b/>
          <w:color w:val="0000FF"/>
          <w:sz w:val="24"/>
        </w:rPr>
        <w:tab/>
      </w:r>
      <w:r w:rsidRPr="00A12D04">
        <w:rPr>
          <w:rFonts w:ascii="Arial" w:hAnsi="Arial" w:cs="Arial"/>
          <w:b/>
          <w:sz w:val="24"/>
        </w:rPr>
        <w:t>DraftCR on UE transmit timing tests for NTN</w:t>
      </w:r>
    </w:p>
    <w:p w14:paraId="189832A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21DCF15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Revised to R4-2217282 (from R4-2216279).</w:t>
      </w:r>
    </w:p>
    <w:p w14:paraId="34244072" w14:textId="77777777" w:rsidR="00A12D04" w:rsidRPr="00A12D04" w:rsidRDefault="00A12D04" w:rsidP="00A12D04">
      <w:pPr>
        <w:rPr>
          <w:rFonts w:ascii="Arial" w:hAnsi="Arial" w:cs="Arial"/>
          <w:b/>
          <w:sz w:val="24"/>
        </w:rPr>
      </w:pPr>
      <w:hyperlink r:id="rId106" w:history="1">
        <w:r w:rsidRPr="00A12D04">
          <w:rPr>
            <w:rFonts w:ascii="Arial" w:hAnsi="Arial" w:cs="Arial"/>
            <w:b/>
            <w:color w:val="0000FF"/>
            <w:sz w:val="24"/>
            <w:u w:val="single"/>
          </w:rPr>
          <w:t>R4-2217282</w:t>
        </w:r>
      </w:hyperlink>
      <w:r w:rsidRPr="00A12D04">
        <w:rPr>
          <w:rFonts w:ascii="Arial" w:hAnsi="Arial" w:cs="Arial"/>
          <w:b/>
          <w:color w:val="0000FF"/>
          <w:sz w:val="24"/>
        </w:rPr>
        <w:tab/>
      </w:r>
      <w:r w:rsidRPr="00A12D04">
        <w:rPr>
          <w:rFonts w:ascii="Arial" w:hAnsi="Arial" w:cs="Arial"/>
          <w:b/>
          <w:sz w:val="24"/>
        </w:rPr>
        <w:t>DraftCR on UE transmit timing tests for NTN</w:t>
      </w:r>
    </w:p>
    <w:p w14:paraId="6DC9301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5A4640D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bookmarkEnd w:id="0"/>
    <w:p w14:paraId="543330C8" w14:textId="77777777" w:rsidR="00A12D04" w:rsidRPr="00A12D04" w:rsidRDefault="00A12D04" w:rsidP="00A12D04">
      <w:pPr>
        <w:rPr>
          <w:rFonts w:ascii="Arial" w:hAnsi="Arial" w:cs="Arial"/>
          <w:b/>
          <w:sz w:val="24"/>
        </w:rPr>
      </w:pPr>
      <w:r w:rsidRPr="00A12D04">
        <w:rPr>
          <w:rFonts w:eastAsia="SimSun"/>
          <w:lang w:eastAsia="ko-KR"/>
        </w:rPr>
        <w:fldChar w:fldCharType="begin"/>
      </w:r>
      <w:r w:rsidRPr="00A12D04">
        <w:rPr>
          <w:rFonts w:eastAsia="SimSun"/>
          <w:lang w:eastAsia="ko-KR"/>
        </w:rPr>
        <w:instrText xml:space="preserve"> HYPERLINK "https://www.3gpp.org/ftp/tsg_ran/WG4_Radio/TSGR4_104bis-e/InboxR4-2216470.zip" </w:instrText>
      </w:r>
      <w:r w:rsidRPr="00A12D04">
        <w:rPr>
          <w:rFonts w:eastAsia="SimSun"/>
          <w:lang w:eastAsia="ko-KR"/>
        </w:rPr>
        <w:fldChar w:fldCharType="separate"/>
      </w:r>
      <w:r w:rsidRPr="00A12D04">
        <w:rPr>
          <w:rFonts w:ascii="Arial" w:hAnsi="Arial" w:cs="Arial"/>
          <w:b/>
          <w:color w:val="0000FF"/>
          <w:sz w:val="24"/>
          <w:u w:val="single"/>
        </w:rPr>
        <w:t>R4-2216470</w:t>
      </w:r>
      <w:r w:rsidRPr="00A12D04">
        <w:rPr>
          <w:rFonts w:ascii="Arial" w:hAnsi="Arial" w:cs="Arial"/>
          <w:b/>
          <w:color w:val="0000FF"/>
          <w:sz w:val="24"/>
          <w:u w:val="single"/>
        </w:rPr>
        <w:fldChar w:fldCharType="end"/>
      </w:r>
      <w:r w:rsidRPr="00A12D04">
        <w:rPr>
          <w:rFonts w:ascii="Arial" w:hAnsi="Arial" w:cs="Arial"/>
          <w:b/>
          <w:color w:val="0000FF"/>
          <w:sz w:val="24"/>
        </w:rPr>
        <w:tab/>
      </w:r>
      <w:r w:rsidRPr="00A12D04">
        <w:rPr>
          <w:rFonts w:ascii="Arial" w:hAnsi="Arial" w:cs="Arial"/>
          <w:b/>
          <w:sz w:val="24"/>
        </w:rPr>
        <w:t>Discussion on open issues for timing advance</w:t>
      </w:r>
    </w:p>
    <w:p w14:paraId="4AE341F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0B66B4B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E2FA05A"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4.2.6.6</w:t>
      </w:r>
      <w:r w:rsidRPr="00A12D04">
        <w:rPr>
          <w:rFonts w:ascii="Arial" w:hAnsi="Arial"/>
          <w:sz w:val="22"/>
        </w:rPr>
        <w:tab/>
        <w:t>Test cases for RLM and BFR</w:t>
      </w:r>
    </w:p>
    <w:p w14:paraId="04278EAA" w14:textId="77777777" w:rsidR="00A12D04" w:rsidRPr="00A12D04" w:rsidRDefault="00A12D04" w:rsidP="00A12D04">
      <w:pPr>
        <w:rPr>
          <w:rFonts w:ascii="Arial" w:hAnsi="Arial" w:cs="Arial"/>
          <w:b/>
          <w:sz w:val="24"/>
        </w:rPr>
      </w:pPr>
      <w:hyperlink r:id="rId107" w:history="1">
        <w:r w:rsidRPr="00A12D04">
          <w:rPr>
            <w:rFonts w:ascii="Arial" w:hAnsi="Arial" w:cs="Arial"/>
            <w:b/>
            <w:color w:val="0000FF"/>
            <w:sz w:val="24"/>
            <w:u w:val="single"/>
          </w:rPr>
          <w:t>R4-2215451</w:t>
        </w:r>
      </w:hyperlink>
      <w:r w:rsidRPr="00A12D04">
        <w:rPr>
          <w:rFonts w:ascii="Arial" w:hAnsi="Arial" w:cs="Arial"/>
          <w:b/>
          <w:color w:val="0000FF"/>
          <w:sz w:val="24"/>
        </w:rPr>
        <w:tab/>
      </w:r>
      <w:r w:rsidRPr="00A12D04">
        <w:rPr>
          <w:rFonts w:ascii="Arial" w:hAnsi="Arial" w:cs="Arial"/>
          <w:b/>
          <w:sz w:val="24"/>
        </w:rPr>
        <w:t>Pathloss reference signal switching delay test for satellite access</w:t>
      </w:r>
    </w:p>
    <w:p w14:paraId="7C98CDD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Xiaomi, CAICT</w:t>
      </w:r>
    </w:p>
    <w:p w14:paraId="0D1ED41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72BBDF74" w14:textId="77777777" w:rsidR="00A12D04" w:rsidRPr="00A12D04" w:rsidRDefault="00A12D04" w:rsidP="00A12D04">
      <w:pPr>
        <w:rPr>
          <w:rFonts w:ascii="Arial" w:hAnsi="Arial" w:cs="Arial"/>
          <w:b/>
          <w:sz w:val="24"/>
        </w:rPr>
      </w:pPr>
      <w:hyperlink r:id="rId108" w:history="1">
        <w:r w:rsidRPr="00A12D04">
          <w:rPr>
            <w:rFonts w:ascii="Arial" w:hAnsi="Arial" w:cs="Arial"/>
            <w:b/>
            <w:color w:val="0000FF"/>
            <w:sz w:val="24"/>
            <w:u w:val="single"/>
          </w:rPr>
          <w:t>R4-2215503</w:t>
        </w:r>
      </w:hyperlink>
      <w:r w:rsidRPr="00A12D04">
        <w:rPr>
          <w:rFonts w:ascii="Arial" w:hAnsi="Arial" w:cs="Arial"/>
          <w:b/>
          <w:color w:val="0000FF"/>
          <w:sz w:val="24"/>
        </w:rPr>
        <w:tab/>
      </w:r>
      <w:r w:rsidRPr="00A12D04">
        <w:rPr>
          <w:rFonts w:ascii="Arial" w:hAnsi="Arial" w:cs="Arial"/>
          <w:b/>
          <w:sz w:val="24"/>
        </w:rPr>
        <w:t>draft CR for CSI-RS based RLM for NTN</w:t>
      </w:r>
    </w:p>
    <w:p w14:paraId="2C78689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22504D3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7DAFA001" w14:textId="77777777" w:rsidR="00A12D04" w:rsidRPr="00A12D04" w:rsidRDefault="00A12D04" w:rsidP="00A12D04">
      <w:pPr>
        <w:rPr>
          <w:rFonts w:ascii="Arial" w:hAnsi="Arial" w:cs="Arial"/>
          <w:b/>
          <w:sz w:val="24"/>
        </w:rPr>
      </w:pPr>
      <w:hyperlink r:id="rId109" w:history="1">
        <w:r w:rsidRPr="00A12D04">
          <w:rPr>
            <w:rFonts w:ascii="Arial" w:hAnsi="Arial" w:cs="Arial"/>
            <w:b/>
            <w:color w:val="0000FF"/>
            <w:sz w:val="24"/>
            <w:u w:val="single"/>
          </w:rPr>
          <w:t>R4-2216503</w:t>
        </w:r>
      </w:hyperlink>
      <w:r w:rsidRPr="00A12D04">
        <w:rPr>
          <w:rFonts w:ascii="Arial" w:hAnsi="Arial" w:cs="Arial"/>
          <w:b/>
          <w:color w:val="0000FF"/>
          <w:sz w:val="24"/>
        </w:rPr>
        <w:tab/>
      </w:r>
      <w:r w:rsidRPr="00A12D04">
        <w:rPr>
          <w:rFonts w:ascii="Arial" w:hAnsi="Arial" w:cs="Arial"/>
          <w:b/>
          <w:sz w:val="24"/>
        </w:rPr>
        <w:t>draft CR on test cases of BFD and LR for SA</w:t>
      </w:r>
    </w:p>
    <w:p w14:paraId="559A42D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1A0240E4" w14:textId="77777777" w:rsidR="00A12D04" w:rsidRPr="00A12D04" w:rsidRDefault="00A12D04" w:rsidP="00A12D04">
      <w:pPr>
        <w:rPr>
          <w:rFonts w:ascii="Arial" w:hAnsi="Arial" w:cs="Arial"/>
          <w:b/>
        </w:rPr>
      </w:pPr>
      <w:r w:rsidRPr="00A12D04">
        <w:rPr>
          <w:rFonts w:ascii="Arial" w:hAnsi="Arial" w:cs="Arial"/>
          <w:b/>
        </w:rPr>
        <w:lastRenderedPageBreak/>
        <w:t xml:space="preserve">Abstract: </w:t>
      </w:r>
    </w:p>
    <w:p w14:paraId="6380330F" w14:textId="77777777" w:rsidR="00A12D04" w:rsidRPr="00A12D04" w:rsidRDefault="00A12D04" w:rsidP="00A12D04">
      <w:r w:rsidRPr="00A12D04">
        <w:t>draft CR on test cases of BFD and LR for SA</w:t>
      </w:r>
    </w:p>
    <w:p w14:paraId="4833A42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Postponed.</w:t>
      </w:r>
    </w:p>
    <w:p w14:paraId="002E81D5"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4.2.6.7</w:t>
      </w:r>
      <w:r w:rsidRPr="00A12D04">
        <w:rPr>
          <w:rFonts w:ascii="Arial" w:hAnsi="Arial"/>
          <w:sz w:val="22"/>
        </w:rPr>
        <w:tab/>
        <w:t>Test cases for Intra-frequency measurement delay</w:t>
      </w:r>
    </w:p>
    <w:p w14:paraId="13378B4B" w14:textId="77777777" w:rsidR="00A12D04" w:rsidRPr="00A12D04" w:rsidRDefault="00A12D04" w:rsidP="00A12D04">
      <w:pPr>
        <w:rPr>
          <w:rFonts w:ascii="Arial" w:hAnsi="Arial" w:cs="Arial"/>
          <w:b/>
          <w:sz w:val="24"/>
        </w:rPr>
      </w:pPr>
      <w:hyperlink r:id="rId110" w:history="1">
        <w:r w:rsidRPr="00A12D04">
          <w:rPr>
            <w:rFonts w:ascii="Arial" w:hAnsi="Arial" w:cs="Arial"/>
            <w:b/>
            <w:color w:val="0000FF"/>
            <w:sz w:val="24"/>
            <w:u w:val="single"/>
          </w:rPr>
          <w:t>R4-2215820</w:t>
        </w:r>
      </w:hyperlink>
      <w:r w:rsidRPr="00A12D04">
        <w:rPr>
          <w:rFonts w:ascii="Arial" w:hAnsi="Arial" w:cs="Arial"/>
          <w:b/>
          <w:color w:val="0000FF"/>
          <w:sz w:val="24"/>
        </w:rPr>
        <w:tab/>
      </w:r>
      <w:r w:rsidRPr="00A12D04">
        <w:rPr>
          <w:rFonts w:ascii="Arial" w:hAnsi="Arial" w:cs="Arial"/>
          <w:b/>
          <w:sz w:val="24"/>
        </w:rPr>
        <w:t>CR to Test case 10-4 to 10-9 intra-frequency measurement delay with gap for satellite access</w:t>
      </w:r>
    </w:p>
    <w:p w14:paraId="54E7779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CR-2607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4EE3BEA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11" w:history="1">
        <w:r w:rsidRPr="00A12D04">
          <w:rPr>
            <w:rFonts w:ascii="Arial" w:hAnsi="Arial" w:cs="Arial"/>
            <w:b/>
            <w:color w:val="0000FF"/>
            <w:u w:val="single"/>
          </w:rPr>
          <w:t>R4-2217181</w:t>
        </w:r>
      </w:hyperlink>
      <w:r w:rsidRPr="00A12D04">
        <w:rPr>
          <w:rFonts w:ascii="Arial" w:hAnsi="Arial" w:cs="Arial"/>
          <w:b/>
        </w:rPr>
        <w:t xml:space="preserve"> (from </w:t>
      </w:r>
      <w:hyperlink r:id="rId112" w:history="1">
        <w:r w:rsidRPr="00A12D04">
          <w:rPr>
            <w:rFonts w:ascii="Arial" w:hAnsi="Arial" w:cs="Arial"/>
            <w:b/>
            <w:color w:val="0000FF"/>
            <w:u w:val="single"/>
          </w:rPr>
          <w:t>R4-2215820</w:t>
        </w:r>
      </w:hyperlink>
      <w:r w:rsidRPr="00A12D04">
        <w:rPr>
          <w:rFonts w:ascii="Arial" w:hAnsi="Arial" w:cs="Arial"/>
          <w:b/>
        </w:rPr>
        <w:t>).</w:t>
      </w:r>
    </w:p>
    <w:p w14:paraId="121677DF" w14:textId="77777777" w:rsidR="00A12D04" w:rsidRPr="00A12D04" w:rsidRDefault="00A12D04" w:rsidP="00A12D04">
      <w:pPr>
        <w:rPr>
          <w:rFonts w:ascii="Arial" w:hAnsi="Arial" w:cs="Arial"/>
          <w:b/>
          <w:sz w:val="24"/>
        </w:rPr>
      </w:pPr>
      <w:hyperlink r:id="rId113" w:history="1">
        <w:r w:rsidRPr="00A12D04">
          <w:rPr>
            <w:rFonts w:ascii="Arial" w:hAnsi="Arial" w:cs="Arial"/>
            <w:b/>
            <w:color w:val="0000FF"/>
            <w:sz w:val="24"/>
            <w:u w:val="single"/>
          </w:rPr>
          <w:t>R4-2217181</w:t>
        </w:r>
      </w:hyperlink>
      <w:r w:rsidRPr="00A12D04">
        <w:rPr>
          <w:rFonts w:ascii="Arial" w:hAnsi="Arial" w:cs="Arial"/>
          <w:b/>
          <w:color w:val="0000FF"/>
          <w:sz w:val="24"/>
        </w:rPr>
        <w:tab/>
      </w:r>
      <w:r w:rsidRPr="00A12D04">
        <w:rPr>
          <w:rFonts w:ascii="Arial" w:hAnsi="Arial" w:cs="Arial"/>
          <w:b/>
          <w:sz w:val="24"/>
        </w:rPr>
        <w:t>CR to Test case 10-4 to 10-9 intra-frequency measurement delay with gap for satellite access</w:t>
      </w:r>
    </w:p>
    <w:p w14:paraId="0301600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CR-2607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66CCF6D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60261582" w14:textId="77777777" w:rsidR="00A12D04" w:rsidRPr="00A12D04" w:rsidRDefault="00A12D04" w:rsidP="00A12D04">
      <w:pPr>
        <w:rPr>
          <w:rFonts w:ascii="Arial" w:hAnsi="Arial" w:cs="Arial"/>
          <w:b/>
          <w:sz w:val="24"/>
        </w:rPr>
      </w:pPr>
      <w:hyperlink r:id="rId114" w:history="1">
        <w:r w:rsidRPr="00A12D04">
          <w:rPr>
            <w:rFonts w:ascii="Arial" w:hAnsi="Arial" w:cs="Arial"/>
            <w:b/>
            <w:color w:val="0000FF"/>
            <w:sz w:val="24"/>
            <w:u w:val="single"/>
          </w:rPr>
          <w:t>R4-2216323</w:t>
        </w:r>
      </w:hyperlink>
      <w:r w:rsidRPr="00A12D04">
        <w:rPr>
          <w:rFonts w:ascii="Arial" w:hAnsi="Arial" w:cs="Arial"/>
          <w:b/>
          <w:color w:val="0000FF"/>
          <w:sz w:val="24"/>
        </w:rPr>
        <w:tab/>
      </w:r>
      <w:r w:rsidRPr="00A12D04">
        <w:rPr>
          <w:rFonts w:ascii="Arial" w:hAnsi="Arial" w:cs="Arial"/>
          <w:b/>
          <w:sz w:val="24"/>
        </w:rPr>
        <w:t>Discussion on measurement delay TCs for NTN</w:t>
      </w:r>
    </w:p>
    <w:p w14:paraId="3013FBB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09AB522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C7B5306" w14:textId="77777777" w:rsidR="00A12D04" w:rsidRPr="00A12D04" w:rsidRDefault="00A12D04" w:rsidP="00A12D04">
      <w:pPr>
        <w:rPr>
          <w:rFonts w:ascii="Arial" w:hAnsi="Arial" w:cs="Arial"/>
          <w:b/>
          <w:sz w:val="24"/>
        </w:rPr>
      </w:pPr>
      <w:hyperlink r:id="rId115" w:history="1">
        <w:r w:rsidRPr="00A12D04">
          <w:rPr>
            <w:rFonts w:ascii="Arial" w:hAnsi="Arial" w:cs="Arial"/>
            <w:b/>
            <w:color w:val="0000FF"/>
            <w:sz w:val="24"/>
            <w:u w:val="single"/>
          </w:rPr>
          <w:t>R4-2216324</w:t>
        </w:r>
      </w:hyperlink>
      <w:r w:rsidRPr="00A12D04">
        <w:rPr>
          <w:rFonts w:ascii="Arial" w:hAnsi="Arial" w:cs="Arial"/>
          <w:b/>
          <w:color w:val="0000FF"/>
          <w:sz w:val="24"/>
        </w:rPr>
        <w:tab/>
      </w:r>
      <w:r w:rsidRPr="00A12D04">
        <w:rPr>
          <w:rFonts w:ascii="Arial" w:hAnsi="Arial" w:cs="Arial"/>
          <w:b/>
          <w:sz w:val="24"/>
        </w:rPr>
        <w:t>CR on TCs for intra-frequency measurement delay for NTN</w:t>
      </w:r>
    </w:p>
    <w:p w14:paraId="722CD12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C60224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4F0ED8E0"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4.2.6.8</w:t>
      </w:r>
      <w:r w:rsidRPr="00A12D04">
        <w:rPr>
          <w:rFonts w:ascii="Arial" w:hAnsi="Arial"/>
          <w:sz w:val="22"/>
        </w:rPr>
        <w:tab/>
        <w:t>Test cases for Inter-frequency measurement delay</w:t>
      </w:r>
    </w:p>
    <w:p w14:paraId="07A2EB3C" w14:textId="77777777" w:rsidR="00A12D04" w:rsidRPr="00A12D04" w:rsidRDefault="00A12D04" w:rsidP="00A12D04">
      <w:pPr>
        <w:rPr>
          <w:rFonts w:ascii="Arial" w:hAnsi="Arial" w:cs="Arial"/>
          <w:b/>
          <w:sz w:val="24"/>
        </w:rPr>
      </w:pPr>
      <w:hyperlink r:id="rId116" w:history="1">
        <w:r w:rsidRPr="00A12D04">
          <w:rPr>
            <w:rFonts w:ascii="Arial" w:hAnsi="Arial" w:cs="Arial"/>
            <w:b/>
            <w:color w:val="0000FF"/>
            <w:sz w:val="24"/>
            <w:u w:val="single"/>
          </w:rPr>
          <w:t>R4-2215455</w:t>
        </w:r>
      </w:hyperlink>
      <w:r w:rsidRPr="00A12D04">
        <w:rPr>
          <w:rFonts w:ascii="Arial" w:hAnsi="Arial" w:cs="Arial"/>
          <w:b/>
          <w:color w:val="0000FF"/>
          <w:sz w:val="24"/>
        </w:rPr>
        <w:tab/>
      </w:r>
      <w:r w:rsidRPr="00A12D04">
        <w:rPr>
          <w:rFonts w:ascii="Arial" w:hAnsi="Arial" w:cs="Arial"/>
          <w:b/>
          <w:sz w:val="24"/>
        </w:rPr>
        <w:t>Test case for inter-frequency measurement without gap for satellite access</w:t>
      </w:r>
    </w:p>
    <w:p w14:paraId="102718D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Xiaomi, CAICT</w:t>
      </w:r>
    </w:p>
    <w:p w14:paraId="46EFD05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17" w:history="1">
        <w:r w:rsidRPr="00A12D04">
          <w:rPr>
            <w:rFonts w:ascii="Arial" w:hAnsi="Arial" w:cs="Arial"/>
            <w:b/>
            <w:color w:val="0000FF"/>
            <w:u w:val="single"/>
          </w:rPr>
          <w:t>R4-2217180</w:t>
        </w:r>
      </w:hyperlink>
      <w:r w:rsidRPr="00A12D04">
        <w:rPr>
          <w:rFonts w:ascii="Arial" w:hAnsi="Arial" w:cs="Arial"/>
          <w:b/>
        </w:rPr>
        <w:t xml:space="preserve"> (from </w:t>
      </w:r>
      <w:hyperlink r:id="rId118" w:history="1">
        <w:r w:rsidRPr="00A12D04">
          <w:rPr>
            <w:rFonts w:ascii="Arial" w:hAnsi="Arial" w:cs="Arial"/>
            <w:b/>
            <w:color w:val="0000FF"/>
            <w:u w:val="single"/>
          </w:rPr>
          <w:t>R4-2215455</w:t>
        </w:r>
      </w:hyperlink>
      <w:r w:rsidRPr="00A12D04">
        <w:rPr>
          <w:rFonts w:ascii="Arial" w:hAnsi="Arial" w:cs="Arial"/>
          <w:b/>
        </w:rPr>
        <w:t>).</w:t>
      </w:r>
    </w:p>
    <w:p w14:paraId="7919295E" w14:textId="77777777" w:rsidR="00A12D04" w:rsidRPr="00A12D04" w:rsidRDefault="00A12D04" w:rsidP="00A12D04">
      <w:pPr>
        <w:rPr>
          <w:rFonts w:ascii="Arial" w:hAnsi="Arial" w:cs="Arial"/>
          <w:b/>
          <w:sz w:val="24"/>
        </w:rPr>
      </w:pPr>
      <w:hyperlink r:id="rId119" w:history="1">
        <w:r w:rsidRPr="00A12D04">
          <w:rPr>
            <w:rFonts w:ascii="Arial" w:hAnsi="Arial" w:cs="Arial"/>
            <w:b/>
            <w:color w:val="0000FF"/>
            <w:sz w:val="24"/>
            <w:u w:val="single"/>
          </w:rPr>
          <w:t>R4-2217180</w:t>
        </w:r>
      </w:hyperlink>
      <w:r w:rsidRPr="00A12D04">
        <w:rPr>
          <w:rFonts w:ascii="Arial" w:hAnsi="Arial" w:cs="Arial"/>
          <w:b/>
          <w:color w:val="0000FF"/>
          <w:sz w:val="24"/>
        </w:rPr>
        <w:tab/>
      </w:r>
      <w:r w:rsidRPr="00A12D04">
        <w:rPr>
          <w:rFonts w:ascii="Arial" w:hAnsi="Arial" w:cs="Arial"/>
          <w:b/>
          <w:sz w:val="24"/>
        </w:rPr>
        <w:t>Test case for inter-frequency measurement without gap for satellite access</w:t>
      </w:r>
    </w:p>
    <w:p w14:paraId="5554F41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Xiaomi, CAICT</w:t>
      </w:r>
    </w:p>
    <w:p w14:paraId="3724AA1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49CF8E3"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4.2.6.9</w:t>
      </w:r>
      <w:r w:rsidRPr="00A12D04">
        <w:rPr>
          <w:rFonts w:ascii="Arial" w:hAnsi="Arial"/>
          <w:sz w:val="22"/>
        </w:rPr>
        <w:tab/>
        <w:t>Teste cases for L1-RSRP measurement delay</w:t>
      </w:r>
    </w:p>
    <w:p w14:paraId="6504E478" w14:textId="77777777" w:rsidR="00A12D04" w:rsidRPr="00A12D04" w:rsidRDefault="00A12D04" w:rsidP="00A12D04">
      <w:pPr>
        <w:rPr>
          <w:rFonts w:ascii="Arial" w:hAnsi="Arial" w:cs="Arial"/>
          <w:b/>
          <w:sz w:val="24"/>
        </w:rPr>
      </w:pPr>
      <w:hyperlink r:id="rId120" w:history="1">
        <w:r w:rsidRPr="00A12D04">
          <w:rPr>
            <w:rFonts w:ascii="Arial" w:hAnsi="Arial" w:cs="Arial"/>
            <w:b/>
            <w:color w:val="0000FF"/>
            <w:sz w:val="24"/>
            <w:u w:val="single"/>
          </w:rPr>
          <w:t>R4-2215450</w:t>
        </w:r>
      </w:hyperlink>
      <w:r w:rsidRPr="00A12D04">
        <w:rPr>
          <w:rFonts w:ascii="Arial" w:hAnsi="Arial" w:cs="Arial"/>
          <w:b/>
          <w:color w:val="0000FF"/>
          <w:sz w:val="24"/>
        </w:rPr>
        <w:tab/>
      </w:r>
      <w:r w:rsidRPr="00A12D04">
        <w:rPr>
          <w:rFonts w:ascii="Arial" w:hAnsi="Arial" w:cs="Arial"/>
          <w:b/>
          <w:sz w:val="24"/>
        </w:rPr>
        <w:t>L1-RSRP measurement accuracy test for satellite access</w:t>
      </w:r>
    </w:p>
    <w:p w14:paraId="07BDBECB"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Xiaomi, CAICT</w:t>
      </w:r>
    </w:p>
    <w:p w14:paraId="154D142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21" w:history="1">
        <w:r w:rsidRPr="00A12D04">
          <w:rPr>
            <w:rFonts w:ascii="Arial" w:hAnsi="Arial" w:cs="Arial"/>
            <w:b/>
            <w:color w:val="0000FF"/>
            <w:u w:val="single"/>
          </w:rPr>
          <w:t>R4-2217178</w:t>
        </w:r>
      </w:hyperlink>
      <w:r w:rsidRPr="00A12D04">
        <w:rPr>
          <w:rFonts w:ascii="Arial" w:hAnsi="Arial" w:cs="Arial"/>
          <w:b/>
        </w:rPr>
        <w:t xml:space="preserve"> (from </w:t>
      </w:r>
      <w:hyperlink r:id="rId122" w:history="1">
        <w:r w:rsidRPr="00A12D04">
          <w:rPr>
            <w:rFonts w:ascii="Arial" w:hAnsi="Arial" w:cs="Arial"/>
            <w:b/>
            <w:color w:val="0000FF"/>
            <w:u w:val="single"/>
          </w:rPr>
          <w:t>R4-2215450</w:t>
        </w:r>
      </w:hyperlink>
      <w:r w:rsidRPr="00A12D04">
        <w:rPr>
          <w:rFonts w:ascii="Arial" w:hAnsi="Arial" w:cs="Arial"/>
          <w:b/>
        </w:rPr>
        <w:t>).</w:t>
      </w:r>
    </w:p>
    <w:p w14:paraId="490A6ADD" w14:textId="77777777" w:rsidR="00A12D04" w:rsidRPr="00A12D04" w:rsidRDefault="00A12D04" w:rsidP="00A12D04">
      <w:pPr>
        <w:rPr>
          <w:rFonts w:ascii="Arial" w:hAnsi="Arial" w:cs="Arial"/>
          <w:b/>
          <w:sz w:val="24"/>
        </w:rPr>
      </w:pPr>
      <w:hyperlink r:id="rId123" w:history="1">
        <w:r w:rsidRPr="00A12D04">
          <w:rPr>
            <w:rFonts w:ascii="Arial" w:hAnsi="Arial" w:cs="Arial"/>
            <w:b/>
            <w:color w:val="0000FF"/>
            <w:sz w:val="24"/>
            <w:u w:val="single"/>
          </w:rPr>
          <w:t>R4-2217178</w:t>
        </w:r>
      </w:hyperlink>
      <w:r w:rsidRPr="00A12D04">
        <w:rPr>
          <w:rFonts w:ascii="Arial" w:hAnsi="Arial" w:cs="Arial"/>
          <w:b/>
          <w:color w:val="0000FF"/>
          <w:sz w:val="24"/>
        </w:rPr>
        <w:tab/>
      </w:r>
      <w:r w:rsidRPr="00A12D04">
        <w:rPr>
          <w:rFonts w:ascii="Arial" w:hAnsi="Arial" w:cs="Arial"/>
          <w:b/>
          <w:sz w:val="24"/>
        </w:rPr>
        <w:t>L1-RSRP measurement accuracy test for satellite access</w:t>
      </w:r>
    </w:p>
    <w:p w14:paraId="2FB28C8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Xiaomi, CAICT</w:t>
      </w:r>
    </w:p>
    <w:p w14:paraId="6FC70F7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42A9D11A"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4.2.6.10</w:t>
      </w:r>
      <w:r w:rsidRPr="00A12D04">
        <w:rPr>
          <w:rFonts w:ascii="Arial" w:hAnsi="Arial"/>
          <w:sz w:val="22"/>
        </w:rPr>
        <w:tab/>
        <w:t>Test cases for RRM measurement accuracy</w:t>
      </w:r>
    </w:p>
    <w:p w14:paraId="07C7B02F" w14:textId="77777777" w:rsidR="00A12D04" w:rsidRPr="00A12D04" w:rsidRDefault="00A12D04" w:rsidP="00A12D04">
      <w:pPr>
        <w:rPr>
          <w:rFonts w:ascii="Arial" w:hAnsi="Arial" w:cs="Arial"/>
          <w:b/>
          <w:sz w:val="24"/>
        </w:rPr>
      </w:pPr>
      <w:hyperlink r:id="rId124" w:history="1">
        <w:r w:rsidRPr="00A12D04">
          <w:rPr>
            <w:rFonts w:ascii="Arial" w:hAnsi="Arial" w:cs="Arial"/>
            <w:b/>
            <w:color w:val="0000FF"/>
            <w:sz w:val="24"/>
            <w:u w:val="single"/>
          </w:rPr>
          <w:t>R4-2215453</w:t>
        </w:r>
      </w:hyperlink>
      <w:r w:rsidRPr="00A12D04">
        <w:rPr>
          <w:rFonts w:ascii="Arial" w:hAnsi="Arial" w:cs="Arial"/>
          <w:b/>
          <w:color w:val="0000FF"/>
          <w:sz w:val="24"/>
        </w:rPr>
        <w:tab/>
      </w:r>
      <w:r w:rsidRPr="00A12D04">
        <w:rPr>
          <w:rFonts w:ascii="Arial" w:hAnsi="Arial" w:cs="Arial"/>
          <w:b/>
          <w:sz w:val="24"/>
        </w:rPr>
        <w:t>SS-SINR measurement accuracy test for satellite access</w:t>
      </w:r>
    </w:p>
    <w:p w14:paraId="12BEB77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Xiaomi, CAICT</w:t>
      </w:r>
    </w:p>
    <w:p w14:paraId="3991398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25" w:history="1">
        <w:r w:rsidRPr="00A12D04">
          <w:rPr>
            <w:rFonts w:ascii="Arial" w:hAnsi="Arial" w:cs="Arial"/>
            <w:b/>
            <w:color w:val="0000FF"/>
            <w:u w:val="single"/>
          </w:rPr>
          <w:t>R4-2217179</w:t>
        </w:r>
      </w:hyperlink>
      <w:r w:rsidRPr="00A12D04">
        <w:rPr>
          <w:rFonts w:ascii="Arial" w:hAnsi="Arial" w:cs="Arial"/>
          <w:b/>
        </w:rPr>
        <w:t xml:space="preserve"> (from </w:t>
      </w:r>
      <w:hyperlink r:id="rId126" w:history="1">
        <w:r w:rsidRPr="00A12D04">
          <w:rPr>
            <w:rFonts w:ascii="Arial" w:hAnsi="Arial" w:cs="Arial"/>
            <w:b/>
            <w:color w:val="0000FF"/>
            <w:u w:val="single"/>
          </w:rPr>
          <w:t>R4-2215453</w:t>
        </w:r>
      </w:hyperlink>
      <w:r w:rsidRPr="00A12D04">
        <w:rPr>
          <w:rFonts w:ascii="Arial" w:hAnsi="Arial" w:cs="Arial"/>
          <w:b/>
        </w:rPr>
        <w:t>).</w:t>
      </w:r>
    </w:p>
    <w:p w14:paraId="1357EB93" w14:textId="77777777" w:rsidR="00A12D04" w:rsidRPr="00A12D04" w:rsidRDefault="00A12D04" w:rsidP="00A12D04">
      <w:pPr>
        <w:rPr>
          <w:rFonts w:ascii="Arial" w:hAnsi="Arial" w:cs="Arial"/>
          <w:b/>
          <w:sz w:val="24"/>
        </w:rPr>
      </w:pPr>
      <w:hyperlink r:id="rId127" w:history="1">
        <w:r w:rsidRPr="00A12D04">
          <w:rPr>
            <w:rFonts w:ascii="Arial" w:hAnsi="Arial" w:cs="Arial"/>
            <w:b/>
            <w:color w:val="0000FF"/>
            <w:sz w:val="24"/>
            <w:u w:val="single"/>
          </w:rPr>
          <w:t>R4-2217179</w:t>
        </w:r>
      </w:hyperlink>
      <w:r w:rsidRPr="00A12D04">
        <w:rPr>
          <w:rFonts w:ascii="Arial" w:hAnsi="Arial" w:cs="Arial"/>
          <w:b/>
          <w:color w:val="0000FF"/>
          <w:sz w:val="24"/>
        </w:rPr>
        <w:tab/>
      </w:r>
      <w:r w:rsidRPr="00A12D04">
        <w:rPr>
          <w:rFonts w:ascii="Arial" w:hAnsi="Arial" w:cs="Arial"/>
          <w:b/>
          <w:sz w:val="24"/>
        </w:rPr>
        <w:t>SS-SINR measurement accuracy test for satellite access</w:t>
      </w:r>
    </w:p>
    <w:p w14:paraId="2EF5147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Xiaomi, CAICT</w:t>
      </w:r>
    </w:p>
    <w:p w14:paraId="0B1FA7B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8723368" w14:textId="77777777" w:rsidR="00A12D04" w:rsidRPr="00A12D04" w:rsidRDefault="00A12D04" w:rsidP="00A12D04">
      <w:pPr>
        <w:rPr>
          <w:rFonts w:ascii="Arial" w:hAnsi="Arial" w:cs="Arial"/>
          <w:b/>
          <w:sz w:val="24"/>
        </w:rPr>
      </w:pPr>
      <w:hyperlink r:id="rId128" w:history="1">
        <w:r w:rsidRPr="00A12D04">
          <w:rPr>
            <w:rFonts w:ascii="Arial" w:hAnsi="Arial" w:cs="Arial"/>
            <w:b/>
            <w:color w:val="0000FF"/>
            <w:sz w:val="24"/>
            <w:u w:val="single"/>
          </w:rPr>
          <w:t>R4-2216325</w:t>
        </w:r>
      </w:hyperlink>
      <w:r w:rsidRPr="00A12D04">
        <w:rPr>
          <w:rFonts w:ascii="Arial" w:hAnsi="Arial" w:cs="Arial"/>
          <w:b/>
          <w:color w:val="0000FF"/>
          <w:sz w:val="24"/>
        </w:rPr>
        <w:tab/>
      </w:r>
      <w:r w:rsidRPr="00A12D04">
        <w:rPr>
          <w:rFonts w:ascii="Arial" w:hAnsi="Arial" w:cs="Arial"/>
          <w:b/>
          <w:sz w:val="24"/>
        </w:rPr>
        <w:t>CR on general requirement for NTN RRM test cases</w:t>
      </w:r>
    </w:p>
    <w:p w14:paraId="302AF66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7B3B63D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3071550B"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4.2.8</w:t>
      </w:r>
      <w:r w:rsidRPr="00A12D04">
        <w:rPr>
          <w:rFonts w:ascii="Arial" w:hAnsi="Arial"/>
          <w:sz w:val="24"/>
        </w:rPr>
        <w:tab/>
        <w:t>Moderator summary and conclusions</w:t>
      </w:r>
    </w:p>
    <w:p w14:paraId="06D85440"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[104-bis-e][201] NR_NTN_solutions_RRM_1, AI 4.2.5 – CH Park</w:t>
      </w:r>
    </w:p>
    <w:p w14:paraId="3424D924" w14:textId="77777777" w:rsidR="00A12D04" w:rsidRPr="00A12D04" w:rsidRDefault="00A12D04" w:rsidP="00A12D04">
      <w:pPr>
        <w:rPr>
          <w:rFonts w:ascii="Arial" w:hAnsi="Arial" w:cs="Arial"/>
          <w:b/>
          <w:sz w:val="24"/>
        </w:rPr>
      </w:pPr>
      <w:hyperlink r:id="rId129" w:history="1">
        <w:r w:rsidRPr="00A12D04">
          <w:rPr>
            <w:rFonts w:ascii="Arial" w:hAnsi="Arial" w:cs="Arial"/>
            <w:b/>
            <w:color w:val="0000FF"/>
            <w:sz w:val="24"/>
            <w:u w:val="single"/>
          </w:rPr>
          <w:t>R4-2216912</w:t>
        </w:r>
      </w:hyperlink>
      <w:r w:rsidRPr="00A12D04">
        <w:rPr>
          <w:b/>
          <w:lang w:val="en-US" w:eastAsia="zh-CN"/>
        </w:rPr>
        <w:tab/>
      </w:r>
      <w:r w:rsidRPr="00A12D04">
        <w:rPr>
          <w:rFonts w:ascii="Arial" w:hAnsi="Arial" w:cs="Arial"/>
          <w:b/>
          <w:sz w:val="24"/>
        </w:rPr>
        <w:t>Email discussion summary for [104-bis-e][201] NR_NTN_solutions_RRM_1</w:t>
      </w:r>
    </w:p>
    <w:p w14:paraId="04AB154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(Qualcomm)</w:t>
      </w:r>
    </w:p>
    <w:p w14:paraId="325BADB7"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0224216C" w14:textId="77777777" w:rsidR="00A12D04" w:rsidRPr="00A12D04" w:rsidRDefault="00A12D04" w:rsidP="00A12D04">
      <w:r w:rsidRPr="00A12D04">
        <w:t>This contribution provides the summary of email discussion and recommended summary.</w:t>
      </w:r>
    </w:p>
    <w:p w14:paraId="3F22DAD7"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30" w:history="1">
        <w:r w:rsidRPr="00A12D04">
          <w:rPr>
            <w:rFonts w:ascii="Arial" w:hAnsi="Arial" w:cs="Arial"/>
            <w:b/>
            <w:color w:val="0000FF"/>
            <w:u w:val="single"/>
          </w:rPr>
          <w:t>R4-2217134</w:t>
        </w:r>
      </w:hyperlink>
      <w:r w:rsidRPr="00A12D04">
        <w:rPr>
          <w:rFonts w:ascii="Arial" w:hAnsi="Arial" w:cs="Arial"/>
          <w:b/>
        </w:rPr>
        <w:t xml:space="preserve"> (from </w:t>
      </w:r>
      <w:hyperlink r:id="rId131" w:history="1">
        <w:r w:rsidRPr="00A12D04">
          <w:rPr>
            <w:rFonts w:ascii="Arial" w:hAnsi="Arial" w:cs="Arial"/>
            <w:b/>
            <w:color w:val="0000FF"/>
            <w:u w:val="single"/>
          </w:rPr>
          <w:t>R4-2216912</w:t>
        </w:r>
      </w:hyperlink>
      <w:r w:rsidRPr="00A12D04">
        <w:rPr>
          <w:rFonts w:ascii="Arial" w:hAnsi="Arial" w:cs="Arial"/>
          <w:b/>
        </w:rPr>
        <w:t>).</w:t>
      </w:r>
    </w:p>
    <w:p w14:paraId="37324333" w14:textId="77777777" w:rsidR="00A12D04" w:rsidRPr="00A12D04" w:rsidRDefault="00A12D04" w:rsidP="00A12D04">
      <w:pPr>
        <w:rPr>
          <w:rFonts w:ascii="Arial" w:hAnsi="Arial" w:cs="Arial"/>
          <w:b/>
          <w:sz w:val="24"/>
        </w:rPr>
      </w:pPr>
      <w:hyperlink r:id="rId132" w:history="1">
        <w:r w:rsidRPr="00A12D04">
          <w:rPr>
            <w:rFonts w:ascii="Arial" w:hAnsi="Arial" w:cs="Arial"/>
            <w:b/>
            <w:color w:val="0000FF"/>
            <w:sz w:val="24"/>
            <w:u w:val="single"/>
          </w:rPr>
          <w:t>R4-2217134</w:t>
        </w:r>
      </w:hyperlink>
      <w:r w:rsidRPr="00A12D04">
        <w:rPr>
          <w:b/>
          <w:lang w:val="en-US" w:eastAsia="zh-CN"/>
        </w:rPr>
        <w:tab/>
      </w:r>
      <w:r w:rsidRPr="00A12D04">
        <w:rPr>
          <w:rFonts w:ascii="Arial" w:hAnsi="Arial" w:cs="Arial"/>
          <w:b/>
          <w:sz w:val="24"/>
        </w:rPr>
        <w:t>Email discussion summary for [104-bis-e][201] NR_NTN_solutions_RRM_1</w:t>
      </w:r>
    </w:p>
    <w:p w14:paraId="1E48C4E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(Qualcomm)</w:t>
      </w:r>
    </w:p>
    <w:p w14:paraId="68B5E545"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252979BC" w14:textId="77777777" w:rsidR="00A12D04" w:rsidRPr="00A12D04" w:rsidRDefault="00A12D04" w:rsidP="00A12D04">
      <w:r w:rsidRPr="00A12D04">
        <w:t>This contribution provides the summary of email discussion and recommended summary.</w:t>
      </w:r>
    </w:p>
    <w:p w14:paraId="432FE9D4" w14:textId="77777777" w:rsidR="00A12D04" w:rsidRPr="00A12D04" w:rsidRDefault="00A12D04" w:rsidP="00A12D04">
      <w:pPr>
        <w:rPr>
          <w:rFonts w:ascii="Arial" w:hAnsi="Arial" w:cs="Arial"/>
          <w:b/>
        </w:rPr>
      </w:pPr>
      <w:r w:rsidRPr="00A12D04">
        <w:rPr>
          <w:rFonts w:ascii="Arial" w:hAnsi="Arial" w:cs="Arial"/>
          <w:b/>
        </w:rPr>
        <w:lastRenderedPageBreak/>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202A3D43"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0F7D059D" w14:textId="77777777" w:rsidR="00A12D04" w:rsidRPr="00A12D04" w:rsidRDefault="00A12D04" w:rsidP="00A12D04">
      <w:pPr>
        <w:rPr>
          <w:rFonts w:ascii="Arial" w:hAnsi="Arial" w:cs="Arial"/>
          <w:b/>
          <w:color w:val="C00000"/>
          <w:lang w:eastAsia="zh-CN"/>
        </w:rPr>
      </w:pPr>
    </w:p>
    <w:p w14:paraId="4A4D1C72"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Oct-12</w:t>
      </w:r>
    </w:p>
    <w:p w14:paraId="0B49150A" w14:textId="77777777" w:rsidR="00A12D04" w:rsidRPr="00A12D04" w:rsidRDefault="00A12D04" w:rsidP="00A12D04">
      <w:pPr>
        <w:rPr>
          <w:rFonts w:eastAsia="SimSun"/>
          <w:b/>
          <w:i/>
          <w:iCs/>
          <w:u w:val="single"/>
          <w:lang w:eastAsia="ko-KR"/>
        </w:rPr>
      </w:pPr>
      <w:r w:rsidRPr="00A12D04">
        <w:rPr>
          <w:rFonts w:eastAsia="SimSun"/>
          <w:b/>
          <w:i/>
          <w:iCs/>
          <w:u w:val="single"/>
          <w:lang w:eastAsia="ko-KR"/>
        </w:rPr>
        <w:t>Core maintenance</w:t>
      </w:r>
    </w:p>
    <w:p w14:paraId="0DB8C906" w14:textId="77777777" w:rsidR="00A12D04" w:rsidRPr="00A12D04" w:rsidRDefault="00A12D04" w:rsidP="00A12D04">
      <w:pPr>
        <w:rPr>
          <w:rFonts w:eastAsia="Yu Mincho"/>
          <w:b/>
          <w:u w:val="single"/>
          <w:lang w:eastAsia="ja-JP"/>
        </w:rPr>
      </w:pPr>
      <w:r w:rsidRPr="00A12D04">
        <w:rPr>
          <w:rFonts w:eastAsia="SimSun"/>
          <w:b/>
          <w:u w:val="single"/>
          <w:lang w:eastAsia="ko-KR"/>
        </w:rPr>
        <w:t>Issue 1 Fully Overlapping Concurrent MGs</w:t>
      </w:r>
    </w:p>
    <w:p w14:paraId="05049AFD"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Background</w:t>
      </w:r>
    </w:p>
    <w:p w14:paraId="1CBA8B0B" w14:textId="77777777" w:rsidR="00A12D04" w:rsidRPr="00A12D04" w:rsidRDefault="00A12D04" w:rsidP="00A12D04">
      <w:pPr>
        <w:overflowPunct/>
        <w:autoSpaceDE/>
        <w:autoSpaceDN/>
        <w:adjustRightInd/>
        <w:spacing w:after="120"/>
        <w:textAlignment w:val="auto"/>
        <w:rPr>
          <w:rFonts w:eastAsia="SimSun"/>
          <w:szCs w:val="24"/>
          <w:lang w:eastAsia="zh-CN"/>
        </w:rPr>
      </w:pPr>
      <w:r w:rsidRPr="00A12D04">
        <w:rPr>
          <w:rFonts w:eastAsia="SimSun"/>
          <w:szCs w:val="24"/>
          <w:lang w:eastAsia="zh-CN"/>
        </w:rPr>
        <w:t>Agreements from the last meeting:</w:t>
      </w:r>
    </w:p>
    <w:p w14:paraId="3B74E223" w14:textId="77777777" w:rsidR="00A12D04" w:rsidRPr="00A12D04" w:rsidRDefault="00A12D04" w:rsidP="00A12D04">
      <w:pPr>
        <w:numPr>
          <w:ilvl w:val="0"/>
          <w:numId w:val="9"/>
        </w:numPr>
        <w:spacing w:after="120" w:line="276" w:lineRule="auto"/>
        <w:ind w:left="936"/>
        <w:rPr>
          <w:rFonts w:eastAsia="SimSun"/>
          <w:szCs w:val="24"/>
          <w:lang w:val="en-US" w:eastAsia="zh-CN"/>
        </w:rPr>
      </w:pPr>
      <w:r w:rsidRPr="00A12D04">
        <w:rPr>
          <w:rFonts w:eastAsia="SimSun"/>
          <w:szCs w:val="24"/>
          <w:lang w:val="en-US" w:eastAsia="zh-CN"/>
        </w:rPr>
        <w:t>Option 1: Do not define requirements for fully overlapping concurrent MGs</w:t>
      </w:r>
    </w:p>
    <w:p w14:paraId="0E143AF3" w14:textId="77777777" w:rsidR="00A12D04" w:rsidRPr="00A12D04" w:rsidRDefault="00A12D04" w:rsidP="00A12D04">
      <w:pPr>
        <w:numPr>
          <w:ilvl w:val="0"/>
          <w:numId w:val="9"/>
        </w:numPr>
        <w:spacing w:after="120" w:line="276" w:lineRule="auto"/>
        <w:ind w:left="936"/>
        <w:rPr>
          <w:rFonts w:eastAsia="SimSun"/>
          <w:szCs w:val="24"/>
          <w:lang w:val="en-US" w:eastAsia="zh-CN"/>
        </w:rPr>
      </w:pPr>
      <w:r w:rsidRPr="00A12D04">
        <w:rPr>
          <w:rFonts w:eastAsia="SimSun"/>
          <w:szCs w:val="24"/>
          <w:lang w:val="en-US" w:eastAsia="zh-CN"/>
        </w:rPr>
        <w:t>Option 2: For fully overlapped case, gap sharing rule is applied during the collided gap occasions, and the scaling factor is 2</w:t>
      </w:r>
    </w:p>
    <w:p w14:paraId="392634C6" w14:textId="77777777" w:rsidR="00A12D04" w:rsidRPr="00A12D04" w:rsidRDefault="00A12D04" w:rsidP="00A12D04">
      <w:pPr>
        <w:numPr>
          <w:ilvl w:val="1"/>
          <w:numId w:val="9"/>
        </w:numPr>
        <w:spacing w:after="120" w:line="276" w:lineRule="auto"/>
        <w:ind w:left="1656"/>
        <w:rPr>
          <w:szCs w:val="24"/>
          <w:lang w:val="en-US" w:eastAsia="zh-CN"/>
        </w:rPr>
      </w:pPr>
      <w:r w:rsidRPr="00A12D04">
        <w:rPr>
          <w:rFonts w:eastAsia="SimSun"/>
          <w:szCs w:val="24"/>
          <w:lang w:val="en-US" w:eastAsia="zh-CN"/>
        </w:rPr>
        <w:t xml:space="preserve">Option 2A: </w:t>
      </w:r>
    </w:p>
    <w:p w14:paraId="09C36820" w14:textId="77777777" w:rsidR="00A12D04" w:rsidRPr="00A12D04" w:rsidRDefault="00A12D04" w:rsidP="00A12D04">
      <w:pPr>
        <w:numPr>
          <w:ilvl w:val="2"/>
          <w:numId w:val="9"/>
        </w:numPr>
        <w:spacing w:after="120" w:line="276" w:lineRule="auto"/>
        <w:ind w:left="2376"/>
        <w:rPr>
          <w:szCs w:val="24"/>
          <w:lang w:val="en-US" w:eastAsia="zh-CN"/>
        </w:rPr>
      </w:pPr>
      <w:r w:rsidRPr="00A12D04">
        <w:rPr>
          <w:szCs w:val="24"/>
          <w:lang w:val="en-US" w:eastAsia="zh-CN"/>
        </w:rPr>
        <w:t>It is applicable only to the case where both of the concurrent MGs have the longest MGRP, i.e. 160ms.</w:t>
      </w:r>
    </w:p>
    <w:p w14:paraId="287E3F16" w14:textId="77777777" w:rsidR="00A12D04" w:rsidRPr="00A12D04" w:rsidRDefault="00A12D04" w:rsidP="00A12D04">
      <w:pPr>
        <w:numPr>
          <w:ilvl w:val="2"/>
          <w:numId w:val="9"/>
        </w:numPr>
        <w:spacing w:after="120" w:line="276" w:lineRule="auto"/>
        <w:ind w:left="2376"/>
        <w:rPr>
          <w:szCs w:val="24"/>
          <w:lang w:val="en-US" w:eastAsia="zh-CN"/>
        </w:rPr>
      </w:pPr>
      <w:r w:rsidRPr="00A12D04">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0E46EFF5" w14:textId="77777777" w:rsidR="00A12D04" w:rsidRPr="00A12D04" w:rsidRDefault="00A12D04" w:rsidP="00A12D04">
      <w:pPr>
        <w:numPr>
          <w:ilvl w:val="2"/>
          <w:numId w:val="9"/>
        </w:numPr>
        <w:spacing w:after="120" w:line="276" w:lineRule="auto"/>
        <w:ind w:left="2376"/>
        <w:rPr>
          <w:szCs w:val="24"/>
          <w:lang w:val="en-US" w:eastAsia="zh-CN"/>
        </w:rPr>
      </w:pPr>
      <w:r w:rsidRPr="00A12D04">
        <w:rPr>
          <w:szCs w:val="24"/>
          <w:lang w:val="en-US" w:eastAsia="zh-CN"/>
        </w:rPr>
        <w:t>[RAN4 introduce a new UE capability supporting “fully overlapping concurrent MGs” which is limited to NTN-only.]</w:t>
      </w:r>
    </w:p>
    <w:p w14:paraId="52704FFC" w14:textId="77777777" w:rsidR="00A12D04" w:rsidRPr="00A12D04" w:rsidRDefault="00A12D04" w:rsidP="00A12D04">
      <w:pPr>
        <w:numPr>
          <w:ilvl w:val="1"/>
          <w:numId w:val="9"/>
        </w:numPr>
        <w:spacing w:after="120" w:line="276" w:lineRule="auto"/>
        <w:ind w:left="1656"/>
        <w:rPr>
          <w:rFonts w:eastAsia="SimSun"/>
          <w:szCs w:val="24"/>
          <w:lang w:val="en-US" w:eastAsia="zh-CN"/>
        </w:rPr>
      </w:pPr>
      <w:r w:rsidRPr="00A12D04">
        <w:rPr>
          <w:rFonts w:eastAsia="SimSun"/>
          <w:szCs w:val="24"/>
          <w:lang w:val="en-US" w:eastAsia="zh-CN"/>
        </w:rPr>
        <w:t>Option 2B:</w:t>
      </w:r>
    </w:p>
    <w:p w14:paraId="39B9696A" w14:textId="77777777" w:rsidR="00A12D04" w:rsidRPr="00A12D04" w:rsidRDefault="00A12D04" w:rsidP="00A12D04">
      <w:pPr>
        <w:numPr>
          <w:ilvl w:val="2"/>
          <w:numId w:val="9"/>
        </w:numPr>
        <w:spacing w:after="120" w:line="276" w:lineRule="auto"/>
        <w:ind w:left="2376"/>
        <w:rPr>
          <w:szCs w:val="24"/>
          <w:lang w:val="en-US" w:eastAsia="zh-CN"/>
        </w:rPr>
      </w:pPr>
      <w:r w:rsidRPr="00A12D04">
        <w:rPr>
          <w:szCs w:val="24"/>
          <w:lang w:val="en-US" w:eastAsia="zh-CN"/>
        </w:rPr>
        <w:t>It is applicable only to the case where both of the concurrent MGs have the longest MGRP, i.e. 160ms.</w:t>
      </w:r>
    </w:p>
    <w:p w14:paraId="190DCC72" w14:textId="77777777" w:rsidR="00A12D04" w:rsidRPr="00A12D04" w:rsidRDefault="00A12D04" w:rsidP="00A12D04">
      <w:pPr>
        <w:numPr>
          <w:ilvl w:val="2"/>
          <w:numId w:val="9"/>
        </w:numPr>
        <w:spacing w:after="120" w:line="276" w:lineRule="auto"/>
        <w:ind w:left="2376"/>
        <w:rPr>
          <w:szCs w:val="24"/>
          <w:lang w:val="en-US" w:eastAsia="zh-CN"/>
        </w:rPr>
      </w:pPr>
      <w:r w:rsidRPr="00A12D04">
        <w:rPr>
          <w:szCs w:val="24"/>
          <w:lang w:val="en-US" w:eastAsia="zh-CN"/>
        </w:rPr>
        <w:t xml:space="preserve">RAN4 introduce a new UE capability supporting “fully overlapping concurrent MGs” which is limited to NTN-only. </w:t>
      </w:r>
    </w:p>
    <w:p w14:paraId="4168E916" w14:textId="77777777" w:rsidR="00A12D04" w:rsidRPr="00A12D04" w:rsidRDefault="00A12D04" w:rsidP="00A12D04">
      <w:pPr>
        <w:numPr>
          <w:ilvl w:val="1"/>
          <w:numId w:val="9"/>
        </w:numPr>
        <w:spacing w:after="120" w:line="276" w:lineRule="auto"/>
        <w:ind w:left="1656"/>
        <w:rPr>
          <w:rFonts w:eastAsia="SimSun"/>
          <w:szCs w:val="24"/>
          <w:lang w:val="en-US" w:eastAsia="zh-CN"/>
        </w:rPr>
      </w:pPr>
      <w:r w:rsidRPr="00A12D04">
        <w:rPr>
          <w:rFonts w:eastAsia="SimSun"/>
          <w:szCs w:val="24"/>
          <w:lang w:val="en-US" w:eastAsia="zh-CN"/>
        </w:rPr>
        <w:t>Option 2C:</w:t>
      </w:r>
    </w:p>
    <w:p w14:paraId="70C2C941" w14:textId="77777777" w:rsidR="00A12D04" w:rsidRPr="00A12D04" w:rsidRDefault="00A12D04" w:rsidP="00A12D04">
      <w:pPr>
        <w:numPr>
          <w:ilvl w:val="2"/>
          <w:numId w:val="9"/>
        </w:numPr>
        <w:spacing w:after="120" w:line="276" w:lineRule="auto"/>
        <w:ind w:left="2376"/>
        <w:rPr>
          <w:szCs w:val="24"/>
          <w:lang w:val="en-US" w:eastAsia="zh-CN"/>
        </w:rPr>
      </w:pPr>
      <w:r w:rsidRPr="00A12D04">
        <w:rPr>
          <w:szCs w:val="24"/>
          <w:lang w:val="en-US" w:eastAsia="zh-CN"/>
        </w:rPr>
        <w:t>It is applicable only to the case where both of the concurrent MGs have the longest MGRP, i.e. 160ms.</w:t>
      </w:r>
    </w:p>
    <w:p w14:paraId="7BAFC1C3"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Proposals</w:t>
      </w:r>
    </w:p>
    <w:p w14:paraId="20A95F7C" w14:textId="77777777" w:rsidR="00A12D04" w:rsidRPr="00A12D04" w:rsidRDefault="00A12D04" w:rsidP="00A12D04">
      <w:pPr>
        <w:numPr>
          <w:ilvl w:val="1"/>
          <w:numId w:val="9"/>
        </w:numPr>
        <w:spacing w:after="120" w:line="276" w:lineRule="auto"/>
        <w:ind w:left="1656"/>
        <w:rPr>
          <w:rFonts w:eastAsia="SimSun"/>
          <w:szCs w:val="24"/>
          <w:lang w:val="en-US" w:eastAsia="zh-CN"/>
        </w:rPr>
      </w:pPr>
      <w:r w:rsidRPr="00A12D04">
        <w:rPr>
          <w:rFonts w:eastAsia="SimSun"/>
          <w:szCs w:val="24"/>
          <w:lang w:val="en-US" w:eastAsia="zh-CN"/>
        </w:rPr>
        <w:t>Proposal 1: CATT (</w:t>
      </w:r>
      <w:hyperlink r:id="rId133" w:history="1">
        <w:r w:rsidRPr="00A12D04">
          <w:rPr>
            <w:rFonts w:eastAsia="SimSun"/>
            <w:color w:val="0000FF"/>
            <w:szCs w:val="24"/>
            <w:u w:val="single"/>
            <w:lang w:val="en-US" w:eastAsia="zh-CN"/>
          </w:rPr>
          <w:t>R4-2215391</w:t>
        </w:r>
      </w:hyperlink>
      <w:r w:rsidRPr="00A12D04">
        <w:rPr>
          <w:rFonts w:eastAsia="SimSun"/>
          <w:szCs w:val="24"/>
          <w:lang w:val="en-US" w:eastAsia="zh-CN"/>
        </w:rPr>
        <w:t>)</w:t>
      </w:r>
    </w:p>
    <w:p w14:paraId="1CC0E573" w14:textId="77777777" w:rsidR="00A12D04" w:rsidRPr="00A12D04" w:rsidRDefault="00A12D04" w:rsidP="00A12D04">
      <w:pPr>
        <w:numPr>
          <w:ilvl w:val="2"/>
          <w:numId w:val="9"/>
        </w:numPr>
        <w:spacing w:after="120" w:line="276" w:lineRule="auto"/>
        <w:ind w:left="2376"/>
        <w:rPr>
          <w:rFonts w:eastAsia="SimSun"/>
          <w:szCs w:val="24"/>
          <w:lang w:val="en-US" w:eastAsia="zh-CN"/>
        </w:rPr>
      </w:pPr>
      <w:r w:rsidRPr="00A12D04">
        <w:rPr>
          <w:rFonts w:eastAsia="SimSun"/>
          <w:szCs w:val="24"/>
          <w:lang w:val="en-US" w:eastAsia="zh-CN"/>
        </w:rPr>
        <w:t>Do not define requirements for fully overlapping concurrent MGs</w:t>
      </w:r>
    </w:p>
    <w:p w14:paraId="2F2F389B" w14:textId="77777777" w:rsidR="00A12D04" w:rsidRPr="00A12D04" w:rsidRDefault="00A12D04" w:rsidP="00A12D04">
      <w:pPr>
        <w:numPr>
          <w:ilvl w:val="1"/>
          <w:numId w:val="9"/>
        </w:numPr>
        <w:spacing w:after="120" w:line="276" w:lineRule="auto"/>
        <w:ind w:left="1656"/>
        <w:rPr>
          <w:rFonts w:eastAsia="SimSun"/>
          <w:szCs w:val="24"/>
          <w:lang w:val="en-US" w:eastAsia="zh-CN"/>
        </w:rPr>
      </w:pPr>
      <w:r w:rsidRPr="00A12D04">
        <w:rPr>
          <w:rFonts w:eastAsia="SimSun"/>
          <w:szCs w:val="24"/>
          <w:lang w:val="en-US" w:eastAsia="zh-CN"/>
        </w:rPr>
        <w:t xml:space="preserve">Proposal 2: For fully overlapped case, gap sharing rule is applied during the collided gap occasions </w:t>
      </w:r>
      <w:r w:rsidRPr="00A12D04">
        <w:rPr>
          <w:szCs w:val="24"/>
          <w:lang w:val="en-US" w:eastAsia="zh-CN"/>
        </w:rPr>
        <w:t>only when both of the concurrent MGs have the longest MGRP, i.e. 160ms.</w:t>
      </w:r>
      <w:r w:rsidRPr="00A12D04">
        <w:rPr>
          <w:rFonts w:eastAsia="SimSun"/>
          <w:szCs w:val="24"/>
          <w:lang w:val="en-US" w:eastAsia="zh-CN"/>
        </w:rPr>
        <w:t>, and the scaling factor is 2.</w:t>
      </w:r>
    </w:p>
    <w:p w14:paraId="419B6541" w14:textId="77777777" w:rsidR="00A12D04" w:rsidRPr="00A12D04" w:rsidRDefault="00A12D04" w:rsidP="00A12D04">
      <w:pPr>
        <w:numPr>
          <w:ilvl w:val="2"/>
          <w:numId w:val="9"/>
        </w:numPr>
        <w:spacing w:after="120" w:line="276" w:lineRule="auto"/>
        <w:ind w:left="2376"/>
        <w:rPr>
          <w:szCs w:val="24"/>
          <w:lang w:val="en-US" w:eastAsia="zh-CN"/>
        </w:rPr>
      </w:pPr>
      <w:r w:rsidRPr="00A12D04">
        <w:rPr>
          <w:rFonts w:eastAsia="SimSun"/>
          <w:szCs w:val="24"/>
          <w:lang w:val="en-US" w:eastAsia="zh-CN"/>
        </w:rPr>
        <w:t>Proposal 2A: Xiaomi/CAICT (</w:t>
      </w:r>
      <w:hyperlink r:id="rId134" w:history="1">
        <w:r w:rsidRPr="00A12D04">
          <w:rPr>
            <w:rFonts w:eastAsia="SimSun"/>
            <w:color w:val="0000FF"/>
            <w:szCs w:val="24"/>
            <w:u w:val="single"/>
            <w:lang w:val="en-US" w:eastAsia="zh-CN"/>
          </w:rPr>
          <w:t>R4-2215448</w:t>
        </w:r>
      </w:hyperlink>
      <w:r w:rsidRPr="00A12D04">
        <w:rPr>
          <w:rFonts w:eastAsia="SimSun"/>
          <w:szCs w:val="24"/>
          <w:lang w:val="en-US" w:eastAsia="zh-CN"/>
        </w:rPr>
        <w:t>), Apple (</w:t>
      </w:r>
      <w:hyperlink r:id="rId135" w:history="1">
        <w:r w:rsidRPr="00A12D04">
          <w:rPr>
            <w:rFonts w:eastAsia="SimSun"/>
            <w:color w:val="0000FF"/>
            <w:szCs w:val="24"/>
            <w:u w:val="single"/>
            <w:lang w:val="en-US" w:eastAsia="zh-CN"/>
          </w:rPr>
          <w:t>R4-2215603</w:t>
        </w:r>
      </w:hyperlink>
      <w:r w:rsidRPr="00A12D04">
        <w:rPr>
          <w:rFonts w:eastAsia="SimSun"/>
          <w:szCs w:val="24"/>
          <w:lang w:val="en-US" w:eastAsia="zh-CN"/>
        </w:rPr>
        <w:t>), MediaTek (</w:t>
      </w:r>
      <w:hyperlink r:id="rId136" w:history="1">
        <w:r w:rsidRPr="00A12D04">
          <w:rPr>
            <w:rFonts w:eastAsia="SimSun"/>
            <w:color w:val="0000FF"/>
            <w:szCs w:val="24"/>
            <w:u w:val="single"/>
            <w:lang w:val="en-US" w:eastAsia="zh-CN"/>
          </w:rPr>
          <w:t>R4-2215751</w:t>
        </w:r>
      </w:hyperlink>
      <w:r w:rsidRPr="00A12D04">
        <w:rPr>
          <w:rFonts w:eastAsia="SimSun"/>
          <w:szCs w:val="24"/>
          <w:lang w:val="en-US" w:eastAsia="zh-CN"/>
        </w:rPr>
        <w:t>), Huawei/HiSilicon (</w:t>
      </w:r>
      <w:hyperlink r:id="rId137" w:history="1">
        <w:r w:rsidRPr="00A12D04">
          <w:rPr>
            <w:rFonts w:eastAsia="SimSun"/>
            <w:color w:val="0000FF"/>
            <w:szCs w:val="24"/>
            <w:u w:val="single"/>
            <w:lang w:val="en-US" w:eastAsia="zh-CN"/>
          </w:rPr>
          <w:t>R4-2216315</w:t>
        </w:r>
      </w:hyperlink>
      <w:r w:rsidRPr="00A12D04">
        <w:rPr>
          <w:rFonts w:eastAsia="SimSun"/>
          <w:szCs w:val="24"/>
          <w:lang w:val="en-US" w:eastAsia="zh-CN"/>
        </w:rPr>
        <w:t>), Nokia (</w:t>
      </w:r>
      <w:hyperlink r:id="rId138" w:history="1">
        <w:r w:rsidRPr="00A12D04">
          <w:rPr>
            <w:rFonts w:eastAsia="SimSun"/>
            <w:color w:val="0000FF"/>
            <w:szCs w:val="24"/>
            <w:u w:val="single"/>
            <w:lang w:val="en-US" w:eastAsia="zh-CN"/>
          </w:rPr>
          <w:t>R4-2216472</w:t>
        </w:r>
      </w:hyperlink>
      <w:r w:rsidRPr="00A12D04">
        <w:rPr>
          <w:rFonts w:eastAsia="SimSun"/>
          <w:szCs w:val="24"/>
          <w:lang w:val="en-US" w:eastAsia="zh-CN"/>
        </w:rPr>
        <w:t>)</w:t>
      </w:r>
    </w:p>
    <w:p w14:paraId="01884B61" w14:textId="77777777" w:rsidR="00A12D04" w:rsidRPr="00A12D04" w:rsidRDefault="00A12D04" w:rsidP="00A12D04">
      <w:pPr>
        <w:numPr>
          <w:ilvl w:val="3"/>
          <w:numId w:val="9"/>
        </w:numPr>
        <w:spacing w:after="120" w:line="276" w:lineRule="auto"/>
        <w:ind w:left="3096"/>
        <w:rPr>
          <w:szCs w:val="24"/>
          <w:lang w:val="en-US" w:eastAsia="zh-CN"/>
        </w:rPr>
      </w:pPr>
      <w:r w:rsidRPr="00A12D04">
        <w:rPr>
          <w:rFonts w:eastAsia="SimSun"/>
          <w:szCs w:val="24"/>
          <w:lang w:val="en-US" w:eastAsia="zh-CN"/>
        </w:rPr>
        <w:t>A selection of measurement gap between the two is left to UE implementation, i.e. a union of the two measurement gaps including slots in between the two, if any, is considered as one measurement gap while the UE is not required to perform measurements using the both measurement gaps.</w:t>
      </w:r>
    </w:p>
    <w:p w14:paraId="64C076C4" w14:textId="77777777" w:rsidR="00A12D04" w:rsidRPr="00A12D04" w:rsidRDefault="00A12D04" w:rsidP="00A12D04">
      <w:pPr>
        <w:numPr>
          <w:ilvl w:val="2"/>
          <w:numId w:val="9"/>
        </w:numPr>
        <w:spacing w:after="120" w:line="276" w:lineRule="auto"/>
        <w:ind w:left="2376"/>
        <w:rPr>
          <w:szCs w:val="24"/>
          <w:lang w:val="en-US" w:eastAsia="zh-CN"/>
        </w:rPr>
      </w:pPr>
      <w:r w:rsidRPr="00A12D04">
        <w:rPr>
          <w:rFonts w:eastAsia="SimSun"/>
          <w:szCs w:val="24"/>
          <w:lang w:val="en-US" w:eastAsia="zh-CN"/>
        </w:rPr>
        <w:t>Proposal 2B: Ericsson (</w:t>
      </w:r>
      <w:hyperlink r:id="rId139" w:history="1">
        <w:r w:rsidRPr="00A12D04">
          <w:rPr>
            <w:rFonts w:eastAsia="SimSun"/>
            <w:color w:val="0000FF"/>
            <w:szCs w:val="24"/>
            <w:u w:val="single"/>
            <w:lang w:val="en-US" w:eastAsia="zh-CN"/>
          </w:rPr>
          <w:t>R4-2216504</w:t>
        </w:r>
      </w:hyperlink>
      <w:r w:rsidRPr="00A12D04">
        <w:rPr>
          <w:rFonts w:eastAsia="SimSun"/>
          <w:szCs w:val="24"/>
          <w:lang w:val="en-US" w:eastAsia="zh-CN"/>
        </w:rPr>
        <w:t>)</w:t>
      </w:r>
    </w:p>
    <w:p w14:paraId="469935B0" w14:textId="77777777" w:rsidR="00A12D04" w:rsidRPr="00A12D04" w:rsidRDefault="00A12D04" w:rsidP="00A12D04">
      <w:pPr>
        <w:numPr>
          <w:ilvl w:val="3"/>
          <w:numId w:val="9"/>
        </w:numPr>
        <w:spacing w:after="120" w:line="276" w:lineRule="auto"/>
        <w:ind w:left="3096"/>
        <w:rPr>
          <w:szCs w:val="24"/>
          <w:lang w:val="en-US" w:eastAsia="zh-CN"/>
        </w:rPr>
      </w:pPr>
      <w:r w:rsidRPr="00A12D04">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7EAD893C" w14:textId="77777777" w:rsidR="00A12D04" w:rsidRPr="00A12D04" w:rsidRDefault="00A12D04" w:rsidP="00A12D04">
      <w:pPr>
        <w:rPr>
          <w:rFonts w:eastAsia="Malgun Gothic"/>
          <w:b/>
          <w:lang w:eastAsia="ko-KR"/>
        </w:rPr>
      </w:pPr>
      <w:r w:rsidRPr="00A12D04">
        <w:rPr>
          <w:rFonts w:eastAsia="Malgun Gothic"/>
          <w:b/>
          <w:lang w:eastAsia="ko-KR"/>
        </w:rPr>
        <w:t>Discussion:</w:t>
      </w:r>
    </w:p>
    <w:p w14:paraId="6276BD01" w14:textId="77777777" w:rsidR="00A12D04" w:rsidRPr="00A12D04" w:rsidRDefault="00A12D04" w:rsidP="00A12D04">
      <w:r w:rsidRPr="00A12D04">
        <w:t xml:space="preserve">Qualcomm: a question on 2A: fully collided MGs and the MGRP is 160ms, network configures one with 160ms and the other one also 160ms. The UE uses two gaps and during the gaps there is no scheduling. 12ms out of 160ms is gone. If 2A is agreed, the </w:t>
      </w:r>
      <w:r w:rsidRPr="00A12D04">
        <w:lastRenderedPageBreak/>
        <w:t xml:space="preserve">network does not know which pattern the UE uses. So network avoids schedule in both gaps and the loss is more. 2A is like a new pattern with long MGL. </w:t>
      </w:r>
    </w:p>
    <w:p w14:paraId="003DB319" w14:textId="77777777" w:rsidR="00A12D04" w:rsidRPr="00A12D04" w:rsidRDefault="00A12D04" w:rsidP="00A12D04">
      <w:r w:rsidRPr="00A12D04">
        <w:t>Apple: we need to check whether the network has 160ms+160ms configuration? I think so. So what does the UE do? The UE chooses one from the two. There is no consensus on the pattern design. We don’t have much time left for this discussion. We leave this pattern selection to UE implementation. We are open to discuss the enahcnemnte for network to understand the UE selection.</w:t>
      </w:r>
    </w:p>
    <w:p w14:paraId="5A0C707D" w14:textId="77777777" w:rsidR="00A12D04" w:rsidRPr="00A12D04" w:rsidRDefault="00A12D04" w:rsidP="00A12D04">
      <w:r w:rsidRPr="00A12D04">
        <w:t>Ericsson: we agree with Apple. We can accept proposal 2A as a compromise.</w:t>
      </w:r>
    </w:p>
    <w:p w14:paraId="2A446446" w14:textId="77777777" w:rsidR="00A12D04" w:rsidRPr="00A12D04" w:rsidRDefault="00A12D04" w:rsidP="00A12D04">
      <w:r w:rsidRPr="00A12D04">
        <w:t>CATT: to clarify for 2A: it is only for both gaps are 160ms MGRP, what are the status of other cases? Selection is up to UE implementation is ok. But a nunion of the two measurement gaps…. Is not reasonable to us currently.</w:t>
      </w:r>
    </w:p>
    <w:p w14:paraId="1CC792C5" w14:textId="77777777" w:rsidR="00A12D04" w:rsidRPr="00A12D04" w:rsidRDefault="00A12D04" w:rsidP="00A12D04">
      <w:r w:rsidRPr="00A12D04">
        <w:t xml:space="preserve">Qualcomm: 2B solves the concern from the network side but it is too late to introduce signaling so it is fixed pattern. It is not difficult at all. </w:t>
      </w:r>
    </w:p>
    <w:p w14:paraId="2F565207" w14:textId="77777777" w:rsidR="00A12D04" w:rsidRPr="00A12D04" w:rsidRDefault="00A12D04" w:rsidP="00A12D04"/>
    <w:p w14:paraId="1D95B4CE"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[104-bis-e][202] NR_NTN_solutions_RRM_2, AI 4.2.6 – Xuhua Tao</w:t>
      </w:r>
    </w:p>
    <w:p w14:paraId="134609A5" w14:textId="77777777" w:rsidR="00A12D04" w:rsidRPr="00A12D04" w:rsidRDefault="00A12D04" w:rsidP="00A12D04">
      <w:pPr>
        <w:rPr>
          <w:rFonts w:ascii="Arial" w:hAnsi="Arial" w:cs="Arial"/>
          <w:b/>
          <w:sz w:val="24"/>
        </w:rPr>
      </w:pPr>
      <w:hyperlink r:id="rId140" w:history="1">
        <w:r w:rsidRPr="00A12D04">
          <w:rPr>
            <w:rFonts w:ascii="Arial" w:hAnsi="Arial" w:cs="Arial"/>
            <w:b/>
            <w:color w:val="0000FF"/>
            <w:sz w:val="24"/>
            <w:u w:val="single"/>
          </w:rPr>
          <w:t>R4-2216913</w:t>
        </w:r>
      </w:hyperlink>
      <w:r w:rsidRPr="00A12D04">
        <w:rPr>
          <w:b/>
          <w:lang w:val="en-US" w:eastAsia="zh-CN"/>
        </w:rPr>
        <w:tab/>
      </w:r>
      <w:r w:rsidRPr="00A12D04">
        <w:rPr>
          <w:rFonts w:ascii="Arial" w:hAnsi="Arial" w:cs="Arial"/>
          <w:b/>
          <w:sz w:val="24"/>
        </w:rPr>
        <w:t>Email discussion summary for [104-bis-e][202] NR_NTN_solutions_RRM_2</w:t>
      </w:r>
    </w:p>
    <w:p w14:paraId="00ECCB5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(Xiaomi)</w:t>
      </w:r>
    </w:p>
    <w:p w14:paraId="1742B97B"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5D25F79" w14:textId="77777777" w:rsidR="00A12D04" w:rsidRPr="00A12D04" w:rsidRDefault="00A12D04" w:rsidP="00A12D04">
      <w:r w:rsidRPr="00A12D04">
        <w:t>This contribution provides the summary of email discussion and recommended summary.</w:t>
      </w:r>
    </w:p>
    <w:p w14:paraId="22A5AEB7"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41" w:history="1">
        <w:r w:rsidRPr="00A12D04">
          <w:rPr>
            <w:rFonts w:ascii="Arial" w:hAnsi="Arial" w:cs="Arial"/>
            <w:b/>
            <w:color w:val="0000FF"/>
            <w:u w:val="single"/>
          </w:rPr>
          <w:t>R4-2217135</w:t>
        </w:r>
      </w:hyperlink>
      <w:r w:rsidRPr="00A12D04">
        <w:rPr>
          <w:rFonts w:ascii="Arial" w:hAnsi="Arial" w:cs="Arial"/>
          <w:b/>
        </w:rPr>
        <w:t xml:space="preserve"> (from </w:t>
      </w:r>
      <w:hyperlink r:id="rId142" w:history="1">
        <w:r w:rsidRPr="00A12D04">
          <w:rPr>
            <w:rFonts w:ascii="Arial" w:hAnsi="Arial" w:cs="Arial"/>
            <w:b/>
            <w:color w:val="0000FF"/>
            <w:u w:val="single"/>
          </w:rPr>
          <w:t>R4-2216913</w:t>
        </w:r>
      </w:hyperlink>
      <w:r w:rsidRPr="00A12D04">
        <w:rPr>
          <w:rFonts w:ascii="Arial" w:hAnsi="Arial" w:cs="Arial"/>
          <w:b/>
        </w:rPr>
        <w:t>).</w:t>
      </w:r>
    </w:p>
    <w:p w14:paraId="492C6731" w14:textId="77777777" w:rsidR="00A12D04" w:rsidRPr="00A12D04" w:rsidRDefault="00A12D04" w:rsidP="00A12D04">
      <w:pPr>
        <w:rPr>
          <w:rFonts w:ascii="Arial" w:hAnsi="Arial" w:cs="Arial"/>
          <w:b/>
          <w:sz w:val="24"/>
        </w:rPr>
      </w:pPr>
      <w:hyperlink r:id="rId143" w:history="1">
        <w:r w:rsidRPr="00A12D04">
          <w:rPr>
            <w:rFonts w:ascii="Arial" w:hAnsi="Arial" w:cs="Arial"/>
            <w:b/>
            <w:color w:val="0000FF"/>
            <w:sz w:val="24"/>
            <w:u w:val="single"/>
          </w:rPr>
          <w:t>R4-2217135</w:t>
        </w:r>
      </w:hyperlink>
      <w:r w:rsidRPr="00A12D04">
        <w:rPr>
          <w:b/>
          <w:lang w:val="en-US" w:eastAsia="zh-CN"/>
        </w:rPr>
        <w:tab/>
      </w:r>
      <w:r w:rsidRPr="00A12D04">
        <w:rPr>
          <w:rFonts w:ascii="Arial" w:hAnsi="Arial" w:cs="Arial"/>
          <w:b/>
          <w:sz w:val="24"/>
        </w:rPr>
        <w:t>Email discussion summary for [104-bis-e][202] NR_NTN_solutions_RRM_2</w:t>
      </w:r>
    </w:p>
    <w:p w14:paraId="477F8BE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(Xiaomi)</w:t>
      </w:r>
    </w:p>
    <w:p w14:paraId="03280E18"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32B16006" w14:textId="77777777" w:rsidR="00A12D04" w:rsidRPr="00A12D04" w:rsidRDefault="00A12D04" w:rsidP="00A12D04">
      <w:r w:rsidRPr="00A12D04">
        <w:t>This contribution provides the summary of email discussion and recommended summary.</w:t>
      </w:r>
    </w:p>
    <w:p w14:paraId="59BD8D96"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7EDA84E"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535E98FE" w14:textId="77777777" w:rsidR="00A12D04" w:rsidRPr="00A12D04" w:rsidRDefault="00A12D04" w:rsidP="00A12D04"/>
    <w:p w14:paraId="6F202E40"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Oct-12</w:t>
      </w:r>
    </w:p>
    <w:p w14:paraId="409B2F42" w14:textId="77777777" w:rsidR="00A12D04" w:rsidRPr="00A12D04" w:rsidRDefault="00A12D04" w:rsidP="00A12D04">
      <w:pPr>
        <w:rPr>
          <w:rFonts w:eastAsia="SimSun"/>
          <w:b/>
          <w:i/>
          <w:iCs/>
          <w:u w:val="single"/>
          <w:lang w:eastAsia="ko-KR"/>
        </w:rPr>
      </w:pPr>
      <w:r w:rsidRPr="00A12D04">
        <w:rPr>
          <w:rFonts w:eastAsia="SimSun"/>
          <w:b/>
          <w:i/>
          <w:iCs/>
          <w:u w:val="single"/>
          <w:lang w:eastAsia="ko-KR"/>
        </w:rPr>
        <w:t>Performance: Issues related to measurement accuracy requirements</w:t>
      </w:r>
    </w:p>
    <w:p w14:paraId="1C70C0EF"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b/>
          <w:u w:val="single"/>
          <w:lang w:eastAsia="zh-CN"/>
        </w:rPr>
        <w:t>1-1: Measurement accuracy</w:t>
      </w:r>
    </w:p>
    <w:p w14:paraId="2CA64F04"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Proposals</w:t>
      </w:r>
    </w:p>
    <w:p w14:paraId="03321D28" w14:textId="77777777" w:rsidR="00A12D04" w:rsidRPr="00A12D04" w:rsidRDefault="00A12D04" w:rsidP="00A12D04">
      <w:pPr>
        <w:numPr>
          <w:ilvl w:val="1"/>
          <w:numId w:val="9"/>
        </w:numPr>
        <w:overflowPunct/>
        <w:autoSpaceDE/>
        <w:autoSpaceDN/>
        <w:adjustRightInd/>
        <w:spacing w:after="120"/>
        <w:ind w:left="1656"/>
        <w:jc w:val="both"/>
        <w:textAlignment w:val="auto"/>
        <w:rPr>
          <w:rFonts w:eastAsia="MS Mincho"/>
          <w:lang w:eastAsia="en-US"/>
        </w:rPr>
      </w:pPr>
      <w:r w:rsidRPr="00A12D04">
        <w:rPr>
          <w:rFonts w:eastAsia="MS Mincho"/>
          <w:lang w:eastAsia="en-US"/>
        </w:rPr>
        <w:t>Option 1: (Xiaomi)</w:t>
      </w:r>
    </w:p>
    <w:p w14:paraId="34952CB2" w14:textId="77777777" w:rsidR="00A12D04" w:rsidRPr="00A12D04" w:rsidRDefault="00A12D04" w:rsidP="00A12D04">
      <w:pPr>
        <w:numPr>
          <w:ilvl w:val="2"/>
          <w:numId w:val="9"/>
        </w:numPr>
        <w:overflowPunct/>
        <w:autoSpaceDE/>
        <w:autoSpaceDN/>
        <w:adjustRightInd/>
        <w:spacing w:after="120"/>
        <w:ind w:left="2376"/>
        <w:jc w:val="both"/>
        <w:textAlignment w:val="auto"/>
        <w:rPr>
          <w:rFonts w:eastAsia="MS Mincho"/>
          <w:lang w:eastAsia="en-US"/>
        </w:rPr>
      </w:pPr>
      <w:r w:rsidRPr="00A12D04">
        <w:rPr>
          <w:rFonts w:eastAsia="MS Mincho"/>
          <w:lang w:eastAsia="en-US"/>
        </w:rPr>
        <w:t>0.5dB is relaxed based on existing SS-RSRP accuracy requirements for NTN measurement.</w:t>
      </w:r>
    </w:p>
    <w:p w14:paraId="59E0861A" w14:textId="77777777" w:rsidR="00A12D04" w:rsidRPr="00A12D04" w:rsidRDefault="00A12D04" w:rsidP="00A12D04">
      <w:pPr>
        <w:numPr>
          <w:ilvl w:val="1"/>
          <w:numId w:val="9"/>
        </w:numPr>
        <w:overflowPunct/>
        <w:autoSpaceDE/>
        <w:autoSpaceDN/>
        <w:adjustRightInd/>
        <w:spacing w:after="120"/>
        <w:ind w:left="1656"/>
        <w:jc w:val="both"/>
        <w:textAlignment w:val="auto"/>
        <w:rPr>
          <w:rFonts w:eastAsia="MS Mincho"/>
          <w:lang w:eastAsia="en-US"/>
        </w:rPr>
      </w:pPr>
      <w:r w:rsidRPr="00A12D04">
        <w:rPr>
          <w:rFonts w:eastAsia="MS Mincho"/>
          <w:lang w:eastAsia="en-US"/>
        </w:rPr>
        <w:t>Option 2: (MTK, Huawei)</w:t>
      </w:r>
    </w:p>
    <w:p w14:paraId="15857155" w14:textId="77777777" w:rsidR="00A12D04" w:rsidRPr="00A12D04" w:rsidRDefault="00A12D04" w:rsidP="00A12D04">
      <w:pPr>
        <w:numPr>
          <w:ilvl w:val="2"/>
          <w:numId w:val="9"/>
        </w:numPr>
        <w:overflowPunct/>
        <w:autoSpaceDE/>
        <w:autoSpaceDN/>
        <w:adjustRightInd/>
        <w:spacing w:after="120"/>
        <w:ind w:left="2376"/>
        <w:jc w:val="both"/>
        <w:textAlignment w:val="auto"/>
        <w:rPr>
          <w:rFonts w:eastAsia="MS Mincho"/>
          <w:lang w:eastAsia="en-US"/>
        </w:rPr>
      </w:pPr>
      <w:r w:rsidRPr="00A12D04">
        <w:rPr>
          <w:rFonts w:eastAsia="MS Mincho"/>
          <w:lang w:eastAsia="en-US"/>
        </w:rPr>
        <w:t>Reuse the legacy TN measurement accuracy requirements for NTN.</w:t>
      </w:r>
    </w:p>
    <w:p w14:paraId="3B599435"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6979648" w14:textId="77777777" w:rsidR="00A12D04" w:rsidRPr="00A12D04" w:rsidRDefault="00A12D04" w:rsidP="00A12D04">
      <w:r w:rsidRPr="00A12D04">
        <w:t>Apple: we’d like to ask the relation between model and accuracy. Should we add side condition to apply any accuracy? How do we correspond propagation model error to inaccuracy?</w:t>
      </w:r>
    </w:p>
    <w:p w14:paraId="306D50FA" w14:textId="77777777" w:rsidR="00A12D04" w:rsidRPr="00A12D04" w:rsidRDefault="00A12D04" w:rsidP="00A12D04">
      <w:r w:rsidRPr="00A12D04">
        <w:t>Qualcomm: we do not see much issue on existing accuracy requirements. Option 2 is acceptable.</w:t>
      </w:r>
    </w:p>
    <w:p w14:paraId="6CC8545E" w14:textId="77777777" w:rsidR="00A12D04" w:rsidRPr="00A12D04" w:rsidRDefault="00A12D04" w:rsidP="00A12D04">
      <w:r w:rsidRPr="00A12D04">
        <w:t>Nokia: we agree with Qualcomm. The reference model is not agreed yet. At this moment there is no reason to change.</w:t>
      </w:r>
    </w:p>
    <w:p w14:paraId="5C599A46" w14:textId="77777777" w:rsidR="00A12D04" w:rsidRPr="00A12D04" w:rsidRDefault="00A12D04" w:rsidP="00A12D04">
      <w:r w:rsidRPr="00A12D04">
        <w:t>MediaTek: we also agree with Qualcomm. Impact on the accuracy is limited. The timing error is less 6% of CP.</w:t>
      </w:r>
    </w:p>
    <w:p w14:paraId="748060A5"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C088563"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MS Mincho"/>
          <w:szCs w:val="24"/>
          <w:highlight w:val="green"/>
          <w:lang w:val="en-US" w:eastAsia="en-US"/>
        </w:rPr>
        <w:lastRenderedPageBreak/>
        <w:t>Reuse the legacy TN measurement accuracy requirements for NTN.</w:t>
      </w:r>
    </w:p>
    <w:p w14:paraId="6DF21315" w14:textId="77777777" w:rsidR="00A12D04" w:rsidRPr="00A12D04" w:rsidRDefault="00A12D04" w:rsidP="00A12D04">
      <w:pPr>
        <w:numPr>
          <w:ilvl w:val="1"/>
          <w:numId w:val="10"/>
        </w:numPr>
        <w:overflowPunct/>
        <w:autoSpaceDE/>
        <w:autoSpaceDN/>
        <w:textAlignment w:val="auto"/>
        <w:rPr>
          <w:rFonts w:eastAsia="SimSun"/>
          <w:szCs w:val="24"/>
          <w:highlight w:val="green"/>
          <w:lang w:val="en-US" w:eastAsia="zh-CN"/>
        </w:rPr>
      </w:pPr>
      <w:r w:rsidRPr="00A12D04">
        <w:rPr>
          <w:rFonts w:eastAsia="MS Mincho"/>
          <w:szCs w:val="24"/>
          <w:highlight w:val="green"/>
          <w:lang w:val="en-US" w:eastAsia="en-US"/>
        </w:rPr>
        <w:t>Add brackets to the numbers</w:t>
      </w:r>
    </w:p>
    <w:p w14:paraId="7AD31106" w14:textId="77777777" w:rsidR="00A12D04" w:rsidRPr="00A12D04" w:rsidRDefault="00A12D04" w:rsidP="00A12D04">
      <w:pPr>
        <w:rPr>
          <w:rFonts w:eastAsia="SimSun"/>
          <w:b/>
          <w:i/>
          <w:iCs/>
          <w:u w:val="single"/>
          <w:lang w:eastAsia="ko-KR"/>
        </w:rPr>
      </w:pPr>
      <w:r w:rsidRPr="00A12D04">
        <w:rPr>
          <w:rFonts w:eastAsia="SimSun"/>
          <w:b/>
          <w:i/>
          <w:iCs/>
          <w:u w:val="single"/>
          <w:lang w:eastAsia="ko-KR"/>
        </w:rPr>
        <w:t>Performance: Issues related to Test cases design</w:t>
      </w:r>
    </w:p>
    <w:p w14:paraId="0E4111E3"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b/>
          <w:u w:val="single"/>
          <w:lang w:eastAsia="zh-CN"/>
        </w:rPr>
        <w:t>2-2: Serving and Neighbour Satellite configurations</w:t>
      </w:r>
    </w:p>
    <w:p w14:paraId="7157EAEF"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Proposals</w:t>
      </w:r>
    </w:p>
    <w:p w14:paraId="54DCB8E0" w14:textId="77777777" w:rsidR="00A12D04" w:rsidRPr="00A12D04" w:rsidRDefault="00A12D04" w:rsidP="00A12D04">
      <w:pPr>
        <w:numPr>
          <w:ilvl w:val="1"/>
          <w:numId w:val="9"/>
        </w:numPr>
        <w:overflowPunct/>
        <w:autoSpaceDE/>
        <w:autoSpaceDN/>
        <w:adjustRightInd/>
        <w:spacing w:after="120"/>
        <w:ind w:left="1656"/>
        <w:jc w:val="both"/>
        <w:textAlignment w:val="auto"/>
        <w:rPr>
          <w:rFonts w:eastAsia="MS Mincho"/>
          <w:lang w:eastAsia="en-US"/>
        </w:rPr>
      </w:pPr>
      <w:r w:rsidRPr="00A12D04">
        <w:rPr>
          <w:rFonts w:eastAsia="MS Mincho"/>
          <w:lang w:eastAsia="en-US"/>
        </w:rPr>
        <w:t>Option 1: (Huawei)</w:t>
      </w:r>
    </w:p>
    <w:p w14:paraId="32AD5280" w14:textId="77777777" w:rsidR="00A12D04" w:rsidRPr="00A12D04" w:rsidRDefault="00A12D04" w:rsidP="00A12D04">
      <w:pPr>
        <w:numPr>
          <w:ilvl w:val="2"/>
          <w:numId w:val="9"/>
        </w:numPr>
        <w:overflowPunct/>
        <w:autoSpaceDE/>
        <w:autoSpaceDN/>
        <w:adjustRightInd/>
        <w:spacing w:after="120"/>
        <w:ind w:left="2376"/>
        <w:jc w:val="both"/>
        <w:textAlignment w:val="auto"/>
        <w:rPr>
          <w:rFonts w:eastAsia="MS Mincho"/>
          <w:lang w:eastAsia="en-US"/>
        </w:rPr>
      </w:pPr>
      <w:r w:rsidRPr="00A12D04">
        <w:rPr>
          <w:rFonts w:eastAsia="MS Mincho"/>
          <w:lang w:eastAsia="en-US"/>
        </w:rPr>
        <w:t>RAN4 to define a reference motion trajectory for the virtual satellite, and then generate ephemeris information based on the reference motion trajectory. Inputs from satellite system vendors and test equipment vendors are needed.</w:t>
      </w:r>
    </w:p>
    <w:p w14:paraId="3E42CC45" w14:textId="77777777" w:rsidR="00A12D04" w:rsidRPr="00A12D04" w:rsidRDefault="00A12D04" w:rsidP="00A12D04">
      <w:pPr>
        <w:numPr>
          <w:ilvl w:val="2"/>
          <w:numId w:val="9"/>
        </w:numPr>
        <w:overflowPunct/>
        <w:autoSpaceDE/>
        <w:autoSpaceDN/>
        <w:adjustRightInd/>
        <w:spacing w:after="120"/>
        <w:ind w:left="2376"/>
        <w:jc w:val="both"/>
        <w:textAlignment w:val="auto"/>
        <w:rPr>
          <w:rFonts w:eastAsia="MS Mincho"/>
          <w:lang w:eastAsia="en-US"/>
        </w:rPr>
      </w:pPr>
      <w:r w:rsidRPr="00A12D04">
        <w:rPr>
          <w:rFonts w:eastAsia="MS Mincho"/>
          <w:lang w:eastAsia="en-US"/>
        </w:rPr>
        <w:t>The TE should adjust its transmit timing and frequency based on the reference motion trajectory. The transmit power is adjusted as specified in the test case.</w:t>
      </w:r>
    </w:p>
    <w:p w14:paraId="23A34FC1" w14:textId="77777777" w:rsidR="00A12D04" w:rsidRPr="00A12D04" w:rsidRDefault="00A12D04" w:rsidP="00A12D04">
      <w:pPr>
        <w:rPr>
          <w:rFonts w:eastAsia="Malgun Gothic"/>
          <w:b/>
          <w:lang w:eastAsia="ko-KR"/>
        </w:rPr>
      </w:pPr>
      <w:r w:rsidRPr="00A12D04">
        <w:rPr>
          <w:rFonts w:eastAsia="Malgun Gothic"/>
          <w:b/>
          <w:lang w:eastAsia="ko-KR"/>
        </w:rPr>
        <w:t>Discussion:</w:t>
      </w:r>
    </w:p>
    <w:p w14:paraId="4B376D0A" w14:textId="77777777" w:rsidR="00A12D04" w:rsidRPr="00A12D04" w:rsidRDefault="00A12D04" w:rsidP="00A12D04">
      <w:r w:rsidRPr="00A12D04">
        <w:t>Qualcomm: not sure if this is RAN4 work.</w:t>
      </w:r>
    </w:p>
    <w:p w14:paraId="285EEEE1" w14:textId="77777777" w:rsidR="00A12D04" w:rsidRPr="00A12D04" w:rsidRDefault="00A12D04" w:rsidP="00A12D04">
      <w:r w:rsidRPr="00A12D04">
        <w:t>Nokia: it is a test configuration. It is not part of the requriements, but the configuration used to generate the tests.</w:t>
      </w:r>
    </w:p>
    <w:p w14:paraId="5CFEE3D6" w14:textId="77777777" w:rsidR="00A12D04" w:rsidRPr="00A12D04" w:rsidRDefault="00A12D04" w:rsidP="00A12D04">
      <w:r w:rsidRPr="00A12D04">
        <w:t>Huawei: the reference is definitely needed. We can consider to specify the configurations either in RAN4 or RAN5. We welcome input from satellite vendors.</w:t>
      </w:r>
    </w:p>
    <w:p w14:paraId="39776820" w14:textId="77777777" w:rsidR="00A12D04" w:rsidRPr="00A12D04" w:rsidRDefault="00A12D04" w:rsidP="00A12D04">
      <w:r w:rsidRPr="00A12D04">
        <w:t>Qualcomm: it maybe difficult to have input from satellite vendors. We could make reference in RAN4 for the trajectory so RAN5 can take reference.</w:t>
      </w:r>
    </w:p>
    <w:p w14:paraId="34E2763B" w14:textId="77777777" w:rsidR="00A12D04" w:rsidRPr="00A12D04" w:rsidRDefault="00A12D04" w:rsidP="00A12D04">
      <w:r w:rsidRPr="00A12D04">
        <w:t>Session chair: we could add a subclause in Annex to generate the reference for the motion trajectory for the virtual satellite used in the test cases.</w:t>
      </w:r>
    </w:p>
    <w:p w14:paraId="6EDE90C5"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6B64BF83"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1313FECD"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b/>
          <w:u w:val="single"/>
          <w:lang w:eastAsia="zh-CN"/>
        </w:rPr>
        <w:t>3-1: SMTC setup and scaling factor K_multi in cell reselection tests.</w:t>
      </w:r>
    </w:p>
    <w:p w14:paraId="0122BBD8"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Proposals</w:t>
      </w:r>
    </w:p>
    <w:p w14:paraId="2C8CF7E1"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1: (CMCC)</w:t>
      </w:r>
    </w:p>
    <w:p w14:paraId="370E453D"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At least to introduce the test case of ‘NGSO, two SMTC configured, SMTC partially overlap with each other, 2 satellites measured on 2 SMTC separately’ with scaling factor K_multi_SMTC</w:t>
      </w:r>
    </w:p>
    <w:p w14:paraId="3982F39D"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the length of T2 and T3 and the cell re-selection delay requirements should be multiplied by K_multi_SMTC = 2</w:t>
      </w:r>
    </w:p>
    <w:p w14:paraId="6FC8A3E6"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The test case of ‘NGSO, one SMTC configured, 2 satellites measured on 1 SMTC’ could be also introduced with scaling factor K_multi_SMTC</w:t>
      </w:r>
    </w:p>
    <w:p w14:paraId="7F44B4E6"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the length of T2 and T3 should be multiplied by K_multi_SMTC = 2</w:t>
      </w:r>
    </w:p>
    <w:p w14:paraId="09DCCF9F"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The test requirement should be defined according to UE capability. For UE don’t support parallel measurements on more than 1 NGSO satellites within a SMTC, the cell re-selection delay to a newly detectable cell and an already detected cell should be multiplied by K_multi_SMTC. Otherwise, the current test requirement could be reused.</w:t>
      </w:r>
    </w:p>
    <w:p w14:paraId="7715C82C"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2: (Huawei)</w:t>
      </w:r>
    </w:p>
    <w:p w14:paraId="19AD2FC8"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Use the following SMTC configurations for TC 1-1 – 1-4.</w:t>
      </w:r>
    </w:p>
    <w:p w14:paraId="240EBF6F"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TC 1-1: serving cell in SMTC1, neighbor cell in SMTC2, SMTC1 and SMTC2 non-overlapping</w:t>
      </w:r>
    </w:p>
    <w:p w14:paraId="64D2CC81"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TC 1-2: serving cell in SMTC1, neighbor cell in SMTC2, SMTC1 and SMTC2 overlapping</w:t>
      </w:r>
    </w:p>
    <w:p w14:paraId="05FC6023"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TC 1-3 and 1-4: serving cell in SMTC1, neighbor cell in SMTC1</w:t>
      </w:r>
    </w:p>
    <w:p w14:paraId="3E00C813"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Scaling factor “K_multi” is taken into account in the testing requirement for TC 1-1 – 1-4. </w:t>
      </w:r>
    </w:p>
    <w:p w14:paraId="3F0864EF"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Use the same SMTC configuration as in A.6.1.1.2 for TC 1-5- 1-8, and scaling factor “K_multi” is not taken into account in the testing requirement.</w:t>
      </w:r>
    </w:p>
    <w:p w14:paraId="4014EB1B"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D8C532E" w14:textId="77777777" w:rsidR="00A12D04" w:rsidRPr="00A12D04" w:rsidRDefault="00A12D04" w:rsidP="00A12D04">
      <w:r w:rsidRPr="00A12D04">
        <w:lastRenderedPageBreak/>
        <w:t>CMCC: we are fine to go with option 2. If we use option 2 for test cases 1-3 and 4 the requirements should be based on UE capability: parallel measurements on more than one NGSO satellite within one SMTC.</w:t>
      </w:r>
    </w:p>
    <w:p w14:paraId="0B600CE4" w14:textId="77777777" w:rsidR="00A12D04" w:rsidRPr="00A12D04" w:rsidRDefault="00A12D04" w:rsidP="00A12D04">
      <w:r w:rsidRPr="00A12D04">
        <w:t>Ericsson: regarding parallel measurements does it mean TC 1-3 and 1-4 are for respective capabilities?</w:t>
      </w:r>
    </w:p>
    <w:p w14:paraId="7EDB3FFF" w14:textId="77777777" w:rsidR="00A12D04" w:rsidRPr="00A12D04" w:rsidRDefault="00A12D04" w:rsidP="00A12D04">
      <w:r w:rsidRPr="00A12D04">
        <w:t>Qualcomm: if the UE does not support it, the UE measures it and the delay is scaled by 2. Both capabilities are accommodated in each single test.</w:t>
      </w:r>
    </w:p>
    <w:p w14:paraId="3C330A2E" w14:textId="77777777" w:rsidR="00A12D04" w:rsidRPr="00A12D04" w:rsidRDefault="00A12D04" w:rsidP="00A12D04">
      <w:r w:rsidRPr="00A12D04">
        <w:t>Huawei: TC 1-3 and 4 are not for UE with respective capabilities. Both test cases test both capabilities.</w:t>
      </w:r>
    </w:p>
    <w:p w14:paraId="0D1A59F6" w14:textId="77777777" w:rsidR="00A12D04" w:rsidRPr="00A12D04" w:rsidRDefault="00A12D04" w:rsidP="00A12D04">
      <w:r w:rsidRPr="00A12D04">
        <w:t>CATT: is it possible to configure different SMTC-s from different satellite to test different UE capabilities?</w:t>
      </w:r>
    </w:p>
    <w:p w14:paraId="46F9DE46" w14:textId="77777777" w:rsidR="00A12D04" w:rsidRPr="00A12D04" w:rsidRDefault="00A12D04" w:rsidP="00A12D04">
      <w:r w:rsidRPr="00A12D04">
        <w:t>MediaTek: same view as Huawei. We can have different requirements for different UE capabilities.</w:t>
      </w:r>
    </w:p>
    <w:p w14:paraId="7AD10E33" w14:textId="77777777" w:rsidR="00A12D04" w:rsidRPr="00A12D04" w:rsidRDefault="00A12D04" w:rsidP="00A12D04">
      <w:r w:rsidRPr="00A12D04">
        <w:t>Qualcomm: to CATT, is it about the SMTC numbering? 1-3 is about timer based cell reselection and it is GEO. It is possible to configure different satellite in the Test environment.</w:t>
      </w:r>
    </w:p>
    <w:p w14:paraId="411AB483" w14:textId="77777777" w:rsidR="00A12D04" w:rsidRPr="00A12D04" w:rsidRDefault="00A12D04" w:rsidP="00A12D04">
      <w:r w:rsidRPr="00A12D04">
        <w:t>Nokia: in sib19 the satellite information is included. We do have different satellite configurations in the tests.</w:t>
      </w:r>
    </w:p>
    <w:p w14:paraId="388BD457"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675DE3C5" w14:textId="77777777" w:rsidR="00A12D04" w:rsidRPr="00A12D04" w:rsidRDefault="00A12D04" w:rsidP="00A12D04">
      <w:pPr>
        <w:numPr>
          <w:ilvl w:val="1"/>
          <w:numId w:val="10"/>
        </w:numPr>
        <w:overflowPunct/>
        <w:autoSpaceDE/>
        <w:autoSpaceDN/>
        <w:adjustRightInd/>
        <w:spacing w:after="120"/>
        <w:textAlignment w:val="auto"/>
        <w:rPr>
          <w:rFonts w:eastAsia="SimSun"/>
          <w:szCs w:val="24"/>
          <w:highlight w:val="green"/>
          <w:lang w:eastAsia="zh-CN"/>
        </w:rPr>
      </w:pPr>
      <w:r w:rsidRPr="00A12D04">
        <w:rPr>
          <w:rFonts w:eastAsia="SimSun"/>
          <w:szCs w:val="24"/>
          <w:highlight w:val="green"/>
          <w:lang w:eastAsia="zh-CN"/>
        </w:rPr>
        <w:t>Use the following SMTC configurations for TC 1-1 – 1-4.</w:t>
      </w:r>
    </w:p>
    <w:p w14:paraId="17F7F86D" w14:textId="77777777" w:rsidR="00A12D04" w:rsidRPr="00A12D04" w:rsidRDefault="00A12D04" w:rsidP="00A12D04">
      <w:pPr>
        <w:numPr>
          <w:ilvl w:val="2"/>
          <w:numId w:val="10"/>
        </w:numPr>
        <w:overflowPunct/>
        <w:autoSpaceDE/>
        <w:autoSpaceDN/>
        <w:adjustRightInd/>
        <w:spacing w:after="120"/>
        <w:textAlignment w:val="auto"/>
        <w:rPr>
          <w:rFonts w:eastAsia="SimSun"/>
          <w:szCs w:val="24"/>
          <w:highlight w:val="green"/>
          <w:lang w:eastAsia="zh-CN"/>
        </w:rPr>
      </w:pPr>
      <w:r w:rsidRPr="00A12D04">
        <w:rPr>
          <w:rFonts w:eastAsia="SimSun"/>
          <w:szCs w:val="24"/>
          <w:highlight w:val="green"/>
          <w:lang w:eastAsia="zh-CN"/>
        </w:rPr>
        <w:t>TC 1-1: serving cell in SMTC1, neighbor cell in SMTC2, SMTC1 and SMTC2 non-overlapping</w:t>
      </w:r>
    </w:p>
    <w:p w14:paraId="1F022ABE" w14:textId="77777777" w:rsidR="00A12D04" w:rsidRPr="00A12D04" w:rsidRDefault="00A12D04" w:rsidP="00A12D04">
      <w:pPr>
        <w:numPr>
          <w:ilvl w:val="2"/>
          <w:numId w:val="10"/>
        </w:numPr>
        <w:overflowPunct/>
        <w:autoSpaceDE/>
        <w:autoSpaceDN/>
        <w:adjustRightInd/>
        <w:spacing w:after="120"/>
        <w:textAlignment w:val="auto"/>
        <w:rPr>
          <w:rFonts w:eastAsia="SimSun"/>
          <w:szCs w:val="24"/>
          <w:highlight w:val="green"/>
          <w:lang w:eastAsia="zh-CN"/>
        </w:rPr>
      </w:pPr>
      <w:r w:rsidRPr="00A12D04">
        <w:rPr>
          <w:rFonts w:eastAsia="SimSun"/>
          <w:szCs w:val="24"/>
          <w:highlight w:val="green"/>
          <w:lang w:eastAsia="zh-CN"/>
        </w:rPr>
        <w:t>TC 1-2: serving cell in SMTC1, neighbor cell in SMTC2, SMTC1 and SMTC2 overlapping</w:t>
      </w:r>
    </w:p>
    <w:p w14:paraId="312E76E4" w14:textId="77777777" w:rsidR="00A12D04" w:rsidRPr="00A12D04" w:rsidRDefault="00A12D04" w:rsidP="00A12D04">
      <w:pPr>
        <w:numPr>
          <w:ilvl w:val="2"/>
          <w:numId w:val="10"/>
        </w:numPr>
        <w:overflowPunct/>
        <w:autoSpaceDE/>
        <w:autoSpaceDN/>
        <w:adjustRightInd/>
        <w:spacing w:after="120"/>
        <w:textAlignment w:val="auto"/>
        <w:rPr>
          <w:rFonts w:eastAsia="SimSun"/>
          <w:szCs w:val="24"/>
          <w:highlight w:val="green"/>
          <w:lang w:eastAsia="zh-CN"/>
        </w:rPr>
      </w:pPr>
      <w:r w:rsidRPr="00A12D04">
        <w:rPr>
          <w:rFonts w:eastAsia="SimSun"/>
          <w:szCs w:val="24"/>
          <w:highlight w:val="green"/>
          <w:lang w:eastAsia="zh-CN"/>
        </w:rPr>
        <w:t>TC 1-3 and 1-4: serving cell in SMTC1, neighbor cell in SMTC1</w:t>
      </w:r>
    </w:p>
    <w:p w14:paraId="5E93E7B0" w14:textId="77777777" w:rsidR="00A12D04" w:rsidRPr="00A12D04" w:rsidRDefault="00A12D04" w:rsidP="00A12D04">
      <w:pPr>
        <w:numPr>
          <w:ilvl w:val="2"/>
          <w:numId w:val="10"/>
        </w:numPr>
        <w:overflowPunct/>
        <w:autoSpaceDE/>
        <w:autoSpaceDN/>
        <w:adjustRightInd/>
        <w:spacing w:after="120"/>
        <w:textAlignment w:val="auto"/>
        <w:rPr>
          <w:rFonts w:eastAsia="SimSun"/>
          <w:szCs w:val="24"/>
          <w:highlight w:val="green"/>
          <w:lang w:eastAsia="zh-CN"/>
        </w:rPr>
      </w:pPr>
      <w:r w:rsidRPr="00A12D04">
        <w:rPr>
          <w:rFonts w:eastAsia="SimSun"/>
          <w:szCs w:val="24"/>
          <w:highlight w:val="green"/>
          <w:lang w:eastAsia="zh-CN"/>
        </w:rPr>
        <w:t xml:space="preserve">Scaling factor “K_multi” is taken into account in the testing requirement for TC 1-1 – 1-4. </w:t>
      </w:r>
    </w:p>
    <w:p w14:paraId="6B2C2320" w14:textId="77777777" w:rsidR="00A12D04" w:rsidRPr="00A12D04" w:rsidRDefault="00A12D04" w:rsidP="00A12D04">
      <w:pPr>
        <w:numPr>
          <w:ilvl w:val="1"/>
          <w:numId w:val="10"/>
        </w:numPr>
        <w:overflowPunct/>
        <w:autoSpaceDE/>
        <w:autoSpaceDN/>
        <w:adjustRightInd/>
        <w:spacing w:after="120"/>
        <w:textAlignment w:val="auto"/>
        <w:rPr>
          <w:rFonts w:eastAsia="SimSun"/>
          <w:szCs w:val="24"/>
          <w:highlight w:val="green"/>
          <w:lang w:eastAsia="zh-CN"/>
        </w:rPr>
      </w:pPr>
      <w:r w:rsidRPr="00A12D04">
        <w:rPr>
          <w:rFonts w:eastAsia="SimSun"/>
          <w:szCs w:val="24"/>
          <w:highlight w:val="green"/>
          <w:lang w:eastAsia="zh-CN"/>
        </w:rPr>
        <w:t>Use the same SMTC configuration as in A.6.1.1.2 for TC 1-5- 1-8, and scaling factor “K_multi” is not taken into account in the testing requirement.</w:t>
      </w:r>
    </w:p>
    <w:p w14:paraId="174C7AD0" w14:textId="77777777" w:rsidR="00A12D04" w:rsidRPr="00A12D04" w:rsidRDefault="00A12D04" w:rsidP="00A12D04">
      <w:pPr>
        <w:numPr>
          <w:ilvl w:val="1"/>
          <w:numId w:val="10"/>
        </w:numPr>
        <w:overflowPunct/>
        <w:autoSpaceDE/>
        <w:autoSpaceDN/>
        <w:adjustRightInd/>
        <w:spacing w:after="120"/>
        <w:textAlignment w:val="auto"/>
        <w:rPr>
          <w:rFonts w:eastAsia="SimSun"/>
          <w:szCs w:val="24"/>
          <w:highlight w:val="green"/>
          <w:lang w:eastAsia="zh-CN"/>
        </w:rPr>
      </w:pPr>
      <w:r w:rsidRPr="00A12D04">
        <w:rPr>
          <w:highlight w:val="green"/>
        </w:rPr>
        <w:t>The requirements in TC 1-3 and 1-4 should be based on UE capability: parallel measurements on more than one NGSO satellite within one SMTC; and different requirements are applied to different UE capabilities.</w:t>
      </w:r>
    </w:p>
    <w:p w14:paraId="6C103E86"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b/>
          <w:u w:val="single"/>
          <w:lang w:eastAsia="zh-CN"/>
        </w:rPr>
        <w:t>3-3: Test setup for intra/inter-frequency cell reselection with timer trigger.</w:t>
      </w:r>
    </w:p>
    <w:p w14:paraId="463B8707"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Proposals</w:t>
      </w:r>
    </w:p>
    <w:p w14:paraId="74B7E431"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1: (Huawei)</w:t>
      </w:r>
    </w:p>
    <w:p w14:paraId="4DBA2509"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TC 1-3 and 1-7 consists two time periods T1 and T2:</w:t>
      </w:r>
    </w:p>
    <w:p w14:paraId="792BA036"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Before test: UE camps in cell1, and t-Service is included in SIB19 of cell1</w:t>
      </w:r>
    </w:p>
    <w:p w14:paraId="19AE1E92"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T1: cell2 is powered off, T1 is long enough to make UE have no information about cell2</w:t>
      </w:r>
    </w:p>
    <w:p w14:paraId="47D790B2"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T2: cell2 is powered on, T2 is 40s, t-Service is pointed to the time point (start of T2 + 36s)</w:t>
      </w:r>
    </w:p>
    <w:p w14:paraId="33D6C558"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UE should reselect to cell2 before t-Service</w:t>
      </w:r>
    </w:p>
    <w:p w14:paraId="515DA226" w14:textId="77777777" w:rsidR="00A12D04" w:rsidRPr="00A12D04" w:rsidRDefault="00A12D04" w:rsidP="00A12D04">
      <w:pPr>
        <w:rPr>
          <w:rFonts w:eastAsia="Malgun Gothic"/>
          <w:b/>
          <w:lang w:eastAsia="ko-KR"/>
        </w:rPr>
      </w:pPr>
      <w:r w:rsidRPr="00A12D04">
        <w:rPr>
          <w:rFonts w:eastAsia="Malgun Gothic"/>
          <w:b/>
          <w:lang w:eastAsia="ko-KR"/>
        </w:rPr>
        <w:t>Discussion:</w:t>
      </w:r>
    </w:p>
    <w:p w14:paraId="10227C33" w14:textId="77777777" w:rsidR="00A12D04" w:rsidRPr="00A12D04" w:rsidRDefault="00A12D04" w:rsidP="00A12D04">
      <w:r w:rsidRPr="00A12D04">
        <w:t>Qualcomm: we agree with the margin and further agree to option1.</w:t>
      </w:r>
    </w:p>
    <w:p w14:paraId="160375B0" w14:textId="77777777" w:rsidR="00A12D04" w:rsidRPr="00A12D04" w:rsidRDefault="00A12D04" w:rsidP="00A12D04">
      <w:r w:rsidRPr="00A12D04">
        <w:t>Nokia: we agree with option 1 in general. But for 36s, we need to allow time for the UE to acquire sib19. We need to double check the exact value.</w:t>
      </w:r>
    </w:p>
    <w:p w14:paraId="1DC6AD84" w14:textId="77777777" w:rsidR="00A12D04" w:rsidRPr="00A12D04" w:rsidRDefault="00A12D04" w:rsidP="00A12D04">
      <w:r w:rsidRPr="00A12D04">
        <w:t>Huawei: we can put 40 and 36 in the brackets.</w:t>
      </w:r>
    </w:p>
    <w:p w14:paraId="69FB6CDA"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6D8BE778" w14:textId="77777777" w:rsidR="00A12D04" w:rsidRPr="00A12D04" w:rsidRDefault="00A12D04" w:rsidP="00A12D04">
      <w:pPr>
        <w:numPr>
          <w:ilvl w:val="0"/>
          <w:numId w:val="10"/>
        </w:numPr>
        <w:overflowPunct/>
        <w:autoSpaceDE/>
        <w:autoSpaceDN/>
        <w:adjustRightInd/>
        <w:spacing w:after="120"/>
        <w:textAlignment w:val="auto"/>
        <w:rPr>
          <w:rFonts w:eastAsia="SimSun"/>
          <w:szCs w:val="24"/>
          <w:highlight w:val="green"/>
          <w:lang w:val="en-US" w:eastAsia="zh-CN"/>
        </w:rPr>
      </w:pPr>
      <w:r w:rsidRPr="00A12D04">
        <w:rPr>
          <w:rFonts w:eastAsia="SimSun"/>
          <w:szCs w:val="24"/>
          <w:highlight w:val="green"/>
          <w:lang w:val="en-US" w:eastAsia="zh-CN"/>
        </w:rPr>
        <w:t>TC 1-3 and 1-7 consist of two time periods T1 and T2:</w:t>
      </w:r>
    </w:p>
    <w:p w14:paraId="2B3BE599" w14:textId="77777777" w:rsidR="00A12D04" w:rsidRPr="00A12D04" w:rsidRDefault="00A12D04" w:rsidP="00A12D04">
      <w:pPr>
        <w:numPr>
          <w:ilvl w:val="1"/>
          <w:numId w:val="10"/>
        </w:numPr>
        <w:overflowPunct/>
        <w:autoSpaceDE/>
        <w:autoSpaceDN/>
        <w:adjustRightInd/>
        <w:spacing w:after="120"/>
        <w:textAlignment w:val="auto"/>
        <w:rPr>
          <w:rFonts w:eastAsia="SimSun"/>
          <w:szCs w:val="24"/>
          <w:highlight w:val="green"/>
          <w:lang w:val="en-US" w:eastAsia="zh-CN"/>
        </w:rPr>
      </w:pPr>
      <w:r w:rsidRPr="00A12D04">
        <w:rPr>
          <w:rFonts w:eastAsia="SimSun"/>
          <w:szCs w:val="24"/>
          <w:highlight w:val="green"/>
          <w:lang w:val="en-US" w:eastAsia="zh-CN"/>
        </w:rPr>
        <w:t>Before test: UE camps in cell1, and t-Service is included in SIB19 of cell1</w:t>
      </w:r>
    </w:p>
    <w:p w14:paraId="33E3F3ED" w14:textId="77777777" w:rsidR="00A12D04" w:rsidRPr="00A12D04" w:rsidRDefault="00A12D04" w:rsidP="00A12D04">
      <w:pPr>
        <w:numPr>
          <w:ilvl w:val="1"/>
          <w:numId w:val="10"/>
        </w:numPr>
        <w:overflowPunct/>
        <w:autoSpaceDE/>
        <w:autoSpaceDN/>
        <w:adjustRightInd/>
        <w:spacing w:after="120"/>
        <w:textAlignment w:val="auto"/>
        <w:rPr>
          <w:rFonts w:eastAsia="SimSun"/>
          <w:szCs w:val="24"/>
          <w:highlight w:val="green"/>
          <w:lang w:val="en-US" w:eastAsia="zh-CN"/>
        </w:rPr>
      </w:pPr>
      <w:r w:rsidRPr="00A12D04">
        <w:rPr>
          <w:rFonts w:eastAsia="SimSun"/>
          <w:szCs w:val="24"/>
          <w:highlight w:val="green"/>
          <w:lang w:val="en-US" w:eastAsia="zh-CN"/>
        </w:rPr>
        <w:t>T1: cell2 is powered off, T1 is long enough to make UE have no information about cell2</w:t>
      </w:r>
    </w:p>
    <w:p w14:paraId="4B11A0AA" w14:textId="77777777" w:rsidR="00A12D04" w:rsidRPr="00A12D04" w:rsidRDefault="00A12D04" w:rsidP="00A12D04">
      <w:pPr>
        <w:numPr>
          <w:ilvl w:val="1"/>
          <w:numId w:val="10"/>
        </w:numPr>
        <w:overflowPunct/>
        <w:autoSpaceDE/>
        <w:autoSpaceDN/>
        <w:adjustRightInd/>
        <w:spacing w:after="120"/>
        <w:textAlignment w:val="auto"/>
        <w:rPr>
          <w:rFonts w:eastAsia="SimSun"/>
          <w:szCs w:val="24"/>
          <w:highlight w:val="green"/>
          <w:lang w:val="en-US" w:eastAsia="zh-CN"/>
        </w:rPr>
      </w:pPr>
      <w:r w:rsidRPr="00A12D04">
        <w:rPr>
          <w:rFonts w:eastAsia="SimSun"/>
          <w:szCs w:val="24"/>
          <w:highlight w:val="green"/>
          <w:lang w:val="en-US" w:eastAsia="zh-CN"/>
        </w:rPr>
        <w:t>T2: cell2 is powered on, T2 is [40]s, t-Service is pointed to the time point (start of T2 + [36s])</w:t>
      </w:r>
    </w:p>
    <w:p w14:paraId="7E4D843A" w14:textId="77777777" w:rsidR="00A12D04" w:rsidRPr="00A12D04" w:rsidRDefault="00A12D04" w:rsidP="00A12D04">
      <w:pPr>
        <w:numPr>
          <w:ilvl w:val="1"/>
          <w:numId w:val="10"/>
        </w:numPr>
        <w:overflowPunct/>
        <w:autoSpaceDE/>
        <w:autoSpaceDN/>
        <w:textAlignment w:val="auto"/>
        <w:rPr>
          <w:rFonts w:eastAsia="SimSun"/>
          <w:szCs w:val="24"/>
          <w:highlight w:val="green"/>
          <w:lang w:val="en-US" w:eastAsia="zh-CN"/>
        </w:rPr>
      </w:pPr>
      <w:r w:rsidRPr="00A12D04">
        <w:rPr>
          <w:rFonts w:eastAsia="SimSun"/>
          <w:szCs w:val="24"/>
          <w:highlight w:val="green"/>
          <w:lang w:val="en-US" w:eastAsia="zh-CN"/>
        </w:rPr>
        <w:t>UE should reselect to cell2 before t-Service</w:t>
      </w:r>
    </w:p>
    <w:p w14:paraId="7ED6A98A"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b/>
          <w:u w:val="single"/>
          <w:lang w:eastAsia="zh-CN"/>
        </w:rPr>
        <w:t>4-2: Test case for CHO with time/location-based condition.</w:t>
      </w:r>
    </w:p>
    <w:p w14:paraId="0C3318BC"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Proposals</w:t>
      </w:r>
    </w:p>
    <w:p w14:paraId="1F4892AE"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1: (CATT)</w:t>
      </w:r>
    </w:p>
    <w:p w14:paraId="3E2FE165"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lastRenderedPageBreak/>
        <w:t>It is not necessity of adding test cases in which settings don’t fulfill power based events and time/location based events simultaneously, to examine UE’s behavior in this type of scenario.</w:t>
      </w:r>
    </w:p>
    <w:p w14:paraId="4DE6C4C5"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2: (</w:t>
      </w:r>
      <w:r w:rsidRPr="00A12D04">
        <w:rPr>
          <w:rFonts w:eastAsia="SimSun" w:hint="eastAsia"/>
          <w:szCs w:val="24"/>
          <w:lang w:eastAsia="zh-CN"/>
        </w:rPr>
        <w:t>CMCC</w:t>
      </w:r>
      <w:r w:rsidRPr="00A12D04">
        <w:rPr>
          <w:rFonts w:eastAsia="SimSun"/>
          <w:szCs w:val="24"/>
          <w:lang w:eastAsia="zh-CN"/>
        </w:rPr>
        <w:t>)</w:t>
      </w:r>
    </w:p>
    <w:p w14:paraId="291794AE"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Add a test case in which test setting don’t fulfill power based events and time/location based events simultaneously.</w:t>
      </w:r>
    </w:p>
    <w:p w14:paraId="08AFAC42"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bCs/>
          <w:iCs/>
          <w:lang w:eastAsia="en-US"/>
        </w:rPr>
        <w:t>Set the time instant fulfilling t1-Threshold-r17 at (T2+2*T</w:t>
      </w:r>
      <w:r w:rsidRPr="00A12D04">
        <w:rPr>
          <w:rFonts w:eastAsia="SimSun"/>
          <w:bCs/>
          <w:iCs/>
          <w:vertAlign w:val="subscript"/>
          <w:lang w:eastAsia="en-US"/>
        </w:rPr>
        <w:t>measure</w:t>
      </w:r>
      <w:r w:rsidRPr="00A12D04">
        <w:rPr>
          <w:rFonts w:eastAsia="SimSun"/>
          <w:bCs/>
          <w:iCs/>
          <w:lang w:eastAsia="en-US"/>
        </w:rPr>
        <w:t>), and set the time instant fulfilling duration-r17 at (T2+ 3*T</w:t>
      </w:r>
      <w:r w:rsidRPr="00A12D04">
        <w:rPr>
          <w:rFonts w:eastAsia="SimSun"/>
          <w:bCs/>
          <w:iCs/>
          <w:vertAlign w:val="subscript"/>
          <w:lang w:eastAsia="en-US"/>
        </w:rPr>
        <w:t>measure</w:t>
      </w:r>
      <w:r w:rsidRPr="00A12D04">
        <w:rPr>
          <w:rFonts w:eastAsia="SimSun"/>
          <w:bCs/>
          <w:iCs/>
          <w:lang w:eastAsia="en-US"/>
        </w:rPr>
        <w:t xml:space="preserve"> ).</w:t>
      </w:r>
    </w:p>
    <w:p w14:paraId="567019AC"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bCs/>
          <w:iCs/>
          <w:lang w:eastAsia="en-US"/>
        </w:rPr>
        <w:t>Test requirement should be 2*T</w:t>
      </w:r>
      <w:r w:rsidRPr="00A12D04">
        <w:rPr>
          <w:rFonts w:eastAsia="SimSun"/>
          <w:bCs/>
          <w:iCs/>
          <w:vertAlign w:val="subscript"/>
          <w:lang w:eastAsia="en-US"/>
        </w:rPr>
        <w:t>measure</w:t>
      </w:r>
      <w:r w:rsidRPr="00A12D04">
        <w:rPr>
          <w:rFonts w:eastAsia="SimSun"/>
          <w:bCs/>
          <w:iCs/>
          <w:lang w:eastAsia="en-US"/>
        </w:rPr>
        <w:t xml:space="preserve"> + T</w:t>
      </w:r>
      <w:r w:rsidRPr="00A12D04">
        <w:rPr>
          <w:rFonts w:eastAsia="SimSun"/>
          <w:bCs/>
          <w:iCs/>
          <w:vertAlign w:val="subscript"/>
          <w:lang w:eastAsia="en-US"/>
        </w:rPr>
        <w:t>interrupt</w:t>
      </w:r>
      <w:r w:rsidRPr="00A12D04">
        <w:rPr>
          <w:rFonts w:eastAsia="SimSun"/>
          <w:bCs/>
          <w:iCs/>
          <w:lang w:eastAsia="en-US"/>
        </w:rPr>
        <w:t xml:space="preserve"> + T</w:t>
      </w:r>
      <w:r w:rsidRPr="00A12D04">
        <w:rPr>
          <w:rFonts w:eastAsia="SimSun"/>
          <w:bCs/>
          <w:iCs/>
          <w:vertAlign w:val="subscript"/>
          <w:lang w:eastAsia="en-US"/>
        </w:rPr>
        <w:t>CHO_execution</w:t>
      </w:r>
      <w:r w:rsidRPr="00A12D04">
        <w:rPr>
          <w:rFonts w:eastAsia="SimSun"/>
          <w:bCs/>
          <w:iCs/>
          <w:lang w:eastAsia="en-US"/>
        </w:rPr>
        <w:t xml:space="preserve"> from the start of T2, others shall follow A.6.3.1.2</w:t>
      </w:r>
    </w:p>
    <w:p w14:paraId="2595B015"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A90CBE0" w14:textId="77777777" w:rsidR="00A12D04" w:rsidRPr="00A12D04" w:rsidRDefault="00A12D04" w:rsidP="00A12D04">
      <w:r w:rsidRPr="00A12D04">
        <w:t>CMCC: we support option 2 since in the field power based events happen often. The UE needs to be verified.</w:t>
      </w:r>
    </w:p>
    <w:p w14:paraId="1FEA3DB3" w14:textId="77777777" w:rsidR="00A12D04" w:rsidRPr="00A12D04" w:rsidRDefault="00A12D04" w:rsidP="00A12D04">
      <w:r w:rsidRPr="00A12D04">
        <w:t>Huawei: we support option 1. The functional features are not in the scope of RRM test cases. We do not have power based events test cases for TN CHO.</w:t>
      </w:r>
    </w:p>
    <w:p w14:paraId="784DB019" w14:textId="77777777" w:rsidR="00A12D04" w:rsidRPr="00A12D04" w:rsidRDefault="00A12D04" w:rsidP="00A12D04">
      <w:r w:rsidRPr="00A12D04">
        <w:t>Xiaomi: we agree with Huawei. We prefer to follow the legacy way as in the TN test cases.</w:t>
      </w:r>
    </w:p>
    <w:p w14:paraId="5769B880"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b/>
          <w:u w:val="single"/>
          <w:lang w:eastAsia="zh-CN"/>
        </w:rPr>
        <w:t>5-1: UE timing TC for 30 kHz SCS scenario.</w:t>
      </w:r>
    </w:p>
    <w:p w14:paraId="0DD7E570"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Proposals</w:t>
      </w:r>
    </w:p>
    <w:p w14:paraId="2E89B27C"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1: (Xiaomi, OPPO, Huawei)</w:t>
      </w:r>
    </w:p>
    <w:p w14:paraId="73910CBF"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RAN4 to define one test case including both 15 kHz and 30 kHz test configuration.</w:t>
      </w:r>
    </w:p>
    <w:p w14:paraId="1EA2E317"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2: (CMCC, QC)</w:t>
      </w:r>
    </w:p>
    <w:p w14:paraId="69EEABD1"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No need to define UE timing test configuration for FDD 30kHz SCS scenario</w:t>
      </w:r>
    </w:p>
    <w:p w14:paraId="04424F31"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EE4AB3E" w14:textId="77777777" w:rsidR="00A12D04" w:rsidRPr="00A12D04" w:rsidRDefault="00A12D04" w:rsidP="00A12D04">
      <w:r w:rsidRPr="00A12D04">
        <w:t>CMCC: we prefer option 2 since we don’t see deployment demand for FDD 30kHz. But we are ok to compromise to option 1 to have test coverage.</w:t>
      </w:r>
    </w:p>
    <w:p w14:paraId="258A5C51" w14:textId="77777777" w:rsidR="00A12D04" w:rsidRPr="00A12D04" w:rsidRDefault="00A12D04" w:rsidP="00A12D04">
      <w:r w:rsidRPr="00A12D04">
        <w:t xml:space="preserve">Qualcomm: even in TN, we don’t have FDD 30kHz requirements. </w:t>
      </w:r>
    </w:p>
    <w:p w14:paraId="48044D64" w14:textId="77777777" w:rsidR="00A12D04" w:rsidRPr="00A12D04" w:rsidRDefault="00A12D04" w:rsidP="00A12D04">
      <w:r w:rsidRPr="00A12D04">
        <w:t>Apple: we share the same view with CMCC and Qualcomm. We could consider adding test cases in the future.</w:t>
      </w:r>
    </w:p>
    <w:p w14:paraId="6819D77B" w14:textId="77777777" w:rsidR="00A12D04" w:rsidRPr="00A12D04" w:rsidRDefault="00A12D04" w:rsidP="00A12D04">
      <w:r w:rsidRPr="00A12D04">
        <w:t>THALES: maybe we need to check again with the operators. Let’s consider 15kHz as first priority and later consider 30.</w:t>
      </w:r>
    </w:p>
    <w:p w14:paraId="426C87F0" w14:textId="77777777" w:rsidR="00A12D04" w:rsidRPr="00A12D04" w:rsidRDefault="00A12D04" w:rsidP="00A12D04">
      <w:r w:rsidRPr="00A12D04">
        <w:t>Huawei: we can compromise to option 2. Let’s add a note that 30 can be added in the future if there is demand from the operators.</w:t>
      </w:r>
    </w:p>
    <w:p w14:paraId="58A7DE7F" w14:textId="77777777" w:rsidR="00A12D04" w:rsidRPr="00A12D04" w:rsidRDefault="00A12D04" w:rsidP="00A12D04">
      <w:r w:rsidRPr="00A12D04">
        <w:t>CMCC: we agree with this note.</w:t>
      </w:r>
    </w:p>
    <w:p w14:paraId="3B0FA5F3"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625E1FC3"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SimSun"/>
          <w:szCs w:val="24"/>
          <w:highlight w:val="green"/>
          <w:lang w:val="en-US" w:eastAsia="zh-CN"/>
        </w:rPr>
        <w:t>No need to define UE timing test configuration for FDD 30kHz SCS scenario for UE timing test cases.</w:t>
      </w:r>
    </w:p>
    <w:p w14:paraId="4FF5566D" w14:textId="77777777" w:rsidR="00A12D04" w:rsidRPr="00A12D04" w:rsidRDefault="00A12D04" w:rsidP="00A12D04">
      <w:pPr>
        <w:numPr>
          <w:ilvl w:val="1"/>
          <w:numId w:val="10"/>
        </w:numPr>
        <w:overflowPunct/>
        <w:autoSpaceDE/>
        <w:autoSpaceDN/>
        <w:textAlignment w:val="auto"/>
        <w:rPr>
          <w:rFonts w:eastAsia="SimSun"/>
          <w:szCs w:val="24"/>
          <w:highlight w:val="green"/>
          <w:lang w:val="en-US" w:eastAsia="zh-CN"/>
        </w:rPr>
      </w:pPr>
      <w:r w:rsidRPr="00A12D04">
        <w:rPr>
          <w:rFonts w:eastAsia="SimSun"/>
          <w:szCs w:val="24"/>
          <w:highlight w:val="green"/>
          <w:lang w:val="en-US" w:eastAsia="zh-CN"/>
        </w:rPr>
        <w:t>30kHz test cases can be added when there is operator demand in the future</w:t>
      </w:r>
    </w:p>
    <w:p w14:paraId="12018498"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b/>
          <w:u w:val="single"/>
          <w:lang w:eastAsia="zh-CN"/>
        </w:rPr>
        <w:t>5-3: Reference timing for uplink transmission in test cases.</w:t>
      </w:r>
    </w:p>
    <w:p w14:paraId="5F486B65"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Proposals</w:t>
      </w:r>
    </w:p>
    <w:p w14:paraId="784CFA06"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1: (CMCC)</w:t>
      </w:r>
    </w:p>
    <w:p w14:paraId="3C20AD71"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For the test requirement, the reference time should be </w:t>
      </w:r>
      <w:r w:rsidRPr="00A12D04">
        <w:rPr>
          <w:rFonts w:eastAsia="SimSun"/>
          <w:sz w:val="22"/>
          <w:szCs w:val="22"/>
          <w:lang w:eastAsia="en-US"/>
        </w:rPr>
        <w:t>(N</w:t>
      </w:r>
      <w:r w:rsidRPr="00A12D04">
        <w:rPr>
          <w:rFonts w:eastAsia="SimSun"/>
          <w:sz w:val="22"/>
          <w:szCs w:val="22"/>
          <w:vertAlign w:val="subscript"/>
          <w:lang w:eastAsia="en-US"/>
        </w:rPr>
        <w:t>TA</w:t>
      </w:r>
      <w:r w:rsidRPr="00A12D04">
        <w:rPr>
          <w:rFonts w:eastAsia="SimSun"/>
          <w:sz w:val="22"/>
          <w:szCs w:val="22"/>
          <w:lang w:eastAsia="en-US"/>
        </w:rPr>
        <w:t xml:space="preserve"> + N</w:t>
      </w:r>
      <w:r w:rsidRPr="00A12D04">
        <w:rPr>
          <w:rFonts w:eastAsia="SimSun"/>
          <w:sz w:val="22"/>
          <w:szCs w:val="22"/>
          <w:vertAlign w:val="subscript"/>
          <w:lang w:eastAsia="en-US"/>
        </w:rPr>
        <w:t>TA_offset</w:t>
      </w:r>
      <w:r w:rsidRPr="00A12D04">
        <w:rPr>
          <w:rFonts w:eastAsia="SimSun"/>
          <w:sz w:val="22"/>
          <w:szCs w:val="22"/>
          <w:lang w:eastAsia="en-US"/>
        </w:rPr>
        <w:t xml:space="preserve"> + N</w:t>
      </w:r>
      <w:r w:rsidRPr="00A12D04">
        <w:rPr>
          <w:rFonts w:eastAsia="SimSun"/>
          <w:sz w:val="22"/>
          <w:szCs w:val="22"/>
          <w:vertAlign w:val="subscript"/>
          <w:lang w:eastAsia="en-US"/>
        </w:rPr>
        <w:t>TA,common</w:t>
      </w:r>
      <w:r w:rsidRPr="00A12D04">
        <w:rPr>
          <w:rFonts w:eastAsia="SimSun"/>
          <w:sz w:val="22"/>
          <w:szCs w:val="22"/>
          <w:lang w:eastAsia="en-US"/>
        </w:rPr>
        <w:t xml:space="preserve"> + N</w:t>
      </w:r>
      <w:r w:rsidRPr="00A12D04">
        <w:rPr>
          <w:rFonts w:eastAsia="SimSun"/>
          <w:sz w:val="22"/>
          <w:szCs w:val="22"/>
          <w:vertAlign w:val="subscript"/>
          <w:lang w:eastAsia="en-US"/>
        </w:rPr>
        <w:t>TA,UE-specific</w:t>
      </w:r>
      <w:r w:rsidRPr="00A12D04">
        <w:rPr>
          <w:rFonts w:eastAsia="SimSun"/>
          <w:sz w:val="22"/>
          <w:szCs w:val="22"/>
          <w:lang w:eastAsia="en-US"/>
        </w:rPr>
        <w:t>) ×T</w:t>
      </w:r>
      <w:r w:rsidRPr="00A12D04">
        <w:rPr>
          <w:rFonts w:eastAsia="SimSun"/>
          <w:sz w:val="22"/>
          <w:szCs w:val="22"/>
          <w:vertAlign w:val="subscript"/>
          <w:lang w:eastAsia="en-US"/>
        </w:rPr>
        <w:t>c</w:t>
      </w:r>
      <w:r w:rsidRPr="00A12D04">
        <w:rPr>
          <w:rFonts w:eastAsia="SimSun"/>
          <w:szCs w:val="24"/>
          <w:lang w:eastAsia="zh-CN"/>
        </w:rPr>
        <w:t xml:space="preserve"> ±T_</w:t>
      </w:r>
      <w:r w:rsidRPr="00A12D04">
        <w:rPr>
          <w:rFonts w:eastAsia="SimSun"/>
          <w:szCs w:val="24"/>
          <w:vertAlign w:val="subscript"/>
          <w:lang w:eastAsia="zh-CN"/>
        </w:rPr>
        <w:t>e_NTN</w:t>
      </w:r>
      <w:r w:rsidRPr="00A12D04">
        <w:rPr>
          <w:rFonts w:eastAsia="SimSun"/>
          <w:szCs w:val="24"/>
          <w:lang w:eastAsia="zh-CN"/>
        </w:rPr>
        <w:t xml:space="preserve">  </w:t>
      </w:r>
    </w:p>
    <w:p w14:paraId="4CAAAC3B"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For the </w:t>
      </w:r>
      <w:r w:rsidRPr="00A12D04">
        <w:rPr>
          <w:rFonts w:eastAsia="SimSun"/>
          <w:sz w:val="22"/>
          <w:szCs w:val="22"/>
          <w:lang w:eastAsia="en-US"/>
        </w:rPr>
        <w:t>N</w:t>
      </w:r>
      <w:r w:rsidRPr="00A12D04">
        <w:rPr>
          <w:rFonts w:eastAsia="SimSun"/>
          <w:sz w:val="22"/>
          <w:szCs w:val="22"/>
          <w:vertAlign w:val="subscript"/>
          <w:lang w:eastAsia="en-US"/>
        </w:rPr>
        <w:t>TA,common</w:t>
      </w:r>
      <w:r w:rsidRPr="00A12D04">
        <w:rPr>
          <w:rFonts w:eastAsia="SimSun"/>
          <w:szCs w:val="24"/>
          <w:lang w:eastAsia="zh-CN"/>
        </w:rPr>
        <w:t xml:space="preserve"> and </w:t>
      </w:r>
      <w:r w:rsidRPr="00A12D04">
        <w:rPr>
          <w:rFonts w:eastAsia="SimSun"/>
          <w:sz w:val="22"/>
          <w:szCs w:val="22"/>
          <w:lang w:eastAsia="en-US"/>
        </w:rPr>
        <w:t>N</w:t>
      </w:r>
      <w:r w:rsidRPr="00A12D04">
        <w:rPr>
          <w:rFonts w:eastAsia="SimSun"/>
          <w:sz w:val="22"/>
          <w:szCs w:val="22"/>
          <w:vertAlign w:val="subscript"/>
          <w:lang w:eastAsia="en-US"/>
        </w:rPr>
        <w:t>TA,UE-specific</w:t>
      </w:r>
      <w:r w:rsidRPr="00A12D04">
        <w:rPr>
          <w:rFonts w:eastAsia="SimSun"/>
          <w:szCs w:val="24"/>
          <w:lang w:eastAsia="zh-CN"/>
        </w:rPr>
        <w:t xml:space="preserve">  in the test requirement, the description should at least contain the clarification that UE GNSS estimation error and satellite positioning error from UE calculation are not involved. </w:t>
      </w:r>
    </w:p>
    <w:p w14:paraId="4A9E27A7"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2: (Huawei)</w:t>
      </w:r>
    </w:p>
    <w:p w14:paraId="306411CD"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For NTN UE timing testing, it is suggested to define a reference orbit for the serving satellite, and the DL timing shall be adjusted according to the distance change between serving satellite and UE.</w:t>
      </w:r>
    </w:p>
    <w:p w14:paraId="0A0BC10A"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For NTN UE timing test cases, the propagator model to be used for serving satellite position estimation is up to UE implementation, and there is no need to define a reference propagator model.</w:t>
      </w:r>
    </w:p>
    <w:p w14:paraId="7FF94EC2"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3: (Qualcomm)</w:t>
      </w:r>
    </w:p>
    <w:p w14:paraId="1A4F562D"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lastRenderedPageBreak/>
        <w:t>In RRM test cases, when a test equipment adjusts downlink transmission frame boundary/Doppler shift and UL reception timing, asymmetric propagation delays on DL and UL for the same slot index shall be taken into account. To model the round trip delay over service link (N_{TA,UE-specific}), the following definitions of reference slot for S3 and S4 (based in Fig. 3) are adopted.</w:t>
      </w:r>
    </w:p>
    <w:p w14:paraId="70A9ACD3"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for S3, the slot when the UL transmission is supposed to arrive at the target satellite based on provided valid ephemeris information (no error in the provided ephemeris information will account for UE error) and a reference propagator model</w:t>
      </w:r>
    </w:p>
    <w:p w14:paraId="3858087F"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reference propagator model</w:t>
      </w:r>
    </w:p>
    <w:p w14:paraId="244AD511" w14:textId="77777777" w:rsidR="00A12D04" w:rsidRPr="00A12D04" w:rsidRDefault="00A12D04" w:rsidP="00A12D04">
      <w:pPr>
        <w:overflowPunct/>
        <w:autoSpaceDE/>
        <w:autoSpaceDN/>
        <w:adjustRightInd/>
        <w:spacing w:after="120"/>
        <w:textAlignment w:val="auto"/>
        <w:rPr>
          <w:rFonts w:eastAsia="SimSun"/>
          <w:color w:val="0070C0"/>
          <w:szCs w:val="24"/>
          <w:lang w:eastAsia="zh-CN"/>
        </w:rPr>
      </w:pPr>
      <w:r w:rsidRPr="00A12D04">
        <w:rPr>
          <w:rFonts w:eastAsia="SimSun"/>
          <w:noProof/>
          <w:lang w:val="en-US" w:eastAsia="zh-CN"/>
        </w:rPr>
        <w:drawing>
          <wp:inline distT="0" distB="0" distL="0" distR="0" wp14:anchorId="305655B5" wp14:editId="7B22C4A3">
            <wp:extent cx="6589580" cy="3012141"/>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596321" cy="3015222"/>
                    </a:xfrm>
                    <a:prstGeom prst="rect">
                      <a:avLst/>
                    </a:prstGeom>
                    <a:noFill/>
                  </pic:spPr>
                </pic:pic>
              </a:graphicData>
            </a:graphic>
          </wp:inline>
        </w:drawing>
      </w:r>
    </w:p>
    <w:p w14:paraId="65DCBA5A"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4: (</w:t>
      </w:r>
      <w:r w:rsidRPr="00A12D04">
        <w:rPr>
          <w:rFonts w:eastAsia="SimSun" w:hint="eastAsia"/>
          <w:szCs w:val="24"/>
          <w:lang w:eastAsia="zh-CN"/>
        </w:rPr>
        <w:t>Nokia</w:t>
      </w:r>
      <w:r w:rsidRPr="00A12D04">
        <w:rPr>
          <w:rFonts w:eastAsia="SimSun"/>
          <w:szCs w:val="24"/>
          <w:lang w:eastAsia="zh-CN"/>
        </w:rPr>
        <w:t>)</w:t>
      </w:r>
    </w:p>
    <w:p w14:paraId="5FE5EBFB" w14:textId="77777777" w:rsidR="00A12D04" w:rsidRPr="00A12D04" w:rsidRDefault="00A12D04" w:rsidP="00A12D04">
      <w:pPr>
        <w:numPr>
          <w:ilvl w:val="1"/>
          <w:numId w:val="9"/>
        </w:numPr>
        <w:overflowPunct/>
        <w:autoSpaceDE/>
        <w:autoSpaceDN/>
        <w:adjustRightInd/>
        <w:spacing w:line="276" w:lineRule="auto"/>
        <w:ind w:left="1656"/>
        <w:textAlignment w:val="auto"/>
        <w:rPr>
          <w:rFonts w:eastAsia="MS Mincho"/>
          <w:szCs w:val="24"/>
          <w:lang w:eastAsia="zh-CN"/>
        </w:rPr>
      </w:pPr>
      <w:r w:rsidRPr="00A12D04">
        <w:rPr>
          <w:rFonts w:eastAsia="MS Mincho"/>
          <w:lang w:eastAsia="en-US"/>
        </w:rPr>
        <w:t xml:space="preserve">UE must update the values of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N</m:t>
            </m:r>
          </m:e>
          <m:sub>
            <m:r>
              <m:rPr>
                <m:nor/>
              </m:rPr>
              <w:rPr>
                <w:rFonts w:eastAsia="MS Mincho"/>
                <w:lang w:eastAsia="en-US"/>
              </w:rPr>
              <m:t>TA,adj</m:t>
            </m:r>
          </m:sub>
          <m:sup>
            <m:r>
              <m:rPr>
                <m:nor/>
              </m:rPr>
              <w:rPr>
                <w:rFonts w:eastAsia="MS Mincho"/>
                <w:lang w:eastAsia="en-US"/>
              </w:rPr>
              <m:t>UE</m:t>
            </m:r>
          </m:sup>
        </m:sSubSup>
      </m:oMath>
      <w:r w:rsidRPr="00A12D04">
        <w:rPr>
          <w:rFonts w:eastAsia="MS Mincho"/>
          <w:lang w:eastAsia="en-US"/>
        </w:rPr>
        <w:t xml:space="preserve"> using the ephemeris information and </w:t>
      </w:r>
      <m:oMath>
        <m:sSubSup>
          <m:sSubSupPr>
            <m:ctrlPr>
              <w:rPr>
                <w:rFonts w:ascii="Cambria Math" w:eastAsia="Times New Roman" w:hAnsi="Cambria Math"/>
              </w:rPr>
            </m:ctrlPr>
          </m:sSubSupPr>
          <m:e>
            <m:r>
              <m:rPr>
                <m:sty m:val="p"/>
              </m:rPr>
              <w:rPr>
                <w:rFonts w:ascii="Cambria Math" w:eastAsia="MS Mincho" w:hAnsi="Cambria Math"/>
                <w:lang w:eastAsia="en-US"/>
              </w:rPr>
              <m:t>N</m:t>
            </m:r>
          </m:e>
          <m:sub>
            <m:r>
              <m:rPr>
                <m:nor/>
              </m:rPr>
              <w:rPr>
                <w:rFonts w:eastAsia="MS Mincho"/>
              </w:rPr>
              <m:t>TA,adj</m:t>
            </m:r>
          </m:sub>
          <m:sup>
            <m:r>
              <m:rPr>
                <m:nor/>
              </m:rPr>
              <w:rPr>
                <w:rFonts w:eastAsia="MS Mincho"/>
              </w:rPr>
              <m:t>common</m:t>
            </m:r>
          </m:sup>
        </m:sSubSup>
      </m:oMath>
      <w:r w:rsidRPr="00A12D04">
        <w:rPr>
          <w:rFonts w:eastAsia="MS Mincho"/>
          <w:lang w:eastAsia="en-US"/>
        </w:rPr>
        <w:t xml:space="preserve"> using the common delay formula at the beginning of every uplink slot.</w:t>
      </w:r>
    </w:p>
    <w:p w14:paraId="129ADB7F" w14:textId="77777777" w:rsidR="00A12D04" w:rsidRPr="00A12D04" w:rsidRDefault="00A12D04" w:rsidP="00A12D04">
      <w:pPr>
        <w:numPr>
          <w:ilvl w:val="1"/>
          <w:numId w:val="9"/>
        </w:numPr>
        <w:overflowPunct/>
        <w:autoSpaceDE/>
        <w:autoSpaceDN/>
        <w:adjustRightInd/>
        <w:spacing w:line="276" w:lineRule="auto"/>
        <w:ind w:left="1656"/>
        <w:textAlignment w:val="auto"/>
        <w:rPr>
          <w:rFonts w:eastAsia="MS Mincho"/>
          <w:szCs w:val="24"/>
          <w:lang w:eastAsia="zh-CN"/>
        </w:rPr>
      </w:pPr>
      <w:r w:rsidRPr="00A12D04">
        <w:rPr>
          <w:rFonts w:eastAsia="MS Mincho"/>
          <w:szCs w:val="24"/>
          <w:lang w:eastAsia="zh-CN"/>
        </w:rPr>
        <w:t>Define the requirements for application of the UE autonomous components of the timing advance:</w:t>
      </w:r>
    </w:p>
    <w:p w14:paraId="59E34C69" w14:textId="77777777" w:rsidR="00A12D04" w:rsidRPr="00A12D04" w:rsidRDefault="00A12D04" w:rsidP="00A12D04">
      <w:pPr>
        <w:numPr>
          <w:ilvl w:val="2"/>
          <w:numId w:val="9"/>
        </w:numPr>
        <w:overflowPunct/>
        <w:autoSpaceDE/>
        <w:autoSpaceDN/>
        <w:adjustRightInd/>
        <w:spacing w:line="276" w:lineRule="auto"/>
        <w:ind w:left="2376"/>
        <w:textAlignment w:val="auto"/>
        <w:rPr>
          <w:rFonts w:eastAsia="MS Mincho"/>
          <w:szCs w:val="24"/>
          <w:lang w:eastAsia="zh-CN"/>
        </w:rPr>
      </w:pPr>
      <w:r w:rsidRPr="00A12D04">
        <w:rPr>
          <w:rFonts w:eastAsia="MS Mincho"/>
          <w:szCs w:val="24"/>
          <w:lang w:eastAsia="zh-CN"/>
        </w:rPr>
        <w:t xml:space="preserve">Option 1: UE considers the satellite movement. The timing advance components consider the common delay and UE-satellite distance at the moment the UL signal reaches the satellite </w:t>
      </w:r>
    </w:p>
    <w:p w14:paraId="7FF73799" w14:textId="77777777" w:rsidR="00A12D04" w:rsidRPr="00A12D04" w:rsidRDefault="00A12D04" w:rsidP="00A12D04">
      <w:pPr>
        <w:numPr>
          <w:ilvl w:val="2"/>
          <w:numId w:val="9"/>
        </w:numPr>
        <w:overflowPunct/>
        <w:autoSpaceDE/>
        <w:autoSpaceDN/>
        <w:adjustRightInd/>
        <w:spacing w:line="276" w:lineRule="auto"/>
        <w:ind w:left="2376"/>
        <w:textAlignment w:val="auto"/>
        <w:rPr>
          <w:rFonts w:eastAsia="MS Mincho"/>
          <w:szCs w:val="24"/>
          <w:lang w:eastAsia="zh-CN"/>
        </w:rPr>
      </w:pPr>
      <w:r w:rsidRPr="00A12D04">
        <w:rPr>
          <w:rFonts w:eastAsia="MS Mincho"/>
          <w:szCs w:val="24"/>
          <w:lang w:eastAsia="zh-CN"/>
        </w:rPr>
        <w:t xml:space="preserve">Option 2: UE does not consider the satellite movement. The timing advance components consider the common delay and UE-satellite distance at the moment the UE is updating their values. </w:t>
      </w:r>
    </w:p>
    <w:p w14:paraId="4A1CF885" w14:textId="77777777" w:rsidR="00A12D04" w:rsidRPr="00A12D04" w:rsidRDefault="00A12D04" w:rsidP="00A12D04">
      <w:pPr>
        <w:numPr>
          <w:ilvl w:val="2"/>
          <w:numId w:val="9"/>
        </w:numPr>
        <w:overflowPunct/>
        <w:autoSpaceDE/>
        <w:autoSpaceDN/>
        <w:adjustRightInd/>
        <w:spacing w:line="276" w:lineRule="auto"/>
        <w:ind w:left="2376"/>
        <w:textAlignment w:val="auto"/>
        <w:rPr>
          <w:rFonts w:eastAsia="MS Mincho"/>
          <w:szCs w:val="24"/>
          <w:lang w:eastAsia="zh-CN"/>
        </w:rPr>
      </w:pPr>
      <w:r w:rsidRPr="00A12D04">
        <w:rPr>
          <w:rFonts w:eastAsia="MS Mincho"/>
          <w:szCs w:val="24"/>
          <w:lang w:eastAsia="zh-CN"/>
        </w:rPr>
        <w:t>Option 3: Asks RAN 1 to clarify the application of these components.</w:t>
      </w:r>
    </w:p>
    <w:p w14:paraId="5476DD9B" w14:textId="77777777" w:rsidR="00A12D04" w:rsidRPr="00A12D04" w:rsidRDefault="00A12D04" w:rsidP="00A12D04">
      <w:pPr>
        <w:rPr>
          <w:rFonts w:eastAsia="Malgun Gothic"/>
          <w:b/>
          <w:lang w:eastAsia="ko-KR"/>
        </w:rPr>
      </w:pPr>
      <w:r w:rsidRPr="00A12D04">
        <w:rPr>
          <w:rFonts w:eastAsia="Malgun Gothic"/>
          <w:b/>
          <w:lang w:eastAsia="ko-KR"/>
        </w:rPr>
        <w:t>Discussion:</w:t>
      </w:r>
    </w:p>
    <w:p w14:paraId="6F207499" w14:textId="77777777" w:rsidR="00A12D04" w:rsidRPr="00A12D04" w:rsidRDefault="00A12D04" w:rsidP="00A12D04">
      <w:r w:rsidRPr="00A12D04">
        <w:t>CMCC: to option 3, is propagator model used by TE or UE?</w:t>
      </w:r>
    </w:p>
    <w:p w14:paraId="4B2603FF" w14:textId="77777777" w:rsidR="00A12D04" w:rsidRPr="00A12D04" w:rsidRDefault="00A12D04" w:rsidP="00A12D04">
      <w:r w:rsidRPr="00A12D04">
        <w:t>Qualcomm: if the model is needed it is used by TE side to calculate the UE information. We think the propagator model is needed in the spec as the reference. In the test there is broadcast in the SIB19, we don’t care about the error anyway we will start from ephemeris info. TE measures UE UL timing and compare it with the reference timing. TE needs satellite position for the reference timing and it should not be based on the ideal position since we don’t have the inaccuracy info to the broadcasted values.</w:t>
      </w:r>
    </w:p>
    <w:p w14:paraId="0C743591" w14:textId="77777777" w:rsidR="00A12D04" w:rsidRPr="00A12D04" w:rsidRDefault="00A12D04" w:rsidP="00A12D04">
      <w:r w:rsidRPr="00A12D04">
        <w:t>Nokia: there are two things to be specified. What is the reference point to be checked at TE. And at what point in time does the UE is expected to transmit and the signal arrives at the TE side.</w:t>
      </w:r>
    </w:p>
    <w:p w14:paraId="6137ACAD" w14:textId="77777777" w:rsidR="00A12D04" w:rsidRPr="00A12D04" w:rsidRDefault="00A12D04" w:rsidP="00A12D04">
      <w:r w:rsidRPr="00A12D04">
        <w:t>Huawei: it is related with issue 2-2. We need to set the ideal positions as a reference. Then the TE adjusts the DL timing according to the propagation delay between UE and satellite. Option 3 uses estimated positions based on fixed propagator model. But the model is up to UE implementation. It should not be considered as the ideal positions.</w:t>
      </w:r>
    </w:p>
    <w:p w14:paraId="2FE8611C" w14:textId="77777777" w:rsidR="00A12D04" w:rsidRPr="00A12D04" w:rsidRDefault="00A12D04" w:rsidP="00A12D04">
      <w:r w:rsidRPr="00A12D04">
        <w:t>Xiaomi: regarding the propagator model, the UE is implemented with different models in the fields so there is no need to introduce the model in the spec. the inaccuracy mentioned by QC is already considered in Te requirements.</w:t>
      </w:r>
    </w:p>
    <w:p w14:paraId="00E2371B" w14:textId="77777777" w:rsidR="00A12D04" w:rsidRPr="00A12D04" w:rsidRDefault="00A12D04" w:rsidP="00A12D04">
      <w:r w:rsidRPr="00A12D04">
        <w:lastRenderedPageBreak/>
        <w:t>MediaTek: option 3 and 4 define time points for UE to update TA values. We need to allow different implementations to pass the tests.</w:t>
      </w:r>
    </w:p>
    <w:p w14:paraId="0168C8AD" w14:textId="77777777" w:rsidR="00A12D04" w:rsidRPr="00A12D04" w:rsidRDefault="00A12D04" w:rsidP="00A12D04">
      <w:r w:rsidRPr="00A12D04">
        <w:t>Apple: from TE side, if we use trajectory model the positions is ideal. UE location is also ideal to the TE. From UE side, as long as it meets Te requirements, the propagator error is already included. It is enough for the UE verification.</w:t>
      </w:r>
    </w:p>
    <w:p w14:paraId="2BE73B5D" w14:textId="77777777" w:rsidR="00A12D04" w:rsidRPr="00A12D04" w:rsidRDefault="00A12D04" w:rsidP="00A12D04">
      <w:r w:rsidRPr="00A12D04">
        <w:t>Ericsson: To Qualcomm what is the not ideal position if you don’t use the ideal positions. S3 and S4 if we define them, how do we make them compatible with the RAN1 spec. in section 4.2 there is already timing spec.</w:t>
      </w:r>
    </w:p>
    <w:p w14:paraId="60DD2BB2" w14:textId="77777777" w:rsidR="00A12D04" w:rsidRPr="00A12D04" w:rsidRDefault="00A12D04" w:rsidP="00A12D04">
      <w:r w:rsidRPr="00A12D04">
        <w:t>Qualcomm: TE knows the ephemeris info all the time from the trajectory model. This ephemeris has error and UE does not depend on this info since there is error. Any UE uses better model should be allowed. In our simulation, we use a simple model and the accuracy is good enough. The reason we introduce it in the spec is that it is totally aligned with RAN1. S3 and S4 are clearly defining T.</w:t>
      </w:r>
    </w:p>
    <w:p w14:paraId="1FE2331B" w14:textId="77777777" w:rsidR="00A12D04" w:rsidRPr="00A12D04" w:rsidRDefault="00A12D04" w:rsidP="00A12D04">
      <w:r w:rsidRPr="00A12D04">
        <w:t>CMCC: TE needs a propagator model to translate the motion trajectory to ephermeris information whicha can be broadcasted in the SIB19. During this translation some error is involved, and this error is not from UE side. Option 3 needs further checking.</w:t>
      </w:r>
    </w:p>
    <w:p w14:paraId="43CF501A" w14:textId="77777777" w:rsidR="00A12D04" w:rsidRPr="00A12D04" w:rsidRDefault="00A12D04" w:rsidP="00A12D04">
      <w:r w:rsidRPr="00A12D04">
        <w:t xml:space="preserve">THALES: propagator model is important. The UE needs to predict, and this helps the accuracy. The reference is in paper R1-2106556. Section 4.5 is where the reference is at. </w:t>
      </w:r>
    </w:p>
    <w:p w14:paraId="0340BF41"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b/>
          <w:u w:val="single"/>
          <w:lang w:eastAsia="zh-CN"/>
        </w:rPr>
        <w:t>6-1: SMTC configuration for measurement delay TCs.</w:t>
      </w:r>
    </w:p>
    <w:p w14:paraId="65F5D0DD"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Proposals</w:t>
      </w:r>
    </w:p>
    <w:p w14:paraId="225AAD98"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1: (Huawei)</w:t>
      </w:r>
    </w:p>
    <w:p w14:paraId="0BC25BA4"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For intra-frequency TCs (10-x), </w:t>
      </w:r>
    </w:p>
    <w:p w14:paraId="3A4257A1"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Config.1: 2 SMTC per MO, each SMTC contains 1 SSB/Satellites</w:t>
      </w:r>
    </w:p>
    <w:p w14:paraId="1E28860B" w14:textId="77777777" w:rsidR="00A12D04" w:rsidRPr="00A12D04" w:rsidRDefault="00A12D04" w:rsidP="00A12D04">
      <w:pPr>
        <w:numPr>
          <w:ilvl w:val="3"/>
          <w:numId w:val="9"/>
        </w:numPr>
        <w:overflowPunct/>
        <w:autoSpaceDE/>
        <w:autoSpaceDN/>
        <w:adjustRightInd/>
        <w:spacing w:after="120"/>
        <w:ind w:left="3096"/>
        <w:textAlignment w:val="auto"/>
        <w:rPr>
          <w:rFonts w:eastAsia="SimSun"/>
          <w:szCs w:val="24"/>
          <w:lang w:eastAsia="zh-CN"/>
        </w:rPr>
      </w:pPr>
      <w:r w:rsidRPr="00A12D04">
        <w:rPr>
          <w:rFonts w:eastAsia="SimSun"/>
          <w:szCs w:val="24"/>
          <w:lang w:eastAsia="zh-CN"/>
        </w:rPr>
        <w:t>Config.1a: two SMTCs are overlapping</w:t>
      </w:r>
    </w:p>
    <w:p w14:paraId="13AB2393" w14:textId="77777777" w:rsidR="00A12D04" w:rsidRPr="00A12D04" w:rsidRDefault="00A12D04" w:rsidP="00A12D04">
      <w:pPr>
        <w:numPr>
          <w:ilvl w:val="3"/>
          <w:numId w:val="9"/>
        </w:numPr>
        <w:overflowPunct/>
        <w:autoSpaceDE/>
        <w:autoSpaceDN/>
        <w:adjustRightInd/>
        <w:spacing w:after="120"/>
        <w:ind w:left="3096"/>
        <w:textAlignment w:val="auto"/>
        <w:rPr>
          <w:rFonts w:eastAsia="SimSun"/>
          <w:szCs w:val="24"/>
          <w:lang w:eastAsia="zh-CN"/>
        </w:rPr>
      </w:pPr>
      <w:r w:rsidRPr="00A12D04">
        <w:rPr>
          <w:rFonts w:eastAsia="SimSun"/>
          <w:szCs w:val="24"/>
          <w:lang w:eastAsia="zh-CN"/>
        </w:rPr>
        <w:t>Config.1b: two SMTCs are non-overlapping</w:t>
      </w:r>
    </w:p>
    <w:p w14:paraId="27806E22"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Config.2: 1 SMTC per MO, each SMTC contains 2 SSBs/Satellites</w:t>
      </w:r>
    </w:p>
    <w:p w14:paraId="050DDCE1"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For inter-frequency TCs (11-x):</w:t>
      </w:r>
    </w:p>
    <w:p w14:paraId="7FDF64FF"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Config.0: 1 SMTC per MO, each SMTC contains 1 SSB/Satellites</w:t>
      </w:r>
    </w:p>
    <w:p w14:paraId="383292DB" w14:textId="77777777" w:rsidR="00A12D04" w:rsidRPr="00A12D04" w:rsidRDefault="00A12D04" w:rsidP="00A12D04">
      <w:pPr>
        <w:numPr>
          <w:ilvl w:val="3"/>
          <w:numId w:val="9"/>
        </w:numPr>
        <w:overflowPunct/>
        <w:autoSpaceDE/>
        <w:autoSpaceDN/>
        <w:adjustRightInd/>
        <w:spacing w:after="120"/>
        <w:ind w:left="3096"/>
        <w:textAlignment w:val="auto"/>
        <w:rPr>
          <w:rFonts w:eastAsia="SimSun"/>
          <w:szCs w:val="24"/>
          <w:lang w:eastAsia="zh-CN"/>
        </w:rPr>
      </w:pPr>
      <w:r w:rsidRPr="00A12D04">
        <w:rPr>
          <w:rFonts w:eastAsia="SimSun"/>
          <w:szCs w:val="24"/>
          <w:lang w:eastAsia="zh-CN"/>
        </w:rPr>
        <w:t>Config.0a: two SMTCs are overlapping</w:t>
      </w:r>
    </w:p>
    <w:p w14:paraId="0738BE18" w14:textId="77777777" w:rsidR="00A12D04" w:rsidRPr="00A12D04" w:rsidRDefault="00A12D04" w:rsidP="00A12D04">
      <w:pPr>
        <w:numPr>
          <w:ilvl w:val="3"/>
          <w:numId w:val="9"/>
        </w:numPr>
        <w:overflowPunct/>
        <w:autoSpaceDE/>
        <w:autoSpaceDN/>
        <w:adjustRightInd/>
        <w:spacing w:after="120"/>
        <w:ind w:left="3096"/>
        <w:textAlignment w:val="auto"/>
        <w:rPr>
          <w:rFonts w:eastAsia="SimSun"/>
          <w:szCs w:val="24"/>
          <w:lang w:eastAsia="zh-CN"/>
        </w:rPr>
      </w:pPr>
      <w:r w:rsidRPr="00A12D04">
        <w:rPr>
          <w:rFonts w:eastAsia="SimSun"/>
          <w:szCs w:val="24"/>
          <w:lang w:eastAsia="zh-CN"/>
        </w:rPr>
        <w:t>Config.0b: two SMTCs are non-overlapping</w:t>
      </w:r>
    </w:p>
    <w:p w14:paraId="26E14CBA"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2: (Xiaomi)</w:t>
      </w:r>
    </w:p>
    <w:p w14:paraId="2C494347"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RAN4 not to define the SMTC/satellite configuration with 2 SMTC per MO and each SMTC contains 2 SSB/Satellites.</w:t>
      </w:r>
    </w:p>
    <w:p w14:paraId="11A6CE1E"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3: (OPPO)</w:t>
      </w:r>
    </w:p>
    <w:p w14:paraId="473E07C6"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If the case of multiple satellites in one SMTC is necessary, support 2-SMTC with 2 satellites in one SMTC and 1 satellite in another SMTC.</w:t>
      </w:r>
    </w:p>
    <w:p w14:paraId="31BD1D95" w14:textId="77777777" w:rsidR="00A12D04" w:rsidRPr="00A12D04" w:rsidRDefault="00A12D04" w:rsidP="00A12D04">
      <w:pPr>
        <w:rPr>
          <w:rFonts w:eastAsia="Malgun Gothic"/>
          <w:b/>
          <w:lang w:eastAsia="ko-KR"/>
        </w:rPr>
      </w:pPr>
      <w:r w:rsidRPr="00A12D04">
        <w:rPr>
          <w:rFonts w:eastAsia="Malgun Gothic"/>
          <w:b/>
          <w:lang w:eastAsia="ko-KR"/>
        </w:rPr>
        <w:t>Discussion:</w:t>
      </w:r>
    </w:p>
    <w:p w14:paraId="3F24B120" w14:textId="77777777" w:rsidR="00A12D04" w:rsidRPr="00A12D04" w:rsidRDefault="00A12D04" w:rsidP="00A12D04"/>
    <w:p w14:paraId="7DABE3D9" w14:textId="77777777" w:rsidR="00A12D04" w:rsidRPr="00A12D04" w:rsidRDefault="00A12D04" w:rsidP="00A12D04"/>
    <w:p w14:paraId="46510A1F"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4.3</w:t>
      </w:r>
      <w:r w:rsidRPr="00A12D04">
        <w:rPr>
          <w:rFonts w:ascii="Arial" w:hAnsi="Arial"/>
          <w:sz w:val="28"/>
        </w:rPr>
        <w:tab/>
        <w:t>Extending current NR operation to 71GHz</w:t>
      </w:r>
    </w:p>
    <w:p w14:paraId="2DFE1EB4"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4.3.5</w:t>
      </w:r>
      <w:r w:rsidRPr="00A12D04">
        <w:rPr>
          <w:rFonts w:ascii="Arial" w:hAnsi="Arial"/>
          <w:sz w:val="24"/>
        </w:rPr>
        <w:tab/>
        <w:t>RRM core requirement maintenance</w:t>
      </w:r>
    </w:p>
    <w:p w14:paraId="08ECB842" w14:textId="77777777" w:rsidR="00A12D04" w:rsidRPr="00A12D04" w:rsidRDefault="00A12D04" w:rsidP="00A12D04">
      <w:pPr>
        <w:rPr>
          <w:rFonts w:ascii="Arial" w:hAnsi="Arial" w:cs="Arial"/>
          <w:b/>
          <w:sz w:val="24"/>
        </w:rPr>
      </w:pPr>
      <w:hyperlink r:id="rId145" w:history="1">
        <w:r w:rsidRPr="00A12D04">
          <w:rPr>
            <w:rFonts w:ascii="Arial" w:hAnsi="Arial" w:cs="Arial"/>
            <w:b/>
            <w:color w:val="0000FF"/>
            <w:sz w:val="24"/>
            <w:u w:val="single"/>
          </w:rPr>
          <w:t>R4-2217186</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core requirements maintenance for FR2-2</w:t>
      </w:r>
    </w:p>
    <w:p w14:paraId="7C657FC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5CE42A9E"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3843DF1E"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Return to.</w:t>
      </w:r>
    </w:p>
    <w:p w14:paraId="1ED35512" w14:textId="77777777" w:rsidR="00A12D04" w:rsidRPr="00A12D04" w:rsidRDefault="00A12D04" w:rsidP="00A12D04">
      <w:pPr>
        <w:rPr>
          <w:rFonts w:ascii="Arial" w:hAnsi="Arial" w:cs="Arial"/>
          <w:b/>
          <w:sz w:val="24"/>
        </w:rPr>
      </w:pPr>
      <w:hyperlink r:id="rId146" w:history="1">
        <w:r w:rsidRPr="00A12D04">
          <w:rPr>
            <w:rFonts w:ascii="Arial" w:hAnsi="Arial" w:cs="Arial"/>
            <w:b/>
            <w:color w:val="0000FF"/>
            <w:sz w:val="24"/>
            <w:u w:val="single"/>
          </w:rPr>
          <w:t>R4-2217187</w:t>
        </w:r>
      </w:hyperlink>
      <w:r w:rsidRPr="00A12D04">
        <w:rPr>
          <w:b/>
          <w:lang w:val="en-US" w:eastAsia="zh-CN"/>
        </w:rPr>
        <w:tab/>
      </w:r>
      <w:r w:rsidRPr="00A12D04">
        <w:rPr>
          <w:rFonts w:ascii="Arial" w:hAnsi="Arial" w:cs="Arial"/>
          <w:b/>
          <w:sz w:val="24"/>
        </w:rPr>
        <w:t>LS on capability of relaxed cell detection requirements for FR2-2</w:t>
      </w:r>
    </w:p>
    <w:p w14:paraId="2C735ED8"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 xml:space="preserve">to RAN2 </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610A4CFF"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6338CC3E"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Return to.</w:t>
      </w:r>
    </w:p>
    <w:p w14:paraId="15005F29" w14:textId="77777777" w:rsidR="00A12D04" w:rsidRPr="00A12D04" w:rsidRDefault="00A12D04" w:rsidP="00A12D04">
      <w:pPr>
        <w:rPr>
          <w:rFonts w:ascii="Arial" w:hAnsi="Arial" w:cs="Arial"/>
          <w:b/>
          <w:sz w:val="24"/>
        </w:rPr>
      </w:pPr>
      <w:hyperlink r:id="rId147" w:history="1">
        <w:r w:rsidRPr="00A12D04">
          <w:rPr>
            <w:rFonts w:ascii="Arial" w:hAnsi="Arial" w:cs="Arial"/>
            <w:b/>
            <w:color w:val="0000FF"/>
            <w:sz w:val="24"/>
            <w:u w:val="single"/>
          </w:rPr>
          <w:t>R4-2215416</w:t>
        </w:r>
      </w:hyperlink>
      <w:r w:rsidRPr="00A12D04">
        <w:rPr>
          <w:rFonts w:ascii="Arial" w:hAnsi="Arial" w:cs="Arial"/>
          <w:b/>
          <w:color w:val="0000FF"/>
          <w:sz w:val="24"/>
        </w:rPr>
        <w:tab/>
      </w:r>
      <w:r w:rsidRPr="00A12D04">
        <w:rPr>
          <w:rFonts w:ascii="Arial" w:hAnsi="Arial" w:cs="Arial"/>
          <w:b/>
          <w:sz w:val="24"/>
        </w:rPr>
        <w:t>Discussion of remaining issues on RRM core requirements for extension to 71GHz</w:t>
      </w:r>
    </w:p>
    <w:p w14:paraId="4A4F6C4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63FABFF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5A2E8C1"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4.3.5.1</w:t>
      </w:r>
      <w:r w:rsidRPr="00A12D04">
        <w:rPr>
          <w:rFonts w:ascii="Arial" w:hAnsi="Arial"/>
          <w:sz w:val="22"/>
        </w:rPr>
        <w:tab/>
        <w:t>General</w:t>
      </w:r>
    </w:p>
    <w:p w14:paraId="75C80A47" w14:textId="77777777" w:rsidR="00A12D04" w:rsidRPr="00A12D04" w:rsidRDefault="00A12D04" w:rsidP="00A12D04">
      <w:pPr>
        <w:rPr>
          <w:rFonts w:ascii="Arial" w:hAnsi="Arial" w:cs="Arial"/>
          <w:b/>
          <w:sz w:val="24"/>
        </w:rPr>
      </w:pPr>
      <w:hyperlink r:id="rId148" w:history="1">
        <w:r w:rsidRPr="00A12D04">
          <w:rPr>
            <w:rFonts w:ascii="Arial" w:hAnsi="Arial" w:cs="Arial"/>
            <w:b/>
            <w:color w:val="0000FF"/>
            <w:sz w:val="24"/>
            <w:u w:val="single"/>
          </w:rPr>
          <w:t>R4-2215617</w:t>
        </w:r>
      </w:hyperlink>
      <w:r w:rsidRPr="00A12D04">
        <w:rPr>
          <w:rFonts w:ascii="Arial" w:hAnsi="Arial" w:cs="Arial"/>
          <w:b/>
          <w:color w:val="0000FF"/>
          <w:sz w:val="24"/>
        </w:rPr>
        <w:tab/>
      </w:r>
      <w:r w:rsidRPr="00A12D04">
        <w:rPr>
          <w:rFonts w:ascii="Arial" w:hAnsi="Arial" w:cs="Arial"/>
          <w:b/>
          <w:sz w:val="24"/>
        </w:rPr>
        <w:t>Remaining general aspects for NR operation in 52.6GHz - 71GHz</w:t>
      </w:r>
    </w:p>
    <w:p w14:paraId="163F41A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13C660E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C7FA74D" w14:textId="77777777" w:rsidR="00A12D04" w:rsidRPr="00A12D04" w:rsidRDefault="00A12D04" w:rsidP="00A12D04">
      <w:pPr>
        <w:rPr>
          <w:rFonts w:ascii="Arial" w:hAnsi="Arial" w:cs="Arial"/>
          <w:b/>
          <w:sz w:val="24"/>
        </w:rPr>
      </w:pPr>
      <w:hyperlink r:id="rId149" w:history="1">
        <w:r w:rsidRPr="00A12D04">
          <w:rPr>
            <w:rFonts w:ascii="Arial" w:hAnsi="Arial" w:cs="Arial"/>
            <w:b/>
            <w:color w:val="0000FF"/>
            <w:sz w:val="24"/>
            <w:u w:val="single"/>
          </w:rPr>
          <w:t>R4-2215799</w:t>
        </w:r>
      </w:hyperlink>
      <w:r w:rsidRPr="00A12D04">
        <w:rPr>
          <w:rFonts w:ascii="Arial" w:hAnsi="Arial" w:cs="Arial"/>
          <w:b/>
          <w:color w:val="0000FF"/>
          <w:sz w:val="24"/>
        </w:rPr>
        <w:tab/>
      </w:r>
      <w:r w:rsidRPr="00A12D04">
        <w:rPr>
          <w:rFonts w:ascii="Arial" w:hAnsi="Arial" w:cs="Arial"/>
          <w:b/>
          <w:sz w:val="24"/>
        </w:rPr>
        <w:t>Discussion on TCI assumption for RSSI measurement for FR2-2</w:t>
      </w:r>
    </w:p>
    <w:p w14:paraId="08420FB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LG Electronics Inc.</w:t>
      </w:r>
    </w:p>
    <w:p w14:paraId="696191A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F1EB4DF" w14:textId="77777777" w:rsidR="00A12D04" w:rsidRPr="00A12D04" w:rsidRDefault="00A12D04" w:rsidP="00A12D04">
      <w:pPr>
        <w:rPr>
          <w:rFonts w:ascii="Arial" w:hAnsi="Arial" w:cs="Arial"/>
          <w:b/>
          <w:sz w:val="24"/>
        </w:rPr>
      </w:pPr>
      <w:hyperlink r:id="rId150" w:history="1">
        <w:r w:rsidRPr="00A12D04">
          <w:rPr>
            <w:rFonts w:ascii="Arial" w:hAnsi="Arial" w:cs="Arial"/>
            <w:b/>
            <w:color w:val="0000FF"/>
            <w:sz w:val="24"/>
            <w:u w:val="single"/>
          </w:rPr>
          <w:t>R4-2215800</w:t>
        </w:r>
      </w:hyperlink>
      <w:r w:rsidRPr="00A12D04">
        <w:rPr>
          <w:rFonts w:ascii="Arial" w:hAnsi="Arial" w:cs="Arial"/>
          <w:b/>
          <w:color w:val="0000FF"/>
          <w:sz w:val="24"/>
        </w:rPr>
        <w:tab/>
      </w:r>
      <w:r w:rsidRPr="00A12D04">
        <w:rPr>
          <w:rFonts w:ascii="Arial" w:hAnsi="Arial" w:cs="Arial"/>
          <w:b/>
          <w:sz w:val="24"/>
        </w:rPr>
        <w:t>CR on QCL-ed assumption for inter-frequency RSSI measurement in FR2-2</w:t>
      </w:r>
    </w:p>
    <w:p w14:paraId="380DC81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CR-2605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LG Electronics Inc.</w:t>
      </w:r>
    </w:p>
    <w:p w14:paraId="03C22EF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51" w:history="1">
        <w:r w:rsidRPr="00A12D04">
          <w:rPr>
            <w:rFonts w:ascii="Arial" w:hAnsi="Arial" w:cs="Arial"/>
            <w:b/>
            <w:color w:val="0000FF"/>
            <w:u w:val="single"/>
          </w:rPr>
          <w:t>R4-2217188</w:t>
        </w:r>
      </w:hyperlink>
      <w:r w:rsidRPr="00A12D04">
        <w:rPr>
          <w:rFonts w:ascii="Arial" w:hAnsi="Arial" w:cs="Arial"/>
          <w:b/>
        </w:rPr>
        <w:t xml:space="preserve"> (from </w:t>
      </w:r>
      <w:hyperlink r:id="rId152" w:history="1">
        <w:r w:rsidRPr="00A12D04">
          <w:rPr>
            <w:rFonts w:ascii="Arial" w:hAnsi="Arial" w:cs="Arial"/>
            <w:b/>
            <w:color w:val="0000FF"/>
            <w:u w:val="single"/>
          </w:rPr>
          <w:t>R4-2215800</w:t>
        </w:r>
      </w:hyperlink>
      <w:r w:rsidRPr="00A12D04">
        <w:rPr>
          <w:rFonts w:ascii="Arial" w:hAnsi="Arial" w:cs="Arial"/>
          <w:b/>
        </w:rPr>
        <w:t>).</w:t>
      </w:r>
    </w:p>
    <w:p w14:paraId="4B8F8E72" w14:textId="77777777" w:rsidR="00A12D04" w:rsidRPr="00A12D04" w:rsidRDefault="00A12D04" w:rsidP="00A12D04">
      <w:pPr>
        <w:rPr>
          <w:rFonts w:ascii="Arial" w:hAnsi="Arial" w:cs="Arial"/>
          <w:b/>
          <w:sz w:val="24"/>
        </w:rPr>
      </w:pPr>
      <w:hyperlink r:id="rId153" w:history="1">
        <w:r w:rsidRPr="00A12D04">
          <w:rPr>
            <w:rFonts w:ascii="Arial" w:hAnsi="Arial" w:cs="Arial"/>
            <w:b/>
            <w:color w:val="0000FF"/>
            <w:sz w:val="24"/>
            <w:u w:val="single"/>
          </w:rPr>
          <w:t>R4-2217188</w:t>
        </w:r>
      </w:hyperlink>
      <w:r w:rsidRPr="00A12D04">
        <w:rPr>
          <w:rFonts w:ascii="Arial" w:hAnsi="Arial" w:cs="Arial"/>
          <w:b/>
          <w:color w:val="0000FF"/>
          <w:sz w:val="24"/>
        </w:rPr>
        <w:tab/>
      </w:r>
      <w:r w:rsidRPr="00A12D04">
        <w:rPr>
          <w:rFonts w:ascii="Arial" w:hAnsi="Arial" w:cs="Arial"/>
          <w:b/>
          <w:sz w:val="24"/>
        </w:rPr>
        <w:t>CR on QCL-ed assumption for inter-frequency RSSI measurement in FR2-2</w:t>
      </w:r>
    </w:p>
    <w:p w14:paraId="5D587C6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CR-2605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LG Electronics Inc.</w:t>
      </w:r>
    </w:p>
    <w:p w14:paraId="26A9AF8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6C05ACF" w14:textId="77777777" w:rsidR="00A12D04" w:rsidRPr="00A12D04" w:rsidRDefault="00A12D04" w:rsidP="00A12D04">
      <w:pPr>
        <w:rPr>
          <w:rFonts w:ascii="Arial" w:hAnsi="Arial" w:cs="Arial"/>
          <w:b/>
          <w:sz w:val="24"/>
        </w:rPr>
      </w:pPr>
      <w:hyperlink r:id="rId154" w:history="1">
        <w:r w:rsidRPr="00A12D04">
          <w:rPr>
            <w:rFonts w:ascii="Arial" w:hAnsi="Arial" w:cs="Arial"/>
            <w:b/>
            <w:color w:val="0000FF"/>
            <w:sz w:val="24"/>
            <w:u w:val="single"/>
          </w:rPr>
          <w:t>R4-2216256</w:t>
        </w:r>
      </w:hyperlink>
      <w:r w:rsidRPr="00A12D04">
        <w:rPr>
          <w:rFonts w:ascii="Arial" w:hAnsi="Arial" w:cs="Arial"/>
          <w:b/>
          <w:color w:val="0000FF"/>
          <w:sz w:val="24"/>
        </w:rPr>
        <w:tab/>
      </w:r>
      <w:r w:rsidRPr="00A12D04">
        <w:rPr>
          <w:rFonts w:ascii="Arial" w:hAnsi="Arial" w:cs="Arial"/>
          <w:b/>
          <w:sz w:val="24"/>
        </w:rPr>
        <w:t>CR on applicability of RRM requirements with CCA in FR2-2</w:t>
      </w:r>
    </w:p>
    <w:p w14:paraId="2C68A5F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CR-2611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45B2FA3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 pursued.</w:t>
      </w:r>
    </w:p>
    <w:p w14:paraId="7E363738" w14:textId="77777777" w:rsidR="00A12D04" w:rsidRPr="00A12D04" w:rsidRDefault="00A12D04" w:rsidP="00A12D04">
      <w:pPr>
        <w:rPr>
          <w:rFonts w:ascii="Arial" w:hAnsi="Arial" w:cs="Arial"/>
          <w:b/>
          <w:sz w:val="24"/>
        </w:rPr>
      </w:pPr>
      <w:hyperlink r:id="rId155" w:history="1">
        <w:r w:rsidRPr="00A12D04">
          <w:rPr>
            <w:rFonts w:ascii="Arial" w:hAnsi="Arial" w:cs="Arial"/>
            <w:b/>
            <w:color w:val="0000FF"/>
            <w:sz w:val="24"/>
            <w:u w:val="single"/>
          </w:rPr>
          <w:t>R4-2216261</w:t>
        </w:r>
      </w:hyperlink>
      <w:r w:rsidRPr="00A12D04">
        <w:rPr>
          <w:rFonts w:ascii="Arial" w:hAnsi="Arial" w:cs="Arial"/>
          <w:b/>
          <w:color w:val="0000FF"/>
          <w:sz w:val="24"/>
        </w:rPr>
        <w:tab/>
      </w:r>
      <w:r w:rsidRPr="00A12D04">
        <w:rPr>
          <w:rFonts w:ascii="Arial" w:hAnsi="Arial" w:cs="Arial"/>
          <w:b/>
          <w:sz w:val="24"/>
        </w:rPr>
        <w:t>Discussion on general requirements on FR2-2</w:t>
      </w:r>
    </w:p>
    <w:p w14:paraId="00F1495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439875E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AEF5E08" w14:textId="77777777" w:rsidR="00A12D04" w:rsidRPr="00A12D04" w:rsidRDefault="00A12D04" w:rsidP="00A12D04">
      <w:pPr>
        <w:rPr>
          <w:rFonts w:ascii="Arial" w:hAnsi="Arial" w:cs="Arial"/>
          <w:b/>
          <w:sz w:val="24"/>
        </w:rPr>
      </w:pPr>
      <w:hyperlink r:id="rId156" w:history="1">
        <w:r w:rsidRPr="00A12D04">
          <w:rPr>
            <w:rFonts w:ascii="Arial" w:hAnsi="Arial" w:cs="Arial"/>
            <w:b/>
            <w:color w:val="0000FF"/>
            <w:sz w:val="24"/>
            <w:u w:val="single"/>
          </w:rPr>
          <w:t>R4-2216262</w:t>
        </w:r>
      </w:hyperlink>
      <w:r w:rsidRPr="00A12D04">
        <w:rPr>
          <w:rFonts w:ascii="Arial" w:hAnsi="Arial" w:cs="Arial"/>
          <w:b/>
          <w:color w:val="0000FF"/>
          <w:sz w:val="24"/>
        </w:rPr>
        <w:tab/>
      </w:r>
      <w:r w:rsidRPr="00A12D04">
        <w:rPr>
          <w:rFonts w:ascii="Arial" w:hAnsi="Arial" w:cs="Arial"/>
          <w:b/>
          <w:sz w:val="24"/>
        </w:rPr>
        <w:t>CR on RLM requirements for FR2-2</w:t>
      </w:r>
    </w:p>
    <w:p w14:paraId="5BF732AB"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CR-2612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55FBB3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Agreed.</w:t>
      </w:r>
    </w:p>
    <w:p w14:paraId="349CFDF3" w14:textId="77777777" w:rsidR="00A12D04" w:rsidRPr="00A12D04" w:rsidRDefault="00A12D04" w:rsidP="00A12D04">
      <w:pPr>
        <w:rPr>
          <w:rFonts w:ascii="Arial" w:hAnsi="Arial" w:cs="Arial"/>
          <w:b/>
          <w:sz w:val="24"/>
        </w:rPr>
      </w:pPr>
      <w:hyperlink r:id="rId157" w:history="1">
        <w:r w:rsidRPr="00A12D04">
          <w:rPr>
            <w:rFonts w:ascii="Arial" w:hAnsi="Arial" w:cs="Arial"/>
            <w:b/>
            <w:color w:val="0000FF"/>
            <w:sz w:val="24"/>
            <w:u w:val="single"/>
          </w:rPr>
          <w:t>R4-2216263</w:t>
        </w:r>
      </w:hyperlink>
      <w:r w:rsidRPr="00A12D04">
        <w:rPr>
          <w:rFonts w:ascii="Arial" w:hAnsi="Arial" w:cs="Arial"/>
          <w:b/>
          <w:color w:val="0000FF"/>
          <w:sz w:val="24"/>
        </w:rPr>
        <w:tab/>
      </w:r>
      <w:r w:rsidRPr="00A12D04">
        <w:rPr>
          <w:rFonts w:ascii="Arial" w:hAnsi="Arial" w:cs="Arial"/>
          <w:b/>
          <w:sz w:val="24"/>
        </w:rPr>
        <w:t>CR on SCell activation requirements of FR2-2</w:t>
      </w:r>
    </w:p>
    <w:p w14:paraId="05C7212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CR-2613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434EBE4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58" w:history="1">
        <w:r w:rsidRPr="00A12D04">
          <w:rPr>
            <w:rFonts w:ascii="Arial" w:hAnsi="Arial" w:cs="Arial"/>
            <w:b/>
            <w:color w:val="0000FF"/>
            <w:u w:val="single"/>
          </w:rPr>
          <w:t>R4-2217189</w:t>
        </w:r>
      </w:hyperlink>
      <w:r w:rsidRPr="00A12D04">
        <w:rPr>
          <w:rFonts w:ascii="Arial" w:hAnsi="Arial" w:cs="Arial"/>
          <w:b/>
        </w:rPr>
        <w:t xml:space="preserve"> (from </w:t>
      </w:r>
      <w:hyperlink r:id="rId159" w:history="1">
        <w:r w:rsidRPr="00A12D04">
          <w:rPr>
            <w:rFonts w:ascii="Arial" w:hAnsi="Arial" w:cs="Arial"/>
            <w:b/>
            <w:color w:val="0000FF"/>
            <w:u w:val="single"/>
          </w:rPr>
          <w:t>R4-2216263</w:t>
        </w:r>
      </w:hyperlink>
      <w:r w:rsidRPr="00A12D04">
        <w:rPr>
          <w:rFonts w:ascii="Arial" w:hAnsi="Arial" w:cs="Arial"/>
          <w:b/>
        </w:rPr>
        <w:t>).</w:t>
      </w:r>
    </w:p>
    <w:p w14:paraId="3EE5F0EC" w14:textId="77777777" w:rsidR="00A12D04" w:rsidRPr="00A12D04" w:rsidRDefault="00A12D04" w:rsidP="00A12D04">
      <w:pPr>
        <w:rPr>
          <w:rFonts w:ascii="Arial" w:hAnsi="Arial" w:cs="Arial"/>
          <w:b/>
          <w:sz w:val="24"/>
        </w:rPr>
      </w:pPr>
      <w:hyperlink r:id="rId160" w:history="1">
        <w:r w:rsidRPr="00A12D04">
          <w:rPr>
            <w:rFonts w:ascii="Arial" w:hAnsi="Arial" w:cs="Arial"/>
            <w:b/>
            <w:color w:val="0000FF"/>
            <w:sz w:val="24"/>
            <w:u w:val="single"/>
          </w:rPr>
          <w:t>R4-2217189</w:t>
        </w:r>
      </w:hyperlink>
      <w:r w:rsidRPr="00A12D04">
        <w:rPr>
          <w:rFonts w:ascii="Arial" w:hAnsi="Arial" w:cs="Arial"/>
          <w:b/>
          <w:color w:val="0000FF"/>
          <w:sz w:val="24"/>
        </w:rPr>
        <w:tab/>
      </w:r>
      <w:r w:rsidRPr="00A12D04">
        <w:rPr>
          <w:rFonts w:ascii="Arial" w:hAnsi="Arial" w:cs="Arial"/>
          <w:b/>
          <w:sz w:val="24"/>
        </w:rPr>
        <w:t>CR on SCell activation requirements of FR2-2</w:t>
      </w:r>
    </w:p>
    <w:p w14:paraId="16586CB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CR-2613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59509B2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045CF0C0" w14:textId="77777777" w:rsidR="00A12D04" w:rsidRPr="00A12D04" w:rsidRDefault="00A12D04" w:rsidP="00A12D04">
      <w:pPr>
        <w:rPr>
          <w:rFonts w:ascii="Arial" w:hAnsi="Arial" w:cs="Arial"/>
          <w:b/>
          <w:sz w:val="24"/>
        </w:rPr>
      </w:pPr>
      <w:hyperlink r:id="rId161" w:history="1">
        <w:r w:rsidRPr="00A12D04">
          <w:rPr>
            <w:rFonts w:ascii="Arial" w:hAnsi="Arial" w:cs="Arial"/>
            <w:b/>
            <w:color w:val="0000FF"/>
            <w:sz w:val="24"/>
            <w:u w:val="single"/>
          </w:rPr>
          <w:t>R4-2216882</w:t>
        </w:r>
      </w:hyperlink>
      <w:r w:rsidRPr="00A12D04">
        <w:rPr>
          <w:rFonts w:ascii="Arial" w:hAnsi="Arial" w:cs="Arial"/>
          <w:b/>
          <w:color w:val="0000FF"/>
          <w:sz w:val="24"/>
        </w:rPr>
        <w:tab/>
      </w:r>
      <w:r w:rsidRPr="00A12D04">
        <w:rPr>
          <w:rFonts w:ascii="Arial" w:hAnsi="Arial" w:cs="Arial"/>
          <w:b/>
          <w:sz w:val="24"/>
        </w:rPr>
        <w:t>Draft CR on Measurement Procedures</w:t>
      </w:r>
    </w:p>
    <w:p w14:paraId="7C8CB77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3D670F2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62" w:history="1">
        <w:r w:rsidRPr="00A12D04">
          <w:rPr>
            <w:rFonts w:ascii="Arial" w:hAnsi="Arial" w:cs="Arial"/>
            <w:b/>
            <w:color w:val="0000FF"/>
            <w:u w:val="single"/>
          </w:rPr>
          <w:t>R4-2217190</w:t>
        </w:r>
      </w:hyperlink>
      <w:r w:rsidRPr="00A12D04">
        <w:rPr>
          <w:rFonts w:ascii="Arial" w:hAnsi="Arial" w:cs="Arial"/>
          <w:b/>
        </w:rPr>
        <w:t xml:space="preserve"> (from </w:t>
      </w:r>
      <w:hyperlink r:id="rId163" w:history="1">
        <w:r w:rsidRPr="00A12D04">
          <w:rPr>
            <w:rFonts w:ascii="Arial" w:hAnsi="Arial" w:cs="Arial"/>
            <w:b/>
            <w:color w:val="0000FF"/>
            <w:u w:val="single"/>
          </w:rPr>
          <w:t>R4-2216882</w:t>
        </w:r>
      </w:hyperlink>
      <w:r w:rsidRPr="00A12D04">
        <w:rPr>
          <w:rFonts w:ascii="Arial" w:hAnsi="Arial" w:cs="Arial"/>
          <w:b/>
        </w:rPr>
        <w:t>).</w:t>
      </w:r>
    </w:p>
    <w:p w14:paraId="35BDD4A4" w14:textId="77777777" w:rsidR="00A12D04" w:rsidRPr="00A12D04" w:rsidRDefault="00A12D04" w:rsidP="00A12D04">
      <w:pPr>
        <w:rPr>
          <w:rFonts w:ascii="Arial" w:hAnsi="Arial" w:cs="Arial"/>
          <w:b/>
          <w:sz w:val="24"/>
        </w:rPr>
      </w:pPr>
      <w:hyperlink r:id="rId164" w:history="1">
        <w:r w:rsidRPr="00A12D04">
          <w:rPr>
            <w:rFonts w:ascii="Arial" w:hAnsi="Arial" w:cs="Arial"/>
            <w:b/>
            <w:color w:val="0000FF"/>
            <w:sz w:val="24"/>
            <w:u w:val="single"/>
          </w:rPr>
          <w:t>R4-2217190</w:t>
        </w:r>
      </w:hyperlink>
      <w:r w:rsidRPr="00A12D04">
        <w:rPr>
          <w:rFonts w:ascii="Arial" w:hAnsi="Arial" w:cs="Arial"/>
          <w:b/>
          <w:color w:val="0000FF"/>
          <w:sz w:val="24"/>
        </w:rPr>
        <w:tab/>
      </w:r>
      <w:r w:rsidRPr="00A12D04">
        <w:rPr>
          <w:rFonts w:ascii="Arial" w:hAnsi="Arial" w:cs="Arial"/>
          <w:b/>
          <w:sz w:val="24"/>
        </w:rPr>
        <w:t>Draft CR on Measurement Procedures</w:t>
      </w:r>
    </w:p>
    <w:p w14:paraId="4E93604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06E0A52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732CDFEC"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4.3.5.2</w:t>
      </w:r>
      <w:r w:rsidRPr="00A12D04">
        <w:rPr>
          <w:rFonts w:ascii="Arial" w:hAnsi="Arial"/>
          <w:sz w:val="22"/>
        </w:rPr>
        <w:tab/>
        <w:t>Timing requirements</w:t>
      </w:r>
    </w:p>
    <w:p w14:paraId="1B974C42"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4.3.5.3</w:t>
      </w:r>
      <w:r w:rsidRPr="00A12D04">
        <w:rPr>
          <w:rFonts w:ascii="Arial" w:hAnsi="Arial"/>
          <w:sz w:val="22"/>
        </w:rPr>
        <w:tab/>
        <w:t>LBT impacts on RRM requirements</w:t>
      </w:r>
    </w:p>
    <w:p w14:paraId="16554CA2" w14:textId="77777777" w:rsidR="00A12D04" w:rsidRPr="00A12D04" w:rsidRDefault="00A12D04" w:rsidP="00A12D04">
      <w:pPr>
        <w:rPr>
          <w:rFonts w:ascii="Arial" w:hAnsi="Arial" w:cs="Arial"/>
          <w:b/>
          <w:sz w:val="24"/>
        </w:rPr>
      </w:pPr>
      <w:hyperlink r:id="rId165" w:history="1">
        <w:r w:rsidRPr="00A12D04">
          <w:rPr>
            <w:rFonts w:ascii="Arial" w:hAnsi="Arial" w:cs="Arial"/>
            <w:b/>
            <w:color w:val="0000FF"/>
            <w:sz w:val="24"/>
            <w:u w:val="single"/>
          </w:rPr>
          <w:t>R4-2215618</w:t>
        </w:r>
      </w:hyperlink>
      <w:r w:rsidRPr="00A12D04">
        <w:rPr>
          <w:rFonts w:ascii="Arial" w:hAnsi="Arial" w:cs="Arial"/>
          <w:b/>
          <w:color w:val="0000FF"/>
          <w:sz w:val="24"/>
        </w:rPr>
        <w:tab/>
      </w:r>
      <w:r w:rsidRPr="00A12D04">
        <w:rPr>
          <w:rFonts w:ascii="Arial" w:hAnsi="Arial" w:cs="Arial"/>
          <w:b/>
          <w:sz w:val="24"/>
        </w:rPr>
        <w:t>LBT impacts on RRM requirements for NR operation in 52.6GHz - 71GHz</w:t>
      </w:r>
    </w:p>
    <w:p w14:paraId="61698F5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29AD923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2CF2100" w14:textId="77777777" w:rsidR="00A12D04" w:rsidRPr="00A12D04" w:rsidRDefault="00A12D04" w:rsidP="00A12D04">
      <w:pPr>
        <w:rPr>
          <w:rFonts w:ascii="Arial" w:hAnsi="Arial" w:cs="Arial"/>
          <w:b/>
          <w:sz w:val="24"/>
        </w:rPr>
      </w:pPr>
      <w:hyperlink r:id="rId166" w:history="1">
        <w:r w:rsidRPr="00A12D04">
          <w:rPr>
            <w:rFonts w:ascii="Arial" w:hAnsi="Arial" w:cs="Arial"/>
            <w:b/>
            <w:color w:val="0000FF"/>
            <w:sz w:val="24"/>
            <w:u w:val="single"/>
          </w:rPr>
          <w:t>R4-2216257</w:t>
        </w:r>
      </w:hyperlink>
      <w:r w:rsidRPr="00A12D04">
        <w:rPr>
          <w:rFonts w:ascii="Arial" w:hAnsi="Arial" w:cs="Arial"/>
          <w:b/>
          <w:color w:val="0000FF"/>
          <w:sz w:val="24"/>
        </w:rPr>
        <w:tab/>
      </w:r>
      <w:r w:rsidRPr="00A12D04">
        <w:rPr>
          <w:rFonts w:ascii="Arial" w:hAnsi="Arial" w:cs="Arial"/>
          <w:b/>
          <w:sz w:val="24"/>
        </w:rPr>
        <w:t>Discussion on RRM requirements with CCA in FR2-2</w:t>
      </w:r>
    </w:p>
    <w:p w14:paraId="5F31A86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0F1597F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A739979" w14:textId="77777777" w:rsidR="00A12D04" w:rsidRPr="00A12D04" w:rsidRDefault="00A12D04" w:rsidP="00A12D04">
      <w:pPr>
        <w:rPr>
          <w:rFonts w:ascii="Arial" w:hAnsi="Arial" w:cs="Arial"/>
          <w:b/>
          <w:sz w:val="24"/>
        </w:rPr>
      </w:pPr>
      <w:hyperlink r:id="rId167" w:history="1">
        <w:r w:rsidRPr="00A12D04">
          <w:rPr>
            <w:rFonts w:ascii="Arial" w:hAnsi="Arial" w:cs="Arial"/>
            <w:b/>
            <w:color w:val="0000FF"/>
            <w:sz w:val="24"/>
            <w:u w:val="single"/>
          </w:rPr>
          <w:t>R4-2216264</w:t>
        </w:r>
      </w:hyperlink>
      <w:r w:rsidRPr="00A12D04">
        <w:rPr>
          <w:rFonts w:ascii="Arial" w:hAnsi="Arial" w:cs="Arial"/>
          <w:b/>
          <w:color w:val="0000FF"/>
          <w:sz w:val="24"/>
        </w:rPr>
        <w:tab/>
      </w:r>
      <w:r w:rsidRPr="00A12D04">
        <w:rPr>
          <w:rFonts w:ascii="Arial" w:hAnsi="Arial" w:cs="Arial"/>
          <w:b/>
          <w:sz w:val="24"/>
        </w:rPr>
        <w:t>Discussion on LBT impact on requirements for FR2-2</w:t>
      </w:r>
    </w:p>
    <w:p w14:paraId="4FD3A06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04BC98E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241E24E" w14:textId="77777777" w:rsidR="00A12D04" w:rsidRPr="00A12D04" w:rsidRDefault="00A12D04" w:rsidP="00A12D04">
      <w:pPr>
        <w:rPr>
          <w:rFonts w:ascii="Arial" w:hAnsi="Arial" w:cs="Arial"/>
          <w:b/>
          <w:sz w:val="24"/>
        </w:rPr>
      </w:pPr>
      <w:hyperlink r:id="rId168" w:history="1">
        <w:r w:rsidRPr="00A12D04">
          <w:rPr>
            <w:rFonts w:ascii="Arial" w:hAnsi="Arial" w:cs="Arial"/>
            <w:b/>
            <w:color w:val="0000FF"/>
            <w:sz w:val="24"/>
            <w:u w:val="single"/>
          </w:rPr>
          <w:t>R4-2216265</w:t>
        </w:r>
      </w:hyperlink>
      <w:r w:rsidRPr="00A12D04">
        <w:rPr>
          <w:rFonts w:ascii="Arial" w:hAnsi="Arial" w:cs="Arial"/>
          <w:b/>
          <w:color w:val="0000FF"/>
          <w:sz w:val="24"/>
        </w:rPr>
        <w:tab/>
      </w:r>
      <w:r w:rsidRPr="00A12D04">
        <w:rPr>
          <w:rFonts w:ascii="Arial" w:hAnsi="Arial" w:cs="Arial"/>
          <w:b/>
          <w:sz w:val="24"/>
        </w:rPr>
        <w:t>CR on LBT assumption for FR2-2</w:t>
      </w:r>
    </w:p>
    <w:p w14:paraId="449399C3"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CR-2614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6D7E95F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69" w:history="1">
        <w:r w:rsidRPr="00A12D04">
          <w:rPr>
            <w:rFonts w:ascii="Arial" w:hAnsi="Arial" w:cs="Arial"/>
            <w:b/>
            <w:color w:val="0000FF"/>
            <w:u w:val="single"/>
          </w:rPr>
          <w:t>R4-2217191</w:t>
        </w:r>
      </w:hyperlink>
      <w:r w:rsidRPr="00A12D04">
        <w:rPr>
          <w:rFonts w:ascii="Arial" w:hAnsi="Arial" w:cs="Arial"/>
          <w:b/>
        </w:rPr>
        <w:t xml:space="preserve"> (from </w:t>
      </w:r>
      <w:hyperlink r:id="rId170" w:history="1">
        <w:r w:rsidRPr="00A12D04">
          <w:rPr>
            <w:rFonts w:ascii="Arial" w:hAnsi="Arial" w:cs="Arial"/>
            <w:b/>
            <w:color w:val="0000FF"/>
            <w:u w:val="single"/>
          </w:rPr>
          <w:t>R4-2216265</w:t>
        </w:r>
      </w:hyperlink>
      <w:r w:rsidRPr="00A12D04">
        <w:rPr>
          <w:rFonts w:ascii="Arial" w:hAnsi="Arial" w:cs="Arial"/>
          <w:b/>
        </w:rPr>
        <w:t>).</w:t>
      </w:r>
    </w:p>
    <w:p w14:paraId="2C4D2E68" w14:textId="77777777" w:rsidR="00A12D04" w:rsidRPr="00A12D04" w:rsidRDefault="00A12D04" w:rsidP="00A12D04">
      <w:pPr>
        <w:rPr>
          <w:rFonts w:ascii="Arial" w:hAnsi="Arial" w:cs="Arial"/>
          <w:b/>
          <w:sz w:val="24"/>
        </w:rPr>
      </w:pPr>
      <w:hyperlink r:id="rId171" w:history="1">
        <w:r w:rsidRPr="00A12D04">
          <w:rPr>
            <w:rFonts w:ascii="Arial" w:hAnsi="Arial" w:cs="Arial"/>
            <w:b/>
            <w:color w:val="0000FF"/>
            <w:sz w:val="24"/>
            <w:u w:val="single"/>
          </w:rPr>
          <w:t>R4-2217191</w:t>
        </w:r>
      </w:hyperlink>
      <w:r w:rsidRPr="00A12D04">
        <w:rPr>
          <w:rFonts w:ascii="Arial" w:hAnsi="Arial" w:cs="Arial"/>
          <w:b/>
          <w:color w:val="0000FF"/>
          <w:sz w:val="24"/>
        </w:rPr>
        <w:tab/>
      </w:r>
      <w:r w:rsidRPr="00A12D04">
        <w:rPr>
          <w:rFonts w:ascii="Arial" w:hAnsi="Arial" w:cs="Arial"/>
          <w:b/>
          <w:sz w:val="24"/>
        </w:rPr>
        <w:t>CR on LBT assumption for FR2-2</w:t>
      </w:r>
    </w:p>
    <w:p w14:paraId="27FA0C7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CR-2614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EBC41E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7387E73" w14:textId="77777777" w:rsidR="00A12D04" w:rsidRPr="00A12D04" w:rsidRDefault="00A12D04" w:rsidP="00A12D04">
      <w:pPr>
        <w:rPr>
          <w:rFonts w:ascii="Arial" w:hAnsi="Arial" w:cs="Arial"/>
          <w:b/>
          <w:sz w:val="24"/>
        </w:rPr>
      </w:pPr>
      <w:hyperlink r:id="rId172" w:history="1">
        <w:r w:rsidRPr="00A12D04">
          <w:rPr>
            <w:rFonts w:ascii="Arial" w:hAnsi="Arial" w:cs="Arial"/>
            <w:b/>
            <w:color w:val="0000FF"/>
            <w:sz w:val="24"/>
            <w:u w:val="single"/>
          </w:rPr>
          <w:t>R4-2216266</w:t>
        </w:r>
      </w:hyperlink>
      <w:r w:rsidRPr="00A12D04">
        <w:rPr>
          <w:rFonts w:ascii="Arial" w:hAnsi="Arial" w:cs="Arial"/>
          <w:b/>
          <w:color w:val="0000FF"/>
          <w:sz w:val="24"/>
        </w:rPr>
        <w:tab/>
      </w:r>
      <w:r w:rsidRPr="00A12D04">
        <w:rPr>
          <w:rFonts w:ascii="Arial" w:hAnsi="Arial" w:cs="Arial"/>
          <w:b/>
          <w:sz w:val="24"/>
        </w:rPr>
        <w:t>CR on RSSI measurement for FR2-2</w:t>
      </w:r>
    </w:p>
    <w:p w14:paraId="2D57EB9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CR-2615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20F5528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73" w:history="1">
        <w:r w:rsidRPr="00A12D04">
          <w:rPr>
            <w:rFonts w:ascii="Arial" w:hAnsi="Arial" w:cs="Arial"/>
            <w:b/>
            <w:color w:val="0000FF"/>
            <w:u w:val="single"/>
          </w:rPr>
          <w:t>R4-2217192</w:t>
        </w:r>
      </w:hyperlink>
      <w:r w:rsidRPr="00A12D04">
        <w:rPr>
          <w:rFonts w:ascii="Arial" w:hAnsi="Arial" w:cs="Arial"/>
          <w:b/>
        </w:rPr>
        <w:t xml:space="preserve"> (from </w:t>
      </w:r>
      <w:hyperlink r:id="rId174" w:history="1">
        <w:r w:rsidRPr="00A12D04">
          <w:rPr>
            <w:rFonts w:ascii="Arial" w:hAnsi="Arial" w:cs="Arial"/>
            <w:b/>
            <w:color w:val="0000FF"/>
            <w:u w:val="single"/>
          </w:rPr>
          <w:t>R4-2216266</w:t>
        </w:r>
      </w:hyperlink>
      <w:r w:rsidRPr="00A12D04">
        <w:rPr>
          <w:rFonts w:ascii="Arial" w:hAnsi="Arial" w:cs="Arial"/>
          <w:b/>
        </w:rPr>
        <w:t>).</w:t>
      </w:r>
    </w:p>
    <w:p w14:paraId="7E6BBCA3" w14:textId="77777777" w:rsidR="00A12D04" w:rsidRPr="00A12D04" w:rsidRDefault="00A12D04" w:rsidP="00A12D04">
      <w:pPr>
        <w:rPr>
          <w:rFonts w:ascii="Arial" w:hAnsi="Arial" w:cs="Arial"/>
          <w:b/>
          <w:sz w:val="24"/>
        </w:rPr>
      </w:pPr>
      <w:hyperlink r:id="rId175" w:history="1">
        <w:r w:rsidRPr="00A12D04">
          <w:rPr>
            <w:rFonts w:ascii="Arial" w:hAnsi="Arial" w:cs="Arial"/>
            <w:b/>
            <w:color w:val="0000FF"/>
            <w:sz w:val="24"/>
            <w:u w:val="single"/>
          </w:rPr>
          <w:t>R4-2217192</w:t>
        </w:r>
      </w:hyperlink>
      <w:r w:rsidRPr="00A12D04">
        <w:rPr>
          <w:rFonts w:ascii="Arial" w:hAnsi="Arial" w:cs="Arial"/>
          <w:b/>
          <w:color w:val="0000FF"/>
          <w:sz w:val="24"/>
        </w:rPr>
        <w:tab/>
      </w:r>
      <w:r w:rsidRPr="00A12D04">
        <w:rPr>
          <w:rFonts w:ascii="Arial" w:hAnsi="Arial" w:cs="Arial"/>
          <w:b/>
          <w:sz w:val="24"/>
        </w:rPr>
        <w:t>CR on RSSI measurement for FR2-2</w:t>
      </w:r>
    </w:p>
    <w:p w14:paraId="0630B0E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CR-2615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14FE5E5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7D76D938" w14:textId="77777777" w:rsidR="00A12D04" w:rsidRPr="00A12D04" w:rsidRDefault="00A12D04" w:rsidP="00A12D04">
      <w:pPr>
        <w:rPr>
          <w:rFonts w:ascii="Arial" w:hAnsi="Arial" w:cs="Arial"/>
          <w:b/>
          <w:sz w:val="24"/>
        </w:rPr>
      </w:pPr>
      <w:hyperlink r:id="rId176" w:history="1">
        <w:r w:rsidRPr="00A12D04">
          <w:rPr>
            <w:rFonts w:ascii="Arial" w:hAnsi="Arial" w:cs="Arial"/>
            <w:b/>
            <w:color w:val="0000FF"/>
            <w:sz w:val="24"/>
            <w:u w:val="single"/>
          </w:rPr>
          <w:t>R4-2216606</w:t>
        </w:r>
      </w:hyperlink>
      <w:r w:rsidRPr="00A12D04">
        <w:rPr>
          <w:rFonts w:ascii="Arial" w:hAnsi="Arial" w:cs="Arial"/>
          <w:b/>
          <w:color w:val="0000FF"/>
          <w:sz w:val="24"/>
        </w:rPr>
        <w:tab/>
      </w:r>
      <w:r w:rsidRPr="00A12D04">
        <w:rPr>
          <w:rFonts w:ascii="Arial" w:hAnsi="Arial" w:cs="Arial"/>
          <w:b/>
          <w:sz w:val="24"/>
        </w:rPr>
        <w:t>Reply LS on signalling of CCA configurations of neighbour cells in FR2-2</w:t>
      </w:r>
    </w:p>
    <w:p w14:paraId="5378257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LS out</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to RAN2, cc RAN1</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4342244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77" w:history="1">
        <w:r w:rsidRPr="00A12D04">
          <w:rPr>
            <w:rFonts w:ascii="Arial" w:hAnsi="Arial" w:cs="Arial"/>
            <w:b/>
            <w:color w:val="0000FF"/>
            <w:u w:val="single"/>
          </w:rPr>
          <w:t>R4-2217193</w:t>
        </w:r>
      </w:hyperlink>
      <w:r w:rsidRPr="00A12D04">
        <w:rPr>
          <w:rFonts w:ascii="Arial" w:hAnsi="Arial" w:cs="Arial"/>
          <w:b/>
        </w:rPr>
        <w:t xml:space="preserve"> (from </w:t>
      </w:r>
      <w:hyperlink r:id="rId178" w:history="1">
        <w:r w:rsidRPr="00A12D04">
          <w:rPr>
            <w:rFonts w:ascii="Arial" w:hAnsi="Arial" w:cs="Arial"/>
            <w:b/>
            <w:color w:val="0000FF"/>
            <w:u w:val="single"/>
          </w:rPr>
          <w:t>R4-2216606</w:t>
        </w:r>
      </w:hyperlink>
      <w:r w:rsidRPr="00A12D04">
        <w:rPr>
          <w:rFonts w:ascii="Arial" w:hAnsi="Arial" w:cs="Arial"/>
          <w:b/>
        </w:rPr>
        <w:t>).</w:t>
      </w:r>
    </w:p>
    <w:p w14:paraId="5B761CF8" w14:textId="77777777" w:rsidR="00A12D04" w:rsidRPr="00A12D04" w:rsidRDefault="00A12D04" w:rsidP="00A12D04">
      <w:pPr>
        <w:rPr>
          <w:rFonts w:ascii="Arial" w:hAnsi="Arial" w:cs="Arial"/>
          <w:b/>
          <w:sz w:val="24"/>
        </w:rPr>
      </w:pPr>
      <w:hyperlink r:id="rId179" w:history="1">
        <w:r w:rsidRPr="00A12D04">
          <w:rPr>
            <w:rFonts w:ascii="Arial" w:hAnsi="Arial" w:cs="Arial"/>
            <w:b/>
            <w:color w:val="0000FF"/>
            <w:sz w:val="24"/>
            <w:u w:val="single"/>
          </w:rPr>
          <w:t>R4-2217193</w:t>
        </w:r>
      </w:hyperlink>
      <w:r w:rsidRPr="00A12D04">
        <w:rPr>
          <w:rFonts w:ascii="Arial" w:hAnsi="Arial" w:cs="Arial"/>
          <w:b/>
          <w:color w:val="0000FF"/>
          <w:sz w:val="24"/>
        </w:rPr>
        <w:tab/>
      </w:r>
      <w:r w:rsidRPr="00A12D04">
        <w:rPr>
          <w:rFonts w:ascii="Arial" w:hAnsi="Arial" w:cs="Arial"/>
          <w:b/>
          <w:sz w:val="24"/>
        </w:rPr>
        <w:t>Reply LS on signalling of CCA configurations of neighbour cells in FR2-2</w:t>
      </w:r>
    </w:p>
    <w:p w14:paraId="5D422EE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LS out</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to RAN2, cc RAN1</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4F0D774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2A6D80E"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4.3.6</w:t>
      </w:r>
      <w:r w:rsidRPr="00A12D04">
        <w:rPr>
          <w:rFonts w:ascii="Arial" w:hAnsi="Arial"/>
          <w:sz w:val="24"/>
        </w:rPr>
        <w:tab/>
        <w:t>RRM performance requirements</w:t>
      </w:r>
    </w:p>
    <w:p w14:paraId="65BB806D" w14:textId="77777777" w:rsidR="00A12D04" w:rsidRPr="00A12D04" w:rsidRDefault="00A12D04" w:rsidP="00A12D04">
      <w:pPr>
        <w:rPr>
          <w:rFonts w:ascii="Arial" w:hAnsi="Arial" w:cs="Arial"/>
          <w:b/>
          <w:sz w:val="24"/>
        </w:rPr>
      </w:pPr>
      <w:hyperlink r:id="rId180" w:history="1">
        <w:r w:rsidRPr="00A12D04">
          <w:rPr>
            <w:rFonts w:ascii="Arial" w:hAnsi="Arial" w:cs="Arial"/>
            <w:b/>
            <w:color w:val="0000FF"/>
            <w:sz w:val="24"/>
            <w:u w:val="single"/>
          </w:rPr>
          <w:t>R4-2217194</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NR extension to 71 GHz – RRM - 1</w:t>
      </w:r>
    </w:p>
    <w:p w14:paraId="653AD2A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Qualcomm</w:t>
      </w:r>
    </w:p>
    <w:p w14:paraId="1CB03094"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2E44646D" w14:textId="77777777" w:rsidR="00A12D04" w:rsidRPr="00A12D04" w:rsidRDefault="00A12D04" w:rsidP="00A12D04">
      <w:pPr>
        <w:rPr>
          <w:rFonts w:ascii="Arial" w:hAnsi="Arial" w:cs="Arial"/>
          <w:b/>
          <w:color w:val="0000FF"/>
          <w:sz w:val="24"/>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10CD6817" w14:textId="77777777" w:rsidR="00A12D04" w:rsidRPr="00A12D04" w:rsidRDefault="00A12D04" w:rsidP="00A12D04">
      <w:pPr>
        <w:rPr>
          <w:rFonts w:ascii="Arial" w:hAnsi="Arial" w:cs="Arial"/>
          <w:b/>
          <w:sz w:val="24"/>
        </w:rPr>
      </w:pPr>
      <w:hyperlink r:id="rId181" w:history="1">
        <w:r w:rsidRPr="00A12D04">
          <w:rPr>
            <w:rFonts w:ascii="Arial" w:hAnsi="Arial" w:cs="Arial"/>
            <w:b/>
            <w:color w:val="0000FF"/>
            <w:sz w:val="24"/>
            <w:u w:val="single"/>
          </w:rPr>
          <w:t>R4-2217195</w:t>
        </w:r>
      </w:hyperlink>
      <w:r w:rsidRPr="00A12D04">
        <w:rPr>
          <w:b/>
          <w:lang w:val="en-US" w:eastAsia="zh-CN"/>
        </w:rPr>
        <w:tab/>
      </w:r>
      <w:r w:rsidRPr="00A12D04">
        <w:rPr>
          <w:rFonts w:ascii="Arial" w:hAnsi="Arial" w:cs="Arial"/>
          <w:b/>
          <w:sz w:val="24"/>
        </w:rPr>
        <w:t>Test cases and work split for NR extension to 71 GHz RRM performance requirements</w:t>
      </w:r>
    </w:p>
    <w:p w14:paraId="331F009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Qualcomm</w:t>
      </w:r>
    </w:p>
    <w:p w14:paraId="476575B8"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1A61F2C8" w14:textId="77777777" w:rsidR="00A12D04" w:rsidRPr="00A12D04" w:rsidRDefault="00A12D04" w:rsidP="00A12D04">
      <w:pPr>
        <w:rPr>
          <w:rFonts w:ascii="Arial" w:hAnsi="Arial" w:cs="Arial"/>
          <w:b/>
          <w:color w:val="0000FF"/>
          <w:sz w:val="24"/>
        </w:rPr>
      </w:pPr>
      <w:r w:rsidRPr="00A12D04">
        <w:rPr>
          <w:rFonts w:ascii="Arial" w:hAnsi="Arial" w:cs="Arial"/>
          <w:b/>
          <w:lang w:val="en-US" w:eastAsia="zh-CN"/>
        </w:rPr>
        <w:lastRenderedPageBreak/>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3AAB9B74" w14:textId="77777777" w:rsidR="00A12D04" w:rsidRPr="00A12D04" w:rsidRDefault="00A12D04" w:rsidP="00A12D04">
      <w:pPr>
        <w:rPr>
          <w:rFonts w:ascii="Arial" w:hAnsi="Arial" w:cs="Arial"/>
          <w:b/>
          <w:sz w:val="24"/>
        </w:rPr>
      </w:pPr>
      <w:hyperlink r:id="rId182" w:history="1">
        <w:r w:rsidRPr="00A12D04">
          <w:rPr>
            <w:rFonts w:ascii="Arial" w:hAnsi="Arial" w:cs="Arial"/>
            <w:b/>
            <w:color w:val="0000FF"/>
            <w:sz w:val="24"/>
            <w:u w:val="single"/>
          </w:rPr>
          <w:t>R4-2215417</w:t>
        </w:r>
      </w:hyperlink>
      <w:r w:rsidRPr="00A12D04">
        <w:rPr>
          <w:rFonts w:ascii="Arial" w:hAnsi="Arial" w:cs="Arial"/>
          <w:b/>
          <w:color w:val="0000FF"/>
          <w:sz w:val="24"/>
        </w:rPr>
        <w:tab/>
      </w:r>
      <w:r w:rsidRPr="00A12D04">
        <w:rPr>
          <w:rFonts w:ascii="Arial" w:hAnsi="Arial" w:cs="Arial"/>
          <w:b/>
          <w:sz w:val="24"/>
        </w:rPr>
        <w:t>Further discussion on general RRM performance requirements for NR extension to 71 GHz</w:t>
      </w:r>
    </w:p>
    <w:p w14:paraId="64777ED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5749E5C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901F8A9"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4.3.6.1</w:t>
      </w:r>
      <w:r w:rsidRPr="00A12D04">
        <w:rPr>
          <w:rFonts w:ascii="Arial" w:hAnsi="Arial"/>
          <w:sz w:val="22"/>
        </w:rPr>
        <w:tab/>
        <w:t>General (Test configurations, side conditions and spec structure)</w:t>
      </w:r>
    </w:p>
    <w:p w14:paraId="6BAD49A7" w14:textId="77777777" w:rsidR="00A12D04" w:rsidRPr="00A12D04" w:rsidRDefault="00A12D04" w:rsidP="00A12D04">
      <w:pPr>
        <w:rPr>
          <w:rFonts w:ascii="Arial" w:hAnsi="Arial" w:cs="Arial"/>
          <w:b/>
          <w:sz w:val="24"/>
        </w:rPr>
      </w:pPr>
      <w:hyperlink r:id="rId183" w:history="1">
        <w:r w:rsidRPr="00A12D04">
          <w:rPr>
            <w:rFonts w:ascii="Arial" w:hAnsi="Arial" w:cs="Arial"/>
            <w:b/>
            <w:color w:val="0000FF"/>
            <w:sz w:val="24"/>
            <w:u w:val="single"/>
          </w:rPr>
          <w:t>R4-2216259</w:t>
        </w:r>
      </w:hyperlink>
      <w:r w:rsidRPr="00A12D04">
        <w:rPr>
          <w:rFonts w:ascii="Arial" w:hAnsi="Arial" w:cs="Arial"/>
          <w:b/>
          <w:color w:val="0000FF"/>
          <w:sz w:val="24"/>
        </w:rPr>
        <w:tab/>
      </w:r>
      <w:r w:rsidRPr="00A12D04">
        <w:rPr>
          <w:rFonts w:ascii="Arial" w:hAnsi="Arial" w:cs="Arial"/>
          <w:b/>
          <w:sz w:val="24"/>
        </w:rPr>
        <w:t>Discussion on RRM performance timing requirements in FR2-2</w:t>
      </w:r>
    </w:p>
    <w:p w14:paraId="71EF78D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0AFB9C9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1B3D1AE" w14:textId="77777777" w:rsidR="00A12D04" w:rsidRPr="00A12D04" w:rsidRDefault="00A12D04" w:rsidP="00A12D04">
      <w:pPr>
        <w:rPr>
          <w:rFonts w:ascii="Arial" w:hAnsi="Arial" w:cs="Arial"/>
          <w:b/>
          <w:sz w:val="24"/>
        </w:rPr>
      </w:pPr>
      <w:hyperlink r:id="rId184" w:history="1">
        <w:r w:rsidRPr="00A12D04">
          <w:rPr>
            <w:rFonts w:ascii="Arial" w:hAnsi="Arial" w:cs="Arial"/>
            <w:b/>
            <w:color w:val="0000FF"/>
            <w:sz w:val="24"/>
            <w:u w:val="single"/>
          </w:rPr>
          <w:t>R4-2216267</w:t>
        </w:r>
      </w:hyperlink>
      <w:r w:rsidRPr="00A12D04">
        <w:rPr>
          <w:rFonts w:ascii="Arial" w:hAnsi="Arial" w:cs="Arial"/>
          <w:b/>
          <w:color w:val="0000FF"/>
          <w:sz w:val="24"/>
        </w:rPr>
        <w:tab/>
      </w:r>
      <w:r w:rsidRPr="00A12D04">
        <w:rPr>
          <w:rFonts w:ascii="Arial" w:hAnsi="Arial" w:cs="Arial"/>
          <w:b/>
          <w:sz w:val="24"/>
        </w:rPr>
        <w:t>Discussion on performance requirements for FR2-2</w:t>
      </w:r>
    </w:p>
    <w:p w14:paraId="1A7FE53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789432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7E0FBCB"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4.3.6.2</w:t>
      </w:r>
      <w:r w:rsidRPr="00A12D04">
        <w:rPr>
          <w:rFonts w:ascii="Arial" w:hAnsi="Arial"/>
          <w:sz w:val="22"/>
        </w:rPr>
        <w:tab/>
        <w:t>Test cases with and without CCA</w:t>
      </w:r>
    </w:p>
    <w:p w14:paraId="7D285410"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4.3.6.2.1</w:t>
      </w:r>
      <w:r w:rsidRPr="00A12D04">
        <w:rPr>
          <w:rFonts w:ascii="Arial" w:hAnsi="Arial"/>
        </w:rPr>
        <w:tab/>
        <w:t>Test cases for RRC_IDLE/RRC_INACTIVE mode</w:t>
      </w:r>
    </w:p>
    <w:p w14:paraId="0F2DE84B"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4.3.6.2.2</w:t>
      </w:r>
      <w:r w:rsidRPr="00A12D04">
        <w:rPr>
          <w:rFonts w:ascii="Arial" w:hAnsi="Arial"/>
        </w:rPr>
        <w:tab/>
        <w:t>Test cases for RRC_CONNECTED mobility</w:t>
      </w:r>
    </w:p>
    <w:p w14:paraId="6F355019" w14:textId="77777777" w:rsidR="00A12D04" w:rsidRPr="00A12D04" w:rsidRDefault="00A12D04" w:rsidP="00A12D04">
      <w:pPr>
        <w:rPr>
          <w:rFonts w:ascii="Arial" w:hAnsi="Arial" w:cs="Arial"/>
          <w:b/>
          <w:sz w:val="24"/>
        </w:rPr>
      </w:pPr>
      <w:hyperlink r:id="rId185" w:history="1">
        <w:r w:rsidRPr="00A12D04">
          <w:rPr>
            <w:rFonts w:ascii="Arial" w:hAnsi="Arial" w:cs="Arial"/>
            <w:b/>
            <w:color w:val="0000FF"/>
            <w:sz w:val="24"/>
            <w:u w:val="single"/>
          </w:rPr>
          <w:t>R4-2215418</w:t>
        </w:r>
      </w:hyperlink>
      <w:r w:rsidRPr="00A12D04">
        <w:rPr>
          <w:rFonts w:ascii="Arial" w:hAnsi="Arial" w:cs="Arial"/>
          <w:b/>
          <w:color w:val="0000FF"/>
          <w:sz w:val="24"/>
        </w:rPr>
        <w:tab/>
      </w:r>
      <w:r w:rsidRPr="00A12D04">
        <w:rPr>
          <w:rFonts w:ascii="Arial" w:hAnsi="Arial" w:cs="Arial"/>
          <w:b/>
          <w:sz w:val="24"/>
        </w:rPr>
        <w:t>Draft CR on test cases for SA RRC Re-establishment for extending NR operation to 71GHz</w:t>
      </w:r>
    </w:p>
    <w:p w14:paraId="6B4EBA8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4656B92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86" w:history="1">
        <w:r w:rsidRPr="00A12D04">
          <w:rPr>
            <w:rFonts w:ascii="Arial" w:hAnsi="Arial" w:cs="Arial"/>
            <w:b/>
            <w:color w:val="0000FF"/>
            <w:u w:val="single"/>
          </w:rPr>
          <w:t>R4-2217196</w:t>
        </w:r>
      </w:hyperlink>
      <w:r w:rsidRPr="00A12D04">
        <w:rPr>
          <w:rFonts w:ascii="Arial" w:hAnsi="Arial" w:cs="Arial"/>
          <w:b/>
        </w:rPr>
        <w:t xml:space="preserve"> (from </w:t>
      </w:r>
      <w:hyperlink r:id="rId187" w:history="1">
        <w:r w:rsidRPr="00A12D04">
          <w:rPr>
            <w:rFonts w:ascii="Arial" w:hAnsi="Arial" w:cs="Arial"/>
            <w:b/>
            <w:color w:val="0000FF"/>
            <w:u w:val="single"/>
          </w:rPr>
          <w:t>R4-2215418</w:t>
        </w:r>
      </w:hyperlink>
      <w:r w:rsidRPr="00A12D04">
        <w:rPr>
          <w:rFonts w:ascii="Arial" w:hAnsi="Arial" w:cs="Arial"/>
          <w:b/>
        </w:rPr>
        <w:t>).</w:t>
      </w:r>
    </w:p>
    <w:p w14:paraId="080A5E4C" w14:textId="77777777" w:rsidR="00A12D04" w:rsidRPr="00A12D04" w:rsidRDefault="00A12D04" w:rsidP="00A12D04">
      <w:pPr>
        <w:rPr>
          <w:rFonts w:ascii="Arial" w:hAnsi="Arial" w:cs="Arial"/>
          <w:b/>
          <w:sz w:val="24"/>
        </w:rPr>
      </w:pPr>
      <w:hyperlink r:id="rId188" w:history="1">
        <w:r w:rsidRPr="00A12D04">
          <w:rPr>
            <w:rFonts w:ascii="Arial" w:hAnsi="Arial" w:cs="Arial"/>
            <w:b/>
            <w:color w:val="0000FF"/>
            <w:sz w:val="24"/>
            <w:u w:val="single"/>
          </w:rPr>
          <w:t>R4-2217196</w:t>
        </w:r>
      </w:hyperlink>
      <w:r w:rsidRPr="00A12D04">
        <w:rPr>
          <w:rFonts w:ascii="Arial" w:hAnsi="Arial" w:cs="Arial"/>
          <w:b/>
          <w:color w:val="0000FF"/>
          <w:sz w:val="24"/>
        </w:rPr>
        <w:tab/>
      </w:r>
      <w:r w:rsidRPr="00A12D04">
        <w:rPr>
          <w:rFonts w:ascii="Arial" w:hAnsi="Arial" w:cs="Arial"/>
          <w:b/>
          <w:sz w:val="24"/>
        </w:rPr>
        <w:t>Draft CR on test cases for SA RRC Re-establishment for extending NR operation to 71GHz</w:t>
      </w:r>
    </w:p>
    <w:p w14:paraId="10D03B8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1F87E96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3C111172" w14:textId="77777777" w:rsidR="00A12D04" w:rsidRPr="00A12D04" w:rsidRDefault="00A12D04" w:rsidP="00A12D04">
      <w:pPr>
        <w:rPr>
          <w:rFonts w:ascii="Arial" w:hAnsi="Arial" w:cs="Arial"/>
          <w:b/>
          <w:sz w:val="24"/>
        </w:rPr>
      </w:pPr>
      <w:hyperlink r:id="rId189" w:history="1">
        <w:r w:rsidRPr="00A12D04">
          <w:rPr>
            <w:rFonts w:ascii="Arial" w:hAnsi="Arial" w:cs="Arial"/>
            <w:b/>
            <w:color w:val="0000FF"/>
            <w:sz w:val="24"/>
            <w:u w:val="single"/>
          </w:rPr>
          <w:t>R4-2216258</w:t>
        </w:r>
      </w:hyperlink>
      <w:r w:rsidRPr="00A12D04">
        <w:rPr>
          <w:rFonts w:ascii="Arial" w:hAnsi="Arial" w:cs="Arial"/>
          <w:b/>
          <w:color w:val="0000FF"/>
          <w:sz w:val="24"/>
        </w:rPr>
        <w:tab/>
      </w:r>
      <w:r w:rsidRPr="00A12D04">
        <w:rPr>
          <w:rFonts w:ascii="Arial" w:hAnsi="Arial" w:cs="Arial"/>
          <w:b/>
          <w:sz w:val="24"/>
        </w:rPr>
        <w:t>Draft CR random access test cases in FR2-2</w:t>
      </w:r>
    </w:p>
    <w:p w14:paraId="75D708C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55785CE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90" w:history="1">
        <w:r w:rsidRPr="00A12D04">
          <w:rPr>
            <w:rFonts w:ascii="Arial" w:hAnsi="Arial" w:cs="Arial"/>
            <w:b/>
            <w:color w:val="0000FF"/>
            <w:u w:val="single"/>
          </w:rPr>
          <w:t>R4-2217199</w:t>
        </w:r>
      </w:hyperlink>
      <w:r w:rsidRPr="00A12D04">
        <w:rPr>
          <w:rFonts w:ascii="Arial" w:hAnsi="Arial" w:cs="Arial"/>
          <w:b/>
        </w:rPr>
        <w:t xml:space="preserve"> (from </w:t>
      </w:r>
      <w:hyperlink r:id="rId191" w:history="1">
        <w:r w:rsidRPr="00A12D04">
          <w:rPr>
            <w:rFonts w:ascii="Arial" w:hAnsi="Arial" w:cs="Arial"/>
            <w:b/>
            <w:color w:val="0000FF"/>
            <w:u w:val="single"/>
          </w:rPr>
          <w:t>R4-2216258</w:t>
        </w:r>
      </w:hyperlink>
      <w:r w:rsidRPr="00A12D04">
        <w:rPr>
          <w:rFonts w:ascii="Arial" w:hAnsi="Arial" w:cs="Arial"/>
          <w:b/>
        </w:rPr>
        <w:t>).</w:t>
      </w:r>
    </w:p>
    <w:p w14:paraId="05912D7E" w14:textId="77777777" w:rsidR="00A12D04" w:rsidRPr="00A12D04" w:rsidRDefault="00A12D04" w:rsidP="00A12D04">
      <w:pPr>
        <w:rPr>
          <w:rFonts w:ascii="Arial" w:hAnsi="Arial" w:cs="Arial"/>
          <w:b/>
          <w:sz w:val="24"/>
        </w:rPr>
      </w:pPr>
      <w:hyperlink r:id="rId192" w:history="1">
        <w:r w:rsidRPr="00A12D04">
          <w:rPr>
            <w:rFonts w:ascii="Arial" w:hAnsi="Arial" w:cs="Arial"/>
            <w:b/>
            <w:color w:val="0000FF"/>
            <w:sz w:val="24"/>
            <w:u w:val="single"/>
          </w:rPr>
          <w:t>R4-2217199</w:t>
        </w:r>
      </w:hyperlink>
      <w:r w:rsidRPr="00A12D04">
        <w:rPr>
          <w:rFonts w:ascii="Arial" w:hAnsi="Arial" w:cs="Arial"/>
          <w:b/>
          <w:color w:val="0000FF"/>
          <w:sz w:val="24"/>
        </w:rPr>
        <w:tab/>
      </w:r>
      <w:r w:rsidRPr="00A12D04">
        <w:rPr>
          <w:rFonts w:ascii="Arial" w:hAnsi="Arial" w:cs="Arial"/>
          <w:b/>
          <w:sz w:val="24"/>
        </w:rPr>
        <w:t>Draft CR random access test cases in FR2-2</w:t>
      </w:r>
    </w:p>
    <w:p w14:paraId="2D8ADBE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43229E9B" w14:textId="77777777" w:rsidR="00A12D04" w:rsidRPr="00A12D04" w:rsidRDefault="00A12D04" w:rsidP="00A12D04">
      <w:pPr>
        <w:rPr>
          <w:color w:val="993300"/>
          <w:u w:val="single"/>
        </w:rPr>
      </w:pPr>
      <w:r w:rsidRPr="00A12D04">
        <w:rPr>
          <w:rFonts w:ascii="Arial" w:hAnsi="Arial" w:cs="Arial"/>
          <w:b/>
        </w:rPr>
        <w:lastRenderedPageBreak/>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222B85EA" w14:textId="77777777" w:rsidR="00A12D04" w:rsidRPr="00A12D04" w:rsidRDefault="00A12D04" w:rsidP="00A12D04">
      <w:pPr>
        <w:rPr>
          <w:rFonts w:ascii="Arial" w:hAnsi="Arial" w:cs="Arial"/>
          <w:b/>
          <w:sz w:val="24"/>
        </w:rPr>
      </w:pPr>
      <w:hyperlink r:id="rId193" w:history="1">
        <w:r w:rsidRPr="00A12D04">
          <w:rPr>
            <w:rFonts w:ascii="Arial" w:hAnsi="Arial" w:cs="Arial"/>
            <w:b/>
            <w:color w:val="0000FF"/>
            <w:sz w:val="24"/>
            <w:u w:val="single"/>
          </w:rPr>
          <w:t>R4-2216268</w:t>
        </w:r>
      </w:hyperlink>
      <w:r w:rsidRPr="00A12D04">
        <w:rPr>
          <w:rFonts w:ascii="Arial" w:hAnsi="Arial" w:cs="Arial"/>
          <w:b/>
          <w:color w:val="0000FF"/>
          <w:sz w:val="24"/>
        </w:rPr>
        <w:tab/>
      </w:r>
      <w:r w:rsidRPr="00A12D04">
        <w:rPr>
          <w:rFonts w:ascii="Arial" w:hAnsi="Arial" w:cs="Arial"/>
          <w:b/>
          <w:sz w:val="24"/>
        </w:rPr>
        <w:t>CR on test cases for HO for FR2-2</w:t>
      </w:r>
    </w:p>
    <w:p w14:paraId="7ABD212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44AE738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94" w:history="1">
        <w:r w:rsidRPr="00A12D04">
          <w:rPr>
            <w:rFonts w:ascii="Arial" w:hAnsi="Arial" w:cs="Arial"/>
            <w:b/>
            <w:color w:val="0000FF"/>
            <w:u w:val="single"/>
          </w:rPr>
          <w:t>R4-2217201</w:t>
        </w:r>
      </w:hyperlink>
      <w:r w:rsidRPr="00A12D04">
        <w:rPr>
          <w:rFonts w:ascii="Arial" w:hAnsi="Arial" w:cs="Arial"/>
          <w:b/>
        </w:rPr>
        <w:t xml:space="preserve"> (from </w:t>
      </w:r>
      <w:hyperlink r:id="rId195" w:history="1">
        <w:r w:rsidRPr="00A12D04">
          <w:rPr>
            <w:rFonts w:ascii="Arial" w:hAnsi="Arial" w:cs="Arial"/>
            <w:b/>
            <w:color w:val="0000FF"/>
            <w:u w:val="single"/>
          </w:rPr>
          <w:t>R4-2216268</w:t>
        </w:r>
      </w:hyperlink>
      <w:r w:rsidRPr="00A12D04">
        <w:rPr>
          <w:rFonts w:ascii="Arial" w:hAnsi="Arial" w:cs="Arial"/>
          <w:b/>
        </w:rPr>
        <w:t>).</w:t>
      </w:r>
    </w:p>
    <w:p w14:paraId="73937E53" w14:textId="77777777" w:rsidR="00A12D04" w:rsidRPr="00A12D04" w:rsidRDefault="00A12D04" w:rsidP="00A12D04">
      <w:pPr>
        <w:rPr>
          <w:rFonts w:ascii="Arial" w:hAnsi="Arial" w:cs="Arial"/>
          <w:b/>
          <w:sz w:val="24"/>
        </w:rPr>
      </w:pPr>
      <w:hyperlink r:id="rId196" w:history="1">
        <w:r w:rsidRPr="00A12D04">
          <w:rPr>
            <w:rFonts w:ascii="Arial" w:hAnsi="Arial" w:cs="Arial"/>
            <w:b/>
            <w:color w:val="0000FF"/>
            <w:sz w:val="24"/>
            <w:u w:val="single"/>
          </w:rPr>
          <w:t>R4-2217201</w:t>
        </w:r>
      </w:hyperlink>
      <w:r w:rsidRPr="00A12D04">
        <w:rPr>
          <w:rFonts w:ascii="Arial" w:hAnsi="Arial" w:cs="Arial"/>
          <w:b/>
          <w:color w:val="0000FF"/>
          <w:sz w:val="24"/>
        </w:rPr>
        <w:tab/>
      </w:r>
      <w:r w:rsidRPr="00A12D04">
        <w:rPr>
          <w:rFonts w:ascii="Arial" w:hAnsi="Arial" w:cs="Arial"/>
          <w:b/>
          <w:sz w:val="24"/>
        </w:rPr>
        <w:t>CR on test cases for HO for FR2-2</w:t>
      </w:r>
    </w:p>
    <w:p w14:paraId="7C62266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5C67CE6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5670E6E"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4.3.6.2.3</w:t>
      </w:r>
      <w:r w:rsidRPr="00A12D04">
        <w:rPr>
          <w:rFonts w:ascii="Arial" w:hAnsi="Arial"/>
        </w:rPr>
        <w:tab/>
        <w:t>Test cases for timing</w:t>
      </w:r>
    </w:p>
    <w:p w14:paraId="2DA15BD7"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4.3.6.2.4</w:t>
      </w:r>
      <w:r w:rsidRPr="00A12D04">
        <w:rPr>
          <w:rFonts w:ascii="Arial" w:hAnsi="Arial"/>
        </w:rPr>
        <w:tab/>
        <w:t>Test cases for signaling characteristics</w:t>
      </w:r>
    </w:p>
    <w:p w14:paraId="224D24B1" w14:textId="77777777" w:rsidR="00A12D04" w:rsidRPr="00A12D04" w:rsidRDefault="00A12D04" w:rsidP="00A12D04">
      <w:pPr>
        <w:rPr>
          <w:rFonts w:ascii="Arial" w:hAnsi="Arial" w:cs="Arial"/>
          <w:b/>
          <w:sz w:val="24"/>
        </w:rPr>
      </w:pPr>
      <w:hyperlink r:id="rId197" w:history="1">
        <w:r w:rsidRPr="00A12D04">
          <w:rPr>
            <w:rFonts w:ascii="Arial" w:hAnsi="Arial" w:cs="Arial"/>
            <w:b/>
            <w:color w:val="0000FF"/>
            <w:sz w:val="24"/>
            <w:u w:val="single"/>
          </w:rPr>
          <w:t>R4-2215419</w:t>
        </w:r>
      </w:hyperlink>
      <w:r w:rsidRPr="00A12D04">
        <w:rPr>
          <w:rFonts w:ascii="Arial" w:hAnsi="Arial" w:cs="Arial"/>
          <w:b/>
          <w:color w:val="0000FF"/>
          <w:sz w:val="24"/>
        </w:rPr>
        <w:tab/>
      </w:r>
      <w:r w:rsidRPr="00A12D04">
        <w:rPr>
          <w:rFonts w:ascii="Arial" w:hAnsi="Arial" w:cs="Arial"/>
          <w:b/>
          <w:sz w:val="24"/>
        </w:rPr>
        <w:t>Draft CR on test cases for Beam failure detection and link recovery for extending NR operation to 71GHz</w:t>
      </w:r>
    </w:p>
    <w:p w14:paraId="04856F2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0E04C36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198" w:history="1">
        <w:r w:rsidRPr="00A12D04">
          <w:rPr>
            <w:rFonts w:ascii="Arial" w:hAnsi="Arial" w:cs="Arial"/>
            <w:b/>
            <w:color w:val="0000FF"/>
            <w:u w:val="single"/>
          </w:rPr>
          <w:t>R4-2217197</w:t>
        </w:r>
      </w:hyperlink>
      <w:r w:rsidRPr="00A12D04">
        <w:rPr>
          <w:rFonts w:ascii="Arial" w:hAnsi="Arial" w:cs="Arial"/>
          <w:b/>
        </w:rPr>
        <w:t xml:space="preserve"> (from </w:t>
      </w:r>
      <w:hyperlink r:id="rId199" w:history="1">
        <w:r w:rsidRPr="00A12D04">
          <w:rPr>
            <w:rFonts w:ascii="Arial" w:hAnsi="Arial" w:cs="Arial"/>
            <w:b/>
            <w:color w:val="0000FF"/>
            <w:u w:val="single"/>
          </w:rPr>
          <w:t>R4-2215419</w:t>
        </w:r>
      </w:hyperlink>
      <w:r w:rsidRPr="00A12D04">
        <w:rPr>
          <w:rFonts w:ascii="Arial" w:hAnsi="Arial" w:cs="Arial"/>
          <w:b/>
        </w:rPr>
        <w:t>).</w:t>
      </w:r>
    </w:p>
    <w:p w14:paraId="67C99A77" w14:textId="77777777" w:rsidR="00A12D04" w:rsidRPr="00A12D04" w:rsidRDefault="00A12D04" w:rsidP="00A12D04">
      <w:pPr>
        <w:rPr>
          <w:rFonts w:ascii="Arial" w:hAnsi="Arial" w:cs="Arial"/>
          <w:b/>
          <w:sz w:val="24"/>
        </w:rPr>
      </w:pPr>
      <w:hyperlink r:id="rId200" w:history="1">
        <w:r w:rsidRPr="00A12D04">
          <w:rPr>
            <w:rFonts w:ascii="Arial" w:hAnsi="Arial" w:cs="Arial"/>
            <w:b/>
            <w:color w:val="0000FF"/>
            <w:sz w:val="24"/>
            <w:u w:val="single"/>
          </w:rPr>
          <w:t>R4-2217197</w:t>
        </w:r>
      </w:hyperlink>
      <w:r w:rsidRPr="00A12D04">
        <w:rPr>
          <w:rFonts w:ascii="Arial" w:hAnsi="Arial" w:cs="Arial"/>
          <w:b/>
          <w:color w:val="0000FF"/>
          <w:sz w:val="24"/>
        </w:rPr>
        <w:tab/>
      </w:r>
      <w:r w:rsidRPr="00A12D04">
        <w:rPr>
          <w:rFonts w:ascii="Arial" w:hAnsi="Arial" w:cs="Arial"/>
          <w:b/>
          <w:sz w:val="24"/>
        </w:rPr>
        <w:t>Draft CR on test cases for Beam failure detection and link recovery for extending NR operation to 71GHz</w:t>
      </w:r>
    </w:p>
    <w:p w14:paraId="3C37A2B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3D6A3E5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2FE7679A" w14:textId="77777777" w:rsidR="00A12D04" w:rsidRPr="00A12D04" w:rsidRDefault="00A12D04" w:rsidP="00A12D04">
      <w:pPr>
        <w:rPr>
          <w:rFonts w:ascii="Arial" w:hAnsi="Arial" w:cs="Arial"/>
          <w:b/>
          <w:sz w:val="24"/>
        </w:rPr>
      </w:pPr>
      <w:hyperlink r:id="rId201" w:history="1">
        <w:r w:rsidRPr="00A12D04">
          <w:rPr>
            <w:rFonts w:ascii="Arial" w:hAnsi="Arial" w:cs="Arial"/>
            <w:b/>
            <w:color w:val="0000FF"/>
            <w:sz w:val="24"/>
            <w:u w:val="single"/>
          </w:rPr>
          <w:t>R4-2216260</w:t>
        </w:r>
      </w:hyperlink>
      <w:r w:rsidRPr="00A12D04">
        <w:rPr>
          <w:rFonts w:ascii="Arial" w:hAnsi="Arial" w:cs="Arial"/>
          <w:b/>
          <w:color w:val="0000FF"/>
          <w:sz w:val="24"/>
        </w:rPr>
        <w:tab/>
      </w:r>
      <w:r w:rsidRPr="00A12D04">
        <w:rPr>
          <w:rFonts w:ascii="Arial" w:hAnsi="Arial" w:cs="Arial"/>
          <w:b/>
          <w:sz w:val="24"/>
        </w:rPr>
        <w:t>Draft CR introducing  BFD and TCI state switch test cases in FR2-2</w:t>
      </w:r>
    </w:p>
    <w:p w14:paraId="5B7E556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189F8E8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02" w:history="1">
        <w:r w:rsidRPr="00A12D04">
          <w:rPr>
            <w:rFonts w:ascii="Arial" w:hAnsi="Arial" w:cs="Arial"/>
            <w:b/>
            <w:color w:val="0000FF"/>
            <w:u w:val="single"/>
          </w:rPr>
          <w:t>R4-2217200</w:t>
        </w:r>
      </w:hyperlink>
      <w:r w:rsidRPr="00A12D04">
        <w:rPr>
          <w:rFonts w:ascii="Arial" w:hAnsi="Arial" w:cs="Arial"/>
          <w:b/>
        </w:rPr>
        <w:t xml:space="preserve"> (from </w:t>
      </w:r>
      <w:hyperlink r:id="rId203" w:history="1">
        <w:r w:rsidRPr="00A12D04">
          <w:rPr>
            <w:rFonts w:ascii="Arial" w:hAnsi="Arial" w:cs="Arial"/>
            <w:b/>
            <w:color w:val="0000FF"/>
            <w:u w:val="single"/>
          </w:rPr>
          <w:t>R4-2216260</w:t>
        </w:r>
      </w:hyperlink>
      <w:r w:rsidRPr="00A12D04">
        <w:rPr>
          <w:rFonts w:ascii="Arial" w:hAnsi="Arial" w:cs="Arial"/>
          <w:b/>
        </w:rPr>
        <w:t>).</w:t>
      </w:r>
    </w:p>
    <w:p w14:paraId="3C2B0A9C" w14:textId="77777777" w:rsidR="00A12D04" w:rsidRPr="00A12D04" w:rsidRDefault="00A12D04" w:rsidP="00A12D04">
      <w:pPr>
        <w:rPr>
          <w:rFonts w:ascii="Arial" w:hAnsi="Arial" w:cs="Arial"/>
          <w:b/>
          <w:sz w:val="24"/>
        </w:rPr>
      </w:pPr>
      <w:hyperlink r:id="rId204" w:history="1">
        <w:r w:rsidRPr="00A12D04">
          <w:rPr>
            <w:rFonts w:ascii="Arial" w:hAnsi="Arial" w:cs="Arial"/>
            <w:b/>
            <w:color w:val="0000FF"/>
            <w:sz w:val="24"/>
            <w:u w:val="single"/>
          </w:rPr>
          <w:t>R4-2217200</w:t>
        </w:r>
      </w:hyperlink>
      <w:r w:rsidRPr="00A12D04">
        <w:rPr>
          <w:rFonts w:ascii="Arial" w:hAnsi="Arial" w:cs="Arial"/>
          <w:b/>
          <w:color w:val="0000FF"/>
          <w:sz w:val="24"/>
        </w:rPr>
        <w:tab/>
      </w:r>
      <w:r w:rsidRPr="00A12D04">
        <w:rPr>
          <w:rFonts w:ascii="Arial" w:hAnsi="Arial" w:cs="Arial"/>
          <w:b/>
          <w:sz w:val="24"/>
        </w:rPr>
        <w:t>Draft CR introducing  BFD and TCI state switch test cases in FR2-2</w:t>
      </w:r>
    </w:p>
    <w:p w14:paraId="5A42E66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538DCE3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022C004D" w14:textId="77777777" w:rsidR="00A12D04" w:rsidRPr="00A12D04" w:rsidRDefault="00A12D04" w:rsidP="00A12D04">
      <w:pPr>
        <w:rPr>
          <w:rFonts w:ascii="Arial" w:hAnsi="Arial" w:cs="Arial"/>
          <w:b/>
          <w:sz w:val="24"/>
        </w:rPr>
      </w:pPr>
      <w:hyperlink r:id="rId205" w:history="1">
        <w:r w:rsidRPr="00A12D04">
          <w:rPr>
            <w:rFonts w:ascii="Arial" w:hAnsi="Arial" w:cs="Arial"/>
            <w:b/>
            <w:color w:val="0000FF"/>
            <w:sz w:val="24"/>
            <w:u w:val="single"/>
          </w:rPr>
          <w:t>R4-2216501</w:t>
        </w:r>
      </w:hyperlink>
      <w:r w:rsidRPr="00A12D04">
        <w:rPr>
          <w:rFonts w:ascii="Arial" w:hAnsi="Arial" w:cs="Arial"/>
          <w:b/>
          <w:color w:val="0000FF"/>
          <w:sz w:val="24"/>
        </w:rPr>
        <w:tab/>
      </w:r>
      <w:r w:rsidRPr="00A12D04">
        <w:rPr>
          <w:rFonts w:ascii="Arial" w:hAnsi="Arial" w:cs="Arial"/>
          <w:b/>
          <w:sz w:val="24"/>
        </w:rPr>
        <w:t>draft CR on Test Cases on RLM for SCell activation to 71GHz</w:t>
      </w:r>
    </w:p>
    <w:p w14:paraId="6D143CE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3C72175B" w14:textId="77777777" w:rsidR="00A12D04" w:rsidRPr="00A12D04" w:rsidRDefault="00A12D04" w:rsidP="00A12D04">
      <w:pPr>
        <w:rPr>
          <w:rFonts w:ascii="Arial" w:hAnsi="Arial" w:cs="Arial"/>
          <w:b/>
        </w:rPr>
      </w:pPr>
      <w:r w:rsidRPr="00A12D04">
        <w:rPr>
          <w:rFonts w:ascii="Arial" w:hAnsi="Arial" w:cs="Arial"/>
          <w:b/>
        </w:rPr>
        <w:lastRenderedPageBreak/>
        <w:t xml:space="preserve">Abstract: </w:t>
      </w:r>
    </w:p>
    <w:p w14:paraId="7FF6E4EE" w14:textId="77777777" w:rsidR="00A12D04" w:rsidRPr="00A12D04" w:rsidRDefault="00A12D04" w:rsidP="00A12D04">
      <w:r w:rsidRPr="00A12D04">
        <w:t>draft CR on Test Cases on RLM for SCell activation to 71GHz</w:t>
      </w:r>
    </w:p>
    <w:p w14:paraId="3DB98DB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06" w:history="1">
        <w:r w:rsidRPr="00A12D04">
          <w:rPr>
            <w:rFonts w:ascii="Arial" w:hAnsi="Arial" w:cs="Arial"/>
            <w:b/>
            <w:color w:val="0000FF"/>
            <w:u w:val="single"/>
          </w:rPr>
          <w:t>R4-2217202</w:t>
        </w:r>
      </w:hyperlink>
      <w:r w:rsidRPr="00A12D04">
        <w:rPr>
          <w:rFonts w:ascii="Arial" w:hAnsi="Arial" w:cs="Arial"/>
          <w:b/>
        </w:rPr>
        <w:t xml:space="preserve"> (from </w:t>
      </w:r>
      <w:hyperlink r:id="rId207" w:history="1">
        <w:r w:rsidRPr="00A12D04">
          <w:rPr>
            <w:rFonts w:ascii="Arial" w:hAnsi="Arial" w:cs="Arial"/>
            <w:b/>
            <w:color w:val="0000FF"/>
            <w:u w:val="single"/>
          </w:rPr>
          <w:t>R4-2216501</w:t>
        </w:r>
      </w:hyperlink>
      <w:r w:rsidRPr="00A12D04">
        <w:rPr>
          <w:rFonts w:ascii="Arial" w:hAnsi="Arial" w:cs="Arial"/>
          <w:b/>
        </w:rPr>
        <w:t>).</w:t>
      </w:r>
    </w:p>
    <w:p w14:paraId="127ED770" w14:textId="77777777" w:rsidR="00A12D04" w:rsidRPr="00A12D04" w:rsidRDefault="00A12D04" w:rsidP="00A12D04">
      <w:pPr>
        <w:rPr>
          <w:rFonts w:ascii="Arial" w:hAnsi="Arial" w:cs="Arial"/>
          <w:b/>
          <w:sz w:val="24"/>
        </w:rPr>
      </w:pPr>
      <w:hyperlink r:id="rId208" w:history="1">
        <w:r w:rsidRPr="00A12D04">
          <w:rPr>
            <w:rFonts w:ascii="Arial" w:hAnsi="Arial" w:cs="Arial"/>
            <w:b/>
            <w:color w:val="0000FF"/>
            <w:sz w:val="24"/>
            <w:u w:val="single"/>
          </w:rPr>
          <w:t>R4-2217202</w:t>
        </w:r>
      </w:hyperlink>
      <w:r w:rsidRPr="00A12D04">
        <w:rPr>
          <w:rFonts w:ascii="Arial" w:hAnsi="Arial" w:cs="Arial"/>
          <w:b/>
          <w:color w:val="0000FF"/>
          <w:sz w:val="24"/>
        </w:rPr>
        <w:tab/>
      </w:r>
      <w:r w:rsidRPr="00A12D04">
        <w:rPr>
          <w:rFonts w:ascii="Arial" w:hAnsi="Arial" w:cs="Arial"/>
          <w:b/>
          <w:sz w:val="24"/>
        </w:rPr>
        <w:t>draft CR on Test Cases on RLM for SCell activation to 71GHz</w:t>
      </w:r>
    </w:p>
    <w:p w14:paraId="271BA66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6ACA7DAD" w14:textId="77777777" w:rsidR="00A12D04" w:rsidRPr="00A12D04" w:rsidRDefault="00A12D04" w:rsidP="00A12D04">
      <w:pPr>
        <w:rPr>
          <w:rFonts w:ascii="Arial" w:hAnsi="Arial" w:cs="Arial"/>
          <w:b/>
        </w:rPr>
      </w:pPr>
      <w:r w:rsidRPr="00A12D04">
        <w:rPr>
          <w:rFonts w:ascii="Arial" w:hAnsi="Arial" w:cs="Arial"/>
          <w:b/>
        </w:rPr>
        <w:t xml:space="preserve">Abstract: </w:t>
      </w:r>
    </w:p>
    <w:p w14:paraId="754436A7" w14:textId="77777777" w:rsidR="00A12D04" w:rsidRPr="00A12D04" w:rsidRDefault="00A12D04" w:rsidP="00A12D04">
      <w:r w:rsidRPr="00A12D04">
        <w:t>draft CR on Test Cases on RLM for SCell activation to 71GHz</w:t>
      </w:r>
    </w:p>
    <w:p w14:paraId="54F1989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37765F8"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4.3.6.2.5</w:t>
      </w:r>
      <w:r w:rsidRPr="00A12D04">
        <w:rPr>
          <w:rFonts w:ascii="Arial" w:hAnsi="Arial"/>
        </w:rPr>
        <w:tab/>
        <w:t>Test cases for measurement</w:t>
      </w:r>
    </w:p>
    <w:p w14:paraId="268FACC4" w14:textId="77777777" w:rsidR="00A12D04" w:rsidRPr="00A12D04" w:rsidRDefault="00A12D04" w:rsidP="00A12D04">
      <w:pPr>
        <w:rPr>
          <w:rFonts w:ascii="Arial" w:hAnsi="Arial" w:cs="Arial"/>
          <w:b/>
          <w:sz w:val="24"/>
        </w:rPr>
      </w:pPr>
      <w:hyperlink r:id="rId209" w:history="1">
        <w:r w:rsidRPr="00A12D04">
          <w:rPr>
            <w:rFonts w:ascii="Arial" w:hAnsi="Arial" w:cs="Arial"/>
            <w:b/>
            <w:color w:val="0000FF"/>
            <w:sz w:val="24"/>
            <w:u w:val="single"/>
          </w:rPr>
          <w:t>R4-2215863</w:t>
        </w:r>
      </w:hyperlink>
      <w:r w:rsidRPr="00A12D04">
        <w:rPr>
          <w:rFonts w:ascii="Arial" w:hAnsi="Arial" w:cs="Arial"/>
          <w:b/>
          <w:color w:val="0000FF"/>
          <w:sz w:val="24"/>
        </w:rPr>
        <w:tab/>
      </w:r>
      <w:r w:rsidRPr="00A12D04">
        <w:rPr>
          <w:rFonts w:ascii="Arial" w:hAnsi="Arial" w:cs="Arial"/>
          <w:b/>
          <w:sz w:val="24"/>
        </w:rPr>
        <w:t>Draft CR on introduction of intra-frequency and inter-frequency measurement test cases without CCA for FR2-2</w:t>
      </w:r>
    </w:p>
    <w:p w14:paraId="70E3B49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6A93F97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10" w:history="1">
        <w:r w:rsidRPr="00A12D04">
          <w:rPr>
            <w:rFonts w:ascii="Arial" w:hAnsi="Arial" w:cs="Arial"/>
            <w:b/>
            <w:color w:val="0000FF"/>
            <w:u w:val="single"/>
          </w:rPr>
          <w:t>R4-2217198</w:t>
        </w:r>
      </w:hyperlink>
      <w:r w:rsidRPr="00A12D04">
        <w:rPr>
          <w:rFonts w:ascii="Arial" w:hAnsi="Arial" w:cs="Arial"/>
          <w:b/>
        </w:rPr>
        <w:t xml:space="preserve"> (from </w:t>
      </w:r>
      <w:hyperlink r:id="rId211" w:history="1">
        <w:r w:rsidRPr="00A12D04">
          <w:rPr>
            <w:rFonts w:ascii="Arial" w:hAnsi="Arial" w:cs="Arial"/>
            <w:b/>
            <w:color w:val="0000FF"/>
            <w:u w:val="single"/>
          </w:rPr>
          <w:t>R4-2215863</w:t>
        </w:r>
      </w:hyperlink>
      <w:r w:rsidRPr="00A12D04">
        <w:rPr>
          <w:rFonts w:ascii="Arial" w:hAnsi="Arial" w:cs="Arial"/>
          <w:b/>
        </w:rPr>
        <w:t>).</w:t>
      </w:r>
    </w:p>
    <w:p w14:paraId="49D5562B" w14:textId="77777777" w:rsidR="00A12D04" w:rsidRPr="00A12D04" w:rsidRDefault="00A12D04" w:rsidP="00A12D04">
      <w:pPr>
        <w:rPr>
          <w:rFonts w:ascii="Arial" w:hAnsi="Arial" w:cs="Arial"/>
          <w:b/>
          <w:sz w:val="24"/>
        </w:rPr>
      </w:pPr>
      <w:hyperlink r:id="rId212" w:history="1">
        <w:r w:rsidRPr="00A12D04">
          <w:rPr>
            <w:rFonts w:ascii="Arial" w:hAnsi="Arial" w:cs="Arial"/>
            <w:b/>
            <w:color w:val="0000FF"/>
            <w:sz w:val="24"/>
            <w:u w:val="single"/>
          </w:rPr>
          <w:t>R4-2217198</w:t>
        </w:r>
      </w:hyperlink>
      <w:r w:rsidRPr="00A12D04">
        <w:rPr>
          <w:rFonts w:ascii="Arial" w:hAnsi="Arial" w:cs="Arial"/>
          <w:b/>
          <w:color w:val="0000FF"/>
          <w:sz w:val="24"/>
        </w:rPr>
        <w:tab/>
      </w:r>
      <w:r w:rsidRPr="00A12D04">
        <w:rPr>
          <w:rFonts w:ascii="Arial" w:hAnsi="Arial" w:cs="Arial"/>
          <w:b/>
          <w:sz w:val="24"/>
        </w:rPr>
        <w:t>Draft CR on introduction of intra-frequency and inter-frequency measurement test cases without CCA for FR2-2</w:t>
      </w:r>
    </w:p>
    <w:p w14:paraId="18577B9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6F2D7D7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3F3312C0"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4.3.8</w:t>
      </w:r>
      <w:r w:rsidRPr="00A12D04">
        <w:rPr>
          <w:rFonts w:ascii="Arial" w:hAnsi="Arial"/>
          <w:sz w:val="24"/>
        </w:rPr>
        <w:tab/>
        <w:t>Moderator summary and conclusions</w:t>
      </w:r>
    </w:p>
    <w:p w14:paraId="25632565"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[104-bis-e][203] NR_ext_to_71GHz_RRM_1, AI 4.3.5 – Zhongyi Shen</w:t>
      </w:r>
    </w:p>
    <w:p w14:paraId="679E5EC4" w14:textId="77777777" w:rsidR="00A12D04" w:rsidRPr="00A12D04" w:rsidRDefault="00A12D04" w:rsidP="00A12D04">
      <w:pPr>
        <w:rPr>
          <w:rFonts w:ascii="Arial" w:hAnsi="Arial" w:cs="Arial"/>
          <w:b/>
          <w:sz w:val="24"/>
        </w:rPr>
      </w:pPr>
      <w:hyperlink r:id="rId213" w:history="1">
        <w:r w:rsidRPr="00A12D04">
          <w:rPr>
            <w:rFonts w:ascii="Arial" w:hAnsi="Arial" w:cs="Arial"/>
            <w:b/>
            <w:color w:val="0000FF"/>
            <w:sz w:val="24"/>
            <w:u w:val="single"/>
          </w:rPr>
          <w:t>R4-2216914</w:t>
        </w:r>
      </w:hyperlink>
      <w:r w:rsidRPr="00A12D04">
        <w:rPr>
          <w:b/>
          <w:lang w:val="en-US" w:eastAsia="zh-CN"/>
        </w:rPr>
        <w:tab/>
      </w:r>
      <w:r w:rsidRPr="00A12D04">
        <w:rPr>
          <w:rFonts w:ascii="Arial" w:hAnsi="Arial" w:cs="Arial"/>
          <w:b/>
          <w:sz w:val="24"/>
        </w:rPr>
        <w:t>Email discussion summary for [104-bis-e][203] NR_ext_to_71GHz_RRM_1</w:t>
      </w:r>
    </w:p>
    <w:p w14:paraId="41A6858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(Huawei)</w:t>
      </w:r>
    </w:p>
    <w:p w14:paraId="2C5E7832"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3F35E750" w14:textId="77777777" w:rsidR="00A12D04" w:rsidRPr="00A12D04" w:rsidRDefault="00A12D04" w:rsidP="00A12D04">
      <w:r w:rsidRPr="00A12D04">
        <w:t>This contribution provides the summary of email discussion and recommended summary.</w:t>
      </w:r>
    </w:p>
    <w:p w14:paraId="11F7B70A"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14" w:history="1">
        <w:r w:rsidRPr="00A12D04">
          <w:rPr>
            <w:rFonts w:ascii="Arial" w:hAnsi="Arial" w:cs="Arial"/>
            <w:b/>
            <w:color w:val="0000FF"/>
            <w:u w:val="single"/>
          </w:rPr>
          <w:t>R4-2217136</w:t>
        </w:r>
      </w:hyperlink>
      <w:r w:rsidRPr="00A12D04">
        <w:rPr>
          <w:rFonts w:ascii="Arial" w:hAnsi="Arial" w:cs="Arial"/>
          <w:b/>
        </w:rPr>
        <w:t xml:space="preserve"> (from </w:t>
      </w:r>
      <w:hyperlink r:id="rId215" w:history="1">
        <w:r w:rsidRPr="00A12D04">
          <w:rPr>
            <w:rFonts w:ascii="Arial" w:hAnsi="Arial" w:cs="Arial"/>
            <w:b/>
            <w:color w:val="0000FF"/>
            <w:u w:val="single"/>
          </w:rPr>
          <w:t>R4-2216914</w:t>
        </w:r>
      </w:hyperlink>
      <w:r w:rsidRPr="00A12D04">
        <w:rPr>
          <w:rFonts w:ascii="Arial" w:hAnsi="Arial" w:cs="Arial"/>
          <w:b/>
        </w:rPr>
        <w:t>).</w:t>
      </w:r>
    </w:p>
    <w:p w14:paraId="6735BF57" w14:textId="77777777" w:rsidR="00A12D04" w:rsidRPr="00A12D04" w:rsidRDefault="00A12D04" w:rsidP="00A12D04">
      <w:pPr>
        <w:rPr>
          <w:rFonts w:ascii="Arial" w:hAnsi="Arial" w:cs="Arial"/>
          <w:b/>
          <w:sz w:val="24"/>
        </w:rPr>
      </w:pPr>
      <w:hyperlink r:id="rId216" w:history="1">
        <w:r w:rsidRPr="00A12D04">
          <w:rPr>
            <w:rFonts w:ascii="Arial" w:hAnsi="Arial" w:cs="Arial"/>
            <w:b/>
            <w:color w:val="0000FF"/>
            <w:sz w:val="24"/>
            <w:u w:val="single"/>
          </w:rPr>
          <w:t>R4-2217136</w:t>
        </w:r>
      </w:hyperlink>
      <w:r w:rsidRPr="00A12D04">
        <w:rPr>
          <w:b/>
          <w:lang w:val="en-US" w:eastAsia="zh-CN"/>
        </w:rPr>
        <w:tab/>
      </w:r>
      <w:r w:rsidRPr="00A12D04">
        <w:rPr>
          <w:rFonts w:ascii="Arial" w:hAnsi="Arial" w:cs="Arial"/>
          <w:b/>
          <w:sz w:val="24"/>
        </w:rPr>
        <w:t>Email discussion summary for [104-bis-e][203] NR_ext_to_71GHz_RRM_1</w:t>
      </w:r>
    </w:p>
    <w:p w14:paraId="13FA5C1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(Huawei)</w:t>
      </w:r>
    </w:p>
    <w:p w14:paraId="06AC0FB7"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11E390C9" w14:textId="77777777" w:rsidR="00A12D04" w:rsidRPr="00A12D04" w:rsidRDefault="00A12D04" w:rsidP="00A12D04">
      <w:r w:rsidRPr="00A12D04">
        <w:t>This contribution provides the summary of email discussion and recommended summary.</w:t>
      </w:r>
    </w:p>
    <w:p w14:paraId="6236366D"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4D2D168"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36B86C82" w14:textId="77777777" w:rsidR="00A12D04" w:rsidRPr="00A12D04" w:rsidRDefault="00A12D04" w:rsidP="00A12D04">
      <w:pPr>
        <w:rPr>
          <w:rFonts w:ascii="Arial" w:hAnsi="Arial" w:cs="Arial"/>
          <w:b/>
          <w:color w:val="C00000"/>
          <w:lang w:eastAsia="zh-CN"/>
        </w:rPr>
      </w:pPr>
    </w:p>
    <w:p w14:paraId="5C277604"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lastRenderedPageBreak/>
        <w:t>GTW on Oct-12</w:t>
      </w:r>
    </w:p>
    <w:p w14:paraId="70E75988" w14:textId="77777777" w:rsidR="00A12D04" w:rsidRPr="00A12D04" w:rsidRDefault="00A12D04" w:rsidP="00A12D04">
      <w:pPr>
        <w:rPr>
          <w:rFonts w:eastAsia="SimSun"/>
          <w:b/>
          <w:i/>
          <w:iCs/>
          <w:u w:val="single"/>
          <w:lang w:eastAsia="ko-KR"/>
        </w:rPr>
      </w:pPr>
      <w:r w:rsidRPr="00A12D04">
        <w:rPr>
          <w:rFonts w:eastAsia="SimSun"/>
          <w:b/>
          <w:i/>
          <w:iCs/>
          <w:u w:val="single"/>
          <w:lang w:eastAsia="ko-KR"/>
        </w:rPr>
        <w:t>Core maintenance: LBT impact on RRM requirements</w:t>
      </w:r>
    </w:p>
    <w:p w14:paraId="7662ADB0" w14:textId="77777777" w:rsidR="00A12D04" w:rsidRPr="00A12D04" w:rsidRDefault="00A12D04" w:rsidP="00A12D04">
      <w:pPr>
        <w:rPr>
          <w:rFonts w:eastAsia="Yu Mincho"/>
          <w:b/>
          <w:u w:val="single"/>
          <w:lang w:eastAsia="ja-JP"/>
        </w:rPr>
      </w:pPr>
      <w:r w:rsidRPr="00A12D04">
        <w:rPr>
          <w:rFonts w:eastAsia="SimSun"/>
          <w:b/>
          <w:u w:val="single"/>
          <w:lang w:eastAsia="ko-KR"/>
        </w:rPr>
        <w:t>Issue 2-</w:t>
      </w:r>
      <w:r w:rsidRPr="00A12D04">
        <w:rPr>
          <w:b/>
          <w:u w:val="single"/>
          <w:lang w:eastAsia="zh-CN"/>
        </w:rPr>
        <w:t>1-1: maximum separation between two consecutive measurements</w:t>
      </w:r>
    </w:p>
    <w:p w14:paraId="42AE3FBC"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Proposals</w:t>
      </w:r>
    </w:p>
    <w:p w14:paraId="31CFE072"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1: The requirement apply provided any two measurement shall not be separated in time by more than the maximum time requirement for the cell to remain known. (Nokia)</w:t>
      </w:r>
    </w:p>
    <w:p w14:paraId="0EE24464"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2: (Apple, CATT)</w:t>
      </w:r>
    </w:p>
    <w:p w14:paraId="1966750A" w14:textId="77777777" w:rsidR="00A12D04" w:rsidRPr="00A12D04" w:rsidRDefault="00A12D04" w:rsidP="00A12D04">
      <w:pPr>
        <w:overflowPunct/>
        <w:autoSpaceDE/>
        <w:autoSpaceDN/>
        <w:adjustRightInd/>
        <w:spacing w:after="120"/>
        <w:ind w:left="1364" w:firstLine="56"/>
        <w:textAlignment w:val="auto"/>
        <w:rPr>
          <w:rFonts w:eastAsia="SimSun"/>
          <w:szCs w:val="24"/>
          <w:lang w:eastAsia="zh-CN"/>
        </w:rPr>
      </w:pPr>
      <w:r w:rsidRPr="00A12D04">
        <w:rPr>
          <w:rFonts w:eastAsia="SimSun"/>
          <w:szCs w:val="24"/>
          <w:lang w:eastAsia="zh-CN"/>
        </w:rPr>
        <w:t>The requirement only applies when</w:t>
      </w:r>
    </w:p>
    <w:p w14:paraId="0AA4C9C4" w14:textId="77777777" w:rsidR="00A12D04" w:rsidRPr="00A12D04" w:rsidRDefault="00A12D04" w:rsidP="00A12D04">
      <w:pPr>
        <w:numPr>
          <w:ilvl w:val="0"/>
          <w:numId w:val="13"/>
        </w:numPr>
        <w:overflowPunct/>
        <w:autoSpaceDE/>
        <w:autoSpaceDN/>
        <w:adjustRightInd/>
        <w:spacing w:after="120"/>
        <w:textAlignment w:val="auto"/>
        <w:rPr>
          <w:rFonts w:eastAsia="MS Mincho"/>
          <w:szCs w:val="24"/>
          <w:lang w:eastAsia="zh-CN"/>
        </w:rPr>
      </w:pPr>
      <w:r w:rsidRPr="00A12D04">
        <w:rPr>
          <w:rFonts w:eastAsia="MS Mincho"/>
          <w:szCs w:val="24"/>
          <w:lang w:eastAsia="zh-CN"/>
        </w:rPr>
        <w:t>Within the set of measurements any two measurements shall not be separated in time by more than 2 seconds when no DRX is configured, and</w:t>
      </w:r>
    </w:p>
    <w:p w14:paraId="6EDD2277" w14:textId="77777777" w:rsidR="00A12D04" w:rsidRPr="00A12D04" w:rsidRDefault="00A12D04" w:rsidP="00A12D04">
      <w:pPr>
        <w:numPr>
          <w:ilvl w:val="0"/>
          <w:numId w:val="13"/>
        </w:numPr>
        <w:overflowPunct/>
        <w:autoSpaceDE/>
        <w:autoSpaceDN/>
        <w:adjustRightInd/>
        <w:spacing w:after="120"/>
        <w:textAlignment w:val="auto"/>
        <w:rPr>
          <w:rFonts w:eastAsia="MS Mincho"/>
          <w:szCs w:val="24"/>
          <w:lang w:eastAsia="zh-CN"/>
        </w:rPr>
      </w:pPr>
      <w:r w:rsidRPr="00A12D04">
        <w:rPr>
          <w:rFonts w:eastAsia="MS Mincho"/>
          <w:szCs w:val="24"/>
          <w:lang w:eastAsia="zh-CN"/>
        </w:rPr>
        <w:t>Within the set of measurements any two measurements shall not be separated in time by more than max(1 DRX occasion group duration, 2 seconds) when DRX is configured.</w:t>
      </w:r>
    </w:p>
    <w:p w14:paraId="34802D43" w14:textId="77777777" w:rsidR="00A12D04" w:rsidRPr="00A12D04" w:rsidRDefault="00A12D04" w:rsidP="00A12D04">
      <w:pPr>
        <w:rPr>
          <w:rFonts w:eastAsia="Malgun Gothic"/>
          <w:b/>
          <w:lang w:eastAsia="ko-KR"/>
        </w:rPr>
      </w:pPr>
      <w:r w:rsidRPr="00A12D04">
        <w:rPr>
          <w:rFonts w:eastAsia="Malgun Gothic"/>
          <w:b/>
          <w:lang w:eastAsia="ko-KR"/>
        </w:rPr>
        <w:t>Discussion:</w:t>
      </w:r>
    </w:p>
    <w:p w14:paraId="34552AE6" w14:textId="77777777" w:rsidR="00A12D04" w:rsidRPr="00A12D04" w:rsidRDefault="00A12D04" w:rsidP="00A12D04"/>
    <w:p w14:paraId="425B7EF0"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4B219EAB"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63D0EC06" w14:textId="77777777" w:rsidR="00A12D04" w:rsidRPr="00A12D04" w:rsidRDefault="00A12D04" w:rsidP="00A12D04"/>
    <w:p w14:paraId="60FB7D37"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[104-bis-e][204] NR_ext_to_71GHz_RRM_2, AI 4.3.6 – Prashant Sharma</w:t>
      </w:r>
    </w:p>
    <w:p w14:paraId="2AFF9B6C" w14:textId="77777777" w:rsidR="00A12D04" w:rsidRPr="00A12D04" w:rsidRDefault="00A12D04" w:rsidP="00A12D04">
      <w:pPr>
        <w:rPr>
          <w:rFonts w:ascii="Arial" w:hAnsi="Arial" w:cs="Arial"/>
          <w:b/>
          <w:sz w:val="24"/>
        </w:rPr>
      </w:pPr>
      <w:hyperlink r:id="rId217" w:history="1">
        <w:r w:rsidRPr="00A12D04">
          <w:rPr>
            <w:rFonts w:ascii="Arial" w:hAnsi="Arial" w:cs="Arial"/>
            <w:b/>
            <w:color w:val="0000FF"/>
            <w:sz w:val="24"/>
            <w:u w:val="single"/>
          </w:rPr>
          <w:t>R4-2216915</w:t>
        </w:r>
      </w:hyperlink>
      <w:r w:rsidRPr="00A12D04">
        <w:rPr>
          <w:b/>
          <w:lang w:val="en-US" w:eastAsia="zh-CN"/>
        </w:rPr>
        <w:tab/>
      </w:r>
      <w:r w:rsidRPr="00A12D04">
        <w:rPr>
          <w:rFonts w:ascii="Arial" w:hAnsi="Arial" w:cs="Arial"/>
          <w:b/>
          <w:sz w:val="24"/>
        </w:rPr>
        <w:t>Email discussion summary for [104-bis-e][204] NR_ext_to_71GHz_RRM_2</w:t>
      </w:r>
    </w:p>
    <w:p w14:paraId="2AFA3C0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(Qualcomm)</w:t>
      </w:r>
    </w:p>
    <w:p w14:paraId="5CDE92F1"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61B807AF" w14:textId="77777777" w:rsidR="00A12D04" w:rsidRPr="00A12D04" w:rsidRDefault="00A12D04" w:rsidP="00A12D04">
      <w:r w:rsidRPr="00A12D04">
        <w:t>This contribution provides the summary of email discussion and recommended summary.</w:t>
      </w:r>
    </w:p>
    <w:p w14:paraId="6C0BA022"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18" w:history="1">
        <w:r w:rsidRPr="00A12D04">
          <w:rPr>
            <w:rFonts w:ascii="Arial" w:hAnsi="Arial" w:cs="Arial"/>
            <w:b/>
            <w:color w:val="0000FF"/>
            <w:u w:val="single"/>
          </w:rPr>
          <w:t>R4-2217133</w:t>
        </w:r>
      </w:hyperlink>
      <w:r w:rsidRPr="00A12D04">
        <w:rPr>
          <w:rFonts w:ascii="Arial" w:hAnsi="Arial" w:cs="Arial"/>
          <w:b/>
        </w:rPr>
        <w:t xml:space="preserve"> (from </w:t>
      </w:r>
      <w:hyperlink r:id="rId219" w:history="1">
        <w:r w:rsidRPr="00A12D04">
          <w:rPr>
            <w:rFonts w:ascii="Arial" w:hAnsi="Arial" w:cs="Arial"/>
            <w:b/>
            <w:color w:val="0000FF"/>
            <w:u w:val="single"/>
          </w:rPr>
          <w:t>R4-2216915</w:t>
        </w:r>
      </w:hyperlink>
      <w:r w:rsidRPr="00A12D04">
        <w:rPr>
          <w:rFonts w:ascii="Arial" w:hAnsi="Arial" w:cs="Arial"/>
          <w:b/>
        </w:rPr>
        <w:t>).</w:t>
      </w:r>
    </w:p>
    <w:p w14:paraId="150B3735" w14:textId="77777777" w:rsidR="00A12D04" w:rsidRPr="00A12D04" w:rsidRDefault="00A12D04" w:rsidP="00A12D04">
      <w:pPr>
        <w:rPr>
          <w:bCs/>
        </w:rPr>
      </w:pPr>
      <w:r w:rsidRPr="00A12D04">
        <w:rPr>
          <w:bCs/>
        </w:rPr>
        <w:t>Session Chair: the above number is misused by other tdoc so I provide revision below.</w:t>
      </w:r>
    </w:p>
    <w:p w14:paraId="6A51B3A9" w14:textId="77777777" w:rsidR="00A12D04" w:rsidRPr="00A12D04" w:rsidRDefault="00A12D04" w:rsidP="00A12D04">
      <w:pPr>
        <w:rPr>
          <w:rFonts w:ascii="Arial" w:hAnsi="Arial" w:cs="Arial"/>
          <w:b/>
          <w:sz w:val="24"/>
        </w:rPr>
      </w:pPr>
      <w:hyperlink r:id="rId220" w:history="1">
        <w:r w:rsidRPr="00A12D04">
          <w:rPr>
            <w:rFonts w:ascii="Arial" w:hAnsi="Arial" w:cs="Arial"/>
            <w:b/>
            <w:color w:val="0000FF"/>
            <w:sz w:val="24"/>
            <w:u w:val="single"/>
          </w:rPr>
          <w:t>R4-2217133</w:t>
        </w:r>
      </w:hyperlink>
      <w:r w:rsidRPr="00A12D04">
        <w:rPr>
          <w:b/>
          <w:lang w:val="en-US" w:eastAsia="zh-CN"/>
        </w:rPr>
        <w:tab/>
      </w:r>
      <w:r w:rsidRPr="00A12D04">
        <w:rPr>
          <w:rFonts w:ascii="Arial" w:hAnsi="Arial" w:cs="Arial"/>
          <w:b/>
          <w:sz w:val="24"/>
        </w:rPr>
        <w:t>Email discussion summary for [104-bis-e][204] NR_ext_to_71GHz_RRM_2</w:t>
      </w:r>
    </w:p>
    <w:p w14:paraId="5B66383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(Qualcomm)</w:t>
      </w:r>
    </w:p>
    <w:p w14:paraId="7B870C9C"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06FBC831" w14:textId="77777777" w:rsidR="00A12D04" w:rsidRPr="00A12D04" w:rsidRDefault="00A12D04" w:rsidP="00A12D04">
      <w:r w:rsidRPr="00A12D04">
        <w:t>This contribution provides the summary of email discussion and recommended summary.</w:t>
      </w:r>
    </w:p>
    <w:p w14:paraId="043BBBAC"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21" w:history="1">
        <w:r w:rsidRPr="00A12D04">
          <w:rPr>
            <w:rFonts w:ascii="Arial" w:hAnsi="Arial" w:cs="Arial"/>
            <w:b/>
            <w:color w:val="0000FF"/>
            <w:u w:val="single"/>
          </w:rPr>
          <w:t>R4-2217137</w:t>
        </w:r>
      </w:hyperlink>
      <w:r w:rsidRPr="00A12D04">
        <w:rPr>
          <w:rFonts w:ascii="Arial" w:hAnsi="Arial" w:cs="Arial"/>
          <w:b/>
        </w:rPr>
        <w:t xml:space="preserve"> (from </w:t>
      </w:r>
      <w:hyperlink r:id="rId222" w:history="1">
        <w:r w:rsidRPr="00A12D04">
          <w:rPr>
            <w:rFonts w:ascii="Arial" w:hAnsi="Arial" w:cs="Arial"/>
            <w:b/>
            <w:color w:val="0000FF"/>
            <w:u w:val="single"/>
          </w:rPr>
          <w:t>R4-2217133</w:t>
        </w:r>
      </w:hyperlink>
      <w:r w:rsidRPr="00A12D04">
        <w:rPr>
          <w:rFonts w:ascii="Arial" w:hAnsi="Arial" w:cs="Arial"/>
          <w:b/>
        </w:rPr>
        <w:t>).</w:t>
      </w:r>
    </w:p>
    <w:p w14:paraId="029B6DFC" w14:textId="77777777" w:rsidR="00A12D04" w:rsidRPr="00A12D04" w:rsidRDefault="00A12D04" w:rsidP="00A12D04">
      <w:pPr>
        <w:rPr>
          <w:rFonts w:ascii="Arial" w:hAnsi="Arial" w:cs="Arial"/>
          <w:b/>
          <w:sz w:val="24"/>
        </w:rPr>
      </w:pPr>
      <w:hyperlink r:id="rId223" w:history="1">
        <w:r w:rsidRPr="00A12D04">
          <w:rPr>
            <w:rFonts w:ascii="Arial" w:hAnsi="Arial" w:cs="Arial"/>
            <w:b/>
            <w:color w:val="0000FF"/>
            <w:sz w:val="24"/>
            <w:u w:val="single"/>
          </w:rPr>
          <w:t>R4-2217137</w:t>
        </w:r>
      </w:hyperlink>
      <w:r w:rsidRPr="00A12D04">
        <w:rPr>
          <w:b/>
          <w:lang w:val="en-US" w:eastAsia="zh-CN"/>
        </w:rPr>
        <w:tab/>
      </w:r>
      <w:r w:rsidRPr="00A12D04">
        <w:rPr>
          <w:rFonts w:ascii="Arial" w:hAnsi="Arial" w:cs="Arial"/>
          <w:b/>
          <w:sz w:val="24"/>
        </w:rPr>
        <w:t>Email discussion summary for [104-bis-e][204] NR_ext_to_71GHz_RRM_2</w:t>
      </w:r>
    </w:p>
    <w:p w14:paraId="1FD70E6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(Qualcomm)</w:t>
      </w:r>
    </w:p>
    <w:p w14:paraId="184F4AB4"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34F18CFF" w14:textId="77777777" w:rsidR="00A12D04" w:rsidRPr="00A12D04" w:rsidRDefault="00A12D04" w:rsidP="00A12D04">
      <w:r w:rsidRPr="00A12D04">
        <w:t>This contribution provides the summary of email discussion and recommended summary.</w:t>
      </w:r>
    </w:p>
    <w:p w14:paraId="31BACF8E"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66B947E9"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6D08A0DD" w14:textId="77777777" w:rsidR="00A12D04" w:rsidRPr="00A12D04" w:rsidRDefault="00A12D04" w:rsidP="00A12D04"/>
    <w:p w14:paraId="7F103BB6"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Oct-12</w:t>
      </w:r>
    </w:p>
    <w:p w14:paraId="2CCFB805" w14:textId="77777777" w:rsidR="00A12D04" w:rsidRPr="00A12D04" w:rsidRDefault="00A12D04" w:rsidP="00A12D04">
      <w:pPr>
        <w:rPr>
          <w:rFonts w:eastAsia="SimSun"/>
          <w:b/>
          <w:i/>
          <w:iCs/>
          <w:u w:val="single"/>
          <w:lang w:eastAsia="ko-KR"/>
        </w:rPr>
      </w:pPr>
      <w:r w:rsidRPr="00A12D04">
        <w:rPr>
          <w:rFonts w:eastAsia="SimSun"/>
          <w:b/>
          <w:i/>
          <w:iCs/>
          <w:u w:val="single"/>
          <w:lang w:eastAsia="ko-KR"/>
        </w:rPr>
        <w:t>Performance: CCA aspects in test cases</w:t>
      </w:r>
    </w:p>
    <w:p w14:paraId="37D357E2" w14:textId="77777777" w:rsidR="00A12D04" w:rsidRPr="00A12D04" w:rsidRDefault="00A12D04" w:rsidP="00A12D04">
      <w:pPr>
        <w:overflowPunct/>
        <w:autoSpaceDE/>
        <w:autoSpaceDN/>
        <w:adjustRightInd/>
        <w:textAlignment w:val="auto"/>
        <w:rPr>
          <w:rFonts w:eastAsia="SimSun"/>
          <w:i/>
          <w:u w:val="single"/>
          <w:lang w:val="en-US" w:eastAsia="zh-CN"/>
        </w:rPr>
      </w:pPr>
      <w:r w:rsidRPr="00A12D04">
        <w:rPr>
          <w:rFonts w:eastAsia="SimSun"/>
          <w:i/>
          <w:u w:val="single"/>
          <w:lang w:val="en-US" w:eastAsia="zh-CN"/>
        </w:rPr>
        <w:lastRenderedPageBreak/>
        <w:t>Agreement: For CCA model in test cases, an unavailable SSB/SMTC group can be modelled as that there is exactly one SSB not transmitted by TE in N consecutive SSB/SMTC occasions</w:t>
      </w:r>
    </w:p>
    <w:p w14:paraId="41DF3831" w14:textId="77777777" w:rsidR="00A12D04" w:rsidRPr="00A12D04" w:rsidRDefault="00A12D04" w:rsidP="00A12D04">
      <w:pPr>
        <w:overflowPunct/>
        <w:autoSpaceDE/>
        <w:autoSpaceDN/>
        <w:adjustRightInd/>
        <w:textAlignment w:val="auto"/>
        <w:rPr>
          <w:rFonts w:eastAsia="SimSun"/>
          <w:i/>
          <w:u w:val="single"/>
          <w:lang w:val="en-US" w:eastAsia="zh-CN"/>
        </w:rPr>
      </w:pPr>
      <w:r w:rsidRPr="00A12D04">
        <w:rPr>
          <w:rFonts w:eastAsia="SimSun"/>
          <w:i/>
          <w:u w:val="single"/>
          <w:lang w:val="en-US" w:eastAsia="zh-CN"/>
        </w:rPr>
        <w:t>•</w:t>
      </w:r>
      <w:r w:rsidRPr="00A12D04">
        <w:rPr>
          <w:rFonts w:eastAsia="SimSun"/>
          <w:i/>
          <w:u w:val="single"/>
          <w:lang w:val="en-US" w:eastAsia="zh-CN"/>
        </w:rPr>
        <w:tab/>
        <w:t>Shift SSB index in each N consecutive SSB/SMTC occasions rather than keeping one fixed SSB index</w:t>
      </w:r>
    </w:p>
    <w:p w14:paraId="2B7B8765" w14:textId="77777777" w:rsidR="00A12D04" w:rsidRPr="00A12D04" w:rsidRDefault="00A12D04" w:rsidP="00A12D04">
      <w:pPr>
        <w:overflowPunct/>
        <w:autoSpaceDE/>
        <w:autoSpaceDN/>
        <w:adjustRightInd/>
        <w:textAlignment w:val="auto"/>
        <w:rPr>
          <w:rFonts w:eastAsia="SimSun"/>
          <w:i/>
          <w:lang w:val="en-US" w:eastAsia="zh-CN"/>
        </w:rPr>
      </w:pPr>
      <w:r w:rsidRPr="00A12D04">
        <w:rPr>
          <w:rFonts w:eastAsia="SimSun"/>
          <w:i/>
          <w:u w:val="single"/>
          <w:lang w:val="en-US" w:eastAsia="zh-CN"/>
        </w:rPr>
        <w:t>•</w:t>
      </w:r>
      <w:r w:rsidRPr="00A12D04">
        <w:rPr>
          <w:rFonts w:eastAsia="SimSun"/>
          <w:i/>
          <w:u w:val="single"/>
          <w:lang w:val="en-US" w:eastAsia="zh-CN"/>
        </w:rPr>
        <w:tab/>
        <w:t>FFS: Exact shifting pattern</w:t>
      </w:r>
      <w:r w:rsidRPr="00A12D04">
        <w:rPr>
          <w:rFonts w:eastAsia="SimSun" w:hint="eastAsia"/>
          <w:i/>
          <w:lang w:val="en-US" w:eastAsia="zh-CN"/>
        </w:rPr>
        <w:t xml:space="preserve"> </w:t>
      </w:r>
    </w:p>
    <w:p w14:paraId="3D05EE21" w14:textId="77777777" w:rsidR="00A12D04" w:rsidRPr="00A12D04" w:rsidRDefault="00A12D04" w:rsidP="00A12D04">
      <w:pPr>
        <w:rPr>
          <w:rFonts w:eastAsia="Yu Mincho"/>
          <w:b/>
          <w:u w:val="single"/>
          <w:lang w:eastAsia="ja-JP"/>
        </w:rPr>
      </w:pPr>
      <w:r w:rsidRPr="00A12D04">
        <w:rPr>
          <w:rFonts w:eastAsia="SimSun"/>
          <w:b/>
          <w:u w:val="single"/>
          <w:lang w:eastAsia="ko-KR"/>
        </w:rPr>
        <w:t>Issue 1-5-1: CCA modelling in test cases</w:t>
      </w:r>
    </w:p>
    <w:p w14:paraId="278D49EC"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Proposals</w:t>
      </w:r>
    </w:p>
    <w:p w14:paraId="7259A5B8"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 1 (Huawei): Define CCA model as follows:</w:t>
      </w:r>
    </w:p>
    <w:p w14:paraId="74376C84"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Prior to each SSB/SMTC group which is consist of 12 SSB/SMTC, the test equipment shall determine whether the CCA attempt is successful based on probability P</w:t>
      </w:r>
      <w:r w:rsidRPr="00A12D04">
        <w:rPr>
          <w:rFonts w:eastAsia="SimSun"/>
          <w:szCs w:val="24"/>
          <w:vertAlign w:val="subscript"/>
          <w:lang w:eastAsia="zh-CN"/>
        </w:rPr>
        <w:t>CCA_DL</w:t>
      </w:r>
      <w:r w:rsidRPr="00A12D04">
        <w:rPr>
          <w:rFonts w:eastAsia="SimSun"/>
          <w:szCs w:val="24"/>
          <w:lang w:eastAsia="zh-CN"/>
        </w:rPr>
        <w:t>.</w:t>
      </w:r>
    </w:p>
    <w:p w14:paraId="0D4AFAB8"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If the CCA attempt is determined to be successful, then the test equipment shall transmit remaining transmissions for the SSB/SMTC group.</w:t>
      </w:r>
    </w:p>
    <w:p w14:paraId="10811494"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If the CCA attempt is determined to be unsuccessful, one of the SSB shall not be transmitted by the test equipment. The SSB within the SSB/SMTC group shall be randomly chosen from all SSBs within the group. The test equipment shall transmit rest transmissions for the SSB/SMTC group</w:t>
      </w:r>
    </w:p>
    <w:p w14:paraId="42FF19ED"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 1b (new): Define CCA model as follows:</w:t>
      </w:r>
    </w:p>
    <w:p w14:paraId="4F9280B9"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Prior to each SSB/SMTC group which is consist of 12 SSB/SMTC, the test equipment shall determine whether the CCA attempt is successful based on probabilities P</w:t>
      </w:r>
      <w:r w:rsidRPr="00A12D04">
        <w:rPr>
          <w:rFonts w:eastAsia="SimSun"/>
          <w:szCs w:val="24"/>
          <w:vertAlign w:val="subscript"/>
          <w:lang w:eastAsia="zh-CN"/>
        </w:rPr>
        <w:t>CCA_DL1</w:t>
      </w:r>
      <w:r w:rsidRPr="00A12D04">
        <w:rPr>
          <w:rFonts w:eastAsia="SimSun"/>
          <w:szCs w:val="24"/>
          <w:lang w:eastAsia="zh-CN"/>
        </w:rPr>
        <w:t xml:space="preserve"> and P</w:t>
      </w:r>
      <w:r w:rsidRPr="00A12D04">
        <w:rPr>
          <w:rFonts w:eastAsia="SimSun"/>
          <w:szCs w:val="24"/>
          <w:vertAlign w:val="subscript"/>
          <w:lang w:eastAsia="zh-CN"/>
        </w:rPr>
        <w:t>CCA_DL2</w:t>
      </w:r>
      <w:r w:rsidRPr="00A12D04">
        <w:rPr>
          <w:rFonts w:eastAsia="SimSun"/>
          <w:szCs w:val="24"/>
          <w:lang w:eastAsia="zh-CN"/>
        </w:rPr>
        <w:t>.</w:t>
      </w:r>
    </w:p>
    <w:p w14:paraId="42611B10"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If the CCA attempt is determined to be successful, then the test equipment shall transmit remaining transmissions for the SSB/SMTC group.</w:t>
      </w:r>
    </w:p>
    <w:p w14:paraId="22581732"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If the CCA attempt is determined to be unsuccessful, </w:t>
      </w:r>
      <w:r w:rsidRPr="00A12D04">
        <w:rPr>
          <w:rFonts w:eastAsia="SimSun"/>
          <w:b/>
          <w:szCs w:val="24"/>
          <w:highlight w:val="yellow"/>
          <w:u w:val="single"/>
          <w:lang w:eastAsia="zh-CN"/>
        </w:rPr>
        <w:t>none</w:t>
      </w:r>
      <w:r w:rsidRPr="00A12D04">
        <w:rPr>
          <w:rFonts w:eastAsia="SimSun"/>
          <w:b/>
          <w:bCs/>
          <w:szCs w:val="24"/>
          <w:u w:val="single"/>
          <w:lang w:eastAsia="zh-CN"/>
        </w:rPr>
        <w:t xml:space="preserve"> </w:t>
      </w:r>
      <w:r w:rsidRPr="00A12D04">
        <w:rPr>
          <w:rFonts w:eastAsia="SimSun"/>
          <w:szCs w:val="24"/>
          <w:lang w:eastAsia="zh-CN"/>
        </w:rPr>
        <w:t xml:space="preserve">of the SSB/SMTC </w:t>
      </w:r>
      <w:r w:rsidRPr="00A12D04">
        <w:rPr>
          <w:rFonts w:eastAsia="SimSun"/>
          <w:b/>
          <w:bCs/>
          <w:szCs w:val="24"/>
          <w:highlight w:val="yellow"/>
          <w:lang w:eastAsia="zh-CN"/>
        </w:rPr>
        <w:t>occasions</w:t>
      </w:r>
      <w:r w:rsidRPr="00A12D04">
        <w:rPr>
          <w:rFonts w:eastAsia="SimSun"/>
          <w:szCs w:val="24"/>
          <w:lang w:eastAsia="zh-CN"/>
        </w:rPr>
        <w:t xml:space="preserve"> shall be transmitted by the test equipment during the SSB/SMTC group </w:t>
      </w:r>
      <w:r w:rsidRPr="00A12D04">
        <w:rPr>
          <w:rFonts w:eastAsia="SimSun"/>
          <w:b/>
          <w:bCs/>
          <w:szCs w:val="24"/>
          <w:highlight w:val="yellow"/>
          <w:lang w:eastAsia="zh-CN"/>
        </w:rPr>
        <w:t>for that SSB index</w:t>
      </w:r>
      <w:r w:rsidRPr="00A12D04">
        <w:rPr>
          <w:rFonts w:eastAsia="SimSun"/>
          <w:szCs w:val="24"/>
          <w:lang w:eastAsia="zh-CN"/>
        </w:rPr>
        <w:t xml:space="preserve">. </w:t>
      </w:r>
    </w:p>
    <w:p w14:paraId="287E9F99"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 2 (Huawei): Define P</w:t>
      </w:r>
      <w:r w:rsidRPr="00A12D04">
        <w:rPr>
          <w:rFonts w:eastAsia="SimSun"/>
          <w:szCs w:val="24"/>
          <w:vertAlign w:val="subscript"/>
          <w:lang w:eastAsia="zh-CN"/>
        </w:rPr>
        <w:t>CCA_DL</w:t>
      </w:r>
      <w:r w:rsidRPr="00A12D04">
        <w:rPr>
          <w:rFonts w:eastAsia="SimSun"/>
          <w:szCs w:val="24"/>
          <w:lang w:eastAsia="zh-CN"/>
        </w:rPr>
        <w:t xml:space="preserve"> = 0.9 in each test case, which is the probability that all SSBs are available within one SSB/SMTC group</w:t>
      </w:r>
    </w:p>
    <w:p w14:paraId="1CBD8088"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 2b (new): Define P</w:t>
      </w:r>
      <w:r w:rsidRPr="00A12D04">
        <w:rPr>
          <w:rFonts w:eastAsia="SimSun"/>
          <w:szCs w:val="24"/>
          <w:vertAlign w:val="subscript"/>
          <w:lang w:eastAsia="zh-CN"/>
        </w:rPr>
        <w:t>CCA_DL1</w:t>
      </w:r>
      <w:r w:rsidRPr="00A12D04">
        <w:rPr>
          <w:rFonts w:eastAsia="SimSun"/>
          <w:szCs w:val="24"/>
          <w:lang w:eastAsia="zh-CN"/>
        </w:rPr>
        <w:t xml:space="preserve"> = P</w:t>
      </w:r>
      <w:r w:rsidRPr="00A12D04">
        <w:rPr>
          <w:rFonts w:eastAsia="SimSun"/>
          <w:szCs w:val="24"/>
          <w:vertAlign w:val="subscript"/>
          <w:lang w:eastAsia="zh-CN"/>
        </w:rPr>
        <w:t xml:space="preserve">CCA_DL2 </w:t>
      </w:r>
      <w:r w:rsidRPr="00A12D04">
        <w:rPr>
          <w:rFonts w:eastAsia="SimSun"/>
          <w:szCs w:val="24"/>
          <w:lang w:eastAsia="zh-CN"/>
        </w:rPr>
        <w:t>= 0.75 in each test case, which is the probability that all SSBs are available within one SSB/SMTC group</w:t>
      </w:r>
    </w:p>
    <w:p w14:paraId="2CF8B3FB" w14:textId="77777777" w:rsidR="00A12D04" w:rsidRPr="00A12D04" w:rsidRDefault="00A12D04" w:rsidP="00A12D04">
      <w:pPr>
        <w:rPr>
          <w:rFonts w:eastAsia="Malgun Gothic"/>
          <w:b/>
          <w:lang w:eastAsia="ko-KR"/>
        </w:rPr>
      </w:pPr>
      <w:r w:rsidRPr="00A12D04">
        <w:rPr>
          <w:rFonts w:eastAsia="Malgun Gothic"/>
          <w:b/>
          <w:lang w:eastAsia="ko-KR"/>
        </w:rPr>
        <w:t>Discussion:</w:t>
      </w:r>
    </w:p>
    <w:p w14:paraId="5C1D5E1A" w14:textId="77777777" w:rsidR="00A12D04" w:rsidRPr="00A12D04" w:rsidRDefault="00A12D04" w:rsidP="00A12D04">
      <w:r w:rsidRPr="00A12D04">
        <w:t>Huawei: what are PCCA_DL1 and 2? Is it that different probabilities for different SSB indexes?</w:t>
      </w:r>
    </w:p>
    <w:p w14:paraId="6DAFF4F1" w14:textId="77777777" w:rsidR="00A12D04" w:rsidRPr="00A12D04" w:rsidRDefault="00A12D04" w:rsidP="00A12D04">
      <w:r w:rsidRPr="00A12D04">
        <w:t>Nokia: P1 and 2 are for different SSB candidates. For each index there might be two candidates and only both candidates are missed do you have LBT failure. 1 and 2 are to represent the two candidate positions in each block.</w:t>
      </w:r>
    </w:p>
    <w:p w14:paraId="1254B82A" w14:textId="77777777" w:rsidR="00A12D04" w:rsidRPr="00A12D04" w:rsidRDefault="00A12D04" w:rsidP="00A12D04">
      <w:r w:rsidRPr="00A12D04">
        <w:t>Apple: when we define SMTC occation group, in one of the SSB occasions the BS cannot transmit the entire burst if there is CCA failure. It is not aligned with the core requirements at least.</w:t>
      </w:r>
    </w:p>
    <w:p w14:paraId="5729EB6A" w14:textId="77777777" w:rsidR="00A12D04" w:rsidRPr="00A12D04" w:rsidRDefault="00A12D04" w:rsidP="00A12D04">
      <w:r w:rsidRPr="00A12D04">
        <w:t>Huawei: we agree with Apple. If the group is considered not available two indexes are both not available.</w:t>
      </w:r>
    </w:p>
    <w:p w14:paraId="7E391845" w14:textId="77777777" w:rsidR="00A12D04" w:rsidRPr="00A12D04" w:rsidRDefault="00A12D04" w:rsidP="00A12D04">
      <w:r w:rsidRPr="00A12D04">
        <w:t>Vivo: we share same view with Apple and Huawei. We need to further discuss on the two probabilities.</w:t>
      </w:r>
    </w:p>
    <w:p w14:paraId="6F651C4E" w14:textId="77777777" w:rsidR="00A12D04" w:rsidRPr="00A12D04" w:rsidRDefault="00A12D04" w:rsidP="00A12D04">
      <w:r w:rsidRPr="00A12D04">
        <w:t>Qualcomm: the comments from companies make sense. We also prefer a single probability.</w:t>
      </w:r>
    </w:p>
    <w:p w14:paraId="14FBC550" w14:textId="77777777" w:rsidR="00A12D04" w:rsidRPr="00A12D04" w:rsidRDefault="00A12D04" w:rsidP="00A12D04">
      <w:r w:rsidRPr="00A12D04">
        <w:t>Nokia: candidates positions and indexes are different. We could clarify that PCCA_DL1 or 2 depending on positions.</w:t>
      </w:r>
    </w:p>
    <w:p w14:paraId="19CD53F9" w14:textId="77777777" w:rsidR="00A12D04" w:rsidRPr="00A12D04" w:rsidRDefault="00A12D04" w:rsidP="00A12D04">
      <w:pPr>
        <w:rPr>
          <w:rFonts w:eastAsia="SimSun"/>
          <w:b/>
          <w:u w:val="single"/>
          <w:lang w:eastAsia="ko-KR"/>
        </w:rPr>
      </w:pPr>
    </w:p>
    <w:p w14:paraId="751B3CFD" w14:textId="77777777" w:rsidR="00A12D04" w:rsidRPr="00A12D04" w:rsidRDefault="00A12D04" w:rsidP="00A12D04">
      <w:pPr>
        <w:rPr>
          <w:rFonts w:eastAsia="Yu Mincho"/>
          <w:b/>
          <w:u w:val="single"/>
          <w:lang w:eastAsia="ja-JP"/>
        </w:rPr>
      </w:pPr>
      <w:r w:rsidRPr="00A12D04">
        <w:rPr>
          <w:rFonts w:eastAsia="SimSun"/>
          <w:b/>
          <w:u w:val="single"/>
          <w:lang w:eastAsia="ko-KR"/>
        </w:rPr>
        <w:t>Issue 1-5-2: SSB index shift</w:t>
      </w:r>
    </w:p>
    <w:p w14:paraId="30FFA554"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Proposals</w:t>
      </w:r>
    </w:p>
    <w:p w14:paraId="5A766540"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Proposal 1 (CATT): In order to test the behaviour of UE more thoroughly, it is suggested to use a fixed sequential mode to shift the SSB index. </w:t>
      </w:r>
    </w:p>
    <w:p w14:paraId="0B172B02"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For example, the unavailable SSB in the first 12 SSBs could be the first SSB, the unavailable SSB in the second 12 SSBs could be the second SSB, and so on.</w:t>
      </w:r>
    </w:p>
    <w:p w14:paraId="12D9AEA4" w14:textId="77777777" w:rsidR="00A12D04" w:rsidRPr="00A12D04" w:rsidRDefault="00A12D04" w:rsidP="00A12D04">
      <w:pPr>
        <w:rPr>
          <w:rFonts w:eastAsia="Malgun Gothic"/>
          <w:b/>
          <w:lang w:eastAsia="ko-KR"/>
        </w:rPr>
      </w:pPr>
      <w:r w:rsidRPr="00A12D04">
        <w:rPr>
          <w:rFonts w:eastAsia="Malgun Gothic"/>
          <w:b/>
          <w:lang w:eastAsia="ko-KR"/>
        </w:rPr>
        <w:t>Discussion:</w:t>
      </w:r>
    </w:p>
    <w:p w14:paraId="440D84EC" w14:textId="77777777" w:rsidR="00A12D04" w:rsidRPr="00A12D04" w:rsidRDefault="00A12D04" w:rsidP="00A12D04">
      <w:r w:rsidRPr="00A12D04">
        <w:t>Apple: here we need to remove ‘index’.</w:t>
      </w:r>
    </w:p>
    <w:p w14:paraId="55B1262D" w14:textId="77777777" w:rsidR="00A12D04" w:rsidRPr="00A12D04" w:rsidRDefault="00A12D04" w:rsidP="00A12D04">
      <w:r w:rsidRPr="00A12D04">
        <w:t>Qualcomm: we don’t understand unavailable SSB occasion.</w:t>
      </w:r>
    </w:p>
    <w:p w14:paraId="08128164" w14:textId="77777777" w:rsidR="00A12D04" w:rsidRPr="00A12D04" w:rsidRDefault="00A12D04" w:rsidP="00A12D04">
      <w:r w:rsidRPr="00A12D04">
        <w:t xml:space="preserve">Nokia: the agreement was shift SSB index in each inconsecutive occasions. </w:t>
      </w:r>
    </w:p>
    <w:p w14:paraId="48FA822A" w14:textId="77777777" w:rsidR="00A12D04" w:rsidRPr="00A12D04" w:rsidRDefault="00A12D04" w:rsidP="00A12D04">
      <w:r w:rsidRPr="00A12D04">
        <w:lastRenderedPageBreak/>
        <w:t>Vivo: we have different understanding on the issue itself. SSB burst set/occasion is shifted including multiple indexes.</w:t>
      </w:r>
    </w:p>
    <w:p w14:paraId="4D605EDF" w14:textId="77777777" w:rsidR="00A12D04" w:rsidRPr="00A12D04" w:rsidRDefault="00A12D04" w:rsidP="00A12D04">
      <w:r w:rsidRPr="00A12D04">
        <w:t>CATT: we prefer to use index. We should follow the agreements we had.</w:t>
      </w:r>
    </w:p>
    <w:p w14:paraId="05247425" w14:textId="77777777" w:rsidR="00A12D04" w:rsidRPr="00A12D04" w:rsidRDefault="00A12D04" w:rsidP="00A12D04">
      <w:r w:rsidRPr="00A12D04">
        <w:t xml:space="preserve">Huawei: the intention is to introduce randomness in the test. In the tests we have 1 index configured. </w:t>
      </w:r>
    </w:p>
    <w:p w14:paraId="62886ED4" w14:textId="77777777" w:rsidR="00A12D04" w:rsidRPr="00A12D04" w:rsidRDefault="00A12D04" w:rsidP="00A12D04">
      <w:r w:rsidRPr="00A12D04">
        <w:t>Session chair: check on the wording of SSB index. The proposal 1 is in principle consensus to the group.</w:t>
      </w:r>
    </w:p>
    <w:p w14:paraId="2710AE7B" w14:textId="77777777" w:rsidR="00A12D04" w:rsidRPr="00A12D04" w:rsidRDefault="00A12D04" w:rsidP="00A12D04">
      <w:pPr>
        <w:rPr>
          <w:rFonts w:eastAsia="SimSun"/>
          <w:b/>
          <w:lang w:val="en-US" w:eastAsia="zh-CN"/>
        </w:rPr>
      </w:pPr>
    </w:p>
    <w:p w14:paraId="46027B00" w14:textId="77777777" w:rsidR="00A12D04" w:rsidRPr="00A12D04" w:rsidRDefault="00A12D04" w:rsidP="00A12D04">
      <w:pPr>
        <w:rPr>
          <w:rFonts w:eastAsia="Yu Mincho"/>
          <w:b/>
          <w:u w:val="single"/>
          <w:lang w:eastAsia="ja-JP"/>
        </w:rPr>
      </w:pPr>
      <w:r w:rsidRPr="00A12D04">
        <w:rPr>
          <w:rFonts w:eastAsia="SimSun"/>
          <w:b/>
          <w:u w:val="single"/>
          <w:lang w:eastAsia="ko-KR"/>
        </w:rPr>
        <w:t>Issue 1-1-1: Test configurations - General</w:t>
      </w:r>
    </w:p>
    <w:p w14:paraId="6835926D"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Proposals</w:t>
      </w:r>
    </w:p>
    <w:p w14:paraId="6A3F6139"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Proposal 1 (Nokia): The test configurations in which the UE is required to be tested must be discussed for each test case</w:t>
      </w:r>
    </w:p>
    <w:p w14:paraId="1C81AAB1" w14:textId="77777777" w:rsidR="00A12D04" w:rsidRPr="00A12D04" w:rsidRDefault="00A12D04" w:rsidP="00A12D04">
      <w:pPr>
        <w:rPr>
          <w:rFonts w:eastAsia="Malgun Gothic"/>
          <w:b/>
          <w:lang w:eastAsia="ko-KR"/>
        </w:rPr>
      </w:pPr>
      <w:r w:rsidRPr="00A12D04">
        <w:rPr>
          <w:rFonts w:eastAsia="Malgun Gothic"/>
          <w:b/>
          <w:lang w:eastAsia="ko-KR"/>
        </w:rPr>
        <w:t>Discussion:</w:t>
      </w:r>
    </w:p>
    <w:p w14:paraId="357DF9C1" w14:textId="77777777" w:rsidR="00A12D04" w:rsidRPr="00A12D04" w:rsidRDefault="00A12D04" w:rsidP="00A12D04"/>
    <w:p w14:paraId="3CE33675" w14:textId="77777777" w:rsidR="00A12D04" w:rsidRPr="00A12D04" w:rsidRDefault="00A12D04" w:rsidP="00A12D04">
      <w:pPr>
        <w:rPr>
          <w:rFonts w:eastAsia="Yu Mincho"/>
          <w:b/>
          <w:u w:val="single"/>
          <w:lang w:eastAsia="ja-JP"/>
        </w:rPr>
      </w:pPr>
      <w:r w:rsidRPr="00A12D04">
        <w:rPr>
          <w:rFonts w:eastAsia="SimSun"/>
          <w:b/>
          <w:u w:val="single"/>
          <w:lang w:eastAsia="ko-KR"/>
        </w:rPr>
        <w:t>Issue 1-1-2: Test configurations - Timing</w:t>
      </w:r>
    </w:p>
    <w:p w14:paraId="73ACFC12"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Proposals</w:t>
      </w:r>
    </w:p>
    <w:p w14:paraId="4E4F2903"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Proposal 1 (Nokia): UE is required to be tested with the largest supported SCS for UL transmit timing test cases</w:t>
      </w:r>
    </w:p>
    <w:p w14:paraId="4DE53646"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Proposal 2 (Nokia): UE is required to be tested with the largest supported SCS for timing advance accuracy test cases</w:t>
      </w:r>
    </w:p>
    <w:p w14:paraId="6D6001A1" w14:textId="77777777" w:rsidR="00A12D04" w:rsidRPr="00A12D04" w:rsidRDefault="00A12D04" w:rsidP="00A12D04">
      <w:pPr>
        <w:rPr>
          <w:rFonts w:eastAsia="Malgun Gothic"/>
          <w:b/>
          <w:lang w:eastAsia="ko-KR"/>
        </w:rPr>
      </w:pPr>
      <w:r w:rsidRPr="00A12D04">
        <w:rPr>
          <w:rFonts w:eastAsia="Malgun Gothic"/>
          <w:b/>
          <w:lang w:eastAsia="ko-KR"/>
        </w:rPr>
        <w:t>Discussion:</w:t>
      </w:r>
    </w:p>
    <w:p w14:paraId="172B7467" w14:textId="77777777" w:rsidR="00A12D04" w:rsidRPr="00A12D04" w:rsidRDefault="00A12D04" w:rsidP="00A12D04">
      <w:r w:rsidRPr="00A12D04">
        <w:t>Apple: we make sure we have good coverage and we minimize the test burden from UE. Only the largest is tested?</w:t>
      </w:r>
    </w:p>
    <w:p w14:paraId="791D5115" w14:textId="77777777" w:rsidR="00A12D04" w:rsidRPr="00A12D04" w:rsidRDefault="00A12D04" w:rsidP="00A12D04">
      <w:r w:rsidRPr="00A12D04">
        <w:t>Nokia: in most of the test cases, we have different SCS configurations. The UE chooses the configuration it is tested. We want to test the UE with the most meaningful configuration.</w:t>
      </w:r>
    </w:p>
    <w:p w14:paraId="74BC7F46" w14:textId="77777777" w:rsidR="00A12D04" w:rsidRPr="00A12D04" w:rsidRDefault="00A12D04" w:rsidP="00A12D04">
      <w:r w:rsidRPr="00A12D04">
        <w:t>Huawei: regarding the applicability, UE can pass certain tests and skip some others. Only when we are confident that testing under one configuration guarantees the performance in others. Here it is not. We support proposal 1 and 2.</w:t>
      </w:r>
    </w:p>
    <w:p w14:paraId="7E6B88F4" w14:textId="77777777" w:rsidR="00A12D04" w:rsidRPr="00A12D04" w:rsidRDefault="00A12D04" w:rsidP="00A12D04">
      <w:r w:rsidRPr="00A12D04">
        <w:t xml:space="preserve">Apple: we agree with this approach with minimum burden. </w:t>
      </w:r>
    </w:p>
    <w:p w14:paraId="7E71E176" w14:textId="77777777" w:rsidR="00A12D04" w:rsidRPr="00A12D04" w:rsidRDefault="00A12D04" w:rsidP="00A12D04">
      <w:r w:rsidRPr="00A12D04">
        <w:t xml:space="preserve">Qualcomm: we need to differentiate 120kHz tests and 480/960kHz tests. </w:t>
      </w:r>
    </w:p>
    <w:p w14:paraId="71E37090" w14:textId="77777777" w:rsidR="00A12D04" w:rsidRPr="00A12D04" w:rsidRDefault="00A12D04" w:rsidP="00A12D04"/>
    <w:p w14:paraId="3D623887" w14:textId="77777777" w:rsidR="00A12D04" w:rsidRPr="00A12D04" w:rsidRDefault="00A12D04" w:rsidP="00A12D04"/>
    <w:p w14:paraId="7C1F6264"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4.5</w:t>
      </w:r>
      <w:r w:rsidRPr="00A12D04">
        <w:rPr>
          <w:rFonts w:ascii="Arial" w:hAnsi="Arial"/>
          <w:sz w:val="28"/>
        </w:rPr>
        <w:tab/>
        <w:t>Further enhancements on MIMO for NR</w:t>
      </w:r>
    </w:p>
    <w:p w14:paraId="5B0E7DE1"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4.5.1</w:t>
      </w:r>
      <w:r w:rsidRPr="00A12D04">
        <w:rPr>
          <w:rFonts w:ascii="Arial" w:hAnsi="Arial"/>
          <w:sz w:val="24"/>
        </w:rPr>
        <w:tab/>
        <w:t>RRM core requirement maintenance</w:t>
      </w:r>
    </w:p>
    <w:p w14:paraId="55FFFBC6" w14:textId="77777777" w:rsidR="00A12D04" w:rsidRPr="00A12D04" w:rsidRDefault="00A12D04" w:rsidP="00A12D04">
      <w:pPr>
        <w:rPr>
          <w:rFonts w:ascii="Arial" w:hAnsi="Arial" w:cs="Arial"/>
          <w:b/>
          <w:sz w:val="24"/>
        </w:rPr>
      </w:pPr>
      <w:hyperlink r:id="rId224" w:history="1">
        <w:r w:rsidRPr="00A12D04">
          <w:rPr>
            <w:rFonts w:ascii="Arial" w:hAnsi="Arial" w:cs="Arial"/>
            <w:b/>
            <w:color w:val="0000FF"/>
            <w:sz w:val="24"/>
            <w:u w:val="single"/>
          </w:rPr>
          <w:t>R4-2217203</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FeMIMO Unified TCI state</w:t>
      </w:r>
    </w:p>
    <w:p w14:paraId="586ACF5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Intel</w:t>
      </w:r>
    </w:p>
    <w:p w14:paraId="14A22D55"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2CB1C3BD"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A12D04">
        <w:rPr>
          <w:rFonts w:ascii="Arial" w:hAnsi="Arial" w:cs="Arial"/>
          <w:b/>
          <w:sz w:val="24"/>
          <w:szCs w:val="24"/>
          <w:lang w:val="en-US" w:eastAsia="zh-CN"/>
        </w:rPr>
        <w:t>Decision:</w:t>
      </w:r>
      <w:r w:rsidRPr="00A12D04">
        <w:rPr>
          <w:rFonts w:ascii="Arial" w:hAnsi="Arial" w:cs="Arial"/>
          <w:b/>
          <w:sz w:val="24"/>
          <w:szCs w:val="24"/>
          <w:lang w:val="en-US" w:eastAsia="zh-CN"/>
        </w:rPr>
        <w:tab/>
      </w:r>
      <w:r w:rsidRPr="00A12D04">
        <w:rPr>
          <w:rFonts w:ascii="Arial" w:hAnsi="Arial" w:cs="Arial"/>
          <w:b/>
          <w:sz w:val="24"/>
          <w:szCs w:val="24"/>
          <w:lang w:val="en-US" w:eastAsia="zh-CN"/>
        </w:rPr>
        <w:tab/>
      </w:r>
      <w:r w:rsidRPr="00A12D04">
        <w:rPr>
          <w:rFonts w:ascii="Arial" w:hAnsi="Arial" w:cs="Arial"/>
          <w:b/>
          <w:sz w:val="24"/>
          <w:szCs w:val="24"/>
          <w:highlight w:val="yellow"/>
          <w:lang w:val="en-US" w:eastAsia="zh-CN"/>
        </w:rPr>
        <w:t>Return to</w:t>
      </w:r>
      <w:r w:rsidRPr="00A12D04">
        <w:rPr>
          <w:rFonts w:ascii="Arial" w:hAnsi="Arial" w:cs="Arial"/>
          <w:b/>
          <w:sz w:val="24"/>
          <w:szCs w:val="24"/>
          <w:lang w:val="en-US" w:eastAsia="zh-CN"/>
        </w:rPr>
        <w:t>.</w:t>
      </w:r>
    </w:p>
    <w:p w14:paraId="3AAEE36E" w14:textId="77777777" w:rsidR="00A12D04" w:rsidRPr="00A12D04" w:rsidRDefault="00A12D04" w:rsidP="00A12D04">
      <w:pPr>
        <w:rPr>
          <w:rFonts w:ascii="Arial" w:hAnsi="Arial" w:cs="Arial"/>
          <w:b/>
          <w:sz w:val="24"/>
        </w:rPr>
      </w:pPr>
      <w:hyperlink r:id="rId225" w:history="1">
        <w:r w:rsidRPr="00A12D04">
          <w:rPr>
            <w:rFonts w:ascii="Arial" w:hAnsi="Arial" w:cs="Arial"/>
            <w:b/>
            <w:color w:val="0000FF"/>
            <w:sz w:val="24"/>
            <w:u w:val="single"/>
          </w:rPr>
          <w:t>R4-2217204</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FeMIMO RRM requirements for inter-cell beam management</w:t>
      </w:r>
    </w:p>
    <w:p w14:paraId="6257CE8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Huawei</w:t>
      </w:r>
    </w:p>
    <w:p w14:paraId="5D9AC32B"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153E3652"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A12D04">
        <w:rPr>
          <w:rFonts w:ascii="Arial" w:hAnsi="Arial" w:cs="Arial"/>
          <w:b/>
          <w:sz w:val="24"/>
          <w:szCs w:val="24"/>
          <w:lang w:val="en-US" w:eastAsia="zh-CN"/>
        </w:rPr>
        <w:t>Decision:</w:t>
      </w:r>
      <w:r w:rsidRPr="00A12D04">
        <w:rPr>
          <w:rFonts w:ascii="Arial" w:hAnsi="Arial" w:cs="Arial"/>
          <w:b/>
          <w:sz w:val="24"/>
          <w:szCs w:val="24"/>
          <w:lang w:val="en-US" w:eastAsia="zh-CN"/>
        </w:rPr>
        <w:tab/>
      </w:r>
      <w:r w:rsidRPr="00A12D04">
        <w:rPr>
          <w:rFonts w:ascii="Arial" w:hAnsi="Arial" w:cs="Arial"/>
          <w:b/>
          <w:sz w:val="24"/>
          <w:szCs w:val="24"/>
          <w:lang w:val="en-US" w:eastAsia="zh-CN"/>
        </w:rPr>
        <w:tab/>
      </w:r>
      <w:r w:rsidRPr="00A12D04">
        <w:rPr>
          <w:rFonts w:ascii="Arial" w:hAnsi="Arial" w:cs="Arial"/>
          <w:b/>
          <w:sz w:val="24"/>
          <w:szCs w:val="24"/>
          <w:highlight w:val="yellow"/>
          <w:lang w:val="en-US" w:eastAsia="zh-CN"/>
        </w:rPr>
        <w:t>Return to</w:t>
      </w:r>
      <w:r w:rsidRPr="00A12D04">
        <w:rPr>
          <w:rFonts w:ascii="Arial" w:hAnsi="Arial" w:cs="Arial"/>
          <w:b/>
          <w:sz w:val="24"/>
          <w:szCs w:val="24"/>
          <w:lang w:val="en-US" w:eastAsia="zh-CN"/>
        </w:rPr>
        <w:t>.</w:t>
      </w:r>
    </w:p>
    <w:p w14:paraId="0EB69845"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lastRenderedPageBreak/>
        <w:t>4.5.1.1</w:t>
      </w:r>
      <w:r w:rsidRPr="00A12D04">
        <w:rPr>
          <w:rFonts w:ascii="Arial" w:hAnsi="Arial"/>
          <w:sz w:val="22"/>
        </w:rPr>
        <w:tab/>
        <w:t>Unified TCI for DL and UL</w:t>
      </w:r>
    </w:p>
    <w:p w14:paraId="0DFC568D" w14:textId="77777777" w:rsidR="00A12D04" w:rsidRPr="00A12D04" w:rsidRDefault="00A12D04" w:rsidP="00A12D04">
      <w:pPr>
        <w:rPr>
          <w:rFonts w:ascii="Arial" w:hAnsi="Arial" w:cs="Arial"/>
          <w:b/>
          <w:sz w:val="24"/>
        </w:rPr>
      </w:pPr>
      <w:hyperlink r:id="rId226" w:history="1">
        <w:r w:rsidRPr="00A12D04">
          <w:rPr>
            <w:rFonts w:ascii="Arial" w:hAnsi="Arial" w:cs="Arial"/>
            <w:b/>
            <w:color w:val="0000FF"/>
            <w:sz w:val="24"/>
            <w:u w:val="single"/>
          </w:rPr>
          <w:t>R4-2215353</w:t>
        </w:r>
      </w:hyperlink>
      <w:r w:rsidRPr="00A12D04">
        <w:rPr>
          <w:rFonts w:ascii="Arial" w:hAnsi="Arial" w:cs="Arial"/>
          <w:b/>
          <w:color w:val="0000FF"/>
          <w:sz w:val="24"/>
        </w:rPr>
        <w:tab/>
      </w:r>
      <w:r w:rsidRPr="00A12D04">
        <w:rPr>
          <w:rFonts w:ascii="Arial" w:hAnsi="Arial" w:cs="Arial"/>
          <w:b/>
          <w:sz w:val="24"/>
        </w:rPr>
        <w:t>Discussion on remaining issue about Unified TCI state in FeMIMO</w:t>
      </w:r>
    </w:p>
    <w:p w14:paraId="24911DA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6E2ADBD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D3FC673" w14:textId="77777777" w:rsidR="00A12D04" w:rsidRPr="00A12D04" w:rsidRDefault="00A12D04" w:rsidP="00A12D04">
      <w:pPr>
        <w:rPr>
          <w:rFonts w:ascii="Arial" w:hAnsi="Arial" w:cs="Arial"/>
          <w:b/>
          <w:sz w:val="24"/>
        </w:rPr>
      </w:pPr>
      <w:hyperlink r:id="rId227" w:history="1">
        <w:r w:rsidRPr="00A12D04">
          <w:rPr>
            <w:rFonts w:ascii="Arial" w:hAnsi="Arial" w:cs="Arial"/>
            <w:b/>
            <w:color w:val="0000FF"/>
            <w:sz w:val="24"/>
            <w:u w:val="single"/>
          </w:rPr>
          <w:t>R4-2215591</w:t>
        </w:r>
      </w:hyperlink>
      <w:r w:rsidRPr="00A12D04">
        <w:rPr>
          <w:rFonts w:ascii="Arial" w:hAnsi="Arial" w:cs="Arial"/>
          <w:b/>
          <w:color w:val="0000FF"/>
          <w:sz w:val="24"/>
        </w:rPr>
        <w:tab/>
      </w:r>
      <w:r w:rsidRPr="00A12D04">
        <w:rPr>
          <w:rFonts w:ascii="Arial" w:hAnsi="Arial" w:cs="Arial"/>
          <w:b/>
          <w:sz w:val="24"/>
        </w:rPr>
        <w:t>On remaining issues for unified TCI requirements</w:t>
      </w:r>
    </w:p>
    <w:p w14:paraId="12AD2EC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18E84BA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2AB2AD3" w14:textId="77777777" w:rsidR="00A12D04" w:rsidRPr="00A12D04" w:rsidRDefault="00A12D04" w:rsidP="00A12D04">
      <w:pPr>
        <w:rPr>
          <w:rFonts w:ascii="Arial" w:hAnsi="Arial" w:cs="Arial"/>
          <w:b/>
          <w:sz w:val="24"/>
        </w:rPr>
      </w:pPr>
      <w:hyperlink r:id="rId228" w:history="1">
        <w:r w:rsidRPr="00A12D04">
          <w:rPr>
            <w:rFonts w:ascii="Arial" w:hAnsi="Arial" w:cs="Arial"/>
            <w:b/>
            <w:color w:val="0000FF"/>
            <w:sz w:val="24"/>
            <w:u w:val="single"/>
          </w:rPr>
          <w:t>R4-2215592</w:t>
        </w:r>
      </w:hyperlink>
      <w:r w:rsidRPr="00A12D04">
        <w:rPr>
          <w:rFonts w:ascii="Arial" w:hAnsi="Arial" w:cs="Arial"/>
          <w:b/>
          <w:color w:val="0000FF"/>
          <w:sz w:val="24"/>
        </w:rPr>
        <w:tab/>
      </w:r>
      <w:r w:rsidRPr="00A12D04">
        <w:rPr>
          <w:rFonts w:ascii="Arial" w:hAnsi="Arial" w:cs="Arial"/>
          <w:b/>
          <w:sz w:val="24"/>
        </w:rPr>
        <w:t>CR for unified TCI</w:t>
      </w:r>
    </w:p>
    <w:p w14:paraId="1B969C5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CR-2595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7BF9B96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29" w:history="1">
        <w:r w:rsidRPr="00A12D04">
          <w:rPr>
            <w:rFonts w:ascii="Arial" w:hAnsi="Arial" w:cs="Arial"/>
            <w:b/>
            <w:color w:val="0000FF"/>
            <w:u w:val="single"/>
          </w:rPr>
          <w:t>R4-2217205</w:t>
        </w:r>
      </w:hyperlink>
      <w:r w:rsidRPr="00A12D04">
        <w:rPr>
          <w:rFonts w:ascii="Arial" w:hAnsi="Arial" w:cs="Arial"/>
          <w:b/>
        </w:rPr>
        <w:t xml:space="preserve"> (from </w:t>
      </w:r>
      <w:hyperlink r:id="rId230" w:history="1">
        <w:r w:rsidRPr="00A12D04">
          <w:rPr>
            <w:rFonts w:ascii="Arial" w:hAnsi="Arial" w:cs="Arial"/>
            <w:b/>
            <w:color w:val="0000FF"/>
            <w:u w:val="single"/>
          </w:rPr>
          <w:t>R4-2215592</w:t>
        </w:r>
      </w:hyperlink>
      <w:r w:rsidRPr="00A12D04">
        <w:rPr>
          <w:rFonts w:ascii="Arial" w:hAnsi="Arial" w:cs="Arial"/>
          <w:b/>
        </w:rPr>
        <w:t>).</w:t>
      </w:r>
    </w:p>
    <w:p w14:paraId="364BB7C2" w14:textId="77777777" w:rsidR="00A12D04" w:rsidRPr="00A12D04" w:rsidRDefault="00A12D04" w:rsidP="00A12D04">
      <w:pPr>
        <w:rPr>
          <w:rFonts w:ascii="Arial" w:hAnsi="Arial" w:cs="Arial"/>
          <w:b/>
          <w:sz w:val="24"/>
        </w:rPr>
      </w:pPr>
      <w:hyperlink r:id="rId231" w:history="1">
        <w:r w:rsidRPr="00A12D04">
          <w:rPr>
            <w:rFonts w:ascii="Arial" w:hAnsi="Arial" w:cs="Arial"/>
            <w:b/>
            <w:color w:val="0000FF"/>
            <w:sz w:val="24"/>
            <w:u w:val="single"/>
          </w:rPr>
          <w:t>R4-2217205</w:t>
        </w:r>
      </w:hyperlink>
      <w:r w:rsidRPr="00A12D04">
        <w:rPr>
          <w:rFonts w:ascii="Arial" w:hAnsi="Arial" w:cs="Arial"/>
          <w:b/>
          <w:color w:val="0000FF"/>
          <w:sz w:val="24"/>
        </w:rPr>
        <w:tab/>
      </w:r>
      <w:r w:rsidRPr="00A12D04">
        <w:rPr>
          <w:rFonts w:ascii="Arial" w:hAnsi="Arial" w:cs="Arial"/>
          <w:b/>
          <w:sz w:val="24"/>
        </w:rPr>
        <w:t>CR for unified TCI</w:t>
      </w:r>
    </w:p>
    <w:p w14:paraId="11D55EA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CR-2595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419BEF1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6307D28" w14:textId="77777777" w:rsidR="00A12D04" w:rsidRPr="00A12D04" w:rsidRDefault="00A12D04" w:rsidP="00A12D04">
      <w:pPr>
        <w:rPr>
          <w:rFonts w:ascii="Arial" w:hAnsi="Arial" w:cs="Arial"/>
          <w:b/>
          <w:sz w:val="24"/>
        </w:rPr>
      </w:pPr>
      <w:hyperlink r:id="rId232" w:history="1">
        <w:r w:rsidRPr="00A12D04">
          <w:rPr>
            <w:rFonts w:ascii="Arial" w:hAnsi="Arial" w:cs="Arial"/>
            <w:b/>
            <w:color w:val="0000FF"/>
            <w:sz w:val="24"/>
            <w:u w:val="single"/>
          </w:rPr>
          <w:t>R4-2215743</w:t>
        </w:r>
      </w:hyperlink>
      <w:r w:rsidRPr="00A12D04">
        <w:rPr>
          <w:rFonts w:ascii="Arial" w:hAnsi="Arial" w:cs="Arial"/>
          <w:b/>
          <w:color w:val="0000FF"/>
          <w:sz w:val="24"/>
        </w:rPr>
        <w:tab/>
      </w:r>
      <w:r w:rsidRPr="00A12D04">
        <w:rPr>
          <w:rFonts w:ascii="Arial" w:hAnsi="Arial" w:cs="Arial"/>
          <w:b/>
          <w:sz w:val="24"/>
        </w:rPr>
        <w:t>Discussion on remaining issues of FeMIMO RRM core requirements for unified TCI state</w:t>
      </w:r>
    </w:p>
    <w:p w14:paraId="5D3E30A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35DDA80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383C5D9" w14:textId="77777777" w:rsidR="00A12D04" w:rsidRPr="00A12D04" w:rsidRDefault="00A12D04" w:rsidP="00A12D04">
      <w:pPr>
        <w:rPr>
          <w:rFonts w:ascii="Arial" w:hAnsi="Arial" w:cs="Arial"/>
          <w:b/>
          <w:sz w:val="24"/>
        </w:rPr>
      </w:pPr>
      <w:hyperlink r:id="rId233" w:history="1">
        <w:r w:rsidRPr="00A12D04">
          <w:rPr>
            <w:rFonts w:ascii="Arial" w:hAnsi="Arial" w:cs="Arial"/>
            <w:b/>
            <w:color w:val="0000FF"/>
            <w:sz w:val="24"/>
            <w:u w:val="single"/>
          </w:rPr>
          <w:t>R4-2215764</w:t>
        </w:r>
      </w:hyperlink>
      <w:r w:rsidRPr="00A12D04">
        <w:rPr>
          <w:rFonts w:ascii="Arial" w:hAnsi="Arial" w:cs="Arial"/>
          <w:b/>
          <w:color w:val="0000FF"/>
          <w:sz w:val="24"/>
        </w:rPr>
        <w:tab/>
      </w:r>
      <w:r w:rsidRPr="00A12D04">
        <w:rPr>
          <w:rFonts w:ascii="Arial" w:hAnsi="Arial" w:cs="Arial"/>
          <w:b/>
          <w:sz w:val="24"/>
        </w:rPr>
        <w:t>Discussion on unified TCI for DL and UL</w:t>
      </w:r>
    </w:p>
    <w:p w14:paraId="4149DD3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49B94AF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47DF5D1" w14:textId="77777777" w:rsidR="00A12D04" w:rsidRPr="00A12D04" w:rsidRDefault="00A12D04" w:rsidP="00A12D04">
      <w:pPr>
        <w:rPr>
          <w:rFonts w:ascii="Arial" w:hAnsi="Arial" w:cs="Arial"/>
          <w:b/>
          <w:sz w:val="24"/>
        </w:rPr>
      </w:pPr>
      <w:hyperlink r:id="rId234" w:history="1">
        <w:r w:rsidRPr="00A12D04">
          <w:rPr>
            <w:rFonts w:ascii="Arial" w:hAnsi="Arial" w:cs="Arial"/>
            <w:b/>
            <w:color w:val="0000FF"/>
            <w:sz w:val="24"/>
            <w:u w:val="single"/>
          </w:rPr>
          <w:t>R4-2216280</w:t>
        </w:r>
      </w:hyperlink>
      <w:r w:rsidRPr="00A12D04">
        <w:rPr>
          <w:rFonts w:ascii="Arial" w:hAnsi="Arial" w:cs="Arial"/>
          <w:b/>
          <w:color w:val="0000FF"/>
          <w:sz w:val="24"/>
        </w:rPr>
        <w:tab/>
      </w:r>
      <w:r w:rsidRPr="00A12D04">
        <w:rPr>
          <w:rFonts w:ascii="Arial" w:hAnsi="Arial" w:cs="Arial"/>
          <w:b/>
          <w:sz w:val="24"/>
        </w:rPr>
        <w:t>Discussion on RRM remaining issues for R17 unified TCI framework</w:t>
      </w:r>
    </w:p>
    <w:p w14:paraId="4F4C381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A10395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B74DC42" w14:textId="77777777" w:rsidR="00A12D04" w:rsidRPr="00A12D04" w:rsidRDefault="00A12D04" w:rsidP="00A12D04">
      <w:pPr>
        <w:rPr>
          <w:rFonts w:ascii="Arial" w:hAnsi="Arial" w:cs="Arial"/>
          <w:b/>
          <w:sz w:val="24"/>
        </w:rPr>
      </w:pPr>
      <w:hyperlink r:id="rId235" w:history="1">
        <w:r w:rsidRPr="00A12D04">
          <w:rPr>
            <w:rFonts w:ascii="Arial" w:hAnsi="Arial" w:cs="Arial"/>
            <w:b/>
            <w:color w:val="0000FF"/>
            <w:sz w:val="24"/>
            <w:u w:val="single"/>
          </w:rPr>
          <w:t>R4-2216281</w:t>
        </w:r>
      </w:hyperlink>
      <w:r w:rsidRPr="00A12D04">
        <w:rPr>
          <w:rFonts w:ascii="Arial" w:hAnsi="Arial" w:cs="Arial"/>
          <w:b/>
          <w:color w:val="0000FF"/>
          <w:sz w:val="24"/>
        </w:rPr>
        <w:tab/>
      </w:r>
      <w:r w:rsidRPr="00A12D04">
        <w:rPr>
          <w:rFonts w:ascii="Arial" w:hAnsi="Arial" w:cs="Arial"/>
          <w:b/>
          <w:sz w:val="24"/>
        </w:rPr>
        <w:t>CR on maintaining TCI state switching requirements for R17 unified TCI</w:t>
      </w:r>
    </w:p>
    <w:p w14:paraId="6D328A0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CR-2616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46E6BF6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D4ACD7C" w14:textId="77777777" w:rsidR="00A12D04" w:rsidRPr="00A12D04" w:rsidRDefault="00A12D04" w:rsidP="00A12D04">
      <w:pPr>
        <w:rPr>
          <w:rFonts w:ascii="Arial" w:hAnsi="Arial" w:cs="Arial"/>
          <w:b/>
          <w:sz w:val="24"/>
        </w:rPr>
      </w:pPr>
      <w:hyperlink r:id="rId236" w:history="1">
        <w:r w:rsidRPr="00A12D04">
          <w:rPr>
            <w:rFonts w:ascii="Arial" w:hAnsi="Arial" w:cs="Arial"/>
            <w:b/>
            <w:color w:val="0000FF"/>
            <w:sz w:val="24"/>
            <w:u w:val="single"/>
          </w:rPr>
          <w:t>R4-2216360</w:t>
        </w:r>
      </w:hyperlink>
      <w:r w:rsidRPr="00A12D04">
        <w:rPr>
          <w:rFonts w:ascii="Arial" w:hAnsi="Arial" w:cs="Arial"/>
          <w:b/>
          <w:color w:val="0000FF"/>
          <w:sz w:val="24"/>
        </w:rPr>
        <w:tab/>
      </w:r>
      <w:r w:rsidRPr="00A12D04">
        <w:rPr>
          <w:rFonts w:ascii="Arial" w:hAnsi="Arial" w:cs="Arial"/>
          <w:b/>
          <w:sz w:val="24"/>
        </w:rPr>
        <w:t>Discussion on remaining issues in unified TCI in R17 feMIMO</w:t>
      </w:r>
    </w:p>
    <w:p w14:paraId="59B9BE7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45CC28A7" w14:textId="77777777" w:rsidR="00A12D04" w:rsidRPr="00A12D04" w:rsidRDefault="00A12D04" w:rsidP="00A12D04">
      <w:pPr>
        <w:rPr>
          <w:color w:val="993300"/>
          <w:u w:val="single"/>
        </w:rPr>
      </w:pPr>
      <w:r w:rsidRPr="00A12D04">
        <w:rPr>
          <w:rFonts w:ascii="Arial" w:hAnsi="Arial" w:cs="Arial"/>
          <w:b/>
        </w:rPr>
        <w:lastRenderedPageBreak/>
        <w:t>Decision:</w:t>
      </w:r>
      <w:r w:rsidRPr="00A12D04">
        <w:rPr>
          <w:rFonts w:ascii="Arial" w:hAnsi="Arial" w:cs="Arial"/>
          <w:b/>
        </w:rPr>
        <w:tab/>
      </w:r>
      <w:r w:rsidRPr="00A12D04">
        <w:rPr>
          <w:rFonts w:ascii="Arial" w:hAnsi="Arial" w:cs="Arial"/>
          <w:b/>
        </w:rPr>
        <w:tab/>
        <w:t>Noted.</w:t>
      </w:r>
    </w:p>
    <w:p w14:paraId="44407791" w14:textId="77777777" w:rsidR="00A12D04" w:rsidRPr="00A12D04" w:rsidRDefault="00A12D04" w:rsidP="00A12D04">
      <w:pPr>
        <w:rPr>
          <w:rFonts w:ascii="Arial" w:hAnsi="Arial" w:cs="Arial"/>
          <w:b/>
          <w:sz w:val="24"/>
        </w:rPr>
      </w:pPr>
      <w:hyperlink r:id="rId237" w:history="1">
        <w:r w:rsidRPr="00A12D04">
          <w:rPr>
            <w:rFonts w:ascii="Arial" w:hAnsi="Arial" w:cs="Arial"/>
            <w:b/>
            <w:color w:val="0000FF"/>
            <w:sz w:val="24"/>
            <w:u w:val="single"/>
          </w:rPr>
          <w:t>R4-2216361</w:t>
        </w:r>
      </w:hyperlink>
      <w:r w:rsidRPr="00A12D04">
        <w:rPr>
          <w:rFonts w:ascii="Arial" w:hAnsi="Arial" w:cs="Arial"/>
          <w:b/>
          <w:color w:val="0000FF"/>
          <w:sz w:val="24"/>
        </w:rPr>
        <w:tab/>
      </w:r>
      <w:r w:rsidRPr="00A12D04">
        <w:rPr>
          <w:rFonts w:ascii="Arial" w:hAnsi="Arial" w:cs="Arial"/>
          <w:b/>
          <w:sz w:val="24"/>
        </w:rPr>
        <w:t>CR on unified TCI in R17 feMIMO</w:t>
      </w:r>
    </w:p>
    <w:p w14:paraId="7837DAE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CR-2628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11D5B8F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4F25CF0B" w14:textId="77777777" w:rsidR="00A12D04" w:rsidRPr="00A12D04" w:rsidRDefault="00A12D04" w:rsidP="00A12D04">
      <w:pPr>
        <w:rPr>
          <w:rFonts w:ascii="Arial" w:hAnsi="Arial" w:cs="Arial"/>
          <w:b/>
          <w:sz w:val="24"/>
        </w:rPr>
      </w:pPr>
      <w:hyperlink r:id="rId238" w:history="1">
        <w:r w:rsidRPr="00A12D04">
          <w:rPr>
            <w:rFonts w:ascii="Arial" w:hAnsi="Arial" w:cs="Arial"/>
            <w:b/>
            <w:color w:val="0000FF"/>
            <w:sz w:val="24"/>
            <w:u w:val="single"/>
          </w:rPr>
          <w:t>R4-2216486</w:t>
        </w:r>
      </w:hyperlink>
      <w:r w:rsidRPr="00A12D04">
        <w:rPr>
          <w:rFonts w:ascii="Arial" w:hAnsi="Arial" w:cs="Arial"/>
          <w:b/>
          <w:color w:val="0000FF"/>
          <w:sz w:val="24"/>
        </w:rPr>
        <w:tab/>
      </w:r>
      <w:r w:rsidRPr="00A12D04">
        <w:rPr>
          <w:rFonts w:ascii="Arial" w:hAnsi="Arial" w:cs="Arial"/>
          <w:b/>
          <w:sz w:val="24"/>
        </w:rPr>
        <w:t>Discussion on Unified TCI for DL and UL</w:t>
      </w:r>
    </w:p>
    <w:p w14:paraId="7884C7B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18EF895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8745C78" w14:textId="77777777" w:rsidR="00A12D04" w:rsidRPr="00A12D04" w:rsidRDefault="00A12D04" w:rsidP="00A12D04">
      <w:pPr>
        <w:rPr>
          <w:rFonts w:ascii="Arial" w:hAnsi="Arial" w:cs="Arial"/>
          <w:b/>
          <w:sz w:val="24"/>
        </w:rPr>
      </w:pPr>
      <w:hyperlink r:id="rId239" w:history="1">
        <w:r w:rsidRPr="00A12D04">
          <w:rPr>
            <w:rFonts w:ascii="Arial" w:hAnsi="Arial" w:cs="Arial"/>
            <w:b/>
            <w:color w:val="0000FF"/>
            <w:sz w:val="24"/>
            <w:u w:val="single"/>
          </w:rPr>
          <w:t>R4-2216596</w:t>
        </w:r>
      </w:hyperlink>
      <w:r w:rsidRPr="00A12D04">
        <w:rPr>
          <w:rFonts w:ascii="Arial" w:hAnsi="Arial" w:cs="Arial"/>
          <w:b/>
          <w:color w:val="0000FF"/>
          <w:sz w:val="24"/>
        </w:rPr>
        <w:tab/>
      </w:r>
      <w:r w:rsidRPr="00A12D04">
        <w:rPr>
          <w:rFonts w:ascii="Arial" w:hAnsi="Arial" w:cs="Arial"/>
          <w:b/>
          <w:sz w:val="24"/>
        </w:rPr>
        <w:t>Remaining issues for UL TCI state switch delay</w:t>
      </w:r>
    </w:p>
    <w:p w14:paraId="630C323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65EF8B3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1BDE839" w14:textId="77777777" w:rsidR="00A12D04" w:rsidRPr="00A12D04" w:rsidRDefault="00A12D04" w:rsidP="00A12D04">
      <w:pPr>
        <w:rPr>
          <w:rFonts w:ascii="Arial" w:hAnsi="Arial" w:cs="Arial"/>
          <w:b/>
          <w:sz w:val="24"/>
        </w:rPr>
      </w:pPr>
      <w:hyperlink r:id="rId240" w:history="1">
        <w:r w:rsidRPr="00A12D04">
          <w:rPr>
            <w:rFonts w:ascii="Arial" w:hAnsi="Arial" w:cs="Arial"/>
            <w:b/>
            <w:color w:val="0000FF"/>
            <w:sz w:val="24"/>
            <w:u w:val="single"/>
          </w:rPr>
          <w:t>R4-2216817</w:t>
        </w:r>
      </w:hyperlink>
      <w:r w:rsidRPr="00A12D04">
        <w:rPr>
          <w:rFonts w:ascii="Arial" w:hAnsi="Arial" w:cs="Arial"/>
          <w:b/>
          <w:color w:val="0000FF"/>
          <w:sz w:val="24"/>
        </w:rPr>
        <w:tab/>
      </w:r>
      <w:r w:rsidRPr="00A12D04">
        <w:rPr>
          <w:rFonts w:ascii="Arial" w:hAnsi="Arial" w:cs="Arial"/>
          <w:b/>
          <w:sz w:val="24"/>
        </w:rPr>
        <w:t>Discussion on remaining issues on Unified TCI for DL and UL</w:t>
      </w:r>
    </w:p>
    <w:p w14:paraId="5D82A19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777E9B69" w14:textId="77777777" w:rsidR="00A12D04" w:rsidRPr="00A12D04" w:rsidRDefault="00A12D04" w:rsidP="00A12D04">
      <w:pPr>
        <w:rPr>
          <w:rFonts w:ascii="Arial" w:hAnsi="Arial" w:cs="Arial"/>
          <w:b/>
        </w:rPr>
      </w:pPr>
      <w:r w:rsidRPr="00A12D04">
        <w:rPr>
          <w:rFonts w:ascii="Arial" w:hAnsi="Arial" w:cs="Arial"/>
          <w:b/>
        </w:rPr>
        <w:t xml:space="preserve">Abstract: </w:t>
      </w:r>
    </w:p>
    <w:p w14:paraId="4F1CFEC2" w14:textId="77777777" w:rsidR="00A12D04" w:rsidRPr="00A12D04" w:rsidRDefault="00A12D04" w:rsidP="00A12D04">
      <w:r w:rsidRPr="00A12D04">
        <w:t>This contribution discusses about remaining open issue of unified TCI state switching</w:t>
      </w:r>
    </w:p>
    <w:p w14:paraId="26663CC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B378CFE" w14:textId="77777777" w:rsidR="00A12D04" w:rsidRPr="00A12D04" w:rsidRDefault="00A12D04" w:rsidP="00A12D04">
      <w:pPr>
        <w:rPr>
          <w:rFonts w:ascii="Arial" w:hAnsi="Arial" w:cs="Arial"/>
          <w:b/>
          <w:sz w:val="24"/>
        </w:rPr>
      </w:pPr>
      <w:hyperlink r:id="rId241" w:history="1">
        <w:r w:rsidRPr="00A12D04">
          <w:rPr>
            <w:rFonts w:ascii="Arial" w:hAnsi="Arial" w:cs="Arial"/>
            <w:b/>
            <w:color w:val="0000FF"/>
            <w:sz w:val="24"/>
            <w:u w:val="single"/>
          </w:rPr>
          <w:t>R4-2216818</w:t>
        </w:r>
      </w:hyperlink>
      <w:r w:rsidRPr="00A12D04">
        <w:rPr>
          <w:rFonts w:ascii="Arial" w:hAnsi="Arial" w:cs="Arial"/>
          <w:b/>
          <w:color w:val="0000FF"/>
          <w:sz w:val="24"/>
        </w:rPr>
        <w:tab/>
      </w:r>
      <w:r w:rsidRPr="00A12D04">
        <w:rPr>
          <w:rFonts w:ascii="Arial" w:hAnsi="Arial" w:cs="Arial"/>
          <w:b/>
          <w:sz w:val="24"/>
        </w:rPr>
        <w:t>CR on maintenance of unified TCI state switching requirements</w:t>
      </w:r>
    </w:p>
    <w:p w14:paraId="5D28C42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CR-2646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7FFA5B91" w14:textId="77777777" w:rsidR="00A12D04" w:rsidRPr="00A12D04" w:rsidRDefault="00A12D04" w:rsidP="00A12D04">
      <w:pPr>
        <w:rPr>
          <w:rFonts w:ascii="Arial" w:hAnsi="Arial" w:cs="Arial"/>
          <w:b/>
        </w:rPr>
      </w:pPr>
      <w:r w:rsidRPr="00A12D04">
        <w:rPr>
          <w:rFonts w:ascii="Arial" w:hAnsi="Arial" w:cs="Arial"/>
          <w:b/>
        </w:rPr>
        <w:t xml:space="preserve">Abstract: </w:t>
      </w:r>
    </w:p>
    <w:p w14:paraId="4297C17C" w14:textId="77777777" w:rsidR="00A12D04" w:rsidRPr="00A12D04" w:rsidRDefault="00A12D04" w:rsidP="00A12D04">
      <w:r w:rsidRPr="00A12D04">
        <w:t>This contribution proposes maintnece  of unified TCI state switching</w:t>
      </w:r>
    </w:p>
    <w:p w14:paraId="52E69CF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7420B7A6"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4.5.1.2</w:t>
      </w:r>
      <w:r w:rsidRPr="00A12D04">
        <w:rPr>
          <w:rFonts w:ascii="Arial" w:hAnsi="Arial"/>
          <w:sz w:val="22"/>
        </w:rPr>
        <w:tab/>
        <w:t>Inter-cell beam management</w:t>
      </w:r>
    </w:p>
    <w:p w14:paraId="2632482D" w14:textId="77777777" w:rsidR="00A12D04" w:rsidRPr="00A12D04" w:rsidRDefault="00A12D04" w:rsidP="00A12D04">
      <w:pPr>
        <w:rPr>
          <w:rFonts w:ascii="Arial" w:hAnsi="Arial" w:cs="Arial"/>
          <w:b/>
          <w:sz w:val="24"/>
        </w:rPr>
      </w:pPr>
      <w:hyperlink r:id="rId242" w:history="1">
        <w:r w:rsidRPr="00A12D04">
          <w:rPr>
            <w:rFonts w:ascii="Arial" w:hAnsi="Arial" w:cs="Arial"/>
            <w:b/>
            <w:color w:val="0000FF"/>
            <w:sz w:val="24"/>
            <w:u w:val="single"/>
          </w:rPr>
          <w:t>R4-2215354</w:t>
        </w:r>
      </w:hyperlink>
      <w:r w:rsidRPr="00A12D04">
        <w:rPr>
          <w:rFonts w:ascii="Arial" w:hAnsi="Arial" w:cs="Arial"/>
          <w:b/>
          <w:color w:val="0000FF"/>
          <w:sz w:val="24"/>
        </w:rPr>
        <w:tab/>
      </w:r>
      <w:r w:rsidRPr="00A12D04">
        <w:rPr>
          <w:rFonts w:ascii="Arial" w:hAnsi="Arial" w:cs="Arial"/>
          <w:b/>
          <w:sz w:val="24"/>
        </w:rPr>
        <w:t>Discussion on remaining issue about inter-cell beam management in FeMIMO</w:t>
      </w:r>
    </w:p>
    <w:p w14:paraId="7207BD5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2DF7880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C2A2AB8" w14:textId="77777777" w:rsidR="00A12D04" w:rsidRPr="00A12D04" w:rsidRDefault="00A12D04" w:rsidP="00A12D04">
      <w:pPr>
        <w:rPr>
          <w:rFonts w:ascii="Arial" w:hAnsi="Arial" w:cs="Arial"/>
          <w:b/>
          <w:sz w:val="24"/>
        </w:rPr>
      </w:pPr>
      <w:hyperlink r:id="rId243" w:history="1">
        <w:r w:rsidRPr="00A12D04">
          <w:rPr>
            <w:rFonts w:ascii="Arial" w:hAnsi="Arial" w:cs="Arial"/>
            <w:b/>
            <w:color w:val="0000FF"/>
            <w:sz w:val="24"/>
            <w:u w:val="single"/>
          </w:rPr>
          <w:t>R4-2215593</w:t>
        </w:r>
      </w:hyperlink>
      <w:r w:rsidRPr="00A12D04">
        <w:rPr>
          <w:rFonts w:ascii="Arial" w:hAnsi="Arial" w:cs="Arial"/>
          <w:b/>
          <w:color w:val="0000FF"/>
          <w:sz w:val="24"/>
        </w:rPr>
        <w:tab/>
      </w:r>
      <w:r w:rsidRPr="00A12D04">
        <w:rPr>
          <w:rFonts w:ascii="Arial" w:hAnsi="Arial" w:cs="Arial"/>
          <w:b/>
          <w:sz w:val="24"/>
        </w:rPr>
        <w:t>On remaining issues for inter-cell beam management</w:t>
      </w:r>
    </w:p>
    <w:p w14:paraId="48B594D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791B8DD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11E3300" w14:textId="77777777" w:rsidR="00A12D04" w:rsidRPr="00A12D04" w:rsidRDefault="00A12D04" w:rsidP="00A12D04">
      <w:pPr>
        <w:rPr>
          <w:rFonts w:ascii="Arial" w:hAnsi="Arial" w:cs="Arial"/>
          <w:b/>
          <w:sz w:val="24"/>
        </w:rPr>
      </w:pPr>
      <w:hyperlink r:id="rId244" w:history="1">
        <w:r w:rsidRPr="00A12D04">
          <w:rPr>
            <w:rFonts w:ascii="Arial" w:hAnsi="Arial" w:cs="Arial"/>
            <w:b/>
            <w:color w:val="0000FF"/>
            <w:sz w:val="24"/>
            <w:u w:val="single"/>
          </w:rPr>
          <w:t>R4-2215594</w:t>
        </w:r>
      </w:hyperlink>
      <w:r w:rsidRPr="00A12D04">
        <w:rPr>
          <w:rFonts w:ascii="Arial" w:hAnsi="Arial" w:cs="Arial"/>
          <w:b/>
          <w:color w:val="0000FF"/>
          <w:sz w:val="24"/>
        </w:rPr>
        <w:tab/>
      </w:r>
      <w:r w:rsidRPr="00A12D04">
        <w:rPr>
          <w:rFonts w:ascii="Arial" w:hAnsi="Arial" w:cs="Arial"/>
          <w:b/>
          <w:sz w:val="24"/>
        </w:rPr>
        <w:t>CR for inter-cell beam management</w:t>
      </w:r>
    </w:p>
    <w:p w14:paraId="6E97471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CR-2596  rev  Cat: F (Rel-17)</w:t>
      </w:r>
      <w:r w:rsidRPr="00A12D04">
        <w:rPr>
          <w:i/>
        </w:rPr>
        <w:br/>
      </w:r>
      <w:r w:rsidRPr="00A12D04">
        <w:rPr>
          <w:i/>
        </w:rPr>
        <w:lastRenderedPageBreak/>
        <w:br/>
      </w:r>
      <w:r w:rsidRPr="00A12D04">
        <w:rPr>
          <w:i/>
        </w:rPr>
        <w:tab/>
      </w:r>
      <w:r w:rsidRPr="00A12D04">
        <w:rPr>
          <w:i/>
        </w:rPr>
        <w:tab/>
      </w:r>
      <w:r w:rsidRPr="00A12D04">
        <w:rPr>
          <w:i/>
        </w:rPr>
        <w:tab/>
      </w:r>
      <w:r w:rsidRPr="00A12D04">
        <w:rPr>
          <w:i/>
        </w:rPr>
        <w:tab/>
      </w:r>
      <w:r w:rsidRPr="00A12D04">
        <w:rPr>
          <w:i/>
        </w:rPr>
        <w:tab/>
        <w:t>Source: Apple</w:t>
      </w:r>
    </w:p>
    <w:p w14:paraId="3C8E164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45" w:history="1">
        <w:r w:rsidRPr="00A12D04">
          <w:rPr>
            <w:rFonts w:ascii="Arial" w:hAnsi="Arial" w:cs="Arial"/>
            <w:b/>
            <w:color w:val="0000FF"/>
            <w:u w:val="single"/>
          </w:rPr>
          <w:t>R4-2217206</w:t>
        </w:r>
      </w:hyperlink>
      <w:r w:rsidRPr="00A12D04">
        <w:rPr>
          <w:rFonts w:ascii="Arial" w:hAnsi="Arial" w:cs="Arial"/>
          <w:b/>
        </w:rPr>
        <w:t xml:space="preserve"> (from </w:t>
      </w:r>
      <w:hyperlink r:id="rId246" w:history="1">
        <w:r w:rsidRPr="00A12D04">
          <w:rPr>
            <w:rFonts w:ascii="Arial" w:hAnsi="Arial" w:cs="Arial"/>
            <w:b/>
            <w:color w:val="0000FF"/>
            <w:u w:val="single"/>
          </w:rPr>
          <w:t>R4-2215594</w:t>
        </w:r>
      </w:hyperlink>
      <w:r w:rsidRPr="00A12D04">
        <w:rPr>
          <w:rFonts w:ascii="Arial" w:hAnsi="Arial" w:cs="Arial"/>
          <w:b/>
        </w:rPr>
        <w:t>).</w:t>
      </w:r>
    </w:p>
    <w:p w14:paraId="31F90672" w14:textId="77777777" w:rsidR="00A12D04" w:rsidRPr="00A12D04" w:rsidRDefault="00A12D04" w:rsidP="00A12D04">
      <w:pPr>
        <w:rPr>
          <w:rFonts w:ascii="Arial" w:hAnsi="Arial" w:cs="Arial"/>
          <w:b/>
          <w:sz w:val="24"/>
        </w:rPr>
      </w:pPr>
      <w:hyperlink r:id="rId247" w:history="1">
        <w:r w:rsidRPr="00A12D04">
          <w:rPr>
            <w:rFonts w:ascii="Arial" w:hAnsi="Arial" w:cs="Arial"/>
            <w:b/>
            <w:color w:val="0000FF"/>
            <w:sz w:val="24"/>
            <w:u w:val="single"/>
          </w:rPr>
          <w:t>R4-2217206</w:t>
        </w:r>
      </w:hyperlink>
      <w:r w:rsidRPr="00A12D04">
        <w:rPr>
          <w:rFonts w:ascii="Arial" w:hAnsi="Arial" w:cs="Arial"/>
          <w:b/>
          <w:color w:val="0000FF"/>
          <w:sz w:val="24"/>
        </w:rPr>
        <w:tab/>
      </w:r>
      <w:r w:rsidRPr="00A12D04">
        <w:rPr>
          <w:rFonts w:ascii="Arial" w:hAnsi="Arial" w:cs="Arial"/>
          <w:b/>
          <w:sz w:val="24"/>
        </w:rPr>
        <w:t>CR for inter-cell beam management</w:t>
      </w:r>
    </w:p>
    <w:p w14:paraId="397911C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CR-2596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74AC4C1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0EF38A4" w14:textId="77777777" w:rsidR="00A12D04" w:rsidRPr="00A12D04" w:rsidRDefault="00A12D04" w:rsidP="00A12D04">
      <w:pPr>
        <w:rPr>
          <w:rFonts w:ascii="Arial" w:hAnsi="Arial" w:cs="Arial"/>
          <w:b/>
          <w:sz w:val="24"/>
        </w:rPr>
      </w:pPr>
      <w:hyperlink r:id="rId248" w:history="1">
        <w:r w:rsidRPr="00A12D04">
          <w:rPr>
            <w:rFonts w:ascii="Arial" w:hAnsi="Arial" w:cs="Arial"/>
            <w:b/>
            <w:color w:val="0000FF"/>
            <w:sz w:val="24"/>
            <w:u w:val="single"/>
          </w:rPr>
          <w:t>R4-2215744</w:t>
        </w:r>
      </w:hyperlink>
      <w:r w:rsidRPr="00A12D04">
        <w:rPr>
          <w:rFonts w:ascii="Arial" w:hAnsi="Arial" w:cs="Arial"/>
          <w:b/>
          <w:color w:val="0000FF"/>
          <w:sz w:val="24"/>
        </w:rPr>
        <w:tab/>
      </w:r>
      <w:r w:rsidRPr="00A12D04">
        <w:rPr>
          <w:rFonts w:ascii="Arial" w:hAnsi="Arial" w:cs="Arial"/>
          <w:b/>
          <w:sz w:val="24"/>
        </w:rPr>
        <w:t>Discussion on remaining issues of FeMIMO RRM core requirements for inter-cell beam management</w:t>
      </w:r>
    </w:p>
    <w:p w14:paraId="445CA6D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3179A04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207C97F" w14:textId="77777777" w:rsidR="00A12D04" w:rsidRPr="00A12D04" w:rsidRDefault="00A12D04" w:rsidP="00A12D04">
      <w:pPr>
        <w:rPr>
          <w:rFonts w:ascii="Arial" w:hAnsi="Arial" w:cs="Arial"/>
          <w:b/>
          <w:sz w:val="24"/>
        </w:rPr>
      </w:pPr>
      <w:hyperlink r:id="rId249" w:history="1">
        <w:r w:rsidRPr="00A12D04">
          <w:rPr>
            <w:rFonts w:ascii="Arial" w:hAnsi="Arial" w:cs="Arial"/>
            <w:b/>
            <w:color w:val="0000FF"/>
            <w:sz w:val="24"/>
            <w:u w:val="single"/>
          </w:rPr>
          <w:t>R4-2215765</w:t>
        </w:r>
      </w:hyperlink>
      <w:r w:rsidRPr="00A12D04">
        <w:rPr>
          <w:rFonts w:ascii="Arial" w:hAnsi="Arial" w:cs="Arial"/>
          <w:b/>
          <w:color w:val="0000FF"/>
          <w:sz w:val="24"/>
        </w:rPr>
        <w:tab/>
      </w:r>
      <w:r w:rsidRPr="00A12D04">
        <w:rPr>
          <w:rFonts w:ascii="Arial" w:hAnsi="Arial" w:cs="Arial"/>
          <w:b/>
          <w:sz w:val="24"/>
        </w:rPr>
        <w:t>Discussion on inter cell beam management</w:t>
      </w:r>
    </w:p>
    <w:p w14:paraId="1FC9DBF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1E08498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EF8AB3C" w14:textId="77777777" w:rsidR="00A12D04" w:rsidRPr="00A12D04" w:rsidRDefault="00A12D04" w:rsidP="00A12D04">
      <w:pPr>
        <w:rPr>
          <w:rFonts w:ascii="Arial" w:hAnsi="Arial" w:cs="Arial"/>
          <w:b/>
          <w:sz w:val="24"/>
        </w:rPr>
      </w:pPr>
      <w:hyperlink r:id="rId250" w:history="1">
        <w:r w:rsidRPr="00A12D04">
          <w:rPr>
            <w:rFonts w:ascii="Arial" w:hAnsi="Arial" w:cs="Arial"/>
            <w:b/>
            <w:color w:val="0000FF"/>
            <w:sz w:val="24"/>
            <w:u w:val="single"/>
          </w:rPr>
          <w:t>R4-2215767</w:t>
        </w:r>
      </w:hyperlink>
      <w:r w:rsidRPr="00A12D04">
        <w:rPr>
          <w:rFonts w:ascii="Arial" w:hAnsi="Arial" w:cs="Arial"/>
          <w:b/>
          <w:color w:val="0000FF"/>
          <w:sz w:val="24"/>
        </w:rPr>
        <w:tab/>
      </w:r>
      <w:r w:rsidRPr="00A12D04">
        <w:rPr>
          <w:rFonts w:ascii="Arial" w:hAnsi="Arial" w:cs="Arial"/>
          <w:b/>
          <w:sz w:val="24"/>
        </w:rPr>
        <w:t>CR on applicability of R17 inter cell beam management for FR2-2</w:t>
      </w:r>
    </w:p>
    <w:p w14:paraId="64CE00A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CR-2603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4DFCCB8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Agreed.</w:t>
      </w:r>
    </w:p>
    <w:p w14:paraId="7619F733" w14:textId="77777777" w:rsidR="00A12D04" w:rsidRPr="00A12D04" w:rsidRDefault="00A12D04" w:rsidP="00A12D04">
      <w:pPr>
        <w:rPr>
          <w:rFonts w:ascii="Arial" w:hAnsi="Arial" w:cs="Arial"/>
          <w:b/>
          <w:sz w:val="24"/>
        </w:rPr>
      </w:pPr>
      <w:hyperlink r:id="rId251" w:history="1">
        <w:r w:rsidRPr="00A12D04">
          <w:rPr>
            <w:rFonts w:ascii="Arial" w:hAnsi="Arial" w:cs="Arial"/>
            <w:b/>
            <w:color w:val="0000FF"/>
            <w:sz w:val="24"/>
            <w:u w:val="single"/>
          </w:rPr>
          <w:t>R4-2216282</w:t>
        </w:r>
      </w:hyperlink>
      <w:r w:rsidRPr="00A12D04">
        <w:rPr>
          <w:rFonts w:ascii="Arial" w:hAnsi="Arial" w:cs="Arial"/>
          <w:b/>
          <w:color w:val="0000FF"/>
          <w:sz w:val="24"/>
        </w:rPr>
        <w:tab/>
      </w:r>
      <w:r w:rsidRPr="00A12D04">
        <w:rPr>
          <w:rFonts w:ascii="Arial" w:hAnsi="Arial" w:cs="Arial"/>
          <w:b/>
          <w:sz w:val="24"/>
        </w:rPr>
        <w:t>Discussion on RRM remaining issues for R17 inter-cell beam managements</w:t>
      </w:r>
    </w:p>
    <w:p w14:paraId="5D2D5FF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0C6FA5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C7FC31C" w14:textId="77777777" w:rsidR="00A12D04" w:rsidRPr="00A12D04" w:rsidRDefault="00A12D04" w:rsidP="00A12D04">
      <w:pPr>
        <w:rPr>
          <w:rFonts w:ascii="Arial" w:hAnsi="Arial" w:cs="Arial"/>
          <w:b/>
          <w:sz w:val="24"/>
        </w:rPr>
      </w:pPr>
      <w:hyperlink r:id="rId252" w:history="1">
        <w:r w:rsidRPr="00A12D04">
          <w:rPr>
            <w:rFonts w:ascii="Arial" w:hAnsi="Arial" w:cs="Arial"/>
            <w:b/>
            <w:color w:val="0000FF"/>
            <w:sz w:val="24"/>
            <w:u w:val="single"/>
          </w:rPr>
          <w:t>R4-2216283</w:t>
        </w:r>
      </w:hyperlink>
      <w:r w:rsidRPr="00A12D04">
        <w:rPr>
          <w:rFonts w:ascii="Arial" w:hAnsi="Arial" w:cs="Arial"/>
          <w:b/>
          <w:color w:val="0000FF"/>
          <w:sz w:val="24"/>
        </w:rPr>
        <w:tab/>
      </w:r>
      <w:r w:rsidRPr="00A12D04">
        <w:rPr>
          <w:rFonts w:ascii="Arial" w:hAnsi="Arial" w:cs="Arial"/>
          <w:b/>
          <w:sz w:val="24"/>
        </w:rPr>
        <w:t>CR on maintaining L1-RSRP measurement requirements for R17 inter-cell BM</w:t>
      </w:r>
    </w:p>
    <w:p w14:paraId="2C6CF6A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CR-2617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6B3ED9E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65396095" w14:textId="77777777" w:rsidR="00A12D04" w:rsidRPr="00A12D04" w:rsidRDefault="00A12D04" w:rsidP="00A12D04">
      <w:pPr>
        <w:rPr>
          <w:rFonts w:ascii="Arial" w:hAnsi="Arial" w:cs="Arial"/>
          <w:b/>
          <w:sz w:val="24"/>
        </w:rPr>
      </w:pPr>
      <w:hyperlink r:id="rId253" w:history="1">
        <w:r w:rsidRPr="00A12D04">
          <w:rPr>
            <w:rFonts w:ascii="Arial" w:hAnsi="Arial" w:cs="Arial"/>
            <w:b/>
            <w:color w:val="0000FF"/>
            <w:sz w:val="24"/>
            <w:u w:val="single"/>
          </w:rPr>
          <w:t>R4-2216362</w:t>
        </w:r>
      </w:hyperlink>
      <w:r w:rsidRPr="00A12D04">
        <w:rPr>
          <w:rFonts w:ascii="Arial" w:hAnsi="Arial" w:cs="Arial"/>
          <w:b/>
          <w:color w:val="0000FF"/>
          <w:sz w:val="24"/>
        </w:rPr>
        <w:tab/>
      </w:r>
      <w:r w:rsidRPr="00A12D04">
        <w:rPr>
          <w:rFonts w:ascii="Arial" w:hAnsi="Arial" w:cs="Arial"/>
          <w:b/>
          <w:sz w:val="24"/>
        </w:rPr>
        <w:t>Discussion on remaining issues in inter-cell beam managements in R17 feMIMO</w:t>
      </w:r>
    </w:p>
    <w:p w14:paraId="653B17D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270F23B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AD9362A" w14:textId="77777777" w:rsidR="00A12D04" w:rsidRPr="00A12D04" w:rsidRDefault="00A12D04" w:rsidP="00A12D04">
      <w:pPr>
        <w:rPr>
          <w:rFonts w:ascii="Arial" w:hAnsi="Arial" w:cs="Arial"/>
          <w:b/>
          <w:sz w:val="24"/>
        </w:rPr>
      </w:pPr>
      <w:hyperlink r:id="rId254" w:history="1">
        <w:r w:rsidRPr="00A12D04">
          <w:rPr>
            <w:rFonts w:ascii="Arial" w:hAnsi="Arial" w:cs="Arial"/>
            <w:b/>
            <w:color w:val="0000FF"/>
            <w:sz w:val="24"/>
            <w:u w:val="single"/>
          </w:rPr>
          <w:t>R4-2216363</w:t>
        </w:r>
      </w:hyperlink>
      <w:r w:rsidRPr="00A12D04">
        <w:rPr>
          <w:rFonts w:ascii="Arial" w:hAnsi="Arial" w:cs="Arial"/>
          <w:b/>
          <w:color w:val="0000FF"/>
          <w:sz w:val="24"/>
        </w:rPr>
        <w:tab/>
      </w:r>
      <w:r w:rsidRPr="00A12D04">
        <w:rPr>
          <w:rFonts w:ascii="Arial" w:hAnsi="Arial" w:cs="Arial"/>
          <w:b/>
          <w:sz w:val="24"/>
        </w:rPr>
        <w:t>CR on inter-cell beam managements in R17 feMIMO</w:t>
      </w:r>
    </w:p>
    <w:p w14:paraId="49FF9C3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CR-2629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6E188AD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3E948340" w14:textId="77777777" w:rsidR="00A12D04" w:rsidRPr="00A12D04" w:rsidRDefault="00A12D04" w:rsidP="00A12D04">
      <w:pPr>
        <w:rPr>
          <w:rFonts w:ascii="Arial" w:hAnsi="Arial" w:cs="Arial"/>
          <w:b/>
          <w:sz w:val="24"/>
        </w:rPr>
      </w:pPr>
      <w:hyperlink r:id="rId255" w:history="1">
        <w:r w:rsidRPr="00A12D04">
          <w:rPr>
            <w:rFonts w:ascii="Arial" w:hAnsi="Arial" w:cs="Arial"/>
            <w:b/>
            <w:color w:val="0000FF"/>
            <w:sz w:val="24"/>
            <w:u w:val="single"/>
          </w:rPr>
          <w:t>R4-2216485</w:t>
        </w:r>
      </w:hyperlink>
      <w:r w:rsidRPr="00A12D04">
        <w:rPr>
          <w:rFonts w:ascii="Arial" w:hAnsi="Arial" w:cs="Arial"/>
          <w:b/>
          <w:color w:val="0000FF"/>
          <w:sz w:val="24"/>
        </w:rPr>
        <w:tab/>
      </w:r>
      <w:r w:rsidRPr="00A12D04">
        <w:rPr>
          <w:rFonts w:ascii="Arial" w:hAnsi="Arial" w:cs="Arial"/>
          <w:b/>
          <w:sz w:val="24"/>
        </w:rPr>
        <w:t>Discussion on remaining RRM requirements for inter-cell beam management</w:t>
      </w:r>
    </w:p>
    <w:p w14:paraId="627BFA0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4932C45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BA31E7D" w14:textId="77777777" w:rsidR="00A12D04" w:rsidRPr="00A12D04" w:rsidRDefault="00A12D04" w:rsidP="00A12D04">
      <w:pPr>
        <w:rPr>
          <w:rFonts w:ascii="Arial" w:hAnsi="Arial" w:cs="Arial"/>
          <w:b/>
          <w:sz w:val="24"/>
        </w:rPr>
      </w:pPr>
      <w:hyperlink r:id="rId256" w:history="1">
        <w:r w:rsidRPr="00A12D04">
          <w:rPr>
            <w:rFonts w:ascii="Arial" w:hAnsi="Arial" w:cs="Arial"/>
            <w:b/>
            <w:color w:val="0000FF"/>
            <w:sz w:val="24"/>
            <w:u w:val="single"/>
          </w:rPr>
          <w:t>R4-2216819</w:t>
        </w:r>
      </w:hyperlink>
      <w:r w:rsidRPr="00A12D04">
        <w:rPr>
          <w:rFonts w:ascii="Arial" w:hAnsi="Arial" w:cs="Arial"/>
          <w:b/>
          <w:color w:val="0000FF"/>
          <w:sz w:val="24"/>
        </w:rPr>
        <w:tab/>
      </w:r>
      <w:r w:rsidRPr="00A12D04">
        <w:rPr>
          <w:rFonts w:ascii="Arial" w:hAnsi="Arial" w:cs="Arial"/>
          <w:b/>
          <w:sz w:val="24"/>
        </w:rPr>
        <w:t>Discussion on remaining issues of Inter-cell beam management</w:t>
      </w:r>
    </w:p>
    <w:p w14:paraId="7BD575E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471A011B" w14:textId="77777777" w:rsidR="00A12D04" w:rsidRPr="00A12D04" w:rsidRDefault="00A12D04" w:rsidP="00A12D04">
      <w:pPr>
        <w:rPr>
          <w:rFonts w:ascii="Arial" w:hAnsi="Arial" w:cs="Arial"/>
          <w:b/>
        </w:rPr>
      </w:pPr>
      <w:r w:rsidRPr="00A12D04">
        <w:rPr>
          <w:rFonts w:ascii="Arial" w:hAnsi="Arial" w:cs="Arial"/>
          <w:b/>
        </w:rPr>
        <w:t xml:space="preserve">Abstract: </w:t>
      </w:r>
    </w:p>
    <w:p w14:paraId="4BA933F6" w14:textId="77777777" w:rsidR="00A12D04" w:rsidRPr="00A12D04" w:rsidRDefault="00A12D04" w:rsidP="00A12D04">
      <w:r w:rsidRPr="00A12D04">
        <w:t>This contribution discusses about remaining open issue of sharing factor design</w:t>
      </w:r>
    </w:p>
    <w:p w14:paraId="353B455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DDF5CA4" w14:textId="77777777" w:rsidR="00A12D04" w:rsidRPr="00A12D04" w:rsidRDefault="00A12D04" w:rsidP="00A12D04">
      <w:pPr>
        <w:rPr>
          <w:rFonts w:ascii="Arial" w:hAnsi="Arial" w:cs="Arial"/>
          <w:b/>
          <w:sz w:val="24"/>
        </w:rPr>
      </w:pPr>
      <w:hyperlink r:id="rId257" w:history="1">
        <w:r w:rsidRPr="00A12D04">
          <w:rPr>
            <w:rFonts w:ascii="Arial" w:hAnsi="Arial" w:cs="Arial"/>
            <w:b/>
            <w:color w:val="0000FF"/>
            <w:sz w:val="24"/>
            <w:u w:val="single"/>
          </w:rPr>
          <w:t>R4-2216820</w:t>
        </w:r>
      </w:hyperlink>
      <w:r w:rsidRPr="00A12D04">
        <w:rPr>
          <w:rFonts w:ascii="Arial" w:hAnsi="Arial" w:cs="Arial"/>
          <w:b/>
          <w:color w:val="0000FF"/>
          <w:sz w:val="24"/>
        </w:rPr>
        <w:tab/>
      </w:r>
      <w:r w:rsidRPr="00A12D04">
        <w:rPr>
          <w:rFonts w:ascii="Arial" w:hAnsi="Arial" w:cs="Arial"/>
          <w:b/>
          <w:sz w:val="24"/>
        </w:rPr>
        <w:t>Maintenance CR on inter-cell BM</w:t>
      </w:r>
    </w:p>
    <w:p w14:paraId="3CF1D11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CR-2647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3EF9DE6" w14:textId="77777777" w:rsidR="00A12D04" w:rsidRPr="00A12D04" w:rsidRDefault="00A12D04" w:rsidP="00A12D04">
      <w:pPr>
        <w:rPr>
          <w:rFonts w:ascii="Arial" w:hAnsi="Arial" w:cs="Arial"/>
          <w:b/>
        </w:rPr>
      </w:pPr>
      <w:r w:rsidRPr="00A12D04">
        <w:rPr>
          <w:rFonts w:ascii="Arial" w:hAnsi="Arial" w:cs="Arial"/>
          <w:b/>
        </w:rPr>
        <w:t xml:space="preserve">Abstract: </w:t>
      </w:r>
    </w:p>
    <w:p w14:paraId="3A895706" w14:textId="77777777" w:rsidR="00A12D04" w:rsidRPr="00A12D04" w:rsidRDefault="00A12D04" w:rsidP="00A12D04">
      <w:r w:rsidRPr="00A12D04">
        <w:t>CR to capture the sharing factor for SC and CDP L1-RSRP</w:t>
      </w:r>
    </w:p>
    <w:p w14:paraId="41DC4C2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58" w:history="1">
        <w:r w:rsidRPr="00A12D04">
          <w:rPr>
            <w:rFonts w:ascii="Arial" w:hAnsi="Arial" w:cs="Arial"/>
            <w:b/>
            <w:color w:val="0000FF"/>
            <w:u w:val="single"/>
          </w:rPr>
          <w:t>R4-2217207</w:t>
        </w:r>
      </w:hyperlink>
      <w:r w:rsidRPr="00A12D04">
        <w:rPr>
          <w:rFonts w:ascii="Arial" w:hAnsi="Arial" w:cs="Arial"/>
          <w:b/>
        </w:rPr>
        <w:t xml:space="preserve"> (from </w:t>
      </w:r>
      <w:hyperlink r:id="rId259" w:history="1">
        <w:r w:rsidRPr="00A12D04">
          <w:rPr>
            <w:rFonts w:ascii="Arial" w:hAnsi="Arial" w:cs="Arial"/>
            <w:b/>
            <w:color w:val="0000FF"/>
            <w:u w:val="single"/>
          </w:rPr>
          <w:t>R4-2216820</w:t>
        </w:r>
      </w:hyperlink>
      <w:r w:rsidRPr="00A12D04">
        <w:rPr>
          <w:rFonts w:ascii="Arial" w:hAnsi="Arial" w:cs="Arial"/>
          <w:b/>
        </w:rPr>
        <w:t>).</w:t>
      </w:r>
    </w:p>
    <w:p w14:paraId="3B637A18" w14:textId="77777777" w:rsidR="00A12D04" w:rsidRPr="00A12D04" w:rsidRDefault="00A12D04" w:rsidP="00A12D04">
      <w:pPr>
        <w:rPr>
          <w:rFonts w:ascii="Arial" w:hAnsi="Arial" w:cs="Arial"/>
          <w:b/>
          <w:sz w:val="24"/>
        </w:rPr>
      </w:pPr>
      <w:hyperlink r:id="rId260" w:history="1">
        <w:r w:rsidRPr="00A12D04">
          <w:rPr>
            <w:rFonts w:ascii="Arial" w:hAnsi="Arial" w:cs="Arial"/>
            <w:b/>
            <w:color w:val="0000FF"/>
            <w:sz w:val="24"/>
            <w:u w:val="single"/>
          </w:rPr>
          <w:t>R4-2217207</w:t>
        </w:r>
      </w:hyperlink>
      <w:r w:rsidRPr="00A12D04">
        <w:rPr>
          <w:rFonts w:ascii="Arial" w:hAnsi="Arial" w:cs="Arial"/>
          <w:b/>
          <w:color w:val="0000FF"/>
          <w:sz w:val="24"/>
        </w:rPr>
        <w:tab/>
      </w:r>
      <w:r w:rsidRPr="00A12D04">
        <w:rPr>
          <w:rFonts w:ascii="Arial" w:hAnsi="Arial" w:cs="Arial"/>
          <w:b/>
          <w:sz w:val="24"/>
        </w:rPr>
        <w:t>Maintenance CR on inter-cell BM</w:t>
      </w:r>
    </w:p>
    <w:p w14:paraId="724FCE7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CR-2647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7AAFE28C" w14:textId="77777777" w:rsidR="00A12D04" w:rsidRPr="00A12D04" w:rsidRDefault="00A12D04" w:rsidP="00A12D04">
      <w:pPr>
        <w:rPr>
          <w:rFonts w:ascii="Arial" w:hAnsi="Arial" w:cs="Arial"/>
          <w:b/>
        </w:rPr>
      </w:pPr>
      <w:r w:rsidRPr="00A12D04">
        <w:rPr>
          <w:rFonts w:ascii="Arial" w:hAnsi="Arial" w:cs="Arial"/>
          <w:b/>
        </w:rPr>
        <w:t xml:space="preserve">Abstract: </w:t>
      </w:r>
    </w:p>
    <w:p w14:paraId="48930DDE" w14:textId="77777777" w:rsidR="00A12D04" w:rsidRPr="00A12D04" w:rsidRDefault="00A12D04" w:rsidP="00A12D04">
      <w:r w:rsidRPr="00A12D04">
        <w:t>CR to capture the sharing factor for SC and CDP L1-RSRP</w:t>
      </w:r>
    </w:p>
    <w:p w14:paraId="4C87E4F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46810CE"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4.5.1.3</w:t>
      </w:r>
      <w:r w:rsidRPr="00A12D04">
        <w:rPr>
          <w:rFonts w:ascii="Arial" w:hAnsi="Arial"/>
          <w:sz w:val="22"/>
        </w:rPr>
        <w:tab/>
        <w:t>Others</w:t>
      </w:r>
    </w:p>
    <w:p w14:paraId="77597B56" w14:textId="77777777" w:rsidR="00A12D04" w:rsidRPr="00A12D04" w:rsidRDefault="00A12D04" w:rsidP="00A12D04">
      <w:pPr>
        <w:rPr>
          <w:rFonts w:ascii="Arial" w:hAnsi="Arial" w:cs="Arial"/>
          <w:b/>
          <w:sz w:val="24"/>
        </w:rPr>
      </w:pPr>
      <w:hyperlink r:id="rId261" w:history="1">
        <w:r w:rsidRPr="00A12D04">
          <w:rPr>
            <w:rFonts w:ascii="Arial" w:hAnsi="Arial" w:cs="Arial"/>
            <w:b/>
            <w:color w:val="0000FF"/>
            <w:sz w:val="24"/>
            <w:u w:val="single"/>
          </w:rPr>
          <w:t>R4-2215747</w:t>
        </w:r>
      </w:hyperlink>
      <w:r w:rsidRPr="00A12D04">
        <w:rPr>
          <w:rFonts w:ascii="Arial" w:hAnsi="Arial" w:cs="Arial"/>
          <w:b/>
          <w:color w:val="0000FF"/>
          <w:sz w:val="24"/>
        </w:rPr>
        <w:tab/>
      </w:r>
      <w:r w:rsidRPr="00A12D04">
        <w:rPr>
          <w:rFonts w:ascii="Arial" w:hAnsi="Arial" w:cs="Arial"/>
          <w:b/>
          <w:sz w:val="24"/>
        </w:rPr>
        <w:t>Correction on requirements for TRP specific link recovery procedures</w:t>
      </w:r>
    </w:p>
    <w:p w14:paraId="3EDD7D8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CR-2600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5225F52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Agreed.</w:t>
      </w:r>
    </w:p>
    <w:bookmarkStart w:id="1" w:name="_Hlk116897219"/>
    <w:p w14:paraId="153B4AE4" w14:textId="77777777" w:rsidR="00A12D04" w:rsidRPr="00A12D04" w:rsidRDefault="00A12D04" w:rsidP="00A12D04">
      <w:pPr>
        <w:rPr>
          <w:rFonts w:ascii="Arial" w:hAnsi="Arial" w:cs="Arial"/>
          <w:b/>
          <w:sz w:val="24"/>
        </w:rPr>
      </w:pPr>
      <w:r w:rsidRPr="00A12D04">
        <w:rPr>
          <w:rFonts w:eastAsia="SimSun"/>
          <w:lang w:eastAsia="ko-KR"/>
        </w:rPr>
        <w:fldChar w:fldCharType="begin"/>
      </w:r>
      <w:r w:rsidRPr="00A12D04">
        <w:rPr>
          <w:rFonts w:eastAsia="SimSun"/>
          <w:lang w:eastAsia="ko-KR"/>
        </w:rPr>
        <w:instrText xml:space="preserve"> HYPERLINK "https://www.3gpp.org/ftp/tsg_ran/WG4_Radio/TSGR4_104bis-e/InboxR4-2216487.zip" </w:instrText>
      </w:r>
      <w:r w:rsidRPr="00A12D04">
        <w:rPr>
          <w:rFonts w:eastAsia="SimSun"/>
          <w:lang w:eastAsia="ko-KR"/>
        </w:rPr>
        <w:fldChar w:fldCharType="separate"/>
      </w:r>
      <w:r w:rsidRPr="00A12D04">
        <w:rPr>
          <w:rFonts w:ascii="Arial" w:hAnsi="Arial" w:cs="Arial"/>
          <w:b/>
          <w:color w:val="0000FF"/>
          <w:sz w:val="24"/>
          <w:u w:val="single"/>
        </w:rPr>
        <w:t>R4-2216487</w:t>
      </w:r>
      <w:r w:rsidRPr="00A12D04">
        <w:rPr>
          <w:rFonts w:ascii="Arial" w:hAnsi="Arial" w:cs="Arial"/>
          <w:b/>
          <w:color w:val="0000FF"/>
          <w:sz w:val="24"/>
          <w:u w:val="single"/>
        </w:rPr>
        <w:fldChar w:fldCharType="end"/>
      </w:r>
      <w:r w:rsidRPr="00A12D04">
        <w:rPr>
          <w:rFonts w:ascii="Arial" w:hAnsi="Arial" w:cs="Arial"/>
          <w:b/>
          <w:color w:val="0000FF"/>
          <w:sz w:val="24"/>
        </w:rPr>
        <w:tab/>
      </w:r>
      <w:r w:rsidRPr="00A12D04">
        <w:rPr>
          <w:rFonts w:ascii="Arial" w:hAnsi="Arial" w:cs="Arial"/>
          <w:b/>
          <w:sz w:val="24"/>
        </w:rPr>
        <w:t>CR on SFN based RLM and LRP</w:t>
      </w:r>
    </w:p>
    <w:p w14:paraId="1EB4BF4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CR-2636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171A03D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Revised to R4-2217583 (from R4-2216487).</w:t>
      </w:r>
    </w:p>
    <w:p w14:paraId="5C1155A5" w14:textId="77777777" w:rsidR="00A12D04" w:rsidRPr="00A12D04" w:rsidRDefault="00A12D04" w:rsidP="00A12D04">
      <w:pPr>
        <w:rPr>
          <w:rFonts w:ascii="Arial" w:hAnsi="Arial" w:cs="Arial"/>
          <w:b/>
          <w:sz w:val="24"/>
        </w:rPr>
      </w:pPr>
      <w:hyperlink r:id="rId262" w:history="1">
        <w:r w:rsidRPr="00A12D04">
          <w:rPr>
            <w:rFonts w:ascii="Arial" w:hAnsi="Arial" w:cs="Arial"/>
            <w:b/>
            <w:color w:val="0000FF"/>
            <w:sz w:val="24"/>
            <w:u w:val="single"/>
          </w:rPr>
          <w:t>R4-2217583</w:t>
        </w:r>
      </w:hyperlink>
      <w:r w:rsidRPr="00A12D04">
        <w:rPr>
          <w:rFonts w:ascii="Arial" w:hAnsi="Arial" w:cs="Arial"/>
          <w:b/>
          <w:color w:val="0000FF"/>
          <w:sz w:val="24"/>
        </w:rPr>
        <w:tab/>
      </w:r>
      <w:r w:rsidRPr="00A12D04">
        <w:rPr>
          <w:rFonts w:ascii="Arial" w:hAnsi="Arial" w:cs="Arial"/>
          <w:b/>
          <w:sz w:val="24"/>
        </w:rPr>
        <w:t>CR on SFN based RLM and LRP</w:t>
      </w:r>
    </w:p>
    <w:p w14:paraId="200F8A4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CR-2636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0F38E937" w14:textId="77777777" w:rsidR="00A12D04" w:rsidRPr="00A12D04" w:rsidRDefault="00A12D04" w:rsidP="00A12D04">
      <w:pPr>
        <w:rPr>
          <w:color w:val="993300"/>
          <w:u w:val="single"/>
        </w:rPr>
      </w:pPr>
      <w:r w:rsidRPr="00A12D04">
        <w:rPr>
          <w:rFonts w:ascii="Arial" w:hAnsi="Arial" w:cs="Arial"/>
          <w:b/>
        </w:rPr>
        <w:lastRenderedPageBreak/>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bookmarkEnd w:id="1"/>
    <w:p w14:paraId="15579C87"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4.5.2</w:t>
      </w:r>
      <w:r w:rsidRPr="00A12D04">
        <w:rPr>
          <w:rFonts w:ascii="Arial" w:hAnsi="Arial"/>
          <w:sz w:val="24"/>
        </w:rPr>
        <w:tab/>
        <w:t>RRM performance requirements</w:t>
      </w:r>
    </w:p>
    <w:p w14:paraId="5D1CADB3" w14:textId="77777777" w:rsidR="00A12D04" w:rsidRPr="00A12D04" w:rsidRDefault="00A12D04" w:rsidP="00A12D04">
      <w:pPr>
        <w:rPr>
          <w:rFonts w:ascii="Arial" w:hAnsi="Arial" w:cs="Arial"/>
          <w:b/>
          <w:sz w:val="24"/>
        </w:rPr>
      </w:pPr>
      <w:hyperlink r:id="rId263" w:history="1">
        <w:r w:rsidRPr="00A12D04">
          <w:rPr>
            <w:rFonts w:ascii="Arial" w:hAnsi="Arial" w:cs="Arial"/>
            <w:b/>
            <w:color w:val="0000FF"/>
            <w:sz w:val="24"/>
            <w:u w:val="single"/>
          </w:rPr>
          <w:t>R4-2217208</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FeMIMO RRM Performance Requirement and Test Case</w:t>
      </w:r>
    </w:p>
    <w:p w14:paraId="304090E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3802F44F"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64635C1B"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A12D04">
        <w:rPr>
          <w:rFonts w:ascii="Arial" w:hAnsi="Arial" w:cs="Arial"/>
          <w:b/>
          <w:sz w:val="24"/>
          <w:szCs w:val="24"/>
          <w:lang w:val="en-US" w:eastAsia="zh-CN"/>
        </w:rPr>
        <w:t>Decision:</w:t>
      </w:r>
      <w:r w:rsidRPr="00A12D04">
        <w:rPr>
          <w:rFonts w:ascii="Arial" w:hAnsi="Arial" w:cs="Arial"/>
          <w:b/>
          <w:sz w:val="24"/>
          <w:szCs w:val="24"/>
          <w:lang w:val="en-US" w:eastAsia="zh-CN"/>
        </w:rPr>
        <w:tab/>
      </w:r>
      <w:r w:rsidRPr="00A12D04">
        <w:rPr>
          <w:rFonts w:ascii="Arial" w:hAnsi="Arial" w:cs="Arial"/>
          <w:b/>
          <w:sz w:val="24"/>
          <w:szCs w:val="24"/>
          <w:lang w:val="en-US" w:eastAsia="zh-CN"/>
        </w:rPr>
        <w:tab/>
      </w:r>
      <w:r w:rsidRPr="00A12D04">
        <w:rPr>
          <w:rFonts w:ascii="Arial" w:hAnsi="Arial" w:cs="Arial"/>
          <w:b/>
          <w:sz w:val="24"/>
          <w:szCs w:val="24"/>
          <w:highlight w:val="yellow"/>
          <w:lang w:val="en-US" w:eastAsia="zh-CN"/>
        </w:rPr>
        <w:t>Return to</w:t>
      </w:r>
      <w:r w:rsidRPr="00A12D04">
        <w:rPr>
          <w:rFonts w:ascii="Arial" w:hAnsi="Arial" w:cs="Arial"/>
          <w:b/>
          <w:sz w:val="24"/>
          <w:szCs w:val="24"/>
          <w:lang w:val="en-US" w:eastAsia="zh-CN"/>
        </w:rPr>
        <w:t>.</w:t>
      </w:r>
    </w:p>
    <w:p w14:paraId="52D156BE"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4.5.2.1</w:t>
      </w:r>
      <w:r w:rsidRPr="00A12D04">
        <w:rPr>
          <w:rFonts w:ascii="Arial" w:hAnsi="Arial"/>
          <w:sz w:val="22"/>
        </w:rPr>
        <w:tab/>
        <w:t>General (test configurations, side condition and etc)</w:t>
      </w:r>
    </w:p>
    <w:p w14:paraId="43F9962F" w14:textId="77777777" w:rsidR="00A12D04" w:rsidRPr="00A12D04" w:rsidRDefault="00A12D04" w:rsidP="00A12D04">
      <w:pPr>
        <w:rPr>
          <w:rFonts w:ascii="Arial" w:hAnsi="Arial" w:cs="Arial"/>
          <w:b/>
          <w:sz w:val="24"/>
        </w:rPr>
      </w:pPr>
      <w:hyperlink r:id="rId264" w:history="1">
        <w:r w:rsidRPr="00A12D04">
          <w:rPr>
            <w:rFonts w:ascii="Arial" w:hAnsi="Arial" w:cs="Arial"/>
            <w:b/>
            <w:color w:val="0000FF"/>
            <w:sz w:val="24"/>
            <w:u w:val="single"/>
          </w:rPr>
          <w:t>R4-2216364</w:t>
        </w:r>
      </w:hyperlink>
      <w:r w:rsidRPr="00A12D04">
        <w:rPr>
          <w:rFonts w:ascii="Arial" w:hAnsi="Arial" w:cs="Arial"/>
          <w:b/>
          <w:color w:val="0000FF"/>
          <w:sz w:val="24"/>
        </w:rPr>
        <w:tab/>
      </w:r>
      <w:r w:rsidRPr="00A12D04">
        <w:rPr>
          <w:rFonts w:ascii="Arial" w:hAnsi="Arial" w:cs="Arial"/>
          <w:b/>
          <w:sz w:val="24"/>
        </w:rPr>
        <w:t>Discussion on R17 feMIMO test case configurations</w:t>
      </w:r>
    </w:p>
    <w:p w14:paraId="590356C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7024D1A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F8AF650" w14:textId="77777777" w:rsidR="00A12D04" w:rsidRPr="00A12D04" w:rsidRDefault="00A12D04" w:rsidP="00A12D04">
      <w:pPr>
        <w:rPr>
          <w:rFonts w:ascii="Arial" w:hAnsi="Arial" w:cs="Arial"/>
          <w:b/>
          <w:sz w:val="24"/>
        </w:rPr>
      </w:pPr>
      <w:hyperlink r:id="rId265" w:history="1">
        <w:r w:rsidRPr="00A12D04">
          <w:rPr>
            <w:rFonts w:ascii="Arial" w:hAnsi="Arial" w:cs="Arial"/>
            <w:b/>
            <w:color w:val="0000FF"/>
            <w:sz w:val="24"/>
            <w:u w:val="single"/>
          </w:rPr>
          <w:t>R4-2216821</w:t>
        </w:r>
      </w:hyperlink>
      <w:r w:rsidRPr="00A12D04">
        <w:rPr>
          <w:rFonts w:ascii="Arial" w:hAnsi="Arial" w:cs="Arial"/>
          <w:b/>
          <w:color w:val="0000FF"/>
          <w:sz w:val="24"/>
        </w:rPr>
        <w:tab/>
      </w:r>
      <w:r w:rsidRPr="00A12D04">
        <w:rPr>
          <w:rFonts w:ascii="Arial" w:hAnsi="Arial" w:cs="Arial"/>
          <w:b/>
          <w:sz w:val="24"/>
        </w:rPr>
        <w:t>Discussion on test cases for TRP specific BFD and LR</w:t>
      </w:r>
    </w:p>
    <w:p w14:paraId="2118396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395ECBD5" w14:textId="77777777" w:rsidR="00A12D04" w:rsidRPr="00A12D04" w:rsidRDefault="00A12D04" w:rsidP="00A12D04">
      <w:pPr>
        <w:rPr>
          <w:rFonts w:ascii="Arial" w:hAnsi="Arial" w:cs="Arial"/>
          <w:b/>
        </w:rPr>
      </w:pPr>
      <w:r w:rsidRPr="00A12D04">
        <w:rPr>
          <w:rFonts w:ascii="Arial" w:hAnsi="Arial" w:cs="Arial"/>
          <w:b/>
        </w:rPr>
        <w:t xml:space="preserve">Abstract: </w:t>
      </w:r>
    </w:p>
    <w:p w14:paraId="04BE72B0" w14:textId="77777777" w:rsidR="00A12D04" w:rsidRPr="00A12D04" w:rsidRDefault="00A12D04" w:rsidP="00A12D04">
      <w:r w:rsidRPr="00A12D04">
        <w:t>Test configuration for TRP specific BFD and LR</w:t>
      </w:r>
    </w:p>
    <w:p w14:paraId="1942884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872EA6E"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4.5.2.2</w:t>
      </w:r>
      <w:r w:rsidRPr="00A12D04">
        <w:rPr>
          <w:rFonts w:ascii="Arial" w:hAnsi="Arial"/>
          <w:sz w:val="22"/>
        </w:rPr>
        <w:tab/>
        <w:t>Test cases for unified TCI state switching</w:t>
      </w:r>
    </w:p>
    <w:p w14:paraId="5B98413F" w14:textId="77777777" w:rsidR="00A12D04" w:rsidRPr="00A12D04" w:rsidRDefault="00A12D04" w:rsidP="00A12D04">
      <w:pPr>
        <w:rPr>
          <w:rFonts w:ascii="Arial" w:hAnsi="Arial" w:cs="Arial"/>
          <w:b/>
          <w:sz w:val="24"/>
        </w:rPr>
      </w:pPr>
      <w:hyperlink r:id="rId266" w:history="1">
        <w:r w:rsidRPr="00A12D04">
          <w:rPr>
            <w:rFonts w:ascii="Arial" w:hAnsi="Arial" w:cs="Arial"/>
            <w:b/>
            <w:color w:val="0000FF"/>
            <w:sz w:val="24"/>
            <w:u w:val="single"/>
          </w:rPr>
          <w:t>R4-2215745</w:t>
        </w:r>
      </w:hyperlink>
      <w:r w:rsidRPr="00A12D04">
        <w:rPr>
          <w:rFonts w:ascii="Arial" w:hAnsi="Arial" w:cs="Arial"/>
          <w:b/>
          <w:color w:val="0000FF"/>
          <w:sz w:val="24"/>
        </w:rPr>
        <w:tab/>
      </w:r>
      <w:r w:rsidRPr="00A12D04">
        <w:rPr>
          <w:rFonts w:ascii="Arial" w:hAnsi="Arial" w:cs="Arial"/>
          <w:b/>
          <w:sz w:val="24"/>
        </w:rPr>
        <w:t>Discussion on remaining issues of test cases for unified TCI state</w:t>
      </w:r>
    </w:p>
    <w:p w14:paraId="7B0BEC1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136C54B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DFBCD92" w14:textId="77777777" w:rsidR="00A12D04" w:rsidRPr="00A12D04" w:rsidRDefault="00A12D04" w:rsidP="00A12D04">
      <w:pPr>
        <w:rPr>
          <w:rFonts w:ascii="Arial" w:hAnsi="Arial" w:cs="Arial"/>
          <w:b/>
          <w:sz w:val="24"/>
        </w:rPr>
      </w:pPr>
      <w:hyperlink r:id="rId267" w:history="1">
        <w:r w:rsidRPr="00A12D04">
          <w:rPr>
            <w:rFonts w:ascii="Arial" w:hAnsi="Arial" w:cs="Arial"/>
            <w:b/>
            <w:color w:val="0000FF"/>
            <w:sz w:val="24"/>
            <w:u w:val="single"/>
          </w:rPr>
          <w:t>R4-2215766</w:t>
        </w:r>
      </w:hyperlink>
      <w:r w:rsidRPr="00A12D04">
        <w:rPr>
          <w:rFonts w:ascii="Arial" w:hAnsi="Arial" w:cs="Arial"/>
          <w:b/>
          <w:color w:val="0000FF"/>
          <w:sz w:val="24"/>
        </w:rPr>
        <w:tab/>
      </w:r>
      <w:r w:rsidRPr="00A12D04">
        <w:rPr>
          <w:rFonts w:ascii="Arial" w:hAnsi="Arial" w:cs="Arial"/>
          <w:b/>
          <w:sz w:val="24"/>
        </w:rPr>
        <w:t>Draft CR on TC for joint unified TCI state switching in FR2 NR SA</w:t>
      </w:r>
    </w:p>
    <w:p w14:paraId="000A3DF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23F91EF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68" w:history="1">
        <w:r w:rsidRPr="00A12D04">
          <w:rPr>
            <w:rFonts w:ascii="Arial" w:hAnsi="Arial" w:cs="Arial"/>
            <w:b/>
            <w:color w:val="0000FF"/>
            <w:u w:val="single"/>
          </w:rPr>
          <w:t>R4-2217210</w:t>
        </w:r>
      </w:hyperlink>
      <w:r w:rsidRPr="00A12D04">
        <w:rPr>
          <w:rFonts w:ascii="Arial" w:hAnsi="Arial" w:cs="Arial"/>
          <w:b/>
        </w:rPr>
        <w:t xml:space="preserve"> (from </w:t>
      </w:r>
      <w:hyperlink r:id="rId269" w:history="1">
        <w:r w:rsidRPr="00A12D04">
          <w:rPr>
            <w:rFonts w:ascii="Arial" w:hAnsi="Arial" w:cs="Arial"/>
            <w:b/>
            <w:color w:val="0000FF"/>
            <w:u w:val="single"/>
          </w:rPr>
          <w:t>R4-2215766</w:t>
        </w:r>
      </w:hyperlink>
      <w:r w:rsidRPr="00A12D04">
        <w:rPr>
          <w:rFonts w:ascii="Arial" w:hAnsi="Arial" w:cs="Arial"/>
          <w:b/>
        </w:rPr>
        <w:t>).</w:t>
      </w:r>
    </w:p>
    <w:p w14:paraId="27253CC7" w14:textId="77777777" w:rsidR="00A12D04" w:rsidRPr="00A12D04" w:rsidRDefault="00A12D04" w:rsidP="00A12D04">
      <w:pPr>
        <w:rPr>
          <w:rFonts w:ascii="Arial" w:hAnsi="Arial" w:cs="Arial"/>
          <w:b/>
          <w:sz w:val="24"/>
        </w:rPr>
      </w:pPr>
      <w:hyperlink r:id="rId270" w:history="1">
        <w:r w:rsidRPr="00A12D04">
          <w:rPr>
            <w:rFonts w:ascii="Arial" w:hAnsi="Arial" w:cs="Arial"/>
            <w:b/>
            <w:color w:val="0000FF"/>
            <w:sz w:val="24"/>
            <w:u w:val="single"/>
          </w:rPr>
          <w:t>R4-2217210</w:t>
        </w:r>
      </w:hyperlink>
      <w:r w:rsidRPr="00A12D04">
        <w:rPr>
          <w:rFonts w:ascii="Arial" w:hAnsi="Arial" w:cs="Arial"/>
          <w:b/>
          <w:color w:val="0000FF"/>
          <w:sz w:val="24"/>
        </w:rPr>
        <w:tab/>
      </w:r>
      <w:r w:rsidRPr="00A12D04">
        <w:rPr>
          <w:rFonts w:ascii="Arial" w:hAnsi="Arial" w:cs="Arial"/>
          <w:b/>
          <w:sz w:val="24"/>
        </w:rPr>
        <w:t>Draft CR on TC for joint unified TCI state switching in FR2 NR SA</w:t>
      </w:r>
    </w:p>
    <w:p w14:paraId="5A99600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4904EBA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CD1C8C6" w14:textId="77777777" w:rsidR="00A12D04" w:rsidRPr="00A12D04" w:rsidRDefault="00A12D04" w:rsidP="00A12D04">
      <w:pPr>
        <w:rPr>
          <w:rFonts w:ascii="Arial" w:hAnsi="Arial" w:cs="Arial"/>
          <w:b/>
          <w:sz w:val="24"/>
        </w:rPr>
      </w:pPr>
      <w:hyperlink r:id="rId271" w:history="1">
        <w:r w:rsidRPr="00A12D04">
          <w:rPr>
            <w:rFonts w:ascii="Arial" w:hAnsi="Arial" w:cs="Arial"/>
            <w:b/>
            <w:color w:val="0000FF"/>
            <w:sz w:val="24"/>
            <w:u w:val="single"/>
          </w:rPr>
          <w:t>R4-2216365</w:t>
        </w:r>
      </w:hyperlink>
      <w:r w:rsidRPr="00A12D04">
        <w:rPr>
          <w:rFonts w:ascii="Arial" w:hAnsi="Arial" w:cs="Arial"/>
          <w:b/>
          <w:color w:val="0000FF"/>
          <w:sz w:val="24"/>
        </w:rPr>
        <w:tab/>
      </w:r>
      <w:r w:rsidRPr="00A12D04">
        <w:rPr>
          <w:rFonts w:ascii="Arial" w:hAnsi="Arial" w:cs="Arial"/>
          <w:b/>
          <w:sz w:val="24"/>
        </w:rPr>
        <w:t>Draft CR on test case for DL TCI state switching for Cell with different PCI in FR2 NR-SA</w:t>
      </w:r>
    </w:p>
    <w:p w14:paraId="771042F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45E62BA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72" w:history="1">
        <w:r w:rsidRPr="00A12D04">
          <w:rPr>
            <w:rFonts w:ascii="Arial" w:hAnsi="Arial" w:cs="Arial"/>
            <w:b/>
            <w:color w:val="0000FF"/>
            <w:u w:val="single"/>
          </w:rPr>
          <w:t>R4-2217209</w:t>
        </w:r>
      </w:hyperlink>
      <w:r w:rsidRPr="00A12D04">
        <w:rPr>
          <w:rFonts w:ascii="Arial" w:hAnsi="Arial" w:cs="Arial"/>
          <w:b/>
        </w:rPr>
        <w:t xml:space="preserve"> (from </w:t>
      </w:r>
      <w:hyperlink r:id="rId273" w:history="1">
        <w:r w:rsidRPr="00A12D04">
          <w:rPr>
            <w:rFonts w:ascii="Arial" w:hAnsi="Arial" w:cs="Arial"/>
            <w:b/>
            <w:color w:val="0000FF"/>
            <w:u w:val="single"/>
          </w:rPr>
          <w:t>R4-2216365</w:t>
        </w:r>
      </w:hyperlink>
      <w:r w:rsidRPr="00A12D04">
        <w:rPr>
          <w:rFonts w:ascii="Arial" w:hAnsi="Arial" w:cs="Arial"/>
          <w:b/>
        </w:rPr>
        <w:t>).</w:t>
      </w:r>
    </w:p>
    <w:p w14:paraId="2A24FCAF" w14:textId="77777777" w:rsidR="00A12D04" w:rsidRPr="00A12D04" w:rsidRDefault="00A12D04" w:rsidP="00A12D04">
      <w:pPr>
        <w:rPr>
          <w:rFonts w:ascii="Arial" w:hAnsi="Arial" w:cs="Arial"/>
          <w:b/>
          <w:sz w:val="24"/>
        </w:rPr>
      </w:pPr>
      <w:hyperlink r:id="rId274" w:history="1">
        <w:r w:rsidRPr="00A12D04">
          <w:rPr>
            <w:rFonts w:ascii="Arial" w:hAnsi="Arial" w:cs="Arial"/>
            <w:b/>
            <w:color w:val="0000FF"/>
            <w:sz w:val="24"/>
            <w:u w:val="single"/>
          </w:rPr>
          <w:t>R4-2217209</w:t>
        </w:r>
      </w:hyperlink>
      <w:r w:rsidRPr="00A12D04">
        <w:rPr>
          <w:rFonts w:ascii="Arial" w:hAnsi="Arial" w:cs="Arial"/>
          <w:b/>
          <w:color w:val="0000FF"/>
          <w:sz w:val="24"/>
        </w:rPr>
        <w:tab/>
      </w:r>
      <w:r w:rsidRPr="00A12D04">
        <w:rPr>
          <w:rFonts w:ascii="Arial" w:hAnsi="Arial" w:cs="Arial"/>
          <w:b/>
          <w:sz w:val="24"/>
        </w:rPr>
        <w:t>Draft CR on test case for DL TCI state switching for Cell with different PCI in FR2 NR-SA</w:t>
      </w:r>
    </w:p>
    <w:p w14:paraId="67FE91B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2C286ED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2631471C" w14:textId="77777777" w:rsidR="00A12D04" w:rsidRPr="00A12D04" w:rsidRDefault="00A12D04" w:rsidP="00A12D04">
      <w:pPr>
        <w:rPr>
          <w:rFonts w:ascii="Arial" w:hAnsi="Arial" w:cs="Arial"/>
          <w:b/>
          <w:sz w:val="24"/>
        </w:rPr>
      </w:pPr>
      <w:hyperlink r:id="rId275" w:history="1">
        <w:r w:rsidRPr="00A12D04">
          <w:rPr>
            <w:rFonts w:ascii="Arial" w:hAnsi="Arial" w:cs="Arial"/>
            <w:b/>
            <w:color w:val="0000FF"/>
            <w:sz w:val="24"/>
            <w:u w:val="single"/>
          </w:rPr>
          <w:t>R4-2216822</w:t>
        </w:r>
      </w:hyperlink>
      <w:r w:rsidRPr="00A12D04">
        <w:rPr>
          <w:rFonts w:ascii="Arial" w:hAnsi="Arial" w:cs="Arial"/>
          <w:b/>
          <w:color w:val="0000FF"/>
          <w:sz w:val="24"/>
        </w:rPr>
        <w:tab/>
      </w:r>
      <w:r w:rsidRPr="00A12D04">
        <w:rPr>
          <w:rFonts w:ascii="Arial" w:hAnsi="Arial" w:cs="Arial"/>
          <w:b/>
          <w:sz w:val="24"/>
        </w:rPr>
        <w:t>CR on maintenance of UL TCI state switching of FR2 PCell</w:t>
      </w:r>
    </w:p>
    <w:p w14:paraId="4B81D39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CR-2648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4E9E25B6" w14:textId="77777777" w:rsidR="00A12D04" w:rsidRPr="00A12D04" w:rsidRDefault="00A12D04" w:rsidP="00A12D04">
      <w:pPr>
        <w:rPr>
          <w:rFonts w:ascii="Arial" w:hAnsi="Arial" w:cs="Arial"/>
          <w:b/>
        </w:rPr>
      </w:pPr>
      <w:r w:rsidRPr="00A12D04">
        <w:rPr>
          <w:rFonts w:ascii="Arial" w:hAnsi="Arial" w:cs="Arial"/>
          <w:b/>
        </w:rPr>
        <w:t xml:space="preserve">Abstract: </w:t>
      </w:r>
    </w:p>
    <w:p w14:paraId="24198E43" w14:textId="77777777" w:rsidR="00A12D04" w:rsidRPr="00A12D04" w:rsidRDefault="00A12D04" w:rsidP="00A12D04">
      <w:r w:rsidRPr="00A12D04">
        <w:t>Test configuration for TRP specific BFD and LR</w:t>
      </w:r>
    </w:p>
    <w:p w14:paraId="03735D5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Agreed.</w:t>
      </w:r>
    </w:p>
    <w:p w14:paraId="7BD05A2B"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4.5.2.3</w:t>
      </w:r>
      <w:r w:rsidRPr="00A12D04">
        <w:rPr>
          <w:rFonts w:ascii="Arial" w:hAnsi="Arial"/>
          <w:sz w:val="22"/>
        </w:rPr>
        <w:tab/>
        <w:t>Test cases for L1-RSRP measurement on cells with different PCI</w:t>
      </w:r>
    </w:p>
    <w:p w14:paraId="03203117" w14:textId="77777777" w:rsidR="00A12D04" w:rsidRPr="00A12D04" w:rsidRDefault="00A12D04" w:rsidP="00A12D04">
      <w:pPr>
        <w:rPr>
          <w:rFonts w:ascii="Arial" w:hAnsi="Arial" w:cs="Arial"/>
          <w:b/>
          <w:sz w:val="24"/>
        </w:rPr>
      </w:pPr>
      <w:hyperlink r:id="rId276" w:history="1">
        <w:r w:rsidRPr="00A12D04">
          <w:rPr>
            <w:rFonts w:ascii="Arial" w:hAnsi="Arial" w:cs="Arial"/>
            <w:b/>
            <w:color w:val="0000FF"/>
            <w:sz w:val="24"/>
            <w:u w:val="single"/>
          </w:rPr>
          <w:t>R4-2215974</w:t>
        </w:r>
      </w:hyperlink>
      <w:r w:rsidRPr="00A12D04">
        <w:rPr>
          <w:rFonts w:ascii="Arial" w:hAnsi="Arial" w:cs="Arial"/>
          <w:b/>
          <w:color w:val="0000FF"/>
          <w:sz w:val="24"/>
        </w:rPr>
        <w:tab/>
      </w:r>
      <w:r w:rsidRPr="00A12D04">
        <w:rPr>
          <w:rFonts w:ascii="Arial" w:hAnsi="Arial" w:cs="Arial"/>
          <w:b/>
          <w:sz w:val="24"/>
        </w:rPr>
        <w:t>Draft CR on TC of L1-RSRP measurement on cells with different PCI</w:t>
      </w:r>
    </w:p>
    <w:p w14:paraId="0507F07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1C9FAB3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77" w:history="1">
        <w:r w:rsidRPr="00A12D04">
          <w:rPr>
            <w:rFonts w:ascii="Arial" w:hAnsi="Arial" w:cs="Arial"/>
            <w:b/>
            <w:color w:val="0000FF"/>
            <w:u w:val="single"/>
          </w:rPr>
          <w:t>R4-2217211</w:t>
        </w:r>
      </w:hyperlink>
      <w:r w:rsidRPr="00A12D04">
        <w:rPr>
          <w:rFonts w:ascii="Arial" w:hAnsi="Arial" w:cs="Arial"/>
          <w:b/>
        </w:rPr>
        <w:t xml:space="preserve"> (from </w:t>
      </w:r>
      <w:hyperlink r:id="rId278" w:history="1">
        <w:r w:rsidRPr="00A12D04">
          <w:rPr>
            <w:rFonts w:ascii="Arial" w:hAnsi="Arial" w:cs="Arial"/>
            <w:b/>
            <w:color w:val="0000FF"/>
            <w:u w:val="single"/>
          </w:rPr>
          <w:t>R4-2215974</w:t>
        </w:r>
      </w:hyperlink>
      <w:r w:rsidRPr="00A12D04">
        <w:rPr>
          <w:rFonts w:ascii="Arial" w:hAnsi="Arial" w:cs="Arial"/>
          <w:b/>
        </w:rPr>
        <w:t>).</w:t>
      </w:r>
    </w:p>
    <w:p w14:paraId="3477519B" w14:textId="77777777" w:rsidR="00A12D04" w:rsidRPr="00A12D04" w:rsidRDefault="00A12D04" w:rsidP="00A12D04">
      <w:pPr>
        <w:rPr>
          <w:rFonts w:ascii="Arial" w:hAnsi="Arial" w:cs="Arial"/>
          <w:b/>
          <w:sz w:val="24"/>
        </w:rPr>
      </w:pPr>
      <w:hyperlink r:id="rId279" w:history="1">
        <w:r w:rsidRPr="00A12D04">
          <w:rPr>
            <w:rFonts w:ascii="Arial" w:hAnsi="Arial" w:cs="Arial"/>
            <w:b/>
            <w:color w:val="0000FF"/>
            <w:sz w:val="24"/>
            <w:u w:val="single"/>
          </w:rPr>
          <w:t>R4-2217211</w:t>
        </w:r>
      </w:hyperlink>
      <w:r w:rsidRPr="00A12D04">
        <w:rPr>
          <w:rFonts w:ascii="Arial" w:hAnsi="Arial" w:cs="Arial"/>
          <w:b/>
          <w:color w:val="0000FF"/>
          <w:sz w:val="24"/>
        </w:rPr>
        <w:tab/>
      </w:r>
      <w:r w:rsidRPr="00A12D04">
        <w:rPr>
          <w:rFonts w:ascii="Arial" w:hAnsi="Arial" w:cs="Arial"/>
          <w:b/>
          <w:sz w:val="24"/>
        </w:rPr>
        <w:t>Draft CR on TC of L1-RSRP measurement on cells with different PCI</w:t>
      </w:r>
    </w:p>
    <w:p w14:paraId="6082779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0832E0F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22ED44B1" w14:textId="77777777" w:rsidR="00A12D04" w:rsidRPr="00A12D04" w:rsidRDefault="00A12D04" w:rsidP="00A12D04">
      <w:pPr>
        <w:rPr>
          <w:rFonts w:ascii="Arial" w:hAnsi="Arial" w:cs="Arial"/>
          <w:b/>
          <w:sz w:val="24"/>
        </w:rPr>
      </w:pPr>
      <w:hyperlink r:id="rId280" w:history="1">
        <w:r w:rsidRPr="00A12D04">
          <w:rPr>
            <w:rFonts w:ascii="Arial" w:hAnsi="Arial" w:cs="Arial"/>
            <w:b/>
            <w:color w:val="0000FF"/>
            <w:sz w:val="24"/>
            <w:u w:val="single"/>
          </w:rPr>
          <w:t>R4-2216366</w:t>
        </w:r>
      </w:hyperlink>
      <w:r w:rsidRPr="00A12D04">
        <w:rPr>
          <w:rFonts w:ascii="Arial" w:hAnsi="Arial" w:cs="Arial"/>
          <w:b/>
          <w:color w:val="0000FF"/>
          <w:sz w:val="24"/>
        </w:rPr>
        <w:tab/>
      </w:r>
      <w:r w:rsidRPr="00A12D04">
        <w:rPr>
          <w:rFonts w:ascii="Arial" w:hAnsi="Arial" w:cs="Arial"/>
          <w:b/>
          <w:sz w:val="24"/>
        </w:rPr>
        <w:t>Draft CR on test case for L1-RSRP measurement procedure in FR1 NR-SA</w:t>
      </w:r>
    </w:p>
    <w:p w14:paraId="0370EF6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1E9DFA1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2D9142B7"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4.5.2.4</w:t>
      </w:r>
      <w:r w:rsidRPr="00A12D04">
        <w:rPr>
          <w:rFonts w:ascii="Arial" w:hAnsi="Arial"/>
          <w:sz w:val="22"/>
        </w:rPr>
        <w:tab/>
        <w:t>Test cases for TRP specific BFD and LR</w:t>
      </w:r>
    </w:p>
    <w:p w14:paraId="38B93CF3" w14:textId="77777777" w:rsidR="00A12D04" w:rsidRPr="00A12D04" w:rsidRDefault="00A12D04" w:rsidP="00A12D04">
      <w:pPr>
        <w:rPr>
          <w:rFonts w:ascii="Arial" w:hAnsi="Arial" w:cs="Arial"/>
          <w:b/>
          <w:sz w:val="24"/>
        </w:rPr>
      </w:pPr>
      <w:hyperlink r:id="rId281" w:history="1">
        <w:r w:rsidRPr="00A12D04">
          <w:rPr>
            <w:rFonts w:ascii="Arial" w:hAnsi="Arial" w:cs="Arial"/>
            <w:b/>
            <w:color w:val="0000FF"/>
            <w:sz w:val="24"/>
            <w:u w:val="single"/>
          </w:rPr>
          <w:t>R4-2215358</w:t>
        </w:r>
      </w:hyperlink>
      <w:r w:rsidRPr="00A12D04">
        <w:rPr>
          <w:rFonts w:ascii="Arial" w:hAnsi="Arial" w:cs="Arial"/>
          <w:b/>
          <w:color w:val="0000FF"/>
          <w:sz w:val="24"/>
        </w:rPr>
        <w:tab/>
      </w:r>
      <w:r w:rsidRPr="00A12D04">
        <w:rPr>
          <w:rFonts w:ascii="Arial" w:hAnsi="Arial" w:cs="Arial"/>
          <w:b/>
          <w:sz w:val="24"/>
        </w:rPr>
        <w:t>Discussion on TRP specific Beam Failure Detection and Link Recovery Test case</w:t>
      </w:r>
    </w:p>
    <w:p w14:paraId="3564014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5891FA2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3377413" w14:textId="77777777" w:rsidR="00A12D04" w:rsidRPr="00A12D04" w:rsidRDefault="00A12D04" w:rsidP="00A12D04">
      <w:pPr>
        <w:rPr>
          <w:rFonts w:ascii="Arial" w:hAnsi="Arial" w:cs="Arial"/>
          <w:b/>
          <w:sz w:val="24"/>
        </w:rPr>
      </w:pPr>
      <w:hyperlink r:id="rId282" w:history="1">
        <w:r w:rsidRPr="00A12D04">
          <w:rPr>
            <w:rFonts w:ascii="Arial" w:hAnsi="Arial" w:cs="Arial"/>
            <w:b/>
            <w:color w:val="0000FF"/>
            <w:sz w:val="24"/>
            <w:u w:val="single"/>
          </w:rPr>
          <w:t>R4-2215746</w:t>
        </w:r>
      </w:hyperlink>
      <w:r w:rsidRPr="00A12D04">
        <w:rPr>
          <w:rFonts w:ascii="Arial" w:hAnsi="Arial" w:cs="Arial"/>
          <w:b/>
          <w:color w:val="0000FF"/>
          <w:sz w:val="24"/>
        </w:rPr>
        <w:tab/>
      </w:r>
      <w:r w:rsidRPr="00A12D04">
        <w:rPr>
          <w:rFonts w:ascii="Arial" w:hAnsi="Arial" w:cs="Arial"/>
          <w:b/>
          <w:sz w:val="24"/>
        </w:rPr>
        <w:t>Discussion on remaining issues of test cases for TRP specific BFD and LR</w:t>
      </w:r>
    </w:p>
    <w:p w14:paraId="316CF40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3BDAF64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A26E90B" w14:textId="77777777" w:rsidR="00A12D04" w:rsidRPr="00A12D04" w:rsidRDefault="00A12D04" w:rsidP="00A12D04">
      <w:pPr>
        <w:rPr>
          <w:rFonts w:ascii="Arial" w:hAnsi="Arial" w:cs="Arial"/>
          <w:b/>
          <w:sz w:val="24"/>
        </w:rPr>
      </w:pPr>
      <w:hyperlink r:id="rId283" w:history="1">
        <w:r w:rsidRPr="00A12D04">
          <w:rPr>
            <w:rFonts w:ascii="Arial" w:hAnsi="Arial" w:cs="Arial"/>
            <w:b/>
            <w:color w:val="0000FF"/>
            <w:sz w:val="24"/>
            <w:u w:val="single"/>
          </w:rPr>
          <w:t>R4-2216284</w:t>
        </w:r>
      </w:hyperlink>
      <w:r w:rsidRPr="00A12D04">
        <w:rPr>
          <w:rFonts w:ascii="Arial" w:hAnsi="Arial" w:cs="Arial"/>
          <w:b/>
          <w:color w:val="0000FF"/>
          <w:sz w:val="24"/>
        </w:rPr>
        <w:tab/>
      </w:r>
      <w:r w:rsidRPr="00A12D04">
        <w:rPr>
          <w:rFonts w:ascii="Arial" w:hAnsi="Arial" w:cs="Arial"/>
          <w:b/>
          <w:sz w:val="24"/>
        </w:rPr>
        <w:t>DraftCR on maintaining TRP specific BFR test cases</w:t>
      </w:r>
    </w:p>
    <w:p w14:paraId="21C7306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7197A37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84" w:history="1">
        <w:r w:rsidRPr="00A12D04">
          <w:rPr>
            <w:rFonts w:ascii="Arial" w:hAnsi="Arial" w:cs="Arial"/>
            <w:b/>
            <w:color w:val="0000FF"/>
            <w:u w:val="single"/>
          </w:rPr>
          <w:t>R4-2217213</w:t>
        </w:r>
      </w:hyperlink>
      <w:r w:rsidRPr="00A12D04">
        <w:rPr>
          <w:rFonts w:ascii="Arial" w:hAnsi="Arial" w:cs="Arial"/>
          <w:b/>
        </w:rPr>
        <w:t xml:space="preserve"> (from </w:t>
      </w:r>
      <w:hyperlink r:id="rId285" w:history="1">
        <w:r w:rsidRPr="00A12D04">
          <w:rPr>
            <w:rFonts w:ascii="Arial" w:hAnsi="Arial" w:cs="Arial"/>
            <w:b/>
            <w:color w:val="0000FF"/>
            <w:u w:val="single"/>
          </w:rPr>
          <w:t>R4-2216284</w:t>
        </w:r>
      </w:hyperlink>
      <w:r w:rsidRPr="00A12D04">
        <w:rPr>
          <w:rFonts w:ascii="Arial" w:hAnsi="Arial" w:cs="Arial"/>
          <w:b/>
        </w:rPr>
        <w:t>).</w:t>
      </w:r>
    </w:p>
    <w:p w14:paraId="61682A0F" w14:textId="77777777" w:rsidR="00A12D04" w:rsidRPr="00A12D04" w:rsidRDefault="00A12D04" w:rsidP="00A12D04">
      <w:pPr>
        <w:rPr>
          <w:rFonts w:ascii="Arial" w:hAnsi="Arial" w:cs="Arial"/>
          <w:b/>
          <w:sz w:val="24"/>
        </w:rPr>
      </w:pPr>
      <w:hyperlink r:id="rId286" w:history="1">
        <w:r w:rsidRPr="00A12D04">
          <w:rPr>
            <w:rFonts w:ascii="Arial" w:hAnsi="Arial" w:cs="Arial"/>
            <w:b/>
            <w:color w:val="0000FF"/>
            <w:sz w:val="24"/>
            <w:u w:val="single"/>
          </w:rPr>
          <w:t>R4-2217213</w:t>
        </w:r>
      </w:hyperlink>
      <w:r w:rsidRPr="00A12D04">
        <w:rPr>
          <w:rFonts w:ascii="Arial" w:hAnsi="Arial" w:cs="Arial"/>
          <w:b/>
          <w:color w:val="0000FF"/>
          <w:sz w:val="24"/>
        </w:rPr>
        <w:tab/>
      </w:r>
      <w:r w:rsidRPr="00A12D04">
        <w:rPr>
          <w:rFonts w:ascii="Arial" w:hAnsi="Arial" w:cs="Arial"/>
          <w:b/>
          <w:sz w:val="24"/>
        </w:rPr>
        <w:t>DraftCR on maintaining TRP specific BFR test cases</w:t>
      </w:r>
    </w:p>
    <w:p w14:paraId="7422631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663FEA1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3D04E0C1" w14:textId="77777777" w:rsidR="00A12D04" w:rsidRPr="00A12D04" w:rsidRDefault="00A12D04" w:rsidP="00A12D04">
      <w:pPr>
        <w:rPr>
          <w:rFonts w:ascii="Arial" w:hAnsi="Arial" w:cs="Arial"/>
          <w:b/>
          <w:sz w:val="24"/>
        </w:rPr>
      </w:pPr>
      <w:hyperlink r:id="rId287" w:history="1">
        <w:r w:rsidRPr="00A12D04">
          <w:rPr>
            <w:rFonts w:ascii="Arial" w:hAnsi="Arial" w:cs="Arial"/>
            <w:b/>
            <w:color w:val="0000FF"/>
            <w:sz w:val="24"/>
            <w:u w:val="single"/>
          </w:rPr>
          <w:t>R4-2216823</w:t>
        </w:r>
      </w:hyperlink>
      <w:r w:rsidRPr="00A12D04">
        <w:rPr>
          <w:rFonts w:ascii="Arial" w:hAnsi="Arial" w:cs="Arial"/>
          <w:b/>
          <w:color w:val="0000FF"/>
          <w:sz w:val="24"/>
        </w:rPr>
        <w:tab/>
      </w:r>
      <w:r w:rsidRPr="00A12D04">
        <w:rPr>
          <w:rFonts w:ascii="Arial" w:hAnsi="Arial" w:cs="Arial"/>
          <w:b/>
          <w:sz w:val="24"/>
        </w:rPr>
        <w:t>maintenance CR on test cases for TRP specific BFD and LR</w:t>
      </w:r>
    </w:p>
    <w:p w14:paraId="7F2F28D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CR-2649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4F3FEE45" w14:textId="77777777" w:rsidR="00A12D04" w:rsidRPr="00A12D04" w:rsidRDefault="00A12D04" w:rsidP="00A12D04">
      <w:pPr>
        <w:rPr>
          <w:rFonts w:ascii="Arial" w:hAnsi="Arial" w:cs="Arial"/>
          <w:b/>
        </w:rPr>
      </w:pPr>
      <w:r w:rsidRPr="00A12D04">
        <w:rPr>
          <w:rFonts w:ascii="Arial" w:hAnsi="Arial" w:cs="Arial"/>
          <w:b/>
        </w:rPr>
        <w:t xml:space="preserve">Abstract: </w:t>
      </w:r>
    </w:p>
    <w:p w14:paraId="62A49F43" w14:textId="77777777" w:rsidR="00A12D04" w:rsidRPr="00A12D04" w:rsidRDefault="00A12D04" w:rsidP="00A12D04">
      <w:r w:rsidRPr="00A12D04">
        <w:t>Test configuration correction for TRP specific BFD and LR</w:t>
      </w:r>
    </w:p>
    <w:p w14:paraId="607EB12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88" w:history="1">
        <w:r w:rsidRPr="00A12D04">
          <w:rPr>
            <w:rFonts w:ascii="Arial" w:hAnsi="Arial" w:cs="Arial"/>
            <w:b/>
            <w:color w:val="0000FF"/>
            <w:u w:val="single"/>
          </w:rPr>
          <w:t>R4-2217212</w:t>
        </w:r>
      </w:hyperlink>
      <w:r w:rsidRPr="00A12D04">
        <w:rPr>
          <w:rFonts w:ascii="Arial" w:hAnsi="Arial" w:cs="Arial"/>
          <w:b/>
        </w:rPr>
        <w:t xml:space="preserve"> (from </w:t>
      </w:r>
      <w:hyperlink r:id="rId289" w:history="1">
        <w:r w:rsidRPr="00A12D04">
          <w:rPr>
            <w:rFonts w:ascii="Arial" w:hAnsi="Arial" w:cs="Arial"/>
            <w:b/>
            <w:color w:val="0000FF"/>
            <w:u w:val="single"/>
          </w:rPr>
          <w:t>R4-2216823</w:t>
        </w:r>
      </w:hyperlink>
      <w:r w:rsidRPr="00A12D04">
        <w:rPr>
          <w:rFonts w:ascii="Arial" w:hAnsi="Arial" w:cs="Arial"/>
          <w:b/>
        </w:rPr>
        <w:t>).</w:t>
      </w:r>
    </w:p>
    <w:p w14:paraId="775EB02E" w14:textId="77777777" w:rsidR="00A12D04" w:rsidRPr="00A12D04" w:rsidRDefault="00A12D04" w:rsidP="00A12D04">
      <w:pPr>
        <w:rPr>
          <w:rFonts w:ascii="Arial" w:hAnsi="Arial" w:cs="Arial"/>
          <w:b/>
          <w:sz w:val="24"/>
        </w:rPr>
      </w:pPr>
      <w:hyperlink r:id="rId290" w:history="1">
        <w:r w:rsidRPr="00A12D04">
          <w:rPr>
            <w:rFonts w:ascii="Arial" w:hAnsi="Arial" w:cs="Arial"/>
            <w:b/>
            <w:color w:val="0000FF"/>
            <w:sz w:val="24"/>
            <w:u w:val="single"/>
          </w:rPr>
          <w:t>R4-2217212</w:t>
        </w:r>
      </w:hyperlink>
      <w:r w:rsidRPr="00A12D04">
        <w:rPr>
          <w:rFonts w:ascii="Arial" w:hAnsi="Arial" w:cs="Arial"/>
          <w:b/>
          <w:color w:val="0000FF"/>
          <w:sz w:val="24"/>
        </w:rPr>
        <w:tab/>
      </w:r>
      <w:r w:rsidRPr="00A12D04">
        <w:rPr>
          <w:rFonts w:ascii="Arial" w:hAnsi="Arial" w:cs="Arial"/>
          <w:b/>
          <w:sz w:val="24"/>
        </w:rPr>
        <w:t>maintenance CR on test cases for TRP specific BFD and LR</w:t>
      </w:r>
    </w:p>
    <w:p w14:paraId="0699C97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CR-2649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54D21A9E" w14:textId="77777777" w:rsidR="00A12D04" w:rsidRPr="00A12D04" w:rsidRDefault="00A12D04" w:rsidP="00A12D04">
      <w:pPr>
        <w:rPr>
          <w:rFonts w:ascii="Arial" w:hAnsi="Arial" w:cs="Arial"/>
          <w:b/>
        </w:rPr>
      </w:pPr>
      <w:r w:rsidRPr="00A12D04">
        <w:rPr>
          <w:rFonts w:ascii="Arial" w:hAnsi="Arial" w:cs="Arial"/>
          <w:b/>
        </w:rPr>
        <w:t xml:space="preserve">Abstract: </w:t>
      </w:r>
    </w:p>
    <w:p w14:paraId="1B53F113" w14:textId="77777777" w:rsidR="00A12D04" w:rsidRPr="00A12D04" w:rsidRDefault="00A12D04" w:rsidP="00A12D04">
      <w:r w:rsidRPr="00A12D04">
        <w:t>Test configuration correction for TRP specific BFD and LR</w:t>
      </w:r>
    </w:p>
    <w:p w14:paraId="7E5418E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7B4D30AF"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4.5.4</w:t>
      </w:r>
      <w:r w:rsidRPr="00A12D04">
        <w:rPr>
          <w:rFonts w:ascii="Arial" w:hAnsi="Arial"/>
          <w:sz w:val="24"/>
        </w:rPr>
        <w:tab/>
        <w:t>Moderator summary and conclusions</w:t>
      </w:r>
    </w:p>
    <w:p w14:paraId="5B519BB0"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[104-bis-e][205] NR_feMIMO_RRM_1, AI 4.5.1 – Hua Li</w:t>
      </w:r>
    </w:p>
    <w:p w14:paraId="64CEA15A" w14:textId="77777777" w:rsidR="00A12D04" w:rsidRPr="00A12D04" w:rsidRDefault="00A12D04" w:rsidP="00A12D04">
      <w:pPr>
        <w:rPr>
          <w:rFonts w:ascii="Arial" w:hAnsi="Arial" w:cs="Arial"/>
          <w:b/>
          <w:sz w:val="24"/>
        </w:rPr>
      </w:pPr>
      <w:hyperlink r:id="rId291" w:history="1">
        <w:r w:rsidRPr="00A12D04">
          <w:rPr>
            <w:rFonts w:ascii="Arial" w:hAnsi="Arial" w:cs="Arial"/>
            <w:b/>
            <w:color w:val="0000FF"/>
            <w:sz w:val="24"/>
            <w:u w:val="single"/>
          </w:rPr>
          <w:t>R4-2216916</w:t>
        </w:r>
      </w:hyperlink>
      <w:r w:rsidRPr="00A12D04">
        <w:rPr>
          <w:b/>
          <w:lang w:val="en-US" w:eastAsia="zh-CN"/>
        </w:rPr>
        <w:tab/>
      </w:r>
      <w:r w:rsidRPr="00A12D04">
        <w:rPr>
          <w:rFonts w:ascii="Arial" w:hAnsi="Arial" w:cs="Arial"/>
          <w:b/>
          <w:sz w:val="24"/>
        </w:rPr>
        <w:t>Email discussion summary for [104-bis-e][205] NR_feMIMO_RRM_1</w:t>
      </w:r>
    </w:p>
    <w:p w14:paraId="6610E18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(Intel)</w:t>
      </w:r>
    </w:p>
    <w:p w14:paraId="30A98842"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2DD21FE" w14:textId="77777777" w:rsidR="00A12D04" w:rsidRPr="00A12D04" w:rsidRDefault="00A12D04" w:rsidP="00A12D04">
      <w:r w:rsidRPr="00A12D04">
        <w:t>This contribution provides the summary of email discussion and recommended summary.</w:t>
      </w:r>
    </w:p>
    <w:p w14:paraId="286DFB32"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92" w:history="1">
        <w:r w:rsidRPr="00A12D04">
          <w:rPr>
            <w:rFonts w:ascii="Arial" w:hAnsi="Arial" w:cs="Arial"/>
            <w:b/>
            <w:color w:val="0000FF"/>
            <w:u w:val="single"/>
          </w:rPr>
          <w:t>R4-2217138</w:t>
        </w:r>
      </w:hyperlink>
      <w:r w:rsidRPr="00A12D04">
        <w:rPr>
          <w:rFonts w:ascii="Arial" w:hAnsi="Arial" w:cs="Arial"/>
          <w:b/>
        </w:rPr>
        <w:t xml:space="preserve"> (from </w:t>
      </w:r>
      <w:hyperlink r:id="rId293" w:history="1">
        <w:r w:rsidRPr="00A12D04">
          <w:rPr>
            <w:rFonts w:ascii="Arial" w:hAnsi="Arial" w:cs="Arial"/>
            <w:b/>
            <w:color w:val="0000FF"/>
            <w:u w:val="single"/>
          </w:rPr>
          <w:t>R4-2216916</w:t>
        </w:r>
      </w:hyperlink>
      <w:r w:rsidRPr="00A12D04">
        <w:rPr>
          <w:rFonts w:ascii="Arial" w:hAnsi="Arial" w:cs="Arial"/>
          <w:b/>
        </w:rPr>
        <w:t>).</w:t>
      </w:r>
    </w:p>
    <w:p w14:paraId="1E4A72A0" w14:textId="77777777" w:rsidR="00A12D04" w:rsidRPr="00A12D04" w:rsidRDefault="00A12D04" w:rsidP="00A12D04">
      <w:pPr>
        <w:rPr>
          <w:rFonts w:ascii="Arial" w:hAnsi="Arial" w:cs="Arial"/>
          <w:b/>
          <w:sz w:val="24"/>
        </w:rPr>
      </w:pPr>
      <w:hyperlink r:id="rId294" w:history="1">
        <w:r w:rsidRPr="00A12D04">
          <w:rPr>
            <w:rFonts w:ascii="Arial" w:hAnsi="Arial" w:cs="Arial"/>
            <w:b/>
            <w:color w:val="0000FF"/>
            <w:sz w:val="24"/>
            <w:u w:val="single"/>
          </w:rPr>
          <w:t>R4-2217138</w:t>
        </w:r>
      </w:hyperlink>
      <w:r w:rsidRPr="00A12D04">
        <w:rPr>
          <w:b/>
          <w:lang w:val="en-US" w:eastAsia="zh-CN"/>
        </w:rPr>
        <w:tab/>
      </w:r>
      <w:r w:rsidRPr="00A12D04">
        <w:rPr>
          <w:rFonts w:ascii="Arial" w:hAnsi="Arial" w:cs="Arial"/>
          <w:b/>
          <w:sz w:val="24"/>
        </w:rPr>
        <w:t>Email discussion summary for [104-bis-e][205] NR_feMIMO_RRM_1</w:t>
      </w:r>
    </w:p>
    <w:p w14:paraId="291C263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(Intel)</w:t>
      </w:r>
    </w:p>
    <w:p w14:paraId="37F2C766"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7D86F77" w14:textId="77777777" w:rsidR="00A12D04" w:rsidRPr="00A12D04" w:rsidRDefault="00A12D04" w:rsidP="00A12D04">
      <w:r w:rsidRPr="00A12D04">
        <w:t>This contribution provides the summary of email discussion and recommended summary.</w:t>
      </w:r>
    </w:p>
    <w:p w14:paraId="45391926"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3A869674"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lastRenderedPageBreak/>
        <w:t>Conclusions after 2nd round</w:t>
      </w:r>
    </w:p>
    <w:p w14:paraId="5846BD33" w14:textId="77777777" w:rsidR="00A12D04" w:rsidRPr="00A12D04" w:rsidRDefault="00A12D04" w:rsidP="00A12D04">
      <w:pPr>
        <w:rPr>
          <w:rFonts w:ascii="Arial" w:hAnsi="Arial" w:cs="Arial"/>
          <w:b/>
          <w:color w:val="C00000"/>
          <w:lang w:eastAsia="zh-CN"/>
        </w:rPr>
      </w:pPr>
    </w:p>
    <w:p w14:paraId="2CD53E4C"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Oct-11</w:t>
      </w:r>
    </w:p>
    <w:p w14:paraId="0BC3AB40" w14:textId="77777777" w:rsidR="00A12D04" w:rsidRPr="00A12D04" w:rsidRDefault="00A12D04" w:rsidP="00A12D04">
      <w:pPr>
        <w:rPr>
          <w:rFonts w:eastAsia="SimSun"/>
          <w:b/>
          <w:i/>
          <w:iCs/>
          <w:u w:val="single"/>
          <w:lang w:eastAsia="ko-KR"/>
        </w:rPr>
      </w:pPr>
      <w:r w:rsidRPr="00A12D04">
        <w:rPr>
          <w:rFonts w:eastAsia="SimSun"/>
          <w:b/>
          <w:i/>
          <w:iCs/>
          <w:u w:val="single"/>
          <w:lang w:eastAsia="ko-KR"/>
        </w:rPr>
        <w:t>Core maintenance: Issues related to Enhanced TCI state switch requirements</w:t>
      </w:r>
    </w:p>
    <w:p w14:paraId="6C8D6E38" w14:textId="77777777" w:rsidR="00A12D04" w:rsidRPr="00A12D04" w:rsidRDefault="00A12D04" w:rsidP="00A12D04">
      <w:pPr>
        <w:overflowPunct/>
        <w:autoSpaceDE/>
        <w:autoSpaceDN/>
        <w:adjustRightInd/>
        <w:spacing w:after="120" w:line="259" w:lineRule="auto"/>
        <w:textAlignment w:val="auto"/>
        <w:rPr>
          <w:rFonts w:eastAsia="SimSun"/>
          <w:b/>
          <w:u w:val="single"/>
          <w:lang w:val="en-US" w:eastAsia="zh-CN"/>
        </w:rPr>
      </w:pPr>
      <w:r w:rsidRPr="00A12D04">
        <w:rPr>
          <w:rFonts w:eastAsia="SimSun"/>
          <w:b/>
          <w:u w:val="single"/>
          <w:lang w:eastAsia="zh-CN"/>
        </w:rPr>
        <w:t xml:space="preserve">Issue 1-1-1 Whether </w:t>
      </w:r>
      <w:r w:rsidRPr="00A12D04">
        <w:rPr>
          <w:rFonts w:eastAsia="SimSun"/>
          <w:b/>
          <w:bCs/>
          <w:u w:val="single"/>
          <w:lang w:eastAsia="en-US"/>
        </w:rPr>
        <w:t xml:space="preserve">UE need to track UL time/frequency </w:t>
      </w:r>
      <w:r w:rsidRPr="00A12D04">
        <w:rPr>
          <w:rFonts w:eastAsia="SimSun"/>
          <w:b/>
          <w:u w:val="single"/>
          <w:lang w:val="en-US" w:eastAsia="en-US"/>
        </w:rPr>
        <w:t xml:space="preserve">for </w:t>
      </w:r>
      <w:r w:rsidRPr="00A12D04">
        <w:rPr>
          <w:rFonts w:eastAsia="SimSun"/>
          <w:b/>
          <w:u w:val="single"/>
          <w:lang w:val="en-US" w:eastAsia="zh-CN"/>
        </w:rPr>
        <w:t>UL TCI state activation</w:t>
      </w:r>
    </w:p>
    <w:p w14:paraId="08CA4E7C" w14:textId="77777777" w:rsidR="00A12D04" w:rsidRPr="00A12D04" w:rsidRDefault="00A12D04" w:rsidP="00A12D04">
      <w:pPr>
        <w:numPr>
          <w:ilvl w:val="0"/>
          <w:numId w:val="9"/>
        </w:numPr>
        <w:overflowPunct/>
        <w:autoSpaceDE/>
        <w:autoSpaceDN/>
        <w:adjustRightInd/>
        <w:spacing w:after="120" w:line="259" w:lineRule="auto"/>
        <w:ind w:left="740"/>
        <w:textAlignment w:val="auto"/>
        <w:rPr>
          <w:rFonts w:eastAsia="SimSun"/>
          <w:lang w:eastAsia="zh-CN"/>
        </w:rPr>
      </w:pPr>
      <w:r w:rsidRPr="00A12D04">
        <w:rPr>
          <w:rFonts w:eastAsia="SimSun"/>
          <w:lang w:eastAsia="zh-CN"/>
        </w:rPr>
        <w:t>Background</w:t>
      </w:r>
    </w:p>
    <w:p w14:paraId="5431B380"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lang w:eastAsia="zh-CN"/>
        </w:rPr>
      </w:pPr>
      <w:r w:rsidRPr="00A12D04">
        <w:rPr>
          <w:rFonts w:eastAsia="SimSun"/>
          <w:bCs/>
          <w:lang w:val="en-US" w:eastAsia="zh-CN"/>
        </w:rPr>
        <w:t>In spec, the issue is written in brackets:</w:t>
      </w:r>
    </w:p>
    <w:p w14:paraId="11C02825"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lang w:eastAsia="zh-CN"/>
        </w:rPr>
      </w:pPr>
      <w:r w:rsidRPr="00A12D04">
        <w:rPr>
          <w:rFonts w:eastAsia="Calibri"/>
          <w:lang w:eastAsia="en-US"/>
        </w:rPr>
        <w:t>[For active UL or joint TCI state, a UE is expected to track timing or frequency derived from DL-RS associated with a source RS in UL TCI state or joint TCI.]</w:t>
      </w:r>
    </w:p>
    <w:p w14:paraId="13D0C379" w14:textId="77777777" w:rsidR="00A12D04" w:rsidRPr="00A12D04" w:rsidRDefault="00A12D04" w:rsidP="00A12D04">
      <w:pPr>
        <w:numPr>
          <w:ilvl w:val="0"/>
          <w:numId w:val="9"/>
        </w:numPr>
        <w:overflowPunct/>
        <w:autoSpaceDE/>
        <w:autoSpaceDN/>
        <w:adjustRightInd/>
        <w:spacing w:after="120" w:line="259" w:lineRule="auto"/>
        <w:ind w:left="740"/>
        <w:textAlignment w:val="auto"/>
        <w:rPr>
          <w:rFonts w:eastAsia="SimSun"/>
          <w:lang w:eastAsia="zh-CN"/>
        </w:rPr>
      </w:pPr>
      <w:r w:rsidRPr="00A12D04">
        <w:rPr>
          <w:rFonts w:eastAsia="SimSun"/>
          <w:lang w:eastAsia="zh-CN"/>
        </w:rPr>
        <w:t>Proposals:</w:t>
      </w:r>
    </w:p>
    <w:p w14:paraId="4AE7BCFE"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lang w:val="sv-SE" w:eastAsia="zh-CN"/>
        </w:rPr>
      </w:pPr>
      <w:r w:rsidRPr="00A12D04">
        <w:rPr>
          <w:rFonts w:eastAsia="SimSun"/>
          <w:lang w:val="sv-SE" w:eastAsia="zh-CN"/>
        </w:rPr>
        <w:t>Proposal 1(</w:t>
      </w:r>
      <w:r w:rsidRPr="00A12D04">
        <w:rPr>
          <w:rFonts w:eastAsia="MS Mincho"/>
          <w:lang w:eastAsia="en-US"/>
        </w:rPr>
        <w:t>Intel, Apple, Samsung, Huawei</w:t>
      </w:r>
      <w:r w:rsidRPr="00A12D04">
        <w:rPr>
          <w:rFonts w:eastAsia="SimSun"/>
          <w:lang w:val="sv-SE" w:eastAsia="zh-CN"/>
        </w:rPr>
        <w:t xml:space="preserve">): </w:t>
      </w:r>
    </w:p>
    <w:p w14:paraId="374A336A"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MS Mincho"/>
          <w:lang w:eastAsia="en-US"/>
        </w:rPr>
      </w:pPr>
      <w:r w:rsidRPr="00A12D04">
        <w:rPr>
          <w:rFonts w:eastAsia="MS Mincho"/>
          <w:lang w:eastAsia="en-US"/>
        </w:rPr>
        <w:t>No</w:t>
      </w:r>
    </w:p>
    <w:p w14:paraId="34A34CDD"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lang w:val="sv-SE" w:eastAsia="zh-CN"/>
        </w:rPr>
      </w:pPr>
      <w:r w:rsidRPr="00A12D04">
        <w:rPr>
          <w:rFonts w:eastAsia="SimSun"/>
          <w:lang w:val="sv-SE" w:eastAsia="zh-CN"/>
        </w:rPr>
        <w:t>Proposal 2(vivo</w:t>
      </w:r>
      <w:r w:rsidRPr="00A12D04">
        <w:rPr>
          <w:rFonts w:eastAsia="SimSun" w:hint="eastAsia"/>
          <w:lang w:val="en-US" w:eastAsia="zh-CN"/>
        </w:rPr>
        <w:t>, ZTE</w:t>
      </w:r>
      <w:r w:rsidRPr="00A12D04">
        <w:rPr>
          <w:rFonts w:eastAsia="SimSun"/>
          <w:lang w:val="sv-SE" w:eastAsia="zh-CN"/>
        </w:rPr>
        <w:t xml:space="preserve">): </w:t>
      </w:r>
    </w:p>
    <w:p w14:paraId="77C88E94"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MS Mincho"/>
          <w:lang w:eastAsia="en-US"/>
        </w:rPr>
      </w:pPr>
      <w:r w:rsidRPr="00A12D04">
        <w:rPr>
          <w:rFonts w:eastAsia="MS Mincho"/>
          <w:lang w:eastAsia="en-US"/>
        </w:rPr>
        <w:t>Adding some applicability rules on current RRM requirements for UL TCI switching, i.e. RRM requirements for R17 UL TCI switching are only applicable when source RS in active UL TCI state is a subset of source RS in DL active TCI list.</w:t>
      </w:r>
    </w:p>
    <w:p w14:paraId="6412AADD"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lang w:val="sv-SE" w:eastAsia="zh-CN"/>
        </w:rPr>
      </w:pPr>
      <w:r w:rsidRPr="00A12D04">
        <w:rPr>
          <w:rFonts w:eastAsia="SimSun"/>
          <w:lang w:val="sv-SE" w:eastAsia="zh-CN"/>
        </w:rPr>
        <w:t>Proposal 3(</w:t>
      </w:r>
      <w:r w:rsidRPr="00A12D04">
        <w:rPr>
          <w:rFonts w:eastAsia="MS Mincho"/>
          <w:lang w:eastAsia="en-US"/>
        </w:rPr>
        <w:t>Ericsson</w:t>
      </w:r>
      <w:r w:rsidRPr="00A12D04">
        <w:rPr>
          <w:rFonts w:eastAsia="SimSun"/>
          <w:lang w:val="sv-SE" w:eastAsia="zh-CN"/>
        </w:rPr>
        <w:t>):</w:t>
      </w:r>
    </w:p>
    <w:p w14:paraId="3B31DE17"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MS Mincho"/>
          <w:lang w:eastAsia="en-US"/>
        </w:rPr>
      </w:pPr>
      <w:r w:rsidRPr="00A12D04">
        <w:rPr>
          <w:rFonts w:eastAsia="MS Mincho"/>
          <w:lang w:eastAsia="en-US"/>
        </w:rPr>
        <w:t>UL TCI state needs to follow the time and frequency tracking of the DL-RS configured in the UL TCI state.</w:t>
      </w:r>
    </w:p>
    <w:p w14:paraId="0321F139"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lang w:val="sv-SE" w:eastAsia="zh-CN"/>
        </w:rPr>
      </w:pPr>
      <w:r w:rsidRPr="00A12D04">
        <w:rPr>
          <w:rFonts w:eastAsia="SimSun"/>
          <w:lang w:val="sv-SE" w:eastAsia="zh-CN"/>
        </w:rPr>
        <w:t>Proposal 3a(</w:t>
      </w:r>
      <w:r w:rsidRPr="00A12D04">
        <w:rPr>
          <w:rFonts w:eastAsia="MS Mincho"/>
          <w:lang w:eastAsia="en-US"/>
        </w:rPr>
        <w:t>Nokia</w:t>
      </w:r>
      <w:r w:rsidRPr="00A12D04">
        <w:rPr>
          <w:rFonts w:eastAsia="SimSun"/>
          <w:lang w:val="sv-SE" w:eastAsia="zh-CN"/>
        </w:rPr>
        <w:t>):</w:t>
      </w:r>
    </w:p>
    <w:p w14:paraId="482FDB84"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MS Mincho"/>
          <w:lang w:eastAsia="en-US"/>
        </w:rPr>
      </w:pPr>
      <w:r w:rsidRPr="00A12D04">
        <w:rPr>
          <w:rFonts w:eastAsia="MS Mincho"/>
          <w:lang w:eastAsia="en-US"/>
        </w:rPr>
        <w:t>Rel-17 active UL TCI state should be under time and frequency tracking. This means that active UL TCI list belongs to active DL TCI state list. Add the time and frequency tracking condition to the active TCI state for UL.</w:t>
      </w:r>
    </w:p>
    <w:p w14:paraId="6F053F8E" w14:textId="77777777" w:rsidR="00A12D04" w:rsidRPr="00A12D04" w:rsidRDefault="00A12D04" w:rsidP="00A12D04">
      <w:pPr>
        <w:spacing w:after="120"/>
        <w:rPr>
          <w:b/>
          <w:i/>
          <w:iCs/>
          <w:lang w:eastAsia="zh-CN"/>
        </w:rPr>
      </w:pPr>
      <w:r w:rsidRPr="00A12D04">
        <w:rPr>
          <w:b/>
          <w:i/>
          <w:iCs/>
          <w:lang w:eastAsia="zh-CN"/>
        </w:rPr>
        <w:t>Moderator note: the controversial part is revised to issue 1-1-1b.</w:t>
      </w:r>
    </w:p>
    <w:p w14:paraId="37640AF2" w14:textId="77777777" w:rsidR="00A12D04" w:rsidRPr="00A12D04" w:rsidRDefault="00A12D04" w:rsidP="00A12D04">
      <w:pPr>
        <w:spacing w:after="120"/>
        <w:rPr>
          <w:b/>
          <w:u w:val="single"/>
          <w:lang w:eastAsia="zh-CN"/>
        </w:rPr>
      </w:pPr>
      <w:r w:rsidRPr="00A12D04">
        <w:rPr>
          <w:b/>
          <w:u w:val="single"/>
          <w:lang w:eastAsia="zh-CN"/>
        </w:rPr>
        <w:t>Issue 1-1-1a If source RS in UL TCI state is in the DL active TCI list:</w:t>
      </w:r>
    </w:p>
    <w:p w14:paraId="1404B02C" w14:textId="77777777" w:rsidR="00A12D04" w:rsidRPr="00A12D04" w:rsidRDefault="00A12D04" w:rsidP="00A12D04">
      <w:pPr>
        <w:spacing w:after="120"/>
        <w:rPr>
          <w:bCs/>
          <w:lang w:eastAsia="zh-CN"/>
        </w:rPr>
      </w:pPr>
      <w:r w:rsidRPr="00A12D04">
        <w:rPr>
          <w:bCs/>
          <w:lang w:eastAsia="zh-CN"/>
        </w:rPr>
        <w:t xml:space="preserve">Tentative agreement: </w:t>
      </w:r>
    </w:p>
    <w:p w14:paraId="12E73BB0" w14:textId="77777777" w:rsidR="00A12D04" w:rsidRPr="00A12D04" w:rsidRDefault="00A12D04" w:rsidP="00A12D04">
      <w:pPr>
        <w:spacing w:after="120"/>
        <w:rPr>
          <w:bCs/>
          <w:lang w:eastAsia="zh-CN"/>
        </w:rPr>
      </w:pPr>
      <w:r w:rsidRPr="00A12D04">
        <w:rPr>
          <w:bCs/>
          <w:lang w:eastAsia="zh-CN"/>
        </w:rPr>
        <w:t xml:space="preserve">           No time/frequency tracking is needed.</w:t>
      </w:r>
    </w:p>
    <w:p w14:paraId="4BE98F27" w14:textId="77777777" w:rsidR="00A12D04" w:rsidRPr="00A12D04" w:rsidRDefault="00A12D04" w:rsidP="00A12D04">
      <w:pPr>
        <w:spacing w:after="120"/>
        <w:rPr>
          <w:b/>
          <w:u w:val="single"/>
          <w:lang w:eastAsia="zh-CN"/>
        </w:rPr>
      </w:pPr>
      <w:r w:rsidRPr="00A12D04">
        <w:rPr>
          <w:b/>
          <w:u w:val="single"/>
          <w:lang w:eastAsia="zh-CN"/>
        </w:rPr>
        <w:t>Issue 1-1-1b If source RS in UL TCI state is not in the DL active TCI list:</w:t>
      </w:r>
    </w:p>
    <w:p w14:paraId="5A259831" w14:textId="77777777" w:rsidR="00A12D04" w:rsidRPr="00A12D04" w:rsidRDefault="00A12D04" w:rsidP="00A12D04">
      <w:pPr>
        <w:spacing w:after="120"/>
        <w:rPr>
          <w:bCs/>
          <w:lang w:eastAsia="zh-CN"/>
        </w:rPr>
      </w:pPr>
      <w:r w:rsidRPr="00A12D04">
        <w:rPr>
          <w:bCs/>
          <w:lang w:eastAsia="zh-CN"/>
        </w:rPr>
        <w:t xml:space="preserve">      Proposals:</w:t>
      </w:r>
    </w:p>
    <w:p w14:paraId="6F4C8583" w14:textId="77777777" w:rsidR="00A12D04" w:rsidRPr="00A12D04" w:rsidRDefault="00A12D04" w:rsidP="00A12D04">
      <w:pPr>
        <w:spacing w:after="120"/>
        <w:rPr>
          <w:bCs/>
          <w:lang w:eastAsia="zh-CN"/>
        </w:rPr>
      </w:pPr>
      <w:r w:rsidRPr="00A12D04">
        <w:rPr>
          <w:bCs/>
          <w:lang w:eastAsia="zh-CN"/>
        </w:rPr>
        <w:t xml:space="preserve">            Option 1: No time/frequency tracking is needed.</w:t>
      </w:r>
    </w:p>
    <w:p w14:paraId="65AADA24" w14:textId="77777777" w:rsidR="00A12D04" w:rsidRPr="00A12D04" w:rsidRDefault="00A12D04" w:rsidP="00A12D04">
      <w:pPr>
        <w:spacing w:after="120"/>
        <w:rPr>
          <w:bCs/>
          <w:lang w:eastAsia="zh-CN"/>
        </w:rPr>
      </w:pPr>
      <w:r w:rsidRPr="00A12D04">
        <w:rPr>
          <w:bCs/>
          <w:lang w:eastAsia="zh-CN"/>
        </w:rPr>
        <w:t xml:space="preserve">            Option 2: Time/frequency tracking is needed.</w:t>
      </w:r>
    </w:p>
    <w:p w14:paraId="667F721D" w14:textId="77777777" w:rsidR="00A12D04" w:rsidRPr="00A12D04" w:rsidRDefault="00A12D04" w:rsidP="00A12D04">
      <w:pPr>
        <w:spacing w:after="120"/>
        <w:rPr>
          <w:b/>
          <w:lang w:eastAsia="zh-CN"/>
        </w:rPr>
      </w:pPr>
      <w:r w:rsidRPr="00A12D04">
        <w:rPr>
          <w:bCs/>
          <w:lang w:eastAsia="zh-CN"/>
        </w:rPr>
        <w:t xml:space="preserve">            Option 3: No requirement for the case.</w:t>
      </w:r>
    </w:p>
    <w:p w14:paraId="4249B6F9" w14:textId="77777777" w:rsidR="00A12D04" w:rsidRPr="00A12D04" w:rsidRDefault="00A12D04" w:rsidP="00A12D04">
      <w:pPr>
        <w:rPr>
          <w:rFonts w:eastAsia="Malgun Gothic"/>
          <w:b/>
          <w:lang w:eastAsia="ko-KR"/>
        </w:rPr>
      </w:pPr>
      <w:r w:rsidRPr="00A12D04">
        <w:rPr>
          <w:rFonts w:eastAsia="Malgun Gothic"/>
          <w:b/>
          <w:lang w:eastAsia="ko-KR"/>
        </w:rPr>
        <w:t>Discussion:</w:t>
      </w:r>
    </w:p>
    <w:p w14:paraId="20FD52A3" w14:textId="77777777" w:rsidR="00A12D04" w:rsidRPr="00A12D04" w:rsidRDefault="00A12D04" w:rsidP="00A12D04"/>
    <w:p w14:paraId="31580B6F"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19BB8176"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49624111"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b/>
          <w:u w:val="single"/>
          <w:lang w:eastAsia="zh-CN"/>
        </w:rPr>
        <w:t>1-2-1 Joint TCI switching delay requirement for DL TCI state switch</w:t>
      </w:r>
    </w:p>
    <w:p w14:paraId="596701AA" w14:textId="77777777" w:rsidR="00A12D04" w:rsidRPr="00A12D04" w:rsidRDefault="00A12D04" w:rsidP="00A12D04">
      <w:pPr>
        <w:numPr>
          <w:ilvl w:val="0"/>
          <w:numId w:val="9"/>
        </w:numPr>
        <w:overflowPunct/>
        <w:autoSpaceDE/>
        <w:autoSpaceDN/>
        <w:ind w:left="720"/>
        <w:textAlignment w:val="auto"/>
        <w:rPr>
          <w:rFonts w:eastAsia="SimSun"/>
          <w:lang w:val="en-US" w:eastAsia="zh-CN"/>
        </w:rPr>
      </w:pPr>
      <w:r w:rsidRPr="00A12D04">
        <w:rPr>
          <w:szCs w:val="24"/>
          <w:lang w:val="en-US" w:eastAsia="zh-CN"/>
        </w:rPr>
        <w:t>Proposals</w:t>
      </w:r>
    </w:p>
    <w:p w14:paraId="5FB7C474" w14:textId="77777777" w:rsidR="00A12D04" w:rsidRPr="00A12D04" w:rsidRDefault="00A12D04" w:rsidP="00A12D04">
      <w:pPr>
        <w:numPr>
          <w:ilvl w:val="1"/>
          <w:numId w:val="9"/>
        </w:numPr>
        <w:overflowPunct/>
        <w:autoSpaceDE/>
        <w:autoSpaceDN/>
        <w:adjustRightInd/>
        <w:spacing w:after="0"/>
        <w:ind w:left="1656"/>
        <w:textAlignment w:val="auto"/>
        <w:rPr>
          <w:rFonts w:eastAsia="Times New Roman"/>
          <w:lang w:eastAsia="ko-KR"/>
        </w:rPr>
      </w:pPr>
      <w:r w:rsidRPr="00A12D04">
        <w:rPr>
          <w:rFonts w:eastAsia="Times New Roman"/>
          <w:lang w:eastAsia="ko-KR"/>
        </w:rPr>
        <w:t xml:space="preserve">Option 1 – </w:t>
      </w:r>
      <w:r w:rsidRPr="00A12D04">
        <w:rPr>
          <w:bCs/>
          <w:lang w:eastAsia="zh-CN"/>
        </w:rPr>
        <w:t>Remove the square bracket:</w:t>
      </w:r>
      <w:r w:rsidRPr="00A12D04">
        <w:rPr>
          <w:rFonts w:eastAsia="Times New Roman"/>
          <w:lang w:eastAsia="ko-KR"/>
        </w:rPr>
        <w:t xml:space="preserve"> </w:t>
      </w:r>
    </w:p>
    <w:p w14:paraId="27F86CFC" w14:textId="77777777" w:rsidR="00A12D04" w:rsidRPr="00A12D04" w:rsidRDefault="00A12D04" w:rsidP="00A12D04">
      <w:pPr>
        <w:numPr>
          <w:ilvl w:val="2"/>
          <w:numId w:val="9"/>
        </w:numPr>
        <w:overflowPunct/>
        <w:autoSpaceDE/>
        <w:autoSpaceDN/>
        <w:adjustRightInd/>
        <w:spacing w:after="0"/>
        <w:ind w:left="2376"/>
        <w:textAlignment w:val="auto"/>
        <w:rPr>
          <w:rFonts w:eastAsia="Times New Roman"/>
          <w:lang w:eastAsia="ko-KR"/>
        </w:rPr>
      </w:pPr>
      <w:r w:rsidRPr="00A12D04">
        <w:rPr>
          <w:bCs/>
          <w:lang w:eastAsia="zh-CN"/>
        </w:rPr>
        <w:t>[</w:t>
      </w:r>
      <w:r w:rsidRPr="00A12D04">
        <w:rPr>
          <w:rFonts w:eastAsia="SimSun"/>
          <w:bCs/>
          <w:iCs/>
          <w:lang w:val="en-US" w:eastAsia="zh-CN"/>
        </w:rPr>
        <w:t>In case of joint TCI state switch, UE is not expected to receive on DL before UE completes the DL and UL TCI state switch]</w:t>
      </w:r>
      <w:r w:rsidRPr="00A12D04">
        <w:rPr>
          <w:rFonts w:eastAsia="Times New Roman"/>
          <w:lang w:eastAsia="ko-KR"/>
        </w:rPr>
        <w:t xml:space="preserve">                 </w:t>
      </w:r>
    </w:p>
    <w:p w14:paraId="0079C708" w14:textId="77777777" w:rsidR="00A12D04" w:rsidRPr="00A12D04" w:rsidRDefault="00A12D04" w:rsidP="00A12D04">
      <w:pPr>
        <w:numPr>
          <w:ilvl w:val="1"/>
          <w:numId w:val="9"/>
        </w:numPr>
        <w:overflowPunct/>
        <w:autoSpaceDE/>
        <w:autoSpaceDN/>
        <w:adjustRightInd/>
        <w:spacing w:after="0"/>
        <w:ind w:left="1656"/>
        <w:textAlignment w:val="auto"/>
        <w:rPr>
          <w:rFonts w:eastAsia="Times New Roman"/>
          <w:lang w:eastAsia="ko-KR"/>
        </w:rPr>
      </w:pPr>
      <w:r w:rsidRPr="00A12D04">
        <w:rPr>
          <w:rFonts w:eastAsia="Times New Roman"/>
          <w:lang w:eastAsia="ko-KR"/>
        </w:rPr>
        <w:t xml:space="preserve">Option 2: </w:t>
      </w:r>
    </w:p>
    <w:p w14:paraId="5AD53C52" w14:textId="77777777" w:rsidR="00A12D04" w:rsidRPr="00A12D04" w:rsidRDefault="00A12D04" w:rsidP="00A12D04">
      <w:pPr>
        <w:numPr>
          <w:ilvl w:val="2"/>
          <w:numId w:val="9"/>
        </w:numPr>
        <w:overflowPunct/>
        <w:autoSpaceDE/>
        <w:autoSpaceDN/>
        <w:adjustRightInd/>
        <w:spacing w:after="0"/>
        <w:ind w:left="2376"/>
        <w:textAlignment w:val="auto"/>
        <w:rPr>
          <w:rFonts w:eastAsia="Times New Roman"/>
          <w:lang w:eastAsia="ko-KR"/>
        </w:rPr>
      </w:pPr>
      <w:r w:rsidRPr="00A12D04">
        <w:rPr>
          <w:rFonts w:eastAsia="SimSun"/>
          <w:lang w:eastAsia="ko-KR"/>
        </w:rPr>
        <w:t>For joint TCI state switch, if the UL TCI state switch delay exceeds the DL TCI state switch delay, the UE is required to receive in DL up to T</w:t>
      </w:r>
      <w:r w:rsidRPr="00A12D04">
        <w:rPr>
          <w:rFonts w:eastAsia="SimSun"/>
          <w:vertAlign w:val="subscript"/>
          <w:lang w:eastAsia="ko-KR"/>
        </w:rPr>
        <w:t>HARQ</w:t>
      </w:r>
      <w:r w:rsidRPr="00A12D04">
        <w:rPr>
          <w:rFonts w:eastAsia="SimSun"/>
          <w:lang w:eastAsia="ko-KR"/>
        </w:rPr>
        <w:t xml:space="preserve"> before it completes UL TCI state switch.</w:t>
      </w:r>
      <w:r w:rsidRPr="00A12D04">
        <w:rPr>
          <w:rFonts w:eastAsia="Times New Roman"/>
          <w:lang w:eastAsia="ko-KR"/>
        </w:rPr>
        <w:t xml:space="preserve"> </w:t>
      </w:r>
    </w:p>
    <w:p w14:paraId="4177FB65" w14:textId="77777777" w:rsidR="00A12D04" w:rsidRPr="00A12D04" w:rsidRDefault="00A12D04" w:rsidP="00A12D04">
      <w:pPr>
        <w:numPr>
          <w:ilvl w:val="1"/>
          <w:numId w:val="9"/>
        </w:numPr>
        <w:overflowPunct/>
        <w:autoSpaceDE/>
        <w:autoSpaceDN/>
        <w:adjustRightInd/>
        <w:spacing w:after="0"/>
        <w:ind w:left="1656"/>
        <w:textAlignment w:val="auto"/>
        <w:rPr>
          <w:rFonts w:eastAsia="Times New Roman"/>
          <w:lang w:eastAsia="ko-KR"/>
        </w:rPr>
      </w:pPr>
      <w:r w:rsidRPr="00A12D04">
        <w:rPr>
          <w:rFonts w:eastAsia="Times New Roman"/>
          <w:lang w:eastAsia="ko-KR"/>
        </w:rPr>
        <w:t xml:space="preserve">Option 3: </w:t>
      </w:r>
    </w:p>
    <w:p w14:paraId="32F41C52" w14:textId="77777777" w:rsidR="00A12D04" w:rsidRPr="00A12D04" w:rsidRDefault="00A12D04" w:rsidP="00A12D04">
      <w:pPr>
        <w:numPr>
          <w:ilvl w:val="2"/>
          <w:numId w:val="9"/>
        </w:numPr>
        <w:overflowPunct/>
        <w:autoSpaceDE/>
        <w:autoSpaceDN/>
        <w:adjustRightInd/>
        <w:spacing w:after="0"/>
        <w:ind w:left="2376"/>
        <w:textAlignment w:val="auto"/>
        <w:rPr>
          <w:rFonts w:eastAsia="Times New Roman"/>
          <w:lang w:eastAsia="ko-KR"/>
        </w:rPr>
      </w:pPr>
      <w:r w:rsidRPr="00A12D04">
        <w:rPr>
          <w:rFonts w:eastAsia="SimSun"/>
          <w:lang w:eastAsia="ko-KR"/>
        </w:rPr>
        <w:lastRenderedPageBreak/>
        <w:t xml:space="preserve">No matter whether UL TCI state switching completed or not, UE can receive DL by the target DL TCI state given that DL TCI state switching has been finished. So we suggest the bullet in square brackets can be ignored. </w:t>
      </w:r>
    </w:p>
    <w:p w14:paraId="59EF4C54" w14:textId="77777777" w:rsidR="00A12D04" w:rsidRPr="00A12D04" w:rsidRDefault="00A12D04" w:rsidP="00A12D04">
      <w:pPr>
        <w:rPr>
          <w:rFonts w:eastAsia="Malgun Gothic"/>
          <w:b/>
          <w:lang w:eastAsia="ko-KR"/>
        </w:rPr>
      </w:pPr>
      <w:r w:rsidRPr="00A12D04">
        <w:rPr>
          <w:rFonts w:eastAsia="Malgun Gothic"/>
          <w:b/>
          <w:lang w:eastAsia="ko-KR"/>
        </w:rPr>
        <w:t>Discussion:</w:t>
      </w:r>
    </w:p>
    <w:p w14:paraId="4C502ADA" w14:textId="77777777" w:rsidR="00A12D04" w:rsidRPr="00A12D04" w:rsidRDefault="00A12D04" w:rsidP="00A12D04">
      <w:r w:rsidRPr="00A12D04">
        <w:t xml:space="preserve">Nokia: for 15khz the Tharq is 3ms? </w:t>
      </w:r>
    </w:p>
    <w:p w14:paraId="3A88BC18" w14:textId="77777777" w:rsidR="00A12D04" w:rsidRPr="00A12D04" w:rsidRDefault="00A12D04" w:rsidP="00A12D04">
      <w:r w:rsidRPr="00A12D04">
        <w:t>Qualcomm: I don’t see the benefit in option 2 or option 3. The UE cannot send UL then there is no ponint in scheduling in the DL.</w:t>
      </w:r>
    </w:p>
    <w:p w14:paraId="2AA4C8D3" w14:textId="77777777" w:rsidR="00A12D04" w:rsidRPr="00A12D04" w:rsidRDefault="00A12D04" w:rsidP="00A12D04">
      <w:r w:rsidRPr="00A12D04">
        <w:t>Vivo: Tharq is the feedback and scheduling and it is depending on scheduling so it is not determined to UE.</w:t>
      </w:r>
    </w:p>
    <w:p w14:paraId="0EB913E8" w14:textId="77777777" w:rsidR="00A12D04" w:rsidRPr="00A12D04" w:rsidRDefault="00A12D04" w:rsidP="00A12D04">
      <w:r w:rsidRPr="00A12D04">
        <w:t>MediaTek: we agree with Qualcomm.</w:t>
      </w:r>
    </w:p>
    <w:p w14:paraId="6D3D692B" w14:textId="77777777" w:rsidR="00A12D04" w:rsidRPr="00A12D04" w:rsidRDefault="00A12D04" w:rsidP="00A12D04">
      <w:r w:rsidRPr="00A12D04">
        <w:t>ZTE: we think in the last meeting, companies proposed that the UE can transmit HARQ ACK through old UL TCI state.</w:t>
      </w:r>
    </w:p>
    <w:p w14:paraId="67F8982C" w14:textId="77777777" w:rsidR="00A12D04" w:rsidRPr="00A12D04" w:rsidRDefault="00A12D04" w:rsidP="00A12D04">
      <w:r w:rsidRPr="00A12D04">
        <w:t>Apple: we had the agreement to remove the brackets but only not implemented in the spec.</w:t>
      </w:r>
    </w:p>
    <w:p w14:paraId="46F2AC12" w14:textId="77777777" w:rsidR="00A12D04" w:rsidRPr="00A12D04" w:rsidRDefault="00A12D04" w:rsidP="00A12D04">
      <w:r w:rsidRPr="00A12D04">
        <w:t>Nokia: we do not reach the agreement.</w:t>
      </w:r>
    </w:p>
    <w:p w14:paraId="66C01171" w14:textId="77777777" w:rsidR="00A12D04" w:rsidRPr="00A12D04" w:rsidRDefault="00A12D04" w:rsidP="00A12D04">
      <w:r w:rsidRPr="00A12D04">
        <w:t>Ericsson: if we could agree on a shorter UL state swich delay maybe we don’t need to discuss this.</w:t>
      </w:r>
    </w:p>
    <w:p w14:paraId="716A1342" w14:textId="77777777" w:rsidR="00A12D04" w:rsidRPr="00A12D04" w:rsidRDefault="00A12D04" w:rsidP="00A12D04">
      <w:r w:rsidRPr="00A12D04">
        <w:t>Session chair: let’s check whether there is already agreement on this matter.</w:t>
      </w:r>
    </w:p>
    <w:p w14:paraId="0D71CACF"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b/>
          <w:u w:val="single"/>
          <w:lang w:eastAsia="zh-CN"/>
        </w:rPr>
        <w:t>1-2-2 MAC-CE based UL TCI state switching delay when SSB is indicated as PL-RS in UL TCI state for FR2</w:t>
      </w:r>
    </w:p>
    <w:p w14:paraId="617E162D" w14:textId="77777777" w:rsidR="00A12D04" w:rsidRPr="00A12D04" w:rsidRDefault="00A12D04" w:rsidP="00A12D04">
      <w:pPr>
        <w:numPr>
          <w:ilvl w:val="0"/>
          <w:numId w:val="9"/>
        </w:numPr>
        <w:overflowPunct/>
        <w:autoSpaceDE/>
        <w:autoSpaceDN/>
        <w:ind w:left="720"/>
        <w:textAlignment w:val="auto"/>
        <w:rPr>
          <w:rFonts w:eastAsia="SimSun"/>
          <w:lang w:val="en-US" w:eastAsia="zh-CN"/>
        </w:rPr>
      </w:pPr>
      <w:r w:rsidRPr="00A12D04">
        <w:rPr>
          <w:szCs w:val="24"/>
          <w:lang w:val="en-US" w:eastAsia="zh-CN"/>
        </w:rPr>
        <w:t>Proposals</w:t>
      </w:r>
    </w:p>
    <w:p w14:paraId="3D25B848" w14:textId="77777777" w:rsidR="00A12D04" w:rsidRPr="00A12D04" w:rsidRDefault="00A12D04" w:rsidP="00A12D04">
      <w:pPr>
        <w:numPr>
          <w:ilvl w:val="1"/>
          <w:numId w:val="11"/>
        </w:numPr>
        <w:overflowPunct/>
        <w:autoSpaceDE/>
        <w:autoSpaceDN/>
        <w:adjustRightInd/>
        <w:spacing w:after="120" w:line="259" w:lineRule="auto"/>
        <w:textAlignment w:val="auto"/>
        <w:rPr>
          <w:rFonts w:eastAsia="SimSun"/>
          <w:lang w:val="sv-SE" w:eastAsia="zh-CN"/>
        </w:rPr>
      </w:pPr>
      <w:r w:rsidRPr="00A12D04">
        <w:rPr>
          <w:rFonts w:eastAsia="SimSun"/>
          <w:lang w:val="sv-SE" w:eastAsia="zh-CN"/>
        </w:rPr>
        <w:t>Proposal 1(Apple, Samsung, Huawei):</w:t>
      </w:r>
    </w:p>
    <w:p w14:paraId="6B1B6644"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MS Mincho"/>
          <w:iCs/>
          <w:lang w:eastAsia="zh-CN"/>
        </w:rPr>
      </w:pPr>
      <w:r w:rsidRPr="00A12D04">
        <w:rPr>
          <w:rFonts w:eastAsia="MS Mincho"/>
          <w:iCs/>
          <w:lang w:eastAsia="zh-CN"/>
        </w:rPr>
        <w:t>longer delay is expected.</w:t>
      </w:r>
    </w:p>
    <w:p w14:paraId="152F1CD1" w14:textId="77777777" w:rsidR="00A12D04" w:rsidRPr="00A12D04" w:rsidRDefault="00A12D04" w:rsidP="00A12D04">
      <w:pPr>
        <w:numPr>
          <w:ilvl w:val="1"/>
          <w:numId w:val="11"/>
        </w:numPr>
        <w:overflowPunct/>
        <w:autoSpaceDE/>
        <w:autoSpaceDN/>
        <w:adjustRightInd/>
        <w:spacing w:after="120" w:line="259" w:lineRule="auto"/>
        <w:textAlignment w:val="auto"/>
        <w:rPr>
          <w:rFonts w:eastAsia="SimSun"/>
          <w:lang w:val="sv-SE" w:eastAsia="zh-CN"/>
        </w:rPr>
      </w:pPr>
      <w:r w:rsidRPr="00A12D04">
        <w:rPr>
          <w:rFonts w:eastAsia="SimSun"/>
          <w:lang w:val="sv-SE" w:eastAsia="zh-CN"/>
        </w:rPr>
        <w:t>Proposal 2(Huawei):</w:t>
      </w:r>
    </w:p>
    <w:p w14:paraId="4B7136CC"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MS Mincho"/>
          <w:iCs/>
          <w:lang w:eastAsia="zh-CN"/>
        </w:rPr>
      </w:pPr>
      <w:r w:rsidRPr="00A12D04">
        <w:rPr>
          <w:rFonts w:eastAsia="MS Mincho"/>
          <w:iCs/>
          <w:lang w:eastAsia="zh-CN"/>
        </w:rPr>
        <w:t>No requirements when SSB is indicated as PL-RS in UL TCI state in FR2.</w:t>
      </w:r>
    </w:p>
    <w:p w14:paraId="515004C7" w14:textId="77777777" w:rsidR="00A12D04" w:rsidRPr="00A12D04" w:rsidRDefault="00A12D04" w:rsidP="00A12D04">
      <w:pPr>
        <w:numPr>
          <w:ilvl w:val="1"/>
          <w:numId w:val="11"/>
        </w:numPr>
        <w:overflowPunct/>
        <w:autoSpaceDE/>
        <w:autoSpaceDN/>
        <w:adjustRightInd/>
        <w:spacing w:after="120" w:line="259" w:lineRule="auto"/>
        <w:textAlignment w:val="auto"/>
        <w:rPr>
          <w:rFonts w:eastAsia="SimSun"/>
          <w:b/>
          <w:lang w:eastAsia="zh-CN"/>
        </w:rPr>
      </w:pPr>
      <w:r w:rsidRPr="00A12D04">
        <w:rPr>
          <w:rFonts w:eastAsia="SimSun"/>
          <w:lang w:val="sv-SE" w:eastAsia="zh-CN"/>
        </w:rPr>
        <w:t>Proposal 3(Intel):</w:t>
      </w:r>
    </w:p>
    <w:p w14:paraId="05D429E0"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MS Mincho"/>
          <w:iCs/>
          <w:lang w:eastAsia="zh-CN"/>
        </w:rPr>
      </w:pPr>
      <w:r w:rsidRPr="00A12D04">
        <w:rPr>
          <w:rFonts w:eastAsia="MS Mincho"/>
          <w:iCs/>
          <w:lang w:eastAsia="zh-CN"/>
        </w:rPr>
        <w:t>the total delay is:</w:t>
      </w:r>
    </w:p>
    <w:p w14:paraId="37573936" w14:textId="77777777" w:rsidR="00A12D04" w:rsidRPr="00A12D04" w:rsidRDefault="00A12D04" w:rsidP="00A12D04">
      <w:pPr>
        <w:overflowPunct/>
        <w:autoSpaceDE/>
        <w:autoSpaceDN/>
        <w:adjustRightInd/>
        <w:spacing w:after="120" w:line="259" w:lineRule="auto"/>
        <w:ind w:left="2376"/>
        <w:textAlignment w:val="auto"/>
        <w:rPr>
          <w:rFonts w:eastAsia="MS Mincho"/>
          <w:lang w:val="en-US" w:eastAsia="zh-CN"/>
        </w:rPr>
      </w:pPr>
      <w:r w:rsidRPr="00A12D04">
        <w:rPr>
          <w:rFonts w:eastAsia="MS Mincho"/>
          <w:lang w:val="en-US" w:eastAsia="zh-CN"/>
        </w:rPr>
        <w:t xml:space="preserve"> -    n+</w:t>
      </w:r>
      <w:r w:rsidRPr="00A12D04">
        <w:rPr>
          <w:rFonts w:eastAsia="MS Mincho"/>
          <w:iCs/>
          <w:lang w:eastAsia="en-US"/>
        </w:rPr>
        <w:t>T</w:t>
      </w:r>
      <w:r w:rsidRPr="00A12D04">
        <w:rPr>
          <w:rFonts w:eastAsia="MS Mincho"/>
          <w:iCs/>
          <w:vertAlign w:val="subscript"/>
          <w:lang w:eastAsia="en-US"/>
        </w:rPr>
        <w:t>HARQ</w:t>
      </w:r>
      <w:r w:rsidRPr="00A12D04">
        <w:rPr>
          <w:rFonts w:eastAsia="MS Mincho"/>
          <w:iCs/>
          <w:lang w:eastAsia="en-US"/>
        </w:rPr>
        <w:t xml:space="preserve"> + 3ms + NM</w:t>
      </w:r>
      <w:r w:rsidRPr="00A12D04">
        <w:rPr>
          <w:rFonts w:eastAsia="MS Mincho"/>
          <w:i/>
          <w:lang w:eastAsia="en-US"/>
        </w:rPr>
        <w:t>*</w:t>
      </w:r>
      <w:r w:rsidRPr="00A12D04">
        <w:rPr>
          <w:rFonts w:eastAsia="MS Mincho"/>
          <w:iCs/>
          <w:lang w:eastAsia="en-US"/>
        </w:rPr>
        <w:t xml:space="preserve"> (T</w:t>
      </w:r>
      <w:r w:rsidRPr="00A12D04">
        <w:rPr>
          <w:rFonts w:eastAsia="MS Mincho"/>
          <w:iCs/>
          <w:vertAlign w:val="subscript"/>
          <w:lang w:eastAsia="en-US"/>
        </w:rPr>
        <w:t xml:space="preserve">first_target-PL-RS </w:t>
      </w:r>
      <w:r w:rsidRPr="00A12D04">
        <w:rPr>
          <w:rFonts w:eastAsia="MS Mincho"/>
          <w:iCs/>
          <w:lang w:eastAsia="en-US"/>
        </w:rPr>
        <w:t>+ Q*T</w:t>
      </w:r>
      <w:r w:rsidRPr="00A12D04">
        <w:rPr>
          <w:rFonts w:eastAsia="MS Mincho"/>
          <w:iCs/>
          <w:vertAlign w:val="subscript"/>
          <w:lang w:eastAsia="en-US"/>
        </w:rPr>
        <w:t xml:space="preserve">target_PL-RS </w:t>
      </w:r>
      <w:r w:rsidRPr="00A12D04">
        <w:rPr>
          <w:rFonts w:eastAsia="MS Mincho"/>
          <w:iCs/>
          <w:lang w:eastAsia="en-US"/>
        </w:rPr>
        <w:t>+ 2ms)</w:t>
      </w:r>
    </w:p>
    <w:p w14:paraId="283AA75B" w14:textId="77777777" w:rsidR="00A12D04" w:rsidRPr="00A12D04" w:rsidRDefault="00A12D04" w:rsidP="00A12D04">
      <w:pPr>
        <w:overflowPunct/>
        <w:autoSpaceDE/>
        <w:autoSpaceDN/>
        <w:adjustRightInd/>
        <w:spacing w:after="120" w:line="259" w:lineRule="auto"/>
        <w:ind w:left="2376"/>
        <w:textAlignment w:val="auto"/>
        <w:rPr>
          <w:rFonts w:eastAsia="MS Mincho"/>
          <w:iCs/>
          <w:lang w:eastAsia="zh-CN"/>
        </w:rPr>
      </w:pPr>
      <w:r w:rsidRPr="00A12D04">
        <w:rPr>
          <w:rFonts w:eastAsia="MS Mincho"/>
          <w:iCs/>
          <w:lang w:eastAsia="zh-CN"/>
        </w:rPr>
        <w:t xml:space="preserve"> -    Where Q is the extended number of SSB resource number, Q is FFS.</w:t>
      </w:r>
    </w:p>
    <w:p w14:paraId="6D33269F" w14:textId="77777777" w:rsidR="00A12D04" w:rsidRPr="00A12D04" w:rsidRDefault="00A12D04" w:rsidP="00A12D04">
      <w:pPr>
        <w:numPr>
          <w:ilvl w:val="1"/>
          <w:numId w:val="11"/>
        </w:numPr>
        <w:overflowPunct/>
        <w:autoSpaceDE/>
        <w:autoSpaceDN/>
        <w:adjustRightInd/>
        <w:spacing w:after="120" w:line="259" w:lineRule="auto"/>
        <w:textAlignment w:val="auto"/>
        <w:rPr>
          <w:rFonts w:eastAsia="SimSun"/>
          <w:lang w:val="sv-SE" w:eastAsia="zh-CN"/>
        </w:rPr>
      </w:pPr>
      <w:r w:rsidRPr="00A12D04">
        <w:rPr>
          <w:rFonts w:eastAsia="SimSun"/>
          <w:lang w:val="sv-SE" w:eastAsia="zh-CN"/>
        </w:rPr>
        <w:t xml:space="preserve">Proposal 4(MTK, vivo, Ericsson, ZTE): </w:t>
      </w:r>
    </w:p>
    <w:p w14:paraId="5E5D966C"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MS Mincho"/>
          <w:iCs/>
          <w:lang w:eastAsia="zh-CN"/>
        </w:rPr>
      </w:pPr>
      <w:r w:rsidRPr="00A12D04">
        <w:rPr>
          <w:rFonts w:eastAsia="MS Mincho"/>
          <w:iCs/>
          <w:lang w:eastAsia="zh-CN"/>
        </w:rPr>
        <w:t>Reuse the existing delay requirement of MAC CE based UL TCI state switch.</w:t>
      </w:r>
    </w:p>
    <w:p w14:paraId="4760A665" w14:textId="77777777" w:rsidR="00A12D04" w:rsidRPr="00A12D04" w:rsidRDefault="00A12D04" w:rsidP="00A12D04">
      <w:pPr>
        <w:numPr>
          <w:ilvl w:val="1"/>
          <w:numId w:val="11"/>
        </w:numPr>
        <w:overflowPunct/>
        <w:autoSpaceDE/>
        <w:autoSpaceDN/>
        <w:adjustRightInd/>
        <w:spacing w:after="120" w:line="259" w:lineRule="auto"/>
        <w:textAlignment w:val="auto"/>
        <w:rPr>
          <w:rFonts w:eastAsia="SimSun"/>
          <w:lang w:val="sv-SE" w:eastAsia="zh-CN"/>
        </w:rPr>
      </w:pPr>
      <w:r w:rsidRPr="00A12D04">
        <w:rPr>
          <w:rFonts w:eastAsia="SimSun"/>
          <w:lang w:val="sv-SE" w:eastAsia="zh-CN"/>
        </w:rPr>
        <w:t>Proposal</w:t>
      </w:r>
      <w:r w:rsidRPr="00A12D04">
        <w:rPr>
          <w:rFonts w:eastAsia="SimSun"/>
          <w:bCs/>
          <w:lang w:eastAsia="zh-CN"/>
        </w:rPr>
        <w:t xml:space="preserve"> </w:t>
      </w:r>
      <w:r w:rsidRPr="00A12D04">
        <w:rPr>
          <w:rFonts w:eastAsia="SimSun"/>
          <w:lang w:val="sv-SE" w:eastAsia="zh-CN"/>
        </w:rPr>
        <w:t>5(Nokia):</w:t>
      </w:r>
    </w:p>
    <w:p w14:paraId="61DC3F84"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MS Mincho"/>
          <w:iCs/>
          <w:lang w:eastAsia="zh-CN"/>
        </w:rPr>
      </w:pPr>
      <w:r w:rsidRPr="00A12D04">
        <w:rPr>
          <w:rFonts w:eastAsia="MS Mincho"/>
          <w:iCs/>
          <w:lang w:eastAsia="zh-CN"/>
        </w:rPr>
        <w:t xml:space="preserve">The number of sample M will not always be fixed as 5 samples. </w:t>
      </w:r>
    </w:p>
    <w:p w14:paraId="597D8816"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MS Mincho"/>
          <w:iCs/>
          <w:lang w:eastAsia="zh-CN"/>
        </w:rPr>
      </w:pPr>
      <w:r w:rsidRPr="00A12D04">
        <w:rPr>
          <w:rFonts w:eastAsia="MS Mincho"/>
          <w:iCs/>
          <w:lang w:eastAsia="zh-CN"/>
        </w:rPr>
        <w:t>If a UE performs both L1-RSRP measurements and PL-RS measurements on the same SSB, the number of samples used for L1-RSRP is counted for pathloss measurement.</w:t>
      </w:r>
    </w:p>
    <w:p w14:paraId="3FDAABBA" w14:textId="77777777" w:rsidR="00A12D04" w:rsidRPr="00A12D04" w:rsidRDefault="00A12D04" w:rsidP="00A12D04">
      <w:pPr>
        <w:rPr>
          <w:rFonts w:eastAsia="Malgun Gothic"/>
          <w:b/>
          <w:lang w:eastAsia="ko-KR"/>
        </w:rPr>
      </w:pPr>
      <w:r w:rsidRPr="00A12D04">
        <w:rPr>
          <w:rFonts w:eastAsia="Malgun Gothic"/>
          <w:b/>
          <w:lang w:eastAsia="ko-KR"/>
        </w:rPr>
        <w:t>Discussion:</w:t>
      </w:r>
    </w:p>
    <w:p w14:paraId="42FAE273" w14:textId="77777777" w:rsidR="00A12D04" w:rsidRPr="00A12D04" w:rsidRDefault="00A12D04" w:rsidP="00A12D04"/>
    <w:p w14:paraId="2DCE347D"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5AC069AA"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22A278D3" w14:textId="77777777" w:rsidR="00A12D04" w:rsidRPr="00A12D04" w:rsidRDefault="00A12D04" w:rsidP="00A12D04">
      <w:pPr>
        <w:overflowPunct/>
        <w:autoSpaceDE/>
        <w:autoSpaceDN/>
        <w:adjustRightInd/>
        <w:spacing w:after="120" w:line="259" w:lineRule="auto"/>
        <w:textAlignment w:val="auto"/>
        <w:rPr>
          <w:rFonts w:eastAsia="SimSun"/>
          <w:b/>
          <w:u w:val="single"/>
          <w:lang w:eastAsia="zh-CN"/>
        </w:rPr>
      </w:pPr>
      <w:r w:rsidRPr="00A12D04">
        <w:rPr>
          <w:rFonts w:eastAsia="SimSun"/>
          <w:b/>
          <w:u w:val="single"/>
          <w:lang w:eastAsia="zh-CN"/>
        </w:rPr>
        <w:t>Issue 1-4-1 MAC CE based TCI state list update delay for unknown TCI state</w:t>
      </w:r>
    </w:p>
    <w:p w14:paraId="4E01F6DE" w14:textId="77777777" w:rsidR="00A12D04" w:rsidRPr="00A12D04" w:rsidRDefault="00A12D04" w:rsidP="00A12D04">
      <w:pPr>
        <w:numPr>
          <w:ilvl w:val="0"/>
          <w:numId w:val="9"/>
        </w:numPr>
        <w:overflowPunct/>
        <w:autoSpaceDE/>
        <w:autoSpaceDN/>
        <w:ind w:left="720"/>
        <w:textAlignment w:val="auto"/>
        <w:rPr>
          <w:rFonts w:eastAsia="SimSun"/>
          <w:lang w:val="en-US" w:eastAsia="zh-CN"/>
        </w:rPr>
      </w:pPr>
      <w:r w:rsidRPr="00A12D04">
        <w:rPr>
          <w:rFonts w:eastAsia="SimSun"/>
          <w:lang w:val="en-US" w:eastAsia="zh-CN"/>
        </w:rPr>
        <w:t>Background</w:t>
      </w:r>
    </w:p>
    <w:p w14:paraId="3C686FAD" w14:textId="77777777" w:rsidR="00A12D04" w:rsidRPr="00A12D04" w:rsidRDefault="00A12D04" w:rsidP="00A12D04">
      <w:pPr>
        <w:numPr>
          <w:ilvl w:val="1"/>
          <w:numId w:val="9"/>
        </w:numPr>
        <w:overflowPunct/>
        <w:autoSpaceDE/>
        <w:autoSpaceDN/>
        <w:adjustRightInd/>
        <w:spacing w:line="259" w:lineRule="auto"/>
        <w:ind w:left="1656"/>
        <w:textAlignment w:val="auto"/>
        <w:rPr>
          <w:rFonts w:eastAsia="SimSun"/>
          <w:bCs/>
          <w:szCs w:val="24"/>
          <w:lang w:val="en-US" w:eastAsia="zh-CN"/>
        </w:rPr>
      </w:pPr>
      <w:r w:rsidRPr="00A12D04">
        <w:rPr>
          <w:rFonts w:eastAsia="SimSun"/>
          <w:bCs/>
          <w:szCs w:val="24"/>
          <w:lang w:val="en-US" w:eastAsia="zh-CN"/>
        </w:rPr>
        <w:t xml:space="preserve">In current spec: </w:t>
      </w:r>
    </w:p>
    <w:p w14:paraId="0D910F33" w14:textId="77777777" w:rsidR="00A12D04" w:rsidRPr="00A12D04" w:rsidRDefault="00A12D04" w:rsidP="00A12D04">
      <w:pPr>
        <w:numPr>
          <w:ilvl w:val="1"/>
          <w:numId w:val="9"/>
        </w:numPr>
        <w:overflowPunct/>
        <w:autoSpaceDE/>
        <w:autoSpaceDN/>
        <w:adjustRightInd/>
        <w:spacing w:line="259" w:lineRule="auto"/>
        <w:ind w:left="1656"/>
        <w:textAlignment w:val="auto"/>
        <w:rPr>
          <w:rFonts w:eastAsia="SimSun"/>
          <w:bCs/>
          <w:szCs w:val="24"/>
          <w:lang w:val="en-US" w:eastAsia="zh-CN"/>
        </w:rPr>
      </w:pPr>
      <w:r w:rsidRPr="00A12D04">
        <w:rPr>
          <w:rFonts w:eastAsia="SimSun"/>
          <w:bCs/>
          <w:szCs w:val="24"/>
          <w:lang w:val="en-US" w:eastAsia="zh-CN"/>
        </w:rPr>
        <w:t xml:space="preserve">If one or more TCI states in the active TCI state list is unknown, active DL TCI state list update delay is FFS.  </w:t>
      </w:r>
    </w:p>
    <w:p w14:paraId="1100D8B8" w14:textId="77777777" w:rsidR="00A12D04" w:rsidRPr="00A12D04" w:rsidRDefault="00A12D04" w:rsidP="00A12D04">
      <w:pPr>
        <w:numPr>
          <w:ilvl w:val="0"/>
          <w:numId w:val="9"/>
        </w:numPr>
        <w:overflowPunct/>
        <w:autoSpaceDE/>
        <w:autoSpaceDN/>
        <w:adjustRightInd/>
        <w:spacing w:after="120" w:line="259" w:lineRule="auto"/>
        <w:ind w:left="720"/>
        <w:textAlignment w:val="auto"/>
        <w:rPr>
          <w:rFonts w:eastAsia="SimSun"/>
          <w:bCs/>
          <w:lang w:eastAsia="zh-CN"/>
        </w:rPr>
      </w:pPr>
      <w:r w:rsidRPr="00A12D04">
        <w:rPr>
          <w:rFonts w:eastAsia="SimSun"/>
          <w:bCs/>
          <w:lang w:eastAsia="zh-CN"/>
        </w:rPr>
        <w:t>Proposals</w:t>
      </w:r>
    </w:p>
    <w:p w14:paraId="6886BF5E"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lang w:val="sv-SE" w:eastAsia="zh-CN"/>
        </w:rPr>
      </w:pPr>
      <w:r w:rsidRPr="00A12D04">
        <w:rPr>
          <w:rFonts w:eastAsia="SimSun"/>
          <w:lang w:val="sv-SE" w:eastAsia="zh-CN"/>
        </w:rPr>
        <w:t>Proposal 1:</w:t>
      </w:r>
    </w:p>
    <w:p w14:paraId="14685FA7"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lang w:eastAsia="zh-CN"/>
        </w:rPr>
      </w:pPr>
      <w:r w:rsidRPr="00A12D04">
        <w:rPr>
          <w:rFonts w:eastAsia="MS Mincho"/>
          <w:lang w:val="en-US" w:eastAsia="zh-CN"/>
        </w:rPr>
        <w:t>longer delay applies for active DL TCI state list update</w:t>
      </w:r>
    </w:p>
    <w:p w14:paraId="032A4FBB"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lang w:val="sv-SE" w:eastAsia="zh-CN"/>
        </w:rPr>
      </w:pPr>
      <w:r w:rsidRPr="00A12D04">
        <w:rPr>
          <w:rFonts w:eastAsia="SimSun"/>
          <w:lang w:val="sv-SE" w:eastAsia="zh-CN"/>
        </w:rPr>
        <w:t>Proposal 2:</w:t>
      </w:r>
    </w:p>
    <w:p w14:paraId="0941660B"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lang w:eastAsia="zh-CN"/>
        </w:rPr>
      </w:pPr>
      <w:r w:rsidRPr="00A12D04">
        <w:rPr>
          <w:rFonts w:eastAsia="MS Mincho"/>
          <w:lang w:val="en-US" w:eastAsia="zh-CN"/>
        </w:rPr>
        <w:lastRenderedPageBreak/>
        <w:t>Detailed delay requirement:</w:t>
      </w:r>
    </w:p>
    <w:p w14:paraId="2CF474D0" w14:textId="77777777" w:rsidR="00A12D04" w:rsidRPr="00A12D04" w:rsidRDefault="00A12D04" w:rsidP="00A12D04">
      <w:pPr>
        <w:overflowPunct/>
        <w:autoSpaceDE/>
        <w:autoSpaceDN/>
        <w:adjustRightInd/>
        <w:spacing w:after="120" w:line="259" w:lineRule="auto"/>
        <w:ind w:left="2376"/>
        <w:textAlignment w:val="auto"/>
        <w:rPr>
          <w:rFonts w:eastAsia="SimSun"/>
          <w:lang w:eastAsia="zh-CN"/>
        </w:rPr>
      </w:pPr>
      <w:r w:rsidRPr="00A12D04">
        <w:rPr>
          <w:rFonts w:eastAsia="MS Mincho"/>
          <w:lang w:val="en-US" w:eastAsia="zh-CN"/>
        </w:rPr>
        <w:t>e.g.  n</w:t>
      </w:r>
      <w:r w:rsidRPr="00A12D04">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3N</m:t>
            </m:r>
          </m:e>
          <m:sub>
            <m:r>
              <m:rPr>
                <m:sty m:val="p"/>
              </m:rPr>
              <w:rPr>
                <w:rFonts w:ascii="Cambria Math" w:eastAsia="MS Mincho" w:hAnsi="Cambria Math"/>
                <w:lang w:eastAsia="en-US"/>
              </w:rPr>
              <m:t>slot</m:t>
            </m:r>
          </m:sub>
          <m:sup>
            <m:r>
              <m:rPr>
                <m:sty m:val="p"/>
              </m:rPr>
              <w:rPr>
                <w:rFonts w:ascii="Cambria Math" w:eastAsia="MS Mincho" w:hAnsi="Cambria Math"/>
                <w:lang w:eastAsia="en-US"/>
              </w:rPr>
              <m:t>subframe,µ</m:t>
            </m:r>
          </m:sup>
        </m:sSubSup>
      </m:oMath>
      <w:r w:rsidRPr="00A12D04">
        <w:rPr>
          <w:rFonts w:eastAsia="Malgun Gothic"/>
          <w:lang w:val="en-US" w:eastAsia="zh-CN"/>
        </w:rPr>
        <w:t xml:space="preserve"> </w:t>
      </w:r>
      <w:r w:rsidRPr="00A12D04">
        <w:rPr>
          <w:rFonts w:eastAsia="MS Mincho"/>
          <w:lang w:val="en-US" w:eastAsia="zh-CN"/>
        </w:rPr>
        <w:t>+</w:t>
      </w:r>
      <w:r w:rsidRPr="00A12D04">
        <w:rPr>
          <w:rFonts w:eastAsia="Malgun Gothic"/>
          <w:lang w:eastAsia="zh-CN"/>
        </w:rPr>
        <w:t xml:space="preserve"> (T</w:t>
      </w:r>
      <w:r w:rsidRPr="00A12D04">
        <w:rPr>
          <w:rFonts w:eastAsia="Malgun Gothic"/>
          <w:vertAlign w:val="subscript"/>
          <w:lang w:eastAsia="zh-CN"/>
        </w:rPr>
        <w:t>HARQ</w:t>
      </w:r>
      <w:r w:rsidRPr="00A12D04">
        <w:rPr>
          <w:rFonts w:eastAsia="Malgun Gothic"/>
          <w:lang w:val="en-US" w:eastAsia="zh-CN"/>
        </w:rPr>
        <w:t xml:space="preserve"> +</w:t>
      </w:r>
      <w:r w:rsidRPr="00A12D04">
        <w:rPr>
          <w:rFonts w:eastAsia="MS Mincho"/>
          <w:color w:val="000000"/>
          <w:lang w:val="en-US" w:eastAsia="zh-CN"/>
        </w:rPr>
        <w:t xml:space="preserve"> </w:t>
      </w:r>
      <w:r w:rsidRPr="00A12D04">
        <w:rPr>
          <w:rFonts w:eastAsia="MS Mincho"/>
        </w:rPr>
        <w:t>T</w:t>
      </w:r>
      <w:r w:rsidRPr="00A12D04">
        <w:rPr>
          <w:rFonts w:eastAsia="MS Mincho"/>
          <w:vertAlign w:val="subscript"/>
        </w:rPr>
        <w:t>L1-RSRP</w:t>
      </w:r>
      <w:r w:rsidRPr="00A12D04">
        <w:rPr>
          <w:rFonts w:eastAsia="MS Mincho"/>
        </w:rPr>
        <w:t xml:space="preserve"> + </w:t>
      </w:r>
      <w:r w:rsidRPr="00A12D04">
        <w:rPr>
          <w:rFonts w:eastAsia="Malgun Gothic"/>
          <w:lang w:val="en-US" w:eastAsia="zh-CN"/>
        </w:rPr>
        <w:t>T</w:t>
      </w:r>
      <w:r w:rsidRPr="00A12D04">
        <w:rPr>
          <w:rFonts w:eastAsia="Malgun Gothic"/>
          <w:vertAlign w:val="subscript"/>
          <w:lang w:val="en-US" w:eastAsia="zh-CN"/>
        </w:rPr>
        <w:t xml:space="preserve">first-SSB_List </w:t>
      </w:r>
      <w:r w:rsidRPr="00A12D04">
        <w:rPr>
          <w:rFonts w:eastAsia="Malgun Gothic"/>
          <w:lang w:val="en-US" w:eastAsia="zh-CN"/>
        </w:rPr>
        <w:t>+ T</w:t>
      </w:r>
      <w:r w:rsidRPr="00A12D04">
        <w:rPr>
          <w:rFonts w:eastAsia="Malgun Gothic"/>
          <w:vertAlign w:val="subscript"/>
          <w:lang w:val="en-US" w:eastAsia="zh-CN"/>
        </w:rPr>
        <w:t>SSB-proc</w:t>
      </w:r>
      <w:r w:rsidRPr="00A12D04">
        <w:rPr>
          <w:rFonts w:eastAsia="Malgun Gothic"/>
          <w:lang w:val="en-US" w:eastAsia="zh-CN"/>
        </w:rPr>
        <w:t>) /</w:t>
      </w:r>
      <w:r w:rsidRPr="00A12D04">
        <w:rPr>
          <w:rFonts w:eastAsia="MS Mincho"/>
          <w:i/>
          <w:lang w:val="en-US" w:eastAsia="zh-CN"/>
        </w:rPr>
        <w:t xml:space="preserve"> NR slot length.</w:t>
      </w:r>
    </w:p>
    <w:p w14:paraId="39321E9A" w14:textId="77777777" w:rsidR="00A12D04" w:rsidRPr="00A12D04" w:rsidRDefault="00A12D04" w:rsidP="00A12D04">
      <w:pPr>
        <w:rPr>
          <w:rFonts w:eastAsia="Malgun Gothic"/>
          <w:b/>
          <w:lang w:eastAsia="ko-KR"/>
        </w:rPr>
      </w:pPr>
      <w:r w:rsidRPr="00A12D04">
        <w:rPr>
          <w:rFonts w:eastAsia="Malgun Gothic"/>
          <w:b/>
          <w:lang w:eastAsia="ko-KR"/>
        </w:rPr>
        <w:t>Discussion:</w:t>
      </w:r>
    </w:p>
    <w:p w14:paraId="52CCDCBD" w14:textId="77777777" w:rsidR="00A12D04" w:rsidRPr="00A12D04" w:rsidRDefault="00A12D04" w:rsidP="00A12D04"/>
    <w:p w14:paraId="183D1847"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AD9188E"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75900BB3" w14:textId="77777777" w:rsidR="00A12D04" w:rsidRPr="00A12D04" w:rsidRDefault="00A12D04" w:rsidP="00A12D04">
      <w:pPr>
        <w:overflowPunct/>
        <w:autoSpaceDE/>
        <w:autoSpaceDN/>
        <w:adjustRightInd/>
        <w:spacing w:after="120" w:line="259" w:lineRule="auto"/>
        <w:textAlignment w:val="auto"/>
        <w:rPr>
          <w:rFonts w:eastAsia="SimSun"/>
          <w:bCs/>
          <w:lang w:eastAsia="zh-CN"/>
        </w:rPr>
      </w:pPr>
    </w:p>
    <w:p w14:paraId="321DC5A5" w14:textId="77777777" w:rsidR="00A12D04" w:rsidRPr="00A12D04" w:rsidRDefault="00A12D04" w:rsidP="00A12D04">
      <w:pPr>
        <w:rPr>
          <w:rFonts w:eastAsia="SimSun"/>
          <w:b/>
          <w:i/>
          <w:iCs/>
          <w:u w:val="single"/>
          <w:lang w:eastAsia="ko-KR"/>
        </w:rPr>
      </w:pPr>
      <w:r w:rsidRPr="00A12D04">
        <w:rPr>
          <w:rFonts w:eastAsia="SimSun"/>
          <w:b/>
          <w:i/>
          <w:iCs/>
          <w:u w:val="single"/>
          <w:lang w:eastAsia="ko-KR"/>
        </w:rPr>
        <w:t>Core maintenance: Issues related to Applicability of ICBM feature</w:t>
      </w:r>
    </w:p>
    <w:p w14:paraId="3B3408E8"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zh-CN"/>
        </w:rPr>
        <w:t>2-3-1: Applicability of ICBM feature</w:t>
      </w:r>
    </w:p>
    <w:p w14:paraId="56468E70" w14:textId="77777777" w:rsidR="00A12D04" w:rsidRPr="00A12D04" w:rsidRDefault="00A12D04" w:rsidP="00A12D04">
      <w:pPr>
        <w:numPr>
          <w:ilvl w:val="0"/>
          <w:numId w:val="9"/>
        </w:numPr>
        <w:overflowPunct/>
        <w:autoSpaceDE/>
        <w:autoSpaceDN/>
        <w:ind w:left="720"/>
        <w:textAlignment w:val="auto"/>
        <w:rPr>
          <w:rFonts w:eastAsia="SimSun"/>
          <w:lang w:val="en-US" w:eastAsia="zh-CN"/>
        </w:rPr>
      </w:pPr>
      <w:r w:rsidRPr="00A12D04">
        <w:rPr>
          <w:rFonts w:eastAsia="SimSun"/>
          <w:lang w:val="en-US" w:eastAsia="zh-CN"/>
        </w:rPr>
        <w:t>Background</w:t>
      </w:r>
    </w:p>
    <w:p w14:paraId="6BD33693" w14:textId="77777777" w:rsidR="00A12D04" w:rsidRPr="00A12D04" w:rsidRDefault="00A12D04" w:rsidP="00A12D04">
      <w:pPr>
        <w:numPr>
          <w:ilvl w:val="1"/>
          <w:numId w:val="9"/>
        </w:numPr>
        <w:overflowPunct/>
        <w:autoSpaceDE/>
        <w:autoSpaceDN/>
        <w:adjustRightInd/>
        <w:spacing w:after="120"/>
        <w:ind w:left="1656"/>
        <w:textAlignment w:val="auto"/>
        <w:rPr>
          <w:rFonts w:eastAsia="SimSun"/>
          <w:lang w:val="en-US" w:eastAsia="zh-CN"/>
        </w:rPr>
      </w:pPr>
      <w:r w:rsidRPr="00A12D04">
        <w:rPr>
          <w:rFonts w:eastAsia="SimSun"/>
          <w:lang w:val="en-US" w:eastAsia="zh-CN"/>
        </w:rPr>
        <w:t>In spec, there is editor note:</w:t>
      </w:r>
    </w:p>
    <w:p w14:paraId="20E1A814" w14:textId="77777777" w:rsidR="00A12D04" w:rsidRPr="00A12D04" w:rsidRDefault="00A12D04" w:rsidP="00A12D04">
      <w:pPr>
        <w:numPr>
          <w:ilvl w:val="1"/>
          <w:numId w:val="9"/>
        </w:numPr>
        <w:overflowPunct/>
        <w:autoSpaceDE/>
        <w:autoSpaceDN/>
        <w:ind w:left="1656"/>
        <w:textAlignment w:val="auto"/>
        <w:rPr>
          <w:rFonts w:eastAsia="SimSun"/>
          <w:i/>
          <w:iCs/>
          <w:lang w:val="en-US" w:eastAsia="zh-CN"/>
        </w:rPr>
      </w:pPr>
      <w:r w:rsidRPr="00A12D04">
        <w:rPr>
          <w:rFonts w:eastAsia="SimSun"/>
          <w:i/>
          <w:iCs/>
          <w:lang w:val="en-US" w:eastAsia="zh-CN"/>
        </w:rPr>
        <w:t>[Editor’s Note: Whether inter-cell L1-RSRP measurement requirements are applicable in HST scenario]</w:t>
      </w:r>
    </w:p>
    <w:p w14:paraId="0BF9D8B7" w14:textId="77777777" w:rsidR="00A12D04" w:rsidRPr="00A12D04" w:rsidRDefault="00A12D04" w:rsidP="00A12D04">
      <w:pPr>
        <w:numPr>
          <w:ilvl w:val="0"/>
          <w:numId w:val="9"/>
        </w:numPr>
        <w:overflowPunct/>
        <w:autoSpaceDE/>
        <w:autoSpaceDN/>
        <w:ind w:left="720"/>
        <w:textAlignment w:val="auto"/>
        <w:rPr>
          <w:rFonts w:eastAsia="SimSun"/>
          <w:lang w:val="en-US" w:eastAsia="zh-CN"/>
        </w:rPr>
      </w:pPr>
      <w:r w:rsidRPr="00A12D04">
        <w:rPr>
          <w:szCs w:val="24"/>
          <w:lang w:val="en-US" w:eastAsia="zh-CN"/>
        </w:rPr>
        <w:t>Proposals</w:t>
      </w:r>
    </w:p>
    <w:p w14:paraId="0AFBA8F8"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lang w:val="sv-SE" w:eastAsia="zh-CN"/>
        </w:rPr>
      </w:pPr>
      <w:r w:rsidRPr="00A12D04">
        <w:rPr>
          <w:rFonts w:eastAsia="SimSun"/>
          <w:lang w:val="sv-SE" w:eastAsia="zh-CN"/>
        </w:rPr>
        <w:t>Proposal 1:</w:t>
      </w:r>
    </w:p>
    <w:p w14:paraId="738DE651"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rPr>
      </w:pPr>
      <w:r w:rsidRPr="00A12D04">
        <w:rPr>
          <w:rFonts w:eastAsia="SimSun"/>
        </w:rPr>
        <w:t>Do not extend the ICBM feature and/or requirements to other concurrent Rel-17 WIs</w:t>
      </w:r>
    </w:p>
    <w:p w14:paraId="25C9A26B"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lang w:eastAsia="zh-CN"/>
        </w:rPr>
      </w:pPr>
      <w:r w:rsidRPr="00A12D04">
        <w:rPr>
          <w:rFonts w:eastAsia="SimSun"/>
          <w:lang w:eastAsia="zh-CN"/>
        </w:rPr>
        <w:t>Proposal 2:</w:t>
      </w:r>
    </w:p>
    <w:p w14:paraId="4368B96A"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rPr>
      </w:pPr>
      <w:r w:rsidRPr="00A12D04">
        <w:rPr>
          <w:rFonts w:eastAsia="SimSun"/>
        </w:rPr>
        <w:t>R17 ICBM feature is applicable to FR1 HST and FR2 HST.</w:t>
      </w:r>
    </w:p>
    <w:p w14:paraId="239DE97B"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C12E294" w14:textId="77777777" w:rsidR="00A12D04" w:rsidRPr="00A12D04" w:rsidRDefault="00A12D04" w:rsidP="00A12D04"/>
    <w:p w14:paraId="7B8B523B"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2ADE950D"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3808D1B0" w14:textId="77777777" w:rsidR="00A12D04" w:rsidRPr="00A12D04" w:rsidRDefault="00A12D04" w:rsidP="00A12D04"/>
    <w:p w14:paraId="45612F18"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[104-bis-e][206] NR_feMIMO_RRM_2, AI 4.5.2 – Yanze Fu</w:t>
      </w:r>
    </w:p>
    <w:p w14:paraId="3C58839C" w14:textId="77777777" w:rsidR="00A12D04" w:rsidRPr="00A12D04" w:rsidRDefault="00A12D04" w:rsidP="00A12D04">
      <w:pPr>
        <w:rPr>
          <w:rFonts w:ascii="Arial" w:hAnsi="Arial" w:cs="Arial"/>
          <w:b/>
          <w:sz w:val="24"/>
        </w:rPr>
      </w:pPr>
      <w:hyperlink r:id="rId295" w:history="1">
        <w:r w:rsidRPr="00A12D04">
          <w:rPr>
            <w:rFonts w:ascii="Arial" w:hAnsi="Arial" w:cs="Arial"/>
            <w:b/>
            <w:color w:val="0000FF"/>
            <w:sz w:val="24"/>
            <w:u w:val="single"/>
          </w:rPr>
          <w:t>R4-2216917</w:t>
        </w:r>
      </w:hyperlink>
      <w:r w:rsidRPr="00A12D04">
        <w:rPr>
          <w:b/>
          <w:lang w:val="en-US" w:eastAsia="zh-CN"/>
        </w:rPr>
        <w:tab/>
      </w:r>
      <w:r w:rsidRPr="00A12D04">
        <w:rPr>
          <w:rFonts w:ascii="Arial" w:hAnsi="Arial" w:cs="Arial"/>
          <w:b/>
          <w:sz w:val="24"/>
        </w:rPr>
        <w:t>Email discussion summary for [104-bis-e][206] NR_feMIMO_RRM_2</w:t>
      </w:r>
    </w:p>
    <w:p w14:paraId="2ABDD3F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(Samsung)</w:t>
      </w:r>
    </w:p>
    <w:p w14:paraId="4F7A3BFE"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1F5C6A20" w14:textId="77777777" w:rsidR="00A12D04" w:rsidRPr="00A12D04" w:rsidRDefault="00A12D04" w:rsidP="00A12D04">
      <w:r w:rsidRPr="00A12D04">
        <w:t>This contribution provides the summary of email discussion and recommended summary.</w:t>
      </w:r>
    </w:p>
    <w:p w14:paraId="376001DA"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296" w:history="1">
        <w:r w:rsidRPr="00A12D04">
          <w:rPr>
            <w:rFonts w:ascii="Arial" w:hAnsi="Arial" w:cs="Arial"/>
            <w:b/>
            <w:color w:val="0000FF"/>
            <w:u w:val="single"/>
          </w:rPr>
          <w:t>R4-2217139</w:t>
        </w:r>
      </w:hyperlink>
      <w:r w:rsidRPr="00A12D04">
        <w:rPr>
          <w:rFonts w:ascii="Arial" w:hAnsi="Arial" w:cs="Arial"/>
          <w:b/>
        </w:rPr>
        <w:t xml:space="preserve"> (from </w:t>
      </w:r>
      <w:hyperlink r:id="rId297" w:history="1">
        <w:r w:rsidRPr="00A12D04">
          <w:rPr>
            <w:rFonts w:ascii="Arial" w:hAnsi="Arial" w:cs="Arial"/>
            <w:b/>
            <w:color w:val="0000FF"/>
            <w:u w:val="single"/>
          </w:rPr>
          <w:t>R4-2216917</w:t>
        </w:r>
      </w:hyperlink>
      <w:r w:rsidRPr="00A12D04">
        <w:rPr>
          <w:rFonts w:ascii="Arial" w:hAnsi="Arial" w:cs="Arial"/>
          <w:b/>
        </w:rPr>
        <w:t>).</w:t>
      </w:r>
    </w:p>
    <w:p w14:paraId="7933D2D2" w14:textId="77777777" w:rsidR="00A12D04" w:rsidRPr="00A12D04" w:rsidRDefault="00A12D04" w:rsidP="00A12D04">
      <w:pPr>
        <w:rPr>
          <w:rFonts w:ascii="Arial" w:hAnsi="Arial" w:cs="Arial"/>
          <w:b/>
          <w:sz w:val="24"/>
        </w:rPr>
      </w:pPr>
      <w:hyperlink r:id="rId298" w:history="1">
        <w:r w:rsidRPr="00A12D04">
          <w:rPr>
            <w:rFonts w:ascii="Arial" w:hAnsi="Arial" w:cs="Arial"/>
            <w:b/>
            <w:color w:val="0000FF"/>
            <w:sz w:val="24"/>
            <w:u w:val="single"/>
          </w:rPr>
          <w:t>R4-2217139</w:t>
        </w:r>
      </w:hyperlink>
      <w:r w:rsidRPr="00A12D04">
        <w:rPr>
          <w:b/>
          <w:lang w:val="en-US" w:eastAsia="zh-CN"/>
        </w:rPr>
        <w:tab/>
      </w:r>
      <w:r w:rsidRPr="00A12D04">
        <w:rPr>
          <w:rFonts w:ascii="Arial" w:hAnsi="Arial" w:cs="Arial"/>
          <w:b/>
          <w:sz w:val="24"/>
        </w:rPr>
        <w:t>Email discussion summary for [104-bis-e][206] NR_feMIMO_RRM_2</w:t>
      </w:r>
    </w:p>
    <w:p w14:paraId="542BBF3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(Samsung)</w:t>
      </w:r>
    </w:p>
    <w:p w14:paraId="2D52B336"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58B1F47C" w14:textId="77777777" w:rsidR="00A12D04" w:rsidRPr="00A12D04" w:rsidRDefault="00A12D04" w:rsidP="00A12D04">
      <w:r w:rsidRPr="00A12D04">
        <w:t>This contribution provides the summary of email discussion and recommended summary.</w:t>
      </w:r>
    </w:p>
    <w:p w14:paraId="3DFD1908"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31B61588"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3164E324" w14:textId="77777777" w:rsidR="00A12D04" w:rsidRPr="00A12D04" w:rsidRDefault="00A12D04" w:rsidP="00A12D04"/>
    <w:p w14:paraId="066AA2AA"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Oct-11</w:t>
      </w:r>
    </w:p>
    <w:p w14:paraId="43EF0B48" w14:textId="77777777" w:rsidR="00A12D04" w:rsidRPr="00A12D04" w:rsidRDefault="00A12D04" w:rsidP="00A12D04">
      <w:pPr>
        <w:rPr>
          <w:rFonts w:eastAsia="SimSun"/>
          <w:b/>
          <w:i/>
          <w:iCs/>
          <w:u w:val="single"/>
          <w:lang w:eastAsia="ko-KR"/>
        </w:rPr>
      </w:pPr>
      <w:r w:rsidRPr="00A12D04">
        <w:rPr>
          <w:rFonts w:eastAsia="SimSun"/>
          <w:b/>
          <w:i/>
          <w:iCs/>
          <w:u w:val="single"/>
          <w:lang w:eastAsia="ko-KR"/>
        </w:rPr>
        <w:t>Performance: Test cases for TRP specific BFD and LR</w:t>
      </w:r>
    </w:p>
    <w:p w14:paraId="4490937C" w14:textId="77777777" w:rsidR="00A12D04" w:rsidRPr="00A12D04" w:rsidRDefault="00A12D04" w:rsidP="00A12D04">
      <w:pPr>
        <w:rPr>
          <w:rFonts w:eastAsia="Yu Mincho"/>
          <w:b/>
          <w:u w:val="single"/>
          <w:lang w:eastAsia="ja-JP"/>
        </w:rPr>
      </w:pPr>
      <w:r w:rsidRPr="00A12D04">
        <w:rPr>
          <w:rFonts w:eastAsia="SimSun"/>
          <w:b/>
          <w:u w:val="single"/>
          <w:lang w:eastAsia="ko-KR"/>
        </w:rPr>
        <w:lastRenderedPageBreak/>
        <w:t xml:space="preserve">Issue </w:t>
      </w:r>
      <w:r w:rsidRPr="00A12D04">
        <w:rPr>
          <w:rFonts w:eastAsia="SimSun"/>
          <w:b/>
          <w:u w:val="single"/>
          <w:lang w:eastAsia="zh-CN"/>
        </w:rPr>
        <w:t>3-1-1: Whether intra-cell TRP or inter-cell TRP specific BFR test cases are designed?</w:t>
      </w:r>
    </w:p>
    <w:p w14:paraId="7976DD13"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600C2AB8" w14:textId="77777777" w:rsidR="00A12D04" w:rsidRPr="00A12D04" w:rsidRDefault="00A12D04" w:rsidP="00A12D04">
      <w:pPr>
        <w:numPr>
          <w:ilvl w:val="1"/>
          <w:numId w:val="9"/>
        </w:numPr>
        <w:overflowPunct/>
        <w:autoSpaceDE/>
        <w:autoSpaceDN/>
        <w:adjustRightInd/>
        <w:spacing w:after="120"/>
        <w:ind w:left="1656"/>
        <w:textAlignment w:val="auto"/>
        <w:rPr>
          <w:rFonts w:eastAsia="MS Mincho"/>
          <w:b/>
          <w:u w:val="single"/>
          <w:lang w:eastAsia="ko-KR"/>
        </w:rPr>
      </w:pPr>
      <w:r w:rsidRPr="00A12D04">
        <w:rPr>
          <w:rFonts w:eastAsia="SimSun" w:hint="eastAsia"/>
          <w:szCs w:val="24"/>
          <w:lang w:eastAsia="zh-CN"/>
        </w:rPr>
        <w:t>O</w:t>
      </w:r>
      <w:r w:rsidRPr="00A12D04">
        <w:rPr>
          <w:rFonts w:eastAsia="SimSun"/>
          <w:szCs w:val="24"/>
          <w:lang w:eastAsia="zh-CN"/>
        </w:rPr>
        <w:t>ption 1 (Intel)</w:t>
      </w:r>
    </w:p>
    <w:p w14:paraId="4DCFC8C2" w14:textId="77777777" w:rsidR="00A12D04" w:rsidRPr="00A12D04" w:rsidRDefault="00A12D04" w:rsidP="00A12D04">
      <w:pPr>
        <w:numPr>
          <w:ilvl w:val="2"/>
          <w:numId w:val="9"/>
        </w:numPr>
        <w:overflowPunct/>
        <w:autoSpaceDE/>
        <w:autoSpaceDN/>
        <w:adjustRightInd/>
        <w:spacing w:after="120"/>
        <w:ind w:left="2376"/>
        <w:textAlignment w:val="auto"/>
        <w:rPr>
          <w:rFonts w:eastAsia="MS Mincho"/>
          <w:b/>
          <w:u w:val="single"/>
          <w:lang w:eastAsia="ko-KR"/>
        </w:rPr>
      </w:pPr>
      <w:r w:rsidRPr="00A12D04">
        <w:rPr>
          <w:rFonts w:eastAsia="SimSun" w:hint="eastAsia"/>
          <w:szCs w:val="24"/>
          <w:lang w:eastAsia="zh-CN"/>
        </w:rPr>
        <w:t>D</w:t>
      </w:r>
      <w:r w:rsidRPr="00A12D04">
        <w:rPr>
          <w:rFonts w:eastAsia="SimSun"/>
          <w:szCs w:val="24"/>
          <w:lang w:eastAsia="zh-CN"/>
        </w:rPr>
        <w:t>esign intra-cell TRP specific BFR test case.</w:t>
      </w:r>
    </w:p>
    <w:p w14:paraId="3755943E" w14:textId="77777777" w:rsidR="00A12D04" w:rsidRPr="00A12D04" w:rsidRDefault="00A12D04" w:rsidP="00A12D04">
      <w:pPr>
        <w:rPr>
          <w:rFonts w:eastAsia="Malgun Gothic"/>
          <w:b/>
          <w:lang w:eastAsia="ko-KR"/>
        </w:rPr>
      </w:pPr>
      <w:r w:rsidRPr="00A12D04">
        <w:rPr>
          <w:rFonts w:eastAsia="Malgun Gothic"/>
          <w:b/>
          <w:lang w:eastAsia="ko-KR"/>
        </w:rPr>
        <w:t>Discussion:</w:t>
      </w:r>
    </w:p>
    <w:p w14:paraId="6924D93A" w14:textId="77777777" w:rsidR="00A12D04" w:rsidRPr="00A12D04" w:rsidRDefault="00A12D04" w:rsidP="00A12D04">
      <w:r w:rsidRPr="00A12D04">
        <w:t>Intel: all the TC are designed for intra-cell currently. We need to make sure SSB index are different in the test cases. So the measurement times are not scaled due to overlap. But for the CSI-RS based tests, overlap is observed and measurement time is scaled.</w:t>
      </w:r>
    </w:p>
    <w:p w14:paraId="45AE6395" w14:textId="77777777" w:rsidR="00A12D04" w:rsidRPr="00A12D04" w:rsidRDefault="00A12D04" w:rsidP="00A12D04">
      <w:r w:rsidRPr="00A12D04">
        <w:t>Huawei: we are ok to option 1.</w:t>
      </w:r>
    </w:p>
    <w:p w14:paraId="4E2F18FB" w14:textId="77777777" w:rsidR="00A12D04" w:rsidRPr="00A12D04" w:rsidRDefault="00A12D04" w:rsidP="00A12D04">
      <w:r w:rsidRPr="00A12D04">
        <w:t>Samsung: we have 6 test cases for BFR among which 4 are CSI-RS and 2 are SSB based ones. We prefer to use SSB from different PCI for SSB based test cases. For CSI-RS BFR we agree with using intra-cell as the assumption.</w:t>
      </w:r>
    </w:p>
    <w:p w14:paraId="7FDE2474" w14:textId="77777777" w:rsidR="00A12D04" w:rsidRPr="00A12D04" w:rsidRDefault="00A12D04" w:rsidP="00A12D04">
      <w:r w:rsidRPr="00A12D04">
        <w:t>Apple: we support option 1. It is efficient to define intra-cell cases. There is no necessary to define test cases under SSB from different PCI.</w:t>
      </w:r>
    </w:p>
    <w:p w14:paraId="08297D17" w14:textId="77777777" w:rsidR="00A12D04" w:rsidRPr="00A12D04" w:rsidRDefault="00A12D04" w:rsidP="00A12D04">
      <w:r w:rsidRPr="00A12D04">
        <w:t>MediaTek: we also support option 1. We share the same view with Apple.</w:t>
      </w:r>
    </w:p>
    <w:p w14:paraId="3AB09414" w14:textId="77777777" w:rsidR="00A12D04" w:rsidRPr="00A12D04" w:rsidRDefault="00A12D04" w:rsidP="00A12D04">
      <w:r w:rsidRPr="00A12D04">
        <w:t>Samsung: from RAN1 spec 38213, the UE can be provided with two sets of RS-s with different PCI. There is no clear definition for SSB from the same cell. Is it the case?</w:t>
      </w:r>
    </w:p>
    <w:p w14:paraId="232D8A00" w14:textId="77777777" w:rsidR="00A12D04" w:rsidRPr="00A12D04" w:rsidRDefault="00A12D04" w:rsidP="00A12D04">
      <w:r w:rsidRPr="00A12D04">
        <w:t>Apple: our understanding on the RAN1 spec SSB based BFD RS for Q00 and Q01 is not configurable but RAN2 spec they have the signalling ready. The BFD RS can be signalled as either CSI-RS or SSB.</w:t>
      </w:r>
    </w:p>
    <w:p w14:paraId="2513E776" w14:textId="77777777" w:rsidR="00A12D04" w:rsidRPr="00A12D04" w:rsidRDefault="00A12D04" w:rsidP="00A12D04">
      <w:r w:rsidRPr="00A12D04">
        <w:t>Samsung: for safety we can define inter-cell SSB based test cases.</w:t>
      </w:r>
    </w:p>
    <w:p w14:paraId="07A35BF5" w14:textId="77777777" w:rsidR="00A12D04" w:rsidRPr="00A12D04" w:rsidRDefault="00A12D04" w:rsidP="00A12D04">
      <w:r w:rsidRPr="00A12D04">
        <w:t>Nokia: for SSB based TC we go with intra-cell but for CSI-RS TC we could go with inter-cell assumption.</w:t>
      </w:r>
    </w:p>
    <w:p w14:paraId="210B816D" w14:textId="77777777" w:rsidR="00A12D04" w:rsidRPr="00A12D04" w:rsidRDefault="00A12D04" w:rsidP="00A12D04">
      <w:r w:rsidRPr="00A12D04">
        <w:t>Ericsson: we support Nokia opinion. The only issue here is whether the SSB is overlapped from the two TRP. So the configuration is clear for SSB-based test cases.</w:t>
      </w:r>
    </w:p>
    <w:p w14:paraId="5170E7A5" w14:textId="77777777" w:rsidR="00A12D04" w:rsidRPr="00A12D04" w:rsidRDefault="00A12D04" w:rsidP="00A12D04"/>
    <w:p w14:paraId="737395DB" w14:textId="77777777" w:rsidR="00A12D04" w:rsidRPr="00A12D04" w:rsidRDefault="00A12D04" w:rsidP="00A12D04">
      <w:pPr>
        <w:rPr>
          <w:rFonts w:eastAsia="Yu Mincho"/>
          <w:b/>
          <w:u w:val="single"/>
          <w:lang w:eastAsia="ja-JP"/>
        </w:rPr>
      </w:pPr>
      <w:r w:rsidRPr="00A12D04">
        <w:rPr>
          <w:rFonts w:eastAsia="SimSun"/>
          <w:b/>
          <w:u w:val="single"/>
          <w:lang w:eastAsia="ko-KR"/>
        </w:rPr>
        <w:t>Issue 3-1-2: Beam recovery method configured in the test case</w:t>
      </w:r>
    </w:p>
    <w:p w14:paraId="3448E87F"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6C0C2660" w14:textId="77777777" w:rsidR="00A12D04" w:rsidRPr="00A12D04" w:rsidRDefault="00A12D04" w:rsidP="00A12D04">
      <w:pPr>
        <w:numPr>
          <w:ilvl w:val="1"/>
          <w:numId w:val="9"/>
        </w:numPr>
        <w:overflowPunct/>
        <w:autoSpaceDE/>
        <w:autoSpaceDN/>
        <w:adjustRightInd/>
        <w:spacing w:after="120"/>
        <w:ind w:left="1656"/>
        <w:textAlignment w:val="auto"/>
        <w:rPr>
          <w:rFonts w:eastAsia="MS Mincho"/>
          <w:b/>
          <w:u w:val="single"/>
          <w:lang w:eastAsia="ko-KR"/>
        </w:rPr>
      </w:pPr>
      <w:r w:rsidRPr="00A12D04">
        <w:rPr>
          <w:rFonts w:eastAsia="SimSun" w:hint="eastAsia"/>
          <w:szCs w:val="24"/>
          <w:lang w:eastAsia="zh-CN"/>
        </w:rPr>
        <w:t>O</w:t>
      </w:r>
      <w:r w:rsidRPr="00A12D04">
        <w:rPr>
          <w:rFonts w:eastAsia="SimSun"/>
          <w:szCs w:val="24"/>
          <w:lang w:eastAsia="zh-CN"/>
        </w:rPr>
        <w:t>ption 1 (Ericsson)</w:t>
      </w:r>
    </w:p>
    <w:p w14:paraId="292933B4" w14:textId="77777777" w:rsidR="00A12D04" w:rsidRPr="00A12D04" w:rsidRDefault="00A12D04" w:rsidP="00A12D04">
      <w:pPr>
        <w:numPr>
          <w:ilvl w:val="2"/>
          <w:numId w:val="9"/>
        </w:numPr>
        <w:overflowPunct/>
        <w:autoSpaceDE/>
        <w:autoSpaceDN/>
        <w:adjustRightInd/>
        <w:spacing w:after="120"/>
        <w:ind w:left="2376"/>
        <w:textAlignment w:val="auto"/>
        <w:rPr>
          <w:rFonts w:eastAsia="SimSun"/>
          <w:lang w:eastAsia="zh-CN"/>
        </w:rPr>
      </w:pPr>
      <w:r w:rsidRPr="00A12D04">
        <w:rPr>
          <w:rFonts w:eastAsia="SimSun" w:hint="eastAsia"/>
          <w:lang w:eastAsia="zh-CN"/>
        </w:rPr>
        <w:t>R</w:t>
      </w:r>
      <w:r w:rsidRPr="00A12D04">
        <w:rPr>
          <w:rFonts w:eastAsia="SimSun"/>
          <w:lang w:eastAsia="zh-CN"/>
        </w:rPr>
        <w:t>AN4 to agree to test following</w:t>
      </w:r>
    </w:p>
    <w:p w14:paraId="2CB13990" w14:textId="77777777" w:rsidR="00A12D04" w:rsidRPr="00A12D04" w:rsidRDefault="00A12D04" w:rsidP="00A12D04">
      <w:pPr>
        <w:numPr>
          <w:ilvl w:val="3"/>
          <w:numId w:val="9"/>
        </w:numPr>
        <w:overflowPunct/>
        <w:autoSpaceDE/>
        <w:autoSpaceDN/>
        <w:adjustRightInd/>
        <w:spacing w:after="120"/>
        <w:ind w:left="3096"/>
        <w:textAlignment w:val="auto"/>
        <w:rPr>
          <w:rFonts w:asciiTheme="minorHAnsi" w:hAnsiTheme="minorHAnsi" w:cstheme="minorHAnsi"/>
          <w:sz w:val="24"/>
          <w:szCs w:val="24"/>
          <w:lang w:eastAsia="zh-CN"/>
        </w:rPr>
      </w:pPr>
      <w:r w:rsidRPr="00A12D04">
        <w:rPr>
          <w:rFonts w:eastAsia="SimSun"/>
          <w:lang w:eastAsia="zh-CN"/>
        </w:rPr>
        <w:t>For BFR on SpCells, CFRA and CBRA based BFR is configured for different test cases</w:t>
      </w:r>
    </w:p>
    <w:p w14:paraId="25FA137E" w14:textId="77777777" w:rsidR="00A12D04" w:rsidRPr="00A12D04" w:rsidRDefault="00A12D04" w:rsidP="00A12D04">
      <w:pPr>
        <w:numPr>
          <w:ilvl w:val="3"/>
          <w:numId w:val="9"/>
        </w:numPr>
        <w:overflowPunct/>
        <w:autoSpaceDE/>
        <w:autoSpaceDN/>
        <w:adjustRightInd/>
        <w:spacing w:after="120"/>
        <w:ind w:left="3096"/>
        <w:textAlignment w:val="auto"/>
        <w:rPr>
          <w:rFonts w:eastAsia="SimSun"/>
          <w:lang w:eastAsia="zh-CN"/>
        </w:rPr>
      </w:pPr>
      <w:r w:rsidRPr="00A12D04">
        <w:rPr>
          <w:rFonts w:eastAsia="SimSun" w:hint="eastAsia"/>
          <w:lang w:eastAsia="zh-CN"/>
        </w:rPr>
        <w:t>F</w:t>
      </w:r>
      <w:r w:rsidRPr="00A12D04">
        <w:rPr>
          <w:rFonts w:eastAsia="SimSun"/>
          <w:lang w:eastAsia="zh-CN"/>
        </w:rPr>
        <w:t>or BFR on SCells, dedicated BFR resource is configured and not configured for different test cases</w:t>
      </w:r>
    </w:p>
    <w:p w14:paraId="05CA9BDF" w14:textId="77777777" w:rsidR="00A12D04" w:rsidRPr="00A12D04" w:rsidRDefault="00A12D04" w:rsidP="00A12D04">
      <w:pPr>
        <w:rPr>
          <w:rFonts w:eastAsia="Malgun Gothic"/>
          <w:b/>
          <w:lang w:eastAsia="ko-KR"/>
        </w:rPr>
      </w:pPr>
      <w:r w:rsidRPr="00A12D04">
        <w:rPr>
          <w:rFonts w:eastAsia="Malgun Gothic"/>
          <w:b/>
          <w:lang w:eastAsia="ko-KR"/>
        </w:rPr>
        <w:t>Discussion:</w:t>
      </w:r>
    </w:p>
    <w:p w14:paraId="48CA7E59" w14:textId="77777777" w:rsidR="00A12D04" w:rsidRPr="00A12D04" w:rsidRDefault="00A12D04" w:rsidP="00A12D04">
      <w:r w:rsidRPr="00A12D04">
        <w:t>Ericsson: here whether RA or dedicated BFR resource is configured for the test cases. We propose to have some TC to use RA and some to use dedicated BFR.</w:t>
      </w:r>
    </w:p>
    <w:p w14:paraId="1B5DE8FC" w14:textId="77777777" w:rsidR="00A12D04" w:rsidRPr="00A12D04" w:rsidRDefault="00A12D04" w:rsidP="00A12D04">
      <w:r w:rsidRPr="00A12D04">
        <w:t>Apple: we are wondering if we need to test all combinations. We have full test list for RA test cases. We need to further check on the configuration of CFRA and CBRA for SpCells. We are fine for the SCells using dedicated BFR.</w:t>
      </w:r>
    </w:p>
    <w:p w14:paraId="7CBFDE6A" w14:textId="77777777" w:rsidR="00A12D04" w:rsidRPr="00A12D04" w:rsidRDefault="00A12D04" w:rsidP="00A12D04">
      <w:r w:rsidRPr="00A12D04">
        <w:t>Vivo: CBRA based BFR is optional UE feature.</w:t>
      </w:r>
    </w:p>
    <w:p w14:paraId="67C484A9"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92246D8"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SimSun"/>
          <w:szCs w:val="24"/>
          <w:highlight w:val="green"/>
          <w:lang w:val="en-US" w:eastAsia="zh-CN"/>
        </w:rPr>
        <w:t>For BFR on SCells, dedicated BFR resource is configured and not configured for different test cases</w:t>
      </w:r>
    </w:p>
    <w:p w14:paraId="3304CB8C" w14:textId="77777777" w:rsidR="00A12D04" w:rsidRPr="00A12D04" w:rsidRDefault="00A12D04" w:rsidP="00A12D04">
      <w:pPr>
        <w:numPr>
          <w:ilvl w:val="0"/>
          <w:numId w:val="10"/>
        </w:numPr>
        <w:overflowPunct/>
        <w:autoSpaceDE/>
        <w:autoSpaceDN/>
        <w:textAlignment w:val="auto"/>
        <w:rPr>
          <w:rFonts w:eastAsia="SimSun"/>
          <w:szCs w:val="24"/>
          <w:highlight w:val="yellow"/>
          <w:lang w:val="en-US" w:eastAsia="zh-CN"/>
        </w:rPr>
      </w:pPr>
      <w:r w:rsidRPr="00A12D04">
        <w:rPr>
          <w:rFonts w:eastAsia="SimSun"/>
          <w:szCs w:val="24"/>
          <w:highlight w:val="yellow"/>
          <w:lang w:val="en-US" w:eastAsia="zh-CN"/>
        </w:rPr>
        <w:t>For BFR on SpCells, FFS in the 1</w:t>
      </w:r>
      <w:r w:rsidRPr="00A12D04">
        <w:rPr>
          <w:rFonts w:eastAsia="SimSun"/>
          <w:szCs w:val="24"/>
          <w:highlight w:val="yellow"/>
          <w:vertAlign w:val="superscript"/>
          <w:lang w:val="en-US" w:eastAsia="zh-CN"/>
        </w:rPr>
        <w:t>st</w:t>
      </w:r>
      <w:r w:rsidRPr="00A12D04">
        <w:rPr>
          <w:rFonts w:eastAsia="SimSun"/>
          <w:szCs w:val="24"/>
          <w:highlight w:val="yellow"/>
          <w:lang w:val="en-US" w:eastAsia="zh-CN"/>
        </w:rPr>
        <w:t xml:space="preserve"> round in this meeting whether CFRA based BFR is configured</w:t>
      </w:r>
    </w:p>
    <w:p w14:paraId="5A019618" w14:textId="77777777" w:rsidR="00A12D04" w:rsidRPr="00A12D04" w:rsidRDefault="00A12D04" w:rsidP="00A12D04">
      <w:pPr>
        <w:rPr>
          <w:rFonts w:eastAsia="Yu Mincho"/>
          <w:b/>
          <w:u w:val="single"/>
          <w:lang w:eastAsia="ja-JP"/>
        </w:rPr>
      </w:pPr>
      <w:r w:rsidRPr="00A12D04">
        <w:rPr>
          <w:rFonts w:eastAsia="SimSun"/>
          <w:b/>
          <w:u w:val="single"/>
          <w:lang w:eastAsia="ko-KR"/>
        </w:rPr>
        <w:t>Issue 3-1-3: If SSB is configurated as BFD-RS for TRP specific BFR test case, whether SSBs are overlapped or not?</w:t>
      </w:r>
    </w:p>
    <w:p w14:paraId="09E80790"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2576E7EC"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1 (Ericsson, Intel)</w:t>
      </w:r>
    </w:p>
    <w:p w14:paraId="5DABFC95" w14:textId="77777777" w:rsidR="00A12D04" w:rsidRPr="00A12D04" w:rsidRDefault="00A12D04" w:rsidP="00A12D04">
      <w:pPr>
        <w:numPr>
          <w:ilvl w:val="2"/>
          <w:numId w:val="9"/>
        </w:numPr>
        <w:overflowPunct/>
        <w:autoSpaceDE/>
        <w:autoSpaceDN/>
        <w:adjustRightInd/>
        <w:spacing w:after="120"/>
        <w:ind w:left="2376"/>
        <w:textAlignment w:val="auto"/>
        <w:rPr>
          <w:rFonts w:eastAsia="SimSun"/>
          <w:lang w:eastAsia="zh-CN"/>
        </w:rPr>
      </w:pPr>
      <w:r w:rsidRPr="00A12D04">
        <w:rPr>
          <w:rFonts w:eastAsia="MS Mincho"/>
          <w:lang w:eastAsia="en-US"/>
        </w:rPr>
        <w:lastRenderedPageBreak/>
        <w:t>If SSBs is configured as BFD-RS, they are not overlapped and the duration time will not be extended.</w:t>
      </w:r>
    </w:p>
    <w:p w14:paraId="2A05D4A5"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hint="eastAsia"/>
          <w:szCs w:val="24"/>
          <w:lang w:eastAsia="zh-CN"/>
        </w:rPr>
        <w:t>Option</w:t>
      </w:r>
      <w:r w:rsidRPr="00A12D04">
        <w:rPr>
          <w:rFonts w:eastAsia="SimSun"/>
          <w:szCs w:val="24"/>
          <w:lang w:eastAsia="zh-CN"/>
        </w:rPr>
        <w:t xml:space="preserve"> 2 (Samsung)</w:t>
      </w:r>
    </w:p>
    <w:p w14:paraId="3CBB82BA" w14:textId="77777777" w:rsidR="00A12D04" w:rsidRPr="00A12D04" w:rsidRDefault="00A12D04" w:rsidP="00A12D04">
      <w:pPr>
        <w:numPr>
          <w:ilvl w:val="2"/>
          <w:numId w:val="9"/>
        </w:numPr>
        <w:overflowPunct/>
        <w:autoSpaceDE/>
        <w:autoSpaceDN/>
        <w:adjustRightInd/>
        <w:spacing w:after="120"/>
        <w:ind w:left="2376"/>
        <w:textAlignment w:val="auto"/>
        <w:rPr>
          <w:rFonts w:eastAsia="MS Mincho"/>
          <w:lang w:eastAsia="en-US"/>
        </w:rPr>
      </w:pPr>
      <w:r w:rsidRPr="00A12D04">
        <w:rPr>
          <w:rFonts w:eastAsia="MS Mincho"/>
          <w:lang w:eastAsia="en-US"/>
        </w:rPr>
        <w:t>In FR2 TRP specific BFR test case, SSB/CSI-RS should be overlapped for TRP1 and TRP 2 to test P</w:t>
      </w:r>
      <w:r w:rsidRPr="00A12D04">
        <w:rPr>
          <w:rFonts w:eastAsia="MS Mincho"/>
          <w:vertAlign w:val="subscript"/>
          <w:lang w:eastAsia="en-US"/>
        </w:rPr>
        <w:t>TRP</w:t>
      </w:r>
      <w:r w:rsidRPr="00A12D04">
        <w:rPr>
          <w:rFonts w:eastAsia="MS Mincho"/>
          <w:lang w:eastAsia="en-US"/>
        </w:rPr>
        <w:t xml:space="preserve"> = 2.</w:t>
      </w:r>
    </w:p>
    <w:p w14:paraId="0092E9AC" w14:textId="77777777" w:rsidR="00A12D04" w:rsidRPr="00A12D04" w:rsidRDefault="00A12D04" w:rsidP="00A12D04">
      <w:pPr>
        <w:rPr>
          <w:rFonts w:eastAsia="Malgun Gothic"/>
          <w:b/>
          <w:lang w:eastAsia="ko-KR"/>
        </w:rPr>
      </w:pPr>
      <w:r w:rsidRPr="00A12D04">
        <w:rPr>
          <w:rFonts w:eastAsia="Malgun Gothic"/>
          <w:b/>
          <w:lang w:eastAsia="ko-KR"/>
        </w:rPr>
        <w:t>Discussion:</w:t>
      </w:r>
    </w:p>
    <w:p w14:paraId="1F1B25A2" w14:textId="77777777" w:rsidR="00A12D04" w:rsidRPr="00A12D04" w:rsidRDefault="00A12D04" w:rsidP="00A12D04">
      <w:r w:rsidRPr="00A12D04">
        <w:t>Session chair: let’s further check this together with 3-1-1 and comeback in the 2</w:t>
      </w:r>
      <w:r w:rsidRPr="00A12D04">
        <w:rPr>
          <w:vertAlign w:val="superscript"/>
        </w:rPr>
        <w:t>nd</w:t>
      </w:r>
      <w:r w:rsidRPr="00A12D04">
        <w:t xml:space="preserve"> round.</w:t>
      </w:r>
    </w:p>
    <w:p w14:paraId="6F7F6987" w14:textId="77777777" w:rsidR="00A12D04" w:rsidRPr="00A12D04" w:rsidRDefault="00A12D04" w:rsidP="00A12D04">
      <w:pPr>
        <w:rPr>
          <w:rFonts w:eastAsia="Yu Mincho"/>
          <w:b/>
          <w:u w:val="single"/>
          <w:lang w:eastAsia="ja-JP"/>
        </w:rPr>
      </w:pPr>
      <w:r w:rsidRPr="00A12D04">
        <w:rPr>
          <w:rFonts w:eastAsia="SimSun"/>
          <w:b/>
          <w:u w:val="single"/>
          <w:lang w:eastAsia="ko-KR"/>
        </w:rPr>
        <w:t>Issue 3-1-5: If CSI-RS is configurated as BFD-RS for TRP specific BFR test case, whether CSI-RSs are overlapped or not?</w:t>
      </w:r>
    </w:p>
    <w:p w14:paraId="060055CC"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55E824A3"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ption 1 (Ericsson, Intel, Samsung)</w:t>
      </w:r>
    </w:p>
    <w:p w14:paraId="45D25D87" w14:textId="77777777" w:rsidR="00A12D04" w:rsidRPr="00A12D04" w:rsidRDefault="00A12D04" w:rsidP="00A12D04">
      <w:pPr>
        <w:numPr>
          <w:ilvl w:val="2"/>
          <w:numId w:val="9"/>
        </w:numPr>
        <w:overflowPunct/>
        <w:autoSpaceDE/>
        <w:autoSpaceDN/>
        <w:adjustRightInd/>
        <w:spacing w:after="120"/>
        <w:ind w:left="2376"/>
        <w:textAlignment w:val="auto"/>
        <w:rPr>
          <w:rFonts w:eastAsia="MS Mincho"/>
          <w:lang w:eastAsia="en-US"/>
        </w:rPr>
      </w:pPr>
      <w:r w:rsidRPr="00A12D04">
        <w:rPr>
          <w:rFonts w:eastAsia="MS Mincho"/>
          <w:lang w:eastAsia="en-US"/>
        </w:rPr>
        <w:t>Yes</w:t>
      </w:r>
    </w:p>
    <w:p w14:paraId="325AD57E" w14:textId="77777777" w:rsidR="00A12D04" w:rsidRPr="00A12D04" w:rsidRDefault="00A12D04" w:rsidP="00A12D04">
      <w:pPr>
        <w:rPr>
          <w:rFonts w:eastAsia="Malgun Gothic"/>
          <w:b/>
          <w:lang w:eastAsia="ko-KR"/>
        </w:rPr>
      </w:pPr>
      <w:r w:rsidRPr="00A12D04">
        <w:rPr>
          <w:rFonts w:eastAsia="Malgun Gothic"/>
          <w:b/>
          <w:lang w:eastAsia="ko-KR"/>
        </w:rPr>
        <w:t>Discussion:</w:t>
      </w:r>
    </w:p>
    <w:p w14:paraId="61BD0742" w14:textId="77777777" w:rsidR="00A12D04" w:rsidRPr="00A12D04" w:rsidRDefault="00A12D04" w:rsidP="00A12D04"/>
    <w:p w14:paraId="2BCC4991"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572F0A4E"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SimSun"/>
          <w:szCs w:val="24"/>
          <w:highlight w:val="green"/>
          <w:lang w:val="en-US" w:eastAsia="zh-CN"/>
        </w:rPr>
        <w:t>If CSI-RS is configured as BFD-RS for TRP specific BFR test cases, CSI-RSs are considered as overlapped.</w:t>
      </w:r>
    </w:p>
    <w:p w14:paraId="42AB28E1" w14:textId="77777777" w:rsidR="00A12D04" w:rsidRPr="00A12D04" w:rsidRDefault="00A12D04" w:rsidP="00A12D04">
      <w:pPr>
        <w:rPr>
          <w:rFonts w:eastAsia="SimSun"/>
          <w:b/>
          <w:i/>
          <w:iCs/>
          <w:u w:val="single"/>
          <w:lang w:eastAsia="ko-KR"/>
        </w:rPr>
      </w:pPr>
      <w:r w:rsidRPr="00A12D04">
        <w:rPr>
          <w:rFonts w:eastAsia="SimSun"/>
          <w:b/>
          <w:i/>
          <w:iCs/>
          <w:u w:val="single"/>
          <w:lang w:eastAsia="ko-KR"/>
        </w:rPr>
        <w:t>Performance: TC for unified TCI state switching</w:t>
      </w:r>
    </w:p>
    <w:p w14:paraId="3B4C11B6" w14:textId="77777777" w:rsidR="00A12D04" w:rsidRPr="00A12D04" w:rsidRDefault="00A12D04" w:rsidP="00A12D04">
      <w:pPr>
        <w:rPr>
          <w:rFonts w:eastAsia="Yu Mincho"/>
          <w:b/>
          <w:u w:val="single"/>
          <w:lang w:eastAsia="ja-JP"/>
        </w:rPr>
      </w:pPr>
      <w:r w:rsidRPr="00A12D04">
        <w:rPr>
          <w:rFonts w:eastAsia="SimSun"/>
          <w:b/>
          <w:u w:val="single"/>
          <w:lang w:eastAsia="ko-KR"/>
        </w:rPr>
        <w:t>Issue 1-1-1: Pathloss RS configuration in joint TCI test case</w:t>
      </w:r>
    </w:p>
    <w:p w14:paraId="70504204"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5201778E"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1 (vivo)</w:t>
      </w:r>
    </w:p>
    <w:p w14:paraId="1D547634"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lang w:eastAsia="zh-CN"/>
        </w:rPr>
        <w:t xml:space="preserve">RAN4 assumes that source RS of UL TCI can be used as pathloss RS if </w:t>
      </w:r>
      <w:r w:rsidRPr="00A12D04">
        <w:rPr>
          <w:rFonts w:eastAsia="MS Mincho"/>
          <w:i/>
          <w:lang w:eastAsia="en-US"/>
        </w:rPr>
        <w:t>pathlossReferenceRS-Id-r17</w:t>
      </w:r>
      <w:r w:rsidRPr="00A12D04">
        <w:rPr>
          <w:rFonts w:eastAsia="MS Mincho"/>
          <w:lang w:eastAsia="en-US"/>
        </w:rPr>
        <w:t xml:space="preserve"> is not configured. Therefore, do not explicitly configure pathloss RS in joint TCI case and UL TCI test case. </w:t>
      </w:r>
    </w:p>
    <w:p w14:paraId="4C4766C8"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hint="eastAsia"/>
          <w:lang w:eastAsia="zh-CN"/>
        </w:rPr>
        <w:t>O</w:t>
      </w:r>
      <w:r w:rsidRPr="00A12D04">
        <w:rPr>
          <w:lang w:eastAsia="zh-CN"/>
        </w:rPr>
        <w:t>ption 1a (Samsung)</w:t>
      </w:r>
    </w:p>
    <w:p w14:paraId="6A3EE1D7"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lang w:val="en-US" w:eastAsia="zh-CN"/>
        </w:rPr>
        <w:t xml:space="preserve">For PL-RS configuration in joint TCI test case, prefer not to configure pathloss RS. </w:t>
      </w:r>
    </w:p>
    <w:p w14:paraId="096AF77C"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2 (</w:t>
      </w:r>
      <w:r w:rsidRPr="00A12D04">
        <w:rPr>
          <w:rFonts w:eastAsia="MS Mincho"/>
          <w:noProof/>
          <w:lang w:eastAsia="zh-TW"/>
        </w:rPr>
        <w:t>MTK (CR-2215766)</w:t>
      </w:r>
      <w:r w:rsidRPr="00A12D04">
        <w:rPr>
          <w:rFonts w:eastAsia="SimSun"/>
          <w:szCs w:val="24"/>
          <w:lang w:eastAsia="zh-CN"/>
        </w:rPr>
        <w:t>)</w:t>
      </w:r>
    </w:p>
    <w:p w14:paraId="67A5059E"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PL-RS is configured. </w:t>
      </w:r>
      <w:r w:rsidRPr="00A12D04">
        <w:rPr>
          <w:rFonts w:eastAsia="MS Mincho"/>
          <w:noProof/>
          <w:lang w:eastAsia="zh-TW"/>
        </w:rPr>
        <w:t xml:space="preserve">UE should maintain PL-RS before and after TCI state switch in the test. </w:t>
      </w:r>
    </w:p>
    <w:p w14:paraId="40D579BB" w14:textId="77777777" w:rsidR="00A12D04" w:rsidRPr="00A12D04" w:rsidRDefault="00A12D04" w:rsidP="00A12D04">
      <w:pPr>
        <w:rPr>
          <w:rFonts w:eastAsia="Malgun Gothic"/>
          <w:b/>
          <w:lang w:eastAsia="ko-KR"/>
        </w:rPr>
      </w:pPr>
      <w:r w:rsidRPr="00A12D04">
        <w:rPr>
          <w:rFonts w:eastAsia="Malgun Gothic"/>
          <w:b/>
          <w:lang w:eastAsia="ko-KR"/>
        </w:rPr>
        <w:t>Discussion:</w:t>
      </w:r>
    </w:p>
    <w:p w14:paraId="58ABD406" w14:textId="77777777" w:rsidR="00A12D04" w:rsidRPr="00A12D04" w:rsidRDefault="00A12D04" w:rsidP="00A12D04">
      <w:r w:rsidRPr="00A12D04">
        <w:t>Huawei: we support to configure the PLRS explicitly for joint TCI state swiching and UL TCI state test cases.</w:t>
      </w:r>
    </w:p>
    <w:p w14:paraId="52F1C2E5" w14:textId="77777777" w:rsidR="00A12D04" w:rsidRPr="00A12D04" w:rsidRDefault="00A12D04" w:rsidP="00A12D04">
      <w:r w:rsidRPr="00A12D04">
        <w:t>Apple: we also prefer to configure explicitly. PLRS is configured but whether it is maintained or not defpends on the test cases.</w:t>
      </w:r>
    </w:p>
    <w:p w14:paraId="1FCEA76E" w14:textId="77777777" w:rsidR="00A12D04" w:rsidRPr="00A12D04" w:rsidRDefault="00A12D04" w:rsidP="00A12D04">
      <w:r w:rsidRPr="00A12D04">
        <w:t>Samsung: in joint TCI test cases since the PLRS can be option al field we prefer not to configure it. Use the same principle in the UL test cases where the PLRS is not maintained.</w:t>
      </w:r>
    </w:p>
    <w:p w14:paraId="55F9F170" w14:textId="77777777" w:rsidR="00A12D04" w:rsidRPr="00A12D04" w:rsidRDefault="00A12D04" w:rsidP="00A12D04">
      <w:r w:rsidRPr="00A12D04">
        <w:t>Vivo: in the last meeting there was one LS sent to RAN1 about what the cases are if the PLRS is not configured. We should revisit this one after RAN1 feedback.</w:t>
      </w:r>
    </w:p>
    <w:p w14:paraId="70B044A7" w14:textId="77777777" w:rsidR="00A12D04" w:rsidRPr="00A12D04" w:rsidRDefault="00A12D04" w:rsidP="00A12D04">
      <w:r w:rsidRPr="00A12D04">
        <w:t>Nokia: we have similar view as vivo.</w:t>
      </w:r>
    </w:p>
    <w:p w14:paraId="3546BB3F" w14:textId="77777777" w:rsidR="00A12D04" w:rsidRPr="00A12D04" w:rsidRDefault="00A12D04" w:rsidP="00A12D04">
      <w:r w:rsidRPr="00A12D04">
        <w:t>Ericsson: when the PLRS is not configured explicitly the source could be the PLRS. It is typical case and we should test it. We could wait for RAN1 feedback and come back to it.</w:t>
      </w:r>
    </w:p>
    <w:p w14:paraId="758A2E09" w14:textId="77777777" w:rsidR="00A12D04" w:rsidRPr="00A12D04" w:rsidRDefault="00A12D04" w:rsidP="00A12D04">
      <w:r w:rsidRPr="00A12D04">
        <w:t>Apple: in our understanding the LS was about clarifying the active UL TCI state list and the relation of maintaining PLRS. It is a different issue. We need to check further on the RAN1 spec about default behaviour when PLRS is not configured. We should focus on the switching itself in the test cases in stead of testing the fall back behaviours.</w:t>
      </w:r>
    </w:p>
    <w:p w14:paraId="5114FA6B" w14:textId="77777777" w:rsidR="00A12D04" w:rsidRPr="00A12D04" w:rsidRDefault="00A12D04" w:rsidP="00A12D04">
      <w:r w:rsidRPr="00A12D04">
        <w:t>Ericsson: in other WI, RAN1 spec mentions that the default behaviour is to use the source RS as the PLRS. We could reuse.</w:t>
      </w:r>
    </w:p>
    <w:p w14:paraId="2CD7AB1F" w14:textId="77777777" w:rsidR="00A12D04" w:rsidRPr="00A12D04" w:rsidRDefault="00A12D04" w:rsidP="00A12D04">
      <w:r w:rsidRPr="00A12D04">
        <w:t>Huawei: we agree with Apple that the tests are for TCI state switching but not to verify the default behaviour.</w:t>
      </w:r>
    </w:p>
    <w:p w14:paraId="68CC8C57" w14:textId="77777777" w:rsidR="00A12D04" w:rsidRPr="00A12D04" w:rsidRDefault="00A12D04" w:rsidP="00A12D04">
      <w:pPr>
        <w:rPr>
          <w:rFonts w:eastAsia="Yu Mincho"/>
          <w:b/>
          <w:u w:val="single"/>
          <w:lang w:eastAsia="ja-JP"/>
        </w:rPr>
      </w:pPr>
      <w:r w:rsidRPr="00A12D04">
        <w:rPr>
          <w:rFonts w:eastAsia="SimSun"/>
          <w:b/>
          <w:u w:val="single"/>
          <w:lang w:eastAsia="ko-KR"/>
        </w:rPr>
        <w:t>Issue 1-1-2: How to define PL-RS of target TCI?</w:t>
      </w:r>
    </w:p>
    <w:p w14:paraId="0A30DBC5"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0F6BD934"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hint="eastAsia"/>
          <w:szCs w:val="24"/>
          <w:lang w:eastAsia="zh-CN"/>
        </w:rPr>
        <w:lastRenderedPageBreak/>
        <w:t>O</w:t>
      </w:r>
      <w:r w:rsidRPr="00A12D04">
        <w:rPr>
          <w:rFonts w:eastAsia="SimSun"/>
          <w:szCs w:val="24"/>
          <w:lang w:eastAsia="zh-CN"/>
        </w:rPr>
        <w:t>ption 1 (vivo)</w:t>
      </w:r>
    </w:p>
    <w:p w14:paraId="3778620E"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lang w:eastAsia="zh-CN"/>
        </w:rPr>
        <w:t xml:space="preserve">RAN4 design test cases for unified TCI by configuring that PL RS of target TCI is not QCL-D with the any PL RS of the TCI in the currently activated TCI list. </w:t>
      </w:r>
    </w:p>
    <w:p w14:paraId="2056757A" w14:textId="77777777" w:rsidR="00A12D04" w:rsidRPr="00A12D04" w:rsidRDefault="00A12D04" w:rsidP="00A12D04">
      <w:pPr>
        <w:rPr>
          <w:rFonts w:eastAsia="Malgun Gothic"/>
          <w:b/>
          <w:lang w:eastAsia="ko-KR"/>
        </w:rPr>
      </w:pPr>
      <w:r w:rsidRPr="00A12D04">
        <w:rPr>
          <w:rFonts w:eastAsia="Malgun Gothic"/>
          <w:b/>
          <w:lang w:eastAsia="ko-KR"/>
        </w:rPr>
        <w:t>Discussion:</w:t>
      </w:r>
    </w:p>
    <w:p w14:paraId="2FE57A40" w14:textId="77777777" w:rsidR="00A12D04" w:rsidRPr="00A12D04" w:rsidRDefault="00A12D04" w:rsidP="00A12D04">
      <w:r w:rsidRPr="00A12D04">
        <w:t>Vivo: we should specify the TC when the PLRS is not maintained. Which means that the PLRS is not QCL-ed type D with any RS that is within the active TCI state list.</w:t>
      </w:r>
    </w:p>
    <w:p w14:paraId="118FB42E" w14:textId="77777777" w:rsidR="00A12D04" w:rsidRPr="00A12D04" w:rsidRDefault="00A12D04" w:rsidP="00A12D04">
      <w:r w:rsidRPr="00A12D04">
        <w:t>Nokia: this also the discussion point in core discussion. How to specify the definition of maintained PLRS has impact on the delay requirements. We need to go to core discussion first.</w:t>
      </w:r>
    </w:p>
    <w:p w14:paraId="510014C3" w14:textId="77777777" w:rsidR="00A12D04" w:rsidRPr="00A12D04" w:rsidRDefault="00A12D04" w:rsidP="00A12D04">
      <w:r w:rsidRPr="00A12D04">
        <w:t>Huawei: whether it is maintained or not has nothing to do with the delay. When there are over 4 RS configured the UE could not maintain all of them.</w:t>
      </w:r>
    </w:p>
    <w:p w14:paraId="0B2964B2" w14:textId="77777777" w:rsidR="00A12D04" w:rsidRPr="00A12D04" w:rsidRDefault="00A12D04" w:rsidP="00A12D04">
      <w:r w:rsidRPr="00A12D04">
        <w:t>Apple: we agree with Huawei. If the PLRS is in the active TCI state list, the UE is expected to maintain the PLRS. We sent an LS to RAN1 to ask about the correct behaviour if the number is over 4.</w:t>
      </w:r>
    </w:p>
    <w:p w14:paraId="4E08AAB3" w14:textId="77777777" w:rsidR="00A12D04" w:rsidRPr="00A12D04" w:rsidRDefault="00A12D04" w:rsidP="00A12D04">
      <w:r w:rsidRPr="00A12D04">
        <w:t>Vivo: to clarify, why do we need to configure more than 4 RS in the test cases.</w:t>
      </w:r>
    </w:p>
    <w:p w14:paraId="3D896B0C" w14:textId="77777777" w:rsidR="00A12D04" w:rsidRPr="00A12D04" w:rsidRDefault="00A12D04" w:rsidP="00A12D04">
      <w:r w:rsidRPr="00A12D04">
        <w:t>Nokia: we do not have TCI state list for UL. We can have up to 4 tracked by the UE according to RAN1 agreement. It is ok to wait for the reply.</w:t>
      </w:r>
    </w:p>
    <w:p w14:paraId="5BDC72EA" w14:textId="77777777" w:rsidR="00A12D04" w:rsidRPr="00A12D04" w:rsidRDefault="00A12D04" w:rsidP="00A12D04">
      <w:r w:rsidRPr="00A12D04">
        <w:t>Apple: in the unified TCI state framework in R17, we have UL TCI state/joint TCI state list. We don’t need to configure more than 2 RS in the list if we assume the PLRS is maintained.</w:t>
      </w:r>
    </w:p>
    <w:p w14:paraId="333166C1" w14:textId="77777777" w:rsidR="00A12D04" w:rsidRPr="00A12D04" w:rsidRDefault="00A12D04" w:rsidP="00A12D04">
      <w:r w:rsidRPr="00A12D04">
        <w:t>Nokia: we don’t have a clear agreement if the UE tracks the timing on the RS in the list.</w:t>
      </w:r>
    </w:p>
    <w:p w14:paraId="093FDB99" w14:textId="77777777" w:rsidR="00A12D04" w:rsidRPr="00A12D04" w:rsidRDefault="00A12D04" w:rsidP="00A12D04">
      <w:pPr>
        <w:rPr>
          <w:rFonts w:eastAsia="Yu Mincho"/>
          <w:b/>
          <w:u w:val="single"/>
          <w:lang w:eastAsia="ja-JP"/>
        </w:rPr>
      </w:pPr>
      <w:r w:rsidRPr="00A12D04">
        <w:rPr>
          <w:rFonts w:eastAsia="SimSun"/>
          <w:b/>
          <w:u w:val="single"/>
          <w:lang w:eastAsia="ko-KR"/>
        </w:rPr>
        <w:t>Issue 1-1-3: How to configure maintained PL-RS / NOT maintained PL-RS in the test case</w:t>
      </w:r>
    </w:p>
    <w:p w14:paraId="71D83C1E"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0F874C4E"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1 (Samsung)</w:t>
      </w:r>
    </w:p>
    <w:p w14:paraId="5486F41F"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In the test cases, only define the test cases for PL-RS is not maintained. For the test setup, configure a new RS as PL-RS, it is a “not maintained PL-RS”.</w:t>
      </w:r>
    </w:p>
    <w:p w14:paraId="58503468" w14:textId="77777777" w:rsidR="00A12D04" w:rsidRPr="00A12D04" w:rsidRDefault="00A12D04" w:rsidP="00A12D04">
      <w:pPr>
        <w:rPr>
          <w:rFonts w:eastAsia="Malgun Gothic"/>
          <w:b/>
          <w:lang w:eastAsia="ko-KR"/>
        </w:rPr>
      </w:pPr>
      <w:r w:rsidRPr="00A12D04">
        <w:rPr>
          <w:rFonts w:eastAsia="Malgun Gothic"/>
          <w:b/>
          <w:lang w:eastAsia="ko-KR"/>
        </w:rPr>
        <w:t>Discussion:</w:t>
      </w:r>
    </w:p>
    <w:p w14:paraId="17F7703F" w14:textId="77777777" w:rsidR="00A12D04" w:rsidRPr="00A12D04" w:rsidRDefault="00A12D04" w:rsidP="00A12D04"/>
    <w:p w14:paraId="0A99DB09" w14:textId="77777777" w:rsidR="00A12D04" w:rsidRPr="00A12D04" w:rsidRDefault="00A12D04" w:rsidP="00A12D04">
      <w:pPr>
        <w:rPr>
          <w:rFonts w:eastAsia="Yu Mincho"/>
          <w:b/>
          <w:u w:val="single"/>
          <w:lang w:eastAsia="ja-JP"/>
        </w:rPr>
      </w:pPr>
      <w:r w:rsidRPr="00A12D04">
        <w:rPr>
          <w:rFonts w:eastAsia="SimSun"/>
          <w:b/>
          <w:u w:val="single"/>
          <w:lang w:eastAsia="ko-KR"/>
        </w:rPr>
        <w:t>Issue 1-2-1: TRS configuration for cell with different PCI in the test case</w:t>
      </w:r>
    </w:p>
    <w:p w14:paraId="4B7499F2"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5342C329"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1 (vivo)</w:t>
      </w:r>
    </w:p>
    <w:p w14:paraId="4345EB76"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RAN4 may clarify in Note 4 of A.3.16.A.2-1 by adding the following sentence. ‘The TCI state of the TRS is the same as TCI.state.1 except that the additionalPCI field is also configured with PCI 0.’ In this case, no need to introduce a new TRS configuration or new TCI configuration.</w:t>
      </w:r>
    </w:p>
    <w:p w14:paraId="6C66F976" w14:textId="77777777" w:rsidR="00A12D04" w:rsidRPr="00A12D04" w:rsidRDefault="00A12D04" w:rsidP="00A12D04">
      <w:pPr>
        <w:rPr>
          <w:rFonts w:eastAsia="Malgun Gothic"/>
          <w:b/>
          <w:lang w:eastAsia="ko-KR"/>
        </w:rPr>
      </w:pPr>
      <w:r w:rsidRPr="00A12D04">
        <w:rPr>
          <w:rFonts w:eastAsia="Malgun Gothic"/>
          <w:b/>
          <w:lang w:eastAsia="ko-KR"/>
        </w:rPr>
        <w:t>Discussion:</w:t>
      </w:r>
    </w:p>
    <w:p w14:paraId="457D1DC7" w14:textId="77777777" w:rsidR="00A12D04" w:rsidRPr="00A12D04" w:rsidRDefault="00A12D04" w:rsidP="00A12D04"/>
    <w:p w14:paraId="6BEC2326"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D0D4A0F"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4.6</w:t>
      </w:r>
      <w:r w:rsidRPr="00A12D04">
        <w:rPr>
          <w:rFonts w:ascii="Arial" w:hAnsi="Arial"/>
          <w:sz w:val="28"/>
        </w:rPr>
        <w:tab/>
        <w:t>Support of reduced capability NR devices</w:t>
      </w:r>
    </w:p>
    <w:p w14:paraId="61DF18F5" w14:textId="77777777" w:rsidR="00A12D04" w:rsidRPr="00A12D04" w:rsidRDefault="00A12D04" w:rsidP="00A12D04">
      <w:pPr>
        <w:rPr>
          <w:rFonts w:ascii="Arial" w:hAnsi="Arial" w:cs="Arial"/>
          <w:b/>
          <w:sz w:val="24"/>
        </w:rPr>
      </w:pPr>
      <w:hyperlink r:id="rId299" w:history="1">
        <w:r w:rsidRPr="00A12D04">
          <w:rPr>
            <w:rFonts w:ascii="Arial" w:hAnsi="Arial" w:cs="Arial"/>
            <w:b/>
            <w:color w:val="0000FF"/>
            <w:sz w:val="24"/>
            <w:u w:val="single"/>
          </w:rPr>
          <w:t>R4-2217281</w:t>
        </w:r>
      </w:hyperlink>
      <w:r w:rsidRPr="00A12D04">
        <w:rPr>
          <w:b/>
          <w:lang w:val="en-US" w:eastAsia="zh-CN"/>
        </w:rPr>
        <w:tab/>
      </w:r>
      <w:r w:rsidRPr="00A12D04">
        <w:rPr>
          <w:rFonts w:ascii="Arial" w:hAnsi="Arial" w:cs="Arial"/>
          <w:b/>
          <w:sz w:val="24"/>
        </w:rPr>
        <w:t>Big CR for Performance part of RedCap - TS 38.133</w:t>
      </w:r>
    </w:p>
    <w:p w14:paraId="46CD645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w:t>
      </w:r>
      <w:r w:rsidRPr="00A12D04">
        <w:rPr>
          <w:i/>
          <w:highlight w:val="yellow"/>
        </w:rPr>
        <w:t>xxxx</w:t>
      </w:r>
      <w:r w:rsidRPr="00A12D04">
        <w:rPr>
          <w:i/>
        </w:rPr>
        <w:t xml:space="preserve">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508F48AD" w14:textId="77777777" w:rsidR="00A12D04" w:rsidRPr="00A12D04" w:rsidRDefault="00A12D04" w:rsidP="00A12D04">
      <w:pPr>
        <w:rPr>
          <w:rFonts w:ascii="Arial" w:hAnsi="Arial" w:cs="Arial"/>
          <w:b/>
          <w:color w:val="0000FF"/>
          <w:sz w:val="24"/>
          <w:u w:val="thick"/>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23E40458" w14:textId="77777777" w:rsidR="00A12D04" w:rsidRPr="00A12D04" w:rsidRDefault="00A12D04" w:rsidP="00A12D04">
      <w:pPr>
        <w:rPr>
          <w:rFonts w:ascii="Arial" w:hAnsi="Arial" w:cs="Arial"/>
          <w:b/>
          <w:sz w:val="24"/>
        </w:rPr>
      </w:pPr>
      <w:hyperlink r:id="rId300" w:history="1">
        <w:r w:rsidRPr="00A12D04">
          <w:rPr>
            <w:rFonts w:ascii="Arial" w:hAnsi="Arial" w:cs="Arial"/>
            <w:b/>
            <w:color w:val="0000FF"/>
            <w:sz w:val="24"/>
            <w:u w:val="single"/>
          </w:rPr>
          <w:t>R4-2217214</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RedCap RRM requirements</w:t>
      </w:r>
    </w:p>
    <w:p w14:paraId="7D87623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4DD06F76"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lastRenderedPageBreak/>
        <w:t xml:space="preserve">Abstract: </w:t>
      </w:r>
    </w:p>
    <w:p w14:paraId="5050EFC9"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A12D04">
        <w:rPr>
          <w:rFonts w:ascii="Arial" w:hAnsi="Arial" w:cs="Arial"/>
          <w:b/>
          <w:sz w:val="24"/>
          <w:szCs w:val="24"/>
          <w:lang w:val="en-US" w:eastAsia="zh-CN"/>
        </w:rPr>
        <w:t>Decision:</w:t>
      </w:r>
      <w:r w:rsidRPr="00A12D04">
        <w:rPr>
          <w:rFonts w:ascii="Arial" w:hAnsi="Arial" w:cs="Arial"/>
          <w:b/>
          <w:sz w:val="24"/>
          <w:szCs w:val="24"/>
          <w:lang w:val="en-US" w:eastAsia="zh-CN"/>
        </w:rPr>
        <w:tab/>
      </w:r>
      <w:r w:rsidRPr="00A12D04">
        <w:rPr>
          <w:rFonts w:ascii="Arial" w:hAnsi="Arial" w:cs="Arial"/>
          <w:b/>
          <w:sz w:val="24"/>
          <w:szCs w:val="24"/>
          <w:lang w:val="en-US" w:eastAsia="zh-CN"/>
        </w:rPr>
        <w:tab/>
      </w:r>
      <w:r w:rsidRPr="00A12D04">
        <w:rPr>
          <w:rFonts w:ascii="Arial" w:hAnsi="Arial" w:cs="Arial"/>
          <w:b/>
          <w:sz w:val="24"/>
          <w:szCs w:val="24"/>
          <w:highlight w:val="yellow"/>
          <w:lang w:val="en-US" w:eastAsia="zh-CN"/>
        </w:rPr>
        <w:t>Return to</w:t>
      </w:r>
      <w:r w:rsidRPr="00A12D04">
        <w:rPr>
          <w:rFonts w:ascii="Arial" w:hAnsi="Arial" w:cs="Arial"/>
          <w:b/>
          <w:sz w:val="24"/>
          <w:szCs w:val="24"/>
          <w:lang w:val="en-US" w:eastAsia="zh-CN"/>
        </w:rPr>
        <w:t>.</w:t>
      </w:r>
    </w:p>
    <w:p w14:paraId="4C0BDDC4" w14:textId="77777777" w:rsidR="00A12D04" w:rsidRPr="00A12D04" w:rsidRDefault="00A12D04" w:rsidP="00A12D04">
      <w:pPr>
        <w:rPr>
          <w:rFonts w:ascii="Arial" w:hAnsi="Arial" w:cs="Arial"/>
          <w:b/>
          <w:sz w:val="24"/>
        </w:rPr>
      </w:pPr>
      <w:hyperlink r:id="rId301" w:history="1">
        <w:r w:rsidRPr="00A12D04">
          <w:rPr>
            <w:rFonts w:ascii="Arial" w:hAnsi="Arial" w:cs="Arial"/>
            <w:b/>
            <w:color w:val="0000FF"/>
            <w:sz w:val="24"/>
            <w:u w:val="single"/>
          </w:rPr>
          <w:t>R4-2217215</w:t>
        </w:r>
      </w:hyperlink>
      <w:r w:rsidRPr="00A12D04">
        <w:rPr>
          <w:b/>
          <w:lang w:val="en-US" w:eastAsia="zh-CN"/>
        </w:rPr>
        <w:tab/>
      </w:r>
      <w:r w:rsidRPr="00A12D04">
        <w:rPr>
          <w:rFonts w:ascii="Arial" w:hAnsi="Arial" w:cs="Arial"/>
          <w:b/>
          <w:sz w:val="24"/>
        </w:rPr>
        <w:t>Test case list for RedCap RRM performance part</w:t>
      </w:r>
    </w:p>
    <w:p w14:paraId="7E4789A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1979E47B"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43EF75B"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A12D04">
        <w:rPr>
          <w:rFonts w:ascii="Arial" w:hAnsi="Arial" w:cs="Arial"/>
          <w:b/>
          <w:sz w:val="24"/>
          <w:szCs w:val="24"/>
          <w:lang w:val="en-US" w:eastAsia="zh-CN"/>
        </w:rPr>
        <w:t>Decision:</w:t>
      </w:r>
      <w:r w:rsidRPr="00A12D04">
        <w:rPr>
          <w:rFonts w:ascii="Arial" w:hAnsi="Arial" w:cs="Arial"/>
          <w:b/>
          <w:sz w:val="24"/>
          <w:szCs w:val="24"/>
          <w:lang w:val="en-US" w:eastAsia="zh-CN"/>
        </w:rPr>
        <w:tab/>
      </w:r>
      <w:r w:rsidRPr="00A12D04">
        <w:rPr>
          <w:rFonts w:ascii="Arial" w:hAnsi="Arial" w:cs="Arial"/>
          <w:b/>
          <w:sz w:val="24"/>
          <w:szCs w:val="24"/>
          <w:lang w:val="en-US" w:eastAsia="zh-CN"/>
        </w:rPr>
        <w:tab/>
      </w:r>
      <w:r w:rsidRPr="00A12D04">
        <w:rPr>
          <w:rFonts w:ascii="Arial" w:hAnsi="Arial" w:cs="Arial"/>
          <w:b/>
          <w:sz w:val="24"/>
          <w:szCs w:val="24"/>
          <w:highlight w:val="yellow"/>
          <w:lang w:val="en-US" w:eastAsia="zh-CN"/>
        </w:rPr>
        <w:t>Return to</w:t>
      </w:r>
      <w:r w:rsidRPr="00A12D04">
        <w:rPr>
          <w:rFonts w:ascii="Arial" w:hAnsi="Arial" w:cs="Arial"/>
          <w:b/>
          <w:sz w:val="24"/>
          <w:szCs w:val="24"/>
          <w:lang w:val="en-US" w:eastAsia="zh-CN"/>
        </w:rPr>
        <w:t>.</w:t>
      </w:r>
    </w:p>
    <w:p w14:paraId="2EA45280" w14:textId="77777777" w:rsidR="00A12D04" w:rsidRPr="00A12D04" w:rsidRDefault="00A12D04" w:rsidP="00A12D04">
      <w:pPr>
        <w:rPr>
          <w:rFonts w:ascii="Arial" w:hAnsi="Arial" w:cs="Arial"/>
          <w:b/>
          <w:sz w:val="24"/>
        </w:rPr>
      </w:pPr>
      <w:hyperlink r:id="rId302" w:history="1">
        <w:r w:rsidRPr="00A12D04">
          <w:rPr>
            <w:rFonts w:ascii="Arial" w:hAnsi="Arial" w:cs="Arial"/>
            <w:b/>
            <w:color w:val="0000FF"/>
            <w:sz w:val="24"/>
            <w:u w:val="single"/>
          </w:rPr>
          <w:t>R4-2217232</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eDRX and RRM measurement relaxations requirements for Redcap UE</w:t>
      </w:r>
    </w:p>
    <w:p w14:paraId="70FDB67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504DD563"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55000F01"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A12D04">
        <w:rPr>
          <w:rFonts w:ascii="Arial" w:hAnsi="Arial" w:cs="Arial"/>
          <w:b/>
          <w:sz w:val="24"/>
          <w:szCs w:val="24"/>
          <w:lang w:val="en-US" w:eastAsia="zh-CN"/>
        </w:rPr>
        <w:t>Decision:</w:t>
      </w:r>
      <w:r w:rsidRPr="00A12D04">
        <w:rPr>
          <w:rFonts w:ascii="Arial" w:hAnsi="Arial" w:cs="Arial"/>
          <w:b/>
          <w:sz w:val="24"/>
          <w:szCs w:val="24"/>
          <w:lang w:val="en-US" w:eastAsia="zh-CN"/>
        </w:rPr>
        <w:tab/>
      </w:r>
      <w:r w:rsidRPr="00A12D04">
        <w:rPr>
          <w:rFonts w:ascii="Arial" w:hAnsi="Arial" w:cs="Arial"/>
          <w:b/>
          <w:sz w:val="24"/>
          <w:szCs w:val="24"/>
          <w:lang w:val="en-US" w:eastAsia="zh-CN"/>
        </w:rPr>
        <w:tab/>
      </w:r>
      <w:r w:rsidRPr="00A12D04">
        <w:rPr>
          <w:rFonts w:ascii="Arial" w:hAnsi="Arial" w:cs="Arial"/>
          <w:b/>
          <w:sz w:val="24"/>
          <w:szCs w:val="24"/>
          <w:highlight w:val="yellow"/>
          <w:lang w:val="en-US" w:eastAsia="zh-CN"/>
        </w:rPr>
        <w:t>Return to</w:t>
      </w:r>
      <w:r w:rsidRPr="00A12D04">
        <w:rPr>
          <w:rFonts w:ascii="Arial" w:hAnsi="Arial" w:cs="Arial"/>
          <w:b/>
          <w:sz w:val="24"/>
          <w:szCs w:val="24"/>
          <w:lang w:val="en-US" w:eastAsia="zh-CN"/>
        </w:rPr>
        <w:t>.</w:t>
      </w:r>
    </w:p>
    <w:p w14:paraId="7E4C839C"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4.6.3</w:t>
      </w:r>
      <w:r w:rsidRPr="00A12D04">
        <w:rPr>
          <w:rFonts w:ascii="Arial" w:hAnsi="Arial"/>
          <w:sz w:val="24"/>
        </w:rPr>
        <w:tab/>
        <w:t xml:space="preserve">RRM core requirement maintenance </w:t>
      </w:r>
    </w:p>
    <w:p w14:paraId="5861E73D"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4.6.3.1</w:t>
      </w:r>
      <w:r w:rsidRPr="00A12D04">
        <w:rPr>
          <w:rFonts w:ascii="Arial" w:hAnsi="Arial"/>
          <w:sz w:val="22"/>
        </w:rPr>
        <w:tab/>
        <w:t>Impacts from UE complexity reduction</w:t>
      </w:r>
    </w:p>
    <w:p w14:paraId="3EF0FAD5" w14:textId="77777777" w:rsidR="00A12D04" w:rsidRPr="00A12D04" w:rsidRDefault="00A12D04" w:rsidP="00A12D04">
      <w:pPr>
        <w:rPr>
          <w:rFonts w:ascii="Arial" w:hAnsi="Arial" w:cs="Arial"/>
          <w:b/>
          <w:sz w:val="24"/>
        </w:rPr>
      </w:pPr>
      <w:hyperlink r:id="rId303" w:history="1">
        <w:r w:rsidRPr="00A12D04">
          <w:rPr>
            <w:rFonts w:ascii="Arial" w:hAnsi="Arial" w:cs="Arial"/>
            <w:b/>
            <w:color w:val="0000FF"/>
            <w:sz w:val="24"/>
            <w:u w:val="single"/>
          </w:rPr>
          <w:t>R4-2215962</w:t>
        </w:r>
      </w:hyperlink>
      <w:r w:rsidRPr="00A12D04">
        <w:rPr>
          <w:rFonts w:ascii="Arial" w:hAnsi="Arial" w:cs="Arial"/>
          <w:b/>
          <w:color w:val="0000FF"/>
          <w:sz w:val="24"/>
        </w:rPr>
        <w:tab/>
      </w:r>
      <w:r w:rsidRPr="00A12D04">
        <w:rPr>
          <w:rFonts w:ascii="Arial" w:hAnsi="Arial" w:cs="Arial"/>
          <w:b/>
          <w:sz w:val="24"/>
        </w:rPr>
        <w:t>Discussion on LS on configuring margin for 1 Rx RedCap UEs</w:t>
      </w:r>
    </w:p>
    <w:p w14:paraId="3DD397E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7976EFD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2DC58DB"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4.6.3.1.1</w:t>
      </w:r>
      <w:r w:rsidRPr="00A12D04">
        <w:rPr>
          <w:rFonts w:ascii="Arial" w:hAnsi="Arial"/>
        </w:rPr>
        <w:tab/>
        <w:t>General</w:t>
      </w:r>
    </w:p>
    <w:p w14:paraId="3A49C1AB" w14:textId="77777777" w:rsidR="00A12D04" w:rsidRPr="00A12D04" w:rsidRDefault="00A12D04" w:rsidP="00A12D04">
      <w:pPr>
        <w:rPr>
          <w:rFonts w:ascii="Arial" w:hAnsi="Arial" w:cs="Arial"/>
          <w:b/>
          <w:sz w:val="24"/>
        </w:rPr>
      </w:pPr>
      <w:hyperlink r:id="rId304" w:history="1">
        <w:r w:rsidRPr="00A12D04">
          <w:rPr>
            <w:rFonts w:ascii="Arial" w:hAnsi="Arial" w:cs="Arial"/>
            <w:b/>
            <w:color w:val="0000FF"/>
            <w:sz w:val="24"/>
            <w:u w:val="single"/>
          </w:rPr>
          <w:t>R4-2215364</w:t>
        </w:r>
      </w:hyperlink>
      <w:r w:rsidRPr="00A12D04">
        <w:rPr>
          <w:rFonts w:ascii="Arial" w:hAnsi="Arial" w:cs="Arial"/>
          <w:b/>
          <w:color w:val="0000FF"/>
          <w:sz w:val="24"/>
        </w:rPr>
        <w:tab/>
      </w:r>
      <w:r w:rsidRPr="00A12D04">
        <w:rPr>
          <w:rFonts w:ascii="Arial" w:hAnsi="Arial" w:cs="Arial"/>
          <w:b/>
          <w:sz w:val="24"/>
        </w:rPr>
        <w:t>Discussion on the negative configuring margin for RSRP change threshold of 1 Rx RedCap UEs</w:t>
      </w:r>
    </w:p>
    <w:p w14:paraId="3A979D7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658141C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AC5AE83" w14:textId="77777777" w:rsidR="00A12D04" w:rsidRPr="00A12D04" w:rsidRDefault="00A12D04" w:rsidP="00A12D04">
      <w:pPr>
        <w:rPr>
          <w:rFonts w:ascii="Arial" w:hAnsi="Arial" w:cs="Arial"/>
          <w:b/>
          <w:sz w:val="24"/>
        </w:rPr>
      </w:pPr>
      <w:hyperlink r:id="rId305" w:history="1">
        <w:r w:rsidRPr="00A12D04">
          <w:rPr>
            <w:rFonts w:ascii="Arial" w:hAnsi="Arial" w:cs="Arial"/>
            <w:b/>
            <w:color w:val="0000FF"/>
            <w:sz w:val="24"/>
            <w:u w:val="single"/>
          </w:rPr>
          <w:t>R4-2215365</w:t>
        </w:r>
      </w:hyperlink>
      <w:r w:rsidRPr="00A12D04">
        <w:rPr>
          <w:rFonts w:ascii="Arial" w:hAnsi="Arial" w:cs="Arial"/>
          <w:b/>
          <w:color w:val="0000FF"/>
          <w:sz w:val="24"/>
        </w:rPr>
        <w:tab/>
      </w:r>
      <w:r w:rsidRPr="00A12D04">
        <w:rPr>
          <w:rFonts w:ascii="Arial" w:hAnsi="Arial" w:cs="Arial"/>
          <w:b/>
          <w:sz w:val="24"/>
        </w:rPr>
        <w:t>CR on 1Rx. margin for RedCap UEs configured with relaxed measurement criterion</w:t>
      </w:r>
    </w:p>
    <w:p w14:paraId="7CC4A00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CR-2587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1E3CB8A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 pursued.</w:t>
      </w:r>
    </w:p>
    <w:p w14:paraId="1A841BC2" w14:textId="77777777" w:rsidR="00A12D04" w:rsidRPr="00A12D04" w:rsidRDefault="00A12D04" w:rsidP="00A12D04">
      <w:pPr>
        <w:rPr>
          <w:rFonts w:ascii="Arial" w:hAnsi="Arial" w:cs="Arial"/>
          <w:b/>
          <w:sz w:val="24"/>
        </w:rPr>
      </w:pPr>
      <w:hyperlink r:id="rId306" w:history="1">
        <w:r w:rsidRPr="00A12D04">
          <w:rPr>
            <w:rFonts w:ascii="Arial" w:hAnsi="Arial" w:cs="Arial"/>
            <w:b/>
            <w:color w:val="0000FF"/>
            <w:sz w:val="24"/>
            <w:u w:val="single"/>
          </w:rPr>
          <w:t>R4-2216215</w:t>
        </w:r>
      </w:hyperlink>
      <w:r w:rsidRPr="00A12D04">
        <w:rPr>
          <w:rFonts w:ascii="Arial" w:hAnsi="Arial" w:cs="Arial"/>
          <w:b/>
          <w:color w:val="0000FF"/>
          <w:sz w:val="24"/>
        </w:rPr>
        <w:tab/>
      </w:r>
      <w:r w:rsidRPr="00A12D04">
        <w:rPr>
          <w:rFonts w:ascii="Arial" w:hAnsi="Arial" w:cs="Arial"/>
          <w:b/>
          <w:sz w:val="24"/>
        </w:rPr>
        <w:t>Discussion on remaining RRM issues for RedCap UEs</w:t>
      </w:r>
    </w:p>
    <w:p w14:paraId="5929B37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2FD611A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270FDF4" w14:textId="77777777" w:rsidR="00A12D04" w:rsidRPr="00A12D04" w:rsidRDefault="00A12D04" w:rsidP="00A12D04">
      <w:pPr>
        <w:rPr>
          <w:rFonts w:ascii="Arial" w:hAnsi="Arial" w:cs="Arial"/>
          <w:b/>
          <w:sz w:val="24"/>
        </w:rPr>
      </w:pPr>
      <w:hyperlink r:id="rId307" w:history="1">
        <w:r w:rsidRPr="00A12D04">
          <w:rPr>
            <w:rFonts w:ascii="Arial" w:hAnsi="Arial" w:cs="Arial"/>
            <w:b/>
            <w:color w:val="0000FF"/>
            <w:sz w:val="24"/>
            <w:u w:val="single"/>
          </w:rPr>
          <w:t>R4-2216216</w:t>
        </w:r>
      </w:hyperlink>
      <w:r w:rsidRPr="00A12D04">
        <w:rPr>
          <w:rFonts w:ascii="Arial" w:hAnsi="Arial" w:cs="Arial"/>
          <w:b/>
          <w:color w:val="0000FF"/>
          <w:sz w:val="24"/>
        </w:rPr>
        <w:tab/>
      </w:r>
      <w:r w:rsidRPr="00A12D04">
        <w:rPr>
          <w:rFonts w:ascii="Arial" w:hAnsi="Arial" w:cs="Arial"/>
          <w:b/>
          <w:sz w:val="24"/>
        </w:rPr>
        <w:t>CR 38.133: Corrections to SDT requirements for RedCap</w:t>
      </w:r>
    </w:p>
    <w:p w14:paraId="03CB46E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CR-2609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286B7D1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Postponed.</w:t>
      </w:r>
    </w:p>
    <w:p w14:paraId="3EAA69D1" w14:textId="77777777" w:rsidR="00A12D04" w:rsidRPr="00A12D04" w:rsidRDefault="00A12D04" w:rsidP="00A12D04">
      <w:pPr>
        <w:rPr>
          <w:rFonts w:ascii="Arial" w:hAnsi="Arial" w:cs="Arial"/>
          <w:b/>
          <w:sz w:val="24"/>
        </w:rPr>
      </w:pPr>
      <w:hyperlink r:id="rId308" w:history="1">
        <w:r w:rsidRPr="00A12D04">
          <w:rPr>
            <w:rFonts w:ascii="Arial" w:hAnsi="Arial" w:cs="Arial"/>
            <w:b/>
            <w:color w:val="0000FF"/>
            <w:sz w:val="24"/>
            <w:u w:val="single"/>
          </w:rPr>
          <w:t>R4-2216291</w:t>
        </w:r>
      </w:hyperlink>
      <w:r w:rsidRPr="00A12D04">
        <w:rPr>
          <w:rFonts w:ascii="Arial" w:hAnsi="Arial" w:cs="Arial"/>
          <w:b/>
          <w:color w:val="0000FF"/>
          <w:sz w:val="24"/>
        </w:rPr>
        <w:tab/>
      </w:r>
      <w:r w:rsidRPr="00A12D04">
        <w:rPr>
          <w:rFonts w:ascii="Arial" w:hAnsi="Arial" w:cs="Arial"/>
          <w:b/>
          <w:sz w:val="24"/>
        </w:rPr>
        <w:t>Correction to idle measurement requirements for RedCap Ues</w:t>
      </w:r>
    </w:p>
    <w:p w14:paraId="2AAA52F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CR-2618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633C9D1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309" w:history="1">
        <w:r w:rsidRPr="00A12D04">
          <w:rPr>
            <w:rFonts w:ascii="Arial" w:hAnsi="Arial" w:cs="Arial"/>
            <w:b/>
            <w:color w:val="0000FF"/>
            <w:u w:val="single"/>
          </w:rPr>
          <w:t>R4-2217216</w:t>
        </w:r>
      </w:hyperlink>
      <w:r w:rsidRPr="00A12D04">
        <w:rPr>
          <w:rFonts w:ascii="Arial" w:hAnsi="Arial" w:cs="Arial"/>
          <w:b/>
        </w:rPr>
        <w:t xml:space="preserve"> (from </w:t>
      </w:r>
      <w:hyperlink r:id="rId310" w:history="1">
        <w:r w:rsidRPr="00A12D04">
          <w:rPr>
            <w:rFonts w:ascii="Arial" w:hAnsi="Arial" w:cs="Arial"/>
            <w:b/>
            <w:color w:val="0000FF"/>
            <w:u w:val="single"/>
          </w:rPr>
          <w:t>R4-2216291</w:t>
        </w:r>
      </w:hyperlink>
      <w:r w:rsidRPr="00A12D04">
        <w:rPr>
          <w:rFonts w:ascii="Arial" w:hAnsi="Arial" w:cs="Arial"/>
          <w:b/>
        </w:rPr>
        <w:t>).</w:t>
      </w:r>
    </w:p>
    <w:p w14:paraId="2764A998" w14:textId="77777777" w:rsidR="00A12D04" w:rsidRPr="00A12D04" w:rsidRDefault="00A12D04" w:rsidP="00A12D04">
      <w:pPr>
        <w:rPr>
          <w:rFonts w:ascii="Arial" w:hAnsi="Arial" w:cs="Arial"/>
          <w:b/>
          <w:sz w:val="24"/>
        </w:rPr>
      </w:pPr>
      <w:hyperlink r:id="rId311" w:history="1">
        <w:r w:rsidRPr="00A12D04">
          <w:rPr>
            <w:rFonts w:ascii="Arial" w:hAnsi="Arial" w:cs="Arial"/>
            <w:b/>
            <w:color w:val="0000FF"/>
            <w:sz w:val="24"/>
            <w:u w:val="single"/>
          </w:rPr>
          <w:t>R4-2217216</w:t>
        </w:r>
      </w:hyperlink>
      <w:r w:rsidRPr="00A12D04">
        <w:rPr>
          <w:rFonts w:ascii="Arial" w:hAnsi="Arial" w:cs="Arial"/>
          <w:b/>
          <w:color w:val="0000FF"/>
          <w:sz w:val="24"/>
        </w:rPr>
        <w:tab/>
      </w:r>
      <w:r w:rsidRPr="00A12D04">
        <w:rPr>
          <w:rFonts w:ascii="Arial" w:hAnsi="Arial" w:cs="Arial"/>
          <w:b/>
          <w:sz w:val="24"/>
        </w:rPr>
        <w:t>Correction to idle measurement requirements for RedCap Ues</w:t>
      </w:r>
    </w:p>
    <w:p w14:paraId="5BCB054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CR-2618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1697806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4D263EBE" w14:textId="77777777" w:rsidR="00A12D04" w:rsidRPr="00A12D04" w:rsidRDefault="00A12D04" w:rsidP="00A12D04">
      <w:pPr>
        <w:rPr>
          <w:rFonts w:ascii="Arial" w:hAnsi="Arial" w:cs="Arial"/>
          <w:b/>
          <w:sz w:val="24"/>
        </w:rPr>
      </w:pPr>
      <w:hyperlink r:id="rId312" w:history="1">
        <w:r w:rsidRPr="00A12D04">
          <w:rPr>
            <w:rFonts w:ascii="Arial" w:hAnsi="Arial" w:cs="Arial"/>
            <w:b/>
            <w:color w:val="0000FF"/>
            <w:sz w:val="24"/>
            <w:u w:val="single"/>
          </w:rPr>
          <w:t>R4-2216855</w:t>
        </w:r>
      </w:hyperlink>
      <w:r w:rsidRPr="00A12D04">
        <w:rPr>
          <w:rFonts w:ascii="Arial" w:hAnsi="Arial" w:cs="Arial"/>
          <w:b/>
          <w:color w:val="0000FF"/>
          <w:sz w:val="24"/>
        </w:rPr>
        <w:tab/>
      </w:r>
      <w:r w:rsidRPr="00A12D04">
        <w:rPr>
          <w:rFonts w:ascii="Arial" w:hAnsi="Arial" w:cs="Arial"/>
          <w:b/>
          <w:sz w:val="24"/>
        </w:rPr>
        <w:t>On offset for cell specific RSRP thresholds for 1Rx Redcap UE</w:t>
      </w:r>
    </w:p>
    <w:p w14:paraId="4F41EFD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F9BE041" w14:textId="77777777" w:rsidR="00A12D04" w:rsidRPr="00A12D04" w:rsidRDefault="00A12D04" w:rsidP="00A12D04">
      <w:pPr>
        <w:rPr>
          <w:rFonts w:ascii="Arial" w:hAnsi="Arial" w:cs="Arial"/>
          <w:b/>
        </w:rPr>
      </w:pPr>
      <w:r w:rsidRPr="00A12D04">
        <w:rPr>
          <w:rFonts w:ascii="Arial" w:hAnsi="Arial" w:cs="Arial"/>
          <w:b/>
        </w:rPr>
        <w:t xml:space="preserve">Abstract: </w:t>
      </w:r>
    </w:p>
    <w:p w14:paraId="09F6F7D5" w14:textId="77777777" w:rsidR="00A12D04" w:rsidRPr="00A12D04" w:rsidRDefault="00A12D04" w:rsidP="00A12D04">
      <w:r w:rsidRPr="00A12D04">
        <w:t xml:space="preserve">The paper analyze the specification of the offset for cell specific RSRP thresholds included in LS to RAN2 in </w:t>
      </w:r>
      <w:hyperlink r:id="rId313" w:history="1">
        <w:r w:rsidRPr="00A12D04">
          <w:rPr>
            <w:color w:val="0000FF"/>
            <w:u w:val="single"/>
          </w:rPr>
          <w:t>R4-2214484</w:t>
        </w:r>
      </w:hyperlink>
      <w:r w:rsidRPr="00A12D04">
        <w:t>.</w:t>
      </w:r>
    </w:p>
    <w:p w14:paraId="628E4E2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8598C69" w14:textId="77777777" w:rsidR="00A12D04" w:rsidRPr="00A12D04" w:rsidRDefault="00A12D04" w:rsidP="00A12D04">
      <w:pPr>
        <w:rPr>
          <w:rFonts w:ascii="Arial" w:hAnsi="Arial" w:cs="Arial"/>
          <w:b/>
          <w:sz w:val="24"/>
        </w:rPr>
      </w:pPr>
      <w:hyperlink r:id="rId314" w:history="1">
        <w:r w:rsidRPr="00A12D04">
          <w:rPr>
            <w:rFonts w:ascii="Arial" w:hAnsi="Arial" w:cs="Arial"/>
            <w:b/>
            <w:color w:val="0000FF"/>
            <w:sz w:val="24"/>
            <w:u w:val="single"/>
          </w:rPr>
          <w:t>R4-2216856</w:t>
        </w:r>
      </w:hyperlink>
      <w:r w:rsidRPr="00A12D04">
        <w:rPr>
          <w:rFonts w:ascii="Arial" w:hAnsi="Arial" w:cs="Arial"/>
          <w:b/>
          <w:color w:val="0000FF"/>
          <w:sz w:val="24"/>
        </w:rPr>
        <w:tab/>
      </w:r>
      <w:r w:rsidRPr="00A12D04">
        <w:rPr>
          <w:rFonts w:ascii="Arial" w:hAnsi="Arial" w:cs="Arial"/>
          <w:b/>
          <w:sz w:val="24"/>
        </w:rPr>
        <w:t>Draft CR on offset for cell specific RSRP thresholds for 1Rx Redcap UE in 38.133</w:t>
      </w:r>
    </w:p>
    <w:p w14:paraId="6E6C41E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4A28353F" w14:textId="77777777" w:rsidR="00A12D04" w:rsidRPr="00A12D04" w:rsidRDefault="00A12D04" w:rsidP="00A12D04">
      <w:pPr>
        <w:rPr>
          <w:rFonts w:ascii="Arial" w:hAnsi="Arial" w:cs="Arial"/>
          <w:b/>
        </w:rPr>
      </w:pPr>
      <w:r w:rsidRPr="00A12D04">
        <w:rPr>
          <w:rFonts w:ascii="Arial" w:hAnsi="Arial" w:cs="Arial"/>
          <w:b/>
        </w:rPr>
        <w:t xml:space="preserve">Abstract: </w:t>
      </w:r>
    </w:p>
    <w:p w14:paraId="038F89EE" w14:textId="77777777" w:rsidR="00A12D04" w:rsidRPr="00A12D04" w:rsidRDefault="00A12D04" w:rsidP="00A12D04">
      <w:r w:rsidRPr="00A12D04">
        <w:t xml:space="preserve">The draft CR defines offset for cell specific RSRP thresholds in 38.133 included in LS to RAN2 in </w:t>
      </w:r>
      <w:hyperlink r:id="rId315" w:history="1">
        <w:r w:rsidRPr="00A12D04">
          <w:rPr>
            <w:color w:val="0000FF"/>
            <w:u w:val="single"/>
          </w:rPr>
          <w:t>R4-2214484</w:t>
        </w:r>
      </w:hyperlink>
      <w:r w:rsidRPr="00A12D04">
        <w:t>.</w:t>
      </w:r>
    </w:p>
    <w:p w14:paraId="34AB335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316" w:history="1">
        <w:r w:rsidRPr="00A12D04">
          <w:rPr>
            <w:rFonts w:ascii="Arial" w:hAnsi="Arial" w:cs="Arial"/>
            <w:b/>
            <w:color w:val="0000FF"/>
            <w:u w:val="single"/>
          </w:rPr>
          <w:t>R4-2217217</w:t>
        </w:r>
      </w:hyperlink>
      <w:r w:rsidRPr="00A12D04">
        <w:rPr>
          <w:rFonts w:ascii="Arial" w:hAnsi="Arial" w:cs="Arial"/>
          <w:b/>
        </w:rPr>
        <w:t xml:space="preserve"> (from </w:t>
      </w:r>
      <w:hyperlink r:id="rId317" w:history="1">
        <w:r w:rsidRPr="00A12D04">
          <w:rPr>
            <w:rFonts w:ascii="Arial" w:hAnsi="Arial" w:cs="Arial"/>
            <w:b/>
            <w:color w:val="0000FF"/>
            <w:u w:val="single"/>
          </w:rPr>
          <w:t>R4-2216856</w:t>
        </w:r>
      </w:hyperlink>
      <w:r w:rsidRPr="00A12D04">
        <w:rPr>
          <w:rFonts w:ascii="Arial" w:hAnsi="Arial" w:cs="Arial"/>
          <w:b/>
        </w:rPr>
        <w:t>).</w:t>
      </w:r>
    </w:p>
    <w:p w14:paraId="26DDA68A" w14:textId="77777777" w:rsidR="00A12D04" w:rsidRPr="00A12D04" w:rsidRDefault="00A12D04" w:rsidP="00A12D04">
      <w:pPr>
        <w:rPr>
          <w:rFonts w:ascii="Arial" w:hAnsi="Arial" w:cs="Arial"/>
          <w:b/>
          <w:sz w:val="24"/>
        </w:rPr>
      </w:pPr>
      <w:hyperlink r:id="rId318" w:history="1">
        <w:r w:rsidRPr="00A12D04">
          <w:rPr>
            <w:rFonts w:ascii="Arial" w:hAnsi="Arial" w:cs="Arial"/>
            <w:b/>
            <w:color w:val="0000FF"/>
            <w:sz w:val="24"/>
            <w:u w:val="single"/>
          </w:rPr>
          <w:t>R4-2217217</w:t>
        </w:r>
      </w:hyperlink>
      <w:r w:rsidRPr="00A12D04">
        <w:rPr>
          <w:rFonts w:ascii="Arial" w:hAnsi="Arial" w:cs="Arial"/>
          <w:b/>
          <w:color w:val="0000FF"/>
          <w:sz w:val="24"/>
        </w:rPr>
        <w:tab/>
      </w:r>
      <w:r w:rsidRPr="00A12D04">
        <w:rPr>
          <w:rFonts w:ascii="Arial" w:hAnsi="Arial" w:cs="Arial"/>
          <w:b/>
          <w:sz w:val="24"/>
        </w:rPr>
        <w:t>Draft CR on offset for cell specific RSRP thresholds for 1Rx Redcap UE in 38.133</w:t>
      </w:r>
    </w:p>
    <w:p w14:paraId="204AC15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6EE906B1" w14:textId="77777777" w:rsidR="00A12D04" w:rsidRPr="00A12D04" w:rsidRDefault="00A12D04" w:rsidP="00A12D04">
      <w:pPr>
        <w:rPr>
          <w:rFonts w:ascii="Arial" w:hAnsi="Arial" w:cs="Arial"/>
          <w:b/>
        </w:rPr>
      </w:pPr>
      <w:r w:rsidRPr="00A12D04">
        <w:rPr>
          <w:rFonts w:ascii="Arial" w:hAnsi="Arial" w:cs="Arial"/>
          <w:b/>
        </w:rPr>
        <w:t xml:space="preserve">Abstract: </w:t>
      </w:r>
    </w:p>
    <w:p w14:paraId="7CB2A271" w14:textId="77777777" w:rsidR="00A12D04" w:rsidRPr="00A12D04" w:rsidRDefault="00A12D04" w:rsidP="00A12D04">
      <w:r w:rsidRPr="00A12D04">
        <w:t xml:space="preserve">The draft CR defines offset for cell specific RSRP thresholds in 38.133 included in LS to RAN2 in </w:t>
      </w:r>
      <w:hyperlink r:id="rId319" w:history="1">
        <w:r w:rsidRPr="00A12D04">
          <w:rPr>
            <w:color w:val="0000FF"/>
            <w:u w:val="single"/>
          </w:rPr>
          <w:t>R4-2214484</w:t>
        </w:r>
      </w:hyperlink>
      <w:r w:rsidRPr="00A12D04">
        <w:t>.</w:t>
      </w:r>
    </w:p>
    <w:p w14:paraId="6C0EC9D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0E629354"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4.6.3.1.2</w:t>
      </w:r>
      <w:r w:rsidRPr="00A12D04">
        <w:rPr>
          <w:rFonts w:ascii="Arial" w:hAnsi="Arial"/>
        </w:rPr>
        <w:tab/>
        <w:t>Mobility requirements</w:t>
      </w:r>
    </w:p>
    <w:p w14:paraId="76BABCFA" w14:textId="77777777" w:rsidR="00A12D04" w:rsidRPr="00A12D04" w:rsidRDefault="00A12D04" w:rsidP="00A12D04">
      <w:pPr>
        <w:rPr>
          <w:rFonts w:ascii="Arial" w:hAnsi="Arial" w:cs="Arial"/>
          <w:b/>
          <w:sz w:val="24"/>
        </w:rPr>
      </w:pPr>
      <w:hyperlink r:id="rId320" w:history="1">
        <w:r w:rsidRPr="00A12D04">
          <w:rPr>
            <w:rFonts w:ascii="Arial" w:hAnsi="Arial" w:cs="Arial"/>
            <w:b/>
            <w:color w:val="0000FF"/>
            <w:sz w:val="24"/>
            <w:u w:val="single"/>
          </w:rPr>
          <w:t>R4-2215471</w:t>
        </w:r>
      </w:hyperlink>
      <w:r w:rsidRPr="00A12D04">
        <w:rPr>
          <w:rFonts w:ascii="Arial" w:hAnsi="Arial" w:cs="Arial"/>
          <w:b/>
          <w:color w:val="0000FF"/>
          <w:sz w:val="24"/>
        </w:rPr>
        <w:tab/>
      </w:r>
      <w:r w:rsidRPr="00A12D04">
        <w:rPr>
          <w:rFonts w:ascii="Arial" w:hAnsi="Arial" w:cs="Arial"/>
          <w:b/>
          <w:sz w:val="24"/>
        </w:rPr>
        <w:t>Discussion on remaining issues for mobility requirements for Redcap UE</w:t>
      </w:r>
    </w:p>
    <w:p w14:paraId="74F0BD4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529938F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B2B00D2" w14:textId="77777777" w:rsidR="00A12D04" w:rsidRPr="00A12D04" w:rsidRDefault="00A12D04" w:rsidP="00A12D04">
      <w:pPr>
        <w:rPr>
          <w:rFonts w:ascii="Arial" w:hAnsi="Arial" w:cs="Arial"/>
          <w:b/>
          <w:sz w:val="24"/>
        </w:rPr>
      </w:pPr>
      <w:hyperlink r:id="rId321" w:history="1">
        <w:r w:rsidRPr="00A12D04">
          <w:rPr>
            <w:rFonts w:ascii="Arial" w:hAnsi="Arial" w:cs="Arial"/>
            <w:b/>
            <w:color w:val="0000FF"/>
            <w:sz w:val="24"/>
            <w:u w:val="single"/>
          </w:rPr>
          <w:t>R4-2216455</w:t>
        </w:r>
      </w:hyperlink>
      <w:r w:rsidRPr="00A12D04">
        <w:rPr>
          <w:rFonts w:ascii="Arial" w:hAnsi="Arial" w:cs="Arial"/>
          <w:b/>
          <w:color w:val="0000FF"/>
          <w:sz w:val="24"/>
        </w:rPr>
        <w:tab/>
      </w:r>
      <w:r w:rsidRPr="00A12D04">
        <w:rPr>
          <w:rFonts w:ascii="Arial" w:hAnsi="Arial" w:cs="Arial"/>
          <w:b/>
          <w:sz w:val="24"/>
        </w:rPr>
        <w:t>Discussions on RedCap HO</w:t>
      </w:r>
    </w:p>
    <w:p w14:paraId="1BCB4EC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6199337A" w14:textId="77777777" w:rsidR="00A12D04" w:rsidRPr="00A12D04" w:rsidRDefault="00A12D04" w:rsidP="00A12D04">
      <w:pPr>
        <w:rPr>
          <w:rFonts w:ascii="Arial" w:hAnsi="Arial" w:cs="Arial"/>
          <w:b/>
        </w:rPr>
      </w:pPr>
      <w:r w:rsidRPr="00A12D04">
        <w:rPr>
          <w:rFonts w:ascii="Arial" w:hAnsi="Arial" w:cs="Arial"/>
          <w:b/>
        </w:rPr>
        <w:lastRenderedPageBreak/>
        <w:t xml:space="preserve">Abstract: </w:t>
      </w:r>
    </w:p>
    <w:p w14:paraId="4D58C8B4" w14:textId="77777777" w:rsidR="00A12D04" w:rsidRPr="00A12D04" w:rsidRDefault="00A12D04" w:rsidP="00A12D04">
      <w:r w:rsidRPr="00A12D04">
        <w:t>This contribution discusses the HO requirements for RedCap</w:t>
      </w:r>
    </w:p>
    <w:p w14:paraId="6218851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1B7C708" w14:textId="77777777" w:rsidR="00A12D04" w:rsidRPr="00A12D04" w:rsidRDefault="00A12D04" w:rsidP="00A12D04">
      <w:pPr>
        <w:rPr>
          <w:rFonts w:ascii="Arial" w:hAnsi="Arial" w:cs="Arial"/>
          <w:b/>
          <w:sz w:val="24"/>
        </w:rPr>
      </w:pPr>
      <w:hyperlink r:id="rId322" w:history="1">
        <w:r w:rsidRPr="00A12D04">
          <w:rPr>
            <w:rFonts w:ascii="Arial" w:hAnsi="Arial" w:cs="Arial"/>
            <w:b/>
            <w:color w:val="0000FF"/>
            <w:sz w:val="24"/>
            <w:u w:val="single"/>
          </w:rPr>
          <w:t>R4-2216456</w:t>
        </w:r>
      </w:hyperlink>
      <w:r w:rsidRPr="00A12D04">
        <w:rPr>
          <w:rFonts w:ascii="Arial" w:hAnsi="Arial" w:cs="Arial"/>
          <w:b/>
          <w:color w:val="0000FF"/>
          <w:sz w:val="24"/>
        </w:rPr>
        <w:tab/>
      </w:r>
      <w:r w:rsidRPr="00A12D04">
        <w:rPr>
          <w:rFonts w:ascii="Arial" w:hAnsi="Arial" w:cs="Arial"/>
          <w:b/>
          <w:sz w:val="24"/>
        </w:rPr>
        <w:t>CR on RedCap HO</w:t>
      </w:r>
    </w:p>
    <w:p w14:paraId="625B76C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CR-2632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69E81684" w14:textId="77777777" w:rsidR="00A12D04" w:rsidRPr="00A12D04" w:rsidRDefault="00A12D04" w:rsidP="00A12D04">
      <w:pPr>
        <w:rPr>
          <w:rFonts w:ascii="Arial" w:hAnsi="Arial" w:cs="Arial"/>
          <w:b/>
        </w:rPr>
      </w:pPr>
      <w:r w:rsidRPr="00A12D04">
        <w:rPr>
          <w:rFonts w:ascii="Arial" w:hAnsi="Arial" w:cs="Arial"/>
          <w:b/>
        </w:rPr>
        <w:t xml:space="preserve">Abstract: </w:t>
      </w:r>
    </w:p>
    <w:p w14:paraId="07B4B394" w14:textId="77777777" w:rsidR="00A12D04" w:rsidRPr="00A12D04" w:rsidRDefault="00A12D04" w:rsidP="00A12D04">
      <w:r w:rsidRPr="00A12D04">
        <w:t>To update the HO for RedCap</w:t>
      </w:r>
    </w:p>
    <w:p w14:paraId="3A59DE4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323" w:history="1">
        <w:r w:rsidRPr="00A12D04">
          <w:rPr>
            <w:rFonts w:ascii="Arial" w:hAnsi="Arial" w:cs="Arial"/>
            <w:b/>
            <w:color w:val="0000FF"/>
            <w:u w:val="single"/>
          </w:rPr>
          <w:t>R4-2217219</w:t>
        </w:r>
      </w:hyperlink>
      <w:r w:rsidRPr="00A12D04">
        <w:rPr>
          <w:rFonts w:ascii="Arial" w:hAnsi="Arial" w:cs="Arial"/>
          <w:b/>
        </w:rPr>
        <w:t xml:space="preserve"> (from </w:t>
      </w:r>
      <w:hyperlink r:id="rId324" w:history="1">
        <w:r w:rsidRPr="00A12D04">
          <w:rPr>
            <w:rFonts w:ascii="Arial" w:hAnsi="Arial" w:cs="Arial"/>
            <w:b/>
            <w:color w:val="0000FF"/>
            <w:u w:val="single"/>
          </w:rPr>
          <w:t>R4-2216456</w:t>
        </w:r>
      </w:hyperlink>
      <w:r w:rsidRPr="00A12D04">
        <w:rPr>
          <w:rFonts w:ascii="Arial" w:hAnsi="Arial" w:cs="Arial"/>
          <w:b/>
        </w:rPr>
        <w:t>).</w:t>
      </w:r>
    </w:p>
    <w:p w14:paraId="24B11566" w14:textId="77777777" w:rsidR="00A12D04" w:rsidRPr="00A12D04" w:rsidRDefault="00A12D04" w:rsidP="00A12D04">
      <w:pPr>
        <w:rPr>
          <w:rFonts w:ascii="Arial" w:hAnsi="Arial" w:cs="Arial"/>
          <w:b/>
          <w:sz w:val="24"/>
        </w:rPr>
      </w:pPr>
      <w:hyperlink r:id="rId325" w:history="1">
        <w:r w:rsidRPr="00A12D04">
          <w:rPr>
            <w:rFonts w:ascii="Arial" w:hAnsi="Arial" w:cs="Arial"/>
            <w:b/>
            <w:color w:val="0000FF"/>
            <w:sz w:val="24"/>
            <w:u w:val="single"/>
          </w:rPr>
          <w:t>R4-2217219</w:t>
        </w:r>
      </w:hyperlink>
      <w:r w:rsidRPr="00A12D04">
        <w:rPr>
          <w:rFonts w:ascii="Arial" w:hAnsi="Arial" w:cs="Arial"/>
          <w:b/>
          <w:color w:val="0000FF"/>
          <w:sz w:val="24"/>
        </w:rPr>
        <w:tab/>
      </w:r>
      <w:r w:rsidRPr="00A12D04">
        <w:rPr>
          <w:rFonts w:ascii="Arial" w:hAnsi="Arial" w:cs="Arial"/>
          <w:b/>
          <w:sz w:val="24"/>
        </w:rPr>
        <w:t>CR on RedCap HO</w:t>
      </w:r>
    </w:p>
    <w:p w14:paraId="388EA81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CR-2632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53D389D8" w14:textId="77777777" w:rsidR="00A12D04" w:rsidRPr="00A12D04" w:rsidRDefault="00A12D04" w:rsidP="00A12D04">
      <w:pPr>
        <w:rPr>
          <w:rFonts w:ascii="Arial" w:hAnsi="Arial" w:cs="Arial"/>
          <w:b/>
        </w:rPr>
      </w:pPr>
      <w:r w:rsidRPr="00A12D04">
        <w:rPr>
          <w:rFonts w:ascii="Arial" w:hAnsi="Arial" w:cs="Arial"/>
          <w:b/>
        </w:rPr>
        <w:t xml:space="preserve">Abstract: </w:t>
      </w:r>
    </w:p>
    <w:p w14:paraId="755BF73C" w14:textId="77777777" w:rsidR="00A12D04" w:rsidRPr="00A12D04" w:rsidRDefault="00A12D04" w:rsidP="00A12D04">
      <w:r w:rsidRPr="00A12D04">
        <w:t>To update the HO for RedCap</w:t>
      </w:r>
    </w:p>
    <w:p w14:paraId="6428BBD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09BB41D6" w14:textId="77777777" w:rsidR="00A12D04" w:rsidRPr="00A12D04" w:rsidRDefault="00A12D04" w:rsidP="00A12D04">
      <w:pPr>
        <w:rPr>
          <w:rFonts w:ascii="Arial" w:hAnsi="Arial" w:cs="Arial"/>
          <w:b/>
          <w:sz w:val="24"/>
        </w:rPr>
      </w:pPr>
      <w:hyperlink r:id="rId326" w:history="1">
        <w:r w:rsidRPr="00A12D04">
          <w:rPr>
            <w:rFonts w:ascii="Arial" w:hAnsi="Arial" w:cs="Arial"/>
            <w:b/>
            <w:color w:val="0000FF"/>
            <w:sz w:val="24"/>
            <w:u w:val="single"/>
          </w:rPr>
          <w:t>R4-2216597</w:t>
        </w:r>
      </w:hyperlink>
      <w:r w:rsidRPr="00A12D04">
        <w:rPr>
          <w:rFonts w:ascii="Arial" w:hAnsi="Arial" w:cs="Arial"/>
          <w:b/>
          <w:color w:val="0000FF"/>
          <w:sz w:val="24"/>
        </w:rPr>
        <w:tab/>
      </w:r>
      <w:r w:rsidRPr="00A12D04">
        <w:rPr>
          <w:rFonts w:ascii="Arial" w:hAnsi="Arial" w:cs="Arial"/>
          <w:b/>
          <w:sz w:val="24"/>
        </w:rPr>
        <w:t>Discussion on offsets to cell-specific thresholds for 1 Rx RedCap UEs</w:t>
      </w:r>
    </w:p>
    <w:p w14:paraId="6FD9659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021B2A3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72E9FFF" w14:textId="77777777" w:rsidR="00A12D04" w:rsidRPr="00A12D04" w:rsidRDefault="00A12D04" w:rsidP="00A12D04">
      <w:pPr>
        <w:rPr>
          <w:rFonts w:ascii="Arial" w:hAnsi="Arial" w:cs="Arial"/>
          <w:b/>
          <w:sz w:val="24"/>
        </w:rPr>
      </w:pPr>
      <w:hyperlink r:id="rId327" w:history="1">
        <w:r w:rsidRPr="00A12D04">
          <w:rPr>
            <w:rFonts w:ascii="Arial" w:hAnsi="Arial" w:cs="Arial"/>
            <w:b/>
            <w:color w:val="0000FF"/>
            <w:sz w:val="24"/>
            <w:u w:val="single"/>
          </w:rPr>
          <w:t>R4-2216764</w:t>
        </w:r>
      </w:hyperlink>
      <w:r w:rsidRPr="00A12D04">
        <w:rPr>
          <w:rFonts w:ascii="Arial" w:hAnsi="Arial" w:cs="Arial"/>
          <w:b/>
          <w:color w:val="0000FF"/>
          <w:sz w:val="24"/>
        </w:rPr>
        <w:tab/>
      </w:r>
      <w:r w:rsidRPr="00A12D04">
        <w:rPr>
          <w:rFonts w:ascii="Arial" w:hAnsi="Arial" w:cs="Arial"/>
          <w:b/>
          <w:sz w:val="24"/>
        </w:rPr>
        <w:t>Changes to RRC_IDLE mode requirements for RedCap for TS 38.133</w:t>
      </w:r>
    </w:p>
    <w:p w14:paraId="02BCDFB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CR-2644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2DE62EB" w14:textId="77777777" w:rsidR="00A12D04" w:rsidRPr="00A12D04" w:rsidRDefault="00A12D04" w:rsidP="00A12D04">
      <w:pPr>
        <w:rPr>
          <w:rFonts w:ascii="Arial" w:hAnsi="Arial" w:cs="Arial"/>
          <w:b/>
        </w:rPr>
      </w:pPr>
      <w:r w:rsidRPr="00A12D04">
        <w:rPr>
          <w:rFonts w:ascii="Arial" w:hAnsi="Arial" w:cs="Arial"/>
          <w:b/>
        </w:rPr>
        <w:t xml:space="preserve">Abstract: </w:t>
      </w:r>
    </w:p>
    <w:p w14:paraId="48858E24" w14:textId="77777777" w:rsidR="00A12D04" w:rsidRPr="00A12D04" w:rsidRDefault="00A12D04" w:rsidP="00A12D04">
      <w:r w:rsidRPr="00A12D04">
        <w:t>This CR contains additional changes to IDLE mode section based on the endorsed big CR from last meeting.</w:t>
      </w:r>
    </w:p>
    <w:p w14:paraId="46AAD17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328" w:history="1">
        <w:r w:rsidRPr="00A12D04">
          <w:rPr>
            <w:rFonts w:ascii="Arial" w:hAnsi="Arial" w:cs="Arial"/>
            <w:b/>
            <w:color w:val="0000FF"/>
            <w:u w:val="single"/>
          </w:rPr>
          <w:t>R4-2217218</w:t>
        </w:r>
      </w:hyperlink>
      <w:r w:rsidRPr="00A12D04">
        <w:rPr>
          <w:rFonts w:ascii="Arial" w:hAnsi="Arial" w:cs="Arial"/>
          <w:b/>
        </w:rPr>
        <w:t xml:space="preserve"> (from </w:t>
      </w:r>
      <w:hyperlink r:id="rId329" w:history="1">
        <w:r w:rsidRPr="00A12D04">
          <w:rPr>
            <w:rFonts w:ascii="Arial" w:hAnsi="Arial" w:cs="Arial"/>
            <w:b/>
            <w:color w:val="0000FF"/>
            <w:u w:val="single"/>
          </w:rPr>
          <w:t>R4-2216764</w:t>
        </w:r>
      </w:hyperlink>
      <w:r w:rsidRPr="00A12D04">
        <w:rPr>
          <w:rFonts w:ascii="Arial" w:hAnsi="Arial" w:cs="Arial"/>
          <w:b/>
        </w:rPr>
        <w:t>).</w:t>
      </w:r>
    </w:p>
    <w:p w14:paraId="2232D2FE" w14:textId="77777777" w:rsidR="00A12D04" w:rsidRPr="00A12D04" w:rsidRDefault="00A12D04" w:rsidP="00A12D04">
      <w:pPr>
        <w:rPr>
          <w:rFonts w:ascii="Arial" w:hAnsi="Arial" w:cs="Arial"/>
          <w:b/>
          <w:sz w:val="24"/>
        </w:rPr>
      </w:pPr>
      <w:hyperlink r:id="rId330" w:history="1">
        <w:r w:rsidRPr="00A12D04">
          <w:rPr>
            <w:rFonts w:ascii="Arial" w:hAnsi="Arial" w:cs="Arial"/>
            <w:b/>
            <w:color w:val="0000FF"/>
            <w:sz w:val="24"/>
            <w:u w:val="single"/>
          </w:rPr>
          <w:t>R4-2217218</w:t>
        </w:r>
      </w:hyperlink>
      <w:r w:rsidRPr="00A12D04">
        <w:rPr>
          <w:rFonts w:ascii="Arial" w:hAnsi="Arial" w:cs="Arial"/>
          <w:b/>
          <w:color w:val="0000FF"/>
          <w:sz w:val="24"/>
        </w:rPr>
        <w:tab/>
      </w:r>
      <w:r w:rsidRPr="00A12D04">
        <w:rPr>
          <w:rFonts w:ascii="Arial" w:hAnsi="Arial" w:cs="Arial"/>
          <w:b/>
          <w:sz w:val="24"/>
        </w:rPr>
        <w:t>Changes to RRC_IDLE mode requirements for RedCap for TS 38.133</w:t>
      </w:r>
    </w:p>
    <w:p w14:paraId="12D5316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CR-2644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17D592DE" w14:textId="77777777" w:rsidR="00A12D04" w:rsidRPr="00A12D04" w:rsidRDefault="00A12D04" w:rsidP="00A12D04">
      <w:pPr>
        <w:rPr>
          <w:rFonts w:ascii="Arial" w:hAnsi="Arial" w:cs="Arial"/>
          <w:b/>
        </w:rPr>
      </w:pPr>
      <w:r w:rsidRPr="00A12D04">
        <w:rPr>
          <w:rFonts w:ascii="Arial" w:hAnsi="Arial" w:cs="Arial"/>
          <w:b/>
        </w:rPr>
        <w:t xml:space="preserve">Abstract: </w:t>
      </w:r>
    </w:p>
    <w:p w14:paraId="776FFC94" w14:textId="77777777" w:rsidR="00A12D04" w:rsidRPr="00A12D04" w:rsidRDefault="00A12D04" w:rsidP="00A12D04">
      <w:r w:rsidRPr="00A12D04">
        <w:t>This CR contains additional changes to IDLE mode section based on the endorsed big CR from last meeting.</w:t>
      </w:r>
    </w:p>
    <w:p w14:paraId="1E39A0D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23DD3C18" w14:textId="77777777" w:rsidR="00A12D04" w:rsidRPr="00A12D04" w:rsidRDefault="00A12D04" w:rsidP="00A12D04">
      <w:pPr>
        <w:rPr>
          <w:rFonts w:ascii="Arial" w:hAnsi="Arial" w:cs="Arial"/>
          <w:b/>
          <w:sz w:val="24"/>
        </w:rPr>
      </w:pPr>
      <w:hyperlink r:id="rId331" w:history="1">
        <w:r w:rsidRPr="00A12D04">
          <w:rPr>
            <w:rFonts w:ascii="Arial" w:hAnsi="Arial" w:cs="Arial"/>
            <w:b/>
            <w:color w:val="0000FF"/>
            <w:sz w:val="24"/>
            <w:u w:val="single"/>
          </w:rPr>
          <w:t>R4-2216877</w:t>
        </w:r>
      </w:hyperlink>
      <w:r w:rsidRPr="00A12D04">
        <w:rPr>
          <w:rFonts w:ascii="Arial" w:hAnsi="Arial" w:cs="Arial"/>
          <w:b/>
          <w:color w:val="0000FF"/>
          <w:sz w:val="24"/>
        </w:rPr>
        <w:tab/>
      </w:r>
      <w:r w:rsidRPr="00A12D04">
        <w:rPr>
          <w:rFonts w:ascii="Arial" w:hAnsi="Arial" w:cs="Arial"/>
          <w:b/>
          <w:sz w:val="24"/>
        </w:rPr>
        <w:t>Mobility requirements for RedCap UEs</w:t>
      </w:r>
    </w:p>
    <w:p w14:paraId="7957173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1D22A98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5CE15A0"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lastRenderedPageBreak/>
        <w:t>4.6.3.1.3</w:t>
      </w:r>
      <w:r w:rsidRPr="00A12D04">
        <w:rPr>
          <w:rFonts w:ascii="Arial" w:hAnsi="Arial"/>
        </w:rPr>
        <w:tab/>
        <w:t>Timing requirements</w:t>
      </w:r>
    </w:p>
    <w:p w14:paraId="5E2091CF" w14:textId="77777777" w:rsidR="00A12D04" w:rsidRPr="00A12D04" w:rsidRDefault="00A12D04" w:rsidP="00A12D04">
      <w:pPr>
        <w:rPr>
          <w:rFonts w:ascii="Arial" w:hAnsi="Arial" w:cs="Arial"/>
          <w:b/>
          <w:sz w:val="24"/>
        </w:rPr>
      </w:pPr>
      <w:hyperlink r:id="rId332" w:history="1">
        <w:r w:rsidRPr="00A12D04">
          <w:rPr>
            <w:rFonts w:ascii="Arial" w:hAnsi="Arial" w:cs="Arial"/>
            <w:b/>
            <w:color w:val="0000FF"/>
            <w:sz w:val="24"/>
            <w:u w:val="single"/>
          </w:rPr>
          <w:t>R4-2216217</w:t>
        </w:r>
      </w:hyperlink>
      <w:r w:rsidRPr="00A12D04">
        <w:rPr>
          <w:rFonts w:ascii="Arial" w:hAnsi="Arial" w:cs="Arial"/>
          <w:b/>
          <w:color w:val="0000FF"/>
          <w:sz w:val="24"/>
        </w:rPr>
        <w:tab/>
      </w:r>
      <w:r w:rsidRPr="00A12D04">
        <w:rPr>
          <w:rFonts w:ascii="Arial" w:hAnsi="Arial" w:cs="Arial"/>
          <w:b/>
          <w:sz w:val="24"/>
        </w:rPr>
        <w:t>Discussion on timing requirements for RedCap UEs</w:t>
      </w:r>
    </w:p>
    <w:p w14:paraId="2286A79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22D8FDB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98A1A7C" w14:textId="77777777" w:rsidR="00A12D04" w:rsidRPr="00A12D04" w:rsidRDefault="00A12D04" w:rsidP="00A12D04">
      <w:pPr>
        <w:rPr>
          <w:rFonts w:ascii="Arial" w:hAnsi="Arial" w:cs="Arial"/>
          <w:b/>
          <w:sz w:val="24"/>
        </w:rPr>
      </w:pPr>
      <w:hyperlink r:id="rId333" w:history="1">
        <w:r w:rsidRPr="00A12D04">
          <w:rPr>
            <w:rFonts w:ascii="Arial" w:hAnsi="Arial" w:cs="Arial"/>
            <w:b/>
            <w:color w:val="0000FF"/>
            <w:sz w:val="24"/>
            <w:u w:val="single"/>
          </w:rPr>
          <w:t>R4-2216218</w:t>
        </w:r>
      </w:hyperlink>
      <w:r w:rsidRPr="00A12D04">
        <w:rPr>
          <w:rFonts w:ascii="Arial" w:hAnsi="Arial" w:cs="Arial"/>
          <w:b/>
          <w:color w:val="0000FF"/>
          <w:sz w:val="24"/>
        </w:rPr>
        <w:tab/>
      </w:r>
      <w:r w:rsidRPr="00A12D04">
        <w:rPr>
          <w:rFonts w:ascii="Arial" w:hAnsi="Arial" w:cs="Arial"/>
          <w:b/>
          <w:sz w:val="24"/>
        </w:rPr>
        <w:t>CR 38.133 Correction to Tx timing requirements for active BWP without SSB for RedCap</w:t>
      </w:r>
    </w:p>
    <w:p w14:paraId="4227126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CR-2610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6FFA40A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 pursued.</w:t>
      </w:r>
    </w:p>
    <w:p w14:paraId="6E8F1FD5" w14:textId="77777777" w:rsidR="00A12D04" w:rsidRPr="00A12D04" w:rsidRDefault="00A12D04" w:rsidP="00A12D04">
      <w:pPr>
        <w:rPr>
          <w:rFonts w:ascii="Arial" w:hAnsi="Arial" w:cs="Arial"/>
          <w:b/>
          <w:sz w:val="24"/>
        </w:rPr>
      </w:pPr>
      <w:hyperlink r:id="rId334" w:history="1">
        <w:r w:rsidRPr="00A12D04">
          <w:rPr>
            <w:rFonts w:ascii="Arial" w:hAnsi="Arial" w:cs="Arial"/>
            <w:b/>
            <w:color w:val="0000FF"/>
            <w:sz w:val="24"/>
            <w:u w:val="single"/>
          </w:rPr>
          <w:t>R4-2216878</w:t>
        </w:r>
      </w:hyperlink>
      <w:r w:rsidRPr="00A12D04">
        <w:rPr>
          <w:rFonts w:ascii="Arial" w:hAnsi="Arial" w:cs="Arial"/>
          <w:b/>
          <w:color w:val="0000FF"/>
          <w:sz w:val="24"/>
        </w:rPr>
        <w:tab/>
      </w:r>
      <w:r w:rsidRPr="00A12D04">
        <w:rPr>
          <w:rFonts w:ascii="Arial" w:hAnsi="Arial" w:cs="Arial"/>
          <w:b/>
          <w:sz w:val="24"/>
        </w:rPr>
        <w:t>Timing requirements for RedCap UEs</w:t>
      </w:r>
    </w:p>
    <w:p w14:paraId="03C50E3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39BF13B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2654FF7" w14:textId="77777777" w:rsidR="00A12D04" w:rsidRPr="00A12D04" w:rsidRDefault="00A12D04" w:rsidP="00A12D04">
      <w:pPr>
        <w:rPr>
          <w:rFonts w:ascii="Arial" w:hAnsi="Arial" w:cs="Arial"/>
          <w:b/>
          <w:sz w:val="24"/>
        </w:rPr>
      </w:pPr>
      <w:hyperlink r:id="rId335" w:history="1">
        <w:r w:rsidRPr="00A12D04">
          <w:rPr>
            <w:rFonts w:ascii="Arial" w:hAnsi="Arial" w:cs="Arial"/>
            <w:b/>
            <w:color w:val="0000FF"/>
            <w:sz w:val="24"/>
            <w:u w:val="single"/>
          </w:rPr>
          <w:t>R4-2216880</w:t>
        </w:r>
      </w:hyperlink>
      <w:r w:rsidRPr="00A12D04">
        <w:rPr>
          <w:rFonts w:ascii="Arial" w:hAnsi="Arial" w:cs="Arial"/>
          <w:b/>
          <w:color w:val="0000FF"/>
          <w:sz w:val="24"/>
        </w:rPr>
        <w:tab/>
      </w:r>
      <w:r w:rsidRPr="00A12D04">
        <w:rPr>
          <w:rFonts w:ascii="Arial" w:hAnsi="Arial" w:cs="Arial"/>
          <w:b/>
          <w:sz w:val="24"/>
        </w:rPr>
        <w:t>Draft CR on timing requirements with measurement gaps for RedCap UEs</w:t>
      </w:r>
    </w:p>
    <w:p w14:paraId="33B99EC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730E2A3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 pursued.</w:t>
      </w:r>
    </w:p>
    <w:p w14:paraId="0176509C"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4.6.3.1.4</w:t>
      </w:r>
      <w:r w:rsidRPr="00A12D04">
        <w:rPr>
          <w:rFonts w:ascii="Arial" w:hAnsi="Arial"/>
        </w:rPr>
        <w:tab/>
        <w:t>Signalling characteristics</w:t>
      </w:r>
    </w:p>
    <w:p w14:paraId="32FF0EDE" w14:textId="77777777" w:rsidR="00A12D04" w:rsidRPr="00A12D04" w:rsidRDefault="00A12D04" w:rsidP="00A12D04">
      <w:pPr>
        <w:rPr>
          <w:rFonts w:ascii="Arial" w:hAnsi="Arial" w:cs="Arial"/>
          <w:b/>
          <w:sz w:val="24"/>
        </w:rPr>
      </w:pPr>
      <w:hyperlink r:id="rId336" w:history="1">
        <w:r w:rsidRPr="00A12D04">
          <w:rPr>
            <w:rFonts w:ascii="Arial" w:hAnsi="Arial" w:cs="Arial"/>
            <w:b/>
            <w:color w:val="0000FF"/>
            <w:sz w:val="24"/>
            <w:u w:val="single"/>
          </w:rPr>
          <w:t>R4-2215472</w:t>
        </w:r>
      </w:hyperlink>
      <w:r w:rsidRPr="00A12D04">
        <w:rPr>
          <w:rFonts w:ascii="Arial" w:hAnsi="Arial" w:cs="Arial"/>
          <w:b/>
          <w:color w:val="0000FF"/>
          <w:sz w:val="24"/>
        </w:rPr>
        <w:tab/>
      </w:r>
      <w:r w:rsidRPr="00A12D04">
        <w:rPr>
          <w:rFonts w:ascii="Arial" w:hAnsi="Arial" w:cs="Arial"/>
          <w:b/>
          <w:sz w:val="24"/>
        </w:rPr>
        <w:t>Discussion on remaining issues for signalling characteristics for Redcap UE</w:t>
      </w:r>
    </w:p>
    <w:p w14:paraId="7DEA3C3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1E148F4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5C8E305" w14:textId="77777777" w:rsidR="00A12D04" w:rsidRPr="00A12D04" w:rsidRDefault="00A12D04" w:rsidP="00A12D04">
      <w:pPr>
        <w:rPr>
          <w:rFonts w:ascii="Arial" w:hAnsi="Arial" w:cs="Arial"/>
          <w:b/>
          <w:sz w:val="24"/>
        </w:rPr>
      </w:pPr>
      <w:hyperlink r:id="rId337" w:history="1">
        <w:r w:rsidRPr="00A12D04">
          <w:rPr>
            <w:rFonts w:ascii="Arial" w:hAnsi="Arial" w:cs="Arial"/>
            <w:b/>
            <w:color w:val="0000FF"/>
            <w:sz w:val="24"/>
            <w:u w:val="single"/>
          </w:rPr>
          <w:t>R4-2216292</w:t>
        </w:r>
      </w:hyperlink>
      <w:r w:rsidRPr="00A12D04">
        <w:rPr>
          <w:rFonts w:ascii="Arial" w:hAnsi="Arial" w:cs="Arial"/>
          <w:b/>
          <w:color w:val="0000FF"/>
          <w:sz w:val="24"/>
        </w:rPr>
        <w:tab/>
      </w:r>
      <w:r w:rsidRPr="00A12D04">
        <w:rPr>
          <w:rFonts w:ascii="Arial" w:hAnsi="Arial" w:cs="Arial"/>
          <w:b/>
          <w:sz w:val="24"/>
        </w:rPr>
        <w:t>Discussion on signaling characteristics for RedCap</w:t>
      </w:r>
    </w:p>
    <w:p w14:paraId="56B9FCF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829D0B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738DF89" w14:textId="77777777" w:rsidR="00A12D04" w:rsidRPr="00A12D04" w:rsidRDefault="00A12D04" w:rsidP="00A12D04">
      <w:pPr>
        <w:rPr>
          <w:rFonts w:ascii="Arial" w:hAnsi="Arial" w:cs="Arial"/>
          <w:b/>
          <w:sz w:val="24"/>
        </w:rPr>
      </w:pPr>
      <w:hyperlink r:id="rId338" w:history="1">
        <w:r w:rsidRPr="00A12D04">
          <w:rPr>
            <w:rFonts w:ascii="Arial" w:hAnsi="Arial" w:cs="Arial"/>
            <w:b/>
            <w:color w:val="0000FF"/>
            <w:sz w:val="24"/>
            <w:u w:val="single"/>
          </w:rPr>
          <w:t>R4-2216598</w:t>
        </w:r>
      </w:hyperlink>
      <w:r w:rsidRPr="00A12D04">
        <w:rPr>
          <w:rFonts w:ascii="Arial" w:hAnsi="Arial" w:cs="Arial"/>
          <w:b/>
          <w:color w:val="0000FF"/>
          <w:sz w:val="24"/>
        </w:rPr>
        <w:tab/>
      </w:r>
      <w:r w:rsidRPr="00A12D04">
        <w:rPr>
          <w:rFonts w:ascii="Arial" w:hAnsi="Arial" w:cs="Arial"/>
          <w:b/>
          <w:sz w:val="24"/>
        </w:rPr>
        <w:t>Discussion on UE power saving for RedCap</w:t>
      </w:r>
    </w:p>
    <w:p w14:paraId="1BE4698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24B23DC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4FA0424"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4.6.3.1.5</w:t>
      </w:r>
      <w:r w:rsidRPr="00A12D04">
        <w:rPr>
          <w:rFonts w:ascii="Arial" w:hAnsi="Arial"/>
        </w:rPr>
        <w:tab/>
        <w:t>Measurement procedure</w:t>
      </w:r>
    </w:p>
    <w:p w14:paraId="667DC007" w14:textId="77777777" w:rsidR="00A12D04" w:rsidRPr="00A12D04" w:rsidRDefault="00A12D04" w:rsidP="00A12D04">
      <w:pPr>
        <w:rPr>
          <w:rFonts w:ascii="Arial" w:hAnsi="Arial" w:cs="Arial"/>
          <w:b/>
          <w:sz w:val="24"/>
        </w:rPr>
      </w:pPr>
      <w:hyperlink r:id="rId339" w:history="1">
        <w:r w:rsidRPr="00A12D04">
          <w:rPr>
            <w:rFonts w:ascii="Arial" w:hAnsi="Arial" w:cs="Arial"/>
            <w:b/>
            <w:color w:val="0000FF"/>
            <w:sz w:val="24"/>
            <w:u w:val="single"/>
          </w:rPr>
          <w:t>R4-2215491</w:t>
        </w:r>
      </w:hyperlink>
      <w:r w:rsidRPr="00A12D04">
        <w:rPr>
          <w:rFonts w:ascii="Arial" w:hAnsi="Arial" w:cs="Arial"/>
          <w:b/>
          <w:color w:val="0000FF"/>
          <w:sz w:val="24"/>
        </w:rPr>
        <w:tab/>
      </w:r>
      <w:r w:rsidRPr="00A12D04">
        <w:rPr>
          <w:rFonts w:ascii="Arial" w:hAnsi="Arial" w:cs="Arial"/>
          <w:b/>
          <w:sz w:val="24"/>
        </w:rPr>
        <w:t>On RedCap measurement procedure</w:t>
      </w:r>
    </w:p>
    <w:p w14:paraId="013CBC6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Decision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1214E94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74525AD" w14:textId="77777777" w:rsidR="00A12D04" w:rsidRPr="00A12D04" w:rsidRDefault="00A12D04" w:rsidP="00A12D04">
      <w:pPr>
        <w:rPr>
          <w:rFonts w:ascii="Arial" w:hAnsi="Arial" w:cs="Arial"/>
          <w:b/>
          <w:sz w:val="24"/>
        </w:rPr>
      </w:pPr>
      <w:hyperlink r:id="rId340" w:history="1">
        <w:r w:rsidRPr="00A12D04">
          <w:rPr>
            <w:rFonts w:ascii="Arial" w:hAnsi="Arial" w:cs="Arial"/>
            <w:b/>
            <w:color w:val="0000FF"/>
            <w:sz w:val="24"/>
            <w:u w:val="single"/>
          </w:rPr>
          <w:t>R4-2215606</w:t>
        </w:r>
      </w:hyperlink>
      <w:r w:rsidRPr="00A12D04">
        <w:rPr>
          <w:rFonts w:ascii="Arial" w:hAnsi="Arial" w:cs="Arial"/>
          <w:b/>
          <w:color w:val="0000FF"/>
          <w:sz w:val="24"/>
        </w:rPr>
        <w:tab/>
      </w:r>
      <w:r w:rsidRPr="00A12D04">
        <w:rPr>
          <w:rFonts w:ascii="Arial" w:hAnsi="Arial" w:cs="Arial"/>
          <w:b/>
          <w:sz w:val="24"/>
        </w:rPr>
        <w:t>On remaining issues of RRM requirement for RedCap UE</w:t>
      </w:r>
    </w:p>
    <w:p w14:paraId="42C332A1"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557A254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9F5DA82" w14:textId="77777777" w:rsidR="00A12D04" w:rsidRPr="00A12D04" w:rsidRDefault="00A12D04" w:rsidP="00A12D04">
      <w:pPr>
        <w:rPr>
          <w:rFonts w:ascii="Arial" w:hAnsi="Arial" w:cs="Arial"/>
          <w:b/>
          <w:sz w:val="24"/>
        </w:rPr>
      </w:pPr>
      <w:hyperlink r:id="rId341" w:history="1">
        <w:r w:rsidRPr="00A12D04">
          <w:rPr>
            <w:rFonts w:ascii="Arial" w:hAnsi="Arial" w:cs="Arial"/>
            <w:b/>
            <w:color w:val="0000FF"/>
            <w:sz w:val="24"/>
            <w:u w:val="single"/>
          </w:rPr>
          <w:t>R4-2215607</w:t>
        </w:r>
      </w:hyperlink>
      <w:r w:rsidRPr="00A12D04">
        <w:rPr>
          <w:rFonts w:ascii="Arial" w:hAnsi="Arial" w:cs="Arial"/>
          <w:b/>
          <w:color w:val="0000FF"/>
          <w:sz w:val="24"/>
        </w:rPr>
        <w:tab/>
      </w:r>
      <w:r w:rsidRPr="00A12D04">
        <w:rPr>
          <w:rFonts w:ascii="Arial" w:hAnsi="Arial" w:cs="Arial"/>
          <w:b/>
          <w:sz w:val="24"/>
        </w:rPr>
        <w:t>CR for serving cell thresholds of s-MeasureConfig for RedCap</w:t>
      </w:r>
    </w:p>
    <w:p w14:paraId="77CC776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CR-2599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7A0DA3E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 pursued.</w:t>
      </w:r>
    </w:p>
    <w:p w14:paraId="7854B325" w14:textId="77777777" w:rsidR="00A12D04" w:rsidRPr="00A12D04" w:rsidRDefault="00A12D04" w:rsidP="00A12D04">
      <w:pPr>
        <w:rPr>
          <w:rFonts w:ascii="Arial" w:hAnsi="Arial" w:cs="Arial"/>
          <w:b/>
          <w:sz w:val="24"/>
        </w:rPr>
      </w:pPr>
      <w:hyperlink r:id="rId342" w:history="1">
        <w:r w:rsidRPr="00A12D04">
          <w:rPr>
            <w:rFonts w:ascii="Arial" w:hAnsi="Arial" w:cs="Arial"/>
            <w:b/>
            <w:color w:val="0000FF"/>
            <w:sz w:val="24"/>
            <w:u w:val="single"/>
          </w:rPr>
          <w:t>R4-2216293</w:t>
        </w:r>
      </w:hyperlink>
      <w:r w:rsidRPr="00A12D04">
        <w:rPr>
          <w:rFonts w:ascii="Arial" w:hAnsi="Arial" w:cs="Arial"/>
          <w:b/>
          <w:color w:val="0000FF"/>
          <w:sz w:val="24"/>
        </w:rPr>
        <w:tab/>
      </w:r>
      <w:r w:rsidRPr="00A12D04">
        <w:rPr>
          <w:rFonts w:ascii="Arial" w:hAnsi="Arial" w:cs="Arial"/>
          <w:b/>
          <w:sz w:val="24"/>
        </w:rPr>
        <w:t>Discussion on measurement requirements due to UE complexity reduction</w:t>
      </w:r>
    </w:p>
    <w:p w14:paraId="64698C7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403FE04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D8C7642" w14:textId="77777777" w:rsidR="00A12D04" w:rsidRPr="00A12D04" w:rsidRDefault="00A12D04" w:rsidP="00A12D04">
      <w:pPr>
        <w:rPr>
          <w:rFonts w:ascii="Arial" w:hAnsi="Arial" w:cs="Arial"/>
          <w:b/>
          <w:sz w:val="24"/>
        </w:rPr>
      </w:pPr>
      <w:hyperlink r:id="rId343" w:history="1">
        <w:r w:rsidRPr="00A12D04">
          <w:rPr>
            <w:rFonts w:ascii="Arial" w:hAnsi="Arial" w:cs="Arial"/>
            <w:b/>
            <w:color w:val="0000FF"/>
            <w:sz w:val="24"/>
            <w:u w:val="single"/>
          </w:rPr>
          <w:t>R4-2216294</w:t>
        </w:r>
      </w:hyperlink>
      <w:r w:rsidRPr="00A12D04">
        <w:rPr>
          <w:rFonts w:ascii="Arial" w:hAnsi="Arial" w:cs="Arial"/>
          <w:b/>
          <w:color w:val="0000FF"/>
          <w:sz w:val="24"/>
        </w:rPr>
        <w:tab/>
      </w:r>
      <w:r w:rsidRPr="00A12D04">
        <w:rPr>
          <w:rFonts w:ascii="Arial" w:hAnsi="Arial" w:cs="Arial"/>
          <w:b/>
          <w:sz w:val="24"/>
        </w:rPr>
        <w:t>CR on offset margin for 1Rx RedCap UE</w:t>
      </w:r>
    </w:p>
    <w:p w14:paraId="40A1BA1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CR-2619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176CBE6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 pursued.</w:t>
      </w:r>
    </w:p>
    <w:p w14:paraId="41D22CAC" w14:textId="77777777" w:rsidR="00A12D04" w:rsidRPr="00A12D04" w:rsidRDefault="00A12D04" w:rsidP="00A12D04">
      <w:pPr>
        <w:rPr>
          <w:rFonts w:ascii="Arial" w:hAnsi="Arial" w:cs="Arial"/>
          <w:b/>
          <w:sz w:val="24"/>
        </w:rPr>
      </w:pPr>
      <w:hyperlink r:id="rId344" w:history="1">
        <w:r w:rsidRPr="00A12D04">
          <w:rPr>
            <w:rFonts w:ascii="Arial" w:hAnsi="Arial" w:cs="Arial"/>
            <w:b/>
            <w:color w:val="0000FF"/>
            <w:sz w:val="24"/>
            <w:u w:val="single"/>
          </w:rPr>
          <w:t>R4-2216457</w:t>
        </w:r>
      </w:hyperlink>
      <w:r w:rsidRPr="00A12D04">
        <w:rPr>
          <w:rFonts w:ascii="Arial" w:hAnsi="Arial" w:cs="Arial"/>
          <w:b/>
          <w:color w:val="0000FF"/>
          <w:sz w:val="24"/>
        </w:rPr>
        <w:tab/>
      </w:r>
      <w:r w:rsidRPr="00A12D04">
        <w:rPr>
          <w:rFonts w:ascii="Arial" w:hAnsi="Arial" w:cs="Arial"/>
          <w:b/>
          <w:sz w:val="24"/>
        </w:rPr>
        <w:t>Discussions on RedCap Measurement</w:t>
      </w:r>
    </w:p>
    <w:p w14:paraId="37088A7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5DB5CC9A" w14:textId="77777777" w:rsidR="00A12D04" w:rsidRPr="00A12D04" w:rsidRDefault="00A12D04" w:rsidP="00A12D04">
      <w:pPr>
        <w:rPr>
          <w:rFonts w:ascii="Arial" w:hAnsi="Arial" w:cs="Arial"/>
          <w:b/>
        </w:rPr>
      </w:pPr>
      <w:r w:rsidRPr="00A12D04">
        <w:rPr>
          <w:rFonts w:ascii="Arial" w:hAnsi="Arial" w:cs="Arial"/>
          <w:b/>
        </w:rPr>
        <w:t xml:space="preserve">Abstract: </w:t>
      </w:r>
    </w:p>
    <w:p w14:paraId="22771F11" w14:textId="77777777" w:rsidR="00A12D04" w:rsidRPr="00A12D04" w:rsidRDefault="00A12D04" w:rsidP="00A12D04">
      <w:r w:rsidRPr="00A12D04">
        <w:t>This contribution discusses the measurement requirements for RedCap</w:t>
      </w:r>
    </w:p>
    <w:p w14:paraId="4EEF90F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79919A3" w14:textId="77777777" w:rsidR="00A12D04" w:rsidRPr="00A12D04" w:rsidRDefault="00A12D04" w:rsidP="00A12D04">
      <w:pPr>
        <w:rPr>
          <w:rFonts w:ascii="Arial" w:hAnsi="Arial" w:cs="Arial"/>
          <w:b/>
          <w:sz w:val="24"/>
        </w:rPr>
      </w:pPr>
      <w:hyperlink r:id="rId345" w:history="1">
        <w:r w:rsidRPr="00A12D04">
          <w:rPr>
            <w:rFonts w:ascii="Arial" w:hAnsi="Arial" w:cs="Arial"/>
            <w:b/>
            <w:color w:val="0000FF"/>
            <w:sz w:val="24"/>
            <w:u w:val="single"/>
          </w:rPr>
          <w:t>R4-2216458</w:t>
        </w:r>
      </w:hyperlink>
      <w:r w:rsidRPr="00A12D04">
        <w:rPr>
          <w:rFonts w:ascii="Arial" w:hAnsi="Arial" w:cs="Arial"/>
          <w:b/>
          <w:color w:val="0000FF"/>
          <w:sz w:val="24"/>
        </w:rPr>
        <w:tab/>
      </w:r>
      <w:r w:rsidRPr="00A12D04">
        <w:rPr>
          <w:rFonts w:ascii="Arial" w:hAnsi="Arial" w:cs="Arial"/>
          <w:b/>
          <w:sz w:val="24"/>
        </w:rPr>
        <w:t>CR on RedCap CGI</w:t>
      </w:r>
    </w:p>
    <w:p w14:paraId="27796E1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CR-2633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78821796" w14:textId="77777777" w:rsidR="00A12D04" w:rsidRPr="00A12D04" w:rsidRDefault="00A12D04" w:rsidP="00A12D04">
      <w:pPr>
        <w:rPr>
          <w:rFonts w:ascii="Arial" w:hAnsi="Arial" w:cs="Arial"/>
          <w:b/>
        </w:rPr>
      </w:pPr>
      <w:r w:rsidRPr="00A12D04">
        <w:rPr>
          <w:rFonts w:ascii="Arial" w:hAnsi="Arial" w:cs="Arial"/>
          <w:b/>
        </w:rPr>
        <w:t xml:space="preserve">Abstract: </w:t>
      </w:r>
    </w:p>
    <w:p w14:paraId="31CFD984" w14:textId="77777777" w:rsidR="00A12D04" w:rsidRPr="00A12D04" w:rsidRDefault="00A12D04" w:rsidP="00A12D04">
      <w:r w:rsidRPr="00A12D04">
        <w:t>To update the CGI reading for RedCap</w:t>
      </w:r>
    </w:p>
    <w:p w14:paraId="0DD878E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44A297CC" w14:textId="77777777" w:rsidR="00A12D04" w:rsidRPr="00A12D04" w:rsidRDefault="00A12D04" w:rsidP="00A12D04">
      <w:pPr>
        <w:rPr>
          <w:rFonts w:ascii="Arial" w:hAnsi="Arial" w:cs="Arial"/>
          <w:b/>
          <w:sz w:val="24"/>
        </w:rPr>
      </w:pPr>
      <w:hyperlink r:id="rId346" w:history="1">
        <w:r w:rsidRPr="00A12D04">
          <w:rPr>
            <w:rFonts w:ascii="Arial" w:hAnsi="Arial" w:cs="Arial"/>
            <w:b/>
            <w:color w:val="0000FF"/>
            <w:sz w:val="24"/>
            <w:u w:val="single"/>
          </w:rPr>
          <w:t>R4-2216599</w:t>
        </w:r>
      </w:hyperlink>
      <w:r w:rsidRPr="00A12D04">
        <w:rPr>
          <w:rFonts w:ascii="Arial" w:hAnsi="Arial" w:cs="Arial"/>
          <w:b/>
          <w:color w:val="0000FF"/>
          <w:sz w:val="24"/>
        </w:rPr>
        <w:tab/>
      </w:r>
      <w:r w:rsidRPr="00A12D04">
        <w:rPr>
          <w:rFonts w:ascii="Arial" w:hAnsi="Arial" w:cs="Arial"/>
          <w:b/>
          <w:sz w:val="24"/>
        </w:rPr>
        <w:t>Remaining issues on measurement procedures for RedCap</w:t>
      </w:r>
    </w:p>
    <w:p w14:paraId="2CA6463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01DFEB3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65085C4" w14:textId="77777777" w:rsidR="00A12D04" w:rsidRPr="00A12D04" w:rsidRDefault="00A12D04" w:rsidP="00A12D04">
      <w:pPr>
        <w:rPr>
          <w:rFonts w:ascii="Arial" w:hAnsi="Arial" w:cs="Arial"/>
          <w:b/>
          <w:sz w:val="24"/>
        </w:rPr>
      </w:pPr>
      <w:hyperlink r:id="rId347" w:history="1">
        <w:r w:rsidRPr="00A12D04">
          <w:rPr>
            <w:rFonts w:ascii="Arial" w:hAnsi="Arial" w:cs="Arial"/>
            <w:b/>
            <w:color w:val="0000FF"/>
            <w:sz w:val="24"/>
            <w:u w:val="single"/>
          </w:rPr>
          <w:t>R4-2216771</w:t>
        </w:r>
      </w:hyperlink>
      <w:r w:rsidRPr="00A12D04">
        <w:rPr>
          <w:rFonts w:ascii="Arial" w:hAnsi="Arial" w:cs="Arial"/>
          <w:b/>
          <w:color w:val="0000FF"/>
          <w:sz w:val="24"/>
        </w:rPr>
        <w:tab/>
      </w:r>
      <w:r w:rsidRPr="00A12D04">
        <w:rPr>
          <w:rFonts w:ascii="Arial" w:hAnsi="Arial" w:cs="Arial"/>
          <w:b/>
          <w:sz w:val="24"/>
        </w:rPr>
        <w:t>Inter-RAT accuracy requirements for RedCap</w:t>
      </w:r>
    </w:p>
    <w:p w14:paraId="5A28545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CR-2645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5837AD63" w14:textId="77777777" w:rsidR="00A12D04" w:rsidRPr="00A12D04" w:rsidRDefault="00A12D04" w:rsidP="00A12D04">
      <w:pPr>
        <w:rPr>
          <w:rFonts w:ascii="Arial" w:hAnsi="Arial" w:cs="Arial"/>
          <w:b/>
        </w:rPr>
      </w:pPr>
      <w:r w:rsidRPr="00A12D04">
        <w:rPr>
          <w:rFonts w:ascii="Arial" w:hAnsi="Arial" w:cs="Arial"/>
          <w:b/>
        </w:rPr>
        <w:lastRenderedPageBreak/>
        <w:t xml:space="preserve">Abstract: </w:t>
      </w:r>
    </w:p>
    <w:p w14:paraId="6B039730" w14:textId="77777777" w:rsidR="00A12D04" w:rsidRPr="00A12D04" w:rsidRDefault="00A12D04" w:rsidP="00A12D04">
      <w:r w:rsidRPr="00A12D04">
        <w:t>The current references are incorrect and need to be updated.</w:t>
      </w:r>
    </w:p>
    <w:p w14:paraId="03CBFFA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441C77C6" w14:textId="77777777" w:rsidR="00A12D04" w:rsidRPr="00A12D04" w:rsidRDefault="00A12D04" w:rsidP="00A12D04">
      <w:pPr>
        <w:rPr>
          <w:rFonts w:ascii="Arial" w:hAnsi="Arial" w:cs="Arial"/>
          <w:b/>
          <w:sz w:val="24"/>
        </w:rPr>
      </w:pPr>
      <w:hyperlink r:id="rId348" w:history="1">
        <w:r w:rsidRPr="00A12D04">
          <w:rPr>
            <w:rFonts w:ascii="Arial" w:hAnsi="Arial" w:cs="Arial"/>
            <w:b/>
            <w:color w:val="0000FF"/>
            <w:sz w:val="24"/>
            <w:u w:val="single"/>
          </w:rPr>
          <w:t>R4-2216881</w:t>
        </w:r>
      </w:hyperlink>
      <w:r w:rsidRPr="00A12D04">
        <w:rPr>
          <w:rFonts w:ascii="Arial" w:hAnsi="Arial" w:cs="Arial"/>
          <w:b/>
          <w:color w:val="0000FF"/>
          <w:sz w:val="24"/>
        </w:rPr>
        <w:tab/>
      </w:r>
      <w:r w:rsidRPr="00A12D04">
        <w:rPr>
          <w:rFonts w:ascii="Arial" w:hAnsi="Arial" w:cs="Arial"/>
          <w:b/>
          <w:sz w:val="24"/>
        </w:rPr>
        <w:t>Draft CR on measurement procedures for RedCap UEs</w:t>
      </w:r>
    </w:p>
    <w:p w14:paraId="132BBE4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10303B8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2567B229"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4.6.3.2</w:t>
      </w:r>
      <w:r w:rsidRPr="00A12D04">
        <w:rPr>
          <w:rFonts w:ascii="Arial" w:hAnsi="Arial"/>
          <w:sz w:val="22"/>
        </w:rPr>
        <w:tab/>
        <w:t>Extended DRX enhancements</w:t>
      </w:r>
    </w:p>
    <w:p w14:paraId="162A90C2" w14:textId="77777777" w:rsidR="00A12D04" w:rsidRPr="00A12D04" w:rsidRDefault="00A12D04" w:rsidP="00A12D04">
      <w:pPr>
        <w:rPr>
          <w:rFonts w:ascii="Arial" w:hAnsi="Arial" w:cs="Arial"/>
          <w:b/>
          <w:sz w:val="24"/>
        </w:rPr>
      </w:pPr>
      <w:hyperlink r:id="rId349" w:history="1">
        <w:r w:rsidRPr="00A12D04">
          <w:rPr>
            <w:rFonts w:ascii="Arial" w:hAnsi="Arial" w:cs="Arial"/>
            <w:b/>
            <w:color w:val="0000FF"/>
            <w:sz w:val="24"/>
            <w:u w:val="single"/>
          </w:rPr>
          <w:t>R4-2216295</w:t>
        </w:r>
      </w:hyperlink>
      <w:r w:rsidRPr="00A12D04">
        <w:rPr>
          <w:rFonts w:ascii="Arial" w:hAnsi="Arial" w:cs="Arial"/>
          <w:b/>
          <w:color w:val="0000FF"/>
          <w:sz w:val="24"/>
        </w:rPr>
        <w:tab/>
      </w:r>
      <w:r w:rsidRPr="00A12D04">
        <w:rPr>
          <w:rFonts w:ascii="Arial" w:hAnsi="Arial" w:cs="Arial"/>
          <w:b/>
          <w:sz w:val="24"/>
        </w:rPr>
        <w:t>Discussion on Extended DRX enhancements for inactive RedCap UE</w:t>
      </w:r>
    </w:p>
    <w:p w14:paraId="7A002F5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7425777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C652676" w14:textId="77777777" w:rsidR="00A12D04" w:rsidRPr="00A12D04" w:rsidRDefault="00A12D04" w:rsidP="00A12D04">
      <w:pPr>
        <w:rPr>
          <w:rFonts w:ascii="Arial" w:hAnsi="Arial" w:cs="Arial"/>
          <w:b/>
          <w:sz w:val="24"/>
        </w:rPr>
      </w:pPr>
      <w:hyperlink r:id="rId350" w:history="1">
        <w:r w:rsidRPr="00A12D04">
          <w:rPr>
            <w:rFonts w:ascii="Arial" w:hAnsi="Arial" w:cs="Arial"/>
            <w:b/>
            <w:color w:val="0000FF"/>
            <w:sz w:val="24"/>
            <w:u w:val="single"/>
          </w:rPr>
          <w:t>R4-2216296</w:t>
        </w:r>
      </w:hyperlink>
      <w:r w:rsidRPr="00A12D04">
        <w:rPr>
          <w:rFonts w:ascii="Arial" w:hAnsi="Arial" w:cs="Arial"/>
          <w:b/>
          <w:color w:val="0000FF"/>
          <w:sz w:val="24"/>
        </w:rPr>
        <w:tab/>
      </w:r>
      <w:r w:rsidRPr="00A12D04">
        <w:rPr>
          <w:rFonts w:ascii="Arial" w:hAnsi="Arial" w:cs="Arial"/>
          <w:b/>
          <w:sz w:val="24"/>
        </w:rPr>
        <w:t>Clarification on measurement for inactive mode RedCap UE</w:t>
      </w:r>
    </w:p>
    <w:p w14:paraId="2F815E0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CR-2620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1101E2C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351" w:history="1">
        <w:r w:rsidRPr="00A12D04">
          <w:rPr>
            <w:rFonts w:ascii="Arial" w:hAnsi="Arial" w:cs="Arial"/>
            <w:b/>
            <w:color w:val="0000FF"/>
            <w:u w:val="single"/>
          </w:rPr>
          <w:t>R4-2217233</w:t>
        </w:r>
      </w:hyperlink>
      <w:r w:rsidRPr="00A12D04">
        <w:rPr>
          <w:rFonts w:ascii="Arial" w:hAnsi="Arial" w:cs="Arial"/>
          <w:b/>
        </w:rPr>
        <w:t xml:space="preserve"> (from </w:t>
      </w:r>
      <w:hyperlink r:id="rId352" w:history="1">
        <w:r w:rsidRPr="00A12D04">
          <w:rPr>
            <w:rFonts w:ascii="Arial" w:hAnsi="Arial" w:cs="Arial"/>
            <w:b/>
            <w:color w:val="0000FF"/>
            <w:u w:val="single"/>
          </w:rPr>
          <w:t>R4-2216296</w:t>
        </w:r>
      </w:hyperlink>
      <w:r w:rsidRPr="00A12D04">
        <w:rPr>
          <w:rFonts w:ascii="Arial" w:hAnsi="Arial" w:cs="Arial"/>
          <w:b/>
        </w:rPr>
        <w:t>).</w:t>
      </w:r>
    </w:p>
    <w:p w14:paraId="1064CB46" w14:textId="77777777" w:rsidR="00A12D04" w:rsidRPr="00A12D04" w:rsidRDefault="00A12D04" w:rsidP="00A12D04">
      <w:pPr>
        <w:rPr>
          <w:rFonts w:ascii="Arial" w:hAnsi="Arial" w:cs="Arial"/>
          <w:b/>
          <w:sz w:val="24"/>
        </w:rPr>
      </w:pPr>
      <w:hyperlink r:id="rId353" w:history="1">
        <w:r w:rsidRPr="00A12D04">
          <w:rPr>
            <w:rFonts w:ascii="Arial" w:hAnsi="Arial" w:cs="Arial"/>
            <w:b/>
            <w:color w:val="0000FF"/>
            <w:sz w:val="24"/>
            <w:u w:val="single"/>
          </w:rPr>
          <w:t>R4-2217233</w:t>
        </w:r>
      </w:hyperlink>
      <w:r w:rsidRPr="00A12D04">
        <w:rPr>
          <w:rFonts w:ascii="Arial" w:hAnsi="Arial" w:cs="Arial"/>
          <w:b/>
          <w:color w:val="0000FF"/>
          <w:sz w:val="24"/>
        </w:rPr>
        <w:tab/>
      </w:r>
      <w:r w:rsidRPr="00A12D04">
        <w:rPr>
          <w:rFonts w:ascii="Arial" w:hAnsi="Arial" w:cs="Arial"/>
          <w:b/>
          <w:sz w:val="24"/>
        </w:rPr>
        <w:t>Clarification on measurement for inactive mode RedCap UE</w:t>
      </w:r>
    </w:p>
    <w:p w14:paraId="05D7090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CR-2620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25815DA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6EF1C366" w14:textId="77777777" w:rsidR="00A12D04" w:rsidRPr="00A12D04" w:rsidRDefault="00A12D04" w:rsidP="00A12D04">
      <w:pPr>
        <w:rPr>
          <w:rFonts w:ascii="Arial" w:hAnsi="Arial" w:cs="Arial"/>
          <w:b/>
          <w:sz w:val="24"/>
        </w:rPr>
      </w:pPr>
      <w:hyperlink r:id="rId354" w:history="1">
        <w:r w:rsidRPr="00A12D04">
          <w:rPr>
            <w:rFonts w:ascii="Arial" w:hAnsi="Arial" w:cs="Arial"/>
            <w:b/>
            <w:color w:val="0000FF"/>
            <w:sz w:val="24"/>
            <w:u w:val="single"/>
          </w:rPr>
          <w:t>R4-2216454</w:t>
        </w:r>
      </w:hyperlink>
      <w:r w:rsidRPr="00A12D04">
        <w:rPr>
          <w:rFonts w:ascii="Arial" w:hAnsi="Arial" w:cs="Arial"/>
          <w:b/>
          <w:color w:val="0000FF"/>
          <w:sz w:val="24"/>
        </w:rPr>
        <w:tab/>
      </w:r>
      <w:r w:rsidRPr="00A12D04">
        <w:rPr>
          <w:rFonts w:ascii="Arial" w:hAnsi="Arial" w:cs="Arial"/>
          <w:b/>
          <w:sz w:val="24"/>
        </w:rPr>
        <w:t>CR on RedCap eDRX</w:t>
      </w:r>
    </w:p>
    <w:p w14:paraId="4BE21F0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CR-2631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3CCE57CB" w14:textId="77777777" w:rsidR="00A12D04" w:rsidRPr="00A12D04" w:rsidRDefault="00A12D04" w:rsidP="00A12D04">
      <w:pPr>
        <w:rPr>
          <w:rFonts w:ascii="Arial" w:hAnsi="Arial" w:cs="Arial"/>
          <w:b/>
        </w:rPr>
      </w:pPr>
      <w:r w:rsidRPr="00A12D04">
        <w:rPr>
          <w:rFonts w:ascii="Arial" w:hAnsi="Arial" w:cs="Arial"/>
          <w:b/>
        </w:rPr>
        <w:t xml:space="preserve">Abstract: </w:t>
      </w:r>
    </w:p>
    <w:p w14:paraId="530ADC50" w14:textId="77777777" w:rsidR="00A12D04" w:rsidRPr="00A12D04" w:rsidRDefault="00A12D04" w:rsidP="00A12D04">
      <w:r w:rsidRPr="00A12D04">
        <w:t>To update the eDRX for RedCap</w:t>
      </w:r>
    </w:p>
    <w:p w14:paraId="62B2D38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Agreed.</w:t>
      </w:r>
    </w:p>
    <w:p w14:paraId="016A0CE2"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4.6.3.3</w:t>
      </w:r>
      <w:r w:rsidRPr="00A12D04">
        <w:rPr>
          <w:rFonts w:ascii="Arial" w:hAnsi="Arial"/>
          <w:sz w:val="22"/>
        </w:rPr>
        <w:tab/>
        <w:t>RRM measurement relaxations</w:t>
      </w:r>
    </w:p>
    <w:p w14:paraId="5C7CF2F9" w14:textId="77777777" w:rsidR="00A12D04" w:rsidRPr="00A12D04" w:rsidRDefault="00A12D04" w:rsidP="00A12D04">
      <w:pPr>
        <w:rPr>
          <w:rFonts w:ascii="Arial" w:hAnsi="Arial" w:cs="Arial"/>
          <w:b/>
          <w:sz w:val="24"/>
        </w:rPr>
      </w:pPr>
      <w:hyperlink r:id="rId355" w:history="1">
        <w:r w:rsidRPr="00A12D04">
          <w:rPr>
            <w:rFonts w:ascii="Arial" w:hAnsi="Arial" w:cs="Arial"/>
            <w:b/>
            <w:color w:val="0000FF"/>
            <w:sz w:val="24"/>
            <w:u w:val="single"/>
          </w:rPr>
          <w:t>R4-2215963</w:t>
        </w:r>
      </w:hyperlink>
      <w:r w:rsidRPr="00A12D04">
        <w:rPr>
          <w:rFonts w:ascii="Arial" w:hAnsi="Arial" w:cs="Arial"/>
          <w:b/>
          <w:color w:val="0000FF"/>
          <w:sz w:val="24"/>
        </w:rPr>
        <w:tab/>
      </w:r>
      <w:r w:rsidRPr="00A12D04">
        <w:rPr>
          <w:rFonts w:ascii="Arial" w:hAnsi="Arial" w:cs="Arial"/>
          <w:b/>
          <w:sz w:val="24"/>
        </w:rPr>
        <w:t>on remaining issues on RRM relaxation for Redcap</w:t>
      </w:r>
    </w:p>
    <w:p w14:paraId="40820F2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588B2DA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E63DA4D" w14:textId="77777777" w:rsidR="00A12D04" w:rsidRPr="00A12D04" w:rsidRDefault="00A12D04" w:rsidP="00A12D04">
      <w:pPr>
        <w:rPr>
          <w:rFonts w:ascii="Arial" w:hAnsi="Arial" w:cs="Arial"/>
          <w:b/>
          <w:sz w:val="24"/>
        </w:rPr>
      </w:pPr>
      <w:hyperlink r:id="rId356" w:history="1">
        <w:r w:rsidRPr="00A12D04">
          <w:rPr>
            <w:rFonts w:ascii="Arial" w:hAnsi="Arial" w:cs="Arial"/>
            <w:b/>
            <w:color w:val="0000FF"/>
            <w:sz w:val="24"/>
            <w:u w:val="single"/>
          </w:rPr>
          <w:t>R4-2216219</w:t>
        </w:r>
      </w:hyperlink>
      <w:r w:rsidRPr="00A12D04">
        <w:rPr>
          <w:rFonts w:ascii="Arial" w:hAnsi="Arial" w:cs="Arial"/>
          <w:b/>
          <w:color w:val="0000FF"/>
          <w:sz w:val="24"/>
        </w:rPr>
        <w:tab/>
      </w:r>
      <w:r w:rsidRPr="00A12D04">
        <w:rPr>
          <w:rFonts w:ascii="Arial" w:hAnsi="Arial" w:cs="Arial"/>
          <w:b/>
          <w:sz w:val="24"/>
        </w:rPr>
        <w:t>Discussion on RRM relaxations</w:t>
      </w:r>
    </w:p>
    <w:p w14:paraId="07BAAC5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1F73574F" w14:textId="77777777" w:rsidR="00A12D04" w:rsidRPr="00A12D04" w:rsidRDefault="00A12D04" w:rsidP="00A12D04">
      <w:pPr>
        <w:rPr>
          <w:color w:val="993300"/>
          <w:u w:val="single"/>
        </w:rPr>
      </w:pPr>
      <w:r w:rsidRPr="00A12D04">
        <w:rPr>
          <w:rFonts w:ascii="Arial" w:hAnsi="Arial" w:cs="Arial"/>
          <w:b/>
        </w:rPr>
        <w:lastRenderedPageBreak/>
        <w:t>Decision:</w:t>
      </w:r>
      <w:r w:rsidRPr="00A12D04">
        <w:rPr>
          <w:rFonts w:ascii="Arial" w:hAnsi="Arial" w:cs="Arial"/>
          <w:b/>
        </w:rPr>
        <w:tab/>
      </w:r>
      <w:r w:rsidRPr="00A12D04">
        <w:rPr>
          <w:rFonts w:ascii="Arial" w:hAnsi="Arial" w:cs="Arial"/>
          <w:b/>
        </w:rPr>
        <w:tab/>
        <w:t>Noted.</w:t>
      </w:r>
    </w:p>
    <w:p w14:paraId="26E93E47" w14:textId="77777777" w:rsidR="00A12D04" w:rsidRPr="00A12D04" w:rsidRDefault="00A12D04" w:rsidP="00A12D04">
      <w:pPr>
        <w:rPr>
          <w:rFonts w:ascii="Arial" w:hAnsi="Arial" w:cs="Arial"/>
          <w:b/>
          <w:sz w:val="24"/>
        </w:rPr>
      </w:pPr>
      <w:hyperlink r:id="rId357" w:history="1">
        <w:r w:rsidRPr="00A12D04">
          <w:rPr>
            <w:rFonts w:ascii="Arial" w:hAnsi="Arial" w:cs="Arial"/>
            <w:b/>
            <w:color w:val="0000FF"/>
            <w:sz w:val="24"/>
            <w:u w:val="single"/>
          </w:rPr>
          <w:t>R4-2216297</w:t>
        </w:r>
      </w:hyperlink>
      <w:r w:rsidRPr="00A12D04">
        <w:rPr>
          <w:rFonts w:ascii="Arial" w:hAnsi="Arial" w:cs="Arial"/>
          <w:b/>
          <w:color w:val="0000FF"/>
          <w:sz w:val="24"/>
        </w:rPr>
        <w:tab/>
      </w:r>
      <w:r w:rsidRPr="00A12D04">
        <w:rPr>
          <w:rFonts w:ascii="Arial" w:hAnsi="Arial" w:cs="Arial"/>
          <w:b/>
          <w:sz w:val="24"/>
        </w:rPr>
        <w:t>Correction on relaxed measurement for RedCap</w:t>
      </w:r>
    </w:p>
    <w:p w14:paraId="5D06F5B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CR-2621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6F0C879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358" w:history="1">
        <w:r w:rsidRPr="00A12D04">
          <w:rPr>
            <w:rFonts w:ascii="Arial" w:hAnsi="Arial" w:cs="Arial"/>
            <w:b/>
            <w:color w:val="0000FF"/>
            <w:u w:val="single"/>
          </w:rPr>
          <w:t>R4-2217234</w:t>
        </w:r>
      </w:hyperlink>
      <w:r w:rsidRPr="00A12D04">
        <w:rPr>
          <w:rFonts w:ascii="Arial" w:hAnsi="Arial" w:cs="Arial"/>
          <w:b/>
        </w:rPr>
        <w:t xml:space="preserve"> (from </w:t>
      </w:r>
      <w:hyperlink r:id="rId359" w:history="1">
        <w:r w:rsidRPr="00A12D04">
          <w:rPr>
            <w:rFonts w:ascii="Arial" w:hAnsi="Arial" w:cs="Arial"/>
            <w:b/>
            <w:color w:val="0000FF"/>
            <w:u w:val="single"/>
          </w:rPr>
          <w:t>R4-2216297</w:t>
        </w:r>
      </w:hyperlink>
      <w:r w:rsidRPr="00A12D04">
        <w:rPr>
          <w:rFonts w:ascii="Arial" w:hAnsi="Arial" w:cs="Arial"/>
          <w:b/>
        </w:rPr>
        <w:t>).</w:t>
      </w:r>
    </w:p>
    <w:p w14:paraId="4EBA1168" w14:textId="77777777" w:rsidR="00A12D04" w:rsidRPr="00A12D04" w:rsidRDefault="00A12D04" w:rsidP="00A12D04">
      <w:pPr>
        <w:rPr>
          <w:rFonts w:ascii="Arial" w:hAnsi="Arial" w:cs="Arial"/>
          <w:b/>
          <w:sz w:val="24"/>
        </w:rPr>
      </w:pPr>
      <w:hyperlink r:id="rId360" w:history="1">
        <w:r w:rsidRPr="00A12D04">
          <w:rPr>
            <w:rFonts w:ascii="Arial" w:hAnsi="Arial" w:cs="Arial"/>
            <w:b/>
            <w:color w:val="0000FF"/>
            <w:sz w:val="24"/>
            <w:u w:val="single"/>
          </w:rPr>
          <w:t>R4-2217234</w:t>
        </w:r>
      </w:hyperlink>
      <w:r w:rsidRPr="00A12D04">
        <w:rPr>
          <w:rFonts w:ascii="Arial" w:hAnsi="Arial" w:cs="Arial"/>
          <w:b/>
          <w:color w:val="0000FF"/>
          <w:sz w:val="24"/>
        </w:rPr>
        <w:tab/>
      </w:r>
      <w:r w:rsidRPr="00A12D04">
        <w:rPr>
          <w:rFonts w:ascii="Arial" w:hAnsi="Arial" w:cs="Arial"/>
          <w:b/>
          <w:sz w:val="24"/>
        </w:rPr>
        <w:t>Correction on relaxed measurement for RedCap</w:t>
      </w:r>
    </w:p>
    <w:p w14:paraId="533A982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CR-2621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09EAD93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19B1747" w14:textId="77777777" w:rsidR="00A12D04" w:rsidRPr="00A12D04" w:rsidRDefault="00A12D04" w:rsidP="00A12D04">
      <w:pPr>
        <w:rPr>
          <w:rFonts w:ascii="Arial" w:hAnsi="Arial" w:cs="Arial"/>
          <w:b/>
          <w:sz w:val="24"/>
        </w:rPr>
      </w:pPr>
      <w:hyperlink r:id="rId361" w:history="1">
        <w:r w:rsidRPr="00A12D04">
          <w:rPr>
            <w:rFonts w:ascii="Arial" w:hAnsi="Arial" w:cs="Arial"/>
            <w:b/>
            <w:color w:val="0000FF"/>
            <w:sz w:val="24"/>
            <w:u w:val="single"/>
          </w:rPr>
          <w:t>R4-2216763</w:t>
        </w:r>
      </w:hyperlink>
      <w:r w:rsidRPr="00A12D04">
        <w:rPr>
          <w:rFonts w:ascii="Arial" w:hAnsi="Arial" w:cs="Arial"/>
          <w:b/>
          <w:color w:val="0000FF"/>
          <w:sz w:val="24"/>
        </w:rPr>
        <w:tab/>
      </w:r>
      <w:r w:rsidRPr="00A12D04">
        <w:rPr>
          <w:rFonts w:ascii="Arial" w:hAnsi="Arial" w:cs="Arial"/>
          <w:b/>
          <w:sz w:val="24"/>
        </w:rPr>
        <w:t>Discussions on RRM measurement relaxations</w:t>
      </w:r>
    </w:p>
    <w:p w14:paraId="05D8B68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65DFAB5D" w14:textId="77777777" w:rsidR="00A12D04" w:rsidRPr="00A12D04" w:rsidRDefault="00A12D04" w:rsidP="00A12D04">
      <w:pPr>
        <w:rPr>
          <w:rFonts w:ascii="Arial" w:hAnsi="Arial" w:cs="Arial"/>
          <w:b/>
        </w:rPr>
      </w:pPr>
      <w:r w:rsidRPr="00A12D04">
        <w:rPr>
          <w:rFonts w:ascii="Arial" w:hAnsi="Arial" w:cs="Arial"/>
          <w:b/>
        </w:rPr>
        <w:t xml:space="preserve">Abstract: </w:t>
      </w:r>
    </w:p>
    <w:p w14:paraId="50BE09D1" w14:textId="77777777" w:rsidR="00A12D04" w:rsidRPr="00A12D04" w:rsidRDefault="00A12D04" w:rsidP="00A12D04">
      <w:r w:rsidRPr="00A12D04">
        <w:t>In this contribution we discuss RRM measurement relaxation for RedCap.</w:t>
      </w:r>
    </w:p>
    <w:p w14:paraId="258B7A8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2E7900F" w14:textId="77777777" w:rsidR="00A12D04" w:rsidRPr="00A12D04" w:rsidRDefault="00A12D04" w:rsidP="00A12D04">
      <w:pPr>
        <w:rPr>
          <w:rFonts w:ascii="Arial" w:hAnsi="Arial" w:cs="Arial"/>
          <w:b/>
          <w:sz w:val="24"/>
        </w:rPr>
      </w:pPr>
      <w:hyperlink r:id="rId362" w:history="1">
        <w:r w:rsidRPr="00A12D04">
          <w:rPr>
            <w:rFonts w:ascii="Arial" w:hAnsi="Arial" w:cs="Arial"/>
            <w:b/>
            <w:color w:val="0000FF"/>
            <w:sz w:val="24"/>
            <w:u w:val="single"/>
          </w:rPr>
          <w:t>R4-2216883</w:t>
        </w:r>
      </w:hyperlink>
      <w:r w:rsidRPr="00A12D04">
        <w:rPr>
          <w:rFonts w:ascii="Arial" w:hAnsi="Arial" w:cs="Arial"/>
          <w:b/>
          <w:color w:val="0000FF"/>
          <w:sz w:val="24"/>
        </w:rPr>
        <w:tab/>
      </w:r>
      <w:r w:rsidRPr="00A12D04">
        <w:rPr>
          <w:rFonts w:ascii="Arial" w:hAnsi="Arial" w:cs="Arial"/>
          <w:b/>
          <w:sz w:val="24"/>
        </w:rPr>
        <w:t>CR 38.133: RRM relaxations in case of failed S-criterion and SDT for RedCap</w:t>
      </w:r>
    </w:p>
    <w:p w14:paraId="388E908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CR-2650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504C49D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Postponed.</w:t>
      </w:r>
    </w:p>
    <w:p w14:paraId="19BA788E"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4.6.3.4</w:t>
      </w:r>
      <w:r w:rsidRPr="00A12D04">
        <w:rPr>
          <w:rFonts w:ascii="Arial" w:hAnsi="Arial"/>
          <w:sz w:val="22"/>
        </w:rPr>
        <w:tab/>
        <w:t>Others</w:t>
      </w:r>
    </w:p>
    <w:p w14:paraId="21AFAE30" w14:textId="77777777" w:rsidR="00A12D04" w:rsidRPr="00A12D04" w:rsidRDefault="00A12D04" w:rsidP="00A12D04">
      <w:pPr>
        <w:rPr>
          <w:rFonts w:ascii="Arial" w:hAnsi="Arial" w:cs="Arial"/>
          <w:b/>
          <w:sz w:val="24"/>
        </w:rPr>
      </w:pPr>
      <w:hyperlink r:id="rId363" w:history="1">
        <w:r w:rsidRPr="00A12D04">
          <w:rPr>
            <w:rFonts w:ascii="Arial" w:hAnsi="Arial" w:cs="Arial"/>
            <w:b/>
            <w:color w:val="0000FF"/>
            <w:sz w:val="24"/>
            <w:u w:val="single"/>
          </w:rPr>
          <w:t>R4-2215470</w:t>
        </w:r>
      </w:hyperlink>
      <w:r w:rsidRPr="00A12D04">
        <w:rPr>
          <w:rFonts w:ascii="Arial" w:hAnsi="Arial" w:cs="Arial"/>
          <w:b/>
          <w:color w:val="0000FF"/>
          <w:sz w:val="24"/>
        </w:rPr>
        <w:tab/>
      </w:r>
      <w:r w:rsidRPr="00A12D04">
        <w:rPr>
          <w:rFonts w:ascii="Arial" w:hAnsi="Arial" w:cs="Arial"/>
          <w:b/>
          <w:sz w:val="24"/>
        </w:rPr>
        <w:t>Discussion on NCD-SSB time offset impact for RedCap UE</w:t>
      </w:r>
    </w:p>
    <w:p w14:paraId="6BBA2FA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60C390D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9990464" w14:textId="77777777" w:rsidR="00A12D04" w:rsidRPr="00A12D04" w:rsidRDefault="00A12D04" w:rsidP="00A12D04">
      <w:pPr>
        <w:rPr>
          <w:rFonts w:ascii="Arial" w:hAnsi="Arial" w:cs="Arial"/>
          <w:b/>
          <w:sz w:val="24"/>
        </w:rPr>
      </w:pPr>
      <w:hyperlink r:id="rId364" w:history="1">
        <w:r w:rsidRPr="00A12D04">
          <w:rPr>
            <w:rFonts w:ascii="Arial" w:hAnsi="Arial" w:cs="Arial"/>
            <w:b/>
            <w:color w:val="0000FF"/>
            <w:sz w:val="24"/>
            <w:u w:val="single"/>
          </w:rPr>
          <w:t>R4-2215598</w:t>
        </w:r>
      </w:hyperlink>
      <w:r w:rsidRPr="00A12D04">
        <w:rPr>
          <w:rFonts w:ascii="Arial" w:hAnsi="Arial" w:cs="Arial"/>
          <w:b/>
          <w:color w:val="0000FF"/>
          <w:sz w:val="24"/>
        </w:rPr>
        <w:tab/>
      </w:r>
      <w:r w:rsidRPr="00A12D04">
        <w:rPr>
          <w:rFonts w:ascii="Arial" w:hAnsi="Arial" w:cs="Arial"/>
          <w:b/>
          <w:sz w:val="24"/>
        </w:rPr>
        <w:t>CR on scheduling restrictions for L3 measurements in FR1 for RedCap</w:t>
      </w:r>
    </w:p>
    <w:p w14:paraId="0E4A3A3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CR-2597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50A7E0D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365" w:history="1">
        <w:r w:rsidRPr="00A12D04">
          <w:rPr>
            <w:rFonts w:ascii="Arial" w:hAnsi="Arial" w:cs="Arial"/>
            <w:b/>
            <w:color w:val="0000FF"/>
            <w:u w:val="single"/>
          </w:rPr>
          <w:t>R4-2217235</w:t>
        </w:r>
      </w:hyperlink>
      <w:r w:rsidRPr="00A12D04">
        <w:rPr>
          <w:rFonts w:ascii="Arial" w:hAnsi="Arial" w:cs="Arial"/>
          <w:b/>
        </w:rPr>
        <w:t xml:space="preserve"> (from </w:t>
      </w:r>
      <w:hyperlink r:id="rId366" w:history="1">
        <w:r w:rsidRPr="00A12D04">
          <w:rPr>
            <w:rFonts w:ascii="Arial" w:hAnsi="Arial" w:cs="Arial"/>
            <w:b/>
            <w:color w:val="0000FF"/>
            <w:u w:val="single"/>
          </w:rPr>
          <w:t>R4-2215598</w:t>
        </w:r>
      </w:hyperlink>
      <w:r w:rsidRPr="00A12D04">
        <w:rPr>
          <w:rFonts w:ascii="Arial" w:hAnsi="Arial" w:cs="Arial"/>
          <w:b/>
        </w:rPr>
        <w:t>).</w:t>
      </w:r>
    </w:p>
    <w:p w14:paraId="53696CEC" w14:textId="77777777" w:rsidR="00A12D04" w:rsidRPr="00A12D04" w:rsidRDefault="00A12D04" w:rsidP="00A12D04">
      <w:pPr>
        <w:rPr>
          <w:rFonts w:ascii="Arial" w:hAnsi="Arial" w:cs="Arial"/>
          <w:b/>
          <w:sz w:val="24"/>
        </w:rPr>
      </w:pPr>
      <w:hyperlink r:id="rId367" w:history="1">
        <w:r w:rsidRPr="00A12D04">
          <w:rPr>
            <w:rFonts w:ascii="Arial" w:hAnsi="Arial" w:cs="Arial"/>
            <w:b/>
            <w:color w:val="0000FF"/>
            <w:sz w:val="24"/>
            <w:u w:val="single"/>
          </w:rPr>
          <w:t>R4-2217235</w:t>
        </w:r>
      </w:hyperlink>
      <w:r w:rsidRPr="00A12D04">
        <w:rPr>
          <w:rFonts w:ascii="Arial" w:hAnsi="Arial" w:cs="Arial"/>
          <w:b/>
          <w:color w:val="0000FF"/>
          <w:sz w:val="24"/>
        </w:rPr>
        <w:tab/>
      </w:r>
      <w:r w:rsidRPr="00A12D04">
        <w:rPr>
          <w:rFonts w:ascii="Arial" w:hAnsi="Arial" w:cs="Arial"/>
          <w:b/>
          <w:sz w:val="24"/>
        </w:rPr>
        <w:t>CR on scheduling restrictions for L3 measurements in FR1 for RedCap</w:t>
      </w:r>
    </w:p>
    <w:p w14:paraId="0E848B4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CR-2597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0DDEF73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3DBE87BE" w14:textId="77777777" w:rsidR="00A12D04" w:rsidRPr="00A12D04" w:rsidRDefault="00A12D04" w:rsidP="00A12D04">
      <w:pPr>
        <w:rPr>
          <w:rFonts w:ascii="Arial" w:hAnsi="Arial" w:cs="Arial"/>
          <w:b/>
          <w:sz w:val="24"/>
        </w:rPr>
      </w:pPr>
      <w:hyperlink r:id="rId368" w:history="1">
        <w:r w:rsidRPr="00A12D04">
          <w:rPr>
            <w:rFonts w:ascii="Arial" w:hAnsi="Arial" w:cs="Arial"/>
            <w:b/>
            <w:color w:val="0000FF"/>
            <w:sz w:val="24"/>
            <w:u w:val="single"/>
          </w:rPr>
          <w:t>R4-2216220</w:t>
        </w:r>
      </w:hyperlink>
      <w:r w:rsidRPr="00A12D04">
        <w:rPr>
          <w:rFonts w:ascii="Arial" w:hAnsi="Arial" w:cs="Arial"/>
          <w:b/>
          <w:color w:val="0000FF"/>
          <w:sz w:val="24"/>
        </w:rPr>
        <w:tab/>
      </w:r>
      <w:r w:rsidRPr="00A12D04">
        <w:rPr>
          <w:rFonts w:ascii="Arial" w:hAnsi="Arial" w:cs="Arial"/>
          <w:b/>
          <w:sz w:val="24"/>
        </w:rPr>
        <w:t>Discussion on impact from NCD-SSB time offset</w:t>
      </w:r>
    </w:p>
    <w:p w14:paraId="516A558B"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7760A74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1FF7E87"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4.6.4</w:t>
      </w:r>
      <w:r w:rsidRPr="00A12D04">
        <w:rPr>
          <w:rFonts w:ascii="Arial" w:hAnsi="Arial"/>
          <w:sz w:val="24"/>
        </w:rPr>
        <w:tab/>
        <w:t>RRM performance requirements</w:t>
      </w:r>
    </w:p>
    <w:p w14:paraId="51A5F28F"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4.6.4.1</w:t>
      </w:r>
      <w:r w:rsidRPr="00A12D04">
        <w:rPr>
          <w:rFonts w:ascii="Arial" w:hAnsi="Arial"/>
          <w:sz w:val="22"/>
        </w:rPr>
        <w:tab/>
        <w:t>General (test configurations, side condition and etc)</w:t>
      </w:r>
    </w:p>
    <w:p w14:paraId="665738E8" w14:textId="77777777" w:rsidR="00A12D04" w:rsidRPr="00A12D04" w:rsidRDefault="00A12D04" w:rsidP="00A12D04">
      <w:pPr>
        <w:rPr>
          <w:rFonts w:ascii="Arial" w:hAnsi="Arial" w:cs="Arial"/>
          <w:b/>
          <w:sz w:val="24"/>
        </w:rPr>
      </w:pPr>
      <w:hyperlink r:id="rId369" w:history="1">
        <w:r w:rsidRPr="00A12D04">
          <w:rPr>
            <w:rFonts w:ascii="Arial" w:hAnsi="Arial" w:cs="Arial"/>
            <w:b/>
            <w:color w:val="0000FF"/>
            <w:sz w:val="24"/>
            <w:u w:val="single"/>
          </w:rPr>
          <w:t>R4-2215492</w:t>
        </w:r>
      </w:hyperlink>
      <w:r w:rsidRPr="00A12D04">
        <w:rPr>
          <w:rFonts w:ascii="Arial" w:hAnsi="Arial" w:cs="Arial"/>
          <w:b/>
          <w:color w:val="0000FF"/>
          <w:sz w:val="24"/>
        </w:rPr>
        <w:tab/>
      </w:r>
      <w:r w:rsidRPr="00A12D04">
        <w:rPr>
          <w:rFonts w:ascii="Arial" w:hAnsi="Arial" w:cs="Arial"/>
          <w:b/>
          <w:sz w:val="24"/>
        </w:rPr>
        <w:t>NCD-SSB configurations and test cases</w:t>
      </w:r>
    </w:p>
    <w:p w14:paraId="3B2EF7C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Decision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13E4121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F96C7CF" w14:textId="77777777" w:rsidR="00A12D04" w:rsidRPr="00A12D04" w:rsidRDefault="00A12D04" w:rsidP="00A12D04">
      <w:pPr>
        <w:rPr>
          <w:rFonts w:ascii="Arial" w:hAnsi="Arial" w:cs="Arial"/>
          <w:b/>
          <w:sz w:val="24"/>
        </w:rPr>
      </w:pPr>
      <w:hyperlink r:id="rId370" w:history="1">
        <w:r w:rsidRPr="00A12D04">
          <w:rPr>
            <w:rFonts w:ascii="Arial" w:hAnsi="Arial" w:cs="Arial"/>
            <w:b/>
            <w:color w:val="0000FF"/>
            <w:sz w:val="24"/>
            <w:u w:val="single"/>
          </w:rPr>
          <w:t>R4-2216307</w:t>
        </w:r>
      </w:hyperlink>
      <w:r w:rsidRPr="00A12D04">
        <w:rPr>
          <w:rFonts w:ascii="Arial" w:hAnsi="Arial" w:cs="Arial"/>
          <w:b/>
          <w:color w:val="0000FF"/>
          <w:sz w:val="24"/>
        </w:rPr>
        <w:tab/>
      </w:r>
      <w:r w:rsidRPr="00A12D04">
        <w:rPr>
          <w:rFonts w:ascii="Arial" w:hAnsi="Arial" w:cs="Arial"/>
          <w:b/>
          <w:sz w:val="24"/>
        </w:rPr>
        <w:t>Test case on E-UTRA – NR inter-RAT measurement performance for Redcap</w:t>
      </w:r>
    </w:p>
    <w:p w14:paraId="467C26A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23E4392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057053A6" w14:textId="77777777" w:rsidR="00A12D04" w:rsidRPr="00A12D04" w:rsidRDefault="00A12D04" w:rsidP="00A12D04">
      <w:pPr>
        <w:rPr>
          <w:rFonts w:ascii="Arial" w:hAnsi="Arial" w:cs="Arial"/>
          <w:b/>
          <w:sz w:val="24"/>
        </w:rPr>
      </w:pPr>
      <w:hyperlink r:id="rId371" w:history="1">
        <w:r w:rsidRPr="00A12D04">
          <w:rPr>
            <w:rFonts w:ascii="Arial" w:hAnsi="Arial" w:cs="Arial"/>
            <w:b/>
            <w:color w:val="0000FF"/>
            <w:sz w:val="24"/>
            <w:u w:val="single"/>
          </w:rPr>
          <w:t>R4-2216452</w:t>
        </w:r>
      </w:hyperlink>
      <w:r w:rsidRPr="00A12D04">
        <w:rPr>
          <w:rFonts w:ascii="Arial" w:hAnsi="Arial" w:cs="Arial"/>
          <w:b/>
          <w:color w:val="0000FF"/>
          <w:sz w:val="24"/>
        </w:rPr>
        <w:tab/>
      </w:r>
      <w:r w:rsidRPr="00A12D04">
        <w:rPr>
          <w:rFonts w:ascii="Arial" w:hAnsi="Arial" w:cs="Arial"/>
          <w:b/>
          <w:sz w:val="24"/>
        </w:rPr>
        <w:t>Discussions on RedCap NCD-SSB test design</w:t>
      </w:r>
    </w:p>
    <w:p w14:paraId="4145C4A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C96CB42" w14:textId="77777777" w:rsidR="00A12D04" w:rsidRPr="00A12D04" w:rsidRDefault="00A12D04" w:rsidP="00A12D04">
      <w:pPr>
        <w:rPr>
          <w:rFonts w:ascii="Arial" w:hAnsi="Arial" w:cs="Arial"/>
          <w:b/>
        </w:rPr>
      </w:pPr>
      <w:r w:rsidRPr="00A12D04">
        <w:rPr>
          <w:rFonts w:ascii="Arial" w:hAnsi="Arial" w:cs="Arial"/>
          <w:b/>
        </w:rPr>
        <w:t xml:space="preserve">Abstract: </w:t>
      </w:r>
    </w:p>
    <w:p w14:paraId="30007579" w14:textId="77777777" w:rsidR="00A12D04" w:rsidRPr="00A12D04" w:rsidRDefault="00A12D04" w:rsidP="00A12D04">
      <w:r w:rsidRPr="00A12D04">
        <w:t>This contribution discusses the NCD-SSB test case design for RedCap</w:t>
      </w:r>
    </w:p>
    <w:p w14:paraId="1CA77C4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05750AF" w14:textId="77777777" w:rsidR="00A12D04" w:rsidRPr="00A12D04" w:rsidRDefault="00A12D04" w:rsidP="00A12D04">
      <w:pPr>
        <w:rPr>
          <w:rFonts w:ascii="Arial" w:hAnsi="Arial" w:cs="Arial"/>
          <w:b/>
          <w:sz w:val="24"/>
        </w:rPr>
      </w:pPr>
      <w:hyperlink r:id="rId372" w:history="1">
        <w:r w:rsidRPr="00A12D04">
          <w:rPr>
            <w:rFonts w:ascii="Arial" w:hAnsi="Arial" w:cs="Arial"/>
            <w:b/>
            <w:color w:val="0000FF"/>
            <w:sz w:val="24"/>
            <w:u w:val="single"/>
          </w:rPr>
          <w:t>R4-2216453</w:t>
        </w:r>
      </w:hyperlink>
      <w:r w:rsidRPr="00A12D04">
        <w:rPr>
          <w:rFonts w:ascii="Arial" w:hAnsi="Arial" w:cs="Arial"/>
          <w:b/>
          <w:color w:val="0000FF"/>
          <w:sz w:val="24"/>
        </w:rPr>
        <w:tab/>
      </w:r>
      <w:r w:rsidRPr="00A12D04">
        <w:rPr>
          <w:rFonts w:ascii="Arial" w:hAnsi="Arial" w:cs="Arial"/>
          <w:b/>
          <w:sz w:val="24"/>
        </w:rPr>
        <w:t>draftCR on RedCap NCD-SSB RMC</w:t>
      </w:r>
    </w:p>
    <w:p w14:paraId="10BF3FD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13FFDA2B" w14:textId="77777777" w:rsidR="00A12D04" w:rsidRPr="00A12D04" w:rsidRDefault="00A12D04" w:rsidP="00A12D04">
      <w:pPr>
        <w:rPr>
          <w:rFonts w:ascii="Arial" w:hAnsi="Arial" w:cs="Arial"/>
          <w:b/>
        </w:rPr>
      </w:pPr>
      <w:r w:rsidRPr="00A12D04">
        <w:rPr>
          <w:rFonts w:ascii="Arial" w:hAnsi="Arial" w:cs="Arial"/>
          <w:b/>
        </w:rPr>
        <w:t xml:space="preserve">Abstract: </w:t>
      </w:r>
    </w:p>
    <w:p w14:paraId="596161A9" w14:textId="77777777" w:rsidR="00A12D04" w:rsidRPr="00A12D04" w:rsidRDefault="00A12D04" w:rsidP="00A12D04">
      <w:r w:rsidRPr="00A12D04">
        <w:t>To add the RedCap NCD-SSB RMC</w:t>
      </w:r>
    </w:p>
    <w:p w14:paraId="07EC798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373" w:history="1">
        <w:r w:rsidRPr="00A12D04">
          <w:rPr>
            <w:rFonts w:ascii="Arial" w:hAnsi="Arial" w:cs="Arial"/>
            <w:b/>
            <w:color w:val="0000FF"/>
            <w:u w:val="single"/>
          </w:rPr>
          <w:t>R4-2217220</w:t>
        </w:r>
      </w:hyperlink>
      <w:r w:rsidRPr="00A12D04">
        <w:rPr>
          <w:rFonts w:ascii="Arial" w:hAnsi="Arial" w:cs="Arial"/>
          <w:b/>
        </w:rPr>
        <w:t xml:space="preserve"> (from </w:t>
      </w:r>
      <w:hyperlink r:id="rId374" w:history="1">
        <w:r w:rsidRPr="00A12D04">
          <w:rPr>
            <w:rFonts w:ascii="Arial" w:hAnsi="Arial" w:cs="Arial"/>
            <w:b/>
            <w:color w:val="0000FF"/>
            <w:u w:val="single"/>
          </w:rPr>
          <w:t>R4-2216453</w:t>
        </w:r>
      </w:hyperlink>
      <w:r w:rsidRPr="00A12D04">
        <w:rPr>
          <w:rFonts w:ascii="Arial" w:hAnsi="Arial" w:cs="Arial"/>
          <w:b/>
        </w:rPr>
        <w:t>).</w:t>
      </w:r>
    </w:p>
    <w:p w14:paraId="15FEB717" w14:textId="77777777" w:rsidR="00A12D04" w:rsidRPr="00A12D04" w:rsidRDefault="00A12D04" w:rsidP="00A12D04">
      <w:pPr>
        <w:rPr>
          <w:rFonts w:ascii="Arial" w:hAnsi="Arial" w:cs="Arial"/>
          <w:b/>
          <w:sz w:val="24"/>
        </w:rPr>
      </w:pPr>
      <w:hyperlink r:id="rId375" w:history="1">
        <w:r w:rsidRPr="00A12D04">
          <w:rPr>
            <w:rFonts w:ascii="Arial" w:hAnsi="Arial" w:cs="Arial"/>
            <w:b/>
            <w:color w:val="0000FF"/>
            <w:sz w:val="24"/>
            <w:u w:val="single"/>
          </w:rPr>
          <w:t>R4-2217220</w:t>
        </w:r>
      </w:hyperlink>
      <w:r w:rsidRPr="00A12D04">
        <w:rPr>
          <w:rFonts w:ascii="Arial" w:hAnsi="Arial" w:cs="Arial"/>
          <w:b/>
          <w:color w:val="0000FF"/>
          <w:sz w:val="24"/>
        </w:rPr>
        <w:tab/>
      </w:r>
      <w:r w:rsidRPr="00A12D04">
        <w:rPr>
          <w:rFonts w:ascii="Arial" w:hAnsi="Arial" w:cs="Arial"/>
          <w:b/>
          <w:sz w:val="24"/>
        </w:rPr>
        <w:t>draftCR on RedCap NCD-SSB RMC</w:t>
      </w:r>
    </w:p>
    <w:p w14:paraId="67C2A3A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310E1823" w14:textId="77777777" w:rsidR="00A12D04" w:rsidRPr="00A12D04" w:rsidRDefault="00A12D04" w:rsidP="00A12D04">
      <w:pPr>
        <w:rPr>
          <w:rFonts w:ascii="Arial" w:hAnsi="Arial" w:cs="Arial"/>
          <w:b/>
        </w:rPr>
      </w:pPr>
      <w:r w:rsidRPr="00A12D04">
        <w:rPr>
          <w:rFonts w:ascii="Arial" w:hAnsi="Arial" w:cs="Arial"/>
          <w:b/>
        </w:rPr>
        <w:t xml:space="preserve">Abstract: </w:t>
      </w:r>
    </w:p>
    <w:p w14:paraId="04C0CCF6" w14:textId="77777777" w:rsidR="00A12D04" w:rsidRPr="00A12D04" w:rsidRDefault="00A12D04" w:rsidP="00A12D04">
      <w:r w:rsidRPr="00A12D04">
        <w:t>To add the RedCap NCD-SSB RMC</w:t>
      </w:r>
    </w:p>
    <w:p w14:paraId="7383AF7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DEF479E" w14:textId="77777777" w:rsidR="00A12D04" w:rsidRPr="00A12D04" w:rsidRDefault="00A12D04" w:rsidP="00A12D04">
      <w:pPr>
        <w:rPr>
          <w:rFonts w:ascii="Arial" w:hAnsi="Arial" w:cs="Arial"/>
          <w:b/>
          <w:sz w:val="24"/>
        </w:rPr>
      </w:pPr>
      <w:hyperlink r:id="rId376" w:history="1">
        <w:r w:rsidRPr="00A12D04">
          <w:rPr>
            <w:rFonts w:ascii="Arial" w:hAnsi="Arial" w:cs="Arial"/>
            <w:b/>
            <w:color w:val="0000FF"/>
            <w:sz w:val="24"/>
            <w:u w:val="single"/>
          </w:rPr>
          <w:t>R4-2216600</w:t>
        </w:r>
      </w:hyperlink>
      <w:r w:rsidRPr="00A12D04">
        <w:rPr>
          <w:rFonts w:ascii="Arial" w:hAnsi="Arial" w:cs="Arial"/>
          <w:b/>
          <w:color w:val="0000FF"/>
          <w:sz w:val="24"/>
        </w:rPr>
        <w:tab/>
      </w:r>
      <w:r w:rsidRPr="00A12D04">
        <w:rPr>
          <w:rFonts w:ascii="Arial" w:hAnsi="Arial" w:cs="Arial"/>
          <w:b/>
          <w:sz w:val="24"/>
        </w:rPr>
        <w:t>Discussion on NCD-SSB test cases for RedCap</w:t>
      </w:r>
    </w:p>
    <w:p w14:paraId="7F9B34B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004232C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6A32EDA" w14:textId="77777777" w:rsidR="00A12D04" w:rsidRPr="00A12D04" w:rsidRDefault="00A12D04" w:rsidP="00A12D04">
      <w:pPr>
        <w:rPr>
          <w:rFonts w:ascii="Arial" w:hAnsi="Arial" w:cs="Arial"/>
          <w:b/>
          <w:sz w:val="24"/>
        </w:rPr>
      </w:pPr>
      <w:hyperlink r:id="rId377" w:history="1">
        <w:r w:rsidRPr="00A12D04">
          <w:rPr>
            <w:rFonts w:ascii="Arial" w:hAnsi="Arial" w:cs="Arial"/>
            <w:b/>
            <w:color w:val="0000FF"/>
            <w:sz w:val="24"/>
            <w:u w:val="single"/>
          </w:rPr>
          <w:t>R4-2216765</w:t>
        </w:r>
      </w:hyperlink>
      <w:r w:rsidRPr="00A12D04">
        <w:rPr>
          <w:rFonts w:ascii="Arial" w:hAnsi="Arial" w:cs="Arial"/>
          <w:b/>
          <w:color w:val="0000FF"/>
          <w:sz w:val="24"/>
        </w:rPr>
        <w:tab/>
      </w:r>
      <w:r w:rsidRPr="00A12D04">
        <w:rPr>
          <w:rFonts w:ascii="Arial" w:hAnsi="Arial" w:cs="Arial"/>
          <w:b/>
          <w:sz w:val="24"/>
        </w:rPr>
        <w:t>Updated test case list for RedCap RRM performance part</w:t>
      </w:r>
    </w:p>
    <w:p w14:paraId="3D490EE7"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36CD947D" w14:textId="77777777" w:rsidR="00A12D04" w:rsidRPr="00A12D04" w:rsidRDefault="00A12D04" w:rsidP="00A12D04">
      <w:pPr>
        <w:rPr>
          <w:rFonts w:ascii="Arial" w:hAnsi="Arial" w:cs="Arial"/>
          <w:b/>
        </w:rPr>
      </w:pPr>
      <w:r w:rsidRPr="00A12D04">
        <w:rPr>
          <w:rFonts w:ascii="Arial" w:hAnsi="Arial" w:cs="Arial"/>
          <w:b/>
        </w:rPr>
        <w:t xml:space="preserve">Abstract: </w:t>
      </w:r>
    </w:p>
    <w:p w14:paraId="07C64792" w14:textId="77777777" w:rsidR="00A12D04" w:rsidRPr="00A12D04" w:rsidRDefault="00A12D04" w:rsidP="00A12D04">
      <w:r w:rsidRPr="00A12D04">
        <w:t>Updated test case list based on already agreement document at previous meeting.</w:t>
      </w:r>
    </w:p>
    <w:p w14:paraId="5CB45C7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E4B41EE"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4.6.4.2</w:t>
      </w:r>
      <w:r w:rsidRPr="00A12D04">
        <w:rPr>
          <w:rFonts w:ascii="Arial" w:hAnsi="Arial"/>
          <w:sz w:val="22"/>
        </w:rPr>
        <w:tab/>
        <w:t>RRM test cases for FR1</w:t>
      </w:r>
    </w:p>
    <w:p w14:paraId="782D09FF"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4.6.4.2.1</w:t>
      </w:r>
      <w:r w:rsidRPr="00A12D04">
        <w:rPr>
          <w:rFonts w:ascii="Arial" w:hAnsi="Arial"/>
        </w:rPr>
        <w:tab/>
        <w:t>Applicability rule, configurations and side conditions</w:t>
      </w:r>
    </w:p>
    <w:p w14:paraId="72E560DD" w14:textId="77777777" w:rsidR="00A12D04" w:rsidRPr="00A12D04" w:rsidRDefault="00A12D04" w:rsidP="00A12D04">
      <w:pPr>
        <w:rPr>
          <w:rFonts w:ascii="Arial" w:hAnsi="Arial" w:cs="Arial"/>
          <w:b/>
          <w:sz w:val="24"/>
        </w:rPr>
      </w:pPr>
      <w:hyperlink r:id="rId378" w:history="1">
        <w:r w:rsidRPr="00A12D04">
          <w:rPr>
            <w:rFonts w:ascii="Arial" w:hAnsi="Arial" w:cs="Arial"/>
            <w:b/>
            <w:color w:val="0000FF"/>
            <w:sz w:val="24"/>
            <w:u w:val="single"/>
          </w:rPr>
          <w:t>R4-2216298</w:t>
        </w:r>
      </w:hyperlink>
      <w:r w:rsidRPr="00A12D04">
        <w:rPr>
          <w:rFonts w:ascii="Arial" w:hAnsi="Arial" w:cs="Arial"/>
          <w:b/>
          <w:color w:val="0000FF"/>
          <w:sz w:val="24"/>
        </w:rPr>
        <w:tab/>
      </w:r>
      <w:r w:rsidRPr="00A12D04">
        <w:rPr>
          <w:rFonts w:ascii="Arial" w:hAnsi="Arial" w:cs="Arial"/>
          <w:b/>
          <w:sz w:val="24"/>
        </w:rPr>
        <w:t>Discussion on handover test for RedCap UE</w:t>
      </w:r>
    </w:p>
    <w:p w14:paraId="64C1E76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7DD77AF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E961F90"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4.6.4.2.2</w:t>
      </w:r>
      <w:r w:rsidRPr="00A12D04">
        <w:rPr>
          <w:rFonts w:ascii="Arial" w:hAnsi="Arial"/>
        </w:rPr>
        <w:tab/>
        <w:t>Test cases for RRC_IDLE and RRC_INACTIVE state mobility</w:t>
      </w:r>
    </w:p>
    <w:p w14:paraId="7045C7A1" w14:textId="77777777" w:rsidR="00A12D04" w:rsidRPr="00A12D04" w:rsidRDefault="00A12D04" w:rsidP="00A12D04">
      <w:pPr>
        <w:rPr>
          <w:rFonts w:ascii="Arial" w:hAnsi="Arial" w:cs="Arial"/>
          <w:b/>
          <w:sz w:val="24"/>
        </w:rPr>
      </w:pPr>
      <w:hyperlink r:id="rId379" w:history="1">
        <w:r w:rsidRPr="00A12D04">
          <w:rPr>
            <w:rFonts w:ascii="Arial" w:hAnsi="Arial" w:cs="Arial"/>
            <w:b/>
            <w:color w:val="0000FF"/>
            <w:sz w:val="24"/>
            <w:u w:val="single"/>
          </w:rPr>
          <w:t>R4-2216601</w:t>
        </w:r>
      </w:hyperlink>
      <w:r w:rsidRPr="00A12D04">
        <w:rPr>
          <w:rFonts w:ascii="Arial" w:hAnsi="Arial" w:cs="Arial"/>
          <w:b/>
          <w:color w:val="0000FF"/>
          <w:sz w:val="24"/>
        </w:rPr>
        <w:tab/>
      </w:r>
      <w:r w:rsidRPr="00A12D04">
        <w:rPr>
          <w:rFonts w:ascii="Arial" w:hAnsi="Arial" w:cs="Arial"/>
          <w:b/>
          <w:sz w:val="24"/>
        </w:rPr>
        <w:t>draft CR on correction to IDLE mode test cases for RedCap in FR1</w:t>
      </w:r>
    </w:p>
    <w:p w14:paraId="4008500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19F386D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2E88E5EF"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4.6.4.2.3</w:t>
      </w:r>
      <w:r w:rsidRPr="00A12D04">
        <w:rPr>
          <w:rFonts w:ascii="Arial" w:hAnsi="Arial"/>
        </w:rPr>
        <w:tab/>
        <w:t>Test cases for RRC_CONNECTED state mobility</w:t>
      </w:r>
    </w:p>
    <w:p w14:paraId="54E9D704" w14:textId="77777777" w:rsidR="00A12D04" w:rsidRPr="00A12D04" w:rsidRDefault="00A12D04" w:rsidP="00A12D04">
      <w:pPr>
        <w:rPr>
          <w:rFonts w:ascii="Arial" w:hAnsi="Arial" w:cs="Arial"/>
          <w:b/>
          <w:sz w:val="24"/>
        </w:rPr>
      </w:pPr>
      <w:hyperlink r:id="rId380" w:history="1">
        <w:r w:rsidRPr="00A12D04">
          <w:rPr>
            <w:rFonts w:ascii="Arial" w:hAnsi="Arial" w:cs="Arial"/>
            <w:b/>
            <w:color w:val="0000FF"/>
            <w:sz w:val="24"/>
            <w:u w:val="single"/>
          </w:rPr>
          <w:t>R4-2215473</w:t>
        </w:r>
      </w:hyperlink>
      <w:r w:rsidRPr="00A12D04">
        <w:rPr>
          <w:rFonts w:ascii="Arial" w:hAnsi="Arial" w:cs="Arial"/>
          <w:b/>
          <w:color w:val="0000FF"/>
          <w:sz w:val="24"/>
        </w:rPr>
        <w:tab/>
      </w:r>
      <w:r w:rsidRPr="00A12D04">
        <w:rPr>
          <w:rFonts w:ascii="Arial" w:hAnsi="Arial" w:cs="Arial"/>
          <w:b/>
          <w:sz w:val="24"/>
        </w:rPr>
        <w:t>CR on 4-step random access test in FR1 for RedCap UE</w:t>
      </w:r>
    </w:p>
    <w:p w14:paraId="29EAA27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2966E22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6AFDE959" w14:textId="77777777" w:rsidR="00A12D04" w:rsidRPr="00A12D04" w:rsidRDefault="00A12D04" w:rsidP="00A12D04">
      <w:pPr>
        <w:rPr>
          <w:rFonts w:ascii="Arial" w:hAnsi="Arial" w:cs="Arial"/>
          <w:b/>
          <w:sz w:val="24"/>
        </w:rPr>
      </w:pPr>
      <w:hyperlink r:id="rId381" w:history="1">
        <w:r w:rsidRPr="00A12D04">
          <w:rPr>
            <w:rFonts w:ascii="Arial" w:hAnsi="Arial" w:cs="Arial"/>
            <w:b/>
            <w:color w:val="0000FF"/>
            <w:sz w:val="24"/>
            <w:u w:val="single"/>
          </w:rPr>
          <w:t>R4-2216299</w:t>
        </w:r>
      </w:hyperlink>
      <w:r w:rsidRPr="00A12D04">
        <w:rPr>
          <w:rFonts w:ascii="Arial" w:hAnsi="Arial" w:cs="Arial"/>
          <w:b/>
          <w:color w:val="0000FF"/>
          <w:sz w:val="24"/>
        </w:rPr>
        <w:tab/>
      </w:r>
      <w:r w:rsidRPr="00A12D04">
        <w:rPr>
          <w:rFonts w:ascii="Arial" w:hAnsi="Arial" w:cs="Arial"/>
          <w:b/>
          <w:sz w:val="24"/>
        </w:rPr>
        <w:t>Test case for handover for FR1 RedCap UE</w:t>
      </w:r>
    </w:p>
    <w:p w14:paraId="29EDE19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25F4F54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382" w:history="1">
        <w:r w:rsidRPr="00A12D04">
          <w:rPr>
            <w:rFonts w:ascii="Arial" w:hAnsi="Arial" w:cs="Arial"/>
            <w:b/>
            <w:color w:val="0000FF"/>
            <w:u w:val="single"/>
          </w:rPr>
          <w:t>R4-2217229</w:t>
        </w:r>
      </w:hyperlink>
      <w:r w:rsidRPr="00A12D04">
        <w:rPr>
          <w:rFonts w:ascii="Arial" w:hAnsi="Arial" w:cs="Arial"/>
          <w:b/>
        </w:rPr>
        <w:t xml:space="preserve"> (from </w:t>
      </w:r>
      <w:hyperlink r:id="rId383" w:history="1">
        <w:r w:rsidRPr="00A12D04">
          <w:rPr>
            <w:rFonts w:ascii="Arial" w:hAnsi="Arial" w:cs="Arial"/>
            <w:b/>
            <w:color w:val="0000FF"/>
            <w:u w:val="single"/>
          </w:rPr>
          <w:t>R4-2216299</w:t>
        </w:r>
      </w:hyperlink>
      <w:r w:rsidRPr="00A12D04">
        <w:rPr>
          <w:rFonts w:ascii="Arial" w:hAnsi="Arial" w:cs="Arial"/>
          <w:b/>
        </w:rPr>
        <w:t>).</w:t>
      </w:r>
    </w:p>
    <w:p w14:paraId="4171F224" w14:textId="77777777" w:rsidR="00A12D04" w:rsidRPr="00A12D04" w:rsidRDefault="00A12D04" w:rsidP="00A12D04">
      <w:pPr>
        <w:rPr>
          <w:rFonts w:ascii="Arial" w:hAnsi="Arial" w:cs="Arial"/>
          <w:b/>
          <w:sz w:val="24"/>
        </w:rPr>
      </w:pPr>
      <w:hyperlink r:id="rId384" w:history="1">
        <w:r w:rsidRPr="00A12D04">
          <w:rPr>
            <w:rFonts w:ascii="Arial" w:hAnsi="Arial" w:cs="Arial"/>
            <w:b/>
            <w:color w:val="0000FF"/>
            <w:sz w:val="24"/>
            <w:u w:val="single"/>
          </w:rPr>
          <w:t>R4-2217229</w:t>
        </w:r>
      </w:hyperlink>
      <w:r w:rsidRPr="00A12D04">
        <w:rPr>
          <w:rFonts w:ascii="Arial" w:hAnsi="Arial" w:cs="Arial"/>
          <w:b/>
          <w:color w:val="0000FF"/>
          <w:sz w:val="24"/>
        </w:rPr>
        <w:tab/>
      </w:r>
      <w:r w:rsidRPr="00A12D04">
        <w:rPr>
          <w:rFonts w:ascii="Arial" w:hAnsi="Arial" w:cs="Arial"/>
          <w:b/>
          <w:sz w:val="24"/>
        </w:rPr>
        <w:t>Test case for handover for FR1 RedCap UE</w:t>
      </w:r>
    </w:p>
    <w:p w14:paraId="4B63310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75C031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FEED893" w14:textId="77777777" w:rsidR="00A12D04" w:rsidRPr="00A12D04" w:rsidRDefault="00A12D04" w:rsidP="00A12D04">
      <w:pPr>
        <w:rPr>
          <w:rFonts w:ascii="Arial" w:hAnsi="Arial" w:cs="Arial"/>
          <w:b/>
          <w:sz w:val="24"/>
        </w:rPr>
      </w:pPr>
      <w:hyperlink r:id="rId385" w:history="1">
        <w:r w:rsidRPr="00A12D04">
          <w:rPr>
            <w:rFonts w:ascii="Arial" w:hAnsi="Arial" w:cs="Arial"/>
            <w:b/>
            <w:color w:val="0000FF"/>
            <w:sz w:val="24"/>
            <w:u w:val="single"/>
          </w:rPr>
          <w:t>R4-2216602</w:t>
        </w:r>
      </w:hyperlink>
      <w:r w:rsidRPr="00A12D04">
        <w:rPr>
          <w:rFonts w:ascii="Arial" w:hAnsi="Arial" w:cs="Arial"/>
          <w:b/>
          <w:color w:val="0000FF"/>
          <w:sz w:val="24"/>
        </w:rPr>
        <w:tab/>
      </w:r>
      <w:r w:rsidRPr="00A12D04">
        <w:rPr>
          <w:rFonts w:ascii="Arial" w:hAnsi="Arial" w:cs="Arial"/>
          <w:b/>
          <w:sz w:val="24"/>
        </w:rPr>
        <w:t>draft CR on correction to CONNECTED mode test cases for RedCap in FR1</w:t>
      </w:r>
    </w:p>
    <w:p w14:paraId="68F7761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787A1F6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0013A477" w14:textId="77777777" w:rsidR="00A12D04" w:rsidRPr="00A12D04" w:rsidRDefault="00A12D04" w:rsidP="00A12D04">
      <w:pPr>
        <w:rPr>
          <w:rFonts w:ascii="Arial" w:hAnsi="Arial" w:cs="Arial"/>
          <w:b/>
          <w:sz w:val="24"/>
        </w:rPr>
      </w:pPr>
      <w:hyperlink r:id="rId386" w:history="1">
        <w:r w:rsidRPr="00A12D04">
          <w:rPr>
            <w:rFonts w:ascii="Arial" w:hAnsi="Arial" w:cs="Arial"/>
            <w:b/>
            <w:color w:val="0000FF"/>
            <w:sz w:val="24"/>
            <w:u w:val="single"/>
          </w:rPr>
          <w:t>R4-2216749</w:t>
        </w:r>
      </w:hyperlink>
      <w:r w:rsidRPr="00A12D04">
        <w:rPr>
          <w:rFonts w:ascii="Arial" w:hAnsi="Arial" w:cs="Arial"/>
          <w:b/>
          <w:color w:val="0000FF"/>
          <w:sz w:val="24"/>
        </w:rPr>
        <w:tab/>
      </w:r>
      <w:r w:rsidRPr="00A12D04">
        <w:rPr>
          <w:rFonts w:ascii="Arial" w:hAnsi="Arial" w:cs="Arial"/>
          <w:b/>
          <w:sz w:val="24"/>
        </w:rPr>
        <w:t>DraftCR on Intra-frequency handover from FR1 to FR1 unknown target cell for 2 and 1 Rx UE</w:t>
      </w:r>
    </w:p>
    <w:p w14:paraId="0C99080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65D5C11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545E9BD2"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4.6.4.2.4</w:t>
      </w:r>
      <w:r w:rsidRPr="00A12D04">
        <w:rPr>
          <w:rFonts w:ascii="Arial" w:hAnsi="Arial"/>
        </w:rPr>
        <w:tab/>
        <w:t>Test cases for timing</w:t>
      </w:r>
    </w:p>
    <w:p w14:paraId="4C8C9B95" w14:textId="77777777" w:rsidR="00A12D04" w:rsidRPr="00A12D04" w:rsidRDefault="00A12D04" w:rsidP="00A12D04">
      <w:pPr>
        <w:rPr>
          <w:rFonts w:ascii="Arial" w:hAnsi="Arial" w:cs="Arial"/>
          <w:b/>
          <w:sz w:val="24"/>
        </w:rPr>
      </w:pPr>
      <w:hyperlink r:id="rId387" w:history="1">
        <w:r w:rsidRPr="00A12D04">
          <w:rPr>
            <w:rFonts w:ascii="Arial" w:hAnsi="Arial" w:cs="Arial"/>
            <w:b/>
            <w:color w:val="0000FF"/>
            <w:sz w:val="24"/>
            <w:u w:val="single"/>
          </w:rPr>
          <w:t>R4-2215420</w:t>
        </w:r>
      </w:hyperlink>
      <w:r w:rsidRPr="00A12D04">
        <w:rPr>
          <w:rFonts w:ascii="Arial" w:hAnsi="Arial" w:cs="Arial"/>
          <w:b/>
          <w:color w:val="0000FF"/>
          <w:sz w:val="24"/>
        </w:rPr>
        <w:tab/>
      </w:r>
      <w:r w:rsidRPr="00A12D04">
        <w:rPr>
          <w:rFonts w:ascii="Arial" w:hAnsi="Arial" w:cs="Arial"/>
          <w:b/>
          <w:sz w:val="24"/>
        </w:rPr>
        <w:t>CR on timing test for RedCap for FR1</w:t>
      </w:r>
    </w:p>
    <w:p w14:paraId="49398A3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CR-2591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3F78D0E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388" w:history="1">
        <w:r w:rsidRPr="00A12D04">
          <w:rPr>
            <w:rFonts w:ascii="Arial" w:hAnsi="Arial" w:cs="Arial"/>
            <w:b/>
            <w:color w:val="0000FF"/>
            <w:u w:val="single"/>
          </w:rPr>
          <w:t>R4-2217221</w:t>
        </w:r>
      </w:hyperlink>
      <w:r w:rsidRPr="00A12D04">
        <w:rPr>
          <w:rFonts w:ascii="Arial" w:hAnsi="Arial" w:cs="Arial"/>
          <w:b/>
        </w:rPr>
        <w:t xml:space="preserve"> (from </w:t>
      </w:r>
      <w:hyperlink r:id="rId389" w:history="1">
        <w:r w:rsidRPr="00A12D04">
          <w:rPr>
            <w:rFonts w:ascii="Arial" w:hAnsi="Arial" w:cs="Arial"/>
            <w:b/>
            <w:color w:val="0000FF"/>
            <w:u w:val="single"/>
          </w:rPr>
          <w:t>R4-2215420</w:t>
        </w:r>
      </w:hyperlink>
      <w:r w:rsidRPr="00A12D04">
        <w:rPr>
          <w:rFonts w:ascii="Arial" w:hAnsi="Arial" w:cs="Arial"/>
          <w:b/>
        </w:rPr>
        <w:t>).</w:t>
      </w:r>
    </w:p>
    <w:p w14:paraId="18F1FA3E" w14:textId="77777777" w:rsidR="00A12D04" w:rsidRPr="00A12D04" w:rsidRDefault="00A12D04" w:rsidP="00A12D04">
      <w:pPr>
        <w:rPr>
          <w:rFonts w:ascii="Arial" w:hAnsi="Arial" w:cs="Arial"/>
          <w:b/>
          <w:sz w:val="24"/>
        </w:rPr>
      </w:pPr>
      <w:hyperlink r:id="rId390" w:history="1">
        <w:r w:rsidRPr="00A12D04">
          <w:rPr>
            <w:rFonts w:ascii="Arial" w:hAnsi="Arial" w:cs="Arial"/>
            <w:b/>
            <w:color w:val="0000FF"/>
            <w:sz w:val="24"/>
            <w:u w:val="single"/>
          </w:rPr>
          <w:t>R4-2217221</w:t>
        </w:r>
      </w:hyperlink>
      <w:r w:rsidRPr="00A12D04">
        <w:rPr>
          <w:rFonts w:ascii="Arial" w:hAnsi="Arial" w:cs="Arial"/>
          <w:b/>
          <w:color w:val="0000FF"/>
          <w:sz w:val="24"/>
        </w:rPr>
        <w:tab/>
      </w:r>
      <w:r w:rsidRPr="00A12D04">
        <w:rPr>
          <w:rFonts w:ascii="Arial" w:hAnsi="Arial" w:cs="Arial"/>
          <w:b/>
          <w:sz w:val="24"/>
        </w:rPr>
        <w:t>CR on timing test for RedCap for FR1</w:t>
      </w:r>
    </w:p>
    <w:p w14:paraId="1619E05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CR-2591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79C0057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69F090A" w14:textId="77777777" w:rsidR="00A12D04" w:rsidRPr="00A12D04" w:rsidRDefault="00A12D04" w:rsidP="00A12D04">
      <w:pPr>
        <w:rPr>
          <w:rFonts w:ascii="Arial" w:hAnsi="Arial" w:cs="Arial"/>
          <w:b/>
          <w:sz w:val="24"/>
        </w:rPr>
      </w:pPr>
      <w:hyperlink r:id="rId391" w:history="1">
        <w:r w:rsidRPr="00A12D04">
          <w:rPr>
            <w:rFonts w:ascii="Arial" w:hAnsi="Arial" w:cs="Arial"/>
            <w:b/>
            <w:color w:val="0000FF"/>
            <w:sz w:val="24"/>
            <w:u w:val="single"/>
          </w:rPr>
          <w:t>R4-2216603</w:t>
        </w:r>
      </w:hyperlink>
      <w:r w:rsidRPr="00A12D04">
        <w:rPr>
          <w:rFonts w:ascii="Arial" w:hAnsi="Arial" w:cs="Arial"/>
          <w:b/>
          <w:color w:val="0000FF"/>
          <w:sz w:val="24"/>
        </w:rPr>
        <w:tab/>
      </w:r>
      <w:r w:rsidRPr="00A12D04">
        <w:rPr>
          <w:rFonts w:ascii="Arial" w:hAnsi="Arial" w:cs="Arial"/>
          <w:b/>
          <w:sz w:val="24"/>
        </w:rPr>
        <w:t>draft CR on corrections on timing test cases for RedCap</w:t>
      </w:r>
    </w:p>
    <w:p w14:paraId="2E2A97E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3311650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3D5CE880" w14:textId="77777777" w:rsidR="00A12D04" w:rsidRPr="00A12D04" w:rsidRDefault="00A12D04" w:rsidP="00A12D04">
      <w:pPr>
        <w:rPr>
          <w:rFonts w:ascii="Arial" w:hAnsi="Arial" w:cs="Arial"/>
          <w:b/>
          <w:sz w:val="24"/>
        </w:rPr>
      </w:pPr>
      <w:hyperlink r:id="rId392" w:history="1">
        <w:r w:rsidRPr="00A12D04">
          <w:rPr>
            <w:rFonts w:ascii="Arial" w:hAnsi="Arial" w:cs="Arial"/>
            <w:b/>
            <w:color w:val="0000FF"/>
            <w:sz w:val="24"/>
            <w:u w:val="single"/>
          </w:rPr>
          <w:t>R4-2216748</w:t>
        </w:r>
      </w:hyperlink>
      <w:r w:rsidRPr="00A12D04">
        <w:rPr>
          <w:rFonts w:ascii="Arial" w:hAnsi="Arial" w:cs="Arial"/>
          <w:b/>
          <w:color w:val="0000FF"/>
          <w:sz w:val="24"/>
        </w:rPr>
        <w:tab/>
      </w:r>
      <w:r w:rsidRPr="00A12D04">
        <w:rPr>
          <w:rFonts w:ascii="Arial" w:hAnsi="Arial" w:cs="Arial"/>
          <w:b/>
          <w:sz w:val="24"/>
        </w:rPr>
        <w:t>DraftCR on NR UE Transmit Timing Test for FR1 for 1 and 2 Rx UE</w:t>
      </w:r>
    </w:p>
    <w:p w14:paraId="30504A1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1338560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73488741"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4.6.4.2.5</w:t>
      </w:r>
      <w:r w:rsidRPr="00A12D04">
        <w:rPr>
          <w:rFonts w:ascii="Arial" w:hAnsi="Arial"/>
        </w:rPr>
        <w:tab/>
        <w:t>Test cases for signaling characteristics</w:t>
      </w:r>
    </w:p>
    <w:p w14:paraId="4079C478" w14:textId="77777777" w:rsidR="00A12D04" w:rsidRPr="00A12D04" w:rsidRDefault="00A12D04" w:rsidP="00A12D04">
      <w:pPr>
        <w:rPr>
          <w:rFonts w:ascii="Arial" w:hAnsi="Arial" w:cs="Arial"/>
          <w:b/>
          <w:sz w:val="24"/>
        </w:rPr>
      </w:pPr>
      <w:hyperlink r:id="rId393" w:history="1">
        <w:r w:rsidRPr="00A12D04">
          <w:rPr>
            <w:rFonts w:ascii="Arial" w:hAnsi="Arial" w:cs="Arial"/>
            <w:b/>
            <w:color w:val="0000FF"/>
            <w:sz w:val="24"/>
            <w:u w:val="single"/>
          </w:rPr>
          <w:t>R4-2215474</w:t>
        </w:r>
      </w:hyperlink>
      <w:r w:rsidRPr="00A12D04">
        <w:rPr>
          <w:rFonts w:ascii="Arial" w:hAnsi="Arial" w:cs="Arial"/>
          <w:b/>
          <w:color w:val="0000FF"/>
          <w:sz w:val="24"/>
        </w:rPr>
        <w:tab/>
      </w:r>
      <w:r w:rsidRPr="00A12D04">
        <w:rPr>
          <w:rFonts w:ascii="Arial" w:hAnsi="Arial" w:cs="Arial"/>
          <w:b/>
          <w:sz w:val="24"/>
        </w:rPr>
        <w:t>CR on SSB-based RLM in-sync test in FR1 for RedCap UE</w:t>
      </w:r>
    </w:p>
    <w:p w14:paraId="1A73132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4BB3682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3CB0ADD0" w14:textId="77777777" w:rsidR="00A12D04" w:rsidRPr="00A12D04" w:rsidRDefault="00A12D04" w:rsidP="00A12D04">
      <w:pPr>
        <w:rPr>
          <w:rFonts w:ascii="Arial" w:hAnsi="Arial" w:cs="Arial"/>
          <w:b/>
          <w:sz w:val="24"/>
        </w:rPr>
      </w:pPr>
      <w:hyperlink r:id="rId394" w:history="1">
        <w:r w:rsidRPr="00A12D04">
          <w:rPr>
            <w:rFonts w:ascii="Arial" w:hAnsi="Arial" w:cs="Arial"/>
            <w:b/>
            <w:color w:val="0000FF"/>
            <w:sz w:val="24"/>
            <w:u w:val="single"/>
          </w:rPr>
          <w:t>R4-2215493</w:t>
        </w:r>
      </w:hyperlink>
      <w:r w:rsidRPr="00A12D04">
        <w:rPr>
          <w:rFonts w:ascii="Arial" w:hAnsi="Arial" w:cs="Arial"/>
          <w:b/>
          <w:color w:val="0000FF"/>
          <w:sz w:val="24"/>
        </w:rPr>
        <w:tab/>
      </w:r>
      <w:r w:rsidRPr="00A12D04">
        <w:rPr>
          <w:rFonts w:ascii="Arial" w:hAnsi="Arial" w:cs="Arial"/>
          <w:b/>
          <w:sz w:val="24"/>
        </w:rPr>
        <w:t>Draft CR on test case for FR1 active BWP swith and UE specific CBW change</w:t>
      </w:r>
    </w:p>
    <w:p w14:paraId="6108DD2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2C18094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31292E9B" w14:textId="77777777" w:rsidR="00A12D04" w:rsidRPr="00A12D04" w:rsidRDefault="00A12D04" w:rsidP="00A12D04">
      <w:pPr>
        <w:rPr>
          <w:rFonts w:ascii="Arial" w:hAnsi="Arial" w:cs="Arial"/>
          <w:b/>
          <w:sz w:val="24"/>
        </w:rPr>
      </w:pPr>
      <w:hyperlink r:id="rId395" w:history="1">
        <w:r w:rsidRPr="00A12D04">
          <w:rPr>
            <w:rFonts w:ascii="Arial" w:hAnsi="Arial" w:cs="Arial"/>
            <w:b/>
            <w:color w:val="0000FF"/>
            <w:sz w:val="24"/>
            <w:u w:val="single"/>
          </w:rPr>
          <w:t>R4-2216301</w:t>
        </w:r>
      </w:hyperlink>
      <w:r w:rsidRPr="00A12D04">
        <w:rPr>
          <w:rFonts w:ascii="Arial" w:hAnsi="Arial" w:cs="Arial"/>
          <w:b/>
          <w:color w:val="0000FF"/>
          <w:sz w:val="24"/>
        </w:rPr>
        <w:tab/>
      </w:r>
      <w:r w:rsidRPr="00A12D04">
        <w:rPr>
          <w:rFonts w:ascii="Arial" w:hAnsi="Arial" w:cs="Arial"/>
          <w:b/>
          <w:sz w:val="24"/>
        </w:rPr>
        <w:t>RLM test cases for FR1 RedCap UE</w:t>
      </w:r>
    </w:p>
    <w:p w14:paraId="13EDB82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21BF048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381D0CF4" w14:textId="77777777" w:rsidR="00A12D04" w:rsidRPr="00A12D04" w:rsidRDefault="00A12D04" w:rsidP="00A12D04">
      <w:pPr>
        <w:rPr>
          <w:rFonts w:ascii="Arial" w:hAnsi="Arial" w:cs="Arial"/>
          <w:b/>
          <w:sz w:val="24"/>
        </w:rPr>
      </w:pPr>
      <w:hyperlink r:id="rId396" w:history="1">
        <w:r w:rsidRPr="00A12D04">
          <w:rPr>
            <w:rFonts w:ascii="Arial" w:hAnsi="Arial" w:cs="Arial"/>
            <w:b/>
            <w:color w:val="0000FF"/>
            <w:sz w:val="24"/>
            <w:u w:val="single"/>
          </w:rPr>
          <w:t>R4-2216604</w:t>
        </w:r>
      </w:hyperlink>
      <w:r w:rsidRPr="00A12D04">
        <w:rPr>
          <w:rFonts w:ascii="Arial" w:hAnsi="Arial" w:cs="Arial"/>
          <w:b/>
          <w:color w:val="0000FF"/>
          <w:sz w:val="24"/>
        </w:rPr>
        <w:tab/>
      </w:r>
      <w:r w:rsidRPr="00A12D04">
        <w:rPr>
          <w:rFonts w:ascii="Arial" w:hAnsi="Arial" w:cs="Arial"/>
          <w:b/>
          <w:sz w:val="24"/>
        </w:rPr>
        <w:t>Draft CR introducing BFD and LR test cases for RedCap in FR1</w:t>
      </w:r>
    </w:p>
    <w:p w14:paraId="4D86ADA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42C1B92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397" w:history="1">
        <w:r w:rsidRPr="00A12D04">
          <w:rPr>
            <w:rFonts w:ascii="Arial" w:hAnsi="Arial" w:cs="Arial"/>
            <w:b/>
            <w:color w:val="0000FF"/>
            <w:u w:val="single"/>
          </w:rPr>
          <w:t>R4-2217230</w:t>
        </w:r>
      </w:hyperlink>
      <w:r w:rsidRPr="00A12D04">
        <w:rPr>
          <w:rFonts w:ascii="Arial" w:hAnsi="Arial" w:cs="Arial"/>
          <w:b/>
        </w:rPr>
        <w:t xml:space="preserve"> (from </w:t>
      </w:r>
      <w:hyperlink r:id="rId398" w:history="1">
        <w:r w:rsidRPr="00A12D04">
          <w:rPr>
            <w:rFonts w:ascii="Arial" w:hAnsi="Arial" w:cs="Arial"/>
            <w:b/>
            <w:color w:val="0000FF"/>
            <w:u w:val="single"/>
          </w:rPr>
          <w:t>R4-2216604</w:t>
        </w:r>
      </w:hyperlink>
      <w:r w:rsidRPr="00A12D04">
        <w:rPr>
          <w:rFonts w:ascii="Arial" w:hAnsi="Arial" w:cs="Arial"/>
          <w:b/>
        </w:rPr>
        <w:t>).</w:t>
      </w:r>
    </w:p>
    <w:p w14:paraId="1CE948A4" w14:textId="77777777" w:rsidR="00A12D04" w:rsidRPr="00A12D04" w:rsidRDefault="00A12D04" w:rsidP="00A12D04">
      <w:pPr>
        <w:rPr>
          <w:rFonts w:ascii="Arial" w:hAnsi="Arial" w:cs="Arial"/>
          <w:b/>
          <w:sz w:val="24"/>
        </w:rPr>
      </w:pPr>
      <w:hyperlink r:id="rId399" w:history="1">
        <w:r w:rsidRPr="00A12D04">
          <w:rPr>
            <w:rFonts w:ascii="Arial" w:hAnsi="Arial" w:cs="Arial"/>
            <w:b/>
            <w:color w:val="0000FF"/>
            <w:sz w:val="24"/>
            <w:u w:val="single"/>
          </w:rPr>
          <w:t>R4-2217230</w:t>
        </w:r>
      </w:hyperlink>
      <w:r w:rsidRPr="00A12D04">
        <w:rPr>
          <w:rFonts w:ascii="Arial" w:hAnsi="Arial" w:cs="Arial"/>
          <w:b/>
          <w:color w:val="0000FF"/>
          <w:sz w:val="24"/>
        </w:rPr>
        <w:tab/>
      </w:r>
      <w:r w:rsidRPr="00A12D04">
        <w:rPr>
          <w:rFonts w:ascii="Arial" w:hAnsi="Arial" w:cs="Arial"/>
          <w:b/>
          <w:sz w:val="24"/>
        </w:rPr>
        <w:t>Draft CR introducing BFD and LR test cases for RedCap in FR1</w:t>
      </w:r>
    </w:p>
    <w:p w14:paraId="3C9480E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28215EF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234586D9" w14:textId="77777777" w:rsidR="00A12D04" w:rsidRPr="00A12D04" w:rsidRDefault="00A12D04" w:rsidP="00A12D04">
      <w:pPr>
        <w:rPr>
          <w:rFonts w:ascii="Arial" w:hAnsi="Arial" w:cs="Arial"/>
          <w:b/>
          <w:sz w:val="24"/>
        </w:rPr>
      </w:pPr>
      <w:hyperlink r:id="rId400" w:history="1">
        <w:r w:rsidRPr="00A12D04">
          <w:rPr>
            <w:rFonts w:ascii="Arial" w:hAnsi="Arial" w:cs="Arial"/>
            <w:b/>
            <w:color w:val="0000FF"/>
            <w:sz w:val="24"/>
            <w:u w:val="single"/>
          </w:rPr>
          <w:t>R4-2216750</w:t>
        </w:r>
      </w:hyperlink>
      <w:r w:rsidRPr="00A12D04">
        <w:rPr>
          <w:rFonts w:ascii="Arial" w:hAnsi="Arial" w:cs="Arial"/>
          <w:b/>
          <w:color w:val="0000FF"/>
          <w:sz w:val="24"/>
        </w:rPr>
        <w:tab/>
      </w:r>
      <w:r w:rsidRPr="00A12D04">
        <w:rPr>
          <w:rFonts w:ascii="Arial" w:hAnsi="Arial" w:cs="Arial"/>
          <w:b/>
          <w:sz w:val="24"/>
        </w:rPr>
        <w:t>DraftCR on Radio Link Monitoring Out-of-sync Test for FR1 PCell configured with SSB-based RLM RS in DRX mode for 1 and 2 Rx UE</w:t>
      </w:r>
    </w:p>
    <w:p w14:paraId="3D52E72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3079D4F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4CEB40B3"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4.6.4.2.6</w:t>
      </w:r>
      <w:r w:rsidRPr="00A12D04">
        <w:rPr>
          <w:rFonts w:ascii="Arial" w:hAnsi="Arial"/>
        </w:rPr>
        <w:tab/>
        <w:t>Test cases for measurement procedure</w:t>
      </w:r>
    </w:p>
    <w:p w14:paraId="781DE55F" w14:textId="77777777" w:rsidR="00A12D04" w:rsidRPr="00A12D04" w:rsidRDefault="00A12D04" w:rsidP="00A12D04">
      <w:pPr>
        <w:rPr>
          <w:rFonts w:ascii="Arial" w:hAnsi="Arial" w:cs="Arial"/>
          <w:b/>
          <w:sz w:val="24"/>
        </w:rPr>
      </w:pPr>
      <w:hyperlink r:id="rId401" w:history="1">
        <w:r w:rsidRPr="00A12D04">
          <w:rPr>
            <w:rFonts w:ascii="Arial" w:hAnsi="Arial" w:cs="Arial"/>
            <w:b/>
            <w:color w:val="0000FF"/>
            <w:sz w:val="24"/>
            <w:u w:val="single"/>
          </w:rPr>
          <w:t>R4-2215422</w:t>
        </w:r>
      </w:hyperlink>
      <w:r w:rsidRPr="00A12D04">
        <w:rPr>
          <w:rFonts w:ascii="Arial" w:hAnsi="Arial" w:cs="Arial"/>
          <w:b/>
          <w:color w:val="0000FF"/>
          <w:sz w:val="24"/>
        </w:rPr>
        <w:tab/>
      </w:r>
      <w:r w:rsidRPr="00A12D04">
        <w:rPr>
          <w:rFonts w:ascii="Arial" w:hAnsi="Arial" w:cs="Arial"/>
          <w:b/>
          <w:sz w:val="24"/>
        </w:rPr>
        <w:t>Draft CR for RedCap UEs for intra-frequency measurement in FR1</w:t>
      </w:r>
    </w:p>
    <w:p w14:paraId="2DF55F4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3954104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02" w:history="1">
        <w:r w:rsidRPr="00A12D04">
          <w:rPr>
            <w:rFonts w:ascii="Arial" w:hAnsi="Arial" w:cs="Arial"/>
            <w:b/>
            <w:color w:val="0000FF"/>
            <w:u w:val="single"/>
          </w:rPr>
          <w:t>R4-2217222</w:t>
        </w:r>
      </w:hyperlink>
      <w:r w:rsidRPr="00A12D04">
        <w:rPr>
          <w:rFonts w:ascii="Arial" w:hAnsi="Arial" w:cs="Arial"/>
          <w:b/>
        </w:rPr>
        <w:t xml:space="preserve"> (from </w:t>
      </w:r>
      <w:hyperlink r:id="rId403" w:history="1">
        <w:r w:rsidRPr="00A12D04">
          <w:rPr>
            <w:rFonts w:ascii="Arial" w:hAnsi="Arial" w:cs="Arial"/>
            <w:b/>
            <w:color w:val="0000FF"/>
            <w:u w:val="single"/>
          </w:rPr>
          <w:t>R4-2215422</w:t>
        </w:r>
      </w:hyperlink>
      <w:r w:rsidRPr="00A12D04">
        <w:rPr>
          <w:rFonts w:ascii="Arial" w:hAnsi="Arial" w:cs="Arial"/>
          <w:b/>
        </w:rPr>
        <w:t>).</w:t>
      </w:r>
    </w:p>
    <w:p w14:paraId="6900B766" w14:textId="77777777" w:rsidR="00A12D04" w:rsidRPr="00A12D04" w:rsidRDefault="00A12D04" w:rsidP="00A12D04">
      <w:pPr>
        <w:rPr>
          <w:rFonts w:ascii="Arial" w:hAnsi="Arial" w:cs="Arial"/>
          <w:b/>
          <w:sz w:val="24"/>
        </w:rPr>
      </w:pPr>
      <w:hyperlink r:id="rId404" w:history="1">
        <w:r w:rsidRPr="00A12D04">
          <w:rPr>
            <w:rFonts w:ascii="Arial" w:hAnsi="Arial" w:cs="Arial"/>
            <w:b/>
            <w:color w:val="0000FF"/>
            <w:sz w:val="24"/>
            <w:u w:val="single"/>
          </w:rPr>
          <w:t>R4-2217222</w:t>
        </w:r>
      </w:hyperlink>
      <w:r w:rsidRPr="00A12D04">
        <w:rPr>
          <w:rFonts w:ascii="Arial" w:hAnsi="Arial" w:cs="Arial"/>
          <w:b/>
          <w:color w:val="0000FF"/>
          <w:sz w:val="24"/>
        </w:rPr>
        <w:tab/>
      </w:r>
      <w:r w:rsidRPr="00A12D04">
        <w:rPr>
          <w:rFonts w:ascii="Arial" w:hAnsi="Arial" w:cs="Arial"/>
          <w:b/>
          <w:sz w:val="24"/>
        </w:rPr>
        <w:t>Draft CR for RedCap UEs for intra-frequency measurement in FR1</w:t>
      </w:r>
    </w:p>
    <w:p w14:paraId="5B88B4D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268DC44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27B02938" w14:textId="77777777" w:rsidR="00A12D04" w:rsidRPr="00A12D04" w:rsidRDefault="00A12D04" w:rsidP="00A12D04">
      <w:pPr>
        <w:rPr>
          <w:rFonts w:ascii="Arial" w:hAnsi="Arial" w:cs="Arial"/>
          <w:b/>
          <w:sz w:val="24"/>
        </w:rPr>
      </w:pPr>
      <w:hyperlink r:id="rId405" w:history="1">
        <w:r w:rsidRPr="00A12D04">
          <w:rPr>
            <w:rFonts w:ascii="Arial" w:hAnsi="Arial" w:cs="Arial"/>
            <w:b/>
            <w:color w:val="0000FF"/>
            <w:sz w:val="24"/>
            <w:u w:val="single"/>
          </w:rPr>
          <w:t>R4-2215808</w:t>
        </w:r>
      </w:hyperlink>
      <w:r w:rsidRPr="00A12D04">
        <w:rPr>
          <w:rFonts w:ascii="Arial" w:hAnsi="Arial" w:cs="Arial"/>
          <w:b/>
          <w:color w:val="0000FF"/>
          <w:sz w:val="24"/>
        </w:rPr>
        <w:tab/>
      </w:r>
      <w:r w:rsidRPr="00A12D04">
        <w:rPr>
          <w:rFonts w:ascii="Arial" w:hAnsi="Arial" w:cs="Arial"/>
          <w:b/>
          <w:sz w:val="24"/>
        </w:rPr>
        <w:t>CR on SA test with per-UE gaps under non-DRX with SSB index reading for intra-frequency measurement</w:t>
      </w:r>
    </w:p>
    <w:p w14:paraId="2C2A171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CR-2606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65C5C89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06" w:history="1">
        <w:r w:rsidRPr="00A12D04">
          <w:rPr>
            <w:rFonts w:ascii="Arial" w:hAnsi="Arial" w:cs="Arial"/>
            <w:b/>
            <w:color w:val="0000FF"/>
            <w:u w:val="single"/>
          </w:rPr>
          <w:t>R4-2217223</w:t>
        </w:r>
      </w:hyperlink>
      <w:r w:rsidRPr="00A12D04">
        <w:rPr>
          <w:rFonts w:ascii="Arial" w:hAnsi="Arial" w:cs="Arial"/>
          <w:b/>
        </w:rPr>
        <w:t xml:space="preserve"> (from </w:t>
      </w:r>
      <w:hyperlink r:id="rId407" w:history="1">
        <w:r w:rsidRPr="00A12D04">
          <w:rPr>
            <w:rFonts w:ascii="Arial" w:hAnsi="Arial" w:cs="Arial"/>
            <w:b/>
            <w:color w:val="0000FF"/>
            <w:u w:val="single"/>
          </w:rPr>
          <w:t>R4-2215808</w:t>
        </w:r>
      </w:hyperlink>
      <w:r w:rsidRPr="00A12D04">
        <w:rPr>
          <w:rFonts w:ascii="Arial" w:hAnsi="Arial" w:cs="Arial"/>
          <w:b/>
        </w:rPr>
        <w:t>).</w:t>
      </w:r>
    </w:p>
    <w:p w14:paraId="6FAC4760" w14:textId="77777777" w:rsidR="00A12D04" w:rsidRPr="00A12D04" w:rsidRDefault="00A12D04" w:rsidP="00A12D04">
      <w:pPr>
        <w:rPr>
          <w:rFonts w:ascii="Arial" w:hAnsi="Arial" w:cs="Arial"/>
          <w:b/>
          <w:sz w:val="24"/>
        </w:rPr>
      </w:pPr>
      <w:hyperlink r:id="rId408" w:history="1">
        <w:r w:rsidRPr="00A12D04">
          <w:rPr>
            <w:rFonts w:ascii="Arial" w:hAnsi="Arial" w:cs="Arial"/>
            <w:b/>
            <w:color w:val="0000FF"/>
            <w:sz w:val="24"/>
            <w:u w:val="single"/>
          </w:rPr>
          <w:t>R4-2217223</w:t>
        </w:r>
      </w:hyperlink>
      <w:r w:rsidRPr="00A12D04">
        <w:rPr>
          <w:rFonts w:ascii="Arial" w:hAnsi="Arial" w:cs="Arial"/>
          <w:b/>
          <w:color w:val="0000FF"/>
          <w:sz w:val="24"/>
        </w:rPr>
        <w:tab/>
      </w:r>
      <w:r w:rsidRPr="00A12D04">
        <w:rPr>
          <w:rFonts w:ascii="Arial" w:hAnsi="Arial" w:cs="Arial"/>
          <w:b/>
          <w:sz w:val="24"/>
        </w:rPr>
        <w:t>CR on SA test with per-UE gaps under non-DRX with SSB index reading for intra-frequency measurement</w:t>
      </w:r>
    </w:p>
    <w:p w14:paraId="3F3B32E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CR-2606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5D1B7EB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02D9D774" w14:textId="77777777" w:rsidR="00A12D04" w:rsidRPr="00A12D04" w:rsidRDefault="00A12D04" w:rsidP="00A12D04">
      <w:pPr>
        <w:rPr>
          <w:rFonts w:ascii="Arial" w:hAnsi="Arial" w:cs="Arial"/>
          <w:b/>
          <w:sz w:val="24"/>
        </w:rPr>
      </w:pPr>
      <w:hyperlink r:id="rId409" w:history="1">
        <w:r w:rsidRPr="00A12D04">
          <w:rPr>
            <w:rFonts w:ascii="Arial" w:hAnsi="Arial" w:cs="Arial"/>
            <w:b/>
            <w:color w:val="0000FF"/>
            <w:sz w:val="24"/>
            <w:u w:val="single"/>
          </w:rPr>
          <w:t>R4-2215964</w:t>
        </w:r>
      </w:hyperlink>
      <w:r w:rsidRPr="00A12D04">
        <w:rPr>
          <w:rFonts w:ascii="Arial" w:hAnsi="Arial" w:cs="Arial"/>
          <w:b/>
          <w:color w:val="0000FF"/>
          <w:sz w:val="24"/>
        </w:rPr>
        <w:tab/>
      </w:r>
      <w:r w:rsidRPr="00A12D04">
        <w:rPr>
          <w:rFonts w:ascii="Arial" w:hAnsi="Arial" w:cs="Arial"/>
          <w:b/>
          <w:sz w:val="24"/>
        </w:rPr>
        <w:t>draft CR for CSI-RS based L1-RSRP for Redcap</w:t>
      </w:r>
    </w:p>
    <w:p w14:paraId="7A2B38D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673120D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62C5F5FA" w14:textId="77777777" w:rsidR="00A12D04" w:rsidRPr="00A12D04" w:rsidRDefault="00A12D04" w:rsidP="00A12D04">
      <w:pPr>
        <w:rPr>
          <w:rFonts w:ascii="Arial" w:hAnsi="Arial" w:cs="Arial"/>
          <w:b/>
          <w:sz w:val="24"/>
        </w:rPr>
      </w:pPr>
      <w:hyperlink r:id="rId410" w:history="1">
        <w:r w:rsidRPr="00A12D04">
          <w:rPr>
            <w:rFonts w:ascii="Arial" w:hAnsi="Arial" w:cs="Arial"/>
            <w:b/>
            <w:color w:val="0000FF"/>
            <w:sz w:val="24"/>
            <w:u w:val="single"/>
          </w:rPr>
          <w:t>R4-2216305</w:t>
        </w:r>
      </w:hyperlink>
      <w:r w:rsidRPr="00A12D04">
        <w:rPr>
          <w:rFonts w:ascii="Arial" w:hAnsi="Arial" w:cs="Arial"/>
          <w:b/>
          <w:color w:val="0000FF"/>
          <w:sz w:val="24"/>
        </w:rPr>
        <w:tab/>
      </w:r>
      <w:r w:rsidRPr="00A12D04">
        <w:rPr>
          <w:rFonts w:ascii="Arial" w:hAnsi="Arial" w:cs="Arial"/>
          <w:b/>
          <w:sz w:val="24"/>
        </w:rPr>
        <w:t>Test case on SA inter-frequency measurement procedure in FR1 for Redcap</w:t>
      </w:r>
    </w:p>
    <w:p w14:paraId="5F7A6D2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76BA829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6C313D70" w14:textId="77777777" w:rsidR="00A12D04" w:rsidRPr="00A12D04" w:rsidRDefault="00A12D04" w:rsidP="00A12D04">
      <w:pPr>
        <w:rPr>
          <w:rFonts w:ascii="Arial" w:hAnsi="Arial" w:cs="Arial"/>
          <w:b/>
          <w:sz w:val="24"/>
        </w:rPr>
      </w:pPr>
      <w:hyperlink r:id="rId411" w:history="1">
        <w:r w:rsidRPr="00A12D04">
          <w:rPr>
            <w:rFonts w:ascii="Arial" w:hAnsi="Arial" w:cs="Arial"/>
            <w:b/>
            <w:color w:val="0000FF"/>
            <w:sz w:val="24"/>
            <w:u w:val="single"/>
          </w:rPr>
          <w:t>R4-2216751</w:t>
        </w:r>
      </w:hyperlink>
      <w:r w:rsidRPr="00A12D04">
        <w:rPr>
          <w:rFonts w:ascii="Arial" w:hAnsi="Arial" w:cs="Arial"/>
          <w:b/>
          <w:color w:val="0000FF"/>
          <w:sz w:val="24"/>
        </w:rPr>
        <w:tab/>
      </w:r>
      <w:r w:rsidRPr="00A12D04">
        <w:rPr>
          <w:rFonts w:ascii="Arial" w:hAnsi="Arial" w:cs="Arial"/>
          <w:b/>
          <w:sz w:val="24"/>
        </w:rPr>
        <w:t>DraftCR on SA event triggered reporting tests without gap under non-DRX for 1 Rx and 2 Rx UE</w:t>
      </w:r>
    </w:p>
    <w:p w14:paraId="380ED65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2C40B92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12" w:history="1">
        <w:r w:rsidRPr="00A12D04">
          <w:rPr>
            <w:rFonts w:ascii="Arial" w:hAnsi="Arial" w:cs="Arial"/>
            <w:b/>
            <w:color w:val="0000FF"/>
            <w:u w:val="single"/>
          </w:rPr>
          <w:t>R4-2217224</w:t>
        </w:r>
      </w:hyperlink>
      <w:r w:rsidRPr="00A12D04">
        <w:rPr>
          <w:rFonts w:ascii="Arial" w:hAnsi="Arial" w:cs="Arial"/>
          <w:b/>
        </w:rPr>
        <w:t xml:space="preserve"> (from </w:t>
      </w:r>
      <w:hyperlink r:id="rId413" w:history="1">
        <w:r w:rsidRPr="00A12D04">
          <w:rPr>
            <w:rFonts w:ascii="Arial" w:hAnsi="Arial" w:cs="Arial"/>
            <w:b/>
            <w:color w:val="0000FF"/>
            <w:u w:val="single"/>
          </w:rPr>
          <w:t>R4-2216751</w:t>
        </w:r>
      </w:hyperlink>
      <w:r w:rsidRPr="00A12D04">
        <w:rPr>
          <w:rFonts w:ascii="Arial" w:hAnsi="Arial" w:cs="Arial"/>
          <w:b/>
        </w:rPr>
        <w:t>).</w:t>
      </w:r>
    </w:p>
    <w:p w14:paraId="4A0C74FF" w14:textId="77777777" w:rsidR="00A12D04" w:rsidRPr="00A12D04" w:rsidRDefault="00A12D04" w:rsidP="00A12D04">
      <w:pPr>
        <w:rPr>
          <w:rFonts w:ascii="Arial" w:hAnsi="Arial" w:cs="Arial"/>
          <w:b/>
          <w:sz w:val="24"/>
        </w:rPr>
      </w:pPr>
      <w:hyperlink r:id="rId414" w:history="1">
        <w:r w:rsidRPr="00A12D04">
          <w:rPr>
            <w:rFonts w:ascii="Arial" w:hAnsi="Arial" w:cs="Arial"/>
            <w:b/>
            <w:color w:val="0000FF"/>
            <w:sz w:val="24"/>
            <w:u w:val="single"/>
          </w:rPr>
          <w:t>R4-2217224</w:t>
        </w:r>
      </w:hyperlink>
      <w:r w:rsidRPr="00A12D04">
        <w:rPr>
          <w:rFonts w:ascii="Arial" w:hAnsi="Arial" w:cs="Arial"/>
          <w:b/>
          <w:color w:val="0000FF"/>
          <w:sz w:val="24"/>
        </w:rPr>
        <w:tab/>
      </w:r>
      <w:r w:rsidRPr="00A12D04">
        <w:rPr>
          <w:rFonts w:ascii="Arial" w:hAnsi="Arial" w:cs="Arial"/>
          <w:b/>
          <w:sz w:val="24"/>
        </w:rPr>
        <w:t>DraftCR on SA event triggered reporting tests without gap under non-DRX for 1 Rx and 2 Rx UE</w:t>
      </w:r>
    </w:p>
    <w:p w14:paraId="5AF1345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72713E4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7D6DFEE1" w14:textId="77777777" w:rsidR="00A12D04" w:rsidRPr="00A12D04" w:rsidRDefault="00A12D04" w:rsidP="00A12D04">
      <w:pPr>
        <w:rPr>
          <w:rFonts w:ascii="Arial" w:hAnsi="Arial" w:cs="Arial"/>
          <w:b/>
          <w:sz w:val="24"/>
        </w:rPr>
      </w:pPr>
      <w:hyperlink r:id="rId415" w:history="1">
        <w:r w:rsidRPr="00A12D04">
          <w:rPr>
            <w:rFonts w:ascii="Arial" w:hAnsi="Arial" w:cs="Arial"/>
            <w:b/>
            <w:color w:val="0000FF"/>
            <w:sz w:val="24"/>
            <w:u w:val="single"/>
          </w:rPr>
          <w:t>R4-2216756</w:t>
        </w:r>
      </w:hyperlink>
      <w:r w:rsidRPr="00A12D04">
        <w:rPr>
          <w:rFonts w:ascii="Arial" w:hAnsi="Arial" w:cs="Arial"/>
          <w:b/>
          <w:color w:val="0000FF"/>
          <w:sz w:val="24"/>
        </w:rPr>
        <w:tab/>
      </w:r>
      <w:r w:rsidRPr="00A12D04">
        <w:rPr>
          <w:rFonts w:ascii="Arial" w:hAnsi="Arial" w:cs="Arial"/>
          <w:b/>
          <w:sz w:val="24"/>
        </w:rPr>
        <w:t>Draft CR on the test case for SA event triggered reporting tests for FR1 without SSB time index detection when DRX is not used</w:t>
      </w:r>
    </w:p>
    <w:p w14:paraId="7FD7F1A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1A5E6D8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16" w:history="1">
        <w:r w:rsidRPr="00A12D04">
          <w:rPr>
            <w:rFonts w:ascii="Arial" w:hAnsi="Arial" w:cs="Arial"/>
            <w:b/>
            <w:color w:val="0000FF"/>
            <w:u w:val="single"/>
          </w:rPr>
          <w:t>R4-2217225</w:t>
        </w:r>
      </w:hyperlink>
      <w:r w:rsidRPr="00A12D04">
        <w:rPr>
          <w:rFonts w:ascii="Arial" w:hAnsi="Arial" w:cs="Arial"/>
          <w:b/>
        </w:rPr>
        <w:t xml:space="preserve"> (from </w:t>
      </w:r>
      <w:hyperlink r:id="rId417" w:history="1">
        <w:r w:rsidRPr="00A12D04">
          <w:rPr>
            <w:rFonts w:ascii="Arial" w:hAnsi="Arial" w:cs="Arial"/>
            <w:b/>
            <w:color w:val="0000FF"/>
            <w:u w:val="single"/>
          </w:rPr>
          <w:t>R4-2216756</w:t>
        </w:r>
      </w:hyperlink>
      <w:r w:rsidRPr="00A12D04">
        <w:rPr>
          <w:rFonts w:ascii="Arial" w:hAnsi="Arial" w:cs="Arial"/>
          <w:b/>
        </w:rPr>
        <w:t>).</w:t>
      </w:r>
    </w:p>
    <w:p w14:paraId="339BE5F9" w14:textId="77777777" w:rsidR="00A12D04" w:rsidRPr="00A12D04" w:rsidRDefault="00A12D04" w:rsidP="00A12D04">
      <w:pPr>
        <w:rPr>
          <w:rFonts w:ascii="Arial" w:hAnsi="Arial" w:cs="Arial"/>
          <w:b/>
          <w:sz w:val="24"/>
        </w:rPr>
      </w:pPr>
      <w:hyperlink r:id="rId418" w:history="1">
        <w:r w:rsidRPr="00A12D04">
          <w:rPr>
            <w:rFonts w:ascii="Arial" w:hAnsi="Arial" w:cs="Arial"/>
            <w:b/>
            <w:color w:val="0000FF"/>
            <w:sz w:val="24"/>
            <w:u w:val="single"/>
          </w:rPr>
          <w:t>R4-2217225</w:t>
        </w:r>
      </w:hyperlink>
      <w:r w:rsidRPr="00A12D04">
        <w:rPr>
          <w:rFonts w:ascii="Arial" w:hAnsi="Arial" w:cs="Arial"/>
          <w:b/>
          <w:color w:val="0000FF"/>
          <w:sz w:val="24"/>
        </w:rPr>
        <w:tab/>
      </w:r>
      <w:r w:rsidRPr="00A12D04">
        <w:rPr>
          <w:rFonts w:ascii="Arial" w:hAnsi="Arial" w:cs="Arial"/>
          <w:b/>
          <w:sz w:val="24"/>
        </w:rPr>
        <w:t>Draft CR on the test case for SA event triggered reporting tests for FR1 without SSB time index detection when DRX is not used</w:t>
      </w:r>
    </w:p>
    <w:p w14:paraId="7ED261D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67FF590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4A07541C" w14:textId="77777777" w:rsidR="00A12D04" w:rsidRPr="00A12D04" w:rsidRDefault="00A12D04" w:rsidP="00A12D04">
      <w:pPr>
        <w:rPr>
          <w:rFonts w:ascii="Arial" w:hAnsi="Arial" w:cs="Arial"/>
          <w:b/>
          <w:sz w:val="24"/>
        </w:rPr>
      </w:pPr>
      <w:hyperlink r:id="rId419" w:history="1">
        <w:r w:rsidRPr="00A12D04">
          <w:rPr>
            <w:rFonts w:ascii="Arial" w:hAnsi="Arial" w:cs="Arial"/>
            <w:b/>
            <w:color w:val="0000FF"/>
            <w:sz w:val="24"/>
            <w:u w:val="single"/>
          </w:rPr>
          <w:t>R4-2216772</w:t>
        </w:r>
      </w:hyperlink>
      <w:r w:rsidRPr="00A12D04">
        <w:rPr>
          <w:rFonts w:ascii="Arial" w:hAnsi="Arial" w:cs="Arial"/>
          <w:b/>
          <w:color w:val="0000FF"/>
          <w:sz w:val="24"/>
        </w:rPr>
        <w:tab/>
      </w:r>
      <w:r w:rsidRPr="00A12D04">
        <w:rPr>
          <w:rFonts w:ascii="Arial" w:hAnsi="Arial" w:cs="Arial"/>
          <w:b/>
          <w:sz w:val="24"/>
        </w:rPr>
        <w:t>RRM test cases for FR1: Measurement procedure</w:t>
      </w:r>
    </w:p>
    <w:p w14:paraId="1632859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B3C06BD" w14:textId="77777777" w:rsidR="00A12D04" w:rsidRPr="00A12D04" w:rsidRDefault="00A12D04" w:rsidP="00A12D04">
      <w:pPr>
        <w:rPr>
          <w:rFonts w:ascii="Arial" w:hAnsi="Arial" w:cs="Arial"/>
          <w:b/>
        </w:rPr>
      </w:pPr>
      <w:r w:rsidRPr="00A12D04">
        <w:rPr>
          <w:rFonts w:ascii="Arial" w:hAnsi="Arial" w:cs="Arial"/>
          <w:b/>
        </w:rPr>
        <w:t xml:space="preserve">Abstract: </w:t>
      </w:r>
    </w:p>
    <w:p w14:paraId="38DB576E" w14:textId="77777777" w:rsidR="00A12D04" w:rsidRPr="00A12D04" w:rsidRDefault="00A12D04" w:rsidP="00A12D04">
      <w:r w:rsidRPr="00A12D04">
        <w:t>This CR contains collection of test cases for RRM test cases for FR1: Measurement procedure.</w:t>
      </w:r>
    </w:p>
    <w:p w14:paraId="51B5D77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481825DB"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4.6.4.2.7</w:t>
      </w:r>
      <w:r w:rsidRPr="00A12D04">
        <w:rPr>
          <w:rFonts w:ascii="Arial" w:hAnsi="Arial"/>
        </w:rPr>
        <w:tab/>
        <w:t>Test cases for measurement accuracy</w:t>
      </w:r>
    </w:p>
    <w:p w14:paraId="617127C9" w14:textId="77777777" w:rsidR="00A12D04" w:rsidRPr="00A12D04" w:rsidRDefault="00A12D04" w:rsidP="00A12D04">
      <w:pPr>
        <w:rPr>
          <w:rFonts w:ascii="Arial" w:hAnsi="Arial" w:cs="Arial"/>
          <w:b/>
          <w:sz w:val="24"/>
        </w:rPr>
      </w:pPr>
      <w:hyperlink r:id="rId420" w:history="1">
        <w:r w:rsidRPr="00A12D04">
          <w:rPr>
            <w:rFonts w:ascii="Arial" w:hAnsi="Arial" w:cs="Arial"/>
            <w:b/>
            <w:color w:val="0000FF"/>
            <w:sz w:val="24"/>
            <w:u w:val="single"/>
          </w:rPr>
          <w:t>R4-2216303</w:t>
        </w:r>
      </w:hyperlink>
      <w:r w:rsidRPr="00A12D04">
        <w:rPr>
          <w:rFonts w:ascii="Arial" w:hAnsi="Arial" w:cs="Arial"/>
          <w:b/>
          <w:color w:val="0000FF"/>
          <w:sz w:val="24"/>
        </w:rPr>
        <w:tab/>
      </w:r>
      <w:r w:rsidRPr="00A12D04">
        <w:rPr>
          <w:rFonts w:ascii="Arial" w:hAnsi="Arial" w:cs="Arial"/>
          <w:b/>
          <w:sz w:val="24"/>
        </w:rPr>
        <w:t>Test case for intra-frequency SS-RSRQ measurement accuracy for FR1 RedCap UE</w:t>
      </w:r>
    </w:p>
    <w:p w14:paraId="4D10331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0184065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40F4186A" w14:textId="77777777" w:rsidR="00A12D04" w:rsidRPr="00A12D04" w:rsidRDefault="00A12D04" w:rsidP="00A12D04">
      <w:pPr>
        <w:rPr>
          <w:rFonts w:ascii="Arial" w:hAnsi="Arial" w:cs="Arial"/>
          <w:b/>
          <w:sz w:val="24"/>
        </w:rPr>
      </w:pPr>
      <w:hyperlink r:id="rId421" w:history="1">
        <w:r w:rsidRPr="00A12D04">
          <w:rPr>
            <w:rFonts w:ascii="Arial" w:hAnsi="Arial" w:cs="Arial"/>
            <w:b/>
            <w:color w:val="0000FF"/>
            <w:sz w:val="24"/>
            <w:u w:val="single"/>
          </w:rPr>
          <w:t>R4-2217226</w:t>
        </w:r>
      </w:hyperlink>
      <w:r w:rsidRPr="00A12D04">
        <w:rPr>
          <w:rFonts w:ascii="Arial" w:hAnsi="Arial" w:cs="Arial"/>
          <w:b/>
          <w:color w:val="0000FF"/>
          <w:sz w:val="24"/>
        </w:rPr>
        <w:tab/>
      </w:r>
      <w:r w:rsidRPr="00A12D04">
        <w:rPr>
          <w:rFonts w:ascii="Arial" w:hAnsi="Arial" w:cs="Arial"/>
          <w:b/>
          <w:sz w:val="24"/>
        </w:rPr>
        <w:t>Test case for intra-frequency SS-RSRQ measurement accuracy for FR1 RedCap UE</w:t>
      </w:r>
    </w:p>
    <w:p w14:paraId="6F59680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53F9ECA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35F991F9" w14:textId="77777777" w:rsidR="00A12D04" w:rsidRPr="00A12D04" w:rsidRDefault="00A12D04" w:rsidP="00A12D04">
      <w:pPr>
        <w:rPr>
          <w:rFonts w:ascii="Arial" w:hAnsi="Arial" w:cs="Arial"/>
          <w:b/>
          <w:sz w:val="24"/>
        </w:rPr>
      </w:pPr>
      <w:hyperlink r:id="rId422" w:history="1">
        <w:r w:rsidRPr="00A12D04">
          <w:rPr>
            <w:rFonts w:ascii="Arial" w:hAnsi="Arial" w:cs="Arial"/>
            <w:b/>
            <w:color w:val="0000FF"/>
            <w:sz w:val="24"/>
            <w:u w:val="single"/>
          </w:rPr>
          <w:t>R4-2216343</w:t>
        </w:r>
      </w:hyperlink>
      <w:r w:rsidRPr="00A12D04">
        <w:rPr>
          <w:rFonts w:ascii="Arial" w:hAnsi="Arial" w:cs="Arial"/>
          <w:b/>
          <w:color w:val="0000FF"/>
          <w:sz w:val="24"/>
        </w:rPr>
        <w:tab/>
      </w:r>
      <w:r w:rsidRPr="00A12D04">
        <w:rPr>
          <w:rFonts w:ascii="Arial" w:hAnsi="Arial" w:cs="Arial"/>
          <w:b/>
          <w:sz w:val="24"/>
        </w:rPr>
        <w:t>Draft CR for introduction of the test cases for FR1 measurement accuracy on Redcap</w:t>
      </w:r>
    </w:p>
    <w:p w14:paraId="4261D13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3DA47AC2" w14:textId="77777777" w:rsidR="00A12D04" w:rsidRPr="00A12D04" w:rsidRDefault="00A12D04" w:rsidP="00A12D04">
      <w:pPr>
        <w:rPr>
          <w:rFonts w:ascii="Arial" w:hAnsi="Arial" w:cs="Arial"/>
          <w:b/>
        </w:rPr>
      </w:pPr>
      <w:r w:rsidRPr="00A12D04">
        <w:rPr>
          <w:rFonts w:ascii="Arial" w:hAnsi="Arial" w:cs="Arial"/>
          <w:b/>
        </w:rPr>
        <w:t xml:space="preserve">Abstract: </w:t>
      </w:r>
    </w:p>
    <w:p w14:paraId="6A063266" w14:textId="77777777" w:rsidR="00A12D04" w:rsidRPr="00A12D04" w:rsidRDefault="00A12D04" w:rsidP="00A12D04">
      <w:r w:rsidRPr="00A12D04">
        <w:t>This is a draft CR to TS 38.133 introducing Redcap FR1 measurement accuracy test cases</w:t>
      </w:r>
    </w:p>
    <w:p w14:paraId="0AC86FA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467082DB"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4.6.4.3</w:t>
      </w:r>
      <w:r w:rsidRPr="00A12D04">
        <w:rPr>
          <w:rFonts w:ascii="Arial" w:hAnsi="Arial"/>
          <w:sz w:val="22"/>
        </w:rPr>
        <w:tab/>
        <w:t>RRM test cases for FR2</w:t>
      </w:r>
    </w:p>
    <w:p w14:paraId="6558EAF1"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4.6.4.3.1</w:t>
      </w:r>
      <w:r w:rsidRPr="00A12D04">
        <w:rPr>
          <w:rFonts w:ascii="Arial" w:hAnsi="Arial"/>
        </w:rPr>
        <w:tab/>
        <w:t>Applicability rule, configurations and side conditions</w:t>
      </w:r>
    </w:p>
    <w:p w14:paraId="1F3A0229"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4.6.4.3.2</w:t>
      </w:r>
      <w:r w:rsidRPr="00A12D04">
        <w:rPr>
          <w:rFonts w:ascii="Arial" w:hAnsi="Arial"/>
        </w:rPr>
        <w:tab/>
        <w:t>Test cases for RRC_IDLE and RRC_INACTIVE state mobility</w:t>
      </w:r>
    </w:p>
    <w:p w14:paraId="0F7193DF"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4.6.4.3.3</w:t>
      </w:r>
      <w:r w:rsidRPr="00A12D04">
        <w:rPr>
          <w:rFonts w:ascii="Arial" w:hAnsi="Arial"/>
        </w:rPr>
        <w:tab/>
        <w:t>Test cases for RRC_CONNECTED state mobility</w:t>
      </w:r>
    </w:p>
    <w:p w14:paraId="1342959A" w14:textId="77777777" w:rsidR="00A12D04" w:rsidRPr="00A12D04" w:rsidRDefault="00A12D04" w:rsidP="00A12D04">
      <w:pPr>
        <w:rPr>
          <w:rFonts w:ascii="Arial" w:hAnsi="Arial" w:cs="Arial"/>
          <w:b/>
          <w:sz w:val="24"/>
        </w:rPr>
      </w:pPr>
      <w:hyperlink r:id="rId423" w:history="1">
        <w:r w:rsidRPr="00A12D04">
          <w:rPr>
            <w:rFonts w:ascii="Arial" w:hAnsi="Arial" w:cs="Arial"/>
            <w:b/>
            <w:color w:val="0000FF"/>
            <w:sz w:val="24"/>
            <w:u w:val="single"/>
          </w:rPr>
          <w:t>R4-2215475</w:t>
        </w:r>
      </w:hyperlink>
      <w:r w:rsidRPr="00A12D04">
        <w:rPr>
          <w:rFonts w:ascii="Arial" w:hAnsi="Arial" w:cs="Arial"/>
          <w:b/>
          <w:color w:val="0000FF"/>
          <w:sz w:val="24"/>
        </w:rPr>
        <w:tab/>
      </w:r>
      <w:r w:rsidRPr="00A12D04">
        <w:rPr>
          <w:rFonts w:ascii="Arial" w:hAnsi="Arial" w:cs="Arial"/>
          <w:b/>
          <w:sz w:val="24"/>
        </w:rPr>
        <w:t>CR on 4-step random access test in FR2 for RedCap UE</w:t>
      </w:r>
    </w:p>
    <w:p w14:paraId="7C71E24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3802938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55E1DAA3" w14:textId="77777777" w:rsidR="00A12D04" w:rsidRPr="00A12D04" w:rsidRDefault="00A12D04" w:rsidP="00A12D04">
      <w:pPr>
        <w:rPr>
          <w:rFonts w:ascii="Arial" w:hAnsi="Arial" w:cs="Arial"/>
          <w:b/>
          <w:sz w:val="24"/>
        </w:rPr>
      </w:pPr>
      <w:hyperlink r:id="rId424" w:history="1">
        <w:r w:rsidRPr="00A12D04">
          <w:rPr>
            <w:rFonts w:ascii="Arial" w:hAnsi="Arial" w:cs="Arial"/>
            <w:b/>
            <w:color w:val="0000FF"/>
            <w:sz w:val="24"/>
            <w:u w:val="single"/>
          </w:rPr>
          <w:t>R4-2216300</w:t>
        </w:r>
      </w:hyperlink>
      <w:r w:rsidRPr="00A12D04">
        <w:rPr>
          <w:rFonts w:ascii="Arial" w:hAnsi="Arial" w:cs="Arial"/>
          <w:b/>
          <w:color w:val="0000FF"/>
          <w:sz w:val="24"/>
        </w:rPr>
        <w:tab/>
      </w:r>
      <w:r w:rsidRPr="00A12D04">
        <w:rPr>
          <w:rFonts w:ascii="Arial" w:hAnsi="Arial" w:cs="Arial"/>
          <w:b/>
          <w:sz w:val="24"/>
        </w:rPr>
        <w:t>Test case for handover for FR2 RedCap UE</w:t>
      </w:r>
    </w:p>
    <w:p w14:paraId="548D7515"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51D1869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25" w:history="1">
        <w:r w:rsidRPr="00A12D04">
          <w:rPr>
            <w:rFonts w:ascii="Arial" w:hAnsi="Arial" w:cs="Arial"/>
            <w:b/>
            <w:color w:val="0000FF"/>
            <w:u w:val="single"/>
          </w:rPr>
          <w:t>R4-2217227</w:t>
        </w:r>
      </w:hyperlink>
      <w:r w:rsidRPr="00A12D04">
        <w:rPr>
          <w:rFonts w:ascii="Arial" w:hAnsi="Arial" w:cs="Arial"/>
          <w:b/>
        </w:rPr>
        <w:t xml:space="preserve"> (from </w:t>
      </w:r>
      <w:hyperlink r:id="rId426" w:history="1">
        <w:r w:rsidRPr="00A12D04">
          <w:rPr>
            <w:rFonts w:ascii="Arial" w:hAnsi="Arial" w:cs="Arial"/>
            <w:b/>
            <w:color w:val="0000FF"/>
            <w:u w:val="single"/>
          </w:rPr>
          <w:t>R4-2216300</w:t>
        </w:r>
      </w:hyperlink>
      <w:r w:rsidRPr="00A12D04">
        <w:rPr>
          <w:rFonts w:ascii="Arial" w:hAnsi="Arial" w:cs="Arial"/>
          <w:b/>
        </w:rPr>
        <w:t>).</w:t>
      </w:r>
    </w:p>
    <w:p w14:paraId="6E2602A9" w14:textId="77777777" w:rsidR="00A12D04" w:rsidRPr="00A12D04" w:rsidRDefault="00A12D04" w:rsidP="00A12D04">
      <w:pPr>
        <w:rPr>
          <w:rFonts w:ascii="Arial" w:hAnsi="Arial" w:cs="Arial"/>
          <w:b/>
          <w:sz w:val="24"/>
        </w:rPr>
      </w:pPr>
      <w:hyperlink r:id="rId427" w:history="1">
        <w:r w:rsidRPr="00A12D04">
          <w:rPr>
            <w:rFonts w:ascii="Arial" w:hAnsi="Arial" w:cs="Arial"/>
            <w:b/>
            <w:color w:val="0000FF"/>
            <w:sz w:val="24"/>
            <w:u w:val="single"/>
          </w:rPr>
          <w:t>R4-2217227</w:t>
        </w:r>
      </w:hyperlink>
      <w:r w:rsidRPr="00A12D04">
        <w:rPr>
          <w:rFonts w:ascii="Arial" w:hAnsi="Arial" w:cs="Arial"/>
          <w:b/>
          <w:color w:val="0000FF"/>
          <w:sz w:val="24"/>
        </w:rPr>
        <w:tab/>
      </w:r>
      <w:r w:rsidRPr="00A12D04">
        <w:rPr>
          <w:rFonts w:ascii="Arial" w:hAnsi="Arial" w:cs="Arial"/>
          <w:b/>
          <w:sz w:val="24"/>
        </w:rPr>
        <w:t>Test case for handover for FR2 RedCap UE</w:t>
      </w:r>
    </w:p>
    <w:p w14:paraId="4340EE2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2CFC2EA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619654CB"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4.6.4.3.4</w:t>
      </w:r>
      <w:r w:rsidRPr="00A12D04">
        <w:rPr>
          <w:rFonts w:ascii="Arial" w:hAnsi="Arial"/>
        </w:rPr>
        <w:tab/>
        <w:t>Test cases for timing</w:t>
      </w:r>
    </w:p>
    <w:p w14:paraId="5F3FDC51" w14:textId="77777777" w:rsidR="00A12D04" w:rsidRPr="00A12D04" w:rsidRDefault="00A12D04" w:rsidP="00A12D04">
      <w:pPr>
        <w:rPr>
          <w:rFonts w:ascii="Arial" w:hAnsi="Arial" w:cs="Arial"/>
          <w:b/>
          <w:sz w:val="24"/>
        </w:rPr>
      </w:pPr>
      <w:hyperlink r:id="rId428" w:history="1">
        <w:r w:rsidRPr="00A12D04">
          <w:rPr>
            <w:rFonts w:ascii="Arial" w:hAnsi="Arial" w:cs="Arial"/>
            <w:b/>
            <w:color w:val="0000FF"/>
            <w:sz w:val="24"/>
            <w:u w:val="single"/>
          </w:rPr>
          <w:t>R4-2215421</w:t>
        </w:r>
      </w:hyperlink>
      <w:r w:rsidRPr="00A12D04">
        <w:rPr>
          <w:rFonts w:ascii="Arial" w:hAnsi="Arial" w:cs="Arial"/>
          <w:b/>
          <w:color w:val="0000FF"/>
          <w:sz w:val="24"/>
        </w:rPr>
        <w:tab/>
      </w:r>
      <w:r w:rsidRPr="00A12D04">
        <w:rPr>
          <w:rFonts w:ascii="Arial" w:hAnsi="Arial" w:cs="Arial"/>
          <w:b/>
          <w:sz w:val="24"/>
        </w:rPr>
        <w:t>CR on timing test for RedCap for FR2</w:t>
      </w:r>
    </w:p>
    <w:p w14:paraId="2FF3F0D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CR-2592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3C6AFA5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29" w:history="1">
        <w:r w:rsidRPr="00A12D04">
          <w:rPr>
            <w:rFonts w:ascii="Arial" w:hAnsi="Arial" w:cs="Arial"/>
            <w:b/>
            <w:color w:val="0000FF"/>
            <w:u w:val="single"/>
          </w:rPr>
          <w:t>R4-2217228</w:t>
        </w:r>
      </w:hyperlink>
      <w:r w:rsidRPr="00A12D04">
        <w:rPr>
          <w:rFonts w:ascii="Arial" w:hAnsi="Arial" w:cs="Arial"/>
          <w:b/>
        </w:rPr>
        <w:t xml:space="preserve"> (from </w:t>
      </w:r>
      <w:hyperlink r:id="rId430" w:history="1">
        <w:r w:rsidRPr="00A12D04">
          <w:rPr>
            <w:rFonts w:ascii="Arial" w:hAnsi="Arial" w:cs="Arial"/>
            <w:b/>
            <w:color w:val="0000FF"/>
            <w:u w:val="single"/>
          </w:rPr>
          <w:t>R4-2215421</w:t>
        </w:r>
      </w:hyperlink>
      <w:r w:rsidRPr="00A12D04">
        <w:rPr>
          <w:rFonts w:ascii="Arial" w:hAnsi="Arial" w:cs="Arial"/>
          <w:b/>
        </w:rPr>
        <w:t>).</w:t>
      </w:r>
    </w:p>
    <w:p w14:paraId="6F11AE38" w14:textId="77777777" w:rsidR="00A12D04" w:rsidRPr="00A12D04" w:rsidRDefault="00A12D04" w:rsidP="00A12D04">
      <w:pPr>
        <w:rPr>
          <w:rFonts w:ascii="Arial" w:hAnsi="Arial" w:cs="Arial"/>
          <w:b/>
          <w:sz w:val="24"/>
        </w:rPr>
      </w:pPr>
      <w:hyperlink r:id="rId431" w:history="1">
        <w:r w:rsidRPr="00A12D04">
          <w:rPr>
            <w:rFonts w:ascii="Arial" w:hAnsi="Arial" w:cs="Arial"/>
            <w:b/>
            <w:color w:val="0000FF"/>
            <w:sz w:val="24"/>
            <w:u w:val="single"/>
          </w:rPr>
          <w:t>R4-2217228</w:t>
        </w:r>
      </w:hyperlink>
      <w:r w:rsidRPr="00A12D04">
        <w:rPr>
          <w:rFonts w:ascii="Arial" w:hAnsi="Arial" w:cs="Arial"/>
          <w:b/>
          <w:color w:val="0000FF"/>
          <w:sz w:val="24"/>
        </w:rPr>
        <w:tab/>
      </w:r>
      <w:r w:rsidRPr="00A12D04">
        <w:rPr>
          <w:rFonts w:ascii="Arial" w:hAnsi="Arial" w:cs="Arial"/>
          <w:b/>
          <w:sz w:val="24"/>
        </w:rPr>
        <w:t>CR on timing test for RedCap for FR2</w:t>
      </w:r>
    </w:p>
    <w:p w14:paraId="14558E6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CR-2592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3145138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420C1E61"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4.6.4.3.5</w:t>
      </w:r>
      <w:r w:rsidRPr="00A12D04">
        <w:rPr>
          <w:rFonts w:ascii="Arial" w:hAnsi="Arial"/>
        </w:rPr>
        <w:tab/>
        <w:t>Test cases for signaling characteristics</w:t>
      </w:r>
    </w:p>
    <w:p w14:paraId="65F64960" w14:textId="77777777" w:rsidR="00A12D04" w:rsidRPr="00A12D04" w:rsidRDefault="00A12D04" w:rsidP="00A12D04">
      <w:pPr>
        <w:rPr>
          <w:rFonts w:ascii="Arial" w:hAnsi="Arial" w:cs="Arial"/>
          <w:b/>
          <w:sz w:val="24"/>
        </w:rPr>
      </w:pPr>
      <w:hyperlink r:id="rId432" w:history="1">
        <w:r w:rsidRPr="00A12D04">
          <w:rPr>
            <w:rFonts w:ascii="Arial" w:hAnsi="Arial" w:cs="Arial"/>
            <w:b/>
            <w:color w:val="0000FF"/>
            <w:sz w:val="24"/>
            <w:u w:val="single"/>
          </w:rPr>
          <w:t>R4-2215476</w:t>
        </w:r>
      </w:hyperlink>
      <w:r w:rsidRPr="00A12D04">
        <w:rPr>
          <w:rFonts w:ascii="Arial" w:hAnsi="Arial" w:cs="Arial"/>
          <w:b/>
          <w:color w:val="0000FF"/>
          <w:sz w:val="24"/>
        </w:rPr>
        <w:tab/>
      </w:r>
      <w:r w:rsidRPr="00A12D04">
        <w:rPr>
          <w:rFonts w:ascii="Arial" w:hAnsi="Arial" w:cs="Arial"/>
          <w:b/>
          <w:sz w:val="24"/>
        </w:rPr>
        <w:t>CR on RLM in-sync and scheduling restriction in FR2 for RedCap UE</w:t>
      </w:r>
    </w:p>
    <w:p w14:paraId="3469D56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5B2D592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75C189CD" w14:textId="77777777" w:rsidR="00A12D04" w:rsidRPr="00A12D04" w:rsidRDefault="00A12D04" w:rsidP="00A12D04">
      <w:pPr>
        <w:rPr>
          <w:rFonts w:ascii="Arial" w:hAnsi="Arial" w:cs="Arial"/>
          <w:b/>
          <w:sz w:val="24"/>
        </w:rPr>
      </w:pPr>
      <w:hyperlink r:id="rId433" w:history="1">
        <w:r w:rsidRPr="00A12D04">
          <w:rPr>
            <w:rFonts w:ascii="Arial" w:hAnsi="Arial" w:cs="Arial"/>
            <w:b/>
            <w:color w:val="0000FF"/>
            <w:sz w:val="24"/>
            <w:u w:val="single"/>
          </w:rPr>
          <w:t>R4-2215494</w:t>
        </w:r>
      </w:hyperlink>
      <w:r w:rsidRPr="00A12D04">
        <w:rPr>
          <w:rFonts w:ascii="Arial" w:hAnsi="Arial" w:cs="Arial"/>
          <w:b/>
          <w:color w:val="0000FF"/>
          <w:sz w:val="24"/>
        </w:rPr>
        <w:tab/>
      </w:r>
      <w:r w:rsidRPr="00A12D04">
        <w:rPr>
          <w:rFonts w:ascii="Arial" w:hAnsi="Arial" w:cs="Arial"/>
          <w:b/>
          <w:sz w:val="24"/>
        </w:rPr>
        <w:t>Draft CR on test case for FR2 active BWP swith, UE specific CBW change, active TCI state switch and uplink spatial relation switch delay</w:t>
      </w:r>
    </w:p>
    <w:p w14:paraId="1CD0618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0139583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34" w:history="1">
        <w:r w:rsidRPr="00A12D04">
          <w:rPr>
            <w:rFonts w:ascii="Arial" w:hAnsi="Arial" w:cs="Arial"/>
            <w:b/>
            <w:color w:val="0000FF"/>
            <w:u w:val="single"/>
          </w:rPr>
          <w:t>R4-2217231</w:t>
        </w:r>
      </w:hyperlink>
      <w:r w:rsidRPr="00A12D04">
        <w:rPr>
          <w:rFonts w:ascii="Arial" w:hAnsi="Arial" w:cs="Arial"/>
          <w:b/>
        </w:rPr>
        <w:t xml:space="preserve"> (from </w:t>
      </w:r>
      <w:hyperlink r:id="rId435" w:history="1">
        <w:r w:rsidRPr="00A12D04">
          <w:rPr>
            <w:rFonts w:ascii="Arial" w:hAnsi="Arial" w:cs="Arial"/>
            <w:b/>
            <w:color w:val="0000FF"/>
            <w:u w:val="single"/>
          </w:rPr>
          <w:t>R4-2215494</w:t>
        </w:r>
      </w:hyperlink>
      <w:r w:rsidRPr="00A12D04">
        <w:rPr>
          <w:rFonts w:ascii="Arial" w:hAnsi="Arial" w:cs="Arial"/>
          <w:b/>
        </w:rPr>
        <w:t>).</w:t>
      </w:r>
    </w:p>
    <w:p w14:paraId="0FFA4BB1" w14:textId="77777777" w:rsidR="00A12D04" w:rsidRPr="00A12D04" w:rsidRDefault="00A12D04" w:rsidP="00A12D04">
      <w:pPr>
        <w:rPr>
          <w:rFonts w:ascii="Arial" w:hAnsi="Arial" w:cs="Arial"/>
          <w:b/>
          <w:sz w:val="24"/>
        </w:rPr>
      </w:pPr>
      <w:hyperlink r:id="rId436" w:history="1">
        <w:r w:rsidRPr="00A12D04">
          <w:rPr>
            <w:rFonts w:ascii="Arial" w:hAnsi="Arial" w:cs="Arial"/>
            <w:b/>
            <w:color w:val="0000FF"/>
            <w:sz w:val="24"/>
            <w:u w:val="single"/>
          </w:rPr>
          <w:t>R4-2217231</w:t>
        </w:r>
      </w:hyperlink>
      <w:r w:rsidRPr="00A12D04">
        <w:rPr>
          <w:rFonts w:ascii="Arial" w:hAnsi="Arial" w:cs="Arial"/>
          <w:b/>
          <w:color w:val="0000FF"/>
          <w:sz w:val="24"/>
        </w:rPr>
        <w:tab/>
      </w:r>
      <w:r w:rsidRPr="00A12D04">
        <w:rPr>
          <w:rFonts w:ascii="Arial" w:hAnsi="Arial" w:cs="Arial"/>
          <w:b/>
          <w:sz w:val="24"/>
        </w:rPr>
        <w:t>Draft CR on test case for FR2 active BWP swith, UE specific CBW change, active TCI state switch and uplink spatial relation switch delay</w:t>
      </w:r>
    </w:p>
    <w:p w14:paraId="103675A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144B8CE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316928DD" w14:textId="77777777" w:rsidR="00A12D04" w:rsidRPr="00A12D04" w:rsidRDefault="00A12D04" w:rsidP="00A12D04">
      <w:pPr>
        <w:rPr>
          <w:rFonts w:ascii="Arial" w:hAnsi="Arial" w:cs="Arial"/>
          <w:b/>
          <w:sz w:val="24"/>
        </w:rPr>
      </w:pPr>
      <w:hyperlink r:id="rId437" w:history="1">
        <w:r w:rsidRPr="00A12D04">
          <w:rPr>
            <w:rFonts w:ascii="Arial" w:hAnsi="Arial" w:cs="Arial"/>
            <w:b/>
            <w:color w:val="0000FF"/>
            <w:sz w:val="24"/>
            <w:u w:val="single"/>
          </w:rPr>
          <w:t>R4-2215965</w:t>
        </w:r>
      </w:hyperlink>
      <w:r w:rsidRPr="00A12D04">
        <w:rPr>
          <w:rFonts w:ascii="Arial" w:hAnsi="Arial" w:cs="Arial"/>
          <w:b/>
          <w:color w:val="0000FF"/>
          <w:sz w:val="24"/>
        </w:rPr>
        <w:tab/>
      </w:r>
      <w:r w:rsidRPr="00A12D04">
        <w:rPr>
          <w:rFonts w:ascii="Arial" w:hAnsi="Arial" w:cs="Arial"/>
          <w:b/>
          <w:sz w:val="24"/>
        </w:rPr>
        <w:t>draft CR for CSI-RS-based BFD and LR for FR2 PCell</w:t>
      </w:r>
    </w:p>
    <w:p w14:paraId="2A516530"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0FA3BBC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1768124F" w14:textId="77777777" w:rsidR="00A12D04" w:rsidRPr="00A12D04" w:rsidRDefault="00A12D04" w:rsidP="00A12D04">
      <w:pPr>
        <w:rPr>
          <w:rFonts w:ascii="Arial" w:hAnsi="Arial" w:cs="Arial"/>
          <w:b/>
          <w:sz w:val="24"/>
        </w:rPr>
      </w:pPr>
      <w:hyperlink r:id="rId438" w:history="1">
        <w:r w:rsidRPr="00A12D04">
          <w:rPr>
            <w:rFonts w:ascii="Arial" w:hAnsi="Arial" w:cs="Arial"/>
            <w:b/>
            <w:color w:val="0000FF"/>
            <w:sz w:val="24"/>
            <w:u w:val="single"/>
          </w:rPr>
          <w:t>R4-2216302</w:t>
        </w:r>
      </w:hyperlink>
      <w:r w:rsidRPr="00A12D04">
        <w:rPr>
          <w:rFonts w:ascii="Arial" w:hAnsi="Arial" w:cs="Arial"/>
          <w:b/>
          <w:color w:val="0000FF"/>
          <w:sz w:val="24"/>
        </w:rPr>
        <w:tab/>
      </w:r>
      <w:r w:rsidRPr="00A12D04">
        <w:rPr>
          <w:rFonts w:ascii="Arial" w:hAnsi="Arial" w:cs="Arial"/>
          <w:b/>
          <w:sz w:val="24"/>
        </w:rPr>
        <w:t>RLM test cases for FR2 RedCap UE</w:t>
      </w:r>
    </w:p>
    <w:p w14:paraId="0E931B5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C8C57A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6F0C1DC3"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4.6.4.3.6</w:t>
      </w:r>
      <w:r w:rsidRPr="00A12D04">
        <w:rPr>
          <w:rFonts w:ascii="Arial" w:hAnsi="Arial"/>
        </w:rPr>
        <w:tab/>
        <w:t>Test cases for measurement procedure</w:t>
      </w:r>
    </w:p>
    <w:p w14:paraId="3EDEB3E2" w14:textId="77777777" w:rsidR="00A12D04" w:rsidRPr="00A12D04" w:rsidRDefault="00A12D04" w:rsidP="00A12D04">
      <w:pPr>
        <w:rPr>
          <w:rFonts w:ascii="Arial" w:hAnsi="Arial" w:cs="Arial"/>
          <w:b/>
          <w:sz w:val="24"/>
        </w:rPr>
      </w:pPr>
      <w:hyperlink r:id="rId439" w:history="1">
        <w:r w:rsidRPr="00A12D04">
          <w:rPr>
            <w:rFonts w:ascii="Arial" w:hAnsi="Arial" w:cs="Arial"/>
            <w:b/>
            <w:color w:val="0000FF"/>
            <w:sz w:val="24"/>
            <w:u w:val="single"/>
          </w:rPr>
          <w:t>R4-2215423</w:t>
        </w:r>
      </w:hyperlink>
      <w:r w:rsidRPr="00A12D04">
        <w:rPr>
          <w:rFonts w:ascii="Arial" w:hAnsi="Arial" w:cs="Arial"/>
          <w:b/>
          <w:color w:val="0000FF"/>
          <w:sz w:val="24"/>
        </w:rPr>
        <w:tab/>
      </w:r>
      <w:r w:rsidRPr="00A12D04">
        <w:rPr>
          <w:rFonts w:ascii="Arial" w:hAnsi="Arial" w:cs="Arial"/>
          <w:b/>
          <w:sz w:val="24"/>
        </w:rPr>
        <w:t>Draft CR for RedCap UEs for intra-frequency measurement in FR2</w:t>
      </w:r>
    </w:p>
    <w:p w14:paraId="00A7AA4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3B3B98E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78663B46" w14:textId="77777777" w:rsidR="00A12D04" w:rsidRPr="00A12D04" w:rsidRDefault="00A12D04" w:rsidP="00A12D04">
      <w:pPr>
        <w:rPr>
          <w:rFonts w:ascii="Arial" w:hAnsi="Arial" w:cs="Arial"/>
          <w:b/>
          <w:sz w:val="24"/>
        </w:rPr>
      </w:pPr>
      <w:hyperlink r:id="rId440" w:history="1">
        <w:r w:rsidRPr="00A12D04">
          <w:rPr>
            <w:rFonts w:ascii="Arial" w:hAnsi="Arial" w:cs="Arial"/>
            <w:b/>
            <w:color w:val="0000FF"/>
            <w:sz w:val="24"/>
            <w:u w:val="single"/>
          </w:rPr>
          <w:t>R4-2215477</w:t>
        </w:r>
      </w:hyperlink>
      <w:r w:rsidRPr="00A12D04">
        <w:rPr>
          <w:rFonts w:ascii="Arial" w:hAnsi="Arial" w:cs="Arial"/>
          <w:b/>
          <w:color w:val="0000FF"/>
          <w:sz w:val="24"/>
        </w:rPr>
        <w:tab/>
      </w:r>
      <w:r w:rsidRPr="00A12D04">
        <w:rPr>
          <w:rFonts w:ascii="Arial" w:hAnsi="Arial" w:cs="Arial"/>
          <w:b/>
          <w:sz w:val="24"/>
        </w:rPr>
        <w:t>CR on SA event triggered reporting test with per-UE gaps under DRX for RedCap UE in FR2</w:t>
      </w:r>
    </w:p>
    <w:p w14:paraId="04FCD1D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7209C2E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7B86BD14" w14:textId="77777777" w:rsidR="00A12D04" w:rsidRPr="00A12D04" w:rsidRDefault="00A12D04" w:rsidP="00A12D04">
      <w:pPr>
        <w:rPr>
          <w:rFonts w:ascii="Arial" w:hAnsi="Arial" w:cs="Arial"/>
          <w:b/>
          <w:sz w:val="24"/>
        </w:rPr>
      </w:pPr>
      <w:hyperlink r:id="rId441" w:history="1">
        <w:r w:rsidRPr="00A12D04">
          <w:rPr>
            <w:rFonts w:ascii="Arial" w:hAnsi="Arial" w:cs="Arial"/>
            <w:b/>
            <w:color w:val="0000FF"/>
            <w:sz w:val="24"/>
            <w:u w:val="single"/>
          </w:rPr>
          <w:t>R4-2215478</w:t>
        </w:r>
      </w:hyperlink>
      <w:r w:rsidRPr="00A12D04">
        <w:rPr>
          <w:rFonts w:ascii="Arial" w:hAnsi="Arial" w:cs="Arial"/>
          <w:b/>
          <w:color w:val="0000FF"/>
          <w:sz w:val="24"/>
        </w:rPr>
        <w:tab/>
      </w:r>
      <w:r w:rsidRPr="00A12D04">
        <w:rPr>
          <w:rFonts w:ascii="Arial" w:hAnsi="Arial" w:cs="Arial"/>
          <w:b/>
          <w:sz w:val="24"/>
        </w:rPr>
        <w:t>CR on SSB and CSI-RS based L1-RSRP measurement for RedCap UE in FR2</w:t>
      </w:r>
    </w:p>
    <w:p w14:paraId="7B10AC1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49A5CF2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790825C9" w14:textId="77777777" w:rsidR="00A12D04" w:rsidRPr="00A12D04" w:rsidRDefault="00A12D04" w:rsidP="00A12D04">
      <w:pPr>
        <w:rPr>
          <w:rFonts w:ascii="Arial" w:hAnsi="Arial" w:cs="Arial"/>
          <w:b/>
          <w:sz w:val="24"/>
        </w:rPr>
      </w:pPr>
      <w:hyperlink r:id="rId442" w:history="1">
        <w:r w:rsidRPr="00A12D04">
          <w:rPr>
            <w:rFonts w:ascii="Arial" w:hAnsi="Arial" w:cs="Arial"/>
            <w:b/>
            <w:color w:val="0000FF"/>
            <w:sz w:val="24"/>
            <w:u w:val="single"/>
          </w:rPr>
          <w:t>R4-2216306</w:t>
        </w:r>
      </w:hyperlink>
      <w:r w:rsidRPr="00A12D04">
        <w:rPr>
          <w:rFonts w:ascii="Arial" w:hAnsi="Arial" w:cs="Arial"/>
          <w:b/>
          <w:color w:val="0000FF"/>
          <w:sz w:val="24"/>
        </w:rPr>
        <w:tab/>
      </w:r>
      <w:r w:rsidRPr="00A12D04">
        <w:rPr>
          <w:rFonts w:ascii="Arial" w:hAnsi="Arial" w:cs="Arial"/>
          <w:b/>
          <w:sz w:val="24"/>
        </w:rPr>
        <w:t>Test case on SA inter-frequency measurement procedure in FR2 for Redcap</w:t>
      </w:r>
    </w:p>
    <w:p w14:paraId="489E997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07713CA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1E2F7EEC" w14:textId="77777777" w:rsidR="00A12D04" w:rsidRPr="00A12D04" w:rsidRDefault="00A12D04" w:rsidP="00A12D04">
      <w:pPr>
        <w:rPr>
          <w:rFonts w:ascii="Arial" w:hAnsi="Arial" w:cs="Arial"/>
          <w:b/>
          <w:sz w:val="24"/>
        </w:rPr>
      </w:pPr>
      <w:hyperlink r:id="rId443" w:history="1">
        <w:r w:rsidRPr="00A12D04">
          <w:rPr>
            <w:rFonts w:ascii="Arial" w:hAnsi="Arial" w:cs="Arial"/>
            <w:b/>
            <w:color w:val="0000FF"/>
            <w:sz w:val="24"/>
            <w:u w:val="single"/>
          </w:rPr>
          <w:t>R4-2216752</w:t>
        </w:r>
      </w:hyperlink>
      <w:r w:rsidRPr="00A12D04">
        <w:rPr>
          <w:rFonts w:ascii="Arial" w:hAnsi="Arial" w:cs="Arial"/>
          <w:b/>
          <w:color w:val="0000FF"/>
          <w:sz w:val="24"/>
        </w:rPr>
        <w:tab/>
      </w:r>
      <w:r w:rsidRPr="00A12D04">
        <w:rPr>
          <w:rFonts w:ascii="Arial" w:hAnsi="Arial" w:cs="Arial"/>
          <w:b/>
          <w:sz w:val="24"/>
        </w:rPr>
        <w:t>DraftCR on SSB based L1-RSRP measurement when DRX is not used for FR2</w:t>
      </w:r>
    </w:p>
    <w:p w14:paraId="1F24F17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674F170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60332A01" w14:textId="77777777" w:rsidR="00A12D04" w:rsidRPr="00A12D04" w:rsidRDefault="00A12D04" w:rsidP="00A12D04">
      <w:pPr>
        <w:rPr>
          <w:rFonts w:ascii="Arial" w:hAnsi="Arial" w:cs="Arial"/>
          <w:b/>
          <w:sz w:val="24"/>
        </w:rPr>
      </w:pPr>
      <w:hyperlink r:id="rId444" w:history="1">
        <w:r w:rsidRPr="00A12D04">
          <w:rPr>
            <w:rFonts w:ascii="Arial" w:hAnsi="Arial" w:cs="Arial"/>
            <w:b/>
            <w:color w:val="0000FF"/>
            <w:sz w:val="24"/>
            <w:u w:val="single"/>
          </w:rPr>
          <w:t>R4-2216757</w:t>
        </w:r>
      </w:hyperlink>
      <w:r w:rsidRPr="00A12D04">
        <w:rPr>
          <w:rFonts w:ascii="Arial" w:hAnsi="Arial" w:cs="Arial"/>
          <w:b/>
          <w:color w:val="0000FF"/>
          <w:sz w:val="24"/>
        </w:rPr>
        <w:tab/>
      </w:r>
      <w:r w:rsidRPr="00A12D04">
        <w:rPr>
          <w:rFonts w:ascii="Arial" w:hAnsi="Arial" w:cs="Arial"/>
          <w:b/>
          <w:sz w:val="24"/>
        </w:rPr>
        <w:t>Draft CR on the test case for SA event triggered reporting test without gap under DRX</w:t>
      </w:r>
    </w:p>
    <w:p w14:paraId="25DF46A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lastRenderedPageBreak/>
        <w:br/>
      </w:r>
      <w:r w:rsidRPr="00A12D04">
        <w:rPr>
          <w:i/>
        </w:rPr>
        <w:tab/>
      </w:r>
      <w:r w:rsidRPr="00A12D04">
        <w:rPr>
          <w:i/>
        </w:rPr>
        <w:tab/>
      </w:r>
      <w:r w:rsidRPr="00A12D04">
        <w:rPr>
          <w:i/>
        </w:rPr>
        <w:tab/>
      </w:r>
      <w:r w:rsidRPr="00A12D04">
        <w:rPr>
          <w:i/>
        </w:rPr>
        <w:tab/>
      </w:r>
      <w:r w:rsidRPr="00A12D04">
        <w:rPr>
          <w:i/>
        </w:rPr>
        <w:tab/>
        <w:t>Source: MediaTek inc.</w:t>
      </w:r>
    </w:p>
    <w:p w14:paraId="01A52EF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39065340" w14:textId="77777777" w:rsidR="00A12D04" w:rsidRPr="00A12D04" w:rsidRDefault="00A12D04" w:rsidP="00A12D04">
      <w:pPr>
        <w:rPr>
          <w:rFonts w:ascii="Arial" w:hAnsi="Arial" w:cs="Arial"/>
          <w:b/>
          <w:sz w:val="24"/>
        </w:rPr>
      </w:pPr>
      <w:hyperlink r:id="rId445" w:history="1">
        <w:r w:rsidRPr="00A12D04">
          <w:rPr>
            <w:rFonts w:ascii="Arial" w:hAnsi="Arial" w:cs="Arial"/>
            <w:b/>
            <w:color w:val="0000FF"/>
            <w:sz w:val="24"/>
            <w:u w:val="single"/>
          </w:rPr>
          <w:t>R4-2216773</w:t>
        </w:r>
      </w:hyperlink>
      <w:r w:rsidRPr="00A12D04">
        <w:rPr>
          <w:rFonts w:ascii="Arial" w:hAnsi="Arial" w:cs="Arial"/>
          <w:b/>
          <w:color w:val="0000FF"/>
          <w:sz w:val="24"/>
        </w:rPr>
        <w:tab/>
      </w:r>
      <w:r w:rsidRPr="00A12D04">
        <w:rPr>
          <w:rFonts w:ascii="Arial" w:hAnsi="Arial" w:cs="Arial"/>
          <w:b/>
          <w:sz w:val="24"/>
        </w:rPr>
        <w:t>RRM test cases for FR2: Measurement procedure</w:t>
      </w:r>
    </w:p>
    <w:p w14:paraId="42B4A29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6CDF563" w14:textId="77777777" w:rsidR="00A12D04" w:rsidRPr="00A12D04" w:rsidRDefault="00A12D04" w:rsidP="00A12D04">
      <w:pPr>
        <w:rPr>
          <w:rFonts w:ascii="Arial" w:hAnsi="Arial" w:cs="Arial"/>
          <w:b/>
        </w:rPr>
      </w:pPr>
      <w:r w:rsidRPr="00A12D04">
        <w:rPr>
          <w:rFonts w:ascii="Arial" w:hAnsi="Arial" w:cs="Arial"/>
          <w:b/>
        </w:rPr>
        <w:t xml:space="preserve">Abstract: </w:t>
      </w:r>
    </w:p>
    <w:p w14:paraId="464BA6D7" w14:textId="77777777" w:rsidR="00A12D04" w:rsidRPr="00A12D04" w:rsidRDefault="00A12D04" w:rsidP="00A12D04">
      <w:r w:rsidRPr="00A12D04">
        <w:t>This CR contains collection of test cases for RRM test cases for FR2: Measurement procedure.</w:t>
      </w:r>
    </w:p>
    <w:p w14:paraId="5F4C51B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0DE77129" w14:textId="77777777" w:rsidR="00A12D04" w:rsidRPr="00A12D04" w:rsidRDefault="00A12D04" w:rsidP="00A12D04">
      <w:pPr>
        <w:keepNext/>
        <w:keepLines/>
        <w:spacing w:before="120"/>
        <w:ind w:left="1985" w:hanging="1985"/>
        <w:outlineLvl w:val="5"/>
        <w:rPr>
          <w:rFonts w:ascii="Arial" w:hAnsi="Arial"/>
        </w:rPr>
      </w:pPr>
      <w:r w:rsidRPr="00A12D04">
        <w:rPr>
          <w:rFonts w:ascii="Arial" w:hAnsi="Arial"/>
        </w:rPr>
        <w:t>4.6.4.3.7</w:t>
      </w:r>
      <w:r w:rsidRPr="00A12D04">
        <w:rPr>
          <w:rFonts w:ascii="Arial" w:hAnsi="Arial"/>
        </w:rPr>
        <w:tab/>
        <w:t>Test cases for measurement accuracy</w:t>
      </w:r>
    </w:p>
    <w:p w14:paraId="02ECF4A9" w14:textId="77777777" w:rsidR="00A12D04" w:rsidRPr="00A12D04" w:rsidRDefault="00A12D04" w:rsidP="00A12D04">
      <w:pPr>
        <w:rPr>
          <w:rFonts w:ascii="Arial" w:hAnsi="Arial" w:cs="Arial"/>
          <w:b/>
          <w:sz w:val="24"/>
        </w:rPr>
      </w:pPr>
      <w:hyperlink r:id="rId446" w:history="1">
        <w:r w:rsidRPr="00A12D04">
          <w:rPr>
            <w:rFonts w:ascii="Arial" w:hAnsi="Arial" w:cs="Arial"/>
            <w:b/>
            <w:color w:val="0000FF"/>
            <w:sz w:val="24"/>
            <w:u w:val="single"/>
          </w:rPr>
          <w:t>R4-2216304</w:t>
        </w:r>
      </w:hyperlink>
      <w:r w:rsidRPr="00A12D04">
        <w:rPr>
          <w:rFonts w:ascii="Arial" w:hAnsi="Arial" w:cs="Arial"/>
          <w:b/>
          <w:color w:val="0000FF"/>
          <w:sz w:val="24"/>
        </w:rPr>
        <w:tab/>
      </w:r>
      <w:r w:rsidRPr="00A12D04">
        <w:rPr>
          <w:rFonts w:ascii="Arial" w:hAnsi="Arial" w:cs="Arial"/>
          <w:b/>
          <w:sz w:val="24"/>
        </w:rPr>
        <w:t>Test case for intra-frequency SS-RSRQ measurement accuracy for FR2 RedCap UE</w:t>
      </w:r>
    </w:p>
    <w:p w14:paraId="5772A4C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6429292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1A1CEED3" w14:textId="77777777" w:rsidR="00A12D04" w:rsidRPr="00A12D04" w:rsidRDefault="00A12D04" w:rsidP="00A12D04">
      <w:pPr>
        <w:rPr>
          <w:rFonts w:ascii="Arial" w:hAnsi="Arial" w:cs="Arial"/>
          <w:b/>
          <w:sz w:val="24"/>
        </w:rPr>
      </w:pPr>
      <w:hyperlink r:id="rId447" w:history="1">
        <w:r w:rsidRPr="00A12D04">
          <w:rPr>
            <w:rFonts w:ascii="Arial" w:hAnsi="Arial" w:cs="Arial"/>
            <w:b/>
            <w:color w:val="0000FF"/>
            <w:sz w:val="24"/>
            <w:u w:val="single"/>
          </w:rPr>
          <w:t>R4-2216344</w:t>
        </w:r>
      </w:hyperlink>
      <w:r w:rsidRPr="00A12D04">
        <w:rPr>
          <w:rFonts w:ascii="Arial" w:hAnsi="Arial" w:cs="Arial"/>
          <w:b/>
          <w:color w:val="0000FF"/>
          <w:sz w:val="24"/>
        </w:rPr>
        <w:tab/>
      </w:r>
      <w:r w:rsidRPr="00A12D04">
        <w:rPr>
          <w:rFonts w:ascii="Arial" w:hAnsi="Arial" w:cs="Arial"/>
          <w:b/>
          <w:sz w:val="24"/>
        </w:rPr>
        <w:t>Draft CR for introduction of the test cases for FR2 measurement accuracy on Redcap</w:t>
      </w:r>
    </w:p>
    <w:p w14:paraId="6302E1D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009E5F4E" w14:textId="77777777" w:rsidR="00A12D04" w:rsidRPr="00A12D04" w:rsidRDefault="00A12D04" w:rsidP="00A12D04">
      <w:pPr>
        <w:rPr>
          <w:rFonts w:ascii="Arial" w:hAnsi="Arial" w:cs="Arial"/>
          <w:b/>
        </w:rPr>
      </w:pPr>
      <w:r w:rsidRPr="00A12D04">
        <w:rPr>
          <w:rFonts w:ascii="Arial" w:hAnsi="Arial" w:cs="Arial"/>
          <w:b/>
        </w:rPr>
        <w:t xml:space="preserve">Abstract: </w:t>
      </w:r>
    </w:p>
    <w:p w14:paraId="56BAEC48" w14:textId="77777777" w:rsidR="00A12D04" w:rsidRPr="00A12D04" w:rsidRDefault="00A12D04" w:rsidP="00A12D04">
      <w:r w:rsidRPr="00A12D04">
        <w:t>This is a draft CR to TS 38.133 introducing Redcap FR2 measurement accuracy test cases</w:t>
      </w:r>
    </w:p>
    <w:p w14:paraId="5C0761C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223F93AC" w14:textId="77777777" w:rsidR="00A12D04" w:rsidRPr="00A12D04" w:rsidRDefault="00A12D04" w:rsidP="00A12D04">
      <w:pPr>
        <w:rPr>
          <w:rFonts w:ascii="Arial" w:hAnsi="Arial" w:cs="Arial"/>
          <w:b/>
          <w:sz w:val="24"/>
        </w:rPr>
      </w:pPr>
      <w:hyperlink r:id="rId448" w:history="1">
        <w:r w:rsidRPr="00A12D04">
          <w:rPr>
            <w:rFonts w:ascii="Arial" w:hAnsi="Arial" w:cs="Arial"/>
            <w:b/>
            <w:color w:val="0000FF"/>
            <w:sz w:val="24"/>
            <w:u w:val="single"/>
          </w:rPr>
          <w:t>R4-2216753</w:t>
        </w:r>
      </w:hyperlink>
      <w:r w:rsidRPr="00A12D04">
        <w:rPr>
          <w:rFonts w:ascii="Arial" w:hAnsi="Arial" w:cs="Arial"/>
          <w:b/>
          <w:color w:val="0000FF"/>
          <w:sz w:val="24"/>
        </w:rPr>
        <w:tab/>
      </w:r>
      <w:r w:rsidRPr="00A12D04">
        <w:rPr>
          <w:rFonts w:ascii="Arial" w:hAnsi="Arial" w:cs="Arial"/>
          <w:b/>
          <w:sz w:val="24"/>
        </w:rPr>
        <w:t>DraftCR on SSB based L1-RSRP measurement for beam reporting for FR2</w:t>
      </w:r>
    </w:p>
    <w:p w14:paraId="7C10E8A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2FBB21B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390966D6" w14:textId="77777777" w:rsidR="00A12D04" w:rsidRPr="00A12D04" w:rsidRDefault="00A12D04" w:rsidP="00A12D04">
      <w:pPr>
        <w:rPr>
          <w:rFonts w:ascii="Arial" w:hAnsi="Arial" w:cs="Arial"/>
          <w:b/>
          <w:sz w:val="24"/>
        </w:rPr>
      </w:pPr>
      <w:hyperlink r:id="rId449" w:history="1">
        <w:r w:rsidRPr="00A12D04">
          <w:rPr>
            <w:rFonts w:ascii="Arial" w:hAnsi="Arial" w:cs="Arial"/>
            <w:b/>
            <w:color w:val="0000FF"/>
            <w:sz w:val="24"/>
            <w:u w:val="single"/>
          </w:rPr>
          <w:t>R4-2216754</w:t>
        </w:r>
      </w:hyperlink>
      <w:r w:rsidRPr="00A12D04">
        <w:rPr>
          <w:rFonts w:ascii="Arial" w:hAnsi="Arial" w:cs="Arial"/>
          <w:b/>
          <w:color w:val="0000FF"/>
          <w:sz w:val="24"/>
        </w:rPr>
        <w:tab/>
      </w:r>
      <w:r w:rsidRPr="00A12D04">
        <w:rPr>
          <w:rFonts w:ascii="Arial" w:hAnsi="Arial" w:cs="Arial"/>
          <w:b/>
          <w:sz w:val="24"/>
        </w:rPr>
        <w:t>DraftCR on CSI-RS based L1-RSRP measurement for beam reporting for FR2</w:t>
      </w:r>
    </w:p>
    <w:p w14:paraId="38BAF52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775C026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Endorsed.</w:t>
      </w:r>
    </w:p>
    <w:p w14:paraId="1FD61C51"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4.6.6</w:t>
      </w:r>
      <w:r w:rsidRPr="00A12D04">
        <w:rPr>
          <w:rFonts w:ascii="Arial" w:hAnsi="Arial"/>
          <w:sz w:val="24"/>
        </w:rPr>
        <w:tab/>
        <w:t>Moderator summary and conclusions</w:t>
      </w:r>
    </w:p>
    <w:p w14:paraId="740907B2"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[104-bis-e][207] NR_redcap_RRM_1, AI 4.6.3 – Santhan Thangarasa</w:t>
      </w:r>
    </w:p>
    <w:p w14:paraId="19792151" w14:textId="77777777" w:rsidR="00A12D04" w:rsidRPr="00A12D04" w:rsidRDefault="00A12D04" w:rsidP="00A12D04">
      <w:pPr>
        <w:rPr>
          <w:rFonts w:ascii="Arial" w:hAnsi="Arial" w:cs="Arial"/>
          <w:b/>
          <w:sz w:val="24"/>
        </w:rPr>
      </w:pPr>
      <w:hyperlink r:id="rId450" w:history="1">
        <w:r w:rsidRPr="00A12D04">
          <w:rPr>
            <w:rFonts w:ascii="Arial" w:hAnsi="Arial" w:cs="Arial"/>
            <w:b/>
            <w:color w:val="0000FF"/>
            <w:sz w:val="24"/>
            <w:u w:val="single"/>
          </w:rPr>
          <w:t>R4-2216918</w:t>
        </w:r>
      </w:hyperlink>
      <w:r w:rsidRPr="00A12D04">
        <w:rPr>
          <w:b/>
          <w:lang w:val="en-US" w:eastAsia="zh-CN"/>
        </w:rPr>
        <w:tab/>
      </w:r>
      <w:r w:rsidRPr="00A12D04">
        <w:rPr>
          <w:rFonts w:ascii="Arial" w:hAnsi="Arial" w:cs="Arial"/>
          <w:b/>
          <w:sz w:val="24"/>
        </w:rPr>
        <w:t>Email discussion summary for [104-bis-e][207] NR_redcap_RRM_1</w:t>
      </w:r>
    </w:p>
    <w:p w14:paraId="56FFD865"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(Ericsson)</w:t>
      </w:r>
    </w:p>
    <w:p w14:paraId="301D8ED5"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8FD49AE" w14:textId="77777777" w:rsidR="00A12D04" w:rsidRPr="00A12D04" w:rsidRDefault="00A12D04" w:rsidP="00A12D04">
      <w:r w:rsidRPr="00A12D04">
        <w:t>This contribution provides the summary of email discussion and recommended summary.</w:t>
      </w:r>
    </w:p>
    <w:p w14:paraId="2800A348"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51" w:history="1">
        <w:r w:rsidRPr="00A12D04">
          <w:rPr>
            <w:rFonts w:ascii="Arial" w:hAnsi="Arial" w:cs="Arial"/>
            <w:b/>
            <w:color w:val="0000FF"/>
            <w:u w:val="single"/>
          </w:rPr>
          <w:t>R4-2217140</w:t>
        </w:r>
      </w:hyperlink>
      <w:r w:rsidRPr="00A12D04">
        <w:rPr>
          <w:rFonts w:ascii="Arial" w:hAnsi="Arial" w:cs="Arial"/>
          <w:b/>
        </w:rPr>
        <w:t xml:space="preserve"> (from </w:t>
      </w:r>
      <w:hyperlink r:id="rId452" w:history="1">
        <w:r w:rsidRPr="00A12D04">
          <w:rPr>
            <w:rFonts w:ascii="Arial" w:hAnsi="Arial" w:cs="Arial"/>
            <w:b/>
            <w:color w:val="0000FF"/>
            <w:u w:val="single"/>
          </w:rPr>
          <w:t>R4-2216918</w:t>
        </w:r>
      </w:hyperlink>
      <w:r w:rsidRPr="00A12D04">
        <w:rPr>
          <w:rFonts w:ascii="Arial" w:hAnsi="Arial" w:cs="Arial"/>
          <w:b/>
        </w:rPr>
        <w:t>).</w:t>
      </w:r>
    </w:p>
    <w:p w14:paraId="3B84B96E" w14:textId="77777777" w:rsidR="00A12D04" w:rsidRPr="00A12D04" w:rsidRDefault="00A12D04" w:rsidP="00A12D04">
      <w:pPr>
        <w:rPr>
          <w:rFonts w:ascii="Arial" w:hAnsi="Arial" w:cs="Arial"/>
          <w:b/>
          <w:sz w:val="24"/>
        </w:rPr>
      </w:pPr>
      <w:hyperlink r:id="rId453" w:history="1">
        <w:r w:rsidRPr="00A12D04">
          <w:rPr>
            <w:rFonts w:ascii="Arial" w:hAnsi="Arial" w:cs="Arial"/>
            <w:b/>
            <w:color w:val="0000FF"/>
            <w:sz w:val="24"/>
            <w:u w:val="single"/>
          </w:rPr>
          <w:t>R4-2217140</w:t>
        </w:r>
      </w:hyperlink>
      <w:r w:rsidRPr="00A12D04">
        <w:rPr>
          <w:b/>
          <w:lang w:val="en-US" w:eastAsia="zh-CN"/>
        </w:rPr>
        <w:tab/>
      </w:r>
      <w:r w:rsidRPr="00A12D04">
        <w:rPr>
          <w:rFonts w:ascii="Arial" w:hAnsi="Arial" w:cs="Arial"/>
          <w:b/>
          <w:sz w:val="24"/>
        </w:rPr>
        <w:t>Email discussion summary for [104-bis-e][207] NR_redcap_RRM_1</w:t>
      </w:r>
    </w:p>
    <w:p w14:paraId="6DCA743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(Ericsson)</w:t>
      </w:r>
    </w:p>
    <w:p w14:paraId="0ADA7313"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97D5FD0" w14:textId="77777777" w:rsidR="00A12D04" w:rsidRPr="00A12D04" w:rsidRDefault="00A12D04" w:rsidP="00A12D04">
      <w:r w:rsidRPr="00A12D04">
        <w:t>This contribution provides the summary of email discussion and recommended summary.</w:t>
      </w:r>
    </w:p>
    <w:p w14:paraId="59D1AC71"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BD14AE2"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0732A628" w14:textId="77777777" w:rsidR="00A12D04" w:rsidRPr="00A12D04" w:rsidRDefault="00A12D04" w:rsidP="00A12D04">
      <w:pPr>
        <w:rPr>
          <w:rFonts w:ascii="Arial" w:hAnsi="Arial" w:cs="Arial"/>
          <w:b/>
          <w:color w:val="C00000"/>
          <w:lang w:eastAsia="zh-CN"/>
        </w:rPr>
      </w:pPr>
    </w:p>
    <w:p w14:paraId="3D1D0F25"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Oct-11</w:t>
      </w:r>
    </w:p>
    <w:p w14:paraId="1EDAC447" w14:textId="77777777" w:rsidR="00A12D04" w:rsidRPr="00A12D04" w:rsidRDefault="00A12D04" w:rsidP="00A12D04">
      <w:pPr>
        <w:rPr>
          <w:rFonts w:eastAsia="SimSun"/>
          <w:b/>
          <w:i/>
          <w:iCs/>
          <w:u w:val="single"/>
          <w:lang w:eastAsia="ko-KR"/>
        </w:rPr>
      </w:pPr>
      <w:r w:rsidRPr="00A12D04">
        <w:rPr>
          <w:rFonts w:eastAsia="SimSun"/>
          <w:b/>
          <w:i/>
          <w:iCs/>
          <w:u w:val="single"/>
          <w:lang w:eastAsia="ko-KR"/>
        </w:rPr>
        <w:t>Performance: Issues related to NCD-SSB performance part</w:t>
      </w:r>
    </w:p>
    <w:p w14:paraId="49A8965C" w14:textId="77777777" w:rsidR="00A12D04" w:rsidRPr="00A12D04" w:rsidRDefault="00A12D04" w:rsidP="00A12D04">
      <w:pPr>
        <w:rPr>
          <w:rFonts w:eastAsia="Yu Mincho"/>
          <w:b/>
          <w:u w:val="single"/>
          <w:lang w:eastAsia="ja-JP"/>
        </w:rPr>
      </w:pPr>
      <w:r w:rsidRPr="00A12D04">
        <w:rPr>
          <w:rFonts w:eastAsia="SimSun"/>
          <w:b/>
          <w:u w:val="single"/>
          <w:lang w:eastAsia="ko-KR"/>
        </w:rPr>
        <w:t>Issue 6-2-1: HO test cases in FR1</w:t>
      </w:r>
    </w:p>
    <w:p w14:paraId="639D1499" w14:textId="77777777" w:rsidR="00A12D04" w:rsidRPr="00A12D04" w:rsidRDefault="00A12D04" w:rsidP="00A12D04">
      <w:pPr>
        <w:numPr>
          <w:ilvl w:val="0"/>
          <w:numId w:val="9"/>
        </w:numPr>
        <w:overflowPunct/>
        <w:autoSpaceDE/>
        <w:autoSpaceDN/>
        <w:ind w:left="720"/>
        <w:textAlignment w:val="auto"/>
        <w:rPr>
          <w:rFonts w:eastAsia="SimSun"/>
          <w:lang w:val="en-US" w:eastAsia="zh-CN"/>
        </w:rPr>
      </w:pPr>
      <w:r w:rsidRPr="00A12D04">
        <w:rPr>
          <w:rFonts w:eastAsia="SimSun"/>
          <w:lang w:val="en-US" w:eastAsia="zh-CN"/>
        </w:rPr>
        <w:t>Types of test cases</w:t>
      </w:r>
    </w:p>
    <w:p w14:paraId="1C2C0EDF" w14:textId="77777777" w:rsidR="00A12D04" w:rsidRPr="00A12D04" w:rsidRDefault="00A12D04" w:rsidP="00A12D04">
      <w:pPr>
        <w:numPr>
          <w:ilvl w:val="1"/>
          <w:numId w:val="9"/>
        </w:numPr>
        <w:overflowPunct/>
        <w:autoSpaceDE/>
        <w:autoSpaceDN/>
        <w:adjustRightInd/>
        <w:spacing w:after="0"/>
        <w:ind w:left="1656"/>
        <w:textAlignment w:val="auto"/>
        <w:rPr>
          <w:rFonts w:eastAsia="Times New Roman"/>
          <w:lang w:eastAsia="ko-KR"/>
        </w:rPr>
      </w:pPr>
      <w:r w:rsidRPr="00A12D04">
        <w:rPr>
          <w:rFonts w:eastAsia="Times New Roman"/>
          <w:lang w:eastAsia="ko-KR"/>
        </w:rPr>
        <w:t xml:space="preserve">Option 1 – differentiate CD-SSB and NCD-SSB with 1 Rx and 2 Rx: </w:t>
      </w:r>
    </w:p>
    <w:p w14:paraId="614339F5" w14:textId="77777777" w:rsidR="00A12D04" w:rsidRPr="00A12D04" w:rsidRDefault="00A12D04" w:rsidP="00A12D04">
      <w:pPr>
        <w:numPr>
          <w:ilvl w:val="2"/>
          <w:numId w:val="9"/>
        </w:numPr>
        <w:overflowPunct/>
        <w:autoSpaceDE/>
        <w:autoSpaceDN/>
        <w:adjustRightInd/>
        <w:spacing w:after="0"/>
        <w:ind w:left="2376"/>
        <w:textAlignment w:val="auto"/>
        <w:rPr>
          <w:rFonts w:eastAsia="Times New Roman"/>
          <w:lang w:eastAsia="ko-KR"/>
        </w:rPr>
      </w:pPr>
      <w:r w:rsidRPr="00A12D04">
        <w:rPr>
          <w:rFonts w:eastAsia="Times New Roman"/>
          <w:lang w:eastAsia="ko-KR"/>
        </w:rPr>
        <w:t>1 Rx tested with CD-SSB</w:t>
      </w:r>
    </w:p>
    <w:p w14:paraId="6B1347A4" w14:textId="77777777" w:rsidR="00A12D04" w:rsidRPr="00A12D04" w:rsidRDefault="00A12D04" w:rsidP="00A12D04">
      <w:pPr>
        <w:numPr>
          <w:ilvl w:val="2"/>
          <w:numId w:val="9"/>
        </w:numPr>
        <w:overflowPunct/>
        <w:autoSpaceDE/>
        <w:autoSpaceDN/>
        <w:adjustRightInd/>
        <w:spacing w:after="0"/>
        <w:ind w:left="2376"/>
        <w:textAlignment w:val="auto"/>
        <w:rPr>
          <w:rFonts w:eastAsia="Times New Roman"/>
          <w:lang w:eastAsia="ko-KR"/>
        </w:rPr>
      </w:pPr>
      <w:r w:rsidRPr="00A12D04">
        <w:rPr>
          <w:rFonts w:eastAsia="Times New Roman"/>
          <w:lang w:eastAsia="ko-KR"/>
        </w:rPr>
        <w:t xml:space="preserve">2 Rx tested with NCD-SSB                        </w:t>
      </w:r>
    </w:p>
    <w:p w14:paraId="5DB03E09" w14:textId="77777777" w:rsidR="00A12D04" w:rsidRPr="00A12D04" w:rsidRDefault="00A12D04" w:rsidP="00A12D04">
      <w:pPr>
        <w:numPr>
          <w:ilvl w:val="1"/>
          <w:numId w:val="9"/>
        </w:numPr>
        <w:overflowPunct/>
        <w:autoSpaceDE/>
        <w:autoSpaceDN/>
        <w:adjustRightInd/>
        <w:spacing w:after="0"/>
        <w:ind w:left="1656"/>
        <w:textAlignment w:val="auto"/>
        <w:rPr>
          <w:rFonts w:eastAsia="Times New Roman"/>
          <w:lang w:eastAsia="ko-KR"/>
        </w:rPr>
      </w:pPr>
      <w:r w:rsidRPr="00A12D04">
        <w:rPr>
          <w:rFonts w:eastAsia="Times New Roman"/>
          <w:lang w:eastAsia="ko-KR"/>
        </w:rPr>
        <w:t xml:space="preserve">Option 2 – define 3 types of test cases </w:t>
      </w:r>
    </w:p>
    <w:p w14:paraId="4D48C8FE" w14:textId="77777777" w:rsidR="00A12D04" w:rsidRPr="00A12D04" w:rsidRDefault="00A12D04" w:rsidP="00A12D04">
      <w:pPr>
        <w:numPr>
          <w:ilvl w:val="2"/>
          <w:numId w:val="9"/>
        </w:numPr>
        <w:overflowPunct/>
        <w:autoSpaceDE/>
        <w:autoSpaceDN/>
        <w:adjustRightInd/>
        <w:spacing w:after="0"/>
        <w:ind w:left="2376"/>
        <w:textAlignment w:val="auto"/>
        <w:rPr>
          <w:rFonts w:eastAsia="Times New Roman"/>
          <w:lang w:eastAsia="ko-KR"/>
        </w:rPr>
      </w:pPr>
      <w:r w:rsidRPr="00A12D04">
        <w:rPr>
          <w:rFonts w:eastAsia="Times New Roman"/>
          <w:lang w:eastAsia="ko-KR"/>
        </w:rPr>
        <w:t>CD-SSB to CD-SSB</w:t>
      </w:r>
    </w:p>
    <w:p w14:paraId="7C539D6C" w14:textId="77777777" w:rsidR="00A12D04" w:rsidRPr="00A12D04" w:rsidRDefault="00A12D04" w:rsidP="00A12D04">
      <w:pPr>
        <w:numPr>
          <w:ilvl w:val="2"/>
          <w:numId w:val="9"/>
        </w:numPr>
        <w:overflowPunct/>
        <w:autoSpaceDE/>
        <w:autoSpaceDN/>
        <w:adjustRightInd/>
        <w:spacing w:after="0"/>
        <w:ind w:left="2376"/>
        <w:textAlignment w:val="auto"/>
        <w:rPr>
          <w:rFonts w:eastAsia="Times New Roman"/>
          <w:lang w:eastAsia="ko-KR"/>
        </w:rPr>
      </w:pPr>
      <w:r w:rsidRPr="00A12D04">
        <w:rPr>
          <w:rFonts w:eastAsia="Times New Roman"/>
          <w:lang w:eastAsia="ko-KR"/>
        </w:rPr>
        <w:t>NCD-SSB to NCD-SSB</w:t>
      </w:r>
    </w:p>
    <w:p w14:paraId="2ECB40AE" w14:textId="77777777" w:rsidR="00A12D04" w:rsidRPr="00A12D04" w:rsidRDefault="00A12D04" w:rsidP="00A12D04">
      <w:pPr>
        <w:numPr>
          <w:ilvl w:val="2"/>
          <w:numId w:val="9"/>
        </w:numPr>
        <w:overflowPunct/>
        <w:autoSpaceDE/>
        <w:autoSpaceDN/>
        <w:adjustRightInd/>
        <w:spacing w:after="0"/>
        <w:ind w:left="2376"/>
        <w:textAlignment w:val="auto"/>
        <w:rPr>
          <w:rFonts w:eastAsia="Times New Roman"/>
          <w:lang w:eastAsia="ko-KR"/>
        </w:rPr>
      </w:pPr>
      <w:r w:rsidRPr="00A12D04">
        <w:rPr>
          <w:rFonts w:eastAsia="Times New Roman"/>
          <w:lang w:eastAsia="ko-KR"/>
        </w:rPr>
        <w:t>CD-SSB to NCD-SSB</w:t>
      </w:r>
    </w:p>
    <w:p w14:paraId="467D2435" w14:textId="77777777" w:rsidR="00A12D04" w:rsidRPr="00A12D04" w:rsidRDefault="00A12D04" w:rsidP="00A12D04">
      <w:pPr>
        <w:numPr>
          <w:ilvl w:val="1"/>
          <w:numId w:val="9"/>
        </w:numPr>
        <w:overflowPunct/>
        <w:autoSpaceDE/>
        <w:autoSpaceDN/>
        <w:adjustRightInd/>
        <w:spacing w:after="0"/>
        <w:ind w:left="1656"/>
        <w:textAlignment w:val="auto"/>
        <w:rPr>
          <w:rFonts w:eastAsia="Times New Roman"/>
          <w:lang w:eastAsia="ko-KR"/>
        </w:rPr>
      </w:pPr>
      <w:r w:rsidRPr="00A12D04">
        <w:rPr>
          <w:rFonts w:eastAsia="Times New Roman"/>
          <w:lang w:eastAsia="ko-KR"/>
        </w:rPr>
        <w:t>Option 3: NCD-SSB for some selected test cases</w:t>
      </w:r>
    </w:p>
    <w:p w14:paraId="49E2ECA8" w14:textId="77777777" w:rsidR="00A12D04" w:rsidRPr="00A12D04" w:rsidRDefault="00A12D04" w:rsidP="00A12D04">
      <w:pPr>
        <w:numPr>
          <w:ilvl w:val="2"/>
          <w:numId w:val="9"/>
        </w:numPr>
        <w:overflowPunct/>
        <w:autoSpaceDE/>
        <w:autoSpaceDN/>
        <w:adjustRightInd/>
        <w:spacing w:after="0"/>
        <w:ind w:left="2376"/>
        <w:textAlignment w:val="auto"/>
        <w:rPr>
          <w:rFonts w:eastAsia="Times New Roman"/>
          <w:lang w:val="sv-SE" w:eastAsia="ko-KR"/>
        </w:rPr>
      </w:pPr>
      <w:r w:rsidRPr="00A12D04">
        <w:rPr>
          <w:rFonts w:eastAsia="Times New Roman"/>
          <w:lang w:eastAsia="ko-KR"/>
        </w:rPr>
        <w:t>Intra-frequency handover from FR1 to FR1; known target cell for 1 Rx UE</w:t>
      </w:r>
    </w:p>
    <w:p w14:paraId="219DB5FC" w14:textId="77777777" w:rsidR="00A12D04" w:rsidRPr="00A12D04" w:rsidRDefault="00A12D04" w:rsidP="00A12D04">
      <w:pPr>
        <w:numPr>
          <w:ilvl w:val="2"/>
          <w:numId w:val="9"/>
        </w:numPr>
        <w:overflowPunct/>
        <w:autoSpaceDE/>
        <w:autoSpaceDN/>
        <w:adjustRightInd/>
        <w:spacing w:after="0"/>
        <w:ind w:left="2376"/>
        <w:textAlignment w:val="auto"/>
        <w:rPr>
          <w:rFonts w:eastAsia="Times New Roman"/>
          <w:lang w:eastAsia="ko-KR"/>
        </w:rPr>
      </w:pPr>
      <w:r w:rsidRPr="00A12D04">
        <w:rPr>
          <w:rFonts w:eastAsia="Times New Roman"/>
          <w:lang w:eastAsia="ko-KR"/>
        </w:rPr>
        <w:t>Intra-frequency handover from FR1 to FR1; unknown target cell for 2 Rx UE</w:t>
      </w:r>
    </w:p>
    <w:p w14:paraId="3A5B4CEE" w14:textId="77777777" w:rsidR="00A12D04" w:rsidRPr="00A12D04" w:rsidRDefault="00A12D04" w:rsidP="00A12D04">
      <w:pPr>
        <w:numPr>
          <w:ilvl w:val="2"/>
          <w:numId w:val="9"/>
        </w:numPr>
        <w:overflowPunct/>
        <w:autoSpaceDE/>
        <w:autoSpaceDN/>
        <w:adjustRightInd/>
        <w:spacing w:after="0"/>
        <w:ind w:left="2376"/>
        <w:textAlignment w:val="auto"/>
        <w:rPr>
          <w:rFonts w:eastAsia="Times New Roman"/>
          <w:lang w:eastAsia="ko-KR"/>
        </w:rPr>
      </w:pPr>
      <w:r w:rsidRPr="00A12D04">
        <w:rPr>
          <w:rFonts w:eastAsia="Times New Roman"/>
          <w:lang w:eastAsia="ko-KR"/>
        </w:rPr>
        <w:t>Inter-frequency handover from FR1 to FR1; unknown target cell for 2 Rx UE</w:t>
      </w:r>
    </w:p>
    <w:p w14:paraId="5BA30BC5" w14:textId="77777777" w:rsidR="00A12D04" w:rsidRPr="00A12D04" w:rsidRDefault="00A12D04" w:rsidP="00A12D04">
      <w:pPr>
        <w:numPr>
          <w:ilvl w:val="0"/>
          <w:numId w:val="9"/>
        </w:numPr>
        <w:overflowPunct/>
        <w:autoSpaceDE/>
        <w:autoSpaceDN/>
        <w:ind w:left="720"/>
        <w:textAlignment w:val="auto"/>
        <w:rPr>
          <w:rFonts w:eastAsia="SimSun"/>
          <w:lang w:val="en-US" w:eastAsia="zh-CN"/>
        </w:rPr>
      </w:pPr>
      <w:r w:rsidRPr="00A12D04">
        <w:rPr>
          <w:rFonts w:eastAsia="SimSun"/>
          <w:lang w:val="en-US" w:eastAsia="zh-CN"/>
        </w:rPr>
        <w:t>Test cases list baseline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A12D04" w:rsidRPr="00A12D04" w14:paraId="45622D8C" w14:textId="77777777" w:rsidTr="0029515B">
        <w:trPr>
          <w:jc w:val="center"/>
        </w:trPr>
        <w:tc>
          <w:tcPr>
            <w:tcW w:w="1165" w:type="dxa"/>
          </w:tcPr>
          <w:p w14:paraId="19075F15" w14:textId="77777777" w:rsidR="00A12D04" w:rsidRPr="00A12D04" w:rsidRDefault="00A12D04" w:rsidP="00A12D04">
            <w:pPr>
              <w:rPr>
                <w:rFonts w:eastAsia="Times New Roman"/>
                <w:color w:val="000000" w:themeColor="text1"/>
                <w:lang w:val="en-US" w:eastAsia="ko-KR"/>
              </w:rPr>
            </w:pPr>
            <w:r w:rsidRPr="00A12D04">
              <w:rPr>
                <w:rFonts w:eastAsia="Times New Roman"/>
                <w:color w:val="000000" w:themeColor="text1"/>
                <w:lang w:val="en-US" w:eastAsia="ko-KR"/>
              </w:rPr>
              <w:t>Test Index</w:t>
            </w:r>
          </w:p>
        </w:tc>
        <w:tc>
          <w:tcPr>
            <w:tcW w:w="6750" w:type="dxa"/>
          </w:tcPr>
          <w:p w14:paraId="4AD76C4A" w14:textId="77777777" w:rsidR="00A12D04" w:rsidRPr="00A12D04" w:rsidRDefault="00A12D04" w:rsidP="00A12D04">
            <w:pPr>
              <w:rPr>
                <w:rFonts w:eastAsia="Times New Roman"/>
                <w:color w:val="000000" w:themeColor="text1"/>
                <w:lang w:val="en-US" w:eastAsia="ko-KR"/>
              </w:rPr>
            </w:pPr>
            <w:r w:rsidRPr="00A12D04">
              <w:rPr>
                <w:rFonts w:eastAsia="Times New Roman"/>
                <w:color w:val="000000" w:themeColor="text1"/>
                <w:lang w:val="en-US" w:eastAsia="ko-KR"/>
              </w:rPr>
              <w:t xml:space="preserve">Test </w:t>
            </w:r>
          </w:p>
        </w:tc>
      </w:tr>
      <w:tr w:rsidR="00A12D04" w:rsidRPr="00A12D04" w14:paraId="10CB1572" w14:textId="77777777" w:rsidTr="0029515B">
        <w:trPr>
          <w:jc w:val="center"/>
        </w:trPr>
        <w:tc>
          <w:tcPr>
            <w:tcW w:w="1165" w:type="dxa"/>
          </w:tcPr>
          <w:p w14:paraId="627A2574" w14:textId="77777777" w:rsidR="00A12D04" w:rsidRPr="00A12D04" w:rsidRDefault="00A12D04" w:rsidP="00A12D04">
            <w:pPr>
              <w:spacing w:after="0"/>
              <w:rPr>
                <w:color w:val="000000" w:themeColor="text1"/>
                <w:lang w:val="en-US" w:eastAsia="ko-KR"/>
              </w:rPr>
            </w:pPr>
            <w:r w:rsidRPr="00A12D04">
              <w:rPr>
                <w:rFonts w:eastAsia="Times New Roman"/>
                <w:color w:val="000000" w:themeColor="text1"/>
                <w:lang w:val="en-US" w:eastAsia="ko-KR"/>
              </w:rPr>
              <w:t>1</w:t>
            </w:r>
          </w:p>
        </w:tc>
        <w:tc>
          <w:tcPr>
            <w:tcW w:w="6750" w:type="dxa"/>
          </w:tcPr>
          <w:p w14:paraId="02FBCBEE" w14:textId="77777777" w:rsidR="00A12D04" w:rsidRPr="00A12D04" w:rsidRDefault="00A12D04" w:rsidP="00A12D04">
            <w:pPr>
              <w:spacing w:after="0"/>
              <w:rPr>
                <w:color w:val="000000" w:themeColor="text1"/>
                <w:lang w:val="en-US" w:eastAsia="ko-KR"/>
              </w:rPr>
            </w:pPr>
            <w:r w:rsidRPr="00A12D04">
              <w:rPr>
                <w:rFonts w:eastAsia="Times New Roman"/>
                <w:color w:val="000000" w:themeColor="text1"/>
                <w:lang w:val="en-US" w:eastAsia="ko-KR"/>
              </w:rPr>
              <w:t>Intra-frequency handover from FR1</w:t>
            </w:r>
            <w:r w:rsidRPr="00A12D04">
              <w:rPr>
                <w:rFonts w:hint="eastAsia"/>
                <w:color w:val="000000" w:themeColor="text1"/>
                <w:lang w:val="en-US" w:eastAsia="zh-CN"/>
              </w:rPr>
              <w:t xml:space="preserve"> CD-SSB </w:t>
            </w:r>
            <w:r w:rsidRPr="00A12D04">
              <w:rPr>
                <w:rFonts w:eastAsia="Times New Roman"/>
                <w:color w:val="000000" w:themeColor="text1"/>
                <w:lang w:val="en-US" w:eastAsia="ko-KR"/>
              </w:rPr>
              <w:t>to FR1</w:t>
            </w:r>
            <w:r w:rsidRPr="00A12D04">
              <w:rPr>
                <w:rFonts w:hint="eastAsia"/>
                <w:color w:val="000000" w:themeColor="text1"/>
                <w:lang w:val="en-US" w:eastAsia="zh-CN"/>
              </w:rPr>
              <w:t xml:space="preserve"> CD-SSB</w:t>
            </w:r>
            <w:r w:rsidRPr="00A12D04">
              <w:rPr>
                <w:rFonts w:eastAsia="Times New Roman"/>
                <w:color w:val="000000" w:themeColor="text1"/>
                <w:lang w:val="en-US" w:eastAsia="ko-KR"/>
              </w:rPr>
              <w:t>; known target cell for UE</w:t>
            </w:r>
            <w:r w:rsidRPr="00A12D04">
              <w:rPr>
                <w:color w:val="000000" w:themeColor="text1"/>
                <w:lang w:val="en-US" w:eastAsia="ko-KR"/>
              </w:rPr>
              <w:t xml:space="preserve"> (1Rx, 2Rx)</w:t>
            </w:r>
          </w:p>
        </w:tc>
      </w:tr>
      <w:tr w:rsidR="00A12D04" w:rsidRPr="00A12D04" w14:paraId="2C33704F" w14:textId="77777777" w:rsidTr="0029515B">
        <w:trPr>
          <w:jc w:val="center"/>
        </w:trPr>
        <w:tc>
          <w:tcPr>
            <w:tcW w:w="1165" w:type="dxa"/>
          </w:tcPr>
          <w:p w14:paraId="5A0281CB" w14:textId="77777777" w:rsidR="00A12D04" w:rsidRPr="00A12D04" w:rsidRDefault="00A12D04" w:rsidP="00A12D04">
            <w:pPr>
              <w:spacing w:after="0"/>
              <w:rPr>
                <w:color w:val="000000" w:themeColor="text1"/>
                <w:lang w:val="en-US" w:eastAsia="ko-KR"/>
              </w:rPr>
            </w:pPr>
            <w:r w:rsidRPr="00A12D04">
              <w:rPr>
                <w:color w:val="000000" w:themeColor="text1"/>
                <w:lang w:val="en-US" w:eastAsia="ko-KR"/>
              </w:rPr>
              <w:t>2</w:t>
            </w:r>
          </w:p>
        </w:tc>
        <w:tc>
          <w:tcPr>
            <w:tcW w:w="6750" w:type="dxa"/>
          </w:tcPr>
          <w:p w14:paraId="2D3A2F40" w14:textId="77777777" w:rsidR="00A12D04" w:rsidRPr="00A12D04" w:rsidRDefault="00A12D04" w:rsidP="00A12D04">
            <w:pPr>
              <w:spacing w:after="0"/>
              <w:rPr>
                <w:color w:val="000000" w:themeColor="text1"/>
                <w:lang w:val="en-US" w:eastAsia="ko-KR"/>
              </w:rPr>
            </w:pPr>
            <w:r w:rsidRPr="00A12D04">
              <w:rPr>
                <w:rFonts w:eastAsia="Times New Roman"/>
                <w:color w:val="000000" w:themeColor="text1"/>
                <w:lang w:val="en-US" w:eastAsia="ko-KR"/>
              </w:rPr>
              <w:t xml:space="preserve">Intra-frequency handover from FR1 </w:t>
            </w:r>
            <w:r w:rsidRPr="00A12D04">
              <w:rPr>
                <w:rFonts w:hint="eastAsia"/>
                <w:color w:val="000000" w:themeColor="text1"/>
                <w:lang w:val="en-US" w:eastAsia="zh-CN"/>
              </w:rPr>
              <w:t xml:space="preserve">NCD-SSB </w:t>
            </w:r>
            <w:r w:rsidRPr="00A12D04">
              <w:rPr>
                <w:rFonts w:eastAsia="Times New Roman"/>
                <w:color w:val="000000" w:themeColor="text1"/>
                <w:lang w:val="en-US" w:eastAsia="ko-KR"/>
              </w:rPr>
              <w:t>to FR1</w:t>
            </w:r>
            <w:r w:rsidRPr="00A12D04">
              <w:rPr>
                <w:rFonts w:hint="eastAsia"/>
                <w:color w:val="000000" w:themeColor="text1"/>
                <w:lang w:val="en-US" w:eastAsia="zh-CN"/>
              </w:rPr>
              <w:t xml:space="preserve"> NCD-SSB</w:t>
            </w:r>
            <w:r w:rsidRPr="00A12D04">
              <w:rPr>
                <w:rFonts w:eastAsia="Times New Roman"/>
                <w:color w:val="000000" w:themeColor="text1"/>
                <w:lang w:val="en-US" w:eastAsia="ko-KR"/>
              </w:rPr>
              <w:t>; unknown target cell for UE</w:t>
            </w:r>
            <w:r w:rsidRPr="00A12D04">
              <w:rPr>
                <w:color w:val="000000" w:themeColor="text1"/>
                <w:lang w:val="en-US" w:eastAsia="ko-KR"/>
              </w:rPr>
              <w:t xml:space="preserve"> (1Rx, 2Rx)</w:t>
            </w:r>
          </w:p>
        </w:tc>
      </w:tr>
      <w:tr w:rsidR="00A12D04" w:rsidRPr="00A12D04" w14:paraId="7EA31284" w14:textId="77777777" w:rsidTr="0029515B">
        <w:trPr>
          <w:jc w:val="center"/>
        </w:trPr>
        <w:tc>
          <w:tcPr>
            <w:tcW w:w="1165" w:type="dxa"/>
          </w:tcPr>
          <w:p w14:paraId="4C685A2B" w14:textId="77777777" w:rsidR="00A12D04" w:rsidRPr="00A12D04" w:rsidRDefault="00A12D04" w:rsidP="00A12D04">
            <w:pPr>
              <w:spacing w:after="0"/>
              <w:rPr>
                <w:color w:val="000000" w:themeColor="text1"/>
                <w:lang w:val="en-US" w:eastAsia="ko-KR"/>
              </w:rPr>
            </w:pPr>
            <w:r w:rsidRPr="00A12D04">
              <w:rPr>
                <w:color w:val="000000" w:themeColor="text1"/>
                <w:lang w:val="en-US" w:eastAsia="ko-KR"/>
              </w:rPr>
              <w:t>3</w:t>
            </w:r>
          </w:p>
        </w:tc>
        <w:tc>
          <w:tcPr>
            <w:tcW w:w="6750" w:type="dxa"/>
          </w:tcPr>
          <w:p w14:paraId="5A580ACC" w14:textId="77777777" w:rsidR="00A12D04" w:rsidRPr="00A12D04" w:rsidRDefault="00A12D04" w:rsidP="00A12D04">
            <w:pPr>
              <w:spacing w:after="0"/>
              <w:rPr>
                <w:color w:val="000000" w:themeColor="text1"/>
                <w:lang w:val="en-US" w:eastAsia="ko-KR"/>
              </w:rPr>
            </w:pPr>
            <w:r w:rsidRPr="00A12D04">
              <w:rPr>
                <w:rFonts w:eastAsia="Times New Roman"/>
                <w:color w:val="000000" w:themeColor="text1"/>
                <w:lang w:val="en-US" w:eastAsia="ko-KR"/>
              </w:rPr>
              <w:t xml:space="preserve">Inter-frequency handover from FR1 </w:t>
            </w:r>
            <w:r w:rsidRPr="00A12D04">
              <w:rPr>
                <w:rFonts w:hint="eastAsia"/>
                <w:color w:val="000000" w:themeColor="text1"/>
                <w:lang w:val="en-US" w:eastAsia="zh-CN"/>
              </w:rPr>
              <w:t xml:space="preserve">CD-SSB </w:t>
            </w:r>
            <w:r w:rsidRPr="00A12D04">
              <w:rPr>
                <w:rFonts w:eastAsia="Times New Roman"/>
                <w:color w:val="000000" w:themeColor="text1"/>
                <w:lang w:val="en-US" w:eastAsia="ko-KR"/>
              </w:rPr>
              <w:t>to FR1</w:t>
            </w:r>
            <w:r w:rsidRPr="00A12D04">
              <w:rPr>
                <w:rFonts w:hint="eastAsia"/>
                <w:color w:val="000000" w:themeColor="text1"/>
                <w:lang w:val="en-US" w:eastAsia="zh-CN"/>
              </w:rPr>
              <w:t xml:space="preserve"> NCD-SSB</w:t>
            </w:r>
            <w:r w:rsidRPr="00A12D04">
              <w:rPr>
                <w:rFonts w:eastAsia="Times New Roman"/>
                <w:color w:val="000000" w:themeColor="text1"/>
                <w:lang w:val="en-US" w:eastAsia="ko-KR"/>
              </w:rPr>
              <w:t>; unknown target cell for UE</w:t>
            </w:r>
            <w:r w:rsidRPr="00A12D04">
              <w:rPr>
                <w:color w:val="000000" w:themeColor="text1"/>
                <w:lang w:val="en-US" w:eastAsia="ko-KR"/>
              </w:rPr>
              <w:t xml:space="preserve"> (1Rx, 2Rx)</w:t>
            </w:r>
          </w:p>
        </w:tc>
      </w:tr>
    </w:tbl>
    <w:p w14:paraId="510A4D0F" w14:textId="77777777" w:rsidR="00A12D04" w:rsidRPr="00A12D04" w:rsidRDefault="00A12D04" w:rsidP="00A12D04">
      <w:pPr>
        <w:rPr>
          <w:rFonts w:eastAsia="SimSun"/>
          <w:lang w:val="sv-SE" w:eastAsia="ko-KR"/>
        </w:rPr>
      </w:pPr>
    </w:p>
    <w:p w14:paraId="133B2313" w14:textId="77777777" w:rsidR="00A12D04" w:rsidRPr="00A12D04" w:rsidRDefault="00A12D04" w:rsidP="00A12D04">
      <w:pPr>
        <w:rPr>
          <w:rFonts w:eastAsia="Malgun Gothic"/>
          <w:b/>
          <w:lang w:eastAsia="ko-KR"/>
        </w:rPr>
      </w:pPr>
      <w:r w:rsidRPr="00A12D04">
        <w:rPr>
          <w:rFonts w:eastAsia="Malgun Gothic"/>
          <w:b/>
          <w:lang w:eastAsia="ko-KR"/>
        </w:rPr>
        <w:t>Discussion:</w:t>
      </w:r>
    </w:p>
    <w:p w14:paraId="5EBD5596" w14:textId="77777777" w:rsidR="00A12D04" w:rsidRPr="00A12D04" w:rsidRDefault="00A12D04" w:rsidP="00A12D04">
      <w:pPr>
        <w:rPr>
          <w:lang w:val="sv-SE"/>
        </w:rPr>
      </w:pPr>
    </w:p>
    <w:p w14:paraId="2089327C" w14:textId="77777777" w:rsidR="00A12D04" w:rsidRPr="00A12D04" w:rsidRDefault="00A12D04" w:rsidP="00A12D04">
      <w:pPr>
        <w:rPr>
          <w:lang w:val="sv-SE"/>
        </w:rPr>
      </w:pPr>
      <w:r w:rsidRPr="00A12D04">
        <w:rPr>
          <w:lang w:val="sv-SE"/>
        </w:rPr>
        <w:t>Intel: from the UE side, both 1Rx and 2Rx should be tested to guarantee the coverage. We understand CMCC proposal.</w:t>
      </w:r>
    </w:p>
    <w:p w14:paraId="4A629477" w14:textId="77777777" w:rsidR="00A12D04" w:rsidRPr="00A12D04" w:rsidRDefault="00A12D04" w:rsidP="00A12D04">
      <w:pPr>
        <w:rPr>
          <w:lang w:val="sv-SE"/>
        </w:rPr>
      </w:pPr>
      <w:r w:rsidRPr="00A12D04">
        <w:rPr>
          <w:lang w:val="sv-SE"/>
        </w:rPr>
        <w:t>CMCC: we agree with Intel comments. Two different types of UE are considered definitely and there are only 3 cases for each of them here. We propose to consider both 1 and 2 Rx UE-s for all three cases.</w:t>
      </w:r>
    </w:p>
    <w:p w14:paraId="42E675C4" w14:textId="77777777" w:rsidR="00A12D04" w:rsidRPr="00A12D04" w:rsidRDefault="00A12D04" w:rsidP="00A12D04">
      <w:pPr>
        <w:rPr>
          <w:lang w:val="sv-SE"/>
        </w:rPr>
      </w:pPr>
      <w:r w:rsidRPr="00A12D04">
        <w:rPr>
          <w:lang w:val="sv-SE"/>
        </w:rPr>
        <w:t>Qualcomm: we also agree with CMCC. It is better to keep both types. For other things we are fine.</w:t>
      </w:r>
    </w:p>
    <w:p w14:paraId="1E40C68F" w14:textId="77777777" w:rsidR="00A12D04" w:rsidRPr="00A12D04" w:rsidRDefault="00A12D04" w:rsidP="00A12D04">
      <w:pPr>
        <w:rPr>
          <w:lang w:val="sv-SE"/>
        </w:rPr>
      </w:pPr>
      <w:r w:rsidRPr="00A12D04">
        <w:rPr>
          <w:lang w:val="sv-SE"/>
        </w:rPr>
        <w:t>Huawei: in general we are fine with the principle. Maybe option 3 can be used as the starting point. We are fine with CMCC proposal.</w:t>
      </w:r>
    </w:p>
    <w:p w14:paraId="360E1412" w14:textId="77777777" w:rsidR="00A12D04" w:rsidRPr="00A12D04" w:rsidRDefault="00A12D04" w:rsidP="00A12D04">
      <w:pPr>
        <w:rPr>
          <w:lang w:val="sv-SE"/>
        </w:rPr>
      </w:pPr>
      <w:r w:rsidRPr="00A12D04">
        <w:rPr>
          <w:lang w:val="sv-SE"/>
        </w:rPr>
        <w:t xml:space="preserve">Apple: we also share with comments from companies. </w:t>
      </w:r>
    </w:p>
    <w:p w14:paraId="5524D240" w14:textId="77777777" w:rsidR="00A12D04" w:rsidRPr="00A12D04" w:rsidRDefault="00A12D04" w:rsidP="00A12D04">
      <w:pPr>
        <w:rPr>
          <w:lang w:val="sv-SE"/>
        </w:rPr>
      </w:pPr>
      <w:r w:rsidRPr="00A12D04">
        <w:rPr>
          <w:lang w:val="sv-SE"/>
        </w:rPr>
        <w:lastRenderedPageBreak/>
        <w:t>Nokia: we support option 3. And we support CMCC proposal.</w:t>
      </w:r>
    </w:p>
    <w:p w14:paraId="00A2C7AE" w14:textId="77777777" w:rsidR="00A12D04" w:rsidRPr="00A12D04" w:rsidRDefault="00A12D04" w:rsidP="00A12D04">
      <w:pPr>
        <w:rPr>
          <w:lang w:val="sv-SE"/>
        </w:rPr>
      </w:pPr>
      <w:r w:rsidRPr="00A12D04">
        <w:rPr>
          <w:lang w:val="sv-SE"/>
        </w:rPr>
        <w:t xml:space="preserve">Vivo: we are fine with the idea from Apple that for UE supporting both 1 and 2 Rx, only 2Rx is tested. </w:t>
      </w:r>
    </w:p>
    <w:p w14:paraId="7FD31D4C" w14:textId="77777777" w:rsidR="00A12D04" w:rsidRPr="00A12D04" w:rsidRDefault="00A12D04" w:rsidP="00A12D04">
      <w:pPr>
        <w:rPr>
          <w:lang w:val="sv-SE"/>
        </w:rPr>
      </w:pPr>
      <w:r w:rsidRPr="00A12D04">
        <w:rPr>
          <w:lang w:val="sv-SE"/>
        </w:rPr>
        <w:t>Apple: to clarify, we don’t have capability for 1 or 2Rx. If UE indicated 2 layer capability then it is tested under 2Rx.</w:t>
      </w:r>
    </w:p>
    <w:p w14:paraId="6117EA90" w14:textId="77777777" w:rsidR="00A12D04" w:rsidRPr="00A12D04" w:rsidRDefault="00A12D04" w:rsidP="00A12D04">
      <w:pPr>
        <w:rPr>
          <w:lang w:val="sv-SE"/>
        </w:rPr>
      </w:pPr>
      <w:r w:rsidRPr="00A12D04">
        <w:rPr>
          <w:lang w:val="sv-SE"/>
        </w:rPr>
        <w:t>Qualcomm: we support Apple clarification.</w:t>
      </w:r>
    </w:p>
    <w:p w14:paraId="6D8E88BA" w14:textId="77777777" w:rsidR="00A12D04" w:rsidRPr="00A12D04" w:rsidRDefault="00A12D04" w:rsidP="00A12D04">
      <w:pPr>
        <w:rPr>
          <w:lang w:val="sv-SE"/>
        </w:rPr>
      </w:pPr>
      <w:r w:rsidRPr="00A12D04">
        <w:rPr>
          <w:lang w:val="sv-SE"/>
        </w:rPr>
        <w:t>CMCC: we are fine with Apple clarification.</w:t>
      </w:r>
    </w:p>
    <w:p w14:paraId="10202F6D" w14:textId="77777777" w:rsidR="00A12D04" w:rsidRPr="00A12D04" w:rsidRDefault="00A12D04" w:rsidP="00A12D04">
      <w:pPr>
        <w:rPr>
          <w:lang w:val="sv-SE"/>
        </w:rPr>
      </w:pPr>
      <w:r w:rsidRPr="00A12D04">
        <w:rPr>
          <w:lang w:val="sv-SE"/>
        </w:rPr>
        <w:t>Nokia: we agree with this clarification.</w:t>
      </w:r>
    </w:p>
    <w:p w14:paraId="3DC812C8"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3F85669C"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SimSun"/>
          <w:szCs w:val="24"/>
          <w:highlight w:val="green"/>
          <w:lang w:val="en-US" w:eastAsia="zh-CN"/>
        </w:rPr>
        <w:t>Test cases list for HO test cases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A12D04" w:rsidRPr="00A12D04" w14:paraId="31F68D75" w14:textId="77777777" w:rsidTr="0029515B">
        <w:trPr>
          <w:jc w:val="center"/>
        </w:trPr>
        <w:tc>
          <w:tcPr>
            <w:tcW w:w="1165" w:type="dxa"/>
          </w:tcPr>
          <w:p w14:paraId="7BBE5459" w14:textId="77777777" w:rsidR="00A12D04" w:rsidRPr="00A12D04" w:rsidRDefault="00A12D04" w:rsidP="00A12D04">
            <w:pPr>
              <w:rPr>
                <w:rFonts w:eastAsia="Times New Roman"/>
                <w:color w:val="000000" w:themeColor="text1"/>
                <w:highlight w:val="green"/>
                <w:lang w:val="en-US" w:eastAsia="ko-KR"/>
              </w:rPr>
            </w:pPr>
            <w:r w:rsidRPr="00A12D04">
              <w:rPr>
                <w:rFonts w:eastAsia="Times New Roman"/>
                <w:color w:val="000000" w:themeColor="text1"/>
                <w:highlight w:val="green"/>
                <w:lang w:val="en-US" w:eastAsia="ko-KR"/>
              </w:rPr>
              <w:t>Test Index</w:t>
            </w:r>
          </w:p>
        </w:tc>
        <w:tc>
          <w:tcPr>
            <w:tcW w:w="6750" w:type="dxa"/>
          </w:tcPr>
          <w:p w14:paraId="4FB6C6D4" w14:textId="77777777" w:rsidR="00A12D04" w:rsidRPr="00A12D04" w:rsidRDefault="00A12D04" w:rsidP="00A12D04">
            <w:pPr>
              <w:rPr>
                <w:rFonts w:eastAsia="Times New Roman"/>
                <w:color w:val="000000" w:themeColor="text1"/>
                <w:highlight w:val="green"/>
                <w:lang w:val="en-US" w:eastAsia="ko-KR"/>
              </w:rPr>
            </w:pPr>
            <w:r w:rsidRPr="00A12D04">
              <w:rPr>
                <w:rFonts w:eastAsia="Times New Roman"/>
                <w:color w:val="000000" w:themeColor="text1"/>
                <w:highlight w:val="green"/>
                <w:lang w:val="en-US" w:eastAsia="ko-KR"/>
              </w:rPr>
              <w:t xml:space="preserve">Test </w:t>
            </w:r>
          </w:p>
        </w:tc>
      </w:tr>
      <w:tr w:rsidR="00A12D04" w:rsidRPr="00A12D04" w14:paraId="64EC957F" w14:textId="77777777" w:rsidTr="0029515B">
        <w:trPr>
          <w:jc w:val="center"/>
        </w:trPr>
        <w:tc>
          <w:tcPr>
            <w:tcW w:w="1165" w:type="dxa"/>
          </w:tcPr>
          <w:p w14:paraId="5A9D7E32" w14:textId="77777777" w:rsidR="00A12D04" w:rsidRPr="00A12D04" w:rsidRDefault="00A12D04" w:rsidP="00A12D04">
            <w:pPr>
              <w:spacing w:after="0"/>
              <w:rPr>
                <w:color w:val="000000" w:themeColor="text1"/>
                <w:highlight w:val="green"/>
                <w:lang w:val="en-US" w:eastAsia="ko-KR"/>
              </w:rPr>
            </w:pPr>
            <w:r w:rsidRPr="00A12D04">
              <w:rPr>
                <w:rFonts w:eastAsia="Times New Roman"/>
                <w:color w:val="000000" w:themeColor="text1"/>
                <w:highlight w:val="green"/>
                <w:lang w:val="en-US" w:eastAsia="ko-KR"/>
              </w:rPr>
              <w:t>1</w:t>
            </w:r>
          </w:p>
        </w:tc>
        <w:tc>
          <w:tcPr>
            <w:tcW w:w="6750" w:type="dxa"/>
          </w:tcPr>
          <w:p w14:paraId="66FF22F2" w14:textId="77777777" w:rsidR="00A12D04" w:rsidRPr="00A12D04" w:rsidRDefault="00A12D04" w:rsidP="00A12D04">
            <w:pPr>
              <w:spacing w:after="0"/>
              <w:rPr>
                <w:color w:val="000000" w:themeColor="text1"/>
                <w:highlight w:val="green"/>
                <w:lang w:val="en-US" w:eastAsia="ko-KR"/>
              </w:rPr>
            </w:pPr>
            <w:r w:rsidRPr="00A12D04">
              <w:rPr>
                <w:rFonts w:eastAsia="Times New Roman"/>
                <w:color w:val="000000" w:themeColor="text1"/>
                <w:highlight w:val="green"/>
                <w:lang w:val="en-US" w:eastAsia="ko-KR"/>
              </w:rPr>
              <w:t>Intra-frequency handover from FR1</w:t>
            </w:r>
            <w:r w:rsidRPr="00A12D04">
              <w:rPr>
                <w:rFonts w:hint="eastAsia"/>
                <w:color w:val="000000" w:themeColor="text1"/>
                <w:highlight w:val="green"/>
                <w:lang w:val="en-US" w:eastAsia="zh-CN"/>
              </w:rPr>
              <w:t xml:space="preserve"> CD-SSB </w:t>
            </w:r>
            <w:r w:rsidRPr="00A12D04">
              <w:rPr>
                <w:rFonts w:eastAsia="Times New Roman"/>
                <w:color w:val="000000" w:themeColor="text1"/>
                <w:highlight w:val="green"/>
                <w:lang w:val="en-US" w:eastAsia="ko-KR"/>
              </w:rPr>
              <w:t>to FR1</w:t>
            </w:r>
            <w:r w:rsidRPr="00A12D04">
              <w:rPr>
                <w:rFonts w:hint="eastAsia"/>
                <w:color w:val="000000" w:themeColor="text1"/>
                <w:highlight w:val="green"/>
                <w:lang w:val="en-US" w:eastAsia="zh-CN"/>
              </w:rPr>
              <w:t xml:space="preserve"> CD-SSB</w:t>
            </w:r>
            <w:r w:rsidRPr="00A12D04">
              <w:rPr>
                <w:rFonts w:eastAsia="Times New Roman"/>
                <w:color w:val="000000" w:themeColor="text1"/>
                <w:highlight w:val="green"/>
                <w:lang w:val="en-US" w:eastAsia="ko-KR"/>
              </w:rPr>
              <w:t>; known target cell for UE</w:t>
            </w:r>
            <w:r w:rsidRPr="00A12D04">
              <w:rPr>
                <w:color w:val="000000" w:themeColor="text1"/>
                <w:highlight w:val="green"/>
                <w:lang w:val="en-US" w:eastAsia="ko-KR"/>
              </w:rPr>
              <w:t xml:space="preserve"> (1Rx, 2Rx)</w:t>
            </w:r>
          </w:p>
        </w:tc>
      </w:tr>
      <w:tr w:rsidR="00A12D04" w:rsidRPr="00A12D04" w14:paraId="69C5BADE" w14:textId="77777777" w:rsidTr="0029515B">
        <w:trPr>
          <w:jc w:val="center"/>
        </w:trPr>
        <w:tc>
          <w:tcPr>
            <w:tcW w:w="1165" w:type="dxa"/>
          </w:tcPr>
          <w:p w14:paraId="63302571" w14:textId="77777777" w:rsidR="00A12D04" w:rsidRPr="00A12D04" w:rsidRDefault="00A12D04" w:rsidP="00A12D04">
            <w:pPr>
              <w:spacing w:after="0"/>
              <w:rPr>
                <w:color w:val="000000" w:themeColor="text1"/>
                <w:highlight w:val="green"/>
                <w:lang w:val="en-US" w:eastAsia="ko-KR"/>
              </w:rPr>
            </w:pPr>
            <w:r w:rsidRPr="00A12D04">
              <w:rPr>
                <w:color w:val="000000" w:themeColor="text1"/>
                <w:highlight w:val="green"/>
                <w:lang w:val="en-US" w:eastAsia="ko-KR"/>
              </w:rPr>
              <w:t>2</w:t>
            </w:r>
          </w:p>
        </w:tc>
        <w:tc>
          <w:tcPr>
            <w:tcW w:w="6750" w:type="dxa"/>
          </w:tcPr>
          <w:p w14:paraId="49194701" w14:textId="77777777" w:rsidR="00A12D04" w:rsidRPr="00A12D04" w:rsidRDefault="00A12D04" w:rsidP="00A12D04">
            <w:pPr>
              <w:spacing w:after="0"/>
              <w:rPr>
                <w:color w:val="000000" w:themeColor="text1"/>
                <w:highlight w:val="green"/>
                <w:lang w:val="en-US" w:eastAsia="ko-KR"/>
              </w:rPr>
            </w:pPr>
            <w:r w:rsidRPr="00A12D04">
              <w:rPr>
                <w:rFonts w:eastAsia="Times New Roman"/>
                <w:color w:val="000000" w:themeColor="text1"/>
                <w:highlight w:val="green"/>
                <w:lang w:val="en-US" w:eastAsia="ko-KR"/>
              </w:rPr>
              <w:t xml:space="preserve">Intra-frequency handover from FR1 </w:t>
            </w:r>
            <w:r w:rsidRPr="00A12D04">
              <w:rPr>
                <w:rFonts w:hint="eastAsia"/>
                <w:color w:val="000000" w:themeColor="text1"/>
                <w:highlight w:val="green"/>
                <w:lang w:val="en-US" w:eastAsia="zh-CN"/>
              </w:rPr>
              <w:t xml:space="preserve">NCD-SSB </w:t>
            </w:r>
            <w:r w:rsidRPr="00A12D04">
              <w:rPr>
                <w:rFonts w:eastAsia="Times New Roman"/>
                <w:color w:val="000000" w:themeColor="text1"/>
                <w:highlight w:val="green"/>
                <w:lang w:val="en-US" w:eastAsia="ko-KR"/>
              </w:rPr>
              <w:t>to FR1</w:t>
            </w:r>
            <w:r w:rsidRPr="00A12D04">
              <w:rPr>
                <w:rFonts w:hint="eastAsia"/>
                <w:color w:val="000000" w:themeColor="text1"/>
                <w:highlight w:val="green"/>
                <w:lang w:val="en-US" w:eastAsia="zh-CN"/>
              </w:rPr>
              <w:t xml:space="preserve"> NCD-SSB</w:t>
            </w:r>
            <w:r w:rsidRPr="00A12D04">
              <w:rPr>
                <w:rFonts w:eastAsia="Times New Roman"/>
                <w:color w:val="000000" w:themeColor="text1"/>
                <w:highlight w:val="green"/>
                <w:lang w:val="en-US" w:eastAsia="ko-KR"/>
              </w:rPr>
              <w:t>; unknown target cell for UE</w:t>
            </w:r>
            <w:r w:rsidRPr="00A12D04">
              <w:rPr>
                <w:color w:val="000000" w:themeColor="text1"/>
                <w:highlight w:val="green"/>
                <w:lang w:val="en-US" w:eastAsia="ko-KR"/>
              </w:rPr>
              <w:t xml:space="preserve"> (1Rx, 2Rx)</w:t>
            </w:r>
          </w:p>
        </w:tc>
      </w:tr>
      <w:tr w:rsidR="00A12D04" w:rsidRPr="00A12D04" w14:paraId="0AAA876B" w14:textId="77777777" w:rsidTr="0029515B">
        <w:trPr>
          <w:jc w:val="center"/>
        </w:trPr>
        <w:tc>
          <w:tcPr>
            <w:tcW w:w="1165" w:type="dxa"/>
          </w:tcPr>
          <w:p w14:paraId="619EB7C1" w14:textId="77777777" w:rsidR="00A12D04" w:rsidRPr="00A12D04" w:rsidRDefault="00A12D04" w:rsidP="00A12D04">
            <w:pPr>
              <w:spacing w:after="0"/>
              <w:rPr>
                <w:color w:val="000000" w:themeColor="text1"/>
                <w:highlight w:val="green"/>
                <w:lang w:val="en-US" w:eastAsia="ko-KR"/>
              </w:rPr>
            </w:pPr>
            <w:r w:rsidRPr="00A12D04">
              <w:rPr>
                <w:color w:val="000000" w:themeColor="text1"/>
                <w:highlight w:val="green"/>
                <w:lang w:val="en-US" w:eastAsia="ko-KR"/>
              </w:rPr>
              <w:t>3</w:t>
            </w:r>
          </w:p>
        </w:tc>
        <w:tc>
          <w:tcPr>
            <w:tcW w:w="6750" w:type="dxa"/>
          </w:tcPr>
          <w:p w14:paraId="20FC508A" w14:textId="77777777" w:rsidR="00A12D04" w:rsidRPr="00A12D04" w:rsidRDefault="00A12D04" w:rsidP="00A12D04">
            <w:pPr>
              <w:spacing w:after="0"/>
              <w:rPr>
                <w:color w:val="000000" w:themeColor="text1"/>
                <w:lang w:val="en-US" w:eastAsia="ko-KR"/>
              </w:rPr>
            </w:pPr>
            <w:r w:rsidRPr="00A12D04">
              <w:rPr>
                <w:rFonts w:eastAsia="Times New Roman"/>
                <w:color w:val="000000" w:themeColor="text1"/>
                <w:highlight w:val="green"/>
                <w:lang w:val="en-US" w:eastAsia="ko-KR"/>
              </w:rPr>
              <w:t xml:space="preserve">Inter-frequency handover from FR1 </w:t>
            </w:r>
            <w:r w:rsidRPr="00A12D04">
              <w:rPr>
                <w:rFonts w:hint="eastAsia"/>
                <w:color w:val="000000" w:themeColor="text1"/>
                <w:highlight w:val="green"/>
                <w:lang w:val="en-US" w:eastAsia="zh-CN"/>
              </w:rPr>
              <w:t xml:space="preserve">CD-SSB </w:t>
            </w:r>
            <w:r w:rsidRPr="00A12D04">
              <w:rPr>
                <w:rFonts w:eastAsia="Times New Roman"/>
                <w:color w:val="000000" w:themeColor="text1"/>
                <w:highlight w:val="green"/>
                <w:lang w:val="en-US" w:eastAsia="ko-KR"/>
              </w:rPr>
              <w:t>to FR1</w:t>
            </w:r>
            <w:r w:rsidRPr="00A12D04">
              <w:rPr>
                <w:rFonts w:hint="eastAsia"/>
                <w:color w:val="000000" w:themeColor="text1"/>
                <w:highlight w:val="green"/>
                <w:lang w:val="en-US" w:eastAsia="zh-CN"/>
              </w:rPr>
              <w:t xml:space="preserve"> NCD-SSB</w:t>
            </w:r>
            <w:r w:rsidRPr="00A12D04">
              <w:rPr>
                <w:rFonts w:eastAsia="Times New Roman"/>
                <w:color w:val="000000" w:themeColor="text1"/>
                <w:highlight w:val="green"/>
                <w:lang w:val="en-US" w:eastAsia="ko-KR"/>
              </w:rPr>
              <w:t>; unknown target cell for UE</w:t>
            </w:r>
            <w:r w:rsidRPr="00A12D04">
              <w:rPr>
                <w:color w:val="000000" w:themeColor="text1"/>
                <w:highlight w:val="green"/>
                <w:lang w:val="en-US" w:eastAsia="ko-KR"/>
              </w:rPr>
              <w:t xml:space="preserve"> (1Rx, 2Rx)</w:t>
            </w:r>
          </w:p>
        </w:tc>
      </w:tr>
    </w:tbl>
    <w:p w14:paraId="4B19B9B6" w14:textId="77777777" w:rsidR="00A12D04" w:rsidRPr="00A12D04" w:rsidRDefault="00A12D04" w:rsidP="00A12D04">
      <w:pPr>
        <w:rPr>
          <w:rFonts w:eastAsia="Yu Mincho"/>
          <w:b/>
          <w:u w:val="single"/>
          <w:lang w:eastAsia="ja-JP"/>
        </w:rPr>
      </w:pPr>
      <w:r w:rsidRPr="00A12D04">
        <w:rPr>
          <w:rFonts w:eastAsia="SimSun"/>
          <w:b/>
          <w:u w:val="single"/>
          <w:lang w:eastAsia="ko-KR"/>
        </w:rPr>
        <w:t>Issue 6-2-2: HO test cases in FR2</w:t>
      </w:r>
    </w:p>
    <w:p w14:paraId="34F64A8B" w14:textId="77777777" w:rsidR="00A12D04" w:rsidRPr="00A12D04" w:rsidRDefault="00A12D04" w:rsidP="00A12D04">
      <w:pPr>
        <w:numPr>
          <w:ilvl w:val="0"/>
          <w:numId w:val="9"/>
        </w:numPr>
        <w:overflowPunct/>
        <w:autoSpaceDE/>
        <w:autoSpaceDN/>
        <w:ind w:left="720"/>
        <w:textAlignment w:val="auto"/>
        <w:rPr>
          <w:rFonts w:eastAsia="SimSun"/>
          <w:lang w:val="en-US" w:eastAsia="zh-CN"/>
        </w:rPr>
      </w:pPr>
      <w:r w:rsidRPr="00A12D04">
        <w:rPr>
          <w:rFonts w:eastAsia="SimSun"/>
          <w:lang w:val="en-US" w:eastAsia="zh-CN"/>
        </w:rPr>
        <w:t>Decide whether to define NCD-SSB test cases for FR2</w:t>
      </w:r>
    </w:p>
    <w:p w14:paraId="67967EA6" w14:textId="77777777" w:rsidR="00A12D04" w:rsidRPr="00A12D04" w:rsidRDefault="00A12D04" w:rsidP="00A12D04">
      <w:pPr>
        <w:numPr>
          <w:ilvl w:val="1"/>
          <w:numId w:val="9"/>
        </w:numPr>
        <w:overflowPunct/>
        <w:autoSpaceDE/>
        <w:autoSpaceDN/>
        <w:adjustRightInd/>
        <w:spacing w:after="0"/>
        <w:ind w:left="1656"/>
        <w:textAlignment w:val="auto"/>
        <w:rPr>
          <w:rFonts w:eastAsia="Times New Roman"/>
          <w:lang w:eastAsia="ko-KR"/>
        </w:rPr>
      </w:pPr>
      <w:r w:rsidRPr="00A12D04">
        <w:rPr>
          <w:rFonts w:eastAsia="Times New Roman"/>
          <w:lang w:eastAsia="ko-KR"/>
        </w:rPr>
        <w:t xml:space="preserve">Option 1: Define only for FR1 </w:t>
      </w:r>
    </w:p>
    <w:p w14:paraId="1385A370" w14:textId="77777777" w:rsidR="00A12D04" w:rsidRPr="00A12D04" w:rsidRDefault="00A12D04" w:rsidP="00A12D04">
      <w:pPr>
        <w:numPr>
          <w:ilvl w:val="1"/>
          <w:numId w:val="9"/>
        </w:numPr>
        <w:overflowPunct/>
        <w:autoSpaceDE/>
        <w:autoSpaceDN/>
        <w:adjustRightInd/>
        <w:spacing w:after="0"/>
        <w:ind w:left="1656"/>
        <w:textAlignment w:val="auto"/>
        <w:rPr>
          <w:rFonts w:eastAsia="Times New Roman"/>
          <w:lang w:eastAsia="ko-KR"/>
        </w:rPr>
      </w:pPr>
      <w:r w:rsidRPr="00A12D04">
        <w:rPr>
          <w:rFonts w:eastAsia="Times New Roman"/>
          <w:lang w:eastAsia="ko-KR"/>
        </w:rPr>
        <w:t>Option 2: Define same test cases for both FR1 and FR2</w:t>
      </w:r>
    </w:p>
    <w:p w14:paraId="08DBC034" w14:textId="77777777" w:rsidR="00A12D04" w:rsidRPr="00A12D04" w:rsidRDefault="00A12D04" w:rsidP="00A12D04">
      <w:pPr>
        <w:numPr>
          <w:ilvl w:val="1"/>
          <w:numId w:val="9"/>
        </w:numPr>
        <w:overflowPunct/>
        <w:autoSpaceDE/>
        <w:autoSpaceDN/>
        <w:adjustRightInd/>
        <w:spacing w:after="0"/>
        <w:ind w:left="1656"/>
        <w:textAlignment w:val="auto"/>
        <w:rPr>
          <w:rFonts w:eastAsia="Times New Roman"/>
          <w:lang w:eastAsia="ko-KR"/>
        </w:rPr>
      </w:pPr>
      <w:r w:rsidRPr="00A12D04">
        <w:rPr>
          <w:rFonts w:eastAsia="Times New Roman"/>
          <w:lang w:eastAsia="ko-KR"/>
        </w:rPr>
        <w:t>Option 3: Define subset of FR1 NCD-SSB test cases for FR2</w:t>
      </w:r>
    </w:p>
    <w:p w14:paraId="71694D6D" w14:textId="77777777" w:rsidR="00A12D04" w:rsidRPr="00A12D04" w:rsidRDefault="00A12D04" w:rsidP="00A12D04">
      <w:pPr>
        <w:rPr>
          <w:rFonts w:eastAsia="Malgun Gothic"/>
          <w:b/>
          <w:lang w:eastAsia="ko-KR"/>
        </w:rPr>
      </w:pPr>
      <w:r w:rsidRPr="00A12D04">
        <w:rPr>
          <w:rFonts w:eastAsia="Malgun Gothic"/>
          <w:b/>
          <w:lang w:eastAsia="ko-KR"/>
        </w:rPr>
        <w:t>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A12D04" w:rsidRPr="00A12D04" w14:paraId="2C5CBC24" w14:textId="77777777" w:rsidTr="0029515B">
        <w:trPr>
          <w:jc w:val="center"/>
        </w:trPr>
        <w:tc>
          <w:tcPr>
            <w:tcW w:w="1165" w:type="dxa"/>
          </w:tcPr>
          <w:p w14:paraId="6FCC33D3" w14:textId="77777777" w:rsidR="00A12D04" w:rsidRPr="00A12D04" w:rsidRDefault="00A12D04" w:rsidP="00A12D04">
            <w:pPr>
              <w:rPr>
                <w:rFonts w:eastAsia="Times New Roman"/>
                <w:color w:val="000000" w:themeColor="text1"/>
                <w:lang w:val="en-US" w:eastAsia="ko-KR"/>
              </w:rPr>
            </w:pPr>
            <w:r w:rsidRPr="00A12D04">
              <w:rPr>
                <w:rFonts w:eastAsia="Times New Roman"/>
                <w:color w:val="000000" w:themeColor="text1"/>
                <w:lang w:val="en-US" w:eastAsia="ko-KR"/>
              </w:rPr>
              <w:t>Test Index</w:t>
            </w:r>
          </w:p>
        </w:tc>
        <w:tc>
          <w:tcPr>
            <w:tcW w:w="6750" w:type="dxa"/>
          </w:tcPr>
          <w:p w14:paraId="07ED0EC8" w14:textId="77777777" w:rsidR="00A12D04" w:rsidRPr="00A12D04" w:rsidRDefault="00A12D04" w:rsidP="00A12D04">
            <w:pPr>
              <w:rPr>
                <w:rFonts w:eastAsia="Times New Roman"/>
                <w:color w:val="000000" w:themeColor="text1"/>
                <w:lang w:val="en-US" w:eastAsia="ko-KR"/>
              </w:rPr>
            </w:pPr>
            <w:r w:rsidRPr="00A12D04">
              <w:rPr>
                <w:rFonts w:eastAsia="Times New Roman"/>
                <w:color w:val="000000" w:themeColor="text1"/>
                <w:lang w:val="en-US" w:eastAsia="ko-KR"/>
              </w:rPr>
              <w:t xml:space="preserve">Test </w:t>
            </w:r>
          </w:p>
        </w:tc>
      </w:tr>
      <w:tr w:rsidR="00A12D04" w:rsidRPr="00A12D04" w14:paraId="3DD4861E" w14:textId="77777777" w:rsidTr="0029515B">
        <w:trPr>
          <w:jc w:val="center"/>
        </w:trPr>
        <w:tc>
          <w:tcPr>
            <w:tcW w:w="1165" w:type="dxa"/>
          </w:tcPr>
          <w:p w14:paraId="7CAA6E5E" w14:textId="77777777" w:rsidR="00A12D04" w:rsidRPr="00A12D04" w:rsidRDefault="00A12D04" w:rsidP="00A12D04">
            <w:pPr>
              <w:spacing w:after="0"/>
              <w:rPr>
                <w:color w:val="000000" w:themeColor="text1"/>
                <w:lang w:val="en-US" w:eastAsia="ko-KR"/>
              </w:rPr>
            </w:pPr>
            <w:r w:rsidRPr="00A12D04">
              <w:rPr>
                <w:rFonts w:eastAsia="Times New Roman"/>
                <w:color w:val="000000" w:themeColor="text1"/>
                <w:lang w:val="en-US" w:eastAsia="ko-KR"/>
              </w:rPr>
              <w:t>1</w:t>
            </w:r>
          </w:p>
        </w:tc>
        <w:tc>
          <w:tcPr>
            <w:tcW w:w="6750" w:type="dxa"/>
          </w:tcPr>
          <w:p w14:paraId="3158FC51" w14:textId="77777777" w:rsidR="00A12D04" w:rsidRPr="00A12D04" w:rsidRDefault="00A12D04" w:rsidP="00A12D04">
            <w:pPr>
              <w:spacing w:after="0"/>
              <w:rPr>
                <w:color w:val="000000" w:themeColor="text1"/>
                <w:lang w:val="en-US" w:eastAsia="ko-KR"/>
              </w:rPr>
            </w:pPr>
            <w:r w:rsidRPr="00A12D04">
              <w:rPr>
                <w:rFonts w:eastAsia="Times New Roman"/>
                <w:color w:val="000000" w:themeColor="text1"/>
                <w:lang w:val="en-US" w:eastAsia="ko-KR"/>
              </w:rPr>
              <w:t>Intra-frequency handover from FR2</w:t>
            </w:r>
            <w:r w:rsidRPr="00A12D04">
              <w:rPr>
                <w:rFonts w:hint="eastAsia"/>
                <w:color w:val="000000" w:themeColor="text1"/>
                <w:lang w:val="en-US" w:eastAsia="zh-CN"/>
              </w:rPr>
              <w:t xml:space="preserve"> CD-SSB </w:t>
            </w:r>
            <w:r w:rsidRPr="00A12D04">
              <w:rPr>
                <w:rFonts w:eastAsia="Times New Roman"/>
                <w:color w:val="000000" w:themeColor="text1"/>
                <w:lang w:val="en-US" w:eastAsia="ko-KR"/>
              </w:rPr>
              <w:t>to FR2</w:t>
            </w:r>
            <w:r w:rsidRPr="00A12D04">
              <w:rPr>
                <w:rFonts w:hint="eastAsia"/>
                <w:color w:val="000000" w:themeColor="text1"/>
                <w:lang w:val="en-US" w:eastAsia="zh-CN"/>
              </w:rPr>
              <w:t xml:space="preserve"> CD-SSB</w:t>
            </w:r>
            <w:r w:rsidRPr="00A12D04">
              <w:rPr>
                <w:rFonts w:eastAsia="Times New Roman"/>
                <w:color w:val="000000" w:themeColor="text1"/>
                <w:lang w:val="en-US" w:eastAsia="ko-KR"/>
              </w:rPr>
              <w:t>; known target cell for UE</w:t>
            </w:r>
            <w:r w:rsidRPr="00A12D04">
              <w:rPr>
                <w:color w:val="000000" w:themeColor="text1"/>
                <w:lang w:val="en-US" w:eastAsia="ko-KR"/>
              </w:rPr>
              <w:t xml:space="preserve"> (2Rx)</w:t>
            </w:r>
          </w:p>
        </w:tc>
      </w:tr>
      <w:tr w:rsidR="00A12D04" w:rsidRPr="00A12D04" w14:paraId="5F17E169" w14:textId="77777777" w:rsidTr="0029515B">
        <w:trPr>
          <w:jc w:val="center"/>
        </w:trPr>
        <w:tc>
          <w:tcPr>
            <w:tcW w:w="1165" w:type="dxa"/>
          </w:tcPr>
          <w:p w14:paraId="1D2A0CCF" w14:textId="77777777" w:rsidR="00A12D04" w:rsidRPr="00A12D04" w:rsidRDefault="00A12D04" w:rsidP="00A12D04">
            <w:pPr>
              <w:spacing w:after="0"/>
              <w:rPr>
                <w:color w:val="000000" w:themeColor="text1"/>
                <w:lang w:val="en-US" w:eastAsia="ko-KR"/>
              </w:rPr>
            </w:pPr>
            <w:r w:rsidRPr="00A12D04">
              <w:rPr>
                <w:color w:val="000000" w:themeColor="text1"/>
                <w:lang w:val="en-US" w:eastAsia="ko-KR"/>
              </w:rPr>
              <w:t>2</w:t>
            </w:r>
          </w:p>
        </w:tc>
        <w:tc>
          <w:tcPr>
            <w:tcW w:w="6750" w:type="dxa"/>
          </w:tcPr>
          <w:p w14:paraId="713A27DB" w14:textId="77777777" w:rsidR="00A12D04" w:rsidRPr="00A12D04" w:rsidRDefault="00A12D04" w:rsidP="00A12D04">
            <w:pPr>
              <w:spacing w:after="0"/>
              <w:rPr>
                <w:color w:val="000000" w:themeColor="text1"/>
                <w:lang w:val="en-US" w:eastAsia="ko-KR"/>
              </w:rPr>
            </w:pPr>
            <w:r w:rsidRPr="00A12D04">
              <w:rPr>
                <w:rFonts w:eastAsia="Times New Roman"/>
                <w:color w:val="000000" w:themeColor="text1"/>
                <w:lang w:val="en-US" w:eastAsia="ko-KR"/>
              </w:rPr>
              <w:t xml:space="preserve">Intra-frequency handover from FR2 </w:t>
            </w:r>
            <w:r w:rsidRPr="00A12D04">
              <w:rPr>
                <w:rFonts w:hint="eastAsia"/>
                <w:color w:val="000000" w:themeColor="text1"/>
                <w:lang w:val="en-US" w:eastAsia="zh-CN"/>
              </w:rPr>
              <w:t xml:space="preserve">NCD-SSB </w:t>
            </w:r>
            <w:r w:rsidRPr="00A12D04">
              <w:rPr>
                <w:rFonts w:eastAsia="Times New Roman"/>
                <w:color w:val="000000" w:themeColor="text1"/>
                <w:lang w:val="en-US" w:eastAsia="ko-KR"/>
              </w:rPr>
              <w:t>to FR2</w:t>
            </w:r>
            <w:r w:rsidRPr="00A12D04">
              <w:rPr>
                <w:rFonts w:hint="eastAsia"/>
                <w:color w:val="000000" w:themeColor="text1"/>
                <w:lang w:val="en-US" w:eastAsia="zh-CN"/>
              </w:rPr>
              <w:t xml:space="preserve"> NCD-SSB</w:t>
            </w:r>
            <w:r w:rsidRPr="00A12D04">
              <w:rPr>
                <w:rFonts w:eastAsia="Times New Roman"/>
                <w:color w:val="000000" w:themeColor="text1"/>
                <w:lang w:val="en-US" w:eastAsia="ko-KR"/>
              </w:rPr>
              <w:t>; unknown target cell for UE</w:t>
            </w:r>
            <w:r w:rsidRPr="00A12D04">
              <w:rPr>
                <w:color w:val="000000" w:themeColor="text1"/>
                <w:lang w:val="en-US" w:eastAsia="ko-KR"/>
              </w:rPr>
              <w:t xml:space="preserve"> (2Rx)</w:t>
            </w:r>
          </w:p>
        </w:tc>
      </w:tr>
      <w:tr w:rsidR="00A12D04" w:rsidRPr="00A12D04" w14:paraId="1094FD2F" w14:textId="77777777" w:rsidTr="0029515B">
        <w:trPr>
          <w:jc w:val="center"/>
        </w:trPr>
        <w:tc>
          <w:tcPr>
            <w:tcW w:w="1165" w:type="dxa"/>
          </w:tcPr>
          <w:p w14:paraId="322F65DE" w14:textId="77777777" w:rsidR="00A12D04" w:rsidRPr="00A12D04" w:rsidRDefault="00A12D04" w:rsidP="00A12D04">
            <w:pPr>
              <w:spacing w:after="0"/>
              <w:rPr>
                <w:strike/>
                <w:color w:val="000000" w:themeColor="text1"/>
                <w:lang w:val="en-US" w:eastAsia="ko-KR"/>
              </w:rPr>
            </w:pPr>
            <w:r w:rsidRPr="00A12D04">
              <w:rPr>
                <w:strike/>
                <w:color w:val="000000" w:themeColor="text1"/>
                <w:lang w:val="en-US" w:eastAsia="ko-KR"/>
              </w:rPr>
              <w:t>3</w:t>
            </w:r>
          </w:p>
        </w:tc>
        <w:tc>
          <w:tcPr>
            <w:tcW w:w="6750" w:type="dxa"/>
          </w:tcPr>
          <w:p w14:paraId="5F63BEA1" w14:textId="77777777" w:rsidR="00A12D04" w:rsidRPr="00A12D04" w:rsidRDefault="00A12D04" w:rsidP="00A12D04">
            <w:pPr>
              <w:spacing w:after="0"/>
              <w:rPr>
                <w:strike/>
                <w:color w:val="000000" w:themeColor="text1"/>
                <w:lang w:val="en-US" w:eastAsia="ko-KR"/>
              </w:rPr>
            </w:pPr>
            <w:r w:rsidRPr="00A12D04">
              <w:rPr>
                <w:rFonts w:eastAsia="Times New Roman"/>
                <w:strike/>
                <w:color w:val="000000" w:themeColor="text1"/>
                <w:lang w:val="en-US" w:eastAsia="ko-KR"/>
              </w:rPr>
              <w:t xml:space="preserve">Inter-frequency handover from FR2 </w:t>
            </w:r>
            <w:r w:rsidRPr="00A12D04">
              <w:rPr>
                <w:rFonts w:hint="eastAsia"/>
                <w:strike/>
                <w:color w:val="000000" w:themeColor="text1"/>
                <w:lang w:val="en-US" w:eastAsia="zh-CN"/>
              </w:rPr>
              <w:t xml:space="preserve">CD-SSB </w:t>
            </w:r>
            <w:r w:rsidRPr="00A12D04">
              <w:rPr>
                <w:rFonts w:eastAsia="Times New Roman"/>
                <w:strike/>
                <w:color w:val="000000" w:themeColor="text1"/>
                <w:lang w:val="en-US" w:eastAsia="ko-KR"/>
              </w:rPr>
              <w:t>to FR2</w:t>
            </w:r>
            <w:r w:rsidRPr="00A12D04">
              <w:rPr>
                <w:rFonts w:hint="eastAsia"/>
                <w:strike/>
                <w:color w:val="000000" w:themeColor="text1"/>
                <w:lang w:val="en-US" w:eastAsia="zh-CN"/>
              </w:rPr>
              <w:t xml:space="preserve"> NCD-SSB</w:t>
            </w:r>
            <w:r w:rsidRPr="00A12D04">
              <w:rPr>
                <w:rFonts w:eastAsia="Times New Roman"/>
                <w:strike/>
                <w:color w:val="000000" w:themeColor="text1"/>
                <w:lang w:val="en-US" w:eastAsia="ko-KR"/>
              </w:rPr>
              <w:t>; unknown target cell for UE</w:t>
            </w:r>
            <w:r w:rsidRPr="00A12D04">
              <w:rPr>
                <w:strike/>
                <w:color w:val="000000" w:themeColor="text1"/>
                <w:lang w:val="en-US" w:eastAsia="ko-KR"/>
              </w:rPr>
              <w:t xml:space="preserve"> (2Rx)</w:t>
            </w:r>
          </w:p>
        </w:tc>
      </w:tr>
    </w:tbl>
    <w:p w14:paraId="3EC1AD9F" w14:textId="77777777" w:rsidR="00A12D04" w:rsidRPr="00A12D04" w:rsidRDefault="00A12D04" w:rsidP="00A12D04">
      <w:pPr>
        <w:rPr>
          <w:lang w:val="sv-SE"/>
        </w:rPr>
      </w:pPr>
    </w:p>
    <w:p w14:paraId="272E736C" w14:textId="77777777" w:rsidR="00A12D04" w:rsidRPr="00A12D04" w:rsidRDefault="00A12D04" w:rsidP="00A12D04">
      <w:pPr>
        <w:rPr>
          <w:lang w:val="sv-SE"/>
        </w:rPr>
      </w:pPr>
      <w:r w:rsidRPr="00A12D04">
        <w:rPr>
          <w:lang w:val="sv-SE"/>
        </w:rPr>
        <w:t>Huawei: in our understanding in FR2 there is no 1Rx UE. Can we just pick intra-frequency test cases to save some test effort.</w:t>
      </w:r>
    </w:p>
    <w:p w14:paraId="3C0EB4BA"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1B3809C8"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SimSun"/>
          <w:szCs w:val="24"/>
          <w:highlight w:val="green"/>
          <w:lang w:val="en-US" w:eastAsia="zh-CN"/>
        </w:rPr>
        <w:t>Test cases list for HO test cases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A12D04" w:rsidRPr="00A12D04" w14:paraId="7EB0C186" w14:textId="77777777" w:rsidTr="0029515B">
        <w:trPr>
          <w:jc w:val="center"/>
        </w:trPr>
        <w:tc>
          <w:tcPr>
            <w:tcW w:w="1165" w:type="dxa"/>
          </w:tcPr>
          <w:p w14:paraId="4FDBF8B3" w14:textId="77777777" w:rsidR="00A12D04" w:rsidRPr="00A12D04" w:rsidRDefault="00A12D04" w:rsidP="00A12D04">
            <w:pPr>
              <w:rPr>
                <w:rFonts w:eastAsia="Times New Roman"/>
                <w:color w:val="000000" w:themeColor="text1"/>
                <w:highlight w:val="green"/>
                <w:lang w:val="en-US" w:eastAsia="ko-KR"/>
              </w:rPr>
            </w:pPr>
            <w:r w:rsidRPr="00A12D04">
              <w:rPr>
                <w:rFonts w:eastAsia="Times New Roman"/>
                <w:color w:val="000000" w:themeColor="text1"/>
                <w:highlight w:val="green"/>
                <w:lang w:val="en-US" w:eastAsia="ko-KR"/>
              </w:rPr>
              <w:t>Test Index</w:t>
            </w:r>
          </w:p>
        </w:tc>
        <w:tc>
          <w:tcPr>
            <w:tcW w:w="6750" w:type="dxa"/>
          </w:tcPr>
          <w:p w14:paraId="44E0C9F6" w14:textId="77777777" w:rsidR="00A12D04" w:rsidRPr="00A12D04" w:rsidRDefault="00A12D04" w:rsidP="00A12D04">
            <w:pPr>
              <w:rPr>
                <w:rFonts w:eastAsia="Times New Roman"/>
                <w:color w:val="000000" w:themeColor="text1"/>
                <w:highlight w:val="green"/>
                <w:lang w:val="en-US" w:eastAsia="ko-KR"/>
              </w:rPr>
            </w:pPr>
            <w:r w:rsidRPr="00A12D04">
              <w:rPr>
                <w:rFonts w:eastAsia="Times New Roman"/>
                <w:color w:val="000000" w:themeColor="text1"/>
                <w:highlight w:val="green"/>
                <w:lang w:val="en-US" w:eastAsia="ko-KR"/>
              </w:rPr>
              <w:t xml:space="preserve">Test </w:t>
            </w:r>
          </w:p>
        </w:tc>
      </w:tr>
      <w:tr w:rsidR="00A12D04" w:rsidRPr="00A12D04" w14:paraId="68866EE6" w14:textId="77777777" w:rsidTr="0029515B">
        <w:trPr>
          <w:jc w:val="center"/>
        </w:trPr>
        <w:tc>
          <w:tcPr>
            <w:tcW w:w="1165" w:type="dxa"/>
          </w:tcPr>
          <w:p w14:paraId="5DFD25BE" w14:textId="77777777" w:rsidR="00A12D04" w:rsidRPr="00A12D04" w:rsidRDefault="00A12D04" w:rsidP="00A12D04">
            <w:pPr>
              <w:spacing w:after="0"/>
              <w:rPr>
                <w:color w:val="000000" w:themeColor="text1"/>
                <w:highlight w:val="green"/>
                <w:lang w:val="en-US" w:eastAsia="ko-KR"/>
              </w:rPr>
            </w:pPr>
            <w:r w:rsidRPr="00A12D04">
              <w:rPr>
                <w:rFonts w:eastAsia="Times New Roman"/>
                <w:color w:val="000000" w:themeColor="text1"/>
                <w:highlight w:val="green"/>
                <w:lang w:val="en-US" w:eastAsia="ko-KR"/>
              </w:rPr>
              <w:t>1</w:t>
            </w:r>
          </w:p>
        </w:tc>
        <w:tc>
          <w:tcPr>
            <w:tcW w:w="6750" w:type="dxa"/>
          </w:tcPr>
          <w:p w14:paraId="539DD1CC" w14:textId="77777777" w:rsidR="00A12D04" w:rsidRPr="00A12D04" w:rsidRDefault="00A12D04" w:rsidP="00A12D04">
            <w:pPr>
              <w:spacing w:after="0"/>
              <w:rPr>
                <w:color w:val="000000" w:themeColor="text1"/>
                <w:highlight w:val="green"/>
                <w:lang w:val="en-US" w:eastAsia="ko-KR"/>
              </w:rPr>
            </w:pPr>
            <w:r w:rsidRPr="00A12D04">
              <w:rPr>
                <w:rFonts w:eastAsia="Times New Roman"/>
                <w:color w:val="000000" w:themeColor="text1"/>
                <w:highlight w:val="green"/>
                <w:lang w:val="en-US" w:eastAsia="ko-KR"/>
              </w:rPr>
              <w:t>Intra-frequency handover from FR2</w:t>
            </w:r>
            <w:r w:rsidRPr="00A12D04">
              <w:rPr>
                <w:rFonts w:hint="eastAsia"/>
                <w:color w:val="000000" w:themeColor="text1"/>
                <w:highlight w:val="green"/>
                <w:lang w:val="en-US" w:eastAsia="zh-CN"/>
              </w:rPr>
              <w:t xml:space="preserve"> CD-SSB </w:t>
            </w:r>
            <w:r w:rsidRPr="00A12D04">
              <w:rPr>
                <w:rFonts w:eastAsia="Times New Roman"/>
                <w:color w:val="000000" w:themeColor="text1"/>
                <w:highlight w:val="green"/>
                <w:lang w:val="en-US" w:eastAsia="ko-KR"/>
              </w:rPr>
              <w:t>to FR2</w:t>
            </w:r>
            <w:r w:rsidRPr="00A12D04">
              <w:rPr>
                <w:rFonts w:hint="eastAsia"/>
                <w:color w:val="000000" w:themeColor="text1"/>
                <w:highlight w:val="green"/>
                <w:lang w:val="en-US" w:eastAsia="zh-CN"/>
              </w:rPr>
              <w:t xml:space="preserve"> CD-SSB</w:t>
            </w:r>
            <w:r w:rsidRPr="00A12D04">
              <w:rPr>
                <w:rFonts w:eastAsia="Times New Roman"/>
                <w:color w:val="000000" w:themeColor="text1"/>
                <w:highlight w:val="green"/>
                <w:lang w:val="en-US" w:eastAsia="ko-KR"/>
              </w:rPr>
              <w:t>; known target cell for UE</w:t>
            </w:r>
            <w:r w:rsidRPr="00A12D04">
              <w:rPr>
                <w:color w:val="000000" w:themeColor="text1"/>
                <w:highlight w:val="green"/>
                <w:lang w:val="en-US" w:eastAsia="ko-KR"/>
              </w:rPr>
              <w:t xml:space="preserve"> (2Rx)</w:t>
            </w:r>
          </w:p>
        </w:tc>
      </w:tr>
      <w:tr w:rsidR="00A12D04" w:rsidRPr="00A12D04" w14:paraId="50EB9BC2" w14:textId="77777777" w:rsidTr="0029515B">
        <w:trPr>
          <w:jc w:val="center"/>
        </w:trPr>
        <w:tc>
          <w:tcPr>
            <w:tcW w:w="1165" w:type="dxa"/>
          </w:tcPr>
          <w:p w14:paraId="08596E0F" w14:textId="77777777" w:rsidR="00A12D04" w:rsidRPr="00A12D04" w:rsidRDefault="00A12D04" w:rsidP="00A12D04">
            <w:pPr>
              <w:spacing w:after="0"/>
              <w:rPr>
                <w:color w:val="000000" w:themeColor="text1"/>
                <w:highlight w:val="green"/>
                <w:lang w:val="en-US" w:eastAsia="ko-KR"/>
              </w:rPr>
            </w:pPr>
            <w:r w:rsidRPr="00A12D04">
              <w:rPr>
                <w:color w:val="000000" w:themeColor="text1"/>
                <w:highlight w:val="green"/>
                <w:lang w:val="en-US" w:eastAsia="ko-KR"/>
              </w:rPr>
              <w:t>2</w:t>
            </w:r>
          </w:p>
        </w:tc>
        <w:tc>
          <w:tcPr>
            <w:tcW w:w="6750" w:type="dxa"/>
          </w:tcPr>
          <w:p w14:paraId="69DFFCA1" w14:textId="77777777" w:rsidR="00A12D04" w:rsidRPr="00A12D04" w:rsidRDefault="00A12D04" w:rsidP="00A12D04">
            <w:pPr>
              <w:spacing w:after="0"/>
              <w:rPr>
                <w:color w:val="000000" w:themeColor="text1"/>
                <w:lang w:val="en-US" w:eastAsia="ko-KR"/>
              </w:rPr>
            </w:pPr>
            <w:r w:rsidRPr="00A12D04">
              <w:rPr>
                <w:rFonts w:eastAsia="Times New Roman"/>
                <w:color w:val="000000" w:themeColor="text1"/>
                <w:highlight w:val="green"/>
                <w:lang w:val="en-US" w:eastAsia="ko-KR"/>
              </w:rPr>
              <w:t xml:space="preserve">Intra-frequency handover from FR2 </w:t>
            </w:r>
            <w:r w:rsidRPr="00A12D04">
              <w:rPr>
                <w:rFonts w:hint="eastAsia"/>
                <w:color w:val="000000" w:themeColor="text1"/>
                <w:highlight w:val="green"/>
                <w:lang w:val="en-US" w:eastAsia="zh-CN"/>
              </w:rPr>
              <w:t xml:space="preserve">NCD-SSB </w:t>
            </w:r>
            <w:r w:rsidRPr="00A12D04">
              <w:rPr>
                <w:rFonts w:eastAsia="Times New Roman"/>
                <w:color w:val="000000" w:themeColor="text1"/>
                <w:highlight w:val="green"/>
                <w:lang w:val="en-US" w:eastAsia="ko-KR"/>
              </w:rPr>
              <w:t>to FR2</w:t>
            </w:r>
            <w:r w:rsidRPr="00A12D04">
              <w:rPr>
                <w:rFonts w:hint="eastAsia"/>
                <w:color w:val="000000" w:themeColor="text1"/>
                <w:highlight w:val="green"/>
                <w:lang w:val="en-US" w:eastAsia="zh-CN"/>
              </w:rPr>
              <w:t xml:space="preserve"> NCD-SSB</w:t>
            </w:r>
            <w:r w:rsidRPr="00A12D04">
              <w:rPr>
                <w:rFonts w:eastAsia="Times New Roman"/>
                <w:color w:val="000000" w:themeColor="text1"/>
                <w:highlight w:val="green"/>
                <w:lang w:val="en-US" w:eastAsia="ko-KR"/>
              </w:rPr>
              <w:t>; unknown target cell for UE</w:t>
            </w:r>
            <w:r w:rsidRPr="00A12D04">
              <w:rPr>
                <w:color w:val="000000" w:themeColor="text1"/>
                <w:highlight w:val="green"/>
                <w:lang w:val="en-US" w:eastAsia="ko-KR"/>
              </w:rPr>
              <w:t xml:space="preserve"> (2Rx)</w:t>
            </w:r>
          </w:p>
        </w:tc>
      </w:tr>
    </w:tbl>
    <w:p w14:paraId="79C33132" w14:textId="77777777" w:rsidR="00A12D04" w:rsidRPr="00A12D04" w:rsidRDefault="00A12D04" w:rsidP="00A12D04">
      <w:pPr>
        <w:rPr>
          <w:rFonts w:eastAsia="SimSun"/>
          <w:highlight w:val="green"/>
          <w:lang w:val="sv-SE" w:eastAsia="ko-KR"/>
        </w:rPr>
      </w:pPr>
    </w:p>
    <w:p w14:paraId="5043558E" w14:textId="77777777" w:rsidR="00A12D04" w:rsidRPr="00A12D04" w:rsidRDefault="00A12D04" w:rsidP="00A12D04">
      <w:pPr>
        <w:rPr>
          <w:rFonts w:eastAsia="Yu Mincho"/>
          <w:b/>
          <w:u w:val="single"/>
          <w:lang w:eastAsia="ja-JP"/>
        </w:rPr>
      </w:pPr>
      <w:r w:rsidRPr="00A12D04">
        <w:rPr>
          <w:rFonts w:eastAsia="SimSun"/>
          <w:b/>
          <w:u w:val="single"/>
          <w:lang w:eastAsia="ko-KR"/>
        </w:rPr>
        <w:t>Issue 6-2-3: NCD-SSB Measurement test cases</w:t>
      </w:r>
    </w:p>
    <w:p w14:paraId="4236154F" w14:textId="77777777" w:rsidR="00A12D04" w:rsidRPr="00A12D04" w:rsidRDefault="00A12D04" w:rsidP="00A12D04">
      <w:pPr>
        <w:numPr>
          <w:ilvl w:val="0"/>
          <w:numId w:val="9"/>
        </w:numPr>
        <w:overflowPunct/>
        <w:autoSpaceDE/>
        <w:autoSpaceDN/>
        <w:ind w:left="720"/>
        <w:textAlignment w:val="auto"/>
        <w:rPr>
          <w:rFonts w:eastAsia="SimSun"/>
          <w:lang w:val="en-US" w:eastAsia="zh-CN"/>
        </w:rPr>
      </w:pPr>
      <w:r w:rsidRPr="00A12D04">
        <w:rPr>
          <w:rFonts w:eastAsia="SimSun"/>
          <w:lang w:val="en-US" w:eastAsia="zh-CN"/>
        </w:rPr>
        <w:t>Discuss whether to follow agreement from HO, i.e. issue 6-2-1.</w:t>
      </w:r>
    </w:p>
    <w:p w14:paraId="2FDC40AE" w14:textId="77777777" w:rsidR="00A12D04" w:rsidRPr="00A12D04" w:rsidRDefault="00A12D04" w:rsidP="00A12D04">
      <w:pPr>
        <w:numPr>
          <w:ilvl w:val="0"/>
          <w:numId w:val="9"/>
        </w:numPr>
        <w:overflowPunct/>
        <w:autoSpaceDE/>
        <w:autoSpaceDN/>
        <w:ind w:left="720"/>
        <w:textAlignment w:val="auto"/>
        <w:rPr>
          <w:rFonts w:eastAsia="SimSun"/>
          <w:lang w:val="en-US" w:eastAsia="zh-CN"/>
        </w:rPr>
      </w:pPr>
      <w:r w:rsidRPr="00A12D04">
        <w:rPr>
          <w:rFonts w:eastAsia="SimSun"/>
          <w:lang w:val="en-US" w:eastAsia="zh-CN"/>
        </w:rPr>
        <w:t>Test cases list baseline (CMCC,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A12D04" w:rsidRPr="00A12D04" w14:paraId="2BDA25AD" w14:textId="77777777" w:rsidTr="0029515B">
        <w:trPr>
          <w:jc w:val="center"/>
        </w:trPr>
        <w:tc>
          <w:tcPr>
            <w:tcW w:w="1165" w:type="dxa"/>
          </w:tcPr>
          <w:p w14:paraId="2FAA29E7" w14:textId="77777777" w:rsidR="00A12D04" w:rsidRPr="00A12D04" w:rsidRDefault="00A12D04" w:rsidP="00A12D04">
            <w:pPr>
              <w:rPr>
                <w:rFonts w:eastAsia="Times New Roman"/>
                <w:lang w:val="en-US" w:eastAsia="ko-KR"/>
              </w:rPr>
            </w:pPr>
            <w:r w:rsidRPr="00A12D04">
              <w:rPr>
                <w:rFonts w:eastAsia="Times New Roman"/>
                <w:lang w:val="en-US" w:eastAsia="ko-KR"/>
              </w:rPr>
              <w:t>Test Index</w:t>
            </w:r>
          </w:p>
        </w:tc>
        <w:tc>
          <w:tcPr>
            <w:tcW w:w="6480" w:type="dxa"/>
          </w:tcPr>
          <w:p w14:paraId="2E1662D4" w14:textId="77777777" w:rsidR="00A12D04" w:rsidRPr="00A12D04" w:rsidRDefault="00A12D04" w:rsidP="00A12D04">
            <w:pPr>
              <w:rPr>
                <w:rFonts w:eastAsia="Times New Roman"/>
                <w:lang w:val="en-US" w:eastAsia="ko-KR"/>
              </w:rPr>
            </w:pPr>
            <w:r w:rsidRPr="00A12D04">
              <w:rPr>
                <w:rFonts w:eastAsia="Times New Roman"/>
                <w:lang w:val="en-US" w:eastAsia="ko-KR"/>
              </w:rPr>
              <w:t xml:space="preserve">Test </w:t>
            </w:r>
          </w:p>
        </w:tc>
      </w:tr>
      <w:tr w:rsidR="00A12D04" w:rsidRPr="00A12D04" w14:paraId="020C3C0C" w14:textId="77777777" w:rsidTr="0029515B">
        <w:trPr>
          <w:jc w:val="center"/>
        </w:trPr>
        <w:tc>
          <w:tcPr>
            <w:tcW w:w="1165" w:type="dxa"/>
          </w:tcPr>
          <w:p w14:paraId="6AE41C56" w14:textId="77777777" w:rsidR="00A12D04" w:rsidRPr="00A12D04" w:rsidRDefault="00A12D04" w:rsidP="00A12D04">
            <w:pPr>
              <w:spacing w:after="0"/>
              <w:rPr>
                <w:lang w:val="en-US" w:eastAsia="ko-KR"/>
              </w:rPr>
            </w:pPr>
            <w:r w:rsidRPr="00A12D04">
              <w:rPr>
                <w:lang w:val="en-US" w:eastAsia="ko-KR"/>
              </w:rPr>
              <w:t>1</w:t>
            </w:r>
          </w:p>
        </w:tc>
        <w:tc>
          <w:tcPr>
            <w:tcW w:w="6480" w:type="dxa"/>
          </w:tcPr>
          <w:p w14:paraId="4C1FFBD0" w14:textId="77777777" w:rsidR="00A12D04" w:rsidRPr="00A12D04" w:rsidRDefault="00A12D04" w:rsidP="00A12D04">
            <w:pPr>
              <w:spacing w:after="0"/>
              <w:rPr>
                <w:lang w:val="en-US" w:eastAsia="ko-KR"/>
              </w:rPr>
            </w:pPr>
            <w:r w:rsidRPr="00A12D04">
              <w:rPr>
                <w:rFonts w:eastAsia="Times New Roman"/>
                <w:lang w:val="en-US" w:eastAsia="ko-KR"/>
              </w:rPr>
              <w:t xml:space="preserve">SA event triggered reporting tests without gap under non-DRX </w:t>
            </w:r>
            <w:r w:rsidRPr="00A12D04">
              <w:rPr>
                <w:lang w:val="en-US" w:eastAsia="ko-KR"/>
              </w:rPr>
              <w:t xml:space="preserve">(1Rx, 2Rx) </w:t>
            </w:r>
          </w:p>
        </w:tc>
      </w:tr>
      <w:tr w:rsidR="00A12D04" w:rsidRPr="00A12D04" w14:paraId="3EA7C54C" w14:textId="77777777" w:rsidTr="0029515B">
        <w:trPr>
          <w:jc w:val="center"/>
        </w:trPr>
        <w:tc>
          <w:tcPr>
            <w:tcW w:w="1165" w:type="dxa"/>
          </w:tcPr>
          <w:p w14:paraId="2A6857E6" w14:textId="77777777" w:rsidR="00A12D04" w:rsidRPr="00A12D04" w:rsidRDefault="00A12D04" w:rsidP="00A12D04">
            <w:pPr>
              <w:spacing w:after="0"/>
              <w:rPr>
                <w:lang w:val="en-US" w:eastAsia="ko-KR"/>
              </w:rPr>
            </w:pPr>
            <w:r w:rsidRPr="00A12D04">
              <w:rPr>
                <w:lang w:val="en-US" w:eastAsia="ko-KR"/>
              </w:rPr>
              <w:t>2</w:t>
            </w:r>
          </w:p>
        </w:tc>
        <w:tc>
          <w:tcPr>
            <w:tcW w:w="6480" w:type="dxa"/>
          </w:tcPr>
          <w:p w14:paraId="0000ED99" w14:textId="77777777" w:rsidR="00A12D04" w:rsidRPr="00A12D04" w:rsidRDefault="00A12D04" w:rsidP="00A12D04">
            <w:pPr>
              <w:spacing w:after="0"/>
              <w:rPr>
                <w:lang w:val="en-US" w:eastAsia="ko-KR"/>
              </w:rPr>
            </w:pPr>
            <w:r w:rsidRPr="00A12D04">
              <w:rPr>
                <w:rFonts w:eastAsia="Times New Roman"/>
                <w:lang w:val="en-US" w:eastAsia="ko-KR"/>
              </w:rPr>
              <w:t xml:space="preserve">SA event triggered reporting tests with per-UE gaps under non-DRX </w:t>
            </w:r>
            <w:r w:rsidRPr="00A12D04">
              <w:rPr>
                <w:lang w:val="en-US" w:eastAsia="ko-KR"/>
              </w:rPr>
              <w:t>(1Rx, 2Rx)</w:t>
            </w:r>
          </w:p>
        </w:tc>
      </w:tr>
      <w:tr w:rsidR="00A12D04" w:rsidRPr="00A12D04" w14:paraId="17F47C84" w14:textId="77777777" w:rsidTr="0029515B">
        <w:trPr>
          <w:jc w:val="center"/>
        </w:trPr>
        <w:tc>
          <w:tcPr>
            <w:tcW w:w="1165" w:type="dxa"/>
          </w:tcPr>
          <w:p w14:paraId="4548CFB9" w14:textId="77777777" w:rsidR="00A12D04" w:rsidRPr="00A12D04" w:rsidRDefault="00A12D04" w:rsidP="00A12D04">
            <w:pPr>
              <w:spacing w:after="0"/>
              <w:rPr>
                <w:lang w:val="en-US" w:eastAsia="ko-KR"/>
              </w:rPr>
            </w:pPr>
            <w:r w:rsidRPr="00A12D04">
              <w:rPr>
                <w:lang w:val="en-US" w:eastAsia="ko-KR"/>
              </w:rPr>
              <w:t>3</w:t>
            </w:r>
          </w:p>
        </w:tc>
        <w:tc>
          <w:tcPr>
            <w:tcW w:w="6480" w:type="dxa"/>
          </w:tcPr>
          <w:p w14:paraId="1555CF0A" w14:textId="77777777" w:rsidR="00A12D04" w:rsidRPr="00A12D04" w:rsidRDefault="00A12D04" w:rsidP="00A12D04">
            <w:pPr>
              <w:spacing w:after="0"/>
              <w:rPr>
                <w:lang w:val="en-US" w:eastAsia="ko-KR"/>
              </w:rPr>
            </w:pPr>
            <w:r w:rsidRPr="00A12D04">
              <w:rPr>
                <w:rFonts w:eastAsia="Times New Roman"/>
                <w:lang w:val="en-US" w:eastAsia="ko-KR"/>
              </w:rPr>
              <w:t>SA event triggered reporting tests without gap under non-DRX with SSB index reading</w:t>
            </w:r>
            <w:r w:rsidRPr="00A12D04">
              <w:rPr>
                <w:lang w:val="en-US" w:eastAsia="ko-KR"/>
              </w:rPr>
              <w:t xml:space="preserve"> (1Rx, 2Rx)</w:t>
            </w:r>
            <w:r w:rsidRPr="00A12D04">
              <w:rPr>
                <w:rFonts w:eastAsia="Times New Roman"/>
                <w:lang w:val="en-US" w:eastAsia="ko-KR"/>
              </w:rPr>
              <w:t xml:space="preserve"> </w:t>
            </w:r>
          </w:p>
        </w:tc>
      </w:tr>
      <w:tr w:rsidR="00A12D04" w:rsidRPr="00A12D04" w14:paraId="10EEC6C7" w14:textId="77777777" w:rsidTr="0029515B">
        <w:trPr>
          <w:jc w:val="center"/>
        </w:trPr>
        <w:tc>
          <w:tcPr>
            <w:tcW w:w="1165" w:type="dxa"/>
          </w:tcPr>
          <w:p w14:paraId="19598B2E" w14:textId="77777777" w:rsidR="00A12D04" w:rsidRPr="00A12D04" w:rsidRDefault="00A12D04" w:rsidP="00A12D04">
            <w:pPr>
              <w:spacing w:after="0"/>
              <w:rPr>
                <w:lang w:val="en-US" w:eastAsia="ko-KR"/>
              </w:rPr>
            </w:pPr>
            <w:r w:rsidRPr="00A12D04">
              <w:rPr>
                <w:lang w:val="en-US" w:eastAsia="ko-KR"/>
              </w:rPr>
              <w:lastRenderedPageBreak/>
              <w:t>4</w:t>
            </w:r>
          </w:p>
        </w:tc>
        <w:tc>
          <w:tcPr>
            <w:tcW w:w="6480" w:type="dxa"/>
          </w:tcPr>
          <w:p w14:paraId="1B3D122B" w14:textId="77777777" w:rsidR="00A12D04" w:rsidRPr="00A12D04" w:rsidRDefault="00A12D04" w:rsidP="00A12D04">
            <w:pPr>
              <w:spacing w:after="0"/>
              <w:rPr>
                <w:lang w:val="en-US" w:eastAsia="ko-KR"/>
              </w:rPr>
            </w:pPr>
            <w:r w:rsidRPr="00A12D04">
              <w:rPr>
                <w:rFonts w:eastAsia="Times New Roman"/>
                <w:lang w:val="en-US" w:eastAsia="ko-KR"/>
              </w:rPr>
              <w:t>SA event triggered reporting tests with per-UE gaps under non-DRX with SSB index reading</w:t>
            </w:r>
            <w:r w:rsidRPr="00A12D04">
              <w:rPr>
                <w:lang w:val="en-US" w:eastAsia="ko-KR"/>
              </w:rPr>
              <w:t xml:space="preserve"> (1Rx, 2Rx)</w:t>
            </w:r>
          </w:p>
        </w:tc>
      </w:tr>
    </w:tbl>
    <w:p w14:paraId="334C7AE3" w14:textId="77777777" w:rsidR="00A12D04" w:rsidRPr="00A12D04" w:rsidRDefault="00A12D04" w:rsidP="00A12D04">
      <w:pPr>
        <w:rPr>
          <w:rFonts w:eastAsia="SimSun"/>
          <w:lang w:val="sv-SE" w:eastAsia="ko-KR"/>
        </w:rPr>
      </w:pPr>
    </w:p>
    <w:p w14:paraId="181331F4" w14:textId="77777777" w:rsidR="00A12D04" w:rsidRPr="00A12D04" w:rsidRDefault="00A12D04" w:rsidP="00A12D04">
      <w:pPr>
        <w:rPr>
          <w:rFonts w:eastAsia="Malgun Gothic"/>
          <w:b/>
          <w:lang w:eastAsia="ko-KR"/>
        </w:rPr>
      </w:pPr>
      <w:r w:rsidRPr="00A12D04">
        <w:rPr>
          <w:rFonts w:eastAsia="Malgun Gothic"/>
          <w:b/>
          <w:lang w:eastAsia="ko-KR"/>
        </w:rPr>
        <w:t>Discussion:</w:t>
      </w:r>
    </w:p>
    <w:p w14:paraId="33702F2A" w14:textId="77777777" w:rsidR="00A12D04" w:rsidRPr="00A12D04" w:rsidRDefault="00A12D04" w:rsidP="00A12D04">
      <w:r w:rsidRPr="00A12D04">
        <w:t>Ericsson: we have 6 tests for intra-frequency. Test caes list was agreed in the last meeting. There are 2 test cases other than the list which are for CD-SSB.</w:t>
      </w:r>
    </w:p>
    <w:p w14:paraId="71CE29B5" w14:textId="77777777" w:rsidR="00A12D04" w:rsidRPr="00A12D04" w:rsidRDefault="00A12D04" w:rsidP="00A12D04">
      <w:r w:rsidRPr="00A12D04">
        <w:t>Qualcomm: these test cases will be tested only with NCD-SSB but not with CD-SSB.</w:t>
      </w:r>
    </w:p>
    <w:p w14:paraId="0D230196"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1300A2A6"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SimSun"/>
          <w:szCs w:val="24"/>
          <w:highlight w:val="green"/>
          <w:lang w:val="en-US" w:eastAsia="zh-CN"/>
        </w:rPr>
        <w:t>Test cases list for NCD-SSB measurement test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A12D04" w:rsidRPr="00A12D04" w14:paraId="5E5CB284" w14:textId="77777777" w:rsidTr="0029515B">
        <w:trPr>
          <w:jc w:val="center"/>
        </w:trPr>
        <w:tc>
          <w:tcPr>
            <w:tcW w:w="1165" w:type="dxa"/>
          </w:tcPr>
          <w:p w14:paraId="1A6C74E7" w14:textId="77777777" w:rsidR="00A12D04" w:rsidRPr="00A12D04" w:rsidRDefault="00A12D04" w:rsidP="00A12D04">
            <w:pPr>
              <w:rPr>
                <w:rFonts w:eastAsia="Times New Roman"/>
                <w:highlight w:val="green"/>
                <w:lang w:val="en-US" w:eastAsia="ko-KR"/>
              </w:rPr>
            </w:pPr>
            <w:r w:rsidRPr="00A12D04">
              <w:rPr>
                <w:rFonts w:eastAsia="Times New Roman"/>
                <w:highlight w:val="green"/>
                <w:lang w:val="en-US" w:eastAsia="ko-KR"/>
              </w:rPr>
              <w:t>Test Index</w:t>
            </w:r>
          </w:p>
        </w:tc>
        <w:tc>
          <w:tcPr>
            <w:tcW w:w="6480" w:type="dxa"/>
          </w:tcPr>
          <w:p w14:paraId="4DCD770B" w14:textId="77777777" w:rsidR="00A12D04" w:rsidRPr="00A12D04" w:rsidRDefault="00A12D04" w:rsidP="00A12D04">
            <w:pPr>
              <w:rPr>
                <w:rFonts w:eastAsia="Times New Roman"/>
                <w:highlight w:val="green"/>
                <w:lang w:val="en-US" w:eastAsia="ko-KR"/>
              </w:rPr>
            </w:pPr>
            <w:r w:rsidRPr="00A12D04">
              <w:rPr>
                <w:rFonts w:eastAsia="Times New Roman"/>
                <w:highlight w:val="green"/>
                <w:lang w:val="en-US" w:eastAsia="ko-KR"/>
              </w:rPr>
              <w:t xml:space="preserve">Test </w:t>
            </w:r>
          </w:p>
        </w:tc>
      </w:tr>
      <w:tr w:rsidR="00A12D04" w:rsidRPr="00A12D04" w14:paraId="383F4B46" w14:textId="77777777" w:rsidTr="0029515B">
        <w:trPr>
          <w:jc w:val="center"/>
        </w:trPr>
        <w:tc>
          <w:tcPr>
            <w:tcW w:w="1165" w:type="dxa"/>
          </w:tcPr>
          <w:p w14:paraId="253963C5" w14:textId="77777777" w:rsidR="00A12D04" w:rsidRPr="00A12D04" w:rsidRDefault="00A12D04" w:rsidP="00A12D04">
            <w:pPr>
              <w:spacing w:after="0"/>
              <w:rPr>
                <w:highlight w:val="green"/>
                <w:lang w:val="en-US" w:eastAsia="ko-KR"/>
              </w:rPr>
            </w:pPr>
            <w:r w:rsidRPr="00A12D04">
              <w:rPr>
                <w:highlight w:val="green"/>
                <w:lang w:val="en-US" w:eastAsia="ko-KR"/>
              </w:rPr>
              <w:t>1</w:t>
            </w:r>
          </w:p>
        </w:tc>
        <w:tc>
          <w:tcPr>
            <w:tcW w:w="6480" w:type="dxa"/>
          </w:tcPr>
          <w:p w14:paraId="25B55309" w14:textId="77777777" w:rsidR="00A12D04" w:rsidRPr="00A12D04" w:rsidRDefault="00A12D04" w:rsidP="00A12D04">
            <w:pPr>
              <w:spacing w:after="0"/>
              <w:rPr>
                <w:highlight w:val="green"/>
                <w:lang w:val="en-US" w:eastAsia="ko-KR"/>
              </w:rPr>
            </w:pPr>
            <w:r w:rsidRPr="00A12D04">
              <w:rPr>
                <w:rFonts w:eastAsia="Times New Roman"/>
                <w:highlight w:val="green"/>
                <w:lang w:val="en-US" w:eastAsia="ko-KR"/>
              </w:rPr>
              <w:t xml:space="preserve">SA event triggered reporting tests without gap under non-DRX </w:t>
            </w:r>
            <w:r w:rsidRPr="00A12D04">
              <w:rPr>
                <w:highlight w:val="green"/>
                <w:lang w:val="en-US" w:eastAsia="ko-KR"/>
              </w:rPr>
              <w:t xml:space="preserve">(1Rx, 2Rx) </w:t>
            </w:r>
          </w:p>
        </w:tc>
      </w:tr>
      <w:tr w:rsidR="00A12D04" w:rsidRPr="00A12D04" w14:paraId="75DDD612" w14:textId="77777777" w:rsidTr="0029515B">
        <w:trPr>
          <w:jc w:val="center"/>
        </w:trPr>
        <w:tc>
          <w:tcPr>
            <w:tcW w:w="1165" w:type="dxa"/>
          </w:tcPr>
          <w:p w14:paraId="6F378F73" w14:textId="77777777" w:rsidR="00A12D04" w:rsidRPr="00A12D04" w:rsidRDefault="00A12D04" w:rsidP="00A12D04">
            <w:pPr>
              <w:spacing w:after="0"/>
              <w:rPr>
                <w:highlight w:val="green"/>
                <w:lang w:val="en-US" w:eastAsia="ko-KR"/>
              </w:rPr>
            </w:pPr>
            <w:r w:rsidRPr="00A12D04">
              <w:rPr>
                <w:highlight w:val="green"/>
                <w:lang w:val="en-US" w:eastAsia="ko-KR"/>
              </w:rPr>
              <w:t>2</w:t>
            </w:r>
          </w:p>
        </w:tc>
        <w:tc>
          <w:tcPr>
            <w:tcW w:w="6480" w:type="dxa"/>
          </w:tcPr>
          <w:p w14:paraId="41871282" w14:textId="77777777" w:rsidR="00A12D04" w:rsidRPr="00A12D04" w:rsidRDefault="00A12D04" w:rsidP="00A12D04">
            <w:pPr>
              <w:spacing w:after="0"/>
              <w:rPr>
                <w:highlight w:val="green"/>
                <w:lang w:val="en-US" w:eastAsia="ko-KR"/>
              </w:rPr>
            </w:pPr>
            <w:r w:rsidRPr="00A12D04">
              <w:rPr>
                <w:rFonts w:eastAsia="Times New Roman"/>
                <w:highlight w:val="green"/>
                <w:lang w:val="en-US" w:eastAsia="ko-KR"/>
              </w:rPr>
              <w:t xml:space="preserve">SA event triggered reporting tests with per-UE gaps under non-DRX </w:t>
            </w:r>
            <w:r w:rsidRPr="00A12D04">
              <w:rPr>
                <w:highlight w:val="green"/>
                <w:lang w:val="en-US" w:eastAsia="ko-KR"/>
              </w:rPr>
              <w:t>(1Rx, 2Rx)</w:t>
            </w:r>
          </w:p>
        </w:tc>
      </w:tr>
      <w:tr w:rsidR="00A12D04" w:rsidRPr="00A12D04" w14:paraId="150B0658" w14:textId="77777777" w:rsidTr="0029515B">
        <w:trPr>
          <w:jc w:val="center"/>
        </w:trPr>
        <w:tc>
          <w:tcPr>
            <w:tcW w:w="1165" w:type="dxa"/>
          </w:tcPr>
          <w:p w14:paraId="5A6A705E" w14:textId="77777777" w:rsidR="00A12D04" w:rsidRPr="00A12D04" w:rsidRDefault="00A12D04" w:rsidP="00A12D04">
            <w:pPr>
              <w:spacing w:after="0"/>
              <w:rPr>
                <w:highlight w:val="green"/>
                <w:lang w:val="en-US" w:eastAsia="ko-KR"/>
              </w:rPr>
            </w:pPr>
            <w:r w:rsidRPr="00A12D04">
              <w:rPr>
                <w:highlight w:val="green"/>
                <w:lang w:val="en-US" w:eastAsia="ko-KR"/>
              </w:rPr>
              <w:t>3</w:t>
            </w:r>
          </w:p>
        </w:tc>
        <w:tc>
          <w:tcPr>
            <w:tcW w:w="6480" w:type="dxa"/>
          </w:tcPr>
          <w:p w14:paraId="40659B7E" w14:textId="77777777" w:rsidR="00A12D04" w:rsidRPr="00A12D04" w:rsidRDefault="00A12D04" w:rsidP="00A12D04">
            <w:pPr>
              <w:spacing w:after="0"/>
              <w:rPr>
                <w:highlight w:val="green"/>
                <w:lang w:val="en-US" w:eastAsia="ko-KR"/>
              </w:rPr>
            </w:pPr>
            <w:r w:rsidRPr="00A12D04">
              <w:rPr>
                <w:rFonts w:eastAsia="Times New Roman"/>
                <w:highlight w:val="green"/>
                <w:lang w:val="en-US" w:eastAsia="ko-KR"/>
              </w:rPr>
              <w:t>SA event triggered reporting tests without gap under non-DRX with SSB index reading</w:t>
            </w:r>
            <w:r w:rsidRPr="00A12D04">
              <w:rPr>
                <w:highlight w:val="green"/>
                <w:lang w:val="en-US" w:eastAsia="ko-KR"/>
              </w:rPr>
              <w:t xml:space="preserve"> (1Rx, 2Rx)</w:t>
            </w:r>
            <w:r w:rsidRPr="00A12D04">
              <w:rPr>
                <w:rFonts w:eastAsia="Times New Roman"/>
                <w:highlight w:val="green"/>
                <w:lang w:val="en-US" w:eastAsia="ko-KR"/>
              </w:rPr>
              <w:t xml:space="preserve"> </w:t>
            </w:r>
          </w:p>
        </w:tc>
      </w:tr>
      <w:tr w:rsidR="00A12D04" w:rsidRPr="00A12D04" w14:paraId="3F183D1C" w14:textId="77777777" w:rsidTr="0029515B">
        <w:trPr>
          <w:jc w:val="center"/>
        </w:trPr>
        <w:tc>
          <w:tcPr>
            <w:tcW w:w="1165" w:type="dxa"/>
          </w:tcPr>
          <w:p w14:paraId="62FF2214" w14:textId="77777777" w:rsidR="00A12D04" w:rsidRPr="00A12D04" w:rsidRDefault="00A12D04" w:rsidP="00A12D04">
            <w:pPr>
              <w:spacing w:after="0"/>
              <w:rPr>
                <w:highlight w:val="green"/>
                <w:lang w:val="en-US" w:eastAsia="ko-KR"/>
              </w:rPr>
            </w:pPr>
            <w:r w:rsidRPr="00A12D04">
              <w:rPr>
                <w:highlight w:val="green"/>
                <w:lang w:val="en-US" w:eastAsia="ko-KR"/>
              </w:rPr>
              <w:t>4</w:t>
            </w:r>
          </w:p>
        </w:tc>
        <w:tc>
          <w:tcPr>
            <w:tcW w:w="6480" w:type="dxa"/>
          </w:tcPr>
          <w:p w14:paraId="70CB375F" w14:textId="77777777" w:rsidR="00A12D04" w:rsidRPr="00A12D04" w:rsidRDefault="00A12D04" w:rsidP="00A12D04">
            <w:pPr>
              <w:spacing w:after="0"/>
              <w:rPr>
                <w:lang w:val="en-US" w:eastAsia="ko-KR"/>
              </w:rPr>
            </w:pPr>
            <w:r w:rsidRPr="00A12D04">
              <w:rPr>
                <w:rFonts w:eastAsia="Times New Roman"/>
                <w:highlight w:val="green"/>
                <w:lang w:val="en-US" w:eastAsia="ko-KR"/>
              </w:rPr>
              <w:t>SA event triggered reporting tests with per-UE gaps under non-DRX with SSB index reading</w:t>
            </w:r>
            <w:r w:rsidRPr="00A12D04">
              <w:rPr>
                <w:highlight w:val="green"/>
                <w:lang w:val="en-US" w:eastAsia="ko-KR"/>
              </w:rPr>
              <w:t xml:space="preserve"> (1Rx, 2Rx)</w:t>
            </w:r>
          </w:p>
        </w:tc>
      </w:tr>
    </w:tbl>
    <w:p w14:paraId="1FED2FEB" w14:textId="77777777" w:rsidR="00A12D04" w:rsidRPr="00A12D04" w:rsidRDefault="00A12D04" w:rsidP="00A12D04">
      <w:pPr>
        <w:rPr>
          <w:rFonts w:eastAsia="SimSun"/>
          <w:b/>
          <w:highlight w:val="green"/>
          <w:lang w:val="sv-SE" w:eastAsia="zh-CN"/>
        </w:rPr>
      </w:pPr>
    </w:p>
    <w:p w14:paraId="69540E8E" w14:textId="77777777" w:rsidR="00A12D04" w:rsidRPr="00A12D04" w:rsidRDefault="00A12D04" w:rsidP="00A12D04">
      <w:pPr>
        <w:rPr>
          <w:rFonts w:eastAsia="Yu Mincho"/>
          <w:b/>
          <w:u w:val="single"/>
          <w:lang w:eastAsia="ja-JP"/>
        </w:rPr>
      </w:pPr>
      <w:r w:rsidRPr="00A12D04">
        <w:rPr>
          <w:rFonts w:eastAsia="SimSun"/>
          <w:b/>
          <w:u w:val="single"/>
          <w:lang w:eastAsia="ko-KR"/>
        </w:rPr>
        <w:t>Issue 6-2-4: BWP switching test cases</w:t>
      </w:r>
    </w:p>
    <w:p w14:paraId="58BF42AA" w14:textId="77777777" w:rsidR="00A12D04" w:rsidRPr="00A12D04" w:rsidRDefault="00A12D04" w:rsidP="00A12D04">
      <w:pPr>
        <w:numPr>
          <w:ilvl w:val="0"/>
          <w:numId w:val="9"/>
        </w:numPr>
        <w:overflowPunct/>
        <w:autoSpaceDE/>
        <w:autoSpaceDN/>
        <w:ind w:left="720"/>
        <w:textAlignment w:val="auto"/>
        <w:rPr>
          <w:rFonts w:eastAsia="SimSun"/>
          <w:lang w:val="en-US" w:eastAsia="zh-CN"/>
        </w:rPr>
      </w:pPr>
      <w:r w:rsidRPr="00A12D04">
        <w:rPr>
          <w:rFonts w:eastAsia="SimSun"/>
          <w:lang w:val="en-US" w:eastAsia="zh-CN"/>
        </w:rPr>
        <w:t>Discuss whether to define BWP switching test cases with NCD-SSB as proposed by CMCC.</w:t>
      </w:r>
    </w:p>
    <w:p w14:paraId="3C6D4EDF" w14:textId="77777777" w:rsidR="00A12D04" w:rsidRPr="00A12D04" w:rsidRDefault="00A12D04" w:rsidP="00A12D04">
      <w:pPr>
        <w:numPr>
          <w:ilvl w:val="0"/>
          <w:numId w:val="9"/>
        </w:numPr>
        <w:overflowPunct/>
        <w:autoSpaceDE/>
        <w:autoSpaceDN/>
        <w:ind w:left="720"/>
        <w:textAlignment w:val="auto"/>
        <w:rPr>
          <w:rFonts w:eastAsia="SimSun"/>
          <w:lang w:val="en-US" w:eastAsia="zh-CN"/>
        </w:rPr>
      </w:pPr>
      <w:r w:rsidRPr="00A12D04">
        <w:rPr>
          <w:rFonts w:eastAsia="SimSun"/>
          <w:lang w:val="en-US" w:eastAsia="zh-CN"/>
        </w:rPr>
        <w:t>Test cases list baseline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A12D04" w:rsidRPr="00A12D04" w14:paraId="421B9B09" w14:textId="77777777" w:rsidTr="0029515B">
        <w:trPr>
          <w:jc w:val="center"/>
        </w:trPr>
        <w:tc>
          <w:tcPr>
            <w:tcW w:w="1165" w:type="dxa"/>
          </w:tcPr>
          <w:p w14:paraId="4877960E" w14:textId="77777777" w:rsidR="00A12D04" w:rsidRPr="00A12D04" w:rsidRDefault="00A12D04" w:rsidP="00A12D04">
            <w:pPr>
              <w:rPr>
                <w:rFonts w:eastAsia="Times New Roman"/>
                <w:lang w:val="en-US" w:eastAsia="ko-KR"/>
              </w:rPr>
            </w:pPr>
            <w:r w:rsidRPr="00A12D04">
              <w:rPr>
                <w:rFonts w:eastAsia="Times New Roman"/>
                <w:lang w:val="en-US" w:eastAsia="ko-KR"/>
              </w:rPr>
              <w:t>Test Index</w:t>
            </w:r>
          </w:p>
        </w:tc>
        <w:tc>
          <w:tcPr>
            <w:tcW w:w="6480" w:type="dxa"/>
          </w:tcPr>
          <w:p w14:paraId="2EC47725" w14:textId="77777777" w:rsidR="00A12D04" w:rsidRPr="00A12D04" w:rsidRDefault="00A12D04" w:rsidP="00A12D04">
            <w:pPr>
              <w:rPr>
                <w:rFonts w:eastAsia="Times New Roman"/>
                <w:lang w:val="en-US" w:eastAsia="ko-KR"/>
              </w:rPr>
            </w:pPr>
            <w:r w:rsidRPr="00A12D04">
              <w:rPr>
                <w:rFonts w:eastAsia="Times New Roman"/>
                <w:lang w:val="en-US" w:eastAsia="ko-KR"/>
              </w:rPr>
              <w:t xml:space="preserve">Test </w:t>
            </w:r>
          </w:p>
        </w:tc>
      </w:tr>
      <w:tr w:rsidR="00A12D04" w:rsidRPr="00A12D04" w14:paraId="4A69AED0" w14:textId="77777777" w:rsidTr="0029515B">
        <w:trPr>
          <w:jc w:val="center"/>
        </w:trPr>
        <w:tc>
          <w:tcPr>
            <w:tcW w:w="1165" w:type="dxa"/>
          </w:tcPr>
          <w:p w14:paraId="381784E2" w14:textId="77777777" w:rsidR="00A12D04" w:rsidRPr="00A12D04" w:rsidRDefault="00A12D04" w:rsidP="00A12D04">
            <w:pPr>
              <w:spacing w:after="0"/>
              <w:rPr>
                <w:lang w:val="en-US" w:eastAsia="ko-KR"/>
              </w:rPr>
            </w:pPr>
            <w:r w:rsidRPr="00A12D04">
              <w:rPr>
                <w:lang w:val="en-US" w:eastAsia="ko-KR"/>
              </w:rPr>
              <w:t>1</w:t>
            </w:r>
          </w:p>
        </w:tc>
        <w:tc>
          <w:tcPr>
            <w:tcW w:w="6480" w:type="dxa"/>
          </w:tcPr>
          <w:p w14:paraId="7951990E" w14:textId="77777777" w:rsidR="00A12D04" w:rsidRPr="00A12D04" w:rsidRDefault="00A12D04" w:rsidP="00A12D04">
            <w:pPr>
              <w:spacing w:after="0"/>
              <w:rPr>
                <w:lang w:val="en-US" w:eastAsia="ko-KR"/>
              </w:rPr>
            </w:pPr>
            <w:r w:rsidRPr="00A12D04">
              <w:rPr>
                <w:rFonts w:eastAsia="Times New Roman"/>
                <w:lang w:val="en-US" w:eastAsia="ko-KR"/>
              </w:rPr>
              <w:t>DCI-based and Timer-based Active BWP Switch</w:t>
            </w:r>
            <w:r w:rsidRPr="00A12D04">
              <w:rPr>
                <w:rFonts w:hint="eastAsia"/>
                <w:lang w:val="en-US" w:eastAsia="zh-CN"/>
              </w:rPr>
              <w:t xml:space="preserve">: </w:t>
            </w:r>
            <w:r w:rsidRPr="00A12D04">
              <w:rPr>
                <w:rFonts w:eastAsia="Times New Roman"/>
                <w:lang w:val="en-US" w:eastAsia="ko-KR"/>
              </w:rPr>
              <w:t xml:space="preserve">NR FR1 DL active BWP switch of Cell with non-DRX in SA </w:t>
            </w:r>
            <w:r w:rsidRPr="00A12D04">
              <w:rPr>
                <w:lang w:val="en-US" w:eastAsia="ko-KR"/>
              </w:rPr>
              <w:t xml:space="preserve">(1Rx, 2Rx) </w:t>
            </w:r>
          </w:p>
        </w:tc>
      </w:tr>
      <w:tr w:rsidR="00A12D04" w:rsidRPr="00A12D04" w14:paraId="6D08783E" w14:textId="77777777" w:rsidTr="0029515B">
        <w:trPr>
          <w:jc w:val="center"/>
        </w:trPr>
        <w:tc>
          <w:tcPr>
            <w:tcW w:w="1165" w:type="dxa"/>
          </w:tcPr>
          <w:p w14:paraId="53643DCC" w14:textId="77777777" w:rsidR="00A12D04" w:rsidRPr="00A12D04" w:rsidRDefault="00A12D04" w:rsidP="00A12D04">
            <w:pPr>
              <w:spacing w:after="0"/>
              <w:rPr>
                <w:lang w:val="en-US" w:eastAsia="ko-KR"/>
              </w:rPr>
            </w:pPr>
            <w:r w:rsidRPr="00A12D04">
              <w:rPr>
                <w:lang w:val="en-US" w:eastAsia="ko-KR"/>
              </w:rPr>
              <w:t>2</w:t>
            </w:r>
          </w:p>
        </w:tc>
        <w:tc>
          <w:tcPr>
            <w:tcW w:w="6480" w:type="dxa"/>
          </w:tcPr>
          <w:p w14:paraId="47A3ABF4" w14:textId="77777777" w:rsidR="00A12D04" w:rsidRPr="00A12D04" w:rsidRDefault="00A12D04" w:rsidP="00A12D04">
            <w:pPr>
              <w:spacing w:after="0"/>
              <w:rPr>
                <w:lang w:val="en-US" w:eastAsia="zh-CN"/>
              </w:rPr>
            </w:pPr>
            <w:r w:rsidRPr="00A12D04">
              <w:rPr>
                <w:rFonts w:eastAsia="Times New Roman"/>
                <w:lang w:val="en-US" w:eastAsia="ko-KR"/>
              </w:rPr>
              <w:t>RRC-based and Timer-based Active BWP Switch</w:t>
            </w:r>
            <w:r w:rsidRPr="00A12D04">
              <w:rPr>
                <w:rFonts w:hint="eastAsia"/>
                <w:lang w:val="en-US" w:eastAsia="zh-CN"/>
              </w:rPr>
              <w:t xml:space="preserve">: </w:t>
            </w:r>
            <w:r w:rsidRPr="00A12D04">
              <w:rPr>
                <w:lang w:val="en-US" w:eastAsia="zh-CN"/>
              </w:rPr>
              <w:t xml:space="preserve">NR FR1 DL active BWP switch with non-DRX in SA </w:t>
            </w:r>
            <w:r w:rsidRPr="00A12D04">
              <w:rPr>
                <w:lang w:val="en-US" w:eastAsia="ko-KR"/>
              </w:rPr>
              <w:t>(1Rx, 2Rx)</w:t>
            </w:r>
          </w:p>
        </w:tc>
      </w:tr>
    </w:tbl>
    <w:p w14:paraId="78F9E319" w14:textId="77777777" w:rsidR="00A12D04" w:rsidRPr="00A12D04" w:rsidRDefault="00A12D04" w:rsidP="00A12D04">
      <w:pPr>
        <w:rPr>
          <w:rFonts w:eastAsia="SimSun"/>
          <w:lang w:val="sv-SE" w:eastAsia="ko-KR"/>
        </w:rPr>
      </w:pPr>
    </w:p>
    <w:p w14:paraId="258A2A99" w14:textId="77777777" w:rsidR="00A12D04" w:rsidRPr="00A12D04" w:rsidRDefault="00A12D04" w:rsidP="00A12D04">
      <w:pPr>
        <w:rPr>
          <w:rFonts w:eastAsia="Malgun Gothic"/>
          <w:b/>
          <w:lang w:eastAsia="ko-KR"/>
        </w:rPr>
      </w:pPr>
      <w:r w:rsidRPr="00A12D04">
        <w:rPr>
          <w:rFonts w:eastAsia="Malgun Gothic"/>
          <w:b/>
          <w:lang w:eastAsia="ko-KR"/>
        </w:rPr>
        <w:t>Discussion:</w:t>
      </w:r>
    </w:p>
    <w:p w14:paraId="4090F471" w14:textId="77777777" w:rsidR="00A12D04" w:rsidRPr="00A12D04" w:rsidRDefault="00A12D04" w:rsidP="00A12D04">
      <w:r w:rsidRPr="00A12D04">
        <w:t>Moderator: the issue is whether to introduce BWP switch tests for NCD-SSB.</w:t>
      </w:r>
    </w:p>
    <w:p w14:paraId="13FE6A1F" w14:textId="77777777" w:rsidR="00A12D04" w:rsidRPr="00A12D04" w:rsidRDefault="00A12D04" w:rsidP="00A12D04">
      <w:r w:rsidRPr="00A12D04">
        <w:t>Qulacomm: we don’t quite understand the intention for test cases switching between CD and NCD. The typical case is to switch between CD and CD or NCD and NCD.</w:t>
      </w:r>
    </w:p>
    <w:p w14:paraId="2239DD4A" w14:textId="77777777" w:rsidR="00A12D04" w:rsidRPr="00A12D04" w:rsidRDefault="00A12D04" w:rsidP="00A12D04">
      <w:r w:rsidRPr="00A12D04">
        <w:t xml:space="preserve">CMCC: switching CD and NCD is also typical. In our view NCD to NCD adds to network effort. </w:t>
      </w:r>
    </w:p>
    <w:p w14:paraId="20EB11F0" w14:textId="77777777" w:rsidR="00A12D04" w:rsidRPr="00A12D04" w:rsidRDefault="00A12D04" w:rsidP="00A12D04">
      <w:r w:rsidRPr="00A12D04">
        <w:t xml:space="preserve">Qualcomm: that’s not the case for DCI based switch. It applies only to the same channel bandwidth according to RAN1/2 agreemetn. </w:t>
      </w:r>
    </w:p>
    <w:p w14:paraId="751BE48C" w14:textId="77777777" w:rsidR="00A12D04" w:rsidRPr="00A12D04" w:rsidRDefault="00A12D04" w:rsidP="00A12D04">
      <w:r w:rsidRPr="00A12D04">
        <w:t>Nokia: what’s the difference between TC1 and 2?</w:t>
      </w:r>
    </w:p>
    <w:p w14:paraId="4A1BD02F" w14:textId="77777777" w:rsidR="00A12D04" w:rsidRPr="00A12D04" w:rsidRDefault="00A12D04" w:rsidP="00A12D04">
      <w:r w:rsidRPr="00A12D04">
        <w:t>CMCC: 2 should be RRC based. The channel bandwidth is not changed even for switching between CD and NCD.</w:t>
      </w:r>
    </w:p>
    <w:p w14:paraId="280E88B2" w14:textId="77777777" w:rsidR="00A12D04" w:rsidRPr="00A12D04" w:rsidRDefault="00A12D04" w:rsidP="00A12D04">
      <w:r w:rsidRPr="00A12D04">
        <w:t>Qualcomm: if we include both CD and NCD within 20Mhz, we are fine with switching between CD and NCD.</w:t>
      </w:r>
    </w:p>
    <w:p w14:paraId="509EE489" w14:textId="77777777" w:rsidR="00A12D04" w:rsidRPr="00A12D04" w:rsidRDefault="00A12D04" w:rsidP="00A12D04">
      <w:r w:rsidRPr="00A12D04">
        <w:t>Session chair: check whether the redcap UE is allowed to be configured with a BWP switching from one 20MHz to another 20MHz that is not overlapped.</w:t>
      </w:r>
    </w:p>
    <w:p w14:paraId="7AB24DBB" w14:textId="77777777" w:rsidR="00A12D04" w:rsidRPr="00A12D04" w:rsidRDefault="00A12D04" w:rsidP="00A12D04">
      <w:r w:rsidRPr="00A12D04">
        <w:t>Apple: DCI-based BWP switch is within UE channel bandwidth.</w:t>
      </w:r>
    </w:p>
    <w:p w14:paraId="255D09B4" w14:textId="77777777" w:rsidR="00A12D04" w:rsidRPr="00A12D04" w:rsidRDefault="00A12D04" w:rsidP="00A12D04">
      <w:r w:rsidRPr="00A12D04">
        <w:t>Intel: same view with Apple.</w:t>
      </w:r>
    </w:p>
    <w:p w14:paraId="7D4A0126" w14:textId="77777777" w:rsidR="00A12D04" w:rsidRPr="00A12D04" w:rsidRDefault="00A12D04" w:rsidP="00A12D04">
      <w:r w:rsidRPr="00A12D04">
        <w:t>Vivo: RAN2 agreement is that the network avoids DCI- and timer- based BWP switches to BWP-s that are not within current channel bandwidth.</w:t>
      </w:r>
    </w:p>
    <w:p w14:paraId="1B1B08F1" w14:textId="77777777" w:rsidR="00A12D04" w:rsidRPr="00A12D04" w:rsidRDefault="00A12D04" w:rsidP="00A12D04">
      <w:r w:rsidRPr="00A12D04">
        <w:t>MediaTek: the BS supports 20MHz and larger BW but the UE only supports up to 20MHz. DCI-based switching is not supported between two UE channel bandwidth.</w:t>
      </w:r>
    </w:p>
    <w:p w14:paraId="7732BC05" w14:textId="77777777" w:rsidR="00A12D04" w:rsidRPr="00A12D04" w:rsidRDefault="00A12D04" w:rsidP="00A12D04">
      <w:r w:rsidRPr="00A12D04">
        <w:lastRenderedPageBreak/>
        <w:t>CMCC: we need to have more offline check on the issue.</w:t>
      </w:r>
    </w:p>
    <w:p w14:paraId="70640E0A" w14:textId="77777777" w:rsidR="00A12D04" w:rsidRPr="00A12D04" w:rsidRDefault="00A12D04" w:rsidP="00A12D04">
      <w:r w:rsidRPr="00A12D04">
        <w:t>Ericsson: we have to check. Our proposal in the GTW session is to specify TC for NCD-SSB.</w:t>
      </w:r>
    </w:p>
    <w:p w14:paraId="497B8A25" w14:textId="77777777" w:rsidR="00A12D04" w:rsidRPr="00A12D04" w:rsidRDefault="00A12D04" w:rsidP="00A12D04">
      <w:r w:rsidRPr="00A12D04">
        <w:t>Vivo: we do not have core requirements for switching between different UE channel bandwith.</w:t>
      </w:r>
    </w:p>
    <w:p w14:paraId="236F98AA" w14:textId="77777777" w:rsidR="00A12D04" w:rsidRPr="00A12D04" w:rsidRDefault="00A12D04" w:rsidP="00A12D04">
      <w:r w:rsidRPr="00A12D04">
        <w:t>Apple: what vivo mentions is UE CBW switch delay requirements. And it is only for RRC based.</w:t>
      </w:r>
    </w:p>
    <w:p w14:paraId="0B4088D4" w14:textId="77777777" w:rsidR="00A12D04" w:rsidRPr="00A12D04" w:rsidRDefault="00A12D04" w:rsidP="00A12D04">
      <w:r w:rsidRPr="00A12D04">
        <w:t>MediaTek: we agree with vivo.</w:t>
      </w:r>
    </w:p>
    <w:p w14:paraId="45CDE30A" w14:textId="77777777" w:rsidR="00A12D04" w:rsidRPr="00A12D04" w:rsidRDefault="00A12D04" w:rsidP="00A12D04">
      <w:pPr>
        <w:rPr>
          <w:rFonts w:eastAsia="SimSun"/>
          <w:b/>
          <w:strike/>
          <w:highlight w:val="yellow"/>
          <w:lang w:val="en-US" w:eastAsia="zh-CN"/>
        </w:rPr>
      </w:pPr>
      <w:r w:rsidRPr="00A12D04">
        <w:rPr>
          <w:rFonts w:eastAsia="SimSun"/>
          <w:b/>
          <w:strike/>
          <w:highlight w:val="yellow"/>
          <w:lang w:val="en-US" w:eastAsia="zh-CN"/>
        </w:rPr>
        <w:t xml:space="preserve">Tentative Agreement: </w:t>
      </w:r>
    </w:p>
    <w:p w14:paraId="068BCF0D" w14:textId="77777777" w:rsidR="00A12D04" w:rsidRPr="00A12D04" w:rsidRDefault="00A12D04" w:rsidP="00A12D04">
      <w:pPr>
        <w:numPr>
          <w:ilvl w:val="0"/>
          <w:numId w:val="10"/>
        </w:numPr>
        <w:overflowPunct/>
        <w:autoSpaceDE/>
        <w:autoSpaceDN/>
        <w:textAlignment w:val="auto"/>
        <w:rPr>
          <w:rFonts w:eastAsia="SimSun"/>
          <w:strike/>
          <w:szCs w:val="24"/>
          <w:highlight w:val="yellow"/>
          <w:lang w:val="en-US" w:eastAsia="zh-CN"/>
        </w:rPr>
      </w:pPr>
      <w:r w:rsidRPr="00A12D04">
        <w:rPr>
          <w:rFonts w:eastAsia="SimSun"/>
          <w:strike/>
          <w:szCs w:val="24"/>
          <w:highlight w:val="yellow"/>
          <w:lang w:val="en-US" w:eastAsia="zh-CN"/>
        </w:rPr>
        <w:t>Specify BWP switching test cases for NCD-SSB.</w:t>
      </w:r>
    </w:p>
    <w:p w14:paraId="3C92E616" w14:textId="77777777" w:rsidR="00A12D04" w:rsidRPr="00A12D04" w:rsidRDefault="00A12D04" w:rsidP="00A12D04">
      <w:pPr>
        <w:rPr>
          <w:rFonts w:eastAsia="SimSun"/>
          <w:highlight w:val="green"/>
          <w:lang w:eastAsia="ko-KR"/>
        </w:rPr>
      </w:pPr>
    </w:p>
    <w:p w14:paraId="6A91B4F4"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color w:val="000000" w:themeColor="text1"/>
          <w:u w:val="single"/>
          <w:lang w:val="en-US" w:eastAsia="ko-KR"/>
        </w:rPr>
        <w:t>6-1-8: If NCD-SSB test cases are introduced, SMTC configuration for NCD-SSB test cases</w:t>
      </w:r>
    </w:p>
    <w:p w14:paraId="72D7E21C" w14:textId="77777777" w:rsidR="00A12D04" w:rsidRPr="00A12D04" w:rsidRDefault="00A12D04" w:rsidP="00A12D04">
      <w:pPr>
        <w:numPr>
          <w:ilvl w:val="0"/>
          <w:numId w:val="9"/>
        </w:numPr>
        <w:overflowPunct/>
        <w:autoSpaceDE/>
        <w:autoSpaceDN/>
        <w:ind w:left="720"/>
        <w:textAlignment w:val="auto"/>
        <w:rPr>
          <w:rFonts w:eastAsia="SimSun"/>
          <w:lang w:val="en-US" w:eastAsia="zh-CN"/>
        </w:rPr>
      </w:pPr>
      <w:r w:rsidRPr="00A12D04">
        <w:rPr>
          <w:rFonts w:eastAsia="SimSun"/>
          <w:lang w:val="en-US" w:eastAsia="zh-CN"/>
        </w:rPr>
        <w:t>Proposals</w:t>
      </w:r>
    </w:p>
    <w:p w14:paraId="5F0A3478" w14:textId="77777777" w:rsidR="00A12D04" w:rsidRPr="00A12D04" w:rsidRDefault="00A12D04" w:rsidP="00A12D04">
      <w:pPr>
        <w:numPr>
          <w:ilvl w:val="1"/>
          <w:numId w:val="9"/>
        </w:numPr>
        <w:overflowPunct/>
        <w:autoSpaceDE/>
        <w:autoSpaceDN/>
        <w:ind w:left="1656"/>
        <w:textAlignment w:val="auto"/>
        <w:rPr>
          <w:rFonts w:eastAsia="SimSun"/>
          <w:lang w:val="en-US" w:eastAsia="zh-CN"/>
        </w:rPr>
      </w:pPr>
      <w:r w:rsidRPr="00A12D04">
        <w:rPr>
          <w:rFonts w:eastAsia="SimSun"/>
          <w:b/>
          <w:bCs/>
          <w:color w:val="000000" w:themeColor="text1"/>
          <w:lang w:val="en-US" w:eastAsia="zh-CN"/>
        </w:rPr>
        <w:t>Option 1 (Ericsson):</w:t>
      </w:r>
      <w:r w:rsidRPr="00A12D04">
        <w:rPr>
          <w:rFonts w:eastAsia="SimSun"/>
          <w:color w:val="000000" w:themeColor="text1"/>
          <w:lang w:val="en-US" w:eastAsia="zh-CN"/>
        </w:rPr>
        <w:t xml:space="preserve"> </w:t>
      </w:r>
      <w:r w:rsidRPr="00A12D04">
        <w:rPr>
          <w:rFonts w:eastAsia="SimSun"/>
          <w:lang w:val="en-US" w:eastAsia="zh-CN"/>
        </w:rPr>
        <w:t>RAN4 to define the different SMTCs for NCD-SSB test cases as follow.</w:t>
      </w:r>
    </w:p>
    <w:p w14:paraId="258BD9CE" w14:textId="77777777" w:rsidR="00A12D04" w:rsidRPr="00A12D04" w:rsidRDefault="00A12D04" w:rsidP="00A12D04">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A12D04">
        <w:rPr>
          <w:rFonts w:ascii="Arial" w:eastAsia="SimSun" w:hAnsi="Arial"/>
          <w:b/>
          <w:lang w:eastAsia="ko-KR"/>
        </w:rPr>
        <w:t xml:space="preserve">Table </w:t>
      </w:r>
      <w:r w:rsidRPr="00A12D04">
        <w:rPr>
          <w:rFonts w:ascii="Arial" w:eastAsia="SimSun" w:hAnsi="Arial"/>
          <w:b/>
          <w:bCs/>
          <w:lang w:eastAsia="x-none"/>
        </w:rPr>
        <w:fldChar w:fldCharType="begin"/>
      </w:r>
      <w:r w:rsidRPr="00A12D04">
        <w:rPr>
          <w:rFonts w:ascii="Arial" w:eastAsia="SimSun" w:hAnsi="Arial"/>
          <w:b/>
          <w:bCs/>
          <w:lang w:eastAsia="x-none"/>
        </w:rPr>
        <w:instrText xml:space="preserve"> SEQ Table \* ARABIC </w:instrText>
      </w:r>
      <w:r w:rsidRPr="00A12D04">
        <w:rPr>
          <w:rFonts w:ascii="Arial" w:eastAsia="SimSun" w:hAnsi="Arial"/>
          <w:b/>
          <w:bCs/>
          <w:lang w:eastAsia="x-none"/>
        </w:rPr>
        <w:fldChar w:fldCharType="separate"/>
      </w:r>
      <w:r w:rsidRPr="00A12D04">
        <w:rPr>
          <w:rFonts w:ascii="Arial" w:eastAsia="SimSun" w:hAnsi="Arial"/>
          <w:b/>
          <w:bCs/>
          <w:noProof/>
          <w:lang w:eastAsia="x-none"/>
        </w:rPr>
        <w:t>9</w:t>
      </w:r>
      <w:r w:rsidRPr="00A12D04">
        <w:rPr>
          <w:rFonts w:ascii="Arial" w:eastAsia="SimSun" w:hAnsi="Arial"/>
          <w:b/>
          <w:bCs/>
          <w:lang w:eastAsia="x-none"/>
        </w:rPr>
        <w:fldChar w:fldCharType="end"/>
      </w:r>
      <w:r w:rsidRPr="00A12D04">
        <w:rPr>
          <w:rFonts w:ascii="Arial" w:eastAsia="SimSun" w:hAnsi="Arial"/>
          <w:b/>
          <w:lang w:eastAsia="ko-KR"/>
        </w:rPr>
        <w:t xml:space="preserve">: SMTC.2 RedCap: SMTC </w:t>
      </w:r>
      <w:r w:rsidRPr="00A12D04">
        <w:rPr>
          <w:rFonts w:ascii="Arial" w:eastAsia="SimSun" w:hAnsi="Arial"/>
          <w:b/>
          <w:noProof/>
          <w:lang w:eastAsia="ko-KR"/>
        </w:rPr>
        <w:t>Pattern 2 for SMTC period = 80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A12D04" w:rsidRPr="00A12D04" w14:paraId="560AEA5D" w14:textId="77777777" w:rsidTr="0029515B">
        <w:trPr>
          <w:jc w:val="center"/>
        </w:trPr>
        <w:tc>
          <w:tcPr>
            <w:tcW w:w="4679" w:type="dxa"/>
            <w:tcBorders>
              <w:top w:val="single" w:sz="4" w:space="0" w:color="auto"/>
              <w:left w:val="single" w:sz="4" w:space="0" w:color="auto"/>
              <w:bottom w:val="single" w:sz="4" w:space="0" w:color="auto"/>
              <w:right w:val="single" w:sz="4" w:space="0" w:color="auto"/>
            </w:tcBorders>
            <w:hideMark/>
          </w:tcPr>
          <w:p w14:paraId="012F7122" w14:textId="77777777" w:rsidR="00A12D04" w:rsidRPr="00A12D04" w:rsidRDefault="00A12D04" w:rsidP="00A12D04">
            <w:pPr>
              <w:keepNext/>
              <w:keepLines/>
              <w:spacing w:after="0"/>
              <w:jc w:val="both"/>
              <w:rPr>
                <w:rFonts w:ascii="Arial" w:eastAsia="SimSun" w:hAnsi="Arial"/>
                <w:b/>
                <w:lang w:eastAsia="ko-KR"/>
              </w:rPr>
            </w:pPr>
            <w:r w:rsidRPr="00A12D04">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1413C8CC" w14:textId="77777777" w:rsidR="00A12D04" w:rsidRPr="00A12D04" w:rsidRDefault="00A12D04" w:rsidP="00A12D04">
            <w:pPr>
              <w:keepNext/>
              <w:keepLines/>
              <w:spacing w:after="0"/>
              <w:jc w:val="both"/>
              <w:rPr>
                <w:rFonts w:ascii="Arial" w:eastAsia="SimSun" w:hAnsi="Arial"/>
                <w:b/>
                <w:lang w:eastAsia="ko-KR"/>
              </w:rPr>
            </w:pPr>
            <w:r w:rsidRPr="00A12D04">
              <w:rPr>
                <w:rFonts w:ascii="Arial" w:eastAsia="SimSun" w:hAnsi="Arial"/>
                <w:b/>
                <w:lang w:eastAsia="ko-KR"/>
              </w:rPr>
              <w:t>Values</w:t>
            </w:r>
          </w:p>
        </w:tc>
      </w:tr>
      <w:tr w:rsidR="00A12D04" w:rsidRPr="00A12D04" w14:paraId="7A0B851C" w14:textId="77777777" w:rsidTr="0029515B">
        <w:trPr>
          <w:jc w:val="center"/>
        </w:trPr>
        <w:tc>
          <w:tcPr>
            <w:tcW w:w="4679" w:type="dxa"/>
            <w:tcBorders>
              <w:top w:val="single" w:sz="4" w:space="0" w:color="auto"/>
              <w:left w:val="single" w:sz="4" w:space="0" w:color="auto"/>
              <w:bottom w:val="single" w:sz="4" w:space="0" w:color="auto"/>
              <w:right w:val="single" w:sz="4" w:space="0" w:color="auto"/>
            </w:tcBorders>
            <w:hideMark/>
          </w:tcPr>
          <w:p w14:paraId="7BCDD639" w14:textId="77777777" w:rsidR="00A12D04" w:rsidRPr="00A12D04" w:rsidRDefault="00A12D04" w:rsidP="00A12D04">
            <w:pPr>
              <w:keepNext/>
              <w:keepLines/>
              <w:spacing w:after="0"/>
              <w:jc w:val="both"/>
              <w:rPr>
                <w:rFonts w:ascii="Arial" w:eastAsia="SimSun" w:hAnsi="Arial"/>
                <w:lang w:eastAsia="ko-KR"/>
              </w:rPr>
            </w:pPr>
            <w:r w:rsidRPr="00A12D04">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22A04889" w14:textId="77777777" w:rsidR="00A12D04" w:rsidRPr="00A12D04" w:rsidRDefault="00A12D04" w:rsidP="00A12D04">
            <w:pPr>
              <w:keepNext/>
              <w:keepLines/>
              <w:spacing w:after="0"/>
              <w:jc w:val="both"/>
              <w:rPr>
                <w:rFonts w:ascii="Arial" w:eastAsia="SimSun" w:hAnsi="Arial"/>
                <w:lang w:eastAsia="ko-KR"/>
              </w:rPr>
            </w:pPr>
            <w:r w:rsidRPr="00A12D04">
              <w:rPr>
                <w:rFonts w:ascii="Arial" w:eastAsia="SimSun" w:hAnsi="Arial"/>
                <w:lang w:eastAsia="ko-KR"/>
              </w:rPr>
              <w:t>80 ms</w:t>
            </w:r>
          </w:p>
        </w:tc>
      </w:tr>
      <w:tr w:rsidR="00A12D04" w:rsidRPr="00A12D04" w14:paraId="319FBF39" w14:textId="77777777" w:rsidTr="0029515B">
        <w:trPr>
          <w:jc w:val="center"/>
        </w:trPr>
        <w:tc>
          <w:tcPr>
            <w:tcW w:w="4679" w:type="dxa"/>
            <w:tcBorders>
              <w:top w:val="single" w:sz="4" w:space="0" w:color="auto"/>
              <w:left w:val="single" w:sz="4" w:space="0" w:color="auto"/>
              <w:bottom w:val="single" w:sz="4" w:space="0" w:color="auto"/>
              <w:right w:val="single" w:sz="4" w:space="0" w:color="auto"/>
            </w:tcBorders>
            <w:hideMark/>
          </w:tcPr>
          <w:p w14:paraId="26FE7F1B" w14:textId="77777777" w:rsidR="00A12D04" w:rsidRPr="00A12D04" w:rsidRDefault="00A12D04" w:rsidP="00A12D04">
            <w:pPr>
              <w:keepNext/>
              <w:keepLines/>
              <w:spacing w:after="0"/>
              <w:jc w:val="both"/>
              <w:rPr>
                <w:rFonts w:ascii="Arial" w:eastAsia="SimSun" w:hAnsi="Arial"/>
                <w:lang w:eastAsia="ko-KR"/>
              </w:rPr>
            </w:pPr>
            <w:r w:rsidRPr="00A12D04">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0C5EF312" w14:textId="77777777" w:rsidR="00A12D04" w:rsidRPr="00A12D04" w:rsidRDefault="00A12D04" w:rsidP="00A12D04">
            <w:pPr>
              <w:keepNext/>
              <w:keepLines/>
              <w:spacing w:after="0"/>
              <w:jc w:val="both"/>
              <w:rPr>
                <w:rFonts w:ascii="Arial" w:eastAsia="SimSun" w:hAnsi="Arial"/>
                <w:lang w:eastAsia="ko-KR"/>
              </w:rPr>
            </w:pPr>
            <w:r w:rsidRPr="00A12D04">
              <w:rPr>
                <w:rFonts w:ascii="Arial" w:eastAsia="SimSun" w:hAnsi="Arial"/>
                <w:lang w:eastAsia="ko-KR"/>
              </w:rPr>
              <w:t>5 ms</w:t>
            </w:r>
          </w:p>
        </w:tc>
      </w:tr>
      <w:tr w:rsidR="00A12D04" w:rsidRPr="00A12D04" w14:paraId="7932DDF3" w14:textId="77777777" w:rsidTr="0029515B">
        <w:trPr>
          <w:jc w:val="center"/>
        </w:trPr>
        <w:tc>
          <w:tcPr>
            <w:tcW w:w="4679" w:type="dxa"/>
            <w:tcBorders>
              <w:top w:val="single" w:sz="4" w:space="0" w:color="auto"/>
              <w:left w:val="single" w:sz="4" w:space="0" w:color="auto"/>
              <w:bottom w:val="single" w:sz="4" w:space="0" w:color="auto"/>
              <w:right w:val="single" w:sz="4" w:space="0" w:color="auto"/>
            </w:tcBorders>
            <w:hideMark/>
          </w:tcPr>
          <w:p w14:paraId="5877C4B3" w14:textId="77777777" w:rsidR="00A12D04" w:rsidRPr="00A12D04" w:rsidRDefault="00A12D04" w:rsidP="00A12D04">
            <w:pPr>
              <w:keepNext/>
              <w:keepLines/>
              <w:spacing w:after="0"/>
              <w:jc w:val="both"/>
              <w:rPr>
                <w:rFonts w:ascii="Arial" w:eastAsia="SimSun" w:hAnsi="Arial"/>
                <w:lang w:eastAsia="ko-KR"/>
              </w:rPr>
            </w:pPr>
            <w:r w:rsidRPr="00A12D04">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05C1DC73" w14:textId="77777777" w:rsidR="00A12D04" w:rsidRPr="00A12D04" w:rsidRDefault="00A12D04" w:rsidP="00A12D04">
            <w:pPr>
              <w:keepNext/>
              <w:keepLines/>
              <w:spacing w:after="0"/>
              <w:jc w:val="both"/>
              <w:rPr>
                <w:rFonts w:ascii="Arial" w:eastAsia="SimSun" w:hAnsi="Arial"/>
                <w:lang w:eastAsia="ko-KR"/>
              </w:rPr>
            </w:pPr>
            <w:r w:rsidRPr="00A12D04">
              <w:rPr>
                <w:rFonts w:ascii="Arial" w:eastAsia="SimSun" w:hAnsi="Arial"/>
                <w:lang w:eastAsia="ko-KR"/>
              </w:rPr>
              <w:t>1 ms</w:t>
            </w:r>
          </w:p>
        </w:tc>
      </w:tr>
    </w:tbl>
    <w:p w14:paraId="2F7999A1" w14:textId="77777777" w:rsidR="00A12D04" w:rsidRPr="00A12D04" w:rsidRDefault="00A12D04" w:rsidP="00A12D04">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A12D04">
        <w:rPr>
          <w:rFonts w:ascii="Arial" w:eastAsia="SimSun" w:hAnsi="Arial"/>
          <w:b/>
          <w:lang w:eastAsia="ko-KR"/>
        </w:rPr>
        <w:t xml:space="preserve">Table </w:t>
      </w:r>
      <w:r w:rsidRPr="00A12D04">
        <w:rPr>
          <w:rFonts w:ascii="Arial" w:eastAsia="SimSun" w:hAnsi="Arial"/>
          <w:b/>
          <w:bCs/>
          <w:lang w:eastAsia="x-none"/>
        </w:rPr>
        <w:fldChar w:fldCharType="begin"/>
      </w:r>
      <w:r w:rsidRPr="00A12D04">
        <w:rPr>
          <w:rFonts w:ascii="Arial" w:eastAsia="SimSun" w:hAnsi="Arial"/>
          <w:b/>
          <w:bCs/>
          <w:lang w:eastAsia="x-none"/>
        </w:rPr>
        <w:instrText xml:space="preserve"> SEQ Table \* ARABIC </w:instrText>
      </w:r>
      <w:r w:rsidRPr="00A12D04">
        <w:rPr>
          <w:rFonts w:ascii="Arial" w:eastAsia="SimSun" w:hAnsi="Arial"/>
          <w:b/>
          <w:bCs/>
          <w:lang w:eastAsia="x-none"/>
        </w:rPr>
        <w:fldChar w:fldCharType="separate"/>
      </w:r>
      <w:r w:rsidRPr="00A12D04">
        <w:rPr>
          <w:rFonts w:ascii="Arial" w:eastAsia="SimSun" w:hAnsi="Arial"/>
          <w:b/>
          <w:bCs/>
          <w:noProof/>
          <w:lang w:eastAsia="x-none"/>
        </w:rPr>
        <w:t>10</w:t>
      </w:r>
      <w:r w:rsidRPr="00A12D04">
        <w:rPr>
          <w:rFonts w:ascii="Arial" w:eastAsia="SimSun" w:hAnsi="Arial"/>
          <w:b/>
          <w:bCs/>
          <w:lang w:eastAsia="x-none"/>
        </w:rPr>
        <w:fldChar w:fldCharType="end"/>
      </w:r>
      <w:r w:rsidRPr="00A12D04">
        <w:rPr>
          <w:rFonts w:ascii="Arial" w:eastAsia="SimSun" w:hAnsi="Arial"/>
          <w:b/>
          <w:lang w:eastAsia="ko-KR"/>
        </w:rPr>
        <w:t xml:space="preserve">: SMTC.3 RedCap: SMTC </w:t>
      </w:r>
      <w:r w:rsidRPr="00A12D04">
        <w:rPr>
          <w:rFonts w:ascii="Arial" w:eastAsia="SimSun" w:hAnsi="Arial"/>
          <w:b/>
          <w:noProof/>
          <w:lang w:eastAsia="ko-KR"/>
        </w:rPr>
        <w:t>Pattern 3 for SMTC period = 40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A12D04" w:rsidRPr="00A12D04" w14:paraId="74DB92D4" w14:textId="77777777" w:rsidTr="0029515B">
        <w:trPr>
          <w:jc w:val="center"/>
        </w:trPr>
        <w:tc>
          <w:tcPr>
            <w:tcW w:w="4679" w:type="dxa"/>
            <w:tcBorders>
              <w:top w:val="single" w:sz="4" w:space="0" w:color="auto"/>
              <w:left w:val="single" w:sz="4" w:space="0" w:color="auto"/>
              <w:bottom w:val="single" w:sz="4" w:space="0" w:color="auto"/>
              <w:right w:val="single" w:sz="4" w:space="0" w:color="auto"/>
            </w:tcBorders>
            <w:hideMark/>
          </w:tcPr>
          <w:p w14:paraId="6707941F" w14:textId="77777777" w:rsidR="00A12D04" w:rsidRPr="00A12D04" w:rsidRDefault="00A12D04" w:rsidP="00A12D04">
            <w:pPr>
              <w:keepNext/>
              <w:keepLines/>
              <w:spacing w:after="0"/>
              <w:jc w:val="both"/>
              <w:rPr>
                <w:rFonts w:ascii="Arial" w:eastAsia="SimSun" w:hAnsi="Arial"/>
                <w:b/>
                <w:lang w:eastAsia="ko-KR"/>
              </w:rPr>
            </w:pPr>
            <w:r w:rsidRPr="00A12D04">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28CA52EA" w14:textId="77777777" w:rsidR="00A12D04" w:rsidRPr="00A12D04" w:rsidRDefault="00A12D04" w:rsidP="00A12D04">
            <w:pPr>
              <w:keepNext/>
              <w:keepLines/>
              <w:spacing w:after="0"/>
              <w:jc w:val="both"/>
              <w:rPr>
                <w:rFonts w:ascii="Arial" w:eastAsia="SimSun" w:hAnsi="Arial"/>
                <w:b/>
                <w:lang w:eastAsia="ko-KR"/>
              </w:rPr>
            </w:pPr>
            <w:r w:rsidRPr="00A12D04">
              <w:rPr>
                <w:rFonts w:ascii="Arial" w:eastAsia="SimSun" w:hAnsi="Arial"/>
                <w:b/>
                <w:lang w:eastAsia="ko-KR"/>
              </w:rPr>
              <w:t>Values</w:t>
            </w:r>
          </w:p>
        </w:tc>
      </w:tr>
      <w:tr w:rsidR="00A12D04" w:rsidRPr="00A12D04" w14:paraId="25460FC9" w14:textId="77777777" w:rsidTr="0029515B">
        <w:trPr>
          <w:jc w:val="center"/>
        </w:trPr>
        <w:tc>
          <w:tcPr>
            <w:tcW w:w="4679" w:type="dxa"/>
            <w:tcBorders>
              <w:top w:val="single" w:sz="4" w:space="0" w:color="auto"/>
              <w:left w:val="single" w:sz="4" w:space="0" w:color="auto"/>
              <w:bottom w:val="single" w:sz="4" w:space="0" w:color="auto"/>
              <w:right w:val="single" w:sz="4" w:space="0" w:color="auto"/>
            </w:tcBorders>
            <w:hideMark/>
          </w:tcPr>
          <w:p w14:paraId="269CB538" w14:textId="77777777" w:rsidR="00A12D04" w:rsidRPr="00A12D04" w:rsidRDefault="00A12D04" w:rsidP="00A12D04">
            <w:pPr>
              <w:keepNext/>
              <w:keepLines/>
              <w:spacing w:after="0"/>
              <w:jc w:val="both"/>
              <w:rPr>
                <w:rFonts w:ascii="Arial" w:eastAsia="SimSun" w:hAnsi="Arial"/>
                <w:lang w:eastAsia="ko-KR"/>
              </w:rPr>
            </w:pPr>
            <w:r w:rsidRPr="00A12D04">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64E0F5E4" w14:textId="77777777" w:rsidR="00A12D04" w:rsidRPr="00A12D04" w:rsidRDefault="00A12D04" w:rsidP="00A12D04">
            <w:pPr>
              <w:keepNext/>
              <w:keepLines/>
              <w:spacing w:after="0"/>
              <w:jc w:val="both"/>
              <w:rPr>
                <w:rFonts w:ascii="Arial" w:eastAsia="SimSun" w:hAnsi="Arial"/>
                <w:lang w:eastAsia="ko-KR"/>
              </w:rPr>
            </w:pPr>
            <w:r w:rsidRPr="00A12D04">
              <w:rPr>
                <w:rFonts w:ascii="Arial" w:eastAsia="SimSun" w:hAnsi="Arial"/>
                <w:lang w:eastAsia="ko-KR"/>
              </w:rPr>
              <w:t>40 ms</w:t>
            </w:r>
          </w:p>
        </w:tc>
      </w:tr>
      <w:tr w:rsidR="00A12D04" w:rsidRPr="00A12D04" w14:paraId="32283B51" w14:textId="77777777" w:rsidTr="0029515B">
        <w:trPr>
          <w:jc w:val="center"/>
        </w:trPr>
        <w:tc>
          <w:tcPr>
            <w:tcW w:w="4679" w:type="dxa"/>
            <w:tcBorders>
              <w:top w:val="single" w:sz="4" w:space="0" w:color="auto"/>
              <w:left w:val="single" w:sz="4" w:space="0" w:color="auto"/>
              <w:bottom w:val="single" w:sz="4" w:space="0" w:color="auto"/>
              <w:right w:val="single" w:sz="4" w:space="0" w:color="auto"/>
            </w:tcBorders>
            <w:hideMark/>
          </w:tcPr>
          <w:p w14:paraId="0BD85156" w14:textId="77777777" w:rsidR="00A12D04" w:rsidRPr="00A12D04" w:rsidRDefault="00A12D04" w:rsidP="00A12D04">
            <w:pPr>
              <w:keepNext/>
              <w:keepLines/>
              <w:spacing w:after="0"/>
              <w:jc w:val="both"/>
              <w:rPr>
                <w:rFonts w:ascii="Arial" w:eastAsia="SimSun" w:hAnsi="Arial"/>
                <w:lang w:eastAsia="ko-KR"/>
              </w:rPr>
            </w:pPr>
            <w:r w:rsidRPr="00A12D04">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04B51661" w14:textId="77777777" w:rsidR="00A12D04" w:rsidRPr="00A12D04" w:rsidRDefault="00A12D04" w:rsidP="00A12D04">
            <w:pPr>
              <w:keepNext/>
              <w:keepLines/>
              <w:spacing w:after="0"/>
              <w:jc w:val="both"/>
              <w:rPr>
                <w:rFonts w:ascii="Arial" w:eastAsia="SimSun" w:hAnsi="Arial"/>
                <w:lang w:eastAsia="ko-KR"/>
              </w:rPr>
            </w:pPr>
            <w:r w:rsidRPr="00A12D04">
              <w:rPr>
                <w:rFonts w:ascii="Arial" w:eastAsia="SimSun" w:hAnsi="Arial"/>
                <w:lang w:eastAsia="ko-KR"/>
              </w:rPr>
              <w:t>20 ms</w:t>
            </w:r>
          </w:p>
        </w:tc>
      </w:tr>
      <w:tr w:rsidR="00A12D04" w:rsidRPr="00A12D04" w14:paraId="520CDACC" w14:textId="77777777" w:rsidTr="0029515B">
        <w:trPr>
          <w:jc w:val="center"/>
        </w:trPr>
        <w:tc>
          <w:tcPr>
            <w:tcW w:w="4679" w:type="dxa"/>
            <w:tcBorders>
              <w:top w:val="single" w:sz="4" w:space="0" w:color="auto"/>
              <w:left w:val="single" w:sz="4" w:space="0" w:color="auto"/>
              <w:bottom w:val="single" w:sz="4" w:space="0" w:color="auto"/>
              <w:right w:val="single" w:sz="4" w:space="0" w:color="auto"/>
            </w:tcBorders>
            <w:hideMark/>
          </w:tcPr>
          <w:p w14:paraId="4C784F1E" w14:textId="77777777" w:rsidR="00A12D04" w:rsidRPr="00A12D04" w:rsidRDefault="00A12D04" w:rsidP="00A12D04">
            <w:pPr>
              <w:keepNext/>
              <w:keepLines/>
              <w:spacing w:after="0"/>
              <w:jc w:val="both"/>
              <w:rPr>
                <w:rFonts w:ascii="Arial" w:eastAsia="SimSun" w:hAnsi="Arial"/>
                <w:lang w:eastAsia="ko-KR"/>
              </w:rPr>
            </w:pPr>
            <w:r w:rsidRPr="00A12D04">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3E8010AF" w14:textId="77777777" w:rsidR="00A12D04" w:rsidRPr="00A12D04" w:rsidRDefault="00A12D04" w:rsidP="00A12D04">
            <w:pPr>
              <w:keepNext/>
              <w:keepLines/>
              <w:spacing w:after="0"/>
              <w:jc w:val="both"/>
              <w:rPr>
                <w:rFonts w:ascii="Arial" w:eastAsia="SimSun" w:hAnsi="Arial"/>
                <w:lang w:eastAsia="ko-KR"/>
              </w:rPr>
            </w:pPr>
            <w:r w:rsidRPr="00A12D04">
              <w:rPr>
                <w:rFonts w:ascii="Arial" w:eastAsia="SimSun" w:hAnsi="Arial"/>
                <w:lang w:eastAsia="ko-KR"/>
              </w:rPr>
              <w:t>1 ms</w:t>
            </w:r>
          </w:p>
        </w:tc>
      </w:tr>
    </w:tbl>
    <w:p w14:paraId="52329A0D" w14:textId="77777777" w:rsidR="00A12D04" w:rsidRPr="00A12D04" w:rsidRDefault="00A12D04" w:rsidP="00A12D04">
      <w:pPr>
        <w:rPr>
          <w:rFonts w:eastAsia="SimSun"/>
          <w:lang w:eastAsia="ko-KR"/>
        </w:rPr>
      </w:pPr>
    </w:p>
    <w:p w14:paraId="7A4CCBAC" w14:textId="77777777" w:rsidR="00A12D04" w:rsidRPr="00A12D04" w:rsidRDefault="00A12D04" w:rsidP="00A12D04">
      <w:pPr>
        <w:numPr>
          <w:ilvl w:val="1"/>
          <w:numId w:val="9"/>
        </w:numPr>
        <w:overflowPunct/>
        <w:autoSpaceDE/>
        <w:autoSpaceDN/>
        <w:ind w:left="1656"/>
        <w:textAlignment w:val="auto"/>
        <w:rPr>
          <w:rFonts w:eastAsia="SimSun"/>
          <w:lang w:val="en-US" w:eastAsia="zh-CN"/>
        </w:rPr>
      </w:pPr>
      <w:r w:rsidRPr="00A12D04">
        <w:rPr>
          <w:rFonts w:eastAsia="SimSun"/>
          <w:b/>
          <w:bCs/>
          <w:color w:val="000000" w:themeColor="text1"/>
          <w:lang w:val="en-US" w:eastAsia="zh-CN"/>
        </w:rPr>
        <w:t>Option 2 (CMCC, Huawei):</w:t>
      </w:r>
      <w:r w:rsidRPr="00A12D04">
        <w:rPr>
          <w:rFonts w:eastAsia="SimSun"/>
          <w:color w:val="000000" w:themeColor="text1"/>
          <w:lang w:val="en-US" w:eastAsia="zh-CN"/>
        </w:rPr>
        <w:t xml:space="preserve"> </w:t>
      </w:r>
      <w:r w:rsidRPr="00A12D04">
        <w:rPr>
          <w:lang w:val="en-US" w:eastAsia="zh-CN"/>
        </w:rPr>
        <w:t>It is suggested the NCD-SSB configuration with 80ms periodicity and 5ms offset.</w:t>
      </w:r>
    </w:p>
    <w:p w14:paraId="6F2E755A" w14:textId="77777777" w:rsidR="00A12D04" w:rsidRPr="00A12D04" w:rsidRDefault="00A12D04" w:rsidP="00A12D04">
      <w:pPr>
        <w:numPr>
          <w:ilvl w:val="1"/>
          <w:numId w:val="9"/>
        </w:numPr>
        <w:overflowPunct/>
        <w:autoSpaceDE/>
        <w:autoSpaceDN/>
        <w:ind w:left="1656"/>
        <w:textAlignment w:val="auto"/>
        <w:rPr>
          <w:rFonts w:eastAsia="SimSun"/>
          <w:lang w:val="en-US" w:eastAsia="zh-CN"/>
        </w:rPr>
      </w:pPr>
      <w:r w:rsidRPr="00A12D04">
        <w:rPr>
          <w:rFonts w:eastAsia="SimSun"/>
          <w:b/>
          <w:bCs/>
          <w:color w:val="000000" w:themeColor="text1"/>
          <w:lang w:val="en-US" w:eastAsia="zh-CN"/>
        </w:rPr>
        <w:t>Option 3 (Nokia</w:t>
      </w:r>
      <w:r w:rsidRPr="00A12D04">
        <w:rPr>
          <w:lang w:val="en-US" w:eastAsia="zh-CN"/>
        </w:rPr>
        <w:t>): Introduce NCD-SSB configuration as:  NCD-SSB periodicity 40ms, NCD-SSB offset [20 ms].</w:t>
      </w:r>
    </w:p>
    <w:p w14:paraId="6458DEE0" w14:textId="77777777" w:rsidR="00A12D04" w:rsidRPr="00A12D04" w:rsidRDefault="00A12D04" w:rsidP="00A12D04">
      <w:pPr>
        <w:rPr>
          <w:rFonts w:eastAsia="Malgun Gothic"/>
          <w:b/>
          <w:lang w:eastAsia="ko-KR"/>
        </w:rPr>
      </w:pPr>
      <w:r w:rsidRPr="00A12D04">
        <w:rPr>
          <w:rFonts w:eastAsia="Malgun Gothic"/>
          <w:b/>
          <w:lang w:eastAsia="ko-KR"/>
        </w:rPr>
        <w:t>Discussion:</w:t>
      </w:r>
    </w:p>
    <w:p w14:paraId="406B27D8" w14:textId="77777777" w:rsidR="00A12D04" w:rsidRPr="00A12D04" w:rsidRDefault="00A12D04" w:rsidP="00A12D04"/>
    <w:p w14:paraId="69E45598"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7B49709"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661326E8"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color w:val="000000" w:themeColor="text1"/>
          <w:u w:val="single"/>
          <w:lang w:val="en-US" w:eastAsia="ko-KR"/>
        </w:rPr>
        <w:t>6-1-2: If NCD-SSB test cases are introduced, total RF channel bandwidth for NCD-SSB test cases</w:t>
      </w:r>
    </w:p>
    <w:p w14:paraId="07C88F31" w14:textId="77777777" w:rsidR="00A12D04" w:rsidRPr="00A12D04" w:rsidRDefault="00A12D04" w:rsidP="00A12D04">
      <w:pPr>
        <w:numPr>
          <w:ilvl w:val="0"/>
          <w:numId w:val="9"/>
        </w:numPr>
        <w:overflowPunct/>
        <w:autoSpaceDE/>
        <w:autoSpaceDN/>
        <w:adjustRightInd/>
        <w:spacing w:after="120"/>
        <w:ind w:left="720"/>
        <w:textAlignment w:val="auto"/>
        <w:rPr>
          <w:rFonts w:eastAsia="SimSun"/>
          <w:color w:val="000000" w:themeColor="text1"/>
          <w:lang w:val="sv-SE" w:eastAsia="zh-CN"/>
        </w:rPr>
      </w:pPr>
      <w:r w:rsidRPr="00A12D04">
        <w:rPr>
          <w:rFonts w:eastAsia="SimSun"/>
          <w:color w:val="000000" w:themeColor="text1"/>
          <w:lang w:val="sv-SE" w:eastAsia="zh-CN"/>
        </w:rPr>
        <w:t>Proposals</w:t>
      </w:r>
    </w:p>
    <w:p w14:paraId="3429F669" w14:textId="77777777" w:rsidR="00A12D04" w:rsidRPr="00A12D04" w:rsidRDefault="00A12D04" w:rsidP="00A12D04">
      <w:pPr>
        <w:numPr>
          <w:ilvl w:val="1"/>
          <w:numId w:val="9"/>
        </w:numPr>
        <w:overflowPunct/>
        <w:autoSpaceDE/>
        <w:autoSpaceDN/>
        <w:adjustRightInd/>
        <w:spacing w:after="120"/>
        <w:ind w:left="1656"/>
        <w:textAlignment w:val="auto"/>
        <w:rPr>
          <w:rFonts w:eastAsia="SimSun"/>
          <w:color w:val="000000" w:themeColor="text1"/>
          <w:lang w:val="sv-SE" w:eastAsia="zh-CN"/>
        </w:rPr>
      </w:pPr>
      <w:r w:rsidRPr="00A12D04">
        <w:rPr>
          <w:rFonts w:eastAsia="SimSun"/>
          <w:b/>
          <w:bCs/>
          <w:color w:val="000000" w:themeColor="text1"/>
          <w:lang w:val="en-US" w:eastAsia="zh-CN"/>
        </w:rPr>
        <w:t>Option 1 (Ericsson):</w:t>
      </w:r>
      <w:r w:rsidRPr="00A12D04">
        <w:rPr>
          <w:rFonts w:eastAsia="SimSun"/>
          <w:color w:val="000000" w:themeColor="text1"/>
          <w:lang w:val="en-US" w:eastAsia="zh-CN"/>
        </w:rPr>
        <w:t xml:space="preserve"> </w:t>
      </w:r>
      <w:r w:rsidRPr="00A12D04">
        <w:rPr>
          <w:rFonts w:eastAsia="MS Mincho"/>
          <w:lang w:val="sv-SE" w:eastAsia="sv-SE"/>
        </w:rPr>
        <w:t>RAN4 to define the total RF channel bandwidth for NCD-SSB test cases as follow.</w:t>
      </w:r>
    </w:p>
    <w:p w14:paraId="48DEE90B" w14:textId="77777777" w:rsidR="00A12D04" w:rsidRPr="00A12D04" w:rsidRDefault="00A12D04" w:rsidP="00A12D04">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A12D04">
        <w:rPr>
          <w:rFonts w:eastAsia="Yu Mincho"/>
          <w:color w:val="000000"/>
          <w:lang w:val="sv-SE" w:eastAsia="ko-KR"/>
        </w:rPr>
        <w:t>In FR1, TDD SCS=30KHz: 40MHz</w:t>
      </w:r>
    </w:p>
    <w:p w14:paraId="2A9F2F1A" w14:textId="77777777" w:rsidR="00A12D04" w:rsidRPr="00A12D04" w:rsidRDefault="00A12D04" w:rsidP="00A12D04">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A12D04">
        <w:rPr>
          <w:rFonts w:eastAsia="Yu Mincho"/>
          <w:color w:val="000000"/>
          <w:lang w:val="sv-SE" w:eastAsia="ko-KR"/>
        </w:rPr>
        <w:t>In FR1, TDD SCS=15KHz, FD-FDD SCS=15KHz, HD-FDD SCS=15KHz: 20MHz</w:t>
      </w:r>
    </w:p>
    <w:p w14:paraId="37DEC5B2" w14:textId="77777777" w:rsidR="00A12D04" w:rsidRPr="00A12D04" w:rsidRDefault="00A12D04" w:rsidP="00A12D04">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A12D04">
        <w:rPr>
          <w:rFonts w:eastAsia="Yu Mincho"/>
          <w:color w:val="000000"/>
          <w:lang w:val="sv-SE" w:eastAsia="ko-KR"/>
        </w:rPr>
        <w:t>In FR2,  TDD SCS=120/240KHz: 100MHz</w:t>
      </w:r>
    </w:p>
    <w:p w14:paraId="785321EA" w14:textId="77777777" w:rsidR="00A12D04" w:rsidRPr="00A12D04" w:rsidRDefault="00A12D04" w:rsidP="00A12D04">
      <w:pPr>
        <w:rPr>
          <w:rFonts w:eastAsia="SimSun"/>
          <w:lang w:val="sv-SE" w:eastAsia="ko-KR"/>
        </w:rPr>
      </w:pPr>
    </w:p>
    <w:p w14:paraId="28490F90" w14:textId="77777777" w:rsidR="00A12D04" w:rsidRPr="00A12D04" w:rsidRDefault="00A12D04" w:rsidP="00A12D04">
      <w:pPr>
        <w:rPr>
          <w:rFonts w:eastAsia="Malgun Gothic"/>
          <w:b/>
          <w:lang w:eastAsia="ko-KR"/>
        </w:rPr>
      </w:pPr>
      <w:r w:rsidRPr="00A12D04">
        <w:rPr>
          <w:rFonts w:eastAsia="Malgun Gothic"/>
          <w:b/>
          <w:lang w:eastAsia="ko-KR"/>
        </w:rPr>
        <w:t>Discussion:</w:t>
      </w:r>
    </w:p>
    <w:p w14:paraId="15E6BD0A" w14:textId="77777777" w:rsidR="00A12D04" w:rsidRPr="00A12D04" w:rsidRDefault="00A12D04" w:rsidP="00A12D04"/>
    <w:p w14:paraId="4FEEE52D"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1ADAC033"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550C17A1"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color w:val="000000" w:themeColor="text1"/>
          <w:u w:val="single"/>
          <w:lang w:val="en-US" w:eastAsia="ko-KR"/>
        </w:rPr>
        <w:t>6-1-3: If NCD-SSB test cases are introduced, dedicated BWPs and SSBs for NCD-SSB test cases</w:t>
      </w:r>
    </w:p>
    <w:p w14:paraId="4BF350AE" w14:textId="77777777" w:rsidR="00A12D04" w:rsidRPr="00A12D04" w:rsidRDefault="00A12D04" w:rsidP="00A12D04">
      <w:pPr>
        <w:numPr>
          <w:ilvl w:val="0"/>
          <w:numId w:val="9"/>
        </w:numPr>
        <w:overflowPunct/>
        <w:autoSpaceDE/>
        <w:autoSpaceDN/>
        <w:adjustRightInd/>
        <w:spacing w:after="120"/>
        <w:ind w:left="720"/>
        <w:textAlignment w:val="auto"/>
        <w:rPr>
          <w:rFonts w:eastAsia="SimSun"/>
          <w:color w:val="000000" w:themeColor="text1"/>
          <w:lang w:val="sv-SE" w:eastAsia="zh-CN"/>
        </w:rPr>
      </w:pPr>
      <w:r w:rsidRPr="00A12D04">
        <w:rPr>
          <w:rFonts w:eastAsia="SimSun"/>
          <w:color w:val="000000" w:themeColor="text1"/>
          <w:lang w:val="sv-SE" w:eastAsia="zh-CN"/>
        </w:rPr>
        <w:t>Proposals</w:t>
      </w:r>
    </w:p>
    <w:p w14:paraId="506B1134" w14:textId="77777777" w:rsidR="00A12D04" w:rsidRPr="00A12D04" w:rsidRDefault="00A12D04" w:rsidP="00A12D04">
      <w:pPr>
        <w:numPr>
          <w:ilvl w:val="1"/>
          <w:numId w:val="9"/>
        </w:numPr>
        <w:overflowPunct/>
        <w:autoSpaceDE/>
        <w:autoSpaceDN/>
        <w:adjustRightInd/>
        <w:spacing w:after="120"/>
        <w:ind w:left="1656"/>
        <w:textAlignment w:val="auto"/>
        <w:rPr>
          <w:rFonts w:eastAsia="SimSun"/>
          <w:b/>
          <w:bCs/>
          <w:color w:val="000000" w:themeColor="text1"/>
          <w:lang w:val="en-US" w:eastAsia="zh-CN"/>
        </w:rPr>
      </w:pPr>
      <w:r w:rsidRPr="00A12D04">
        <w:rPr>
          <w:rFonts w:eastAsia="SimSun"/>
          <w:b/>
          <w:bCs/>
          <w:color w:val="000000" w:themeColor="text1"/>
          <w:lang w:val="en-US" w:eastAsia="zh-CN"/>
        </w:rPr>
        <w:t xml:space="preserve">Option 1 (Ericsson): </w:t>
      </w:r>
      <w:r w:rsidRPr="00A12D04">
        <w:rPr>
          <w:rFonts w:eastAsia="SimSun"/>
          <w:color w:val="000000" w:themeColor="text1"/>
          <w:lang w:val="en-US" w:eastAsia="zh-CN"/>
        </w:rPr>
        <w:t>RAN4 to define the dedicated BWPs/SSBs for NCD-SSB test cases as follow:</w:t>
      </w:r>
    </w:p>
    <w:p w14:paraId="367FEA9B" w14:textId="77777777" w:rsidR="00A12D04" w:rsidRPr="00A12D04" w:rsidRDefault="00A12D04" w:rsidP="00A12D04">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A12D04">
        <w:rPr>
          <w:rFonts w:eastAsia="Yu Mincho"/>
          <w:color w:val="000000"/>
          <w:lang w:val="sv-SE" w:eastAsia="ko-KR"/>
        </w:rPr>
        <w:lastRenderedPageBreak/>
        <w:t>Two dedicated BWPs whose BW is the half of the total RF CBW are configured without any overlapping in frequency domain.</w:t>
      </w:r>
    </w:p>
    <w:p w14:paraId="645819AB" w14:textId="77777777" w:rsidR="00A12D04" w:rsidRPr="00A12D04" w:rsidRDefault="00A12D04" w:rsidP="00A12D04">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A12D04">
        <w:rPr>
          <w:rFonts w:eastAsia="Yu Mincho"/>
          <w:color w:val="000000"/>
          <w:lang w:val="sv-SE" w:eastAsia="ko-KR"/>
        </w:rPr>
        <w:t>CD-SSB is configured within one dedicated DLBWP, and NCD-SSB is configured within the other dedicated DLBWP.</w:t>
      </w:r>
    </w:p>
    <w:p w14:paraId="22DD9B66" w14:textId="77777777" w:rsidR="00A12D04" w:rsidRPr="00A12D04" w:rsidRDefault="00A12D04" w:rsidP="00A12D04">
      <w:pPr>
        <w:rPr>
          <w:rFonts w:eastAsia="SimSun"/>
          <w:lang w:val="sv-SE" w:eastAsia="ko-KR"/>
        </w:rPr>
      </w:pPr>
    </w:p>
    <w:p w14:paraId="2A9F6F93" w14:textId="77777777" w:rsidR="00A12D04" w:rsidRPr="00A12D04" w:rsidRDefault="00A12D04" w:rsidP="00A12D04">
      <w:pPr>
        <w:rPr>
          <w:rFonts w:eastAsia="Malgun Gothic"/>
          <w:b/>
          <w:lang w:eastAsia="ko-KR"/>
        </w:rPr>
      </w:pPr>
      <w:r w:rsidRPr="00A12D04">
        <w:rPr>
          <w:rFonts w:eastAsia="Malgun Gothic"/>
          <w:b/>
          <w:lang w:eastAsia="ko-KR"/>
        </w:rPr>
        <w:t>Discussion:</w:t>
      </w:r>
    </w:p>
    <w:p w14:paraId="418813DF" w14:textId="77777777" w:rsidR="00A12D04" w:rsidRPr="00A12D04" w:rsidRDefault="00A12D04" w:rsidP="00A12D04"/>
    <w:p w14:paraId="1C6F3811"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1C6A6C9"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6CF95937" w14:textId="77777777" w:rsidR="00A12D04" w:rsidRPr="00A12D04" w:rsidRDefault="00A12D04" w:rsidP="00A12D04">
      <w:pPr>
        <w:rPr>
          <w:rFonts w:eastAsia="SimSun"/>
          <w:b/>
          <w:i/>
          <w:iCs/>
          <w:u w:val="single"/>
          <w:lang w:eastAsia="ko-KR"/>
        </w:rPr>
      </w:pPr>
    </w:p>
    <w:p w14:paraId="34E077E9" w14:textId="77777777" w:rsidR="00A12D04" w:rsidRPr="00A12D04" w:rsidRDefault="00A12D04" w:rsidP="00A12D04">
      <w:pPr>
        <w:rPr>
          <w:rFonts w:eastAsia="SimSun"/>
          <w:b/>
          <w:i/>
          <w:iCs/>
          <w:u w:val="single"/>
          <w:lang w:eastAsia="ko-KR"/>
        </w:rPr>
      </w:pPr>
      <w:r w:rsidRPr="00A12D04">
        <w:rPr>
          <w:rFonts w:eastAsia="SimSun"/>
          <w:b/>
          <w:i/>
          <w:iCs/>
          <w:u w:val="single"/>
          <w:lang w:eastAsia="ko-KR"/>
        </w:rPr>
        <w:t>Performance: Issues related to RSRP offsets</w:t>
      </w:r>
    </w:p>
    <w:p w14:paraId="2264F2E6"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Sub-topic 1-1: </w:t>
      </w:r>
    </w:p>
    <w:p w14:paraId="15C71F73" w14:textId="77777777" w:rsidR="00A12D04" w:rsidRPr="00A12D04" w:rsidRDefault="00A12D04" w:rsidP="00A12D04">
      <w:pPr>
        <w:rPr>
          <w:rFonts w:eastAsia="SimSun"/>
          <w:lang w:val="en-US" w:eastAsia="zh-CN"/>
        </w:rPr>
      </w:pPr>
      <w:r w:rsidRPr="00A12D04">
        <w:rPr>
          <w:rFonts w:eastAsia="SimSun"/>
          <w:lang w:val="en-US" w:eastAsia="zh-CN"/>
        </w:rPr>
        <w:t xml:space="preserve">For all issues under sub-topic 1-1, status is summarized in table below. Check whether the table below is agreeable and further discuss the thresholds which needs more discussions. </w:t>
      </w: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A12D04" w:rsidRPr="00A12D04" w14:paraId="2EC6EB93" w14:textId="77777777" w:rsidTr="0029515B">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0E339B" w14:textId="77777777" w:rsidR="00A12D04" w:rsidRPr="00A12D04" w:rsidRDefault="00A12D04" w:rsidP="00A12D04">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DE76F6" w14:textId="77777777" w:rsidR="00A12D04" w:rsidRPr="00A12D04" w:rsidRDefault="00A12D04" w:rsidP="00A12D04">
            <w:pPr>
              <w:overflowPunct/>
              <w:autoSpaceDE/>
              <w:autoSpaceDN/>
              <w:adjustRightInd/>
              <w:spacing w:after="0"/>
              <w:textAlignment w:val="auto"/>
              <w:rPr>
                <w:rFonts w:ascii="Calibri" w:eastAsia="DengXian" w:hAnsi="Calibri" w:cs="Calibri"/>
                <w:sz w:val="22"/>
                <w:szCs w:val="22"/>
                <w:lang w:eastAsia="ja-JP"/>
              </w:rPr>
            </w:pPr>
            <w:r w:rsidRPr="00A12D04">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8670F1" w14:textId="77777777" w:rsidR="00A12D04" w:rsidRPr="00A12D04" w:rsidRDefault="00A12D04" w:rsidP="00A12D04">
            <w:pPr>
              <w:overflowPunct/>
              <w:autoSpaceDE/>
              <w:autoSpaceDN/>
              <w:adjustRightInd/>
              <w:spacing w:after="0"/>
              <w:textAlignment w:val="auto"/>
              <w:rPr>
                <w:rFonts w:ascii="Calibri" w:eastAsia="DengXian" w:hAnsi="Calibri" w:cs="Calibri"/>
                <w:sz w:val="22"/>
                <w:szCs w:val="22"/>
                <w:lang w:eastAsia="ja-JP"/>
              </w:rPr>
            </w:pPr>
            <w:r w:rsidRPr="00A12D04">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7A284" w14:textId="77777777" w:rsidR="00A12D04" w:rsidRPr="00A12D04" w:rsidRDefault="00A12D04" w:rsidP="00A12D04">
            <w:pPr>
              <w:overflowPunct/>
              <w:autoSpaceDE/>
              <w:autoSpaceDN/>
              <w:adjustRightInd/>
              <w:spacing w:after="0"/>
              <w:textAlignment w:val="auto"/>
              <w:rPr>
                <w:rFonts w:ascii="Calibri" w:eastAsia="DengXian" w:hAnsi="Calibri" w:cs="Calibri"/>
                <w:sz w:val="22"/>
                <w:szCs w:val="22"/>
                <w:lang w:eastAsia="ja-JP"/>
              </w:rPr>
            </w:pPr>
            <w:r w:rsidRPr="00A12D04">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12A168" w14:textId="77777777" w:rsidR="00A12D04" w:rsidRPr="00A12D04" w:rsidRDefault="00A12D04" w:rsidP="00A12D04">
            <w:pPr>
              <w:overflowPunct/>
              <w:autoSpaceDE/>
              <w:autoSpaceDN/>
              <w:adjustRightInd/>
              <w:spacing w:after="0"/>
              <w:textAlignment w:val="auto"/>
              <w:rPr>
                <w:rFonts w:ascii="Calibri" w:eastAsia="DengXian" w:hAnsi="Calibri" w:cs="Calibri"/>
                <w:sz w:val="22"/>
                <w:szCs w:val="22"/>
                <w:lang w:eastAsia="ja-JP"/>
              </w:rPr>
            </w:pPr>
            <w:r w:rsidRPr="00A12D04">
              <w:rPr>
                <w:rFonts w:ascii="Calibri" w:eastAsia="DengXian" w:hAnsi="Calibri" w:cs="Calibri"/>
                <w:sz w:val="22"/>
                <w:szCs w:val="22"/>
                <w:lang w:eastAsia="ja-JP"/>
              </w:rPr>
              <w:t>Options</w:t>
            </w:r>
          </w:p>
        </w:tc>
      </w:tr>
      <w:tr w:rsidR="00A12D04" w:rsidRPr="00A12D04" w14:paraId="44FCB17B"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8233F" w14:textId="77777777" w:rsidR="00A12D04" w:rsidRPr="00A12D04" w:rsidRDefault="00A12D04" w:rsidP="00A12D04">
            <w:pPr>
              <w:overflowPunct/>
              <w:autoSpaceDE/>
              <w:autoSpaceDN/>
              <w:adjustRightInd/>
              <w:spacing w:after="0"/>
              <w:textAlignment w:val="auto"/>
              <w:rPr>
                <w:rFonts w:eastAsia="DengXian"/>
              </w:rPr>
            </w:pPr>
            <w:r w:rsidRPr="00A12D04">
              <w:rPr>
                <w:rFonts w:eastAsia="DengXia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A7CEE3F" w14:textId="77777777" w:rsidR="00A12D04" w:rsidRPr="00A12D04" w:rsidRDefault="00A12D04" w:rsidP="00A12D04">
            <w:pPr>
              <w:overflowPunct/>
              <w:autoSpaceDE/>
              <w:autoSpaceDN/>
              <w:adjustRightInd/>
              <w:spacing w:after="0"/>
              <w:textAlignment w:val="auto"/>
              <w:rPr>
                <w:rFonts w:eastAsia="DengXian"/>
                <w:lang w:eastAsia="en-US"/>
              </w:rPr>
            </w:pPr>
            <w:r w:rsidRPr="00A12D04">
              <w:rPr>
                <w:rFonts w:eastAsia="DengXian"/>
                <w:i/>
                <w:iCs/>
              </w:rPr>
              <w:t>rsrp-ThresholdSSB</w:t>
            </w:r>
            <w:r w:rsidRPr="00A12D04">
              <w:rPr>
                <w:rFonts w:eastAsia="DengXia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5CCAFDD" w14:textId="77777777" w:rsidR="00A12D04" w:rsidRPr="00A12D04" w:rsidRDefault="00A12D04" w:rsidP="00A12D04">
            <w:pPr>
              <w:overflowPunct/>
              <w:autoSpaceDE/>
              <w:autoSpaceDN/>
              <w:adjustRightInd/>
              <w:spacing w:after="0"/>
              <w:textAlignment w:val="auto"/>
              <w:rPr>
                <w:rFonts w:eastAsia="DengXian"/>
                <w:lang w:eastAsia="ja-JP"/>
              </w:rPr>
            </w:pPr>
            <w:r w:rsidRPr="00A12D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883AE57" w14:textId="77777777" w:rsidR="00A12D04" w:rsidRPr="00A12D04" w:rsidRDefault="00A12D04" w:rsidP="00A12D04">
            <w:pPr>
              <w:overflowPunct/>
              <w:autoSpaceDE/>
              <w:autoSpaceDN/>
              <w:adjustRightInd/>
              <w:spacing w:after="0"/>
              <w:textAlignment w:val="auto"/>
              <w:rPr>
                <w:rFonts w:eastAsia="DengXian"/>
                <w:lang w:eastAsia="ja-JP"/>
              </w:rPr>
            </w:pPr>
            <w:r w:rsidRPr="00A12D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EC41F96" w14:textId="77777777" w:rsidR="00A12D04" w:rsidRPr="00A12D04" w:rsidRDefault="00A12D04" w:rsidP="00A12D04">
            <w:pPr>
              <w:overflowPunct/>
              <w:autoSpaceDE/>
              <w:autoSpaceDN/>
              <w:adjustRightInd/>
              <w:spacing w:after="0"/>
              <w:textAlignment w:val="auto"/>
              <w:rPr>
                <w:rFonts w:eastAsia="DengXian"/>
                <w:lang w:eastAsia="ja-JP"/>
              </w:rPr>
            </w:pPr>
          </w:p>
        </w:tc>
      </w:tr>
      <w:tr w:rsidR="00A12D04" w:rsidRPr="00A12D04" w14:paraId="113A908B"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19C6B" w14:textId="77777777" w:rsidR="00A12D04" w:rsidRPr="00A12D04" w:rsidRDefault="00A12D04" w:rsidP="00A12D04">
            <w:pPr>
              <w:adjustRightInd/>
              <w:spacing w:after="120"/>
              <w:rPr>
                <w:rFonts w:eastAsia="DengXian"/>
              </w:rPr>
            </w:pPr>
            <w:r w:rsidRPr="00A12D04">
              <w:rPr>
                <w:rFonts w:eastAsia="DengXia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634A7B74" w14:textId="77777777" w:rsidR="00A12D04" w:rsidRPr="00A12D04" w:rsidRDefault="00A12D04" w:rsidP="00A12D04">
            <w:pPr>
              <w:adjustRightInd/>
              <w:spacing w:after="120"/>
              <w:rPr>
                <w:rFonts w:eastAsia="DengXian"/>
              </w:rPr>
            </w:pPr>
            <w:r w:rsidRPr="00A12D04">
              <w:rPr>
                <w:rFonts w:eastAsia="DengXian"/>
                <w:i/>
                <w:iCs/>
              </w:rPr>
              <w:t>msgA-RSRP-ThresholdSSB</w:t>
            </w:r>
            <w:r w:rsidRPr="00A12D04">
              <w:rPr>
                <w:rFonts w:eastAsia="DengXian"/>
              </w:rPr>
              <w:t xml:space="preserve">, </w:t>
            </w:r>
          </w:p>
          <w:p w14:paraId="3B6EEF07" w14:textId="77777777" w:rsidR="00A12D04" w:rsidRPr="00A12D04" w:rsidRDefault="00A12D04" w:rsidP="00A12D04">
            <w:pPr>
              <w:overflowPunct/>
              <w:autoSpaceDE/>
              <w:autoSpaceDN/>
              <w:adjustRightInd/>
              <w:spacing w:after="0"/>
              <w:textAlignment w:val="auto"/>
              <w:rPr>
                <w:rFonts w:eastAsia="DengXia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9D4A9E0" w14:textId="77777777" w:rsidR="00A12D04" w:rsidRPr="00A12D04" w:rsidRDefault="00A12D04" w:rsidP="00A12D04">
            <w:pPr>
              <w:overflowPunct/>
              <w:autoSpaceDE/>
              <w:autoSpaceDN/>
              <w:adjustRightInd/>
              <w:spacing w:after="0"/>
              <w:textAlignment w:val="auto"/>
              <w:rPr>
                <w:rFonts w:eastAsia="DengXian"/>
                <w:lang w:eastAsia="ja-JP"/>
              </w:rPr>
            </w:pPr>
            <w:r w:rsidRPr="00A12D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E85B10B" w14:textId="77777777" w:rsidR="00A12D04" w:rsidRPr="00A12D04" w:rsidRDefault="00A12D04" w:rsidP="00A12D04">
            <w:pPr>
              <w:overflowPunct/>
              <w:autoSpaceDE/>
              <w:autoSpaceDN/>
              <w:adjustRightInd/>
              <w:spacing w:after="0"/>
              <w:textAlignment w:val="auto"/>
              <w:rPr>
                <w:rFonts w:eastAsia="DengXian"/>
                <w:lang w:eastAsia="ja-JP"/>
              </w:rPr>
            </w:pPr>
            <w:r w:rsidRPr="00A12D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9E5D574" w14:textId="77777777" w:rsidR="00A12D04" w:rsidRPr="00A12D04" w:rsidRDefault="00A12D04" w:rsidP="00A12D04">
            <w:pPr>
              <w:overflowPunct/>
              <w:autoSpaceDE/>
              <w:autoSpaceDN/>
              <w:adjustRightInd/>
              <w:spacing w:after="0"/>
              <w:textAlignment w:val="auto"/>
              <w:rPr>
                <w:rFonts w:eastAsia="DengXian"/>
                <w:lang w:eastAsia="ja-JP"/>
              </w:rPr>
            </w:pPr>
          </w:p>
        </w:tc>
      </w:tr>
      <w:tr w:rsidR="00A12D04" w:rsidRPr="00A12D04" w14:paraId="3D0D92FD"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7F054" w14:textId="77777777" w:rsidR="00A12D04" w:rsidRPr="00A12D04" w:rsidRDefault="00A12D04" w:rsidP="00A12D04">
            <w:pPr>
              <w:adjustRightInd/>
              <w:spacing w:after="120"/>
              <w:rPr>
                <w:rFonts w:eastAsia="DengXian"/>
              </w:rPr>
            </w:pPr>
            <w:r w:rsidRPr="00A12D04">
              <w:rPr>
                <w:rFonts w:eastAsia="DengXia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75B731A" w14:textId="77777777" w:rsidR="00A12D04" w:rsidRPr="00A12D04" w:rsidRDefault="00A12D04" w:rsidP="00A12D04">
            <w:pPr>
              <w:adjustRightInd/>
              <w:spacing w:after="120"/>
              <w:rPr>
                <w:rFonts w:eastAsia="DengXian"/>
                <w:i/>
                <w:iCs/>
              </w:rPr>
            </w:pPr>
            <w:r w:rsidRPr="00A12D04">
              <w:rPr>
                <w:rFonts w:eastAsia="DengXian"/>
                <w:i/>
                <w:iCs/>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A5B62D7" w14:textId="77777777" w:rsidR="00A12D04" w:rsidRPr="00A12D04" w:rsidRDefault="00A12D04" w:rsidP="00A12D04">
            <w:pPr>
              <w:overflowPunct/>
              <w:autoSpaceDE/>
              <w:autoSpaceDN/>
              <w:adjustRightInd/>
              <w:spacing w:after="0"/>
              <w:textAlignment w:val="auto"/>
              <w:rPr>
                <w:rFonts w:eastAsia="DengXian"/>
                <w:lang w:eastAsia="en-US"/>
              </w:rPr>
            </w:pPr>
            <w:r w:rsidRPr="00A12D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EEBCD5D" w14:textId="77777777" w:rsidR="00A12D04" w:rsidRPr="00A12D04" w:rsidRDefault="00A12D04" w:rsidP="00A12D04">
            <w:pPr>
              <w:overflowPunct/>
              <w:autoSpaceDE/>
              <w:autoSpaceDN/>
              <w:adjustRightInd/>
              <w:spacing w:after="0"/>
              <w:textAlignment w:val="auto"/>
              <w:rPr>
                <w:rFonts w:eastAsia="DengXian"/>
                <w:lang w:eastAsia="ja-JP"/>
              </w:rPr>
            </w:pPr>
            <w:r w:rsidRPr="00A12D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7323AFB" w14:textId="77777777" w:rsidR="00A12D04" w:rsidRPr="00A12D04" w:rsidRDefault="00A12D04" w:rsidP="00A12D04">
            <w:pPr>
              <w:overflowPunct/>
              <w:autoSpaceDE/>
              <w:autoSpaceDN/>
              <w:adjustRightInd/>
              <w:spacing w:after="0"/>
              <w:textAlignment w:val="auto"/>
              <w:rPr>
                <w:rFonts w:eastAsia="DengXian"/>
                <w:lang w:eastAsia="ja-JP"/>
              </w:rPr>
            </w:pPr>
          </w:p>
        </w:tc>
      </w:tr>
      <w:tr w:rsidR="00A12D04" w:rsidRPr="00A12D04" w14:paraId="0B601E61"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CCBA7" w14:textId="77777777" w:rsidR="00A12D04" w:rsidRPr="00A12D04" w:rsidRDefault="00A12D04" w:rsidP="00A12D04">
            <w:pPr>
              <w:adjustRightInd/>
              <w:spacing w:after="120"/>
              <w:rPr>
                <w:rFonts w:eastAsia="DengXian"/>
              </w:rPr>
            </w:pPr>
            <w:r w:rsidRPr="00A12D04">
              <w:rPr>
                <w:rFonts w:eastAsia="DengXia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7AD940A" w14:textId="77777777" w:rsidR="00A12D04" w:rsidRPr="00A12D04" w:rsidRDefault="00A12D04" w:rsidP="00A12D04">
            <w:pPr>
              <w:adjustRightInd/>
              <w:spacing w:after="120"/>
              <w:rPr>
                <w:rFonts w:eastAsia="DengXian"/>
                <w:i/>
                <w:iCs/>
              </w:rPr>
            </w:pPr>
            <w:r w:rsidRPr="00A12D04">
              <w:rPr>
                <w:rFonts w:eastAsia="DengXian"/>
                <w:i/>
                <w:iCs/>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91543B0" w14:textId="77777777" w:rsidR="00A12D04" w:rsidRPr="00A12D04" w:rsidRDefault="00A12D04" w:rsidP="00A12D04">
            <w:pPr>
              <w:overflowPunct/>
              <w:autoSpaceDE/>
              <w:autoSpaceDN/>
              <w:adjustRightInd/>
              <w:spacing w:after="0"/>
              <w:textAlignment w:val="auto"/>
              <w:rPr>
                <w:rFonts w:eastAsia="DengXian"/>
                <w:lang w:eastAsia="en-US"/>
              </w:rPr>
            </w:pPr>
            <w:r w:rsidRPr="00A12D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FD27AAD" w14:textId="77777777" w:rsidR="00A12D04" w:rsidRPr="00A12D04" w:rsidRDefault="00A12D04" w:rsidP="00A12D04">
            <w:pPr>
              <w:overflowPunct/>
              <w:autoSpaceDE/>
              <w:autoSpaceDN/>
              <w:adjustRightInd/>
              <w:spacing w:after="0"/>
              <w:textAlignment w:val="auto"/>
              <w:rPr>
                <w:rFonts w:eastAsia="DengXian"/>
                <w:lang w:eastAsia="ja-JP"/>
              </w:rPr>
            </w:pPr>
            <w:r w:rsidRPr="00A12D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8B8FA1E" w14:textId="77777777" w:rsidR="00A12D04" w:rsidRPr="00A12D04" w:rsidRDefault="00A12D04" w:rsidP="00A12D04">
            <w:pPr>
              <w:overflowPunct/>
              <w:autoSpaceDE/>
              <w:autoSpaceDN/>
              <w:adjustRightInd/>
              <w:spacing w:after="0"/>
              <w:textAlignment w:val="auto"/>
              <w:rPr>
                <w:rFonts w:eastAsia="DengXian"/>
                <w:lang w:eastAsia="ja-JP"/>
              </w:rPr>
            </w:pPr>
          </w:p>
        </w:tc>
      </w:tr>
      <w:tr w:rsidR="00A12D04" w:rsidRPr="00A12D04" w14:paraId="4ED7347D"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A1BAD" w14:textId="77777777" w:rsidR="00A12D04" w:rsidRPr="00A12D04" w:rsidRDefault="00A12D04" w:rsidP="00A12D04">
            <w:pPr>
              <w:adjustRightInd/>
              <w:spacing w:after="120"/>
              <w:rPr>
                <w:rFonts w:eastAsia="DengXian"/>
              </w:rPr>
            </w:pPr>
            <w:r w:rsidRPr="00A12D04">
              <w:rPr>
                <w:rFonts w:eastAsia="DengXia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484644F" w14:textId="77777777" w:rsidR="00A12D04" w:rsidRPr="00A12D04" w:rsidRDefault="00A12D04" w:rsidP="00A12D04">
            <w:pPr>
              <w:adjustRightInd/>
              <w:spacing w:after="120"/>
              <w:rPr>
                <w:rFonts w:eastAsia="DengXian"/>
                <w:i/>
                <w:iCs/>
              </w:rPr>
            </w:pPr>
            <w:r w:rsidRPr="00A12D04">
              <w:rPr>
                <w:rFonts w:eastAsia="DengXian"/>
                <w:i/>
                <w:iCs/>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60907D7" w14:textId="77777777" w:rsidR="00A12D04" w:rsidRPr="00A12D04" w:rsidRDefault="00A12D04" w:rsidP="00A12D04">
            <w:pPr>
              <w:overflowPunct/>
              <w:autoSpaceDE/>
              <w:autoSpaceDN/>
              <w:adjustRightInd/>
              <w:spacing w:after="0"/>
              <w:textAlignment w:val="auto"/>
              <w:rPr>
                <w:rFonts w:eastAsia="DengXian"/>
                <w:lang w:eastAsia="en-US"/>
              </w:rPr>
            </w:pPr>
            <w:r w:rsidRPr="00A12D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37E7994" w14:textId="77777777" w:rsidR="00A12D04" w:rsidRPr="00A12D04" w:rsidRDefault="00A12D04" w:rsidP="00A12D04">
            <w:pPr>
              <w:overflowPunct/>
              <w:autoSpaceDE/>
              <w:autoSpaceDN/>
              <w:adjustRightInd/>
              <w:spacing w:after="0"/>
              <w:textAlignment w:val="auto"/>
              <w:rPr>
                <w:rFonts w:eastAsia="DengXian"/>
                <w:lang w:eastAsia="ja-JP"/>
              </w:rPr>
            </w:pPr>
            <w:r w:rsidRPr="00A12D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60AFEA0" w14:textId="77777777" w:rsidR="00A12D04" w:rsidRPr="00A12D04" w:rsidRDefault="00A12D04" w:rsidP="00A12D04">
            <w:pPr>
              <w:overflowPunct/>
              <w:autoSpaceDE/>
              <w:autoSpaceDN/>
              <w:adjustRightInd/>
              <w:spacing w:after="0"/>
              <w:textAlignment w:val="auto"/>
              <w:rPr>
                <w:rFonts w:eastAsia="DengXian"/>
                <w:lang w:eastAsia="ja-JP"/>
              </w:rPr>
            </w:pPr>
          </w:p>
        </w:tc>
      </w:tr>
      <w:tr w:rsidR="00A12D04" w:rsidRPr="00A12D04" w14:paraId="24DB9566"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57C9F" w14:textId="77777777" w:rsidR="00A12D04" w:rsidRPr="00A12D04" w:rsidRDefault="00A12D04" w:rsidP="00A12D04">
            <w:pPr>
              <w:adjustRightInd/>
              <w:spacing w:after="120"/>
              <w:rPr>
                <w:rFonts w:eastAsia="DengXian"/>
                <w:highlight w:val="yellow"/>
              </w:rPr>
            </w:pPr>
            <w:r w:rsidRPr="00A12D04">
              <w:rPr>
                <w:rFonts w:eastAsia="DengXian"/>
                <w:highlight w:val="yellow"/>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A8AB81A" w14:textId="77777777" w:rsidR="00A12D04" w:rsidRPr="00A12D04" w:rsidRDefault="00A12D04" w:rsidP="00A12D04">
            <w:pPr>
              <w:adjustRightInd/>
              <w:spacing w:after="120"/>
              <w:rPr>
                <w:rFonts w:eastAsia="DengXian"/>
                <w:i/>
                <w:iCs/>
                <w:highlight w:val="yellow"/>
              </w:rPr>
            </w:pPr>
            <w:r w:rsidRPr="00A12D04">
              <w:rPr>
                <w:rFonts w:eastAsia="DengXian"/>
                <w:i/>
                <w:iCs/>
                <w:highlight w:val="yellow"/>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76C59D33" w14:textId="77777777" w:rsidR="00A12D04" w:rsidRPr="00A12D04" w:rsidRDefault="00A12D04" w:rsidP="00A12D04">
            <w:pPr>
              <w:overflowPunct/>
              <w:autoSpaceDE/>
              <w:autoSpaceDN/>
              <w:adjustRightInd/>
              <w:spacing w:after="0"/>
              <w:textAlignment w:val="auto"/>
              <w:rPr>
                <w:rFonts w:eastAsia="DengXian"/>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62CB2FA" w14:textId="77777777" w:rsidR="00A12D04" w:rsidRPr="00A12D04" w:rsidRDefault="00A12D04" w:rsidP="00A12D04">
            <w:pPr>
              <w:overflowPunct/>
              <w:autoSpaceDE/>
              <w:autoSpaceDN/>
              <w:adjustRightInd/>
              <w:spacing w:after="0"/>
              <w:textAlignment w:val="auto"/>
              <w:rPr>
                <w:rFonts w:eastAsia="DengXian"/>
                <w:highlight w:val="yellow"/>
                <w:lang w:eastAsia="ja-JP"/>
              </w:rPr>
            </w:pPr>
            <w:r w:rsidRPr="00A12D04">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BDAE7A1" w14:textId="77777777" w:rsidR="00A12D04" w:rsidRPr="00A12D04" w:rsidRDefault="00A12D04" w:rsidP="00A12D04">
            <w:pPr>
              <w:overflowPunct/>
              <w:autoSpaceDE/>
              <w:autoSpaceDN/>
              <w:adjustRightInd/>
              <w:spacing w:after="0"/>
              <w:textAlignment w:val="auto"/>
              <w:rPr>
                <w:rFonts w:eastAsia="DengXian"/>
                <w:highlight w:val="yellow"/>
                <w:lang w:eastAsia="ja-JP"/>
              </w:rPr>
            </w:pPr>
            <w:r w:rsidRPr="00A12D04">
              <w:rPr>
                <w:rFonts w:eastAsia="DengXian"/>
                <w:highlight w:val="yellow"/>
                <w:lang w:eastAsia="ja-JP"/>
              </w:rPr>
              <w:t xml:space="preserve">Option 1: + 1 dB </w:t>
            </w:r>
          </w:p>
          <w:p w14:paraId="27F4D7EB" w14:textId="77777777" w:rsidR="00A12D04" w:rsidRPr="00A12D04" w:rsidRDefault="00A12D04" w:rsidP="00A12D04">
            <w:pPr>
              <w:overflowPunct/>
              <w:autoSpaceDE/>
              <w:autoSpaceDN/>
              <w:adjustRightInd/>
              <w:spacing w:after="0"/>
              <w:textAlignment w:val="auto"/>
              <w:rPr>
                <w:rFonts w:eastAsia="DengXian"/>
                <w:highlight w:val="yellow"/>
                <w:lang w:eastAsia="ja-JP"/>
              </w:rPr>
            </w:pPr>
            <w:r w:rsidRPr="00A12D04">
              <w:rPr>
                <w:rFonts w:eastAsia="DengXian"/>
                <w:highlight w:val="yellow"/>
                <w:lang w:eastAsia="ja-JP"/>
              </w:rPr>
              <w:t>Option 2: - 1 dB</w:t>
            </w:r>
          </w:p>
          <w:p w14:paraId="770C1055" w14:textId="77777777" w:rsidR="00A12D04" w:rsidRPr="00A12D04" w:rsidRDefault="00A12D04" w:rsidP="00A12D04">
            <w:pPr>
              <w:overflowPunct/>
              <w:autoSpaceDE/>
              <w:autoSpaceDN/>
              <w:adjustRightInd/>
              <w:spacing w:after="0"/>
              <w:textAlignment w:val="auto"/>
              <w:rPr>
                <w:rFonts w:eastAsia="DengXian"/>
                <w:lang w:eastAsia="ja-JP"/>
              </w:rPr>
            </w:pPr>
            <w:r w:rsidRPr="00A12D04">
              <w:rPr>
                <w:rFonts w:eastAsia="DengXian"/>
                <w:highlight w:val="yellow"/>
                <w:lang w:eastAsia="ja-JP"/>
              </w:rPr>
              <w:t>Option 3: 0dB</w:t>
            </w:r>
          </w:p>
        </w:tc>
      </w:tr>
      <w:tr w:rsidR="00A12D04" w:rsidRPr="00A12D04" w14:paraId="52C5244C"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F4219" w14:textId="77777777" w:rsidR="00A12D04" w:rsidRPr="00A12D04" w:rsidRDefault="00A12D04" w:rsidP="00A12D04">
            <w:pPr>
              <w:adjustRightInd/>
              <w:spacing w:after="120"/>
              <w:rPr>
                <w:rFonts w:eastAsia="DengXian"/>
                <w:highlight w:val="yellow"/>
                <w:lang w:eastAsia="ko-KR"/>
              </w:rPr>
            </w:pPr>
            <w:r w:rsidRPr="00A12D04">
              <w:rPr>
                <w:rFonts w:eastAsia="DengXian"/>
                <w:highlight w:val="yellow"/>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59977CF7" w14:textId="77777777" w:rsidR="00A12D04" w:rsidRPr="00A12D04" w:rsidRDefault="00A12D04" w:rsidP="00A12D04">
            <w:pPr>
              <w:adjustRightInd/>
              <w:spacing w:after="120"/>
              <w:rPr>
                <w:rFonts w:eastAsia="DengXian"/>
                <w:i/>
                <w:iCs/>
                <w:highlight w:val="yellow"/>
              </w:rPr>
            </w:pPr>
            <w:r w:rsidRPr="00A12D04">
              <w:rPr>
                <w:rFonts w:eastAsia="DengXian"/>
                <w:i/>
                <w:iCs/>
                <w:highlight w:val="yellow"/>
                <w:lang w:eastAsia="ko-KR"/>
              </w:rPr>
              <w:t>s-SearchDeltaP-Stationary-r17</w:t>
            </w:r>
          </w:p>
          <w:p w14:paraId="23A1FF4D" w14:textId="77777777" w:rsidR="00A12D04" w:rsidRPr="00A12D04" w:rsidRDefault="00A12D04" w:rsidP="00A12D04">
            <w:pPr>
              <w:adjustRightInd/>
              <w:spacing w:after="120"/>
              <w:rPr>
                <w:rFonts w:eastAsia="DengXia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8CBF236" w14:textId="77777777" w:rsidR="00A12D04" w:rsidRPr="00A12D04" w:rsidRDefault="00A12D04" w:rsidP="00A12D04">
            <w:pPr>
              <w:overflowPunct/>
              <w:autoSpaceDE/>
              <w:autoSpaceDN/>
              <w:adjustRightInd/>
              <w:spacing w:after="0"/>
              <w:textAlignment w:val="auto"/>
              <w:rPr>
                <w:rFonts w:eastAsia="DengXian"/>
                <w:highlight w:val="yellow"/>
                <w:lang w:eastAsia="en-US"/>
              </w:rPr>
            </w:pPr>
            <w:r w:rsidRPr="00A12D04">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317AECC" w14:textId="77777777" w:rsidR="00A12D04" w:rsidRPr="00A12D04" w:rsidRDefault="00A12D04" w:rsidP="00A12D04">
            <w:pPr>
              <w:overflowPunct/>
              <w:autoSpaceDE/>
              <w:autoSpaceDN/>
              <w:adjustRightInd/>
              <w:spacing w:after="0"/>
              <w:textAlignment w:val="auto"/>
              <w:rPr>
                <w:rFonts w:eastAsia="DengXian"/>
                <w:highlight w:val="yellow"/>
                <w:lang w:eastAsia="ja-JP"/>
              </w:rPr>
            </w:pPr>
            <w:r w:rsidRPr="00A12D04">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1E99B642" w14:textId="77777777" w:rsidR="00A12D04" w:rsidRPr="00A12D04" w:rsidRDefault="00A12D04" w:rsidP="00A12D04">
            <w:pPr>
              <w:overflowPunct/>
              <w:autoSpaceDE/>
              <w:autoSpaceDN/>
              <w:adjustRightInd/>
              <w:spacing w:after="0"/>
              <w:textAlignment w:val="auto"/>
              <w:rPr>
                <w:rFonts w:eastAsia="DengXian"/>
                <w:highlight w:val="yellow"/>
                <w:lang w:eastAsia="ja-JP"/>
              </w:rPr>
            </w:pPr>
            <w:r w:rsidRPr="00A12D04">
              <w:rPr>
                <w:rFonts w:eastAsia="DengXian"/>
                <w:highlight w:val="yellow"/>
                <w:lang w:eastAsia="ja-JP"/>
              </w:rPr>
              <w:t xml:space="preserve">Option 1: + 1 dB </w:t>
            </w:r>
          </w:p>
          <w:p w14:paraId="09F1B5E8" w14:textId="77777777" w:rsidR="00A12D04" w:rsidRPr="00A12D04" w:rsidRDefault="00A12D04" w:rsidP="00A12D04">
            <w:pPr>
              <w:overflowPunct/>
              <w:autoSpaceDE/>
              <w:autoSpaceDN/>
              <w:adjustRightInd/>
              <w:spacing w:after="0"/>
              <w:textAlignment w:val="auto"/>
              <w:rPr>
                <w:rFonts w:eastAsia="DengXian"/>
                <w:highlight w:val="yellow"/>
                <w:lang w:eastAsia="ja-JP"/>
              </w:rPr>
            </w:pPr>
            <w:r w:rsidRPr="00A12D04">
              <w:rPr>
                <w:rFonts w:eastAsia="DengXian"/>
                <w:highlight w:val="yellow"/>
                <w:lang w:eastAsia="ja-JP"/>
              </w:rPr>
              <w:t>Option 2: - 1 dB</w:t>
            </w:r>
          </w:p>
          <w:p w14:paraId="18DC340A" w14:textId="77777777" w:rsidR="00A12D04" w:rsidRPr="00A12D04" w:rsidRDefault="00A12D04" w:rsidP="00A12D04">
            <w:pPr>
              <w:overflowPunct/>
              <w:autoSpaceDE/>
              <w:autoSpaceDN/>
              <w:adjustRightInd/>
              <w:spacing w:after="0"/>
              <w:textAlignment w:val="auto"/>
              <w:rPr>
                <w:rFonts w:eastAsia="DengXian"/>
                <w:highlight w:val="yellow"/>
                <w:lang w:eastAsia="ja-JP"/>
              </w:rPr>
            </w:pPr>
            <w:r w:rsidRPr="00A12D04">
              <w:rPr>
                <w:rFonts w:eastAsia="DengXian"/>
                <w:highlight w:val="yellow"/>
                <w:lang w:eastAsia="ja-JP"/>
              </w:rPr>
              <w:t>Option 3: 0dB</w:t>
            </w:r>
          </w:p>
        </w:tc>
      </w:tr>
      <w:tr w:rsidR="00A12D04" w:rsidRPr="00A12D04" w14:paraId="453BDF42"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E4814" w14:textId="77777777" w:rsidR="00A12D04" w:rsidRPr="00A12D04" w:rsidRDefault="00A12D04" w:rsidP="00A12D04">
            <w:pPr>
              <w:adjustRightInd/>
              <w:spacing w:after="120"/>
              <w:rPr>
                <w:rFonts w:eastAsia="DengXian"/>
              </w:rPr>
            </w:pPr>
            <w:r w:rsidRPr="00A12D04">
              <w:rPr>
                <w:rFonts w:eastAsia="DengXia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EF02A9D" w14:textId="77777777" w:rsidR="00A12D04" w:rsidRPr="00A12D04" w:rsidRDefault="00A12D04" w:rsidP="00A12D04">
            <w:pPr>
              <w:adjustRightInd/>
              <w:spacing w:after="120"/>
              <w:rPr>
                <w:rFonts w:eastAsia="DengXian"/>
                <w:i/>
                <w:iCs/>
                <w:lang w:eastAsia="ko-KR"/>
              </w:rPr>
            </w:pPr>
            <w:r w:rsidRPr="00A12D04">
              <w:rPr>
                <w:rFonts w:eastAsia="DengXian"/>
                <w:i/>
                <w:iCs/>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E9FB2EA" w14:textId="77777777" w:rsidR="00A12D04" w:rsidRPr="00A12D04" w:rsidRDefault="00A12D04" w:rsidP="00A12D04">
            <w:pPr>
              <w:overflowPunct/>
              <w:autoSpaceDE/>
              <w:autoSpaceDN/>
              <w:adjustRightInd/>
              <w:spacing w:after="0"/>
              <w:textAlignment w:val="auto"/>
              <w:rPr>
                <w:rFonts w:eastAsia="DengXian"/>
                <w:lang w:eastAsia="en-US"/>
              </w:rPr>
            </w:pPr>
            <w:r w:rsidRPr="00A12D04">
              <w:rPr>
                <w:rFonts w:eastAsia="DengXia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F9F6173" w14:textId="77777777" w:rsidR="00A12D04" w:rsidRPr="00A12D04" w:rsidRDefault="00A12D04" w:rsidP="00A12D04">
            <w:pPr>
              <w:overflowPunct/>
              <w:autoSpaceDE/>
              <w:autoSpaceDN/>
              <w:adjustRightInd/>
              <w:spacing w:after="0"/>
              <w:textAlignment w:val="auto"/>
              <w:rPr>
                <w:rFonts w:eastAsia="DengXian"/>
                <w:lang w:eastAsia="ja-JP"/>
              </w:rPr>
            </w:pPr>
            <w:r w:rsidRPr="00A12D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06A3339" w14:textId="77777777" w:rsidR="00A12D04" w:rsidRPr="00A12D04" w:rsidRDefault="00A12D04" w:rsidP="00A12D04">
            <w:pPr>
              <w:overflowPunct/>
              <w:autoSpaceDE/>
              <w:autoSpaceDN/>
              <w:adjustRightInd/>
              <w:spacing w:after="0"/>
              <w:textAlignment w:val="auto"/>
              <w:rPr>
                <w:rFonts w:eastAsia="DengXian"/>
                <w:lang w:eastAsia="ja-JP"/>
              </w:rPr>
            </w:pPr>
          </w:p>
        </w:tc>
      </w:tr>
      <w:tr w:rsidR="00A12D04" w:rsidRPr="00A12D04" w14:paraId="347FAF96"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0C0BE" w14:textId="77777777" w:rsidR="00A12D04" w:rsidRPr="00A12D04" w:rsidRDefault="00A12D04" w:rsidP="00A12D04">
            <w:pPr>
              <w:adjustRightInd/>
              <w:spacing w:after="120"/>
              <w:rPr>
                <w:rFonts w:eastAsia="DengXian"/>
              </w:rPr>
            </w:pPr>
            <w:r w:rsidRPr="00A12D04">
              <w:rPr>
                <w:rFonts w:eastAsia="DengXia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31F03BA" w14:textId="77777777" w:rsidR="00A12D04" w:rsidRPr="00A12D04" w:rsidRDefault="00A12D04" w:rsidP="00A12D04">
            <w:pPr>
              <w:adjustRightInd/>
              <w:spacing w:after="120"/>
              <w:rPr>
                <w:rFonts w:eastAsia="DengXian"/>
                <w:i/>
                <w:iCs/>
              </w:rPr>
            </w:pPr>
            <w:r w:rsidRPr="00A12D04">
              <w:rPr>
                <w:rFonts w:eastAsia="DengXian"/>
                <w:i/>
                <w:iCs/>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7DED415" w14:textId="77777777" w:rsidR="00A12D04" w:rsidRPr="00A12D04" w:rsidRDefault="00A12D04" w:rsidP="00A12D04">
            <w:pPr>
              <w:overflowPunct/>
              <w:autoSpaceDE/>
              <w:autoSpaceDN/>
              <w:adjustRightInd/>
              <w:spacing w:after="0"/>
              <w:textAlignment w:val="auto"/>
              <w:rPr>
                <w:rFonts w:eastAsia="DengXian"/>
                <w:lang w:eastAsia="en-US"/>
              </w:rPr>
            </w:pPr>
            <w:r w:rsidRPr="00A12D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A7AF77A" w14:textId="77777777" w:rsidR="00A12D04" w:rsidRPr="00A12D04" w:rsidRDefault="00A12D04" w:rsidP="00A12D04">
            <w:pPr>
              <w:overflowPunct/>
              <w:autoSpaceDE/>
              <w:autoSpaceDN/>
              <w:adjustRightInd/>
              <w:spacing w:after="0"/>
              <w:textAlignment w:val="auto"/>
              <w:rPr>
                <w:rFonts w:eastAsia="DengXian"/>
                <w:lang w:eastAsia="ja-JP"/>
              </w:rPr>
            </w:pPr>
            <w:r w:rsidRPr="00A12D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A74F8F5" w14:textId="77777777" w:rsidR="00A12D04" w:rsidRPr="00A12D04" w:rsidRDefault="00A12D04" w:rsidP="00A12D04">
            <w:pPr>
              <w:overflowPunct/>
              <w:autoSpaceDE/>
              <w:autoSpaceDN/>
              <w:adjustRightInd/>
              <w:spacing w:after="0"/>
              <w:textAlignment w:val="auto"/>
              <w:rPr>
                <w:rFonts w:eastAsia="DengXian"/>
                <w:lang w:eastAsia="ja-JP"/>
              </w:rPr>
            </w:pPr>
          </w:p>
        </w:tc>
      </w:tr>
      <w:tr w:rsidR="00A12D04" w:rsidRPr="00A12D04" w14:paraId="22FD933E"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FEC81" w14:textId="77777777" w:rsidR="00A12D04" w:rsidRPr="00A12D04" w:rsidRDefault="00A12D04" w:rsidP="00A12D04">
            <w:pPr>
              <w:adjustRightInd/>
              <w:spacing w:after="120"/>
              <w:rPr>
                <w:rFonts w:eastAsia="DengXian"/>
              </w:rPr>
            </w:pPr>
            <w:r w:rsidRPr="00A12D04">
              <w:rPr>
                <w:rFonts w:eastAsia="DengXia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3A0D0A1" w14:textId="77777777" w:rsidR="00A12D04" w:rsidRPr="00A12D04" w:rsidRDefault="00A12D04" w:rsidP="00A12D04">
            <w:pPr>
              <w:adjustRightInd/>
              <w:spacing w:after="120"/>
              <w:rPr>
                <w:rFonts w:eastAsia="DengXian"/>
                <w:i/>
                <w:iCs/>
              </w:rPr>
            </w:pPr>
            <w:r w:rsidRPr="00A12D04">
              <w:rPr>
                <w:rFonts w:eastAsia="DengXian"/>
                <w:i/>
                <w:iCs/>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B707A12" w14:textId="77777777" w:rsidR="00A12D04" w:rsidRPr="00A12D04" w:rsidRDefault="00A12D04" w:rsidP="00A12D04">
            <w:pPr>
              <w:overflowPunct/>
              <w:autoSpaceDE/>
              <w:autoSpaceDN/>
              <w:adjustRightInd/>
              <w:spacing w:after="0"/>
              <w:textAlignment w:val="auto"/>
              <w:rPr>
                <w:rFonts w:eastAsia="DengXian"/>
                <w:lang w:eastAsia="en-US"/>
              </w:rPr>
            </w:pPr>
            <w:r w:rsidRPr="00A12D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7507C640" w14:textId="77777777" w:rsidR="00A12D04" w:rsidRPr="00A12D04" w:rsidRDefault="00A12D04" w:rsidP="00A12D04">
            <w:pPr>
              <w:overflowPunct/>
              <w:autoSpaceDE/>
              <w:autoSpaceDN/>
              <w:adjustRightInd/>
              <w:spacing w:after="0"/>
              <w:textAlignment w:val="auto"/>
              <w:rPr>
                <w:rFonts w:eastAsia="DengXian"/>
                <w:lang w:eastAsia="ja-JP"/>
              </w:rPr>
            </w:pPr>
            <w:r w:rsidRPr="00A12D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64D6A8E" w14:textId="77777777" w:rsidR="00A12D04" w:rsidRPr="00A12D04" w:rsidRDefault="00A12D04" w:rsidP="00A12D04">
            <w:pPr>
              <w:overflowPunct/>
              <w:autoSpaceDE/>
              <w:autoSpaceDN/>
              <w:adjustRightInd/>
              <w:spacing w:after="0"/>
              <w:textAlignment w:val="auto"/>
              <w:rPr>
                <w:rFonts w:eastAsia="DengXian"/>
                <w:lang w:eastAsia="ja-JP"/>
              </w:rPr>
            </w:pPr>
          </w:p>
        </w:tc>
      </w:tr>
      <w:tr w:rsidR="00A12D04" w:rsidRPr="00A12D04" w14:paraId="18CBBCBC"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67A33" w14:textId="77777777" w:rsidR="00A12D04" w:rsidRPr="00A12D04" w:rsidRDefault="00A12D04" w:rsidP="00A12D04">
            <w:pPr>
              <w:adjustRightInd/>
              <w:spacing w:after="120"/>
              <w:rPr>
                <w:rFonts w:eastAsia="DengXian"/>
              </w:rPr>
            </w:pPr>
            <w:r w:rsidRPr="00A12D04">
              <w:rPr>
                <w:rFonts w:eastAsia="DengXia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48AFE13" w14:textId="77777777" w:rsidR="00A12D04" w:rsidRPr="00A12D04" w:rsidRDefault="00A12D04" w:rsidP="00A12D04">
            <w:pPr>
              <w:adjustRightInd/>
              <w:spacing w:after="120"/>
              <w:rPr>
                <w:rFonts w:eastAsia="DengXian"/>
                <w:i/>
                <w:iCs/>
              </w:rPr>
            </w:pPr>
            <w:r w:rsidRPr="00A12D04">
              <w:rPr>
                <w:rFonts w:eastAsia="DengXian"/>
                <w:i/>
                <w:iCs/>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341E902" w14:textId="77777777" w:rsidR="00A12D04" w:rsidRPr="00A12D04" w:rsidRDefault="00A12D04" w:rsidP="00A12D04">
            <w:pPr>
              <w:overflowPunct/>
              <w:autoSpaceDE/>
              <w:autoSpaceDN/>
              <w:adjustRightInd/>
              <w:spacing w:after="0"/>
              <w:textAlignment w:val="auto"/>
              <w:rPr>
                <w:rFonts w:eastAsia="DengXian"/>
                <w:lang w:eastAsia="en-US"/>
              </w:rPr>
            </w:pPr>
            <w:r w:rsidRPr="00A12D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294BDDC" w14:textId="77777777" w:rsidR="00A12D04" w:rsidRPr="00A12D04" w:rsidRDefault="00A12D04" w:rsidP="00A12D04">
            <w:pPr>
              <w:overflowPunct/>
              <w:autoSpaceDE/>
              <w:autoSpaceDN/>
              <w:adjustRightInd/>
              <w:spacing w:after="0"/>
              <w:textAlignment w:val="auto"/>
              <w:rPr>
                <w:rFonts w:eastAsia="DengXian"/>
                <w:lang w:eastAsia="ja-JP"/>
              </w:rPr>
            </w:pPr>
            <w:r w:rsidRPr="00A12D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F444304" w14:textId="77777777" w:rsidR="00A12D04" w:rsidRPr="00A12D04" w:rsidRDefault="00A12D04" w:rsidP="00A12D04">
            <w:pPr>
              <w:overflowPunct/>
              <w:autoSpaceDE/>
              <w:autoSpaceDN/>
              <w:adjustRightInd/>
              <w:spacing w:after="0"/>
              <w:textAlignment w:val="auto"/>
              <w:rPr>
                <w:rFonts w:eastAsia="DengXian"/>
                <w:lang w:eastAsia="ja-JP"/>
              </w:rPr>
            </w:pPr>
          </w:p>
        </w:tc>
      </w:tr>
      <w:tr w:rsidR="00A12D04" w:rsidRPr="00A12D04" w14:paraId="2C152B94"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43F54" w14:textId="77777777" w:rsidR="00A12D04" w:rsidRPr="00A12D04" w:rsidRDefault="00A12D04" w:rsidP="00A12D04">
            <w:pPr>
              <w:adjustRightInd/>
              <w:spacing w:after="120"/>
              <w:rPr>
                <w:rFonts w:eastAsia="DengXian"/>
                <w:highlight w:val="yellow"/>
              </w:rPr>
            </w:pPr>
            <w:r w:rsidRPr="00A12D04">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32CE5AD9" w14:textId="77777777" w:rsidR="00A12D04" w:rsidRPr="00A12D04" w:rsidRDefault="00A12D04" w:rsidP="00A12D04">
            <w:pPr>
              <w:adjustRightInd/>
              <w:spacing w:after="120"/>
              <w:rPr>
                <w:rFonts w:eastAsia="DengXian"/>
                <w:highlight w:val="yellow"/>
              </w:rPr>
            </w:pPr>
            <w:r w:rsidRPr="00A12D04">
              <w:rPr>
                <w:rFonts w:eastAsia="DengXian"/>
                <w:i/>
                <w:iCs/>
                <w:highlight w:val="yellow"/>
              </w:rPr>
              <w:t xml:space="preserve">Qrxlevmin </w:t>
            </w:r>
            <w:r w:rsidRPr="00A12D04">
              <w:rPr>
                <w:rFonts w:eastAsia="DengXian"/>
                <w:highlight w:val="yellow"/>
              </w:rPr>
              <w:t>and</w:t>
            </w:r>
            <w:r w:rsidRPr="00A12D04">
              <w:rPr>
                <w:rFonts w:eastAsia="DengXian"/>
                <w:i/>
                <w:iCs/>
                <w:highlight w:val="yellow"/>
              </w:rPr>
              <w:t xml:space="preserve"> Qqualmin</w:t>
            </w:r>
          </w:p>
          <w:p w14:paraId="31800ECD" w14:textId="77777777" w:rsidR="00A12D04" w:rsidRPr="00A12D04" w:rsidRDefault="00A12D04" w:rsidP="00A12D04">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8C48B64" w14:textId="77777777" w:rsidR="00A12D04" w:rsidRPr="00A12D04" w:rsidRDefault="00A12D04" w:rsidP="00A12D04">
            <w:pPr>
              <w:overflowPunct/>
              <w:autoSpaceDE/>
              <w:autoSpaceDN/>
              <w:adjustRightInd/>
              <w:spacing w:after="0"/>
              <w:textAlignment w:val="auto"/>
              <w:rPr>
                <w:rFonts w:eastAsia="DengXian"/>
                <w:b/>
                <w:bCs/>
                <w:highlight w:val="yellow"/>
                <w:lang w:eastAsia="en-US"/>
              </w:rPr>
            </w:pPr>
            <w:r w:rsidRPr="00A12D04">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72448A7" w14:textId="77777777" w:rsidR="00A12D04" w:rsidRPr="00A12D04" w:rsidRDefault="00A12D04" w:rsidP="00A12D04">
            <w:pPr>
              <w:overflowPunct/>
              <w:autoSpaceDE/>
              <w:autoSpaceDN/>
              <w:adjustRightInd/>
              <w:spacing w:after="0"/>
              <w:textAlignment w:val="auto"/>
              <w:rPr>
                <w:rFonts w:eastAsia="DengXian"/>
                <w:b/>
                <w:bCs/>
                <w:highlight w:val="yellow"/>
                <w:lang w:eastAsia="ja-JP"/>
              </w:rPr>
            </w:pPr>
            <w:r w:rsidRPr="00A12D04">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560419E4" w14:textId="77777777" w:rsidR="00A12D04" w:rsidRPr="00A12D04" w:rsidRDefault="00A12D04" w:rsidP="00A12D04">
            <w:pPr>
              <w:overflowPunct/>
              <w:autoSpaceDE/>
              <w:autoSpaceDN/>
              <w:adjustRightInd/>
              <w:spacing w:after="0"/>
              <w:textAlignment w:val="auto"/>
              <w:rPr>
                <w:rFonts w:eastAsia="DengXian"/>
                <w:highlight w:val="yellow"/>
                <w:lang w:eastAsia="ja-JP"/>
              </w:rPr>
            </w:pPr>
            <w:r w:rsidRPr="00A12D04">
              <w:rPr>
                <w:rFonts w:eastAsia="DengXian"/>
                <w:highlight w:val="yellow"/>
                <w:lang w:eastAsia="ja-JP"/>
              </w:rPr>
              <w:t xml:space="preserve">Option 1: + 1 dB </w:t>
            </w:r>
          </w:p>
          <w:p w14:paraId="766216E4" w14:textId="77777777" w:rsidR="00A12D04" w:rsidRPr="00A12D04" w:rsidRDefault="00A12D04" w:rsidP="00A12D04">
            <w:pPr>
              <w:overflowPunct/>
              <w:autoSpaceDE/>
              <w:autoSpaceDN/>
              <w:adjustRightInd/>
              <w:spacing w:after="0"/>
              <w:textAlignment w:val="auto"/>
              <w:rPr>
                <w:rFonts w:eastAsia="DengXian"/>
                <w:highlight w:val="yellow"/>
                <w:lang w:eastAsia="ja-JP"/>
              </w:rPr>
            </w:pPr>
            <w:r w:rsidRPr="00A12D04">
              <w:rPr>
                <w:rFonts w:eastAsia="DengXian"/>
                <w:highlight w:val="yellow"/>
                <w:lang w:eastAsia="ja-JP"/>
              </w:rPr>
              <w:t>Option 2: - 1 dB</w:t>
            </w:r>
          </w:p>
        </w:tc>
      </w:tr>
    </w:tbl>
    <w:p w14:paraId="4335A542" w14:textId="77777777" w:rsidR="00A12D04" w:rsidRPr="00A12D04" w:rsidRDefault="00A12D04" w:rsidP="00A12D04">
      <w:pPr>
        <w:rPr>
          <w:rFonts w:eastAsia="SimSun"/>
          <w:lang w:val="en-US" w:eastAsia="zh-CN"/>
        </w:rPr>
      </w:pPr>
    </w:p>
    <w:p w14:paraId="7C119C4E" w14:textId="77777777" w:rsidR="00A12D04" w:rsidRPr="00A12D04" w:rsidRDefault="00A12D04" w:rsidP="00A12D04">
      <w:pPr>
        <w:rPr>
          <w:rFonts w:eastAsia="Malgun Gothic"/>
          <w:b/>
          <w:lang w:eastAsia="ko-KR"/>
        </w:rPr>
      </w:pPr>
      <w:r w:rsidRPr="00A12D04">
        <w:rPr>
          <w:rFonts w:eastAsia="Malgun Gothic"/>
          <w:b/>
          <w:lang w:eastAsia="ko-KR"/>
        </w:rPr>
        <w:t>Discussion:</w:t>
      </w:r>
    </w:p>
    <w:p w14:paraId="4AA6598A" w14:textId="77777777" w:rsidR="00A12D04" w:rsidRPr="00A12D04" w:rsidRDefault="00A12D04" w:rsidP="00A12D04">
      <w:r w:rsidRPr="00A12D04">
        <w:t>Intel: for 6 and 7, it is for relaxation and RSRP differences. To achieve liable performance, option 2 is preferred since the criteria is when RSRP change is below a threshold.</w:t>
      </w:r>
    </w:p>
    <w:p w14:paraId="6AC5F10D" w14:textId="77777777" w:rsidR="00A12D04" w:rsidRPr="00A12D04" w:rsidRDefault="00A12D04" w:rsidP="00A12D04">
      <w:r w:rsidRPr="00A12D04">
        <w:t>Ericsson: on 6 and 7, option 3 is against the agreement we had: the choices are between +1 and -1 dB. We supported option 1 but we are ok to compromise to option 2. For 12, we prefer option 2. There is advantage in option 2 to extend the coverage.</w:t>
      </w:r>
    </w:p>
    <w:p w14:paraId="46BD6B78" w14:textId="77777777" w:rsidR="00A12D04" w:rsidRPr="00A12D04" w:rsidRDefault="00A12D04" w:rsidP="00A12D04">
      <w:r w:rsidRPr="00A12D04">
        <w:t>Huawei: for 6 and 7, the change of RSRP, the 1Rx redcap UE has larger uncertainty. For 12, we support option 1. we have concern on paging performance.</w:t>
      </w:r>
    </w:p>
    <w:p w14:paraId="6BD0BC39" w14:textId="77777777" w:rsidR="00A12D04" w:rsidRPr="00A12D04" w:rsidRDefault="00A12D04" w:rsidP="00A12D04">
      <w:r w:rsidRPr="00A12D04">
        <w:lastRenderedPageBreak/>
        <w:t>Vivo: for 6 and 7, we cannot be convinced with either + or – number. Within option 1 and 2, we prefer -1dB. For 12, we also prefer option 2.</w:t>
      </w:r>
    </w:p>
    <w:p w14:paraId="41D1CA8C" w14:textId="77777777" w:rsidR="00A12D04" w:rsidRPr="00A12D04" w:rsidRDefault="00A12D04" w:rsidP="00A12D04">
      <w:r w:rsidRPr="00A12D04">
        <w:t>CMCC: for 6 and 7 we prefer option 2. For 12, we prefer otpin 2 since for cell reselection the ue does raking al the time. If the coverage is not good the gain does not help much.</w:t>
      </w:r>
    </w:p>
    <w:p w14:paraId="28542FCF" w14:textId="77777777" w:rsidR="00A12D04" w:rsidRPr="00A12D04" w:rsidRDefault="00A12D04" w:rsidP="00A12D04">
      <w:r w:rsidRPr="00A12D04">
        <w:t>Nokia: we agree with Ericsson.</w:t>
      </w:r>
    </w:p>
    <w:p w14:paraId="40BACE99" w14:textId="77777777" w:rsidR="00A12D04" w:rsidRPr="00A12D04" w:rsidRDefault="00A12D04" w:rsidP="00A12D04">
      <w:r w:rsidRPr="00A12D04">
        <w:t>Apple: for 6 and 7, we prefer option 2. It is safer to avoid UE wrongly relaxes. For 12, we can compromise to option 2.</w:t>
      </w:r>
    </w:p>
    <w:p w14:paraId="59949879" w14:textId="77777777" w:rsidR="00A12D04" w:rsidRPr="00A12D04" w:rsidRDefault="00A12D04" w:rsidP="00A12D04">
      <w:r w:rsidRPr="00A12D04">
        <w:t>Intel: we support option 1 for 12.</w:t>
      </w:r>
    </w:p>
    <w:p w14:paraId="34AA5271" w14:textId="77777777" w:rsidR="00A12D04" w:rsidRPr="00A12D04" w:rsidRDefault="00A12D04" w:rsidP="00A12D04">
      <w:r w:rsidRPr="00A12D04">
        <w:t>MediaTel: for 12 we support option 2.</w:t>
      </w:r>
    </w:p>
    <w:p w14:paraId="052995E4"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27680154"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A12D04" w:rsidRPr="00A12D04" w14:paraId="4B209B08" w14:textId="77777777" w:rsidTr="0029515B">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07C184" w14:textId="77777777" w:rsidR="00A12D04" w:rsidRPr="00A12D04" w:rsidRDefault="00A12D04" w:rsidP="00A12D04">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97C22A" w14:textId="77777777" w:rsidR="00A12D04" w:rsidRPr="00A12D04" w:rsidRDefault="00A12D04" w:rsidP="00A12D04">
            <w:pPr>
              <w:overflowPunct/>
              <w:autoSpaceDE/>
              <w:autoSpaceDN/>
              <w:adjustRightInd/>
              <w:spacing w:after="0"/>
              <w:textAlignment w:val="auto"/>
              <w:rPr>
                <w:rFonts w:ascii="Calibri" w:eastAsia="DengXian" w:hAnsi="Calibri" w:cs="Calibri"/>
                <w:sz w:val="22"/>
                <w:szCs w:val="22"/>
                <w:lang w:eastAsia="ja-JP"/>
              </w:rPr>
            </w:pPr>
            <w:r w:rsidRPr="00A12D04">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009D99" w14:textId="77777777" w:rsidR="00A12D04" w:rsidRPr="00A12D04" w:rsidRDefault="00A12D04" w:rsidP="00A12D04">
            <w:pPr>
              <w:overflowPunct/>
              <w:autoSpaceDE/>
              <w:autoSpaceDN/>
              <w:adjustRightInd/>
              <w:spacing w:after="0"/>
              <w:textAlignment w:val="auto"/>
              <w:rPr>
                <w:rFonts w:ascii="Calibri" w:eastAsia="DengXian" w:hAnsi="Calibri" w:cs="Calibri"/>
                <w:sz w:val="22"/>
                <w:szCs w:val="22"/>
                <w:lang w:eastAsia="ja-JP"/>
              </w:rPr>
            </w:pPr>
            <w:r w:rsidRPr="00A12D04">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AD657" w14:textId="77777777" w:rsidR="00A12D04" w:rsidRPr="00A12D04" w:rsidRDefault="00A12D04" w:rsidP="00A12D04">
            <w:pPr>
              <w:overflowPunct/>
              <w:autoSpaceDE/>
              <w:autoSpaceDN/>
              <w:adjustRightInd/>
              <w:spacing w:after="0"/>
              <w:textAlignment w:val="auto"/>
              <w:rPr>
                <w:rFonts w:ascii="Calibri" w:eastAsia="DengXian" w:hAnsi="Calibri" w:cs="Calibri"/>
                <w:sz w:val="22"/>
                <w:szCs w:val="22"/>
                <w:lang w:eastAsia="ja-JP"/>
              </w:rPr>
            </w:pPr>
            <w:r w:rsidRPr="00A12D04">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EDA6B1" w14:textId="77777777" w:rsidR="00A12D04" w:rsidRPr="00A12D04" w:rsidRDefault="00A12D04" w:rsidP="00A12D04">
            <w:pPr>
              <w:overflowPunct/>
              <w:autoSpaceDE/>
              <w:autoSpaceDN/>
              <w:adjustRightInd/>
              <w:spacing w:after="0"/>
              <w:textAlignment w:val="auto"/>
              <w:rPr>
                <w:rFonts w:ascii="Calibri" w:eastAsia="DengXian" w:hAnsi="Calibri" w:cs="Calibri"/>
                <w:sz w:val="22"/>
                <w:szCs w:val="22"/>
                <w:lang w:eastAsia="ja-JP"/>
              </w:rPr>
            </w:pPr>
            <w:r w:rsidRPr="00A12D04">
              <w:rPr>
                <w:rFonts w:ascii="Calibri" w:eastAsia="DengXian" w:hAnsi="Calibri" w:cs="Calibri"/>
                <w:sz w:val="22"/>
                <w:szCs w:val="22"/>
                <w:lang w:eastAsia="ja-JP"/>
              </w:rPr>
              <w:t>Options</w:t>
            </w:r>
          </w:p>
        </w:tc>
      </w:tr>
      <w:tr w:rsidR="00A12D04" w:rsidRPr="00A12D04" w14:paraId="1E89E261"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86DBB" w14:textId="77777777" w:rsidR="00A12D04" w:rsidRPr="00A12D04" w:rsidRDefault="00A12D04" w:rsidP="00A12D04">
            <w:pPr>
              <w:overflowPunct/>
              <w:autoSpaceDE/>
              <w:autoSpaceDN/>
              <w:adjustRightInd/>
              <w:spacing w:after="0"/>
              <w:textAlignment w:val="auto"/>
              <w:rPr>
                <w:rFonts w:eastAsia="DengXian"/>
                <w:highlight w:val="green"/>
              </w:rPr>
            </w:pPr>
            <w:r w:rsidRPr="00A12D04">
              <w:rPr>
                <w:rFonts w:eastAsia="DengXian"/>
                <w:highlight w:val="gree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BC66105" w14:textId="77777777" w:rsidR="00A12D04" w:rsidRPr="00A12D04" w:rsidRDefault="00A12D04" w:rsidP="00A12D04">
            <w:pPr>
              <w:overflowPunct/>
              <w:autoSpaceDE/>
              <w:autoSpaceDN/>
              <w:adjustRightInd/>
              <w:spacing w:after="0"/>
              <w:textAlignment w:val="auto"/>
              <w:rPr>
                <w:rFonts w:eastAsia="DengXian"/>
                <w:highlight w:val="green"/>
                <w:lang w:eastAsia="en-US"/>
              </w:rPr>
            </w:pPr>
            <w:r w:rsidRPr="00A12D04">
              <w:rPr>
                <w:rFonts w:eastAsia="DengXian"/>
                <w:i/>
                <w:iCs/>
                <w:highlight w:val="green"/>
              </w:rPr>
              <w:t>rsrp-ThresholdSSB</w:t>
            </w:r>
            <w:r w:rsidRPr="00A12D04">
              <w:rPr>
                <w:rFonts w:eastAsia="DengXian"/>
                <w:highlight w:val="gree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484DE99" w14:textId="77777777" w:rsidR="00A12D04" w:rsidRPr="00A12D04" w:rsidRDefault="00A12D04" w:rsidP="00A12D04">
            <w:pPr>
              <w:overflowPunct/>
              <w:autoSpaceDE/>
              <w:autoSpaceDN/>
              <w:adjustRightInd/>
              <w:spacing w:after="0"/>
              <w:textAlignment w:val="auto"/>
              <w:rPr>
                <w:rFonts w:eastAsia="DengXian"/>
                <w:highlight w:val="green"/>
                <w:lang w:eastAsia="ja-JP"/>
              </w:rPr>
            </w:pPr>
            <w:r w:rsidRPr="00A12D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85C6EFF"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D1AF731"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r>
      <w:tr w:rsidR="00A12D04" w:rsidRPr="00A12D04" w14:paraId="55E3A865"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E52F8" w14:textId="77777777" w:rsidR="00A12D04" w:rsidRPr="00A12D04" w:rsidRDefault="00A12D04" w:rsidP="00A12D04">
            <w:pPr>
              <w:adjustRightInd/>
              <w:spacing w:after="120"/>
              <w:rPr>
                <w:rFonts w:eastAsia="DengXian"/>
                <w:highlight w:val="green"/>
              </w:rPr>
            </w:pPr>
            <w:r w:rsidRPr="00A12D04">
              <w:rPr>
                <w:rFonts w:eastAsia="DengXian"/>
                <w:highlight w:val="gree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6281C29E" w14:textId="77777777" w:rsidR="00A12D04" w:rsidRPr="00A12D04" w:rsidRDefault="00A12D04" w:rsidP="00A12D04">
            <w:pPr>
              <w:adjustRightInd/>
              <w:spacing w:after="120"/>
              <w:rPr>
                <w:rFonts w:eastAsia="DengXian"/>
                <w:highlight w:val="green"/>
              </w:rPr>
            </w:pPr>
            <w:r w:rsidRPr="00A12D04">
              <w:rPr>
                <w:rFonts w:eastAsia="DengXian"/>
                <w:i/>
                <w:iCs/>
                <w:highlight w:val="green"/>
              </w:rPr>
              <w:t>msgA-RSRP-ThresholdSSB</w:t>
            </w:r>
            <w:r w:rsidRPr="00A12D04">
              <w:rPr>
                <w:rFonts w:eastAsia="DengXian"/>
                <w:highlight w:val="green"/>
              </w:rPr>
              <w:t xml:space="preserve">, </w:t>
            </w:r>
          </w:p>
          <w:p w14:paraId="27140F07" w14:textId="77777777" w:rsidR="00A12D04" w:rsidRPr="00A12D04" w:rsidRDefault="00A12D04" w:rsidP="00A12D04">
            <w:pPr>
              <w:overflowPunct/>
              <w:autoSpaceDE/>
              <w:autoSpaceDN/>
              <w:adjustRightInd/>
              <w:spacing w:after="0"/>
              <w:textAlignment w:val="auto"/>
              <w:rPr>
                <w:rFonts w:eastAsia="DengXian"/>
                <w:highlight w:val="gree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7913B09" w14:textId="77777777" w:rsidR="00A12D04" w:rsidRPr="00A12D04" w:rsidRDefault="00A12D04" w:rsidP="00A12D04">
            <w:pPr>
              <w:overflowPunct/>
              <w:autoSpaceDE/>
              <w:autoSpaceDN/>
              <w:adjustRightInd/>
              <w:spacing w:after="0"/>
              <w:textAlignment w:val="auto"/>
              <w:rPr>
                <w:rFonts w:eastAsia="DengXian"/>
                <w:highlight w:val="green"/>
                <w:lang w:eastAsia="ja-JP"/>
              </w:rPr>
            </w:pPr>
            <w:r w:rsidRPr="00A12D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992AAA7"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AA98F19"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r>
      <w:tr w:rsidR="00A12D04" w:rsidRPr="00A12D04" w14:paraId="1BD16793"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FFD57" w14:textId="77777777" w:rsidR="00A12D04" w:rsidRPr="00A12D04" w:rsidRDefault="00A12D04" w:rsidP="00A12D04">
            <w:pPr>
              <w:adjustRightInd/>
              <w:spacing w:after="120"/>
              <w:rPr>
                <w:rFonts w:eastAsia="DengXian"/>
                <w:highlight w:val="green"/>
              </w:rPr>
            </w:pPr>
            <w:r w:rsidRPr="00A12D04">
              <w:rPr>
                <w:rFonts w:eastAsia="DengXian"/>
                <w:highlight w:val="gree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566B37E" w14:textId="77777777" w:rsidR="00A12D04" w:rsidRPr="00A12D04" w:rsidRDefault="00A12D04" w:rsidP="00A12D04">
            <w:pPr>
              <w:adjustRightInd/>
              <w:spacing w:after="120"/>
              <w:rPr>
                <w:rFonts w:eastAsia="DengXian"/>
                <w:i/>
                <w:iCs/>
                <w:highlight w:val="green"/>
              </w:rPr>
            </w:pPr>
            <w:r w:rsidRPr="00A12D04">
              <w:rPr>
                <w:rFonts w:eastAsia="DengXian"/>
                <w:i/>
                <w:iCs/>
                <w:highlight w:val="green"/>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000CE28" w14:textId="77777777" w:rsidR="00A12D04" w:rsidRPr="00A12D04" w:rsidRDefault="00A12D04" w:rsidP="00A12D04">
            <w:pPr>
              <w:overflowPunct/>
              <w:autoSpaceDE/>
              <w:autoSpaceDN/>
              <w:adjustRightInd/>
              <w:spacing w:after="0"/>
              <w:textAlignment w:val="auto"/>
              <w:rPr>
                <w:rFonts w:eastAsia="DengXian"/>
                <w:highlight w:val="green"/>
                <w:lang w:eastAsia="en-US"/>
              </w:rPr>
            </w:pPr>
            <w:r w:rsidRPr="00A12D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9F17EDE"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09CD62F"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r>
      <w:tr w:rsidR="00A12D04" w:rsidRPr="00A12D04" w14:paraId="4620E202"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F231B" w14:textId="77777777" w:rsidR="00A12D04" w:rsidRPr="00A12D04" w:rsidRDefault="00A12D04" w:rsidP="00A12D04">
            <w:pPr>
              <w:adjustRightInd/>
              <w:spacing w:after="120"/>
              <w:rPr>
                <w:rFonts w:eastAsia="DengXian"/>
                <w:highlight w:val="green"/>
              </w:rPr>
            </w:pPr>
            <w:r w:rsidRPr="00A12D04">
              <w:rPr>
                <w:rFonts w:eastAsia="DengXian"/>
                <w:highlight w:val="gree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772AAB2" w14:textId="77777777" w:rsidR="00A12D04" w:rsidRPr="00A12D04" w:rsidRDefault="00A12D04" w:rsidP="00A12D04">
            <w:pPr>
              <w:adjustRightInd/>
              <w:spacing w:after="120"/>
              <w:rPr>
                <w:rFonts w:eastAsia="DengXian"/>
                <w:i/>
                <w:iCs/>
                <w:highlight w:val="green"/>
              </w:rPr>
            </w:pPr>
            <w:r w:rsidRPr="00A12D04">
              <w:rPr>
                <w:rFonts w:eastAsia="DengXian"/>
                <w:i/>
                <w:iCs/>
                <w:highlight w:val="green"/>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50B55C4" w14:textId="77777777" w:rsidR="00A12D04" w:rsidRPr="00A12D04" w:rsidRDefault="00A12D04" w:rsidP="00A12D04">
            <w:pPr>
              <w:overflowPunct/>
              <w:autoSpaceDE/>
              <w:autoSpaceDN/>
              <w:adjustRightInd/>
              <w:spacing w:after="0"/>
              <w:textAlignment w:val="auto"/>
              <w:rPr>
                <w:rFonts w:eastAsia="DengXian"/>
                <w:highlight w:val="green"/>
                <w:lang w:eastAsia="en-US"/>
              </w:rPr>
            </w:pPr>
            <w:r w:rsidRPr="00A12D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EE617A6"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C25EDCF"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r>
      <w:tr w:rsidR="00A12D04" w:rsidRPr="00A12D04" w14:paraId="4D3D0417"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B4F53" w14:textId="77777777" w:rsidR="00A12D04" w:rsidRPr="00A12D04" w:rsidRDefault="00A12D04" w:rsidP="00A12D04">
            <w:pPr>
              <w:adjustRightInd/>
              <w:spacing w:after="120"/>
              <w:rPr>
                <w:rFonts w:eastAsia="DengXian"/>
                <w:highlight w:val="green"/>
              </w:rPr>
            </w:pPr>
            <w:r w:rsidRPr="00A12D04">
              <w:rPr>
                <w:rFonts w:eastAsia="DengXian"/>
                <w:highlight w:val="gree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96F12DF" w14:textId="77777777" w:rsidR="00A12D04" w:rsidRPr="00A12D04" w:rsidRDefault="00A12D04" w:rsidP="00A12D04">
            <w:pPr>
              <w:adjustRightInd/>
              <w:spacing w:after="120"/>
              <w:rPr>
                <w:rFonts w:eastAsia="DengXian"/>
                <w:i/>
                <w:iCs/>
                <w:highlight w:val="green"/>
              </w:rPr>
            </w:pPr>
            <w:r w:rsidRPr="00A12D04">
              <w:rPr>
                <w:rFonts w:eastAsia="DengXian"/>
                <w:i/>
                <w:iCs/>
                <w:highlight w:val="green"/>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533C843" w14:textId="77777777" w:rsidR="00A12D04" w:rsidRPr="00A12D04" w:rsidRDefault="00A12D04" w:rsidP="00A12D04">
            <w:pPr>
              <w:overflowPunct/>
              <w:autoSpaceDE/>
              <w:autoSpaceDN/>
              <w:adjustRightInd/>
              <w:spacing w:after="0"/>
              <w:textAlignment w:val="auto"/>
              <w:rPr>
                <w:rFonts w:eastAsia="DengXian"/>
                <w:highlight w:val="green"/>
                <w:lang w:eastAsia="en-US"/>
              </w:rPr>
            </w:pPr>
            <w:r w:rsidRPr="00A12D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E965E3F" w14:textId="77777777" w:rsidR="00A12D04" w:rsidRPr="00A12D04" w:rsidRDefault="00A12D04" w:rsidP="00A12D04">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9AA81A8" w14:textId="77777777" w:rsidR="00A12D04" w:rsidRPr="00A12D04" w:rsidRDefault="00A12D04" w:rsidP="00A12D04">
            <w:pPr>
              <w:overflowPunct/>
              <w:autoSpaceDE/>
              <w:autoSpaceDN/>
              <w:adjustRightInd/>
              <w:spacing w:after="0"/>
              <w:textAlignment w:val="auto"/>
              <w:rPr>
                <w:rFonts w:eastAsia="DengXian"/>
                <w:lang w:eastAsia="ja-JP"/>
              </w:rPr>
            </w:pPr>
          </w:p>
        </w:tc>
      </w:tr>
      <w:tr w:rsidR="00A12D04" w:rsidRPr="00A12D04" w14:paraId="03A03B72"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2BC13" w14:textId="77777777" w:rsidR="00A12D04" w:rsidRPr="00A12D04" w:rsidRDefault="00A12D04" w:rsidP="00A12D04">
            <w:pPr>
              <w:adjustRightInd/>
              <w:spacing w:after="120"/>
              <w:rPr>
                <w:rFonts w:eastAsia="DengXian"/>
                <w:highlight w:val="green"/>
              </w:rPr>
            </w:pPr>
            <w:r w:rsidRPr="00A12D04">
              <w:rPr>
                <w:rFonts w:eastAsia="DengXian"/>
                <w:highlight w:val="green"/>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785F6F4" w14:textId="77777777" w:rsidR="00A12D04" w:rsidRPr="00A12D04" w:rsidRDefault="00A12D04" w:rsidP="00A12D04">
            <w:pPr>
              <w:adjustRightInd/>
              <w:spacing w:after="120"/>
              <w:rPr>
                <w:rFonts w:eastAsia="DengXian"/>
                <w:i/>
                <w:iCs/>
                <w:highlight w:val="green"/>
              </w:rPr>
            </w:pPr>
            <w:r w:rsidRPr="00A12D04">
              <w:rPr>
                <w:rFonts w:eastAsia="DengXian"/>
                <w:i/>
                <w:iCs/>
                <w:highlight w:val="green"/>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395F9E25" w14:textId="77777777" w:rsidR="00A12D04" w:rsidRPr="00A12D04" w:rsidRDefault="00A12D04" w:rsidP="00A12D04">
            <w:pPr>
              <w:overflowPunct/>
              <w:autoSpaceDE/>
              <w:autoSpaceDN/>
              <w:adjustRightInd/>
              <w:spacing w:after="0"/>
              <w:textAlignment w:val="auto"/>
              <w:rPr>
                <w:rFonts w:eastAsia="DengXian"/>
                <w:highlight w:val="green"/>
                <w:lang w:eastAsia="en-US"/>
              </w:rPr>
            </w:pPr>
            <w:r w:rsidRPr="00A12D04">
              <w:rPr>
                <w:rFonts w:eastAsia="DengXian"/>
                <w:highlight w:val="green"/>
                <w:lang w:eastAsia="en-US"/>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442D16D"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2691039"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r>
      <w:tr w:rsidR="00A12D04" w:rsidRPr="00A12D04" w14:paraId="41EDD5D1"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524A2" w14:textId="77777777" w:rsidR="00A12D04" w:rsidRPr="00A12D04" w:rsidRDefault="00A12D04" w:rsidP="00A12D04">
            <w:pPr>
              <w:adjustRightInd/>
              <w:spacing w:after="120"/>
              <w:rPr>
                <w:rFonts w:eastAsia="DengXian"/>
                <w:highlight w:val="green"/>
                <w:lang w:eastAsia="ko-KR"/>
              </w:rPr>
            </w:pPr>
            <w:r w:rsidRPr="00A12D04">
              <w:rPr>
                <w:rFonts w:eastAsia="DengXian"/>
                <w:highlight w:val="green"/>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072B38BE" w14:textId="77777777" w:rsidR="00A12D04" w:rsidRPr="00A12D04" w:rsidRDefault="00A12D04" w:rsidP="00A12D04">
            <w:pPr>
              <w:adjustRightInd/>
              <w:spacing w:after="120"/>
              <w:rPr>
                <w:rFonts w:eastAsia="DengXian"/>
                <w:i/>
                <w:iCs/>
                <w:highlight w:val="green"/>
              </w:rPr>
            </w:pPr>
            <w:r w:rsidRPr="00A12D04">
              <w:rPr>
                <w:rFonts w:eastAsia="DengXian"/>
                <w:i/>
                <w:iCs/>
                <w:highlight w:val="green"/>
                <w:lang w:eastAsia="ko-KR"/>
              </w:rPr>
              <w:t>s-SearchDeltaP-Stationary-r17</w:t>
            </w:r>
          </w:p>
          <w:p w14:paraId="202C74FE" w14:textId="77777777" w:rsidR="00A12D04" w:rsidRPr="00A12D04" w:rsidRDefault="00A12D04" w:rsidP="00A12D04">
            <w:pPr>
              <w:adjustRightInd/>
              <w:spacing w:after="120"/>
              <w:rPr>
                <w:rFonts w:eastAsia="DengXian"/>
                <w:i/>
                <w:iCs/>
                <w:highlight w:val="green"/>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490EEF1" w14:textId="77777777" w:rsidR="00A12D04" w:rsidRPr="00A12D04" w:rsidRDefault="00A12D04" w:rsidP="00A12D04">
            <w:pPr>
              <w:overflowPunct/>
              <w:autoSpaceDE/>
              <w:autoSpaceDN/>
              <w:adjustRightInd/>
              <w:spacing w:after="0"/>
              <w:textAlignment w:val="auto"/>
              <w:rPr>
                <w:rFonts w:eastAsia="DengXian"/>
                <w:highlight w:val="green"/>
                <w:lang w:eastAsia="en-US"/>
              </w:rPr>
            </w:pPr>
            <w:r w:rsidRPr="00A12D04">
              <w:rPr>
                <w:rFonts w:eastAsia="DengXian"/>
                <w:highlight w:val="green"/>
                <w:lang w:eastAsia="ja-JP"/>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72B7602"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95AF821"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r>
      <w:tr w:rsidR="00A12D04" w:rsidRPr="00A12D04" w14:paraId="4A262B11"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085DF" w14:textId="77777777" w:rsidR="00A12D04" w:rsidRPr="00A12D04" w:rsidRDefault="00A12D04" w:rsidP="00A12D04">
            <w:pPr>
              <w:adjustRightInd/>
              <w:spacing w:after="120"/>
              <w:rPr>
                <w:rFonts w:eastAsia="DengXian"/>
                <w:highlight w:val="green"/>
              </w:rPr>
            </w:pPr>
            <w:r w:rsidRPr="00A12D04">
              <w:rPr>
                <w:rFonts w:eastAsia="DengXian"/>
                <w:highlight w:val="gree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C8C98C6" w14:textId="77777777" w:rsidR="00A12D04" w:rsidRPr="00A12D04" w:rsidRDefault="00A12D04" w:rsidP="00A12D04">
            <w:pPr>
              <w:adjustRightInd/>
              <w:spacing w:after="120"/>
              <w:rPr>
                <w:rFonts w:eastAsia="DengXian"/>
                <w:i/>
                <w:iCs/>
                <w:highlight w:val="green"/>
                <w:lang w:eastAsia="ko-KR"/>
              </w:rPr>
            </w:pPr>
            <w:r w:rsidRPr="00A12D04">
              <w:rPr>
                <w:rFonts w:eastAsia="DengXian"/>
                <w:i/>
                <w:iCs/>
                <w:highlight w:val="green"/>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8CDB8D3" w14:textId="77777777" w:rsidR="00A12D04" w:rsidRPr="00A12D04" w:rsidRDefault="00A12D04" w:rsidP="00A12D04">
            <w:pPr>
              <w:overflowPunct/>
              <w:autoSpaceDE/>
              <w:autoSpaceDN/>
              <w:adjustRightInd/>
              <w:spacing w:after="0"/>
              <w:textAlignment w:val="auto"/>
              <w:rPr>
                <w:rFonts w:eastAsia="DengXian"/>
                <w:highlight w:val="green"/>
                <w:lang w:eastAsia="en-US"/>
              </w:rPr>
            </w:pPr>
            <w:r w:rsidRPr="00A12D04">
              <w:rPr>
                <w:rFonts w:eastAsia="DengXian"/>
                <w:highlight w:val="gree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173848C7"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54CB0C4"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r>
      <w:tr w:rsidR="00A12D04" w:rsidRPr="00A12D04" w14:paraId="7CCD3E7D"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EF92D" w14:textId="77777777" w:rsidR="00A12D04" w:rsidRPr="00A12D04" w:rsidRDefault="00A12D04" w:rsidP="00A12D04">
            <w:pPr>
              <w:adjustRightInd/>
              <w:spacing w:after="120"/>
              <w:rPr>
                <w:rFonts w:eastAsia="DengXian"/>
                <w:highlight w:val="green"/>
              </w:rPr>
            </w:pPr>
            <w:r w:rsidRPr="00A12D04">
              <w:rPr>
                <w:rFonts w:eastAsia="DengXian"/>
                <w:highlight w:val="gree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1BA108F" w14:textId="77777777" w:rsidR="00A12D04" w:rsidRPr="00A12D04" w:rsidRDefault="00A12D04" w:rsidP="00A12D04">
            <w:pPr>
              <w:adjustRightInd/>
              <w:spacing w:after="120"/>
              <w:rPr>
                <w:rFonts w:eastAsia="DengXian"/>
                <w:i/>
                <w:iCs/>
                <w:highlight w:val="green"/>
              </w:rPr>
            </w:pPr>
            <w:r w:rsidRPr="00A12D04">
              <w:rPr>
                <w:rFonts w:eastAsia="DengXian"/>
                <w:i/>
                <w:iCs/>
                <w:highlight w:val="green"/>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A1A164A" w14:textId="77777777" w:rsidR="00A12D04" w:rsidRPr="00A12D04" w:rsidRDefault="00A12D04" w:rsidP="00A12D04">
            <w:pPr>
              <w:overflowPunct/>
              <w:autoSpaceDE/>
              <w:autoSpaceDN/>
              <w:adjustRightInd/>
              <w:spacing w:after="0"/>
              <w:textAlignment w:val="auto"/>
              <w:rPr>
                <w:rFonts w:eastAsia="DengXian"/>
                <w:highlight w:val="green"/>
                <w:lang w:eastAsia="en-US"/>
              </w:rPr>
            </w:pPr>
            <w:r w:rsidRPr="00A12D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65D5F4A4"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C1716A9"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r>
      <w:tr w:rsidR="00A12D04" w:rsidRPr="00A12D04" w14:paraId="482B93F3"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32D3B" w14:textId="77777777" w:rsidR="00A12D04" w:rsidRPr="00A12D04" w:rsidRDefault="00A12D04" w:rsidP="00A12D04">
            <w:pPr>
              <w:adjustRightInd/>
              <w:spacing w:after="120"/>
              <w:rPr>
                <w:rFonts w:eastAsia="DengXian"/>
                <w:highlight w:val="green"/>
              </w:rPr>
            </w:pPr>
            <w:r w:rsidRPr="00A12D04">
              <w:rPr>
                <w:rFonts w:eastAsia="DengXian"/>
                <w:highlight w:val="gree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E4B18F5" w14:textId="77777777" w:rsidR="00A12D04" w:rsidRPr="00A12D04" w:rsidRDefault="00A12D04" w:rsidP="00A12D04">
            <w:pPr>
              <w:adjustRightInd/>
              <w:spacing w:after="120"/>
              <w:rPr>
                <w:rFonts w:eastAsia="DengXian"/>
                <w:i/>
                <w:iCs/>
                <w:highlight w:val="green"/>
              </w:rPr>
            </w:pPr>
            <w:r w:rsidRPr="00A12D04">
              <w:rPr>
                <w:rFonts w:eastAsia="DengXian"/>
                <w:i/>
                <w:iCs/>
                <w:highlight w:val="green"/>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20957C1" w14:textId="77777777" w:rsidR="00A12D04" w:rsidRPr="00A12D04" w:rsidRDefault="00A12D04" w:rsidP="00A12D04">
            <w:pPr>
              <w:overflowPunct/>
              <w:autoSpaceDE/>
              <w:autoSpaceDN/>
              <w:adjustRightInd/>
              <w:spacing w:after="0"/>
              <w:textAlignment w:val="auto"/>
              <w:rPr>
                <w:rFonts w:eastAsia="DengXian"/>
                <w:highlight w:val="green"/>
                <w:lang w:eastAsia="en-US"/>
              </w:rPr>
            </w:pPr>
            <w:r w:rsidRPr="00A12D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4B785E8E"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3D04673" w14:textId="77777777" w:rsidR="00A12D04" w:rsidRPr="00A12D04" w:rsidRDefault="00A12D04" w:rsidP="00A12D04">
            <w:pPr>
              <w:overflowPunct/>
              <w:autoSpaceDE/>
              <w:autoSpaceDN/>
              <w:adjustRightInd/>
              <w:spacing w:after="0"/>
              <w:textAlignment w:val="auto"/>
              <w:rPr>
                <w:rFonts w:eastAsia="DengXian"/>
                <w:highlight w:val="green"/>
                <w:lang w:eastAsia="ja-JP"/>
              </w:rPr>
            </w:pPr>
          </w:p>
        </w:tc>
      </w:tr>
      <w:tr w:rsidR="00A12D04" w:rsidRPr="00A12D04" w14:paraId="2BC7C438"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7B9E0" w14:textId="77777777" w:rsidR="00A12D04" w:rsidRPr="00A12D04" w:rsidRDefault="00A12D04" w:rsidP="00A12D04">
            <w:pPr>
              <w:adjustRightInd/>
              <w:spacing w:after="120"/>
              <w:rPr>
                <w:rFonts w:eastAsia="DengXian"/>
                <w:highlight w:val="green"/>
              </w:rPr>
            </w:pPr>
            <w:r w:rsidRPr="00A12D04">
              <w:rPr>
                <w:rFonts w:eastAsia="DengXian"/>
                <w:highlight w:val="gree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102B618" w14:textId="77777777" w:rsidR="00A12D04" w:rsidRPr="00A12D04" w:rsidRDefault="00A12D04" w:rsidP="00A12D04">
            <w:pPr>
              <w:adjustRightInd/>
              <w:spacing w:after="120"/>
              <w:rPr>
                <w:rFonts w:eastAsia="DengXian"/>
                <w:i/>
                <w:iCs/>
                <w:highlight w:val="green"/>
              </w:rPr>
            </w:pPr>
            <w:r w:rsidRPr="00A12D04">
              <w:rPr>
                <w:rFonts w:eastAsia="DengXian"/>
                <w:i/>
                <w:iCs/>
                <w:highlight w:val="green"/>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01089E3" w14:textId="77777777" w:rsidR="00A12D04" w:rsidRPr="00A12D04" w:rsidRDefault="00A12D04" w:rsidP="00A12D04">
            <w:pPr>
              <w:overflowPunct/>
              <w:autoSpaceDE/>
              <w:autoSpaceDN/>
              <w:adjustRightInd/>
              <w:spacing w:after="0"/>
              <w:textAlignment w:val="auto"/>
              <w:rPr>
                <w:rFonts w:eastAsia="DengXian"/>
                <w:highlight w:val="green"/>
                <w:lang w:eastAsia="en-US"/>
              </w:rPr>
            </w:pPr>
            <w:r w:rsidRPr="00A12D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4586BB22" w14:textId="77777777" w:rsidR="00A12D04" w:rsidRPr="00A12D04" w:rsidRDefault="00A12D04" w:rsidP="00A12D04">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CC5CFF5" w14:textId="77777777" w:rsidR="00A12D04" w:rsidRPr="00A12D04" w:rsidRDefault="00A12D04" w:rsidP="00A12D04">
            <w:pPr>
              <w:overflowPunct/>
              <w:autoSpaceDE/>
              <w:autoSpaceDN/>
              <w:adjustRightInd/>
              <w:spacing w:after="0"/>
              <w:textAlignment w:val="auto"/>
              <w:rPr>
                <w:rFonts w:eastAsia="DengXian"/>
                <w:lang w:eastAsia="ja-JP"/>
              </w:rPr>
            </w:pPr>
          </w:p>
        </w:tc>
      </w:tr>
      <w:tr w:rsidR="00A12D04" w:rsidRPr="00A12D04" w14:paraId="1F11074E" w14:textId="77777777" w:rsidTr="0029515B">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F667F" w14:textId="77777777" w:rsidR="00A12D04" w:rsidRPr="00A12D04" w:rsidRDefault="00A12D04" w:rsidP="00A12D04">
            <w:pPr>
              <w:adjustRightInd/>
              <w:spacing w:after="120"/>
              <w:rPr>
                <w:rFonts w:eastAsia="DengXian"/>
                <w:highlight w:val="yellow"/>
              </w:rPr>
            </w:pPr>
            <w:r w:rsidRPr="00A12D04">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2ECBDAEC" w14:textId="77777777" w:rsidR="00A12D04" w:rsidRPr="00A12D04" w:rsidRDefault="00A12D04" w:rsidP="00A12D04">
            <w:pPr>
              <w:adjustRightInd/>
              <w:spacing w:after="120"/>
              <w:rPr>
                <w:rFonts w:eastAsia="DengXian"/>
                <w:highlight w:val="yellow"/>
              </w:rPr>
            </w:pPr>
            <w:r w:rsidRPr="00A12D04">
              <w:rPr>
                <w:rFonts w:eastAsia="DengXian"/>
                <w:i/>
                <w:iCs/>
                <w:highlight w:val="yellow"/>
              </w:rPr>
              <w:t xml:space="preserve">Qrxlevmin </w:t>
            </w:r>
            <w:r w:rsidRPr="00A12D04">
              <w:rPr>
                <w:rFonts w:eastAsia="DengXian"/>
                <w:highlight w:val="yellow"/>
              </w:rPr>
              <w:t>and</w:t>
            </w:r>
            <w:r w:rsidRPr="00A12D04">
              <w:rPr>
                <w:rFonts w:eastAsia="DengXian"/>
                <w:i/>
                <w:iCs/>
                <w:highlight w:val="yellow"/>
              </w:rPr>
              <w:t xml:space="preserve"> Qqualmin</w:t>
            </w:r>
          </w:p>
          <w:p w14:paraId="5D9A5FD5" w14:textId="77777777" w:rsidR="00A12D04" w:rsidRPr="00A12D04" w:rsidRDefault="00A12D04" w:rsidP="00A12D04">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065B4EE4" w14:textId="77777777" w:rsidR="00A12D04" w:rsidRPr="00A12D04" w:rsidRDefault="00A12D04" w:rsidP="00A12D04">
            <w:pPr>
              <w:overflowPunct/>
              <w:autoSpaceDE/>
              <w:autoSpaceDN/>
              <w:adjustRightInd/>
              <w:spacing w:after="0"/>
              <w:textAlignment w:val="auto"/>
              <w:rPr>
                <w:rFonts w:eastAsia="DengXian"/>
                <w:b/>
                <w:bCs/>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7EE3281" w14:textId="77777777" w:rsidR="00A12D04" w:rsidRPr="00A12D04" w:rsidRDefault="00A12D04" w:rsidP="00A12D04">
            <w:pPr>
              <w:overflowPunct/>
              <w:autoSpaceDE/>
              <w:autoSpaceDN/>
              <w:adjustRightInd/>
              <w:spacing w:after="0"/>
              <w:textAlignment w:val="auto"/>
              <w:rPr>
                <w:rFonts w:eastAsia="DengXian"/>
                <w:b/>
                <w:bCs/>
                <w:highlight w:val="yellow"/>
                <w:lang w:eastAsia="ja-JP"/>
              </w:rPr>
            </w:pPr>
            <w:r w:rsidRPr="00A12D04">
              <w:rPr>
                <w:rFonts w:eastAsia="DengXian"/>
                <w:b/>
                <w:bCs/>
                <w:highlight w:val="yellow"/>
                <w:lang w:eastAsia="ja-JP"/>
              </w:rPr>
              <w:t>FFS</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0814691E" w14:textId="77777777" w:rsidR="00A12D04" w:rsidRPr="00A12D04" w:rsidRDefault="00A12D04" w:rsidP="00A12D04">
            <w:pPr>
              <w:overflowPunct/>
              <w:autoSpaceDE/>
              <w:autoSpaceDN/>
              <w:adjustRightInd/>
              <w:spacing w:after="0"/>
              <w:textAlignment w:val="auto"/>
              <w:rPr>
                <w:rFonts w:eastAsia="DengXian"/>
                <w:highlight w:val="yellow"/>
                <w:lang w:eastAsia="ja-JP"/>
              </w:rPr>
            </w:pPr>
            <w:r w:rsidRPr="00A12D04">
              <w:rPr>
                <w:rFonts w:eastAsia="DengXian"/>
                <w:highlight w:val="yellow"/>
                <w:lang w:eastAsia="ja-JP"/>
              </w:rPr>
              <w:t xml:space="preserve">Option 1: + 1 dB </w:t>
            </w:r>
          </w:p>
          <w:p w14:paraId="121146E5" w14:textId="77777777" w:rsidR="00A12D04" w:rsidRPr="00A12D04" w:rsidRDefault="00A12D04" w:rsidP="00A12D04">
            <w:pPr>
              <w:overflowPunct/>
              <w:autoSpaceDE/>
              <w:autoSpaceDN/>
              <w:adjustRightInd/>
              <w:spacing w:after="0"/>
              <w:textAlignment w:val="auto"/>
              <w:rPr>
                <w:rFonts w:eastAsia="DengXian"/>
                <w:highlight w:val="yellow"/>
                <w:lang w:eastAsia="ja-JP"/>
              </w:rPr>
            </w:pPr>
            <w:r w:rsidRPr="00A12D04">
              <w:rPr>
                <w:rFonts w:eastAsia="DengXian"/>
                <w:highlight w:val="yellow"/>
                <w:lang w:eastAsia="ja-JP"/>
              </w:rPr>
              <w:t>Option 2: - 1 dB</w:t>
            </w:r>
          </w:p>
          <w:p w14:paraId="3BD96C00" w14:textId="77777777" w:rsidR="00A12D04" w:rsidRPr="00A12D04" w:rsidRDefault="00A12D04" w:rsidP="00A12D04">
            <w:pPr>
              <w:overflowPunct/>
              <w:autoSpaceDE/>
              <w:autoSpaceDN/>
              <w:adjustRightInd/>
              <w:spacing w:after="0"/>
              <w:textAlignment w:val="auto"/>
              <w:rPr>
                <w:rFonts w:eastAsia="DengXian"/>
                <w:highlight w:val="yellow"/>
                <w:lang w:eastAsia="ja-JP"/>
              </w:rPr>
            </w:pPr>
          </w:p>
        </w:tc>
      </w:tr>
    </w:tbl>
    <w:p w14:paraId="6B5203DD" w14:textId="77777777" w:rsidR="00A12D04" w:rsidRPr="00A12D04" w:rsidRDefault="00A12D04" w:rsidP="00A12D04">
      <w:pPr>
        <w:rPr>
          <w:lang w:val="en-US"/>
        </w:rPr>
      </w:pPr>
    </w:p>
    <w:p w14:paraId="446B2EE5" w14:textId="77777777" w:rsidR="00A12D04" w:rsidRPr="00A12D04" w:rsidRDefault="00A12D04" w:rsidP="00A12D04">
      <w:pPr>
        <w:rPr>
          <w:lang w:val="en-US"/>
        </w:rPr>
      </w:pPr>
    </w:p>
    <w:p w14:paraId="5EF2D989"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[104-bis-e][208] NR_redcap_RRM_2, AI 4.6.4 – Xusheng Wei</w:t>
      </w:r>
    </w:p>
    <w:p w14:paraId="25904E83" w14:textId="77777777" w:rsidR="00A12D04" w:rsidRPr="00A12D04" w:rsidRDefault="00A12D04" w:rsidP="00A12D04">
      <w:pPr>
        <w:rPr>
          <w:rFonts w:ascii="Arial" w:hAnsi="Arial" w:cs="Arial"/>
          <w:b/>
          <w:sz w:val="24"/>
        </w:rPr>
      </w:pPr>
      <w:hyperlink r:id="rId454" w:history="1">
        <w:r w:rsidRPr="00A12D04">
          <w:rPr>
            <w:rFonts w:ascii="Arial" w:hAnsi="Arial" w:cs="Arial"/>
            <w:b/>
            <w:color w:val="0000FF"/>
            <w:sz w:val="24"/>
            <w:u w:val="single"/>
          </w:rPr>
          <w:t>R4-2216919</w:t>
        </w:r>
      </w:hyperlink>
      <w:r w:rsidRPr="00A12D04">
        <w:rPr>
          <w:b/>
          <w:lang w:val="en-US" w:eastAsia="zh-CN"/>
        </w:rPr>
        <w:tab/>
      </w:r>
      <w:r w:rsidRPr="00A12D04">
        <w:rPr>
          <w:rFonts w:ascii="Arial" w:hAnsi="Arial" w:cs="Arial"/>
          <w:b/>
          <w:sz w:val="24"/>
        </w:rPr>
        <w:t>Email discussion summary for [104-bis-e][208] NR_redcap_RRM_2</w:t>
      </w:r>
    </w:p>
    <w:p w14:paraId="2C20C71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(vivo)</w:t>
      </w:r>
    </w:p>
    <w:p w14:paraId="00828C7C"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2B541D55" w14:textId="77777777" w:rsidR="00A12D04" w:rsidRPr="00A12D04" w:rsidRDefault="00A12D04" w:rsidP="00A12D04">
      <w:r w:rsidRPr="00A12D04">
        <w:t>This contribution provides the summary of email discussion and recommended summary.</w:t>
      </w:r>
    </w:p>
    <w:p w14:paraId="54F606C4"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55" w:history="1">
        <w:r w:rsidRPr="00A12D04">
          <w:rPr>
            <w:rFonts w:ascii="Arial" w:hAnsi="Arial" w:cs="Arial"/>
            <w:b/>
            <w:color w:val="0000FF"/>
            <w:u w:val="single"/>
          </w:rPr>
          <w:t>R4-2217141</w:t>
        </w:r>
      </w:hyperlink>
      <w:r w:rsidRPr="00A12D04">
        <w:rPr>
          <w:rFonts w:ascii="Arial" w:hAnsi="Arial" w:cs="Arial"/>
          <w:b/>
        </w:rPr>
        <w:t xml:space="preserve"> (from </w:t>
      </w:r>
      <w:hyperlink r:id="rId456" w:history="1">
        <w:r w:rsidRPr="00A12D04">
          <w:rPr>
            <w:rFonts w:ascii="Arial" w:hAnsi="Arial" w:cs="Arial"/>
            <w:b/>
            <w:color w:val="0000FF"/>
            <w:u w:val="single"/>
          </w:rPr>
          <w:t>R4-2216919</w:t>
        </w:r>
      </w:hyperlink>
      <w:r w:rsidRPr="00A12D04">
        <w:rPr>
          <w:rFonts w:ascii="Arial" w:hAnsi="Arial" w:cs="Arial"/>
          <w:b/>
        </w:rPr>
        <w:t>).</w:t>
      </w:r>
    </w:p>
    <w:p w14:paraId="7D6E7E14" w14:textId="77777777" w:rsidR="00A12D04" w:rsidRPr="00A12D04" w:rsidRDefault="00A12D04" w:rsidP="00A12D04">
      <w:pPr>
        <w:rPr>
          <w:rFonts w:ascii="Arial" w:hAnsi="Arial" w:cs="Arial"/>
          <w:b/>
          <w:sz w:val="24"/>
        </w:rPr>
      </w:pPr>
      <w:hyperlink r:id="rId457" w:history="1">
        <w:r w:rsidRPr="00A12D04">
          <w:rPr>
            <w:rFonts w:ascii="Arial" w:hAnsi="Arial" w:cs="Arial"/>
            <w:b/>
            <w:color w:val="0000FF"/>
            <w:sz w:val="24"/>
            <w:u w:val="single"/>
          </w:rPr>
          <w:t>R4-2217141</w:t>
        </w:r>
      </w:hyperlink>
      <w:r w:rsidRPr="00A12D04">
        <w:rPr>
          <w:b/>
          <w:lang w:val="en-US" w:eastAsia="zh-CN"/>
        </w:rPr>
        <w:tab/>
      </w:r>
      <w:r w:rsidRPr="00A12D04">
        <w:rPr>
          <w:rFonts w:ascii="Arial" w:hAnsi="Arial" w:cs="Arial"/>
          <w:b/>
          <w:sz w:val="24"/>
        </w:rPr>
        <w:t>Email discussion summary for [104-bis-e][208] NR_redcap_RRM_2</w:t>
      </w:r>
    </w:p>
    <w:p w14:paraId="12E7CAF1"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(vivo)</w:t>
      </w:r>
    </w:p>
    <w:p w14:paraId="616134D3"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6934621C" w14:textId="77777777" w:rsidR="00A12D04" w:rsidRPr="00A12D04" w:rsidRDefault="00A12D04" w:rsidP="00A12D04">
      <w:r w:rsidRPr="00A12D04">
        <w:t>This contribution provides the summary of email discussion and recommended summary.</w:t>
      </w:r>
    </w:p>
    <w:p w14:paraId="19A4B5C0"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EDD379A"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67AAF944" w14:textId="77777777" w:rsidR="00A12D04" w:rsidRPr="00A12D04" w:rsidRDefault="00A12D04" w:rsidP="00A12D04"/>
    <w:p w14:paraId="25299C3E"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Oct-11</w:t>
      </w:r>
    </w:p>
    <w:p w14:paraId="485BB7A3" w14:textId="77777777" w:rsidR="00A12D04" w:rsidRPr="00A12D04" w:rsidRDefault="00A12D04" w:rsidP="00A12D04">
      <w:pPr>
        <w:rPr>
          <w:rFonts w:eastAsia="SimSun"/>
          <w:b/>
          <w:i/>
          <w:iCs/>
          <w:u w:val="single"/>
          <w:lang w:eastAsia="ko-KR"/>
        </w:rPr>
      </w:pPr>
      <w:r w:rsidRPr="00A12D04">
        <w:rPr>
          <w:rFonts w:eastAsia="SimSun"/>
          <w:b/>
          <w:i/>
          <w:iCs/>
          <w:u w:val="single"/>
          <w:lang w:eastAsia="ko-KR"/>
        </w:rPr>
        <w:t>Core maintenance: Issues related to RRM relaxation</w:t>
      </w:r>
    </w:p>
    <w:p w14:paraId="01A0BC23"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b/>
          <w:u w:val="single"/>
          <w:lang w:eastAsia="zh-CN"/>
        </w:rPr>
        <w:t>2-1-1:  Clarification on RRM relaxation applying conditions</w:t>
      </w:r>
    </w:p>
    <w:p w14:paraId="0E5E4EFA" w14:textId="77777777" w:rsidR="00A12D04" w:rsidRPr="00A12D04" w:rsidRDefault="00A12D04" w:rsidP="00A12D04">
      <w:pPr>
        <w:numPr>
          <w:ilvl w:val="0"/>
          <w:numId w:val="9"/>
        </w:numPr>
        <w:overflowPunct/>
        <w:autoSpaceDE/>
        <w:autoSpaceDN/>
        <w:adjustRightInd/>
        <w:spacing w:after="120"/>
        <w:ind w:left="720"/>
        <w:textAlignment w:val="auto"/>
        <w:rPr>
          <w:rFonts w:eastAsia="SimSun"/>
          <w:szCs w:val="24"/>
          <w:lang w:eastAsia="zh-CN"/>
        </w:rPr>
      </w:pPr>
      <w:r w:rsidRPr="00A12D04">
        <w:rPr>
          <w:rFonts w:eastAsia="SimSun"/>
          <w:szCs w:val="24"/>
          <w:lang w:eastAsia="zh-CN"/>
        </w:rPr>
        <w:t>Proposals</w:t>
      </w:r>
    </w:p>
    <w:p w14:paraId="53089281" w14:textId="77777777" w:rsidR="00A12D04" w:rsidRPr="00A12D04" w:rsidRDefault="00A12D04" w:rsidP="00A12D04">
      <w:pPr>
        <w:numPr>
          <w:ilvl w:val="1"/>
          <w:numId w:val="9"/>
        </w:numPr>
        <w:overflowPunct/>
        <w:autoSpaceDE/>
        <w:autoSpaceDN/>
        <w:adjustRightInd/>
        <w:spacing w:after="120"/>
        <w:ind w:left="1656"/>
        <w:jc w:val="both"/>
        <w:textAlignment w:val="auto"/>
        <w:rPr>
          <w:rFonts w:eastAsia="MS Mincho"/>
          <w:lang w:eastAsia="en-US"/>
        </w:rPr>
      </w:pPr>
      <w:r w:rsidRPr="00A12D04">
        <w:rPr>
          <w:rFonts w:eastAsia="MS Mincho"/>
          <w:lang w:eastAsia="en-US"/>
        </w:rPr>
        <w:t>Option 1: For the issue 2-1-3 in [</w:t>
      </w:r>
      <w:hyperlink r:id="rId458" w:history="1">
        <w:r w:rsidRPr="00A12D04">
          <w:rPr>
            <w:rFonts w:eastAsia="MS Mincho"/>
            <w:color w:val="0000FF"/>
            <w:u w:val="single"/>
            <w:lang w:eastAsia="en-US"/>
          </w:rPr>
          <w:t>R4-2215162</w:t>
        </w:r>
      </w:hyperlink>
      <w:r w:rsidRPr="00A12D04">
        <w:rPr>
          <w:rFonts w:eastAsia="MS Mincho"/>
          <w:lang w:eastAsia="en-US"/>
        </w:rPr>
        <w:t>], option 3 can be considered and the wording of option 3 could be updated. (vivo)</w:t>
      </w:r>
    </w:p>
    <w:p w14:paraId="0AE9415C" w14:textId="77777777" w:rsidR="00A12D04" w:rsidRPr="00A12D04" w:rsidRDefault="00A12D04" w:rsidP="00A12D04">
      <w:pPr>
        <w:numPr>
          <w:ilvl w:val="2"/>
          <w:numId w:val="9"/>
        </w:numPr>
        <w:overflowPunct/>
        <w:autoSpaceDE/>
        <w:autoSpaceDN/>
        <w:adjustRightInd/>
        <w:spacing w:after="120"/>
        <w:ind w:left="2376"/>
        <w:jc w:val="both"/>
        <w:textAlignment w:val="auto"/>
        <w:rPr>
          <w:rFonts w:eastAsia="MS Mincho"/>
          <w:lang w:eastAsia="en-US"/>
        </w:rPr>
      </w:pPr>
      <w:r w:rsidRPr="00A12D04">
        <w:rPr>
          <w:rFonts w:eastAsia="MS Mincho"/>
          <w:lang w:eastAsia="en-US"/>
        </w:rPr>
        <w:t>Note: option 3 is “If the UE is configured with and has fulfilled the stationary and not-at-cell-edge criteria in sections 4.2B.2.10.3 and 4.2B.2.11.3 and if UE has failed to meet the S-criterion, then the UE shall not relax measurements on any of the neighbour cells”.</w:t>
      </w:r>
    </w:p>
    <w:p w14:paraId="317D242A" w14:textId="77777777" w:rsidR="00A12D04" w:rsidRPr="00A12D04" w:rsidRDefault="00A12D04" w:rsidP="00A12D04">
      <w:pPr>
        <w:numPr>
          <w:ilvl w:val="1"/>
          <w:numId w:val="9"/>
        </w:numPr>
        <w:overflowPunct/>
        <w:autoSpaceDE/>
        <w:autoSpaceDN/>
        <w:adjustRightInd/>
        <w:spacing w:after="120"/>
        <w:ind w:left="1656"/>
        <w:jc w:val="both"/>
        <w:textAlignment w:val="auto"/>
        <w:rPr>
          <w:rFonts w:eastAsia="MS Mincho"/>
          <w:lang w:eastAsia="en-US"/>
        </w:rPr>
      </w:pPr>
      <w:r w:rsidRPr="00A12D04">
        <w:rPr>
          <w:rFonts w:eastAsia="MS Mincho"/>
          <w:lang w:eastAsia="en-US"/>
        </w:rPr>
        <w:t>Option 2: RAN4 to proceed along option 1 for Issue 2-1-3, i.e. UE shall not relax measurements on any of the neighbour cells in case UE has failed to meet the S criterion. (Nokia)</w:t>
      </w:r>
    </w:p>
    <w:p w14:paraId="28E12C83" w14:textId="77777777" w:rsidR="00A12D04" w:rsidRPr="00A12D04" w:rsidRDefault="00A12D04" w:rsidP="00A12D04">
      <w:pPr>
        <w:numPr>
          <w:ilvl w:val="1"/>
          <w:numId w:val="9"/>
        </w:numPr>
        <w:overflowPunct/>
        <w:autoSpaceDE/>
        <w:autoSpaceDN/>
        <w:adjustRightInd/>
        <w:spacing w:after="120"/>
        <w:ind w:left="1656"/>
        <w:jc w:val="both"/>
        <w:textAlignment w:val="auto"/>
        <w:rPr>
          <w:rFonts w:eastAsia="MS Mincho"/>
          <w:lang w:eastAsia="en-US"/>
        </w:rPr>
      </w:pPr>
      <w:r w:rsidRPr="00A12D04">
        <w:rPr>
          <w:rFonts w:eastAsia="MS Mincho"/>
          <w:lang w:eastAsia="en-US"/>
        </w:rPr>
        <w:t>Option 3: If the UE is configured with and has fulfilled multiple relaxation criteria that allows the UE to not measure for 4 hours and if UE has failed to meet the S-criterion, then the UE shall not relax measurements on any of the neighbour cells. (Ericsson)</w:t>
      </w:r>
    </w:p>
    <w:p w14:paraId="61755B7B"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Recommended WF</w:t>
      </w:r>
    </w:p>
    <w:p w14:paraId="6E4358DE"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This topic has been discussed for a few meetings and any compromise is encouraged. Proponent could check whether option 1 and option 3 are identical. </w:t>
      </w:r>
    </w:p>
    <w:p w14:paraId="28B53F07" w14:textId="77777777" w:rsidR="00A12D04" w:rsidRPr="00A12D04" w:rsidRDefault="00A12D04" w:rsidP="00A12D04">
      <w:pPr>
        <w:rPr>
          <w:rFonts w:eastAsia="Malgun Gothic"/>
          <w:b/>
          <w:lang w:eastAsia="ko-KR"/>
        </w:rPr>
      </w:pPr>
      <w:r w:rsidRPr="00A12D04">
        <w:rPr>
          <w:rFonts w:eastAsia="Malgun Gothic"/>
          <w:b/>
          <w:lang w:eastAsia="ko-KR"/>
        </w:rPr>
        <w:t>Discussion:</w:t>
      </w:r>
    </w:p>
    <w:p w14:paraId="4C3FA51E" w14:textId="77777777" w:rsidR="00A12D04" w:rsidRPr="00A12D04" w:rsidRDefault="00A12D04" w:rsidP="00A12D04"/>
    <w:p w14:paraId="40AE44DE"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894D1BC"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003F1861"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F96F71D"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4.7</w:t>
      </w:r>
      <w:r w:rsidRPr="00A12D04">
        <w:rPr>
          <w:rFonts w:ascii="Arial" w:hAnsi="Arial"/>
          <w:sz w:val="28"/>
        </w:rPr>
        <w:tab/>
        <w:t>Enhanced IIoT and URLLC support</w:t>
      </w:r>
    </w:p>
    <w:p w14:paraId="2D92DE04" w14:textId="77777777" w:rsidR="00A12D04" w:rsidRPr="00A12D04" w:rsidRDefault="00A12D04" w:rsidP="00A12D04">
      <w:pPr>
        <w:rPr>
          <w:rFonts w:ascii="Arial" w:hAnsi="Arial" w:cs="Arial"/>
          <w:b/>
          <w:sz w:val="24"/>
        </w:rPr>
      </w:pPr>
      <w:hyperlink r:id="rId459" w:history="1">
        <w:r w:rsidRPr="00A12D04">
          <w:rPr>
            <w:rFonts w:ascii="Arial" w:hAnsi="Arial" w:cs="Arial"/>
            <w:b/>
            <w:color w:val="0000FF"/>
            <w:sz w:val="24"/>
            <w:u w:val="single"/>
          </w:rPr>
          <w:t>R4-2217236</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NR_IIOT_URLLC_enh</w:t>
      </w:r>
    </w:p>
    <w:p w14:paraId="765C166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Nokia</w:t>
      </w:r>
    </w:p>
    <w:p w14:paraId="45D530E2"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1EC12D7D"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A12D04">
        <w:rPr>
          <w:rFonts w:ascii="Arial" w:hAnsi="Arial" w:cs="Arial"/>
          <w:b/>
          <w:sz w:val="24"/>
          <w:szCs w:val="24"/>
          <w:lang w:val="en-US" w:eastAsia="zh-CN"/>
        </w:rPr>
        <w:t>Decision:</w:t>
      </w:r>
      <w:r w:rsidRPr="00A12D04">
        <w:rPr>
          <w:rFonts w:ascii="Arial" w:hAnsi="Arial" w:cs="Arial"/>
          <w:b/>
          <w:sz w:val="24"/>
          <w:szCs w:val="24"/>
          <w:lang w:val="en-US" w:eastAsia="zh-CN"/>
        </w:rPr>
        <w:tab/>
      </w:r>
      <w:r w:rsidRPr="00A12D04">
        <w:rPr>
          <w:rFonts w:ascii="Arial" w:hAnsi="Arial" w:cs="Arial"/>
          <w:b/>
          <w:sz w:val="24"/>
          <w:szCs w:val="24"/>
          <w:lang w:val="en-US" w:eastAsia="zh-CN"/>
        </w:rPr>
        <w:tab/>
      </w:r>
      <w:r w:rsidRPr="00A12D04">
        <w:rPr>
          <w:rFonts w:ascii="Arial" w:hAnsi="Arial" w:cs="Arial"/>
          <w:b/>
          <w:sz w:val="24"/>
          <w:szCs w:val="24"/>
          <w:highlight w:val="yellow"/>
          <w:lang w:val="en-US" w:eastAsia="zh-CN"/>
        </w:rPr>
        <w:t>Return to</w:t>
      </w:r>
      <w:r w:rsidRPr="00A12D04">
        <w:rPr>
          <w:rFonts w:ascii="Arial" w:hAnsi="Arial" w:cs="Arial"/>
          <w:b/>
          <w:sz w:val="24"/>
          <w:szCs w:val="24"/>
          <w:lang w:val="en-US" w:eastAsia="zh-CN"/>
        </w:rPr>
        <w:t>.</w:t>
      </w:r>
    </w:p>
    <w:p w14:paraId="73FAD0A6"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4.7.1</w:t>
      </w:r>
      <w:r w:rsidRPr="00A12D04">
        <w:rPr>
          <w:rFonts w:ascii="Arial" w:hAnsi="Arial"/>
          <w:sz w:val="24"/>
        </w:rPr>
        <w:tab/>
        <w:t>RRM core requirement maintenance</w:t>
      </w:r>
    </w:p>
    <w:p w14:paraId="78237201" w14:textId="77777777" w:rsidR="00A12D04" w:rsidRPr="00A12D04" w:rsidRDefault="00A12D04" w:rsidP="00A12D04">
      <w:pPr>
        <w:rPr>
          <w:rFonts w:ascii="Arial" w:hAnsi="Arial" w:cs="Arial"/>
          <w:b/>
          <w:sz w:val="24"/>
        </w:rPr>
      </w:pPr>
      <w:hyperlink r:id="rId460" w:history="1">
        <w:r w:rsidRPr="00A12D04">
          <w:rPr>
            <w:rFonts w:ascii="Arial" w:hAnsi="Arial" w:cs="Arial"/>
            <w:b/>
            <w:color w:val="0000FF"/>
            <w:sz w:val="24"/>
            <w:u w:val="single"/>
          </w:rPr>
          <w:t>R4-2215873</w:t>
        </w:r>
      </w:hyperlink>
      <w:r w:rsidRPr="00A12D04">
        <w:rPr>
          <w:rFonts w:ascii="Arial" w:hAnsi="Arial" w:cs="Arial"/>
          <w:b/>
          <w:color w:val="0000FF"/>
          <w:sz w:val="24"/>
        </w:rPr>
        <w:tab/>
      </w:r>
      <w:r w:rsidRPr="00A12D04">
        <w:rPr>
          <w:rFonts w:ascii="Arial" w:hAnsi="Arial" w:cs="Arial"/>
          <w:b/>
          <w:sz w:val="24"/>
        </w:rPr>
        <w:t>Remaining issues for PDC enhancement</w:t>
      </w:r>
    </w:p>
    <w:p w14:paraId="02D97A6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6C3902B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2298BF5" w14:textId="77777777" w:rsidR="00A12D04" w:rsidRPr="00A12D04" w:rsidRDefault="00A12D04" w:rsidP="00A12D04">
      <w:pPr>
        <w:rPr>
          <w:rFonts w:ascii="Arial" w:hAnsi="Arial" w:cs="Arial"/>
          <w:b/>
          <w:sz w:val="24"/>
        </w:rPr>
      </w:pPr>
      <w:hyperlink r:id="rId461" w:history="1">
        <w:r w:rsidRPr="00A12D04">
          <w:rPr>
            <w:rFonts w:ascii="Arial" w:hAnsi="Arial" w:cs="Arial"/>
            <w:b/>
            <w:color w:val="0000FF"/>
            <w:sz w:val="24"/>
            <w:u w:val="single"/>
          </w:rPr>
          <w:t>R4-2216326</w:t>
        </w:r>
      </w:hyperlink>
      <w:r w:rsidRPr="00A12D04">
        <w:rPr>
          <w:rFonts w:ascii="Arial" w:hAnsi="Arial" w:cs="Arial"/>
          <w:b/>
          <w:color w:val="0000FF"/>
          <w:sz w:val="24"/>
        </w:rPr>
        <w:tab/>
      </w:r>
      <w:r w:rsidRPr="00A12D04">
        <w:rPr>
          <w:rFonts w:ascii="Arial" w:hAnsi="Arial" w:cs="Arial"/>
          <w:b/>
          <w:sz w:val="24"/>
        </w:rPr>
        <w:t>On RRM requirements for PDC enhancements</w:t>
      </w:r>
    </w:p>
    <w:p w14:paraId="6EEB1B61"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4C864F3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79A28A1" w14:textId="77777777" w:rsidR="00A12D04" w:rsidRPr="00A12D04" w:rsidRDefault="00A12D04" w:rsidP="00A12D04">
      <w:pPr>
        <w:rPr>
          <w:rFonts w:ascii="Arial" w:hAnsi="Arial" w:cs="Arial"/>
          <w:b/>
          <w:sz w:val="24"/>
        </w:rPr>
      </w:pPr>
      <w:hyperlink r:id="rId462" w:history="1">
        <w:r w:rsidRPr="00A12D04">
          <w:rPr>
            <w:rFonts w:ascii="Arial" w:hAnsi="Arial" w:cs="Arial"/>
            <w:b/>
            <w:color w:val="0000FF"/>
            <w:sz w:val="24"/>
            <w:u w:val="single"/>
          </w:rPr>
          <w:t>R4-2216327</w:t>
        </w:r>
      </w:hyperlink>
      <w:r w:rsidRPr="00A12D04">
        <w:rPr>
          <w:rFonts w:ascii="Arial" w:hAnsi="Arial" w:cs="Arial"/>
          <w:b/>
          <w:color w:val="0000FF"/>
          <w:sz w:val="24"/>
        </w:rPr>
        <w:tab/>
      </w:r>
      <w:r w:rsidRPr="00A12D04">
        <w:rPr>
          <w:rFonts w:ascii="Arial" w:hAnsi="Arial" w:cs="Arial"/>
          <w:b/>
          <w:sz w:val="24"/>
        </w:rPr>
        <w:t>CR on requirements for UE Rx-Tx measurement for PDC</w:t>
      </w:r>
    </w:p>
    <w:p w14:paraId="50158A0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CR-2626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655DB4D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 pursued.</w:t>
      </w:r>
    </w:p>
    <w:p w14:paraId="56F07F90" w14:textId="77777777" w:rsidR="00A12D04" w:rsidRPr="00A12D04" w:rsidRDefault="00A12D04" w:rsidP="00A12D04">
      <w:pPr>
        <w:rPr>
          <w:rFonts w:ascii="Arial" w:hAnsi="Arial" w:cs="Arial"/>
          <w:b/>
          <w:sz w:val="24"/>
        </w:rPr>
      </w:pPr>
      <w:hyperlink r:id="rId463" w:history="1">
        <w:r w:rsidRPr="00A12D04">
          <w:rPr>
            <w:rFonts w:ascii="Arial" w:hAnsi="Arial" w:cs="Arial"/>
            <w:b/>
            <w:color w:val="0000FF"/>
            <w:sz w:val="24"/>
            <w:u w:val="single"/>
          </w:rPr>
          <w:t>R4-2216422</w:t>
        </w:r>
      </w:hyperlink>
      <w:r w:rsidRPr="00A12D04">
        <w:rPr>
          <w:rFonts w:ascii="Arial" w:hAnsi="Arial" w:cs="Arial"/>
          <w:b/>
          <w:color w:val="0000FF"/>
          <w:sz w:val="24"/>
        </w:rPr>
        <w:tab/>
      </w:r>
      <w:r w:rsidRPr="00A12D04">
        <w:rPr>
          <w:rFonts w:ascii="Arial" w:hAnsi="Arial" w:cs="Arial"/>
          <w:b/>
          <w:sz w:val="24"/>
        </w:rPr>
        <w:t>Requirements for DRX case</w:t>
      </w:r>
    </w:p>
    <w:p w14:paraId="635AAC2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88A2849" w14:textId="77777777" w:rsidR="00A12D04" w:rsidRPr="00A12D04" w:rsidRDefault="00A12D04" w:rsidP="00A12D04">
      <w:pPr>
        <w:rPr>
          <w:rFonts w:ascii="Arial" w:hAnsi="Arial" w:cs="Arial"/>
          <w:b/>
        </w:rPr>
      </w:pPr>
      <w:r w:rsidRPr="00A12D04">
        <w:rPr>
          <w:rFonts w:ascii="Arial" w:hAnsi="Arial" w:cs="Arial"/>
          <w:b/>
        </w:rPr>
        <w:t xml:space="preserve">Abstract: </w:t>
      </w:r>
    </w:p>
    <w:p w14:paraId="57383822" w14:textId="77777777" w:rsidR="00A12D04" w:rsidRPr="00A12D04" w:rsidRDefault="00A12D04" w:rsidP="00A12D04">
      <w:r w:rsidRPr="00A12D04">
        <w:t>Requirements for DRX case</w:t>
      </w:r>
    </w:p>
    <w:p w14:paraId="22CE525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03A5D60" w14:textId="77777777" w:rsidR="00A12D04" w:rsidRPr="00A12D04" w:rsidRDefault="00A12D04" w:rsidP="00A12D04">
      <w:pPr>
        <w:rPr>
          <w:rFonts w:ascii="Arial" w:hAnsi="Arial" w:cs="Arial"/>
          <w:b/>
          <w:sz w:val="24"/>
        </w:rPr>
      </w:pPr>
      <w:hyperlink r:id="rId464" w:history="1">
        <w:r w:rsidRPr="00A12D04">
          <w:rPr>
            <w:rFonts w:ascii="Arial" w:hAnsi="Arial" w:cs="Arial"/>
            <w:b/>
            <w:color w:val="0000FF"/>
            <w:sz w:val="24"/>
            <w:u w:val="single"/>
          </w:rPr>
          <w:t>R4-2216423</w:t>
        </w:r>
      </w:hyperlink>
      <w:r w:rsidRPr="00A12D04">
        <w:rPr>
          <w:rFonts w:ascii="Arial" w:hAnsi="Arial" w:cs="Arial"/>
          <w:b/>
          <w:color w:val="0000FF"/>
          <w:sz w:val="24"/>
        </w:rPr>
        <w:tab/>
      </w:r>
      <w:r w:rsidRPr="00A12D04">
        <w:rPr>
          <w:rFonts w:ascii="Arial" w:hAnsi="Arial" w:cs="Arial"/>
          <w:b/>
          <w:sz w:val="24"/>
        </w:rPr>
        <w:t>Requirements for DRX case</w:t>
      </w:r>
    </w:p>
    <w:p w14:paraId="3A1D106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CR-2630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080C1CAA" w14:textId="77777777" w:rsidR="00A12D04" w:rsidRPr="00A12D04" w:rsidRDefault="00A12D04" w:rsidP="00A12D04">
      <w:pPr>
        <w:rPr>
          <w:rFonts w:ascii="Arial" w:hAnsi="Arial" w:cs="Arial"/>
          <w:b/>
        </w:rPr>
      </w:pPr>
      <w:r w:rsidRPr="00A12D04">
        <w:rPr>
          <w:rFonts w:ascii="Arial" w:hAnsi="Arial" w:cs="Arial"/>
          <w:b/>
        </w:rPr>
        <w:t xml:space="preserve">Abstract: </w:t>
      </w:r>
    </w:p>
    <w:p w14:paraId="53B44AEC" w14:textId="77777777" w:rsidR="00A12D04" w:rsidRPr="00A12D04" w:rsidRDefault="00A12D04" w:rsidP="00A12D04">
      <w:r w:rsidRPr="00A12D04">
        <w:t>Requirements for DRX case</w:t>
      </w:r>
    </w:p>
    <w:p w14:paraId="46AB1D2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65" w:history="1">
        <w:r w:rsidRPr="00A12D04">
          <w:rPr>
            <w:rFonts w:ascii="Arial" w:hAnsi="Arial" w:cs="Arial"/>
            <w:b/>
            <w:color w:val="0000FF"/>
            <w:u w:val="single"/>
          </w:rPr>
          <w:t>R4-2217237</w:t>
        </w:r>
      </w:hyperlink>
      <w:r w:rsidRPr="00A12D04">
        <w:rPr>
          <w:rFonts w:ascii="Arial" w:hAnsi="Arial" w:cs="Arial"/>
          <w:b/>
        </w:rPr>
        <w:t xml:space="preserve"> (from </w:t>
      </w:r>
      <w:hyperlink r:id="rId466" w:history="1">
        <w:r w:rsidRPr="00A12D04">
          <w:rPr>
            <w:rFonts w:ascii="Arial" w:hAnsi="Arial" w:cs="Arial"/>
            <w:b/>
            <w:color w:val="0000FF"/>
            <w:u w:val="single"/>
          </w:rPr>
          <w:t>R4-2216423</w:t>
        </w:r>
      </w:hyperlink>
      <w:r w:rsidRPr="00A12D04">
        <w:rPr>
          <w:rFonts w:ascii="Arial" w:hAnsi="Arial" w:cs="Arial"/>
          <w:b/>
        </w:rPr>
        <w:t>).</w:t>
      </w:r>
    </w:p>
    <w:p w14:paraId="2D8AE7DE" w14:textId="77777777" w:rsidR="00A12D04" w:rsidRPr="00A12D04" w:rsidRDefault="00A12D04" w:rsidP="00A12D04">
      <w:pPr>
        <w:rPr>
          <w:rFonts w:ascii="Arial" w:hAnsi="Arial" w:cs="Arial"/>
          <w:b/>
          <w:sz w:val="24"/>
        </w:rPr>
      </w:pPr>
      <w:hyperlink r:id="rId467" w:history="1">
        <w:r w:rsidRPr="00A12D04">
          <w:rPr>
            <w:rFonts w:ascii="Arial" w:hAnsi="Arial" w:cs="Arial"/>
            <w:b/>
            <w:color w:val="0000FF"/>
            <w:sz w:val="24"/>
            <w:u w:val="single"/>
          </w:rPr>
          <w:t>R4-2217237</w:t>
        </w:r>
      </w:hyperlink>
      <w:r w:rsidRPr="00A12D04">
        <w:rPr>
          <w:rFonts w:ascii="Arial" w:hAnsi="Arial" w:cs="Arial"/>
          <w:b/>
          <w:color w:val="0000FF"/>
          <w:sz w:val="24"/>
        </w:rPr>
        <w:tab/>
      </w:r>
      <w:r w:rsidRPr="00A12D04">
        <w:rPr>
          <w:rFonts w:ascii="Arial" w:hAnsi="Arial" w:cs="Arial"/>
          <w:b/>
          <w:sz w:val="24"/>
        </w:rPr>
        <w:t>Requirements for DRX case</w:t>
      </w:r>
    </w:p>
    <w:p w14:paraId="44EE030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CR-2630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79F79D33" w14:textId="77777777" w:rsidR="00A12D04" w:rsidRPr="00A12D04" w:rsidRDefault="00A12D04" w:rsidP="00A12D04">
      <w:pPr>
        <w:rPr>
          <w:rFonts w:ascii="Arial" w:hAnsi="Arial" w:cs="Arial"/>
          <w:b/>
        </w:rPr>
      </w:pPr>
      <w:r w:rsidRPr="00A12D04">
        <w:rPr>
          <w:rFonts w:ascii="Arial" w:hAnsi="Arial" w:cs="Arial"/>
          <w:b/>
        </w:rPr>
        <w:t xml:space="preserve">Abstract: </w:t>
      </w:r>
    </w:p>
    <w:p w14:paraId="2B56B66C" w14:textId="77777777" w:rsidR="00A12D04" w:rsidRPr="00A12D04" w:rsidRDefault="00A12D04" w:rsidP="00A12D04">
      <w:r w:rsidRPr="00A12D04">
        <w:t>Requirements for DRX case</w:t>
      </w:r>
    </w:p>
    <w:p w14:paraId="38A121A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895DEE3" w14:textId="77777777" w:rsidR="00A12D04" w:rsidRPr="00A12D04" w:rsidRDefault="00A12D04" w:rsidP="00A12D04">
      <w:pPr>
        <w:rPr>
          <w:rFonts w:ascii="Arial" w:hAnsi="Arial" w:cs="Arial"/>
          <w:b/>
          <w:sz w:val="24"/>
        </w:rPr>
      </w:pPr>
      <w:hyperlink r:id="rId468" w:history="1">
        <w:r w:rsidRPr="00A12D04">
          <w:rPr>
            <w:rFonts w:ascii="Arial" w:hAnsi="Arial" w:cs="Arial"/>
            <w:b/>
            <w:color w:val="0000FF"/>
            <w:sz w:val="24"/>
            <w:u w:val="single"/>
          </w:rPr>
          <w:t>R4-2216508</w:t>
        </w:r>
      </w:hyperlink>
      <w:r w:rsidRPr="00A12D04">
        <w:rPr>
          <w:rFonts w:ascii="Arial" w:hAnsi="Arial" w:cs="Arial"/>
          <w:b/>
          <w:color w:val="0000FF"/>
          <w:sz w:val="24"/>
        </w:rPr>
        <w:tab/>
      </w:r>
      <w:r w:rsidRPr="00A12D04">
        <w:rPr>
          <w:rFonts w:ascii="Arial" w:hAnsi="Arial" w:cs="Arial"/>
          <w:b/>
          <w:sz w:val="24"/>
        </w:rPr>
        <w:t>Discussion on finalization of the requirements for NR_IIOT_URLLC</w:t>
      </w:r>
    </w:p>
    <w:p w14:paraId="489479A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030C486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94147A5" w14:textId="77777777" w:rsidR="00A12D04" w:rsidRPr="00A12D04" w:rsidRDefault="00A12D04" w:rsidP="00A12D04">
      <w:pPr>
        <w:rPr>
          <w:rFonts w:ascii="Arial" w:hAnsi="Arial" w:cs="Arial"/>
          <w:b/>
          <w:sz w:val="24"/>
        </w:rPr>
      </w:pPr>
      <w:hyperlink r:id="rId469" w:history="1">
        <w:r w:rsidRPr="00A12D04">
          <w:rPr>
            <w:rFonts w:ascii="Arial" w:hAnsi="Arial" w:cs="Arial"/>
            <w:b/>
            <w:color w:val="0000FF"/>
            <w:sz w:val="24"/>
            <w:u w:val="single"/>
          </w:rPr>
          <w:t>R4-2216509</w:t>
        </w:r>
      </w:hyperlink>
      <w:r w:rsidRPr="00A12D04">
        <w:rPr>
          <w:rFonts w:ascii="Arial" w:hAnsi="Arial" w:cs="Arial"/>
          <w:b/>
          <w:color w:val="0000FF"/>
          <w:sz w:val="24"/>
        </w:rPr>
        <w:tab/>
      </w:r>
      <w:r w:rsidRPr="00A12D04">
        <w:rPr>
          <w:rFonts w:ascii="Arial" w:hAnsi="Arial" w:cs="Arial"/>
          <w:b/>
          <w:sz w:val="24"/>
        </w:rPr>
        <w:t>CR on requirements for NR_IIOT_URLLC</w:t>
      </w:r>
    </w:p>
    <w:p w14:paraId="2866445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CR-2638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765854F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 pursued.</w:t>
      </w:r>
    </w:p>
    <w:p w14:paraId="35C0B8D3" w14:textId="77777777" w:rsidR="00A12D04" w:rsidRPr="00A12D04" w:rsidRDefault="00A12D04" w:rsidP="00A12D04">
      <w:pPr>
        <w:rPr>
          <w:rFonts w:ascii="Arial" w:hAnsi="Arial" w:cs="Arial"/>
          <w:b/>
          <w:sz w:val="24"/>
        </w:rPr>
      </w:pPr>
      <w:hyperlink r:id="rId470" w:history="1">
        <w:r w:rsidRPr="00A12D04">
          <w:rPr>
            <w:rFonts w:ascii="Arial" w:hAnsi="Arial" w:cs="Arial"/>
            <w:b/>
            <w:color w:val="0000FF"/>
            <w:sz w:val="24"/>
            <w:u w:val="single"/>
          </w:rPr>
          <w:t>R4-2216672</w:t>
        </w:r>
      </w:hyperlink>
      <w:r w:rsidRPr="00A12D04">
        <w:rPr>
          <w:rFonts w:ascii="Arial" w:hAnsi="Arial" w:cs="Arial"/>
          <w:b/>
          <w:color w:val="0000FF"/>
          <w:sz w:val="24"/>
        </w:rPr>
        <w:tab/>
      </w:r>
      <w:r w:rsidRPr="00A12D04">
        <w:rPr>
          <w:rFonts w:ascii="Arial" w:hAnsi="Arial" w:cs="Arial"/>
          <w:b/>
          <w:sz w:val="24"/>
        </w:rPr>
        <w:t>CR to TS 38.133 Correction to measurements core requirements for PDC</w:t>
      </w:r>
    </w:p>
    <w:p w14:paraId="3D7F4926"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CR-2642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5726101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71" w:history="1">
        <w:r w:rsidRPr="00A12D04">
          <w:rPr>
            <w:rFonts w:ascii="Arial" w:hAnsi="Arial" w:cs="Arial"/>
            <w:b/>
            <w:color w:val="0000FF"/>
            <w:u w:val="single"/>
          </w:rPr>
          <w:t>R4-2217238</w:t>
        </w:r>
      </w:hyperlink>
      <w:r w:rsidRPr="00A12D04">
        <w:rPr>
          <w:rFonts w:ascii="Arial" w:hAnsi="Arial" w:cs="Arial"/>
          <w:b/>
        </w:rPr>
        <w:t xml:space="preserve"> (from </w:t>
      </w:r>
      <w:hyperlink r:id="rId472" w:history="1">
        <w:r w:rsidRPr="00A12D04">
          <w:rPr>
            <w:rFonts w:ascii="Arial" w:hAnsi="Arial" w:cs="Arial"/>
            <w:b/>
            <w:color w:val="0000FF"/>
            <w:u w:val="single"/>
          </w:rPr>
          <w:t>R4-2216672</w:t>
        </w:r>
      </w:hyperlink>
      <w:r w:rsidRPr="00A12D04">
        <w:rPr>
          <w:rFonts w:ascii="Arial" w:hAnsi="Arial" w:cs="Arial"/>
          <w:b/>
        </w:rPr>
        <w:t>).</w:t>
      </w:r>
    </w:p>
    <w:p w14:paraId="6A453C84" w14:textId="77777777" w:rsidR="00A12D04" w:rsidRPr="00A12D04" w:rsidRDefault="00A12D04" w:rsidP="00A12D04">
      <w:pPr>
        <w:rPr>
          <w:rFonts w:ascii="Arial" w:hAnsi="Arial" w:cs="Arial"/>
          <w:b/>
          <w:sz w:val="24"/>
        </w:rPr>
      </w:pPr>
      <w:hyperlink r:id="rId473" w:history="1">
        <w:r w:rsidRPr="00A12D04">
          <w:rPr>
            <w:rFonts w:ascii="Arial" w:hAnsi="Arial" w:cs="Arial"/>
            <w:b/>
            <w:color w:val="0000FF"/>
            <w:sz w:val="24"/>
            <w:u w:val="single"/>
          </w:rPr>
          <w:t>R4-2217238</w:t>
        </w:r>
      </w:hyperlink>
      <w:r w:rsidRPr="00A12D04">
        <w:rPr>
          <w:rFonts w:ascii="Arial" w:hAnsi="Arial" w:cs="Arial"/>
          <w:b/>
          <w:color w:val="0000FF"/>
          <w:sz w:val="24"/>
        </w:rPr>
        <w:tab/>
      </w:r>
      <w:r w:rsidRPr="00A12D04">
        <w:rPr>
          <w:rFonts w:ascii="Arial" w:hAnsi="Arial" w:cs="Arial"/>
          <w:b/>
          <w:sz w:val="24"/>
        </w:rPr>
        <w:t>CR to TS 38.133 Correction to measurements core requirements for PDC</w:t>
      </w:r>
    </w:p>
    <w:p w14:paraId="7D2F8A3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CR-2642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23D5456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47D464E6" w14:textId="77777777" w:rsidR="00A12D04" w:rsidRPr="00A12D04" w:rsidRDefault="00A12D04" w:rsidP="00A12D04">
      <w:pPr>
        <w:rPr>
          <w:rFonts w:ascii="Arial" w:hAnsi="Arial" w:cs="Arial"/>
          <w:b/>
          <w:sz w:val="24"/>
        </w:rPr>
      </w:pPr>
      <w:hyperlink r:id="rId474" w:history="1">
        <w:r w:rsidRPr="00A12D04">
          <w:rPr>
            <w:rFonts w:ascii="Arial" w:hAnsi="Arial" w:cs="Arial"/>
            <w:b/>
            <w:color w:val="0000FF"/>
            <w:sz w:val="24"/>
            <w:u w:val="single"/>
          </w:rPr>
          <w:t>R4-2216721</w:t>
        </w:r>
      </w:hyperlink>
      <w:r w:rsidRPr="00A12D04">
        <w:rPr>
          <w:rFonts w:ascii="Arial" w:hAnsi="Arial" w:cs="Arial"/>
          <w:b/>
          <w:color w:val="0000FF"/>
          <w:sz w:val="24"/>
        </w:rPr>
        <w:tab/>
      </w:r>
      <w:r w:rsidRPr="00A12D04">
        <w:rPr>
          <w:rFonts w:ascii="Arial" w:hAnsi="Arial" w:cs="Arial"/>
          <w:b/>
          <w:sz w:val="24"/>
        </w:rPr>
        <w:t>Open issues in core requirements for RTT-based propagation delay compensation</w:t>
      </w:r>
    </w:p>
    <w:p w14:paraId="3A2F954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4E7EE12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4910BAE"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4.7.2</w:t>
      </w:r>
      <w:r w:rsidRPr="00A12D04">
        <w:rPr>
          <w:rFonts w:ascii="Arial" w:hAnsi="Arial"/>
          <w:sz w:val="24"/>
        </w:rPr>
        <w:tab/>
        <w:t>RRM performance requirements</w:t>
      </w:r>
    </w:p>
    <w:p w14:paraId="7B7A02FA" w14:textId="77777777" w:rsidR="00A12D04" w:rsidRPr="00A12D04" w:rsidRDefault="00A12D04" w:rsidP="00A12D04">
      <w:pPr>
        <w:rPr>
          <w:rFonts w:ascii="Arial" w:hAnsi="Arial" w:cs="Arial"/>
          <w:b/>
          <w:sz w:val="24"/>
        </w:rPr>
      </w:pPr>
      <w:hyperlink r:id="rId475" w:history="1">
        <w:r w:rsidRPr="00A12D04">
          <w:rPr>
            <w:rFonts w:ascii="Arial" w:hAnsi="Arial" w:cs="Arial"/>
            <w:b/>
            <w:color w:val="0000FF"/>
            <w:sz w:val="24"/>
            <w:u w:val="single"/>
          </w:rPr>
          <w:t>R4-2216510</w:t>
        </w:r>
      </w:hyperlink>
      <w:r w:rsidRPr="00A12D04">
        <w:rPr>
          <w:rFonts w:ascii="Arial" w:hAnsi="Arial" w:cs="Arial"/>
          <w:b/>
          <w:color w:val="0000FF"/>
          <w:sz w:val="24"/>
        </w:rPr>
        <w:tab/>
      </w:r>
      <w:r w:rsidRPr="00A12D04">
        <w:rPr>
          <w:rFonts w:ascii="Arial" w:hAnsi="Arial" w:cs="Arial"/>
          <w:b/>
          <w:sz w:val="24"/>
        </w:rPr>
        <w:t>Measurement accuracy requirements for TUE-RX</w:t>
      </w:r>
    </w:p>
    <w:p w14:paraId="12D118E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7AB4EE9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A3127AA" w14:textId="77777777" w:rsidR="00A12D04" w:rsidRPr="00A12D04" w:rsidRDefault="00A12D04" w:rsidP="00A12D04">
      <w:pPr>
        <w:rPr>
          <w:rFonts w:ascii="Arial" w:hAnsi="Arial" w:cs="Arial"/>
          <w:b/>
          <w:sz w:val="24"/>
        </w:rPr>
      </w:pPr>
      <w:hyperlink r:id="rId476" w:history="1">
        <w:r w:rsidRPr="00A12D04">
          <w:rPr>
            <w:rFonts w:ascii="Arial" w:hAnsi="Arial" w:cs="Arial"/>
            <w:b/>
            <w:color w:val="0000FF"/>
            <w:sz w:val="24"/>
            <w:u w:val="single"/>
          </w:rPr>
          <w:t>R4-2216511</w:t>
        </w:r>
      </w:hyperlink>
      <w:r w:rsidRPr="00A12D04">
        <w:rPr>
          <w:rFonts w:ascii="Arial" w:hAnsi="Arial" w:cs="Arial"/>
          <w:b/>
          <w:color w:val="0000FF"/>
          <w:sz w:val="24"/>
        </w:rPr>
        <w:tab/>
      </w:r>
      <w:r w:rsidRPr="00A12D04">
        <w:rPr>
          <w:rFonts w:ascii="Arial" w:hAnsi="Arial" w:cs="Arial"/>
          <w:b/>
          <w:sz w:val="24"/>
        </w:rPr>
        <w:t>CR on UE Rx-Tx time difference measurement accuracy requirements for RTT-based PDC</w:t>
      </w:r>
    </w:p>
    <w:p w14:paraId="1ACB695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CR-2639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089429F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 pursued.</w:t>
      </w:r>
    </w:p>
    <w:p w14:paraId="371B6F0E" w14:textId="77777777" w:rsidR="00A12D04" w:rsidRPr="00A12D04" w:rsidRDefault="00A12D04" w:rsidP="00A12D04">
      <w:pPr>
        <w:rPr>
          <w:rFonts w:ascii="Arial" w:hAnsi="Arial" w:cs="Arial"/>
          <w:b/>
          <w:sz w:val="24"/>
        </w:rPr>
      </w:pPr>
      <w:hyperlink r:id="rId477" w:history="1">
        <w:r w:rsidRPr="00A12D04">
          <w:rPr>
            <w:rFonts w:ascii="Arial" w:hAnsi="Arial" w:cs="Arial"/>
            <w:b/>
            <w:color w:val="0000FF"/>
            <w:sz w:val="24"/>
            <w:u w:val="single"/>
          </w:rPr>
          <w:t>R4-2216512</w:t>
        </w:r>
      </w:hyperlink>
      <w:r w:rsidRPr="00A12D04">
        <w:rPr>
          <w:rFonts w:ascii="Arial" w:hAnsi="Arial" w:cs="Arial"/>
          <w:b/>
          <w:color w:val="0000FF"/>
          <w:sz w:val="24"/>
        </w:rPr>
        <w:tab/>
      </w:r>
      <w:r w:rsidRPr="00A12D04">
        <w:rPr>
          <w:rFonts w:ascii="Arial" w:hAnsi="Arial" w:cs="Arial"/>
          <w:b/>
          <w:sz w:val="24"/>
        </w:rPr>
        <w:t>Draft CR to verify measurements for UE Rx-Tx time difference measurement with TRS for RTT based PDC in FR2 SA</w:t>
      </w:r>
    </w:p>
    <w:p w14:paraId="3280430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CR-2640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7D974BCF" w14:textId="77777777" w:rsidR="00A12D04" w:rsidRPr="00A12D04" w:rsidRDefault="00A12D04" w:rsidP="00A12D04">
      <w:pPr>
        <w:rPr>
          <w:color w:val="993300"/>
          <w:u w:val="single"/>
        </w:rPr>
      </w:pPr>
      <w:r w:rsidRPr="00A12D04">
        <w:rPr>
          <w:rFonts w:ascii="Arial" w:hAnsi="Arial" w:cs="Arial"/>
          <w:b/>
        </w:rPr>
        <w:t xml:space="preserve">Decision: </w:t>
      </w:r>
      <w:r w:rsidRPr="00A12D04">
        <w:rPr>
          <w:rFonts w:ascii="Arial" w:hAnsi="Arial" w:cs="Arial"/>
          <w:b/>
        </w:rPr>
        <w:tab/>
      </w:r>
      <w:r w:rsidRPr="00A12D04">
        <w:rPr>
          <w:rFonts w:ascii="Arial" w:hAnsi="Arial" w:cs="Arial"/>
          <w:b/>
        </w:rPr>
        <w:tab/>
      </w:r>
      <w:r w:rsidRPr="00A12D04">
        <w:rPr>
          <w:color w:val="993300"/>
          <w:u w:val="single"/>
        </w:rPr>
        <w:t xml:space="preserve">The document was </w:t>
      </w:r>
      <w:r w:rsidRPr="00A12D04">
        <w:rPr>
          <w:rFonts w:ascii="Arial" w:hAnsi="Arial" w:cs="Arial"/>
          <w:b/>
          <w:color w:val="993300"/>
          <w:u w:val="single"/>
        </w:rPr>
        <w:t>withdrawn</w:t>
      </w:r>
      <w:r w:rsidRPr="00A12D04">
        <w:rPr>
          <w:color w:val="993300"/>
          <w:u w:val="single"/>
        </w:rPr>
        <w:t>.</w:t>
      </w:r>
    </w:p>
    <w:p w14:paraId="30444B39" w14:textId="77777777" w:rsidR="00A12D04" w:rsidRPr="00A12D04" w:rsidRDefault="00A12D04" w:rsidP="00A12D04">
      <w:pPr>
        <w:rPr>
          <w:rFonts w:ascii="Arial" w:hAnsi="Arial" w:cs="Arial"/>
          <w:b/>
          <w:sz w:val="24"/>
        </w:rPr>
      </w:pPr>
      <w:hyperlink r:id="rId478" w:history="1">
        <w:r w:rsidRPr="00A12D04">
          <w:rPr>
            <w:rFonts w:ascii="Arial" w:hAnsi="Arial" w:cs="Arial"/>
            <w:b/>
            <w:color w:val="0000FF"/>
            <w:sz w:val="24"/>
            <w:u w:val="single"/>
          </w:rPr>
          <w:t>R4-2216792</w:t>
        </w:r>
      </w:hyperlink>
      <w:r w:rsidRPr="00A12D04">
        <w:rPr>
          <w:rFonts w:ascii="Arial" w:hAnsi="Arial" w:cs="Arial"/>
          <w:b/>
          <w:color w:val="0000FF"/>
          <w:sz w:val="24"/>
        </w:rPr>
        <w:tab/>
      </w:r>
      <w:r w:rsidRPr="00A12D04">
        <w:rPr>
          <w:rFonts w:ascii="Arial" w:hAnsi="Arial" w:cs="Arial"/>
          <w:b/>
          <w:sz w:val="24"/>
        </w:rPr>
        <w:t>Draft CR to verify measurements for UE Rx-Tx time difference measurement with TRS for RTT based PDC in FR2 SA</w:t>
      </w:r>
    </w:p>
    <w:p w14:paraId="4706897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Corporation</w:t>
      </w:r>
    </w:p>
    <w:p w14:paraId="60D4B08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79" w:history="1">
        <w:r w:rsidRPr="00A12D04">
          <w:rPr>
            <w:rFonts w:ascii="Arial" w:hAnsi="Arial" w:cs="Arial"/>
            <w:b/>
            <w:color w:val="0000FF"/>
            <w:u w:val="single"/>
          </w:rPr>
          <w:t>R4-2217239</w:t>
        </w:r>
      </w:hyperlink>
      <w:r w:rsidRPr="00A12D04">
        <w:rPr>
          <w:rFonts w:ascii="Arial" w:hAnsi="Arial" w:cs="Arial"/>
          <w:b/>
        </w:rPr>
        <w:t xml:space="preserve"> (from </w:t>
      </w:r>
      <w:hyperlink r:id="rId480" w:history="1">
        <w:r w:rsidRPr="00A12D04">
          <w:rPr>
            <w:rFonts w:ascii="Arial" w:hAnsi="Arial" w:cs="Arial"/>
            <w:b/>
            <w:color w:val="0000FF"/>
            <w:u w:val="single"/>
          </w:rPr>
          <w:t>R4-2216792</w:t>
        </w:r>
      </w:hyperlink>
      <w:r w:rsidRPr="00A12D04">
        <w:rPr>
          <w:rFonts w:ascii="Arial" w:hAnsi="Arial" w:cs="Arial"/>
          <w:b/>
        </w:rPr>
        <w:t>).</w:t>
      </w:r>
    </w:p>
    <w:p w14:paraId="5A855FD8" w14:textId="77777777" w:rsidR="00A12D04" w:rsidRPr="00A12D04" w:rsidRDefault="00A12D04" w:rsidP="00A12D04">
      <w:pPr>
        <w:rPr>
          <w:rFonts w:ascii="Arial" w:hAnsi="Arial" w:cs="Arial"/>
          <w:b/>
          <w:sz w:val="24"/>
        </w:rPr>
      </w:pPr>
      <w:hyperlink r:id="rId481" w:history="1">
        <w:r w:rsidRPr="00A12D04">
          <w:rPr>
            <w:rFonts w:ascii="Arial" w:hAnsi="Arial" w:cs="Arial"/>
            <w:b/>
            <w:color w:val="0000FF"/>
            <w:sz w:val="24"/>
            <w:u w:val="single"/>
          </w:rPr>
          <w:t>R4-2217239</w:t>
        </w:r>
      </w:hyperlink>
      <w:r w:rsidRPr="00A12D04">
        <w:rPr>
          <w:rFonts w:ascii="Arial" w:hAnsi="Arial" w:cs="Arial"/>
          <w:b/>
          <w:color w:val="0000FF"/>
          <w:sz w:val="24"/>
        </w:rPr>
        <w:tab/>
      </w:r>
      <w:r w:rsidRPr="00A12D04">
        <w:rPr>
          <w:rFonts w:ascii="Arial" w:hAnsi="Arial" w:cs="Arial"/>
          <w:b/>
          <w:sz w:val="24"/>
        </w:rPr>
        <w:t>Draft CR to verify measurements for UE Rx-Tx time difference measurement with TRS for RTT based PDC in FR2 SA</w:t>
      </w:r>
    </w:p>
    <w:p w14:paraId="49BAC6C6"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draftCR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Corporation</w:t>
      </w:r>
    </w:p>
    <w:p w14:paraId="1D68639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48C13A2C"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4.7.2.1</w:t>
      </w:r>
      <w:r w:rsidRPr="00A12D04">
        <w:rPr>
          <w:rFonts w:ascii="Arial" w:hAnsi="Arial"/>
          <w:sz w:val="22"/>
        </w:rPr>
        <w:tab/>
        <w:t>General (test configurations, conditions and etc)</w:t>
      </w:r>
    </w:p>
    <w:p w14:paraId="37E18B2B"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4.7.2.2</w:t>
      </w:r>
      <w:r w:rsidRPr="00A12D04">
        <w:rPr>
          <w:rFonts w:ascii="Arial" w:hAnsi="Arial"/>
          <w:sz w:val="22"/>
        </w:rPr>
        <w:tab/>
        <w:t>Measurement period and accuracy requirements</w:t>
      </w:r>
    </w:p>
    <w:p w14:paraId="62A4BAA6" w14:textId="77777777" w:rsidR="00A12D04" w:rsidRPr="00A12D04" w:rsidRDefault="00A12D04" w:rsidP="00A12D04">
      <w:pPr>
        <w:rPr>
          <w:rFonts w:ascii="Arial" w:hAnsi="Arial" w:cs="Arial"/>
          <w:b/>
          <w:sz w:val="24"/>
        </w:rPr>
      </w:pPr>
      <w:hyperlink r:id="rId482" w:history="1">
        <w:r w:rsidRPr="00A12D04">
          <w:rPr>
            <w:rFonts w:ascii="Arial" w:hAnsi="Arial" w:cs="Arial"/>
            <w:b/>
            <w:color w:val="0000FF"/>
            <w:sz w:val="24"/>
            <w:u w:val="single"/>
          </w:rPr>
          <w:t>R4-2216328</w:t>
        </w:r>
      </w:hyperlink>
      <w:r w:rsidRPr="00A12D04">
        <w:rPr>
          <w:rFonts w:ascii="Arial" w:hAnsi="Arial" w:cs="Arial"/>
          <w:b/>
          <w:color w:val="0000FF"/>
          <w:sz w:val="24"/>
        </w:rPr>
        <w:tab/>
      </w:r>
      <w:r w:rsidRPr="00A12D04">
        <w:rPr>
          <w:rFonts w:ascii="Arial" w:hAnsi="Arial" w:cs="Arial"/>
          <w:b/>
          <w:sz w:val="24"/>
        </w:rPr>
        <w:t>On measurement accuracy for PDC enhancements</w:t>
      </w:r>
    </w:p>
    <w:p w14:paraId="64995DD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6AB15A9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0ED451F" w14:textId="77777777" w:rsidR="00A12D04" w:rsidRPr="00A12D04" w:rsidRDefault="00A12D04" w:rsidP="00A12D04">
      <w:pPr>
        <w:rPr>
          <w:rFonts w:ascii="Arial" w:hAnsi="Arial" w:cs="Arial"/>
          <w:b/>
          <w:sz w:val="24"/>
        </w:rPr>
      </w:pPr>
      <w:hyperlink r:id="rId483" w:history="1">
        <w:r w:rsidRPr="00A12D04">
          <w:rPr>
            <w:rFonts w:ascii="Arial" w:hAnsi="Arial" w:cs="Arial"/>
            <w:b/>
            <w:color w:val="0000FF"/>
            <w:sz w:val="24"/>
            <w:u w:val="single"/>
          </w:rPr>
          <w:t>R4-2216329</w:t>
        </w:r>
      </w:hyperlink>
      <w:r w:rsidRPr="00A12D04">
        <w:rPr>
          <w:rFonts w:ascii="Arial" w:hAnsi="Arial" w:cs="Arial"/>
          <w:b/>
          <w:color w:val="0000FF"/>
          <w:sz w:val="24"/>
        </w:rPr>
        <w:tab/>
      </w:r>
      <w:r w:rsidRPr="00A12D04">
        <w:rPr>
          <w:rFonts w:ascii="Arial" w:hAnsi="Arial" w:cs="Arial"/>
          <w:b/>
          <w:sz w:val="24"/>
        </w:rPr>
        <w:t>CR on PDC measurement accuracy requirements</w:t>
      </w:r>
    </w:p>
    <w:p w14:paraId="1981902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1A84E6F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84" w:history="1">
        <w:r w:rsidRPr="00A12D04">
          <w:rPr>
            <w:rFonts w:ascii="Arial" w:hAnsi="Arial" w:cs="Arial"/>
            <w:b/>
            <w:color w:val="0000FF"/>
            <w:u w:val="single"/>
          </w:rPr>
          <w:t>R4-2217240</w:t>
        </w:r>
      </w:hyperlink>
      <w:r w:rsidRPr="00A12D04">
        <w:rPr>
          <w:rFonts w:ascii="Arial" w:hAnsi="Arial" w:cs="Arial"/>
          <w:b/>
        </w:rPr>
        <w:t xml:space="preserve"> (from </w:t>
      </w:r>
      <w:hyperlink r:id="rId485" w:history="1">
        <w:r w:rsidRPr="00A12D04">
          <w:rPr>
            <w:rFonts w:ascii="Arial" w:hAnsi="Arial" w:cs="Arial"/>
            <w:b/>
            <w:color w:val="0000FF"/>
            <w:u w:val="single"/>
          </w:rPr>
          <w:t>R4-2216329</w:t>
        </w:r>
      </w:hyperlink>
      <w:r w:rsidRPr="00A12D04">
        <w:rPr>
          <w:rFonts w:ascii="Arial" w:hAnsi="Arial" w:cs="Arial"/>
          <w:b/>
        </w:rPr>
        <w:t>).</w:t>
      </w:r>
    </w:p>
    <w:p w14:paraId="779E4D2D" w14:textId="77777777" w:rsidR="00A12D04" w:rsidRPr="00A12D04" w:rsidRDefault="00A12D04" w:rsidP="00A12D04">
      <w:pPr>
        <w:rPr>
          <w:rFonts w:ascii="Arial" w:hAnsi="Arial" w:cs="Arial"/>
          <w:b/>
          <w:sz w:val="24"/>
        </w:rPr>
      </w:pPr>
      <w:hyperlink r:id="rId486" w:history="1">
        <w:r w:rsidRPr="00A12D04">
          <w:rPr>
            <w:rFonts w:ascii="Arial" w:hAnsi="Arial" w:cs="Arial"/>
            <w:b/>
            <w:color w:val="0000FF"/>
            <w:sz w:val="24"/>
            <w:u w:val="single"/>
          </w:rPr>
          <w:t>R4-2217240</w:t>
        </w:r>
      </w:hyperlink>
      <w:r w:rsidRPr="00A12D04">
        <w:rPr>
          <w:rFonts w:ascii="Arial" w:hAnsi="Arial" w:cs="Arial"/>
          <w:b/>
          <w:color w:val="0000FF"/>
          <w:sz w:val="24"/>
        </w:rPr>
        <w:tab/>
      </w:r>
      <w:r w:rsidRPr="00A12D04">
        <w:rPr>
          <w:rFonts w:ascii="Arial" w:hAnsi="Arial" w:cs="Arial"/>
          <w:b/>
          <w:sz w:val="24"/>
        </w:rPr>
        <w:t>CR on PDC measurement accuracy requirements</w:t>
      </w:r>
    </w:p>
    <w:p w14:paraId="0F03AC5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1AF6415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743697D9" w14:textId="77777777" w:rsidR="00A12D04" w:rsidRPr="00A12D04" w:rsidRDefault="00A12D04" w:rsidP="00A12D04">
      <w:pPr>
        <w:rPr>
          <w:rFonts w:ascii="Arial" w:hAnsi="Arial" w:cs="Arial"/>
          <w:b/>
          <w:sz w:val="24"/>
        </w:rPr>
      </w:pPr>
      <w:hyperlink r:id="rId487" w:history="1">
        <w:r w:rsidRPr="00A12D04">
          <w:rPr>
            <w:rFonts w:ascii="Arial" w:hAnsi="Arial" w:cs="Arial"/>
            <w:b/>
            <w:color w:val="0000FF"/>
            <w:sz w:val="24"/>
            <w:u w:val="single"/>
          </w:rPr>
          <w:t>R4-2216722</w:t>
        </w:r>
      </w:hyperlink>
      <w:r w:rsidRPr="00A12D04">
        <w:rPr>
          <w:rFonts w:ascii="Arial" w:hAnsi="Arial" w:cs="Arial"/>
          <w:b/>
          <w:color w:val="0000FF"/>
          <w:sz w:val="24"/>
        </w:rPr>
        <w:tab/>
      </w:r>
      <w:r w:rsidRPr="00A12D04">
        <w:rPr>
          <w:rFonts w:ascii="Arial" w:hAnsi="Arial" w:cs="Arial"/>
          <w:b/>
          <w:sz w:val="24"/>
        </w:rPr>
        <w:t>On performance requirements for RTT-based propagation delay compensation</w:t>
      </w:r>
    </w:p>
    <w:p w14:paraId="6D6C64D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726502B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826F1E4"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4.7.2.3</w:t>
      </w:r>
      <w:r w:rsidRPr="00A12D04">
        <w:rPr>
          <w:rFonts w:ascii="Arial" w:hAnsi="Arial"/>
          <w:sz w:val="22"/>
        </w:rPr>
        <w:tab/>
        <w:t>Test cases for FR1</w:t>
      </w:r>
    </w:p>
    <w:p w14:paraId="791A7A96"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4.7.2.4</w:t>
      </w:r>
      <w:r w:rsidRPr="00A12D04">
        <w:rPr>
          <w:rFonts w:ascii="Arial" w:hAnsi="Arial"/>
          <w:sz w:val="22"/>
        </w:rPr>
        <w:tab/>
        <w:t>Test cases for FR2</w:t>
      </w:r>
    </w:p>
    <w:p w14:paraId="07DDC6A1" w14:textId="77777777" w:rsidR="00A12D04" w:rsidRPr="00A12D04" w:rsidRDefault="00A12D04" w:rsidP="00A12D04">
      <w:pPr>
        <w:rPr>
          <w:rFonts w:ascii="Arial" w:hAnsi="Arial" w:cs="Arial"/>
          <w:b/>
          <w:sz w:val="24"/>
        </w:rPr>
      </w:pPr>
      <w:hyperlink r:id="rId488" w:history="1">
        <w:r w:rsidRPr="00A12D04">
          <w:rPr>
            <w:rFonts w:ascii="Arial" w:hAnsi="Arial" w:cs="Arial"/>
            <w:b/>
            <w:color w:val="0000FF"/>
            <w:sz w:val="24"/>
            <w:u w:val="single"/>
          </w:rPr>
          <w:t>R4-2216330</w:t>
        </w:r>
      </w:hyperlink>
      <w:r w:rsidRPr="00A12D04">
        <w:rPr>
          <w:rFonts w:ascii="Arial" w:hAnsi="Arial" w:cs="Arial"/>
          <w:b/>
          <w:color w:val="0000FF"/>
          <w:sz w:val="24"/>
        </w:rPr>
        <w:tab/>
      </w:r>
      <w:r w:rsidRPr="00A12D04">
        <w:rPr>
          <w:rFonts w:ascii="Arial" w:hAnsi="Arial" w:cs="Arial"/>
          <w:b/>
          <w:sz w:val="24"/>
        </w:rPr>
        <w:t>CR on TCs for PDC measurement</w:t>
      </w:r>
    </w:p>
    <w:p w14:paraId="6219C4F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11A5ED3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 pursued.</w:t>
      </w:r>
    </w:p>
    <w:p w14:paraId="258ABE70"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4.7.4</w:t>
      </w:r>
      <w:r w:rsidRPr="00A12D04">
        <w:rPr>
          <w:rFonts w:ascii="Arial" w:hAnsi="Arial"/>
          <w:sz w:val="24"/>
        </w:rPr>
        <w:tab/>
        <w:t>Moderator summary and conclusions</w:t>
      </w:r>
    </w:p>
    <w:p w14:paraId="56B88589"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[104-bis-e][209] NR_IIOT_URLLC_enh, AI 4.7.1 and 4.7.2 – Lars Dalsgaard</w:t>
      </w:r>
    </w:p>
    <w:p w14:paraId="7FE7B11B" w14:textId="77777777" w:rsidR="00A12D04" w:rsidRPr="00A12D04" w:rsidRDefault="00A12D04" w:rsidP="00A12D04">
      <w:pPr>
        <w:rPr>
          <w:rFonts w:ascii="Arial" w:hAnsi="Arial" w:cs="Arial"/>
          <w:b/>
          <w:sz w:val="24"/>
        </w:rPr>
      </w:pPr>
      <w:hyperlink r:id="rId489" w:history="1">
        <w:r w:rsidRPr="00A12D04">
          <w:rPr>
            <w:rFonts w:ascii="Arial" w:hAnsi="Arial" w:cs="Arial"/>
            <w:b/>
            <w:color w:val="0000FF"/>
            <w:sz w:val="24"/>
            <w:u w:val="single"/>
          </w:rPr>
          <w:t>R4-2216920</w:t>
        </w:r>
      </w:hyperlink>
      <w:r w:rsidRPr="00A12D04">
        <w:rPr>
          <w:b/>
          <w:lang w:val="en-US" w:eastAsia="zh-CN"/>
        </w:rPr>
        <w:tab/>
      </w:r>
      <w:r w:rsidRPr="00A12D04">
        <w:rPr>
          <w:rFonts w:ascii="Arial" w:hAnsi="Arial" w:cs="Arial"/>
          <w:b/>
          <w:sz w:val="24"/>
        </w:rPr>
        <w:t>Email discussion summary for [104-bis-e][209] NR_IIOT_URLLC_enh</w:t>
      </w:r>
    </w:p>
    <w:p w14:paraId="76825EE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(Nokia)</w:t>
      </w:r>
    </w:p>
    <w:p w14:paraId="0280AFB3"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1DE11469" w14:textId="77777777" w:rsidR="00A12D04" w:rsidRPr="00A12D04" w:rsidRDefault="00A12D04" w:rsidP="00A12D04">
      <w:r w:rsidRPr="00A12D04">
        <w:lastRenderedPageBreak/>
        <w:t>This contribution provides the summary of email discussion and recommended summary.</w:t>
      </w:r>
    </w:p>
    <w:p w14:paraId="5ED8C454"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490" w:history="1">
        <w:r w:rsidRPr="00A12D04">
          <w:rPr>
            <w:rFonts w:ascii="Arial" w:hAnsi="Arial" w:cs="Arial"/>
            <w:b/>
            <w:color w:val="0000FF"/>
            <w:u w:val="single"/>
          </w:rPr>
          <w:t>R4-2217142</w:t>
        </w:r>
      </w:hyperlink>
      <w:r w:rsidRPr="00A12D04">
        <w:rPr>
          <w:rFonts w:ascii="Arial" w:hAnsi="Arial" w:cs="Arial"/>
          <w:b/>
        </w:rPr>
        <w:t xml:space="preserve"> (from </w:t>
      </w:r>
      <w:hyperlink r:id="rId491" w:history="1">
        <w:r w:rsidRPr="00A12D04">
          <w:rPr>
            <w:rFonts w:ascii="Arial" w:hAnsi="Arial" w:cs="Arial"/>
            <w:b/>
            <w:color w:val="0000FF"/>
            <w:u w:val="single"/>
          </w:rPr>
          <w:t>R4-2216920</w:t>
        </w:r>
      </w:hyperlink>
      <w:r w:rsidRPr="00A12D04">
        <w:rPr>
          <w:rFonts w:ascii="Arial" w:hAnsi="Arial" w:cs="Arial"/>
          <w:b/>
        </w:rPr>
        <w:t>).</w:t>
      </w:r>
    </w:p>
    <w:p w14:paraId="3CF0C699" w14:textId="77777777" w:rsidR="00A12D04" w:rsidRPr="00A12D04" w:rsidRDefault="00A12D04" w:rsidP="00A12D04">
      <w:pPr>
        <w:rPr>
          <w:rFonts w:ascii="Arial" w:hAnsi="Arial" w:cs="Arial"/>
          <w:b/>
          <w:sz w:val="24"/>
        </w:rPr>
      </w:pPr>
      <w:hyperlink r:id="rId492" w:history="1">
        <w:r w:rsidRPr="00A12D04">
          <w:rPr>
            <w:rFonts w:ascii="Arial" w:hAnsi="Arial" w:cs="Arial"/>
            <w:b/>
            <w:color w:val="0000FF"/>
            <w:sz w:val="24"/>
            <w:u w:val="single"/>
          </w:rPr>
          <w:t>R4-2217142</w:t>
        </w:r>
      </w:hyperlink>
      <w:r w:rsidRPr="00A12D04">
        <w:rPr>
          <w:b/>
          <w:lang w:val="en-US" w:eastAsia="zh-CN"/>
        </w:rPr>
        <w:tab/>
      </w:r>
      <w:r w:rsidRPr="00A12D04">
        <w:rPr>
          <w:rFonts w:ascii="Arial" w:hAnsi="Arial" w:cs="Arial"/>
          <w:b/>
          <w:sz w:val="24"/>
        </w:rPr>
        <w:t>Email discussion summary for [104-bis-e][209] NR_IIOT_URLLC_enh</w:t>
      </w:r>
    </w:p>
    <w:p w14:paraId="7BFFADA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(Nokia)</w:t>
      </w:r>
    </w:p>
    <w:p w14:paraId="1AB4CF5C"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2583B632" w14:textId="77777777" w:rsidR="00A12D04" w:rsidRPr="00A12D04" w:rsidRDefault="00A12D04" w:rsidP="00A12D04">
      <w:r w:rsidRPr="00A12D04">
        <w:t>This contribution provides the summary of email discussion and recommended summary.</w:t>
      </w:r>
    </w:p>
    <w:p w14:paraId="48F1515D"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6CCB3546"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4AC7AC20" w14:textId="77777777" w:rsidR="00A12D04" w:rsidRPr="00A12D04" w:rsidRDefault="00A12D04" w:rsidP="00A12D04"/>
    <w:p w14:paraId="69231E77"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Oct-11</w:t>
      </w:r>
    </w:p>
    <w:p w14:paraId="0354A914" w14:textId="77777777" w:rsidR="00A12D04" w:rsidRPr="00A12D04" w:rsidRDefault="00A12D04" w:rsidP="00A12D04">
      <w:pPr>
        <w:rPr>
          <w:rFonts w:eastAsia="SimSun"/>
          <w:b/>
          <w:i/>
          <w:iCs/>
          <w:u w:val="single"/>
          <w:lang w:eastAsia="ko-KR"/>
        </w:rPr>
      </w:pPr>
      <w:r w:rsidRPr="00A12D04">
        <w:rPr>
          <w:rFonts w:eastAsia="SimSun"/>
          <w:b/>
          <w:i/>
          <w:iCs/>
          <w:u w:val="single"/>
          <w:lang w:eastAsia="ko-KR"/>
        </w:rPr>
        <w:t>Performance: Issues related to TRS measurement accuracy requirements</w:t>
      </w:r>
    </w:p>
    <w:p w14:paraId="61E722AE" w14:textId="77777777" w:rsidR="00A12D04" w:rsidRPr="00A12D04" w:rsidRDefault="00A12D04" w:rsidP="00A12D04">
      <w:pPr>
        <w:rPr>
          <w:rFonts w:eastAsia="Yu Mincho"/>
          <w:b/>
          <w:u w:val="single"/>
          <w:lang w:eastAsia="ja-JP"/>
        </w:rPr>
      </w:pPr>
      <w:r w:rsidRPr="00A12D04">
        <w:rPr>
          <w:rFonts w:eastAsia="SimSun"/>
          <w:b/>
          <w:u w:val="single"/>
          <w:lang w:eastAsia="ko-KR"/>
        </w:rPr>
        <w:t>Issue 2-1: TRS measurement accuracy requirements</w:t>
      </w:r>
    </w:p>
    <w:p w14:paraId="7B2A52D0" w14:textId="77777777" w:rsidR="00A12D04" w:rsidRPr="00A12D04" w:rsidRDefault="00A12D04" w:rsidP="00A12D04">
      <w:pPr>
        <w:numPr>
          <w:ilvl w:val="0"/>
          <w:numId w:val="9"/>
        </w:numPr>
        <w:overflowPunct/>
        <w:autoSpaceDE/>
        <w:autoSpaceDN/>
        <w:ind w:left="720"/>
        <w:textAlignment w:val="auto"/>
        <w:rPr>
          <w:rFonts w:eastAsia="SimSun"/>
          <w:lang w:val="en-US" w:eastAsia="zh-CN"/>
        </w:rPr>
      </w:pPr>
      <w:r w:rsidRPr="00A12D04">
        <w:rPr>
          <w:rFonts w:eastAsia="SimSun"/>
          <w:lang w:val="en-US" w:eastAsia="zh-CN"/>
        </w:rPr>
        <w:t>Summary</w:t>
      </w:r>
    </w:p>
    <w:p w14:paraId="21B7F218" w14:textId="77777777" w:rsidR="00A12D04" w:rsidRPr="00A12D04" w:rsidRDefault="00A12D04" w:rsidP="00A12D04">
      <w:pPr>
        <w:numPr>
          <w:ilvl w:val="1"/>
          <w:numId w:val="9"/>
        </w:numPr>
        <w:overflowPunct/>
        <w:autoSpaceDE/>
        <w:autoSpaceDN/>
        <w:adjustRightInd/>
        <w:spacing w:after="120"/>
        <w:ind w:left="1656"/>
        <w:textAlignment w:val="auto"/>
        <w:rPr>
          <w:rFonts w:eastAsia="Times New Roman"/>
          <w:lang w:eastAsia="ko-KR"/>
        </w:rPr>
      </w:pPr>
      <w:r w:rsidRPr="00A12D04">
        <w:rPr>
          <w:rFonts w:eastAsia="Times New Roman"/>
          <w:lang w:eastAsia="ko-KR"/>
        </w:rPr>
        <w:t>Two companies have provided averaged results based on the simulation results provided in earlier meetings by companies. For most scenarios the TUE-RX accuracy with TRS, 4 samples are similar except for 30 and 60KHz SCS in FR1. Additionally, some difference in the 60KHZ and 120KHz SCS results for FR2.</w:t>
      </w:r>
    </w:p>
    <w:p w14:paraId="28CF585D" w14:textId="77777777" w:rsidR="00A12D04" w:rsidRPr="00A12D04" w:rsidRDefault="00A12D04" w:rsidP="00A12D04">
      <w:pPr>
        <w:numPr>
          <w:ilvl w:val="1"/>
          <w:numId w:val="9"/>
        </w:numPr>
        <w:overflowPunct/>
        <w:autoSpaceDE/>
        <w:autoSpaceDN/>
        <w:adjustRightInd/>
        <w:spacing w:after="0"/>
        <w:ind w:left="1656"/>
        <w:textAlignment w:val="auto"/>
        <w:rPr>
          <w:rFonts w:eastAsia="Times New Roman"/>
          <w:lang w:eastAsia="ko-KR"/>
        </w:rPr>
      </w:pPr>
      <w:r w:rsidRPr="00A12D04">
        <w:rPr>
          <w:rFonts w:eastAsia="Times New Roman"/>
          <w:lang w:eastAsia="ko-KR"/>
        </w:rPr>
        <w:t>FR1</w:t>
      </w:r>
    </w:p>
    <w:p w14:paraId="357DB2DD" w14:textId="77777777" w:rsidR="00A12D04" w:rsidRPr="00A12D04" w:rsidRDefault="00A12D04" w:rsidP="00A12D04">
      <w:pPr>
        <w:numPr>
          <w:ilvl w:val="2"/>
          <w:numId w:val="9"/>
        </w:numPr>
        <w:overflowPunct/>
        <w:autoSpaceDE/>
        <w:autoSpaceDN/>
        <w:adjustRightInd/>
        <w:spacing w:after="0"/>
        <w:ind w:left="2376"/>
        <w:textAlignment w:val="auto"/>
        <w:rPr>
          <w:rFonts w:eastAsia="Times New Roman"/>
          <w:lang w:eastAsia="ko-KR"/>
        </w:rPr>
      </w:pPr>
      <w:r w:rsidRPr="00A12D04">
        <w:rPr>
          <w:rFonts w:eastAsia="Times New Roman"/>
          <w:lang w:eastAsia="ko-KR"/>
        </w:rPr>
        <w:t xml:space="preserve">Difference between the results seems to come from using different results from Nokia where </w:t>
      </w:r>
      <w:hyperlink r:id="rId493" w:history="1">
        <w:r w:rsidRPr="00A12D04">
          <w:rPr>
            <w:rFonts w:eastAsia="Times New Roman"/>
            <w:color w:val="0000FF"/>
            <w:u w:val="single"/>
            <w:lang w:eastAsia="ko-KR"/>
          </w:rPr>
          <w:t>R4-2216328</w:t>
        </w:r>
      </w:hyperlink>
      <w:r w:rsidRPr="00A12D04">
        <w:rPr>
          <w:rFonts w:eastAsia="Times New Roman"/>
          <w:lang w:eastAsia="ko-KR"/>
        </w:rPr>
        <w:t xml:space="preserve"> use [88, 68, 40, 64, 40, 32] and </w:t>
      </w:r>
      <w:hyperlink r:id="rId494" w:history="1">
        <w:r w:rsidRPr="00A12D04">
          <w:rPr>
            <w:rFonts w:eastAsia="Times New Roman"/>
            <w:color w:val="0000FF"/>
            <w:u w:val="single"/>
            <w:lang w:eastAsia="ko-KR"/>
          </w:rPr>
          <w:t>R4-2216510</w:t>
        </w:r>
      </w:hyperlink>
      <w:r w:rsidRPr="00A12D04">
        <w:rPr>
          <w:rFonts w:eastAsia="Times New Roman"/>
          <w:lang w:eastAsia="ko-KR"/>
        </w:rPr>
        <w:t xml:space="preserve"> use [32.0, 16.0, 8.0, 16.0, 8.0, 4.0] for Average TUE-RX accuracy with TRS, 4 samples, AWGN, TDD, FR1</w:t>
      </w:r>
    </w:p>
    <w:p w14:paraId="3243A246" w14:textId="77777777" w:rsidR="00A12D04" w:rsidRPr="00A12D04" w:rsidRDefault="00A12D04" w:rsidP="00A12D04">
      <w:pPr>
        <w:numPr>
          <w:ilvl w:val="2"/>
          <w:numId w:val="9"/>
        </w:numPr>
        <w:overflowPunct/>
        <w:autoSpaceDE/>
        <w:autoSpaceDN/>
        <w:adjustRightInd/>
        <w:spacing w:after="0"/>
        <w:ind w:left="2376"/>
        <w:textAlignment w:val="auto"/>
        <w:rPr>
          <w:rFonts w:eastAsia="Times New Roman"/>
          <w:lang w:eastAsia="ko-KR"/>
        </w:rPr>
      </w:pPr>
      <w:r w:rsidRPr="00A12D04">
        <w:rPr>
          <w:rFonts w:eastAsia="Times New Roman"/>
          <w:lang w:eastAsia="ko-KR"/>
        </w:rPr>
        <w:t>Other averaged results are similar</w:t>
      </w:r>
    </w:p>
    <w:p w14:paraId="67B53709" w14:textId="77777777" w:rsidR="00A12D04" w:rsidRPr="00A12D04" w:rsidRDefault="00A12D04" w:rsidP="00A12D04">
      <w:pPr>
        <w:overflowPunct/>
        <w:autoSpaceDE/>
        <w:autoSpaceDN/>
        <w:adjustRightInd/>
        <w:spacing w:after="0"/>
        <w:ind w:left="2376"/>
        <w:textAlignment w:val="auto"/>
        <w:rPr>
          <w:rFonts w:eastAsia="Times New Roman"/>
          <w:lang w:eastAsia="ko-KR"/>
        </w:rPr>
      </w:pPr>
      <w:r w:rsidRPr="00A12D04">
        <w:rPr>
          <w:rFonts w:eastAsia="Times New Roman"/>
          <w:lang w:eastAsia="ko-KR"/>
        </w:rPr>
        <w:t xml:space="preserve">                   </w:t>
      </w:r>
    </w:p>
    <w:p w14:paraId="2E0D4BC8" w14:textId="77777777" w:rsidR="00A12D04" w:rsidRPr="00A12D04" w:rsidRDefault="00A12D04" w:rsidP="00A12D04">
      <w:pPr>
        <w:numPr>
          <w:ilvl w:val="1"/>
          <w:numId w:val="9"/>
        </w:numPr>
        <w:overflowPunct/>
        <w:autoSpaceDE/>
        <w:autoSpaceDN/>
        <w:adjustRightInd/>
        <w:spacing w:after="0"/>
        <w:ind w:left="1656"/>
        <w:textAlignment w:val="auto"/>
        <w:rPr>
          <w:rFonts w:eastAsia="Times New Roman"/>
          <w:lang w:eastAsia="ko-KR"/>
        </w:rPr>
      </w:pPr>
      <w:r w:rsidRPr="00A12D04">
        <w:rPr>
          <w:rFonts w:eastAsia="Times New Roman"/>
          <w:lang w:eastAsia="ko-KR"/>
        </w:rPr>
        <w:t>FR2</w:t>
      </w:r>
    </w:p>
    <w:p w14:paraId="4F2106A1" w14:textId="77777777" w:rsidR="00A12D04" w:rsidRPr="00A12D04" w:rsidRDefault="00A12D04" w:rsidP="00A12D04">
      <w:pPr>
        <w:numPr>
          <w:ilvl w:val="2"/>
          <w:numId w:val="9"/>
        </w:numPr>
        <w:overflowPunct/>
        <w:autoSpaceDE/>
        <w:autoSpaceDN/>
        <w:adjustRightInd/>
        <w:spacing w:after="120"/>
        <w:ind w:left="2376"/>
        <w:textAlignment w:val="auto"/>
        <w:rPr>
          <w:rFonts w:eastAsia="Times New Roman"/>
          <w:lang w:eastAsia="ko-KR"/>
        </w:rPr>
      </w:pPr>
      <w:r w:rsidRPr="00A12D04">
        <w:rPr>
          <w:rFonts w:eastAsia="Times New Roman"/>
          <w:lang w:eastAsia="ko-KR"/>
        </w:rPr>
        <w:t>Difference in the averaged results for 120KHz SCS with TRS BW of 64 and 128 RBs. Difference seems to from the averaging.</w:t>
      </w:r>
    </w:p>
    <w:p w14:paraId="41083990" w14:textId="77777777" w:rsidR="00A12D04" w:rsidRPr="00A12D04" w:rsidRDefault="00A12D04" w:rsidP="00A12D04">
      <w:pPr>
        <w:numPr>
          <w:ilvl w:val="0"/>
          <w:numId w:val="9"/>
        </w:numPr>
        <w:overflowPunct/>
        <w:autoSpaceDE/>
        <w:autoSpaceDN/>
        <w:ind w:left="720"/>
        <w:textAlignment w:val="auto"/>
        <w:rPr>
          <w:rFonts w:eastAsia="SimSun"/>
          <w:lang w:val="en-US" w:eastAsia="zh-CN"/>
        </w:rPr>
      </w:pPr>
      <w:r w:rsidRPr="00A12D04">
        <w:rPr>
          <w:rFonts w:eastAsia="SimSun"/>
          <w:lang w:val="en-US" w:eastAsia="zh-CN"/>
        </w:rPr>
        <w:t>Recommended WF</w:t>
      </w:r>
    </w:p>
    <w:p w14:paraId="73951271" w14:textId="77777777" w:rsidR="00A12D04" w:rsidRPr="00A12D04" w:rsidRDefault="00A12D04" w:rsidP="00A12D04">
      <w:pPr>
        <w:numPr>
          <w:ilvl w:val="1"/>
          <w:numId w:val="9"/>
        </w:numPr>
        <w:overflowPunct/>
        <w:autoSpaceDE/>
        <w:autoSpaceDN/>
        <w:ind w:left="1656"/>
        <w:textAlignment w:val="auto"/>
        <w:rPr>
          <w:rFonts w:eastAsia="SimSun"/>
          <w:lang w:val="en-US" w:eastAsia="zh-CN"/>
        </w:rPr>
      </w:pPr>
      <w:r w:rsidRPr="00A12D04">
        <w:rPr>
          <w:rFonts w:eastAsia="SimSun"/>
          <w:lang w:val="en-US" w:eastAsia="zh-CN"/>
        </w:rPr>
        <w:t>Agree on following tables with the FR2 120KHz SCS with TRS BW of 64 and 128 RBs in []:</w:t>
      </w:r>
    </w:p>
    <w:tbl>
      <w:tblPr>
        <w:tblW w:w="4680" w:type="dxa"/>
        <w:jc w:val="center"/>
        <w:tblLook w:val="04A0" w:firstRow="1" w:lastRow="0" w:firstColumn="1" w:lastColumn="0" w:noHBand="0" w:noVBand="1"/>
      </w:tblPr>
      <w:tblGrid>
        <w:gridCol w:w="1056"/>
        <w:gridCol w:w="1304"/>
        <w:gridCol w:w="2320"/>
      </w:tblGrid>
      <w:tr w:rsidR="00A12D04" w:rsidRPr="00A12D04" w14:paraId="093B6605" w14:textId="77777777" w:rsidTr="0029515B">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8F15DAE" w14:textId="77777777" w:rsidR="00A12D04" w:rsidRPr="00A12D04" w:rsidRDefault="00A12D04" w:rsidP="00A12D04">
            <w:pPr>
              <w:overflowPunct/>
              <w:autoSpaceDE/>
              <w:autoSpaceDN/>
              <w:adjustRightInd/>
              <w:spacing w:after="0"/>
              <w:textAlignment w:val="auto"/>
              <w:rPr>
                <w:rFonts w:eastAsia="Times New Roman"/>
                <w:color w:val="000000"/>
                <w:lang w:eastAsia="zh-CN"/>
              </w:rPr>
            </w:pPr>
            <w:r w:rsidRPr="00A12D04">
              <w:rPr>
                <w:rFonts w:eastAsia="Times New Roman"/>
                <w:color w:val="000000"/>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1EA3B3F4" w14:textId="77777777" w:rsidR="00A12D04" w:rsidRPr="00A12D04" w:rsidRDefault="00A12D04" w:rsidP="00A12D04">
            <w:pPr>
              <w:overflowPunct/>
              <w:autoSpaceDE/>
              <w:autoSpaceDN/>
              <w:adjustRightInd/>
              <w:spacing w:after="0"/>
              <w:jc w:val="center"/>
              <w:textAlignment w:val="auto"/>
              <w:rPr>
                <w:rFonts w:eastAsia="Times New Roman"/>
                <w:color w:val="000000"/>
                <w:lang w:eastAsia="zh-CN"/>
              </w:rPr>
            </w:pPr>
            <w:r w:rsidRPr="00A12D04">
              <w:rPr>
                <w:rFonts w:eastAsia="Times New Roman"/>
                <w:color w:val="000000"/>
                <w:lang w:eastAsia="zh-CN"/>
              </w:rPr>
              <w:t>T</w:t>
            </w:r>
            <w:r w:rsidRPr="00A12D04">
              <w:rPr>
                <w:rFonts w:eastAsia="Times New Roman"/>
                <w:color w:val="000000"/>
                <w:vertAlign w:val="subscript"/>
                <w:lang w:eastAsia="zh-CN"/>
              </w:rPr>
              <w:t>UE-RX</w:t>
            </w:r>
            <w:r w:rsidRPr="00A12D04">
              <w:rPr>
                <w:rFonts w:eastAsia="Times New Roman"/>
                <w:color w:val="000000"/>
                <w:lang w:eastAsia="zh-CN"/>
              </w:rPr>
              <w:t xml:space="preserve"> accuracy with TRS, 4 samples, AWGN, TDD</w:t>
            </w:r>
          </w:p>
        </w:tc>
      </w:tr>
      <w:tr w:rsidR="00A12D04" w:rsidRPr="00A12D04" w14:paraId="48C39BFB" w14:textId="77777777" w:rsidTr="0029515B">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46C58124" w14:textId="77777777" w:rsidR="00A12D04" w:rsidRPr="00A12D04" w:rsidRDefault="00A12D04" w:rsidP="00A12D04">
            <w:pPr>
              <w:overflowPunct/>
              <w:autoSpaceDE/>
              <w:autoSpaceDN/>
              <w:adjustRightInd/>
              <w:spacing w:after="0"/>
              <w:textAlignment w:val="auto"/>
              <w:rPr>
                <w:rFonts w:eastAsia="Times New Roman"/>
                <w:color w:val="000000"/>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21F82C2E" w14:textId="77777777" w:rsidR="00A12D04" w:rsidRPr="00A12D04" w:rsidRDefault="00A12D04" w:rsidP="00A12D04">
            <w:pPr>
              <w:overflowPunct/>
              <w:autoSpaceDE/>
              <w:autoSpaceDN/>
              <w:adjustRightInd/>
              <w:spacing w:after="0"/>
              <w:jc w:val="center"/>
              <w:textAlignment w:val="auto"/>
              <w:rPr>
                <w:rFonts w:eastAsia="Times New Roman"/>
                <w:color w:val="000000"/>
                <w:lang w:eastAsia="zh-CN"/>
              </w:rPr>
            </w:pPr>
            <w:r w:rsidRPr="00A12D04">
              <w:rPr>
                <w:rFonts w:eastAsia="Times New Roman"/>
                <w:color w:val="000000"/>
                <w:lang w:eastAsia="zh-CN"/>
              </w:rPr>
              <w:t>Accuracy (Tc)</w:t>
            </w:r>
          </w:p>
        </w:tc>
      </w:tr>
      <w:tr w:rsidR="00A12D04" w:rsidRPr="00A12D04" w14:paraId="07F71844" w14:textId="77777777" w:rsidTr="0029515B">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343B9AA" w14:textId="77777777" w:rsidR="00A12D04" w:rsidRPr="00A12D04" w:rsidRDefault="00A12D04" w:rsidP="00A12D04">
            <w:pPr>
              <w:overflowPunct/>
              <w:autoSpaceDE/>
              <w:autoSpaceDN/>
              <w:adjustRightInd/>
              <w:spacing w:after="0"/>
              <w:textAlignment w:val="auto"/>
              <w:rPr>
                <w:rFonts w:eastAsia="Times New Roman"/>
                <w:color w:val="000000"/>
                <w:lang w:eastAsia="zh-CN"/>
              </w:rPr>
            </w:pPr>
            <w:r w:rsidRPr="00A12D04">
              <w:rPr>
                <w:rFonts w:eastAsia="Times New Roman"/>
                <w:color w:val="000000"/>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28365B31" w14:textId="77777777" w:rsidR="00A12D04" w:rsidRPr="00A12D04" w:rsidRDefault="00A12D04" w:rsidP="00A12D04">
            <w:pPr>
              <w:overflowPunct/>
              <w:autoSpaceDE/>
              <w:autoSpaceDN/>
              <w:adjustRightInd/>
              <w:spacing w:after="0"/>
              <w:textAlignment w:val="auto"/>
              <w:rPr>
                <w:rFonts w:eastAsia="Times New Roman"/>
                <w:color w:val="000000"/>
                <w:lang w:eastAsia="zh-CN"/>
              </w:rPr>
            </w:pPr>
            <w:r w:rsidRPr="00A12D04">
              <w:rPr>
                <w:rFonts w:eastAsia="Times New Roman"/>
                <w:color w:val="000000"/>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485535A0" w14:textId="77777777" w:rsidR="00A12D04" w:rsidRPr="00A12D04" w:rsidRDefault="00A12D04" w:rsidP="00A12D04">
            <w:pPr>
              <w:overflowPunct/>
              <w:autoSpaceDE/>
              <w:autoSpaceDN/>
              <w:adjustRightInd/>
              <w:spacing w:after="0"/>
              <w:jc w:val="center"/>
              <w:textAlignment w:val="auto"/>
              <w:rPr>
                <w:rFonts w:eastAsia="Times New Roman"/>
                <w:color w:val="000000"/>
                <w:lang w:eastAsia="zh-CN"/>
              </w:rPr>
            </w:pPr>
            <w:r w:rsidRPr="00A12D04">
              <w:rPr>
                <w:rFonts w:eastAsia="Times New Roman"/>
                <w:color w:val="000000"/>
                <w:lang w:eastAsia="zh-CN"/>
              </w:rPr>
              <w:t>Average</w:t>
            </w:r>
          </w:p>
        </w:tc>
      </w:tr>
      <w:tr w:rsidR="00A12D04" w:rsidRPr="00A12D04" w14:paraId="7080D195" w14:textId="77777777" w:rsidTr="0029515B">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6A93B7" w14:textId="77777777" w:rsidR="00A12D04" w:rsidRPr="00A12D04" w:rsidRDefault="00A12D04" w:rsidP="00A12D04">
            <w:pPr>
              <w:overflowPunct/>
              <w:autoSpaceDE/>
              <w:autoSpaceDN/>
              <w:adjustRightInd/>
              <w:spacing w:after="0"/>
              <w:jc w:val="center"/>
              <w:textAlignment w:val="auto"/>
              <w:rPr>
                <w:rFonts w:eastAsia="Times New Roman"/>
                <w:color w:val="000000"/>
                <w:lang w:eastAsia="zh-CN"/>
              </w:rPr>
            </w:pPr>
            <w:r w:rsidRPr="00A12D04">
              <w:rPr>
                <w:rFonts w:eastAsia="Times New Roman"/>
                <w:color w:val="000000"/>
                <w:lang w:eastAsia="zh-CN"/>
              </w:rPr>
              <w:t>15</w:t>
            </w:r>
          </w:p>
        </w:tc>
        <w:tc>
          <w:tcPr>
            <w:tcW w:w="1304" w:type="dxa"/>
            <w:tcBorders>
              <w:top w:val="nil"/>
              <w:left w:val="nil"/>
              <w:bottom w:val="single" w:sz="4" w:space="0" w:color="auto"/>
              <w:right w:val="single" w:sz="4" w:space="0" w:color="auto"/>
            </w:tcBorders>
            <w:shd w:val="clear" w:color="auto" w:fill="auto"/>
            <w:noWrap/>
            <w:vAlign w:val="bottom"/>
            <w:hideMark/>
          </w:tcPr>
          <w:p w14:paraId="6CB190FF" w14:textId="77777777" w:rsidR="00A12D04" w:rsidRPr="00A12D04" w:rsidRDefault="00A12D04" w:rsidP="00A12D04">
            <w:pPr>
              <w:overflowPunct/>
              <w:autoSpaceDE/>
              <w:autoSpaceDN/>
              <w:adjustRightInd/>
              <w:spacing w:after="0"/>
              <w:jc w:val="right"/>
              <w:textAlignment w:val="auto"/>
              <w:rPr>
                <w:rFonts w:eastAsia="Times New Roman"/>
                <w:color w:val="000000"/>
                <w:lang w:eastAsia="zh-CN"/>
              </w:rPr>
            </w:pPr>
            <w:r w:rsidRPr="00A12D04">
              <w:rPr>
                <w:rFonts w:eastAsia="Times New Roman"/>
                <w:color w:val="000000"/>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3146558" w14:textId="77777777" w:rsidR="00A12D04" w:rsidRPr="00A12D04" w:rsidRDefault="00A12D04" w:rsidP="00A12D04">
            <w:pPr>
              <w:overflowPunct/>
              <w:autoSpaceDE/>
              <w:autoSpaceDN/>
              <w:adjustRightInd/>
              <w:spacing w:after="0"/>
              <w:jc w:val="center"/>
              <w:textAlignment w:val="auto"/>
              <w:rPr>
                <w:rFonts w:eastAsia="Times New Roman"/>
                <w:color w:val="000000"/>
                <w:lang w:eastAsia="zh-CN"/>
              </w:rPr>
            </w:pPr>
            <w:r w:rsidRPr="00A12D04">
              <w:rPr>
                <w:rFonts w:eastAsia="Times New Roman"/>
                <w:color w:val="000000"/>
                <w:lang w:eastAsia="zh-CN"/>
              </w:rPr>
              <w:t>103</w:t>
            </w:r>
          </w:p>
        </w:tc>
      </w:tr>
      <w:tr w:rsidR="00A12D04" w:rsidRPr="00A12D04" w14:paraId="3E8894F6" w14:textId="77777777" w:rsidTr="0029515B">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18F541A2" w14:textId="77777777" w:rsidR="00A12D04" w:rsidRPr="00A12D04" w:rsidRDefault="00A12D04" w:rsidP="00A12D04">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13E3AB1D" w14:textId="77777777" w:rsidR="00A12D04" w:rsidRPr="00A12D04" w:rsidRDefault="00A12D04" w:rsidP="00A12D04">
            <w:pPr>
              <w:overflowPunct/>
              <w:autoSpaceDE/>
              <w:autoSpaceDN/>
              <w:adjustRightInd/>
              <w:spacing w:after="0"/>
              <w:jc w:val="right"/>
              <w:textAlignment w:val="auto"/>
              <w:rPr>
                <w:rFonts w:eastAsia="Times New Roman"/>
                <w:color w:val="000000"/>
                <w:lang w:eastAsia="zh-CN"/>
              </w:rPr>
            </w:pPr>
            <w:r w:rsidRPr="00A12D04">
              <w:rPr>
                <w:rFonts w:eastAsia="Times New Roman"/>
                <w:color w:val="000000"/>
                <w:lang w:eastAsia="zh-CN"/>
              </w:rPr>
              <w:t>52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028210C" w14:textId="77777777" w:rsidR="00A12D04" w:rsidRPr="00A12D04" w:rsidRDefault="00A12D04" w:rsidP="00A12D04">
            <w:pPr>
              <w:overflowPunct/>
              <w:autoSpaceDE/>
              <w:autoSpaceDN/>
              <w:adjustRightInd/>
              <w:spacing w:after="0"/>
              <w:jc w:val="center"/>
              <w:textAlignment w:val="auto"/>
              <w:rPr>
                <w:rFonts w:eastAsia="Times New Roman"/>
                <w:color w:val="000000"/>
                <w:lang w:eastAsia="zh-CN"/>
              </w:rPr>
            </w:pPr>
            <w:r w:rsidRPr="00A12D04">
              <w:rPr>
                <w:rFonts w:eastAsia="Times New Roman"/>
                <w:color w:val="000000"/>
                <w:lang w:eastAsia="zh-CN"/>
              </w:rPr>
              <w:t>53</w:t>
            </w:r>
          </w:p>
        </w:tc>
      </w:tr>
      <w:tr w:rsidR="00A12D04" w:rsidRPr="00A12D04" w14:paraId="040B383B" w14:textId="77777777" w:rsidTr="0029515B">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18C785C6" w14:textId="77777777" w:rsidR="00A12D04" w:rsidRPr="00A12D04" w:rsidRDefault="00A12D04" w:rsidP="00A12D04">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3963BFB1" w14:textId="77777777" w:rsidR="00A12D04" w:rsidRPr="00A12D04" w:rsidRDefault="00A12D04" w:rsidP="00A12D04">
            <w:pPr>
              <w:overflowPunct/>
              <w:autoSpaceDE/>
              <w:autoSpaceDN/>
              <w:adjustRightInd/>
              <w:spacing w:after="0"/>
              <w:jc w:val="right"/>
              <w:textAlignment w:val="auto"/>
              <w:rPr>
                <w:rFonts w:eastAsia="Times New Roman"/>
                <w:color w:val="000000"/>
                <w:lang w:eastAsia="zh-CN"/>
              </w:rPr>
            </w:pPr>
            <w:r w:rsidRPr="00A12D04">
              <w:rPr>
                <w:rFonts w:eastAsia="Times New Roman"/>
                <w:color w:val="000000"/>
                <w:lang w:eastAsia="zh-CN"/>
              </w:rPr>
              <w:t>104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2BDBD12" w14:textId="77777777" w:rsidR="00A12D04" w:rsidRPr="00A12D04" w:rsidRDefault="00A12D04" w:rsidP="00A12D04">
            <w:pPr>
              <w:overflowPunct/>
              <w:autoSpaceDE/>
              <w:autoSpaceDN/>
              <w:adjustRightInd/>
              <w:spacing w:after="0"/>
              <w:jc w:val="center"/>
              <w:textAlignment w:val="auto"/>
              <w:rPr>
                <w:rFonts w:eastAsia="Times New Roman"/>
                <w:color w:val="000000"/>
                <w:lang w:eastAsia="zh-CN"/>
              </w:rPr>
            </w:pPr>
            <w:r w:rsidRPr="00A12D04">
              <w:rPr>
                <w:rFonts w:eastAsia="Times New Roman"/>
                <w:color w:val="000000"/>
                <w:lang w:eastAsia="zh-CN"/>
              </w:rPr>
              <w:t>26</w:t>
            </w:r>
          </w:p>
        </w:tc>
      </w:tr>
    </w:tbl>
    <w:p w14:paraId="3D78D6FF"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70C0"/>
          <w:szCs w:val="24"/>
          <w:lang w:eastAsia="zh-CN"/>
        </w:rPr>
      </w:pPr>
      <w:r w:rsidRPr="00A12D04">
        <w:rPr>
          <w:rFonts w:eastAsia="MS Mincho"/>
          <w:lang w:eastAsia="en-US"/>
        </w:rPr>
        <w:t xml:space="preserve">Average </w:t>
      </w:r>
      <w:r w:rsidRPr="00A12D04">
        <w:rPr>
          <w:rFonts w:eastAsia="Times New Roman"/>
          <w:color w:val="000000"/>
          <w:lang w:eastAsia="zh-CN"/>
        </w:rPr>
        <w:t>T</w:t>
      </w:r>
      <w:r w:rsidRPr="00A12D04">
        <w:rPr>
          <w:rFonts w:eastAsia="Times New Roman"/>
          <w:color w:val="000000"/>
          <w:vertAlign w:val="subscript"/>
          <w:lang w:eastAsia="zh-CN"/>
        </w:rPr>
        <w:t>UE-RX</w:t>
      </w:r>
      <w:r w:rsidRPr="00A12D04">
        <w:rPr>
          <w:rFonts w:eastAsia="Times New Roman"/>
          <w:color w:val="000000"/>
          <w:lang w:eastAsia="zh-CN"/>
        </w:rPr>
        <w:t xml:space="preserve"> accuracy with TRS, 4 samples, AWGN, TDD, FR1</w:t>
      </w:r>
    </w:p>
    <w:tbl>
      <w:tblPr>
        <w:tblW w:w="4680" w:type="dxa"/>
        <w:jc w:val="center"/>
        <w:tblLook w:val="04A0" w:firstRow="1" w:lastRow="0" w:firstColumn="1" w:lastColumn="0" w:noHBand="0" w:noVBand="1"/>
      </w:tblPr>
      <w:tblGrid>
        <w:gridCol w:w="1056"/>
        <w:gridCol w:w="1304"/>
        <w:gridCol w:w="2320"/>
      </w:tblGrid>
      <w:tr w:rsidR="00A12D04" w:rsidRPr="00A12D04" w14:paraId="6074E1E9" w14:textId="77777777" w:rsidTr="0029515B">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FDCCAE1"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345FF633" w14:textId="77777777" w:rsidR="00A12D04" w:rsidRPr="00A12D04" w:rsidRDefault="00A12D04" w:rsidP="00A12D04">
            <w:pPr>
              <w:overflowPunct/>
              <w:autoSpaceDE/>
              <w:autoSpaceDN/>
              <w:adjustRightInd/>
              <w:spacing w:after="0"/>
              <w:jc w:val="center"/>
              <w:textAlignment w:val="auto"/>
              <w:rPr>
                <w:rFonts w:eastAsia="Times New Roman"/>
                <w:color w:val="000000"/>
                <w:lang w:eastAsia="zh-CN"/>
              </w:rPr>
            </w:pPr>
            <w:r w:rsidRPr="00A12D04">
              <w:rPr>
                <w:rFonts w:eastAsia="Times New Roman"/>
                <w:color w:val="000000"/>
                <w:lang w:eastAsia="zh-CN"/>
              </w:rPr>
              <w:t>T</w:t>
            </w:r>
            <w:r w:rsidRPr="00A12D04">
              <w:rPr>
                <w:rFonts w:eastAsia="Times New Roman"/>
                <w:color w:val="000000"/>
                <w:vertAlign w:val="subscript"/>
                <w:lang w:eastAsia="zh-CN"/>
              </w:rPr>
              <w:t>UE-RX</w:t>
            </w:r>
            <w:r w:rsidRPr="00A12D04">
              <w:rPr>
                <w:rFonts w:eastAsia="Times New Roman"/>
                <w:color w:val="000000"/>
                <w:lang w:eastAsia="zh-CN"/>
              </w:rPr>
              <w:t xml:space="preserve"> accuracy with TRS, 4 samples, AWGN, TDD</w:t>
            </w:r>
          </w:p>
        </w:tc>
      </w:tr>
      <w:tr w:rsidR="00A12D04" w:rsidRPr="00A12D04" w14:paraId="02282885" w14:textId="77777777" w:rsidTr="0029515B">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7F0B8A3F"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78C39496" w14:textId="77777777" w:rsidR="00A12D04" w:rsidRPr="00A12D04" w:rsidRDefault="00A12D04" w:rsidP="00A12D04">
            <w:pPr>
              <w:overflowPunct/>
              <w:autoSpaceDE/>
              <w:autoSpaceDN/>
              <w:adjustRightInd/>
              <w:spacing w:after="0"/>
              <w:jc w:val="center"/>
              <w:textAlignment w:val="auto"/>
              <w:rPr>
                <w:rFonts w:eastAsia="Times New Roman"/>
                <w:color w:val="000000"/>
                <w:lang w:eastAsia="zh-CN"/>
              </w:rPr>
            </w:pPr>
            <w:r w:rsidRPr="00A12D04">
              <w:rPr>
                <w:rFonts w:eastAsia="Times New Roman"/>
                <w:color w:val="000000"/>
                <w:lang w:eastAsia="zh-CN"/>
              </w:rPr>
              <w:t>Accuracy (Tc)</w:t>
            </w:r>
          </w:p>
        </w:tc>
      </w:tr>
      <w:tr w:rsidR="00A12D04" w:rsidRPr="00A12D04" w14:paraId="506EDF4B" w14:textId="77777777" w:rsidTr="0029515B">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59A72AB1"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7D1DA0DD"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74B149F3" w14:textId="77777777" w:rsidR="00A12D04" w:rsidRPr="00A12D04" w:rsidRDefault="00A12D04" w:rsidP="00A12D04">
            <w:pPr>
              <w:overflowPunct/>
              <w:autoSpaceDE/>
              <w:autoSpaceDN/>
              <w:adjustRightInd/>
              <w:spacing w:after="0"/>
              <w:jc w:val="center"/>
              <w:textAlignment w:val="auto"/>
              <w:rPr>
                <w:rFonts w:eastAsia="Times New Roman"/>
                <w:color w:val="000000"/>
                <w:lang w:eastAsia="zh-CN"/>
              </w:rPr>
            </w:pPr>
            <w:r w:rsidRPr="00A12D04">
              <w:rPr>
                <w:rFonts w:eastAsia="Times New Roman"/>
                <w:color w:val="000000"/>
                <w:lang w:eastAsia="zh-CN"/>
              </w:rPr>
              <w:t>Average</w:t>
            </w:r>
          </w:p>
        </w:tc>
      </w:tr>
      <w:tr w:rsidR="00A12D04" w:rsidRPr="00A12D04" w14:paraId="0DB6E7B2" w14:textId="77777777" w:rsidTr="0029515B">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92F5D"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6C1AEAEF"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5FB3BF18"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26</w:t>
            </w:r>
          </w:p>
        </w:tc>
      </w:tr>
      <w:tr w:rsidR="00A12D04" w:rsidRPr="00A12D04" w14:paraId="07F0C8E5" w14:textId="77777777" w:rsidTr="0029515B">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3CE34153"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754DE6B0"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897F076"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13</w:t>
            </w:r>
          </w:p>
        </w:tc>
      </w:tr>
      <w:tr w:rsidR="00A12D04" w:rsidRPr="00A12D04" w14:paraId="7701A52B" w14:textId="77777777" w:rsidTr="0029515B">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3B57AD7E"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DA78C5F"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FC0EAF0"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7</w:t>
            </w:r>
          </w:p>
        </w:tc>
      </w:tr>
      <w:tr w:rsidR="00A12D04" w:rsidRPr="00A12D04" w14:paraId="15235E5F" w14:textId="77777777" w:rsidTr="0029515B">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2A545D"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120</w:t>
            </w:r>
          </w:p>
        </w:tc>
        <w:tc>
          <w:tcPr>
            <w:tcW w:w="1304" w:type="dxa"/>
            <w:tcBorders>
              <w:top w:val="nil"/>
              <w:left w:val="nil"/>
              <w:bottom w:val="single" w:sz="4" w:space="0" w:color="auto"/>
              <w:right w:val="single" w:sz="4" w:space="0" w:color="auto"/>
            </w:tcBorders>
            <w:shd w:val="clear" w:color="auto" w:fill="auto"/>
            <w:noWrap/>
            <w:vAlign w:val="bottom"/>
            <w:hideMark/>
          </w:tcPr>
          <w:p w14:paraId="13F34370"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66ED662"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13</w:t>
            </w:r>
          </w:p>
        </w:tc>
      </w:tr>
      <w:tr w:rsidR="00A12D04" w:rsidRPr="00A12D04" w14:paraId="420DD811" w14:textId="77777777" w:rsidTr="0029515B">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8E8243A"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4CC28402"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5D4F30BE"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[6, 7]</w:t>
            </w:r>
          </w:p>
        </w:tc>
      </w:tr>
      <w:tr w:rsidR="00A12D04" w:rsidRPr="00A12D04" w14:paraId="6CE5659F" w14:textId="77777777" w:rsidTr="0029515B">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2826E55C"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7739C473"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128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E325B4C" w14:textId="77777777" w:rsidR="00A12D04" w:rsidRPr="00A12D04" w:rsidRDefault="00A12D04" w:rsidP="00A12D04">
            <w:pPr>
              <w:keepNext/>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[3, 4]</w:t>
            </w:r>
          </w:p>
        </w:tc>
      </w:tr>
    </w:tbl>
    <w:p w14:paraId="37787E12"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70C0"/>
          <w:szCs w:val="24"/>
          <w:lang w:eastAsia="zh-CN"/>
        </w:rPr>
      </w:pPr>
      <w:r w:rsidRPr="00A12D04">
        <w:rPr>
          <w:rFonts w:eastAsia="MS Mincho"/>
          <w:lang w:eastAsia="en-US"/>
        </w:rPr>
        <w:t xml:space="preserve">Average </w:t>
      </w:r>
      <w:r w:rsidRPr="00A12D04">
        <w:rPr>
          <w:rFonts w:eastAsia="Times New Roman"/>
          <w:color w:val="000000"/>
          <w:lang w:eastAsia="zh-CN"/>
        </w:rPr>
        <w:t>T</w:t>
      </w:r>
      <w:r w:rsidRPr="00A12D04">
        <w:rPr>
          <w:rFonts w:eastAsia="Times New Roman"/>
          <w:color w:val="000000"/>
          <w:vertAlign w:val="subscript"/>
          <w:lang w:eastAsia="zh-CN"/>
        </w:rPr>
        <w:t>UE-RX</w:t>
      </w:r>
      <w:r w:rsidRPr="00A12D04">
        <w:rPr>
          <w:rFonts w:eastAsia="Times New Roman"/>
          <w:color w:val="000000"/>
          <w:lang w:eastAsia="zh-CN"/>
        </w:rPr>
        <w:t xml:space="preserve"> accuracy with TRS, 4 samples, AWGN, TDD, FR2</w:t>
      </w:r>
    </w:p>
    <w:p w14:paraId="24895561" w14:textId="77777777" w:rsidR="00A12D04" w:rsidRPr="00A12D04" w:rsidRDefault="00A12D04" w:rsidP="00A12D04">
      <w:pPr>
        <w:numPr>
          <w:ilvl w:val="1"/>
          <w:numId w:val="9"/>
        </w:numPr>
        <w:overflowPunct/>
        <w:autoSpaceDE/>
        <w:autoSpaceDN/>
        <w:adjustRightInd/>
        <w:spacing w:after="120"/>
        <w:ind w:left="1656"/>
        <w:textAlignment w:val="auto"/>
        <w:rPr>
          <w:rFonts w:eastAsia="SimSun"/>
          <w:lang w:val="en-US" w:eastAsia="zh-CN"/>
        </w:rPr>
      </w:pPr>
      <w:r w:rsidRPr="00A12D04">
        <w:rPr>
          <w:rFonts w:eastAsia="SimSun"/>
          <w:lang w:val="en-US" w:eastAsia="zh-CN"/>
        </w:rPr>
        <w:t>Further discuss and agree on the TUE-RX accuracy for FR2 with 120KHz SCS with TRS BW of 64 and 128 RBs</w:t>
      </w:r>
    </w:p>
    <w:p w14:paraId="439D1FBD" w14:textId="77777777" w:rsidR="00A12D04" w:rsidRPr="00A12D04" w:rsidRDefault="00A12D04" w:rsidP="00A12D04">
      <w:pPr>
        <w:numPr>
          <w:ilvl w:val="1"/>
          <w:numId w:val="9"/>
        </w:numPr>
        <w:overflowPunct/>
        <w:autoSpaceDE/>
        <w:autoSpaceDN/>
        <w:adjustRightInd/>
        <w:spacing w:after="120"/>
        <w:ind w:left="1656"/>
        <w:textAlignment w:val="auto"/>
        <w:rPr>
          <w:rFonts w:eastAsia="SimSun"/>
          <w:lang w:val="en-US" w:eastAsia="zh-CN"/>
        </w:rPr>
      </w:pPr>
      <w:r w:rsidRPr="00A12D04">
        <w:rPr>
          <w:rFonts w:eastAsia="SimSun"/>
          <w:lang w:val="en-US" w:eastAsia="zh-CN"/>
        </w:rPr>
        <w:t>Further clarify the differing results and agree on the averaged results marked FFS in the following table:</w:t>
      </w:r>
    </w:p>
    <w:tbl>
      <w:tblPr>
        <w:tblW w:w="4680" w:type="dxa"/>
        <w:jc w:val="center"/>
        <w:tblLook w:val="04A0" w:firstRow="1" w:lastRow="0" w:firstColumn="1" w:lastColumn="0" w:noHBand="0" w:noVBand="1"/>
      </w:tblPr>
      <w:tblGrid>
        <w:gridCol w:w="1056"/>
        <w:gridCol w:w="1304"/>
        <w:gridCol w:w="2320"/>
      </w:tblGrid>
      <w:tr w:rsidR="00A12D04" w:rsidRPr="00A12D04" w14:paraId="52573DA6" w14:textId="77777777" w:rsidTr="0029515B">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DD763A8" w14:textId="77777777" w:rsidR="00A12D04" w:rsidRPr="00A12D04" w:rsidRDefault="00A12D04" w:rsidP="00A12D04">
            <w:pPr>
              <w:overflowPunct/>
              <w:autoSpaceDE/>
              <w:autoSpaceDN/>
              <w:adjustRightInd/>
              <w:spacing w:after="0"/>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4B17279B" w14:textId="77777777" w:rsidR="00A12D04" w:rsidRPr="00A12D04" w:rsidRDefault="00A12D04" w:rsidP="00A12D04">
            <w:pPr>
              <w:overflowPunct/>
              <w:autoSpaceDE/>
              <w:autoSpaceDN/>
              <w:adjustRightInd/>
              <w:spacing w:after="0"/>
              <w:jc w:val="center"/>
              <w:textAlignment w:val="auto"/>
              <w:rPr>
                <w:rFonts w:eastAsia="Times New Roman"/>
                <w:color w:val="000000"/>
                <w:lang w:eastAsia="zh-CN"/>
              </w:rPr>
            </w:pPr>
            <w:bookmarkStart w:id="2" w:name="_Hlk116028258"/>
            <w:r w:rsidRPr="00A12D04">
              <w:rPr>
                <w:rFonts w:eastAsia="Times New Roman"/>
                <w:color w:val="000000"/>
                <w:lang w:eastAsia="zh-CN"/>
              </w:rPr>
              <w:t>T</w:t>
            </w:r>
            <w:r w:rsidRPr="00A12D04">
              <w:rPr>
                <w:rFonts w:eastAsia="Times New Roman"/>
                <w:color w:val="000000"/>
                <w:vertAlign w:val="subscript"/>
                <w:lang w:eastAsia="zh-CN"/>
              </w:rPr>
              <w:t>UE-RX</w:t>
            </w:r>
            <w:r w:rsidRPr="00A12D04">
              <w:rPr>
                <w:rFonts w:eastAsia="Times New Roman"/>
                <w:color w:val="000000"/>
                <w:lang w:eastAsia="zh-CN"/>
              </w:rPr>
              <w:t xml:space="preserve"> accuracy </w:t>
            </w:r>
            <w:bookmarkEnd w:id="2"/>
            <w:r w:rsidRPr="00A12D04">
              <w:rPr>
                <w:rFonts w:eastAsia="Times New Roman"/>
                <w:color w:val="000000"/>
                <w:lang w:eastAsia="zh-CN"/>
              </w:rPr>
              <w:t>with TRS, 4 samples, AWGN, TDD</w:t>
            </w:r>
          </w:p>
        </w:tc>
      </w:tr>
      <w:tr w:rsidR="00A12D04" w:rsidRPr="00A12D04" w14:paraId="2D92E35D" w14:textId="77777777" w:rsidTr="0029515B">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77E4E90F" w14:textId="77777777" w:rsidR="00A12D04" w:rsidRPr="00A12D04" w:rsidRDefault="00A12D04" w:rsidP="00A12D04">
            <w:pPr>
              <w:overflowPunct/>
              <w:autoSpaceDE/>
              <w:autoSpaceDN/>
              <w:adjustRightInd/>
              <w:spacing w:after="0"/>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23CDE9E6" w14:textId="77777777" w:rsidR="00A12D04" w:rsidRPr="00A12D04" w:rsidRDefault="00A12D04" w:rsidP="00A12D04">
            <w:pPr>
              <w:overflowPunct/>
              <w:autoSpaceDE/>
              <w:autoSpaceDN/>
              <w:adjustRightInd/>
              <w:spacing w:after="0"/>
              <w:jc w:val="center"/>
              <w:textAlignment w:val="auto"/>
              <w:rPr>
                <w:rFonts w:eastAsia="Times New Roman"/>
                <w:color w:val="000000"/>
                <w:lang w:eastAsia="zh-CN"/>
              </w:rPr>
            </w:pPr>
            <w:r w:rsidRPr="00A12D04">
              <w:rPr>
                <w:rFonts w:eastAsia="Times New Roman"/>
                <w:color w:val="000000"/>
                <w:lang w:eastAsia="zh-CN"/>
              </w:rPr>
              <w:t>Accuracy (Tc)</w:t>
            </w:r>
          </w:p>
        </w:tc>
      </w:tr>
      <w:tr w:rsidR="00A12D04" w:rsidRPr="00A12D04" w14:paraId="59FF4A4D" w14:textId="77777777" w:rsidTr="0029515B">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7293335" w14:textId="77777777" w:rsidR="00A12D04" w:rsidRPr="00A12D04" w:rsidRDefault="00A12D04" w:rsidP="00A12D04">
            <w:pPr>
              <w:overflowPunct/>
              <w:autoSpaceDE/>
              <w:autoSpaceDN/>
              <w:adjustRightInd/>
              <w:spacing w:after="0"/>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029E82F3" w14:textId="77777777" w:rsidR="00A12D04" w:rsidRPr="00A12D04" w:rsidRDefault="00A12D04" w:rsidP="00A12D04">
            <w:pPr>
              <w:overflowPunct/>
              <w:autoSpaceDE/>
              <w:autoSpaceDN/>
              <w:adjustRightInd/>
              <w:spacing w:after="0"/>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16126026" w14:textId="77777777" w:rsidR="00A12D04" w:rsidRPr="00A12D04" w:rsidRDefault="00A12D04" w:rsidP="00A12D04">
            <w:pPr>
              <w:overflowPunct/>
              <w:autoSpaceDE/>
              <w:autoSpaceDN/>
              <w:adjustRightInd/>
              <w:spacing w:after="0"/>
              <w:jc w:val="center"/>
              <w:textAlignment w:val="auto"/>
              <w:rPr>
                <w:rFonts w:eastAsia="Times New Roman"/>
                <w:color w:val="000000"/>
                <w:lang w:eastAsia="zh-CN"/>
              </w:rPr>
            </w:pPr>
            <w:r w:rsidRPr="00A12D04">
              <w:rPr>
                <w:rFonts w:eastAsia="Times New Roman"/>
                <w:color w:val="000000"/>
                <w:lang w:eastAsia="zh-CN"/>
              </w:rPr>
              <w:t>Average</w:t>
            </w:r>
          </w:p>
        </w:tc>
      </w:tr>
      <w:tr w:rsidR="00A12D04" w:rsidRPr="00A12D04" w14:paraId="0C38629B" w14:textId="77777777" w:rsidTr="0029515B">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D25B2B"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30</w:t>
            </w:r>
          </w:p>
        </w:tc>
        <w:tc>
          <w:tcPr>
            <w:tcW w:w="1304" w:type="dxa"/>
            <w:tcBorders>
              <w:top w:val="nil"/>
              <w:left w:val="nil"/>
              <w:bottom w:val="single" w:sz="4" w:space="0" w:color="auto"/>
              <w:right w:val="single" w:sz="4" w:space="0" w:color="auto"/>
            </w:tcBorders>
            <w:shd w:val="clear" w:color="auto" w:fill="auto"/>
            <w:noWrap/>
            <w:vAlign w:val="bottom"/>
            <w:hideMark/>
          </w:tcPr>
          <w:p w14:paraId="6E004960" w14:textId="77777777" w:rsidR="00A12D04" w:rsidRPr="00A12D04" w:rsidRDefault="00A12D04" w:rsidP="00A12D04">
            <w:pPr>
              <w:overflowPunct/>
              <w:autoSpaceDE/>
              <w:autoSpaceDN/>
              <w:adjustRightInd/>
              <w:spacing w:after="0"/>
              <w:jc w:val="right"/>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C0BD007"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FFS</w:t>
            </w:r>
          </w:p>
        </w:tc>
      </w:tr>
      <w:tr w:rsidR="00A12D04" w:rsidRPr="00A12D04" w14:paraId="2970494B" w14:textId="77777777" w:rsidTr="0029515B">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6A2B816A" w14:textId="77777777" w:rsidR="00A12D04" w:rsidRPr="00A12D04" w:rsidRDefault="00A12D04" w:rsidP="00A12D04">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210A6B0" w14:textId="77777777" w:rsidR="00A12D04" w:rsidRPr="00A12D04" w:rsidRDefault="00A12D04" w:rsidP="00A12D04">
            <w:pPr>
              <w:overflowPunct/>
              <w:autoSpaceDE/>
              <w:autoSpaceDN/>
              <w:adjustRightInd/>
              <w:spacing w:after="0"/>
              <w:jc w:val="right"/>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48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3D765FB"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FFS</w:t>
            </w:r>
          </w:p>
        </w:tc>
      </w:tr>
      <w:tr w:rsidR="00A12D04" w:rsidRPr="00A12D04" w14:paraId="2B013DA2" w14:textId="77777777" w:rsidTr="0029515B">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3B88681" w14:textId="77777777" w:rsidR="00A12D04" w:rsidRPr="00A12D04" w:rsidRDefault="00A12D04" w:rsidP="00A12D04">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690CEEE8" w14:textId="77777777" w:rsidR="00A12D04" w:rsidRPr="00A12D04" w:rsidRDefault="00A12D04" w:rsidP="00A12D04">
            <w:pPr>
              <w:overflowPunct/>
              <w:autoSpaceDE/>
              <w:autoSpaceDN/>
              <w:adjustRightInd/>
              <w:spacing w:after="0"/>
              <w:jc w:val="right"/>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03637A3"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FFS</w:t>
            </w:r>
          </w:p>
        </w:tc>
      </w:tr>
      <w:tr w:rsidR="00A12D04" w:rsidRPr="00A12D04" w14:paraId="4F9D3B5B" w14:textId="77777777" w:rsidTr="0029515B">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A64C63"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2BCD5852" w14:textId="77777777" w:rsidR="00A12D04" w:rsidRPr="00A12D04" w:rsidRDefault="00A12D04" w:rsidP="00A12D04">
            <w:pPr>
              <w:overflowPunct/>
              <w:autoSpaceDE/>
              <w:autoSpaceDN/>
              <w:adjustRightInd/>
              <w:spacing w:after="0"/>
              <w:jc w:val="right"/>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FC1F9E8"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FFS</w:t>
            </w:r>
          </w:p>
        </w:tc>
      </w:tr>
      <w:tr w:rsidR="00A12D04" w:rsidRPr="00A12D04" w14:paraId="15062929" w14:textId="77777777" w:rsidTr="0029515B">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DFAF87C" w14:textId="77777777" w:rsidR="00A12D04" w:rsidRPr="00A12D04" w:rsidRDefault="00A12D04" w:rsidP="00A12D04">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01B9281" w14:textId="77777777" w:rsidR="00A12D04" w:rsidRPr="00A12D04" w:rsidRDefault="00A12D04" w:rsidP="00A12D04">
            <w:pPr>
              <w:overflowPunct/>
              <w:autoSpaceDE/>
              <w:autoSpaceDN/>
              <w:adjustRightInd/>
              <w:spacing w:after="0"/>
              <w:jc w:val="right"/>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CD01017" w14:textId="77777777" w:rsidR="00A12D04" w:rsidRPr="00A12D04" w:rsidRDefault="00A12D04" w:rsidP="00A12D04">
            <w:pPr>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FFS</w:t>
            </w:r>
          </w:p>
        </w:tc>
      </w:tr>
      <w:tr w:rsidR="00A12D04" w:rsidRPr="00A12D04" w14:paraId="02D7234A" w14:textId="77777777" w:rsidTr="0029515B">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2865D3DA" w14:textId="77777777" w:rsidR="00A12D04" w:rsidRPr="00A12D04" w:rsidRDefault="00A12D04" w:rsidP="00A12D04">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657D1062" w14:textId="77777777" w:rsidR="00A12D04" w:rsidRPr="00A12D04" w:rsidRDefault="00A12D04" w:rsidP="00A12D04">
            <w:pPr>
              <w:overflowPunct/>
              <w:autoSpaceDE/>
              <w:autoSpaceDN/>
              <w:adjustRightInd/>
              <w:spacing w:after="0"/>
              <w:jc w:val="right"/>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9EA76AB" w14:textId="77777777" w:rsidR="00A12D04" w:rsidRPr="00A12D04" w:rsidRDefault="00A12D04" w:rsidP="00A12D04">
            <w:pPr>
              <w:keepNext/>
              <w:overflowPunct/>
              <w:autoSpaceDE/>
              <w:autoSpaceDN/>
              <w:adjustRightInd/>
              <w:spacing w:after="0"/>
              <w:jc w:val="center"/>
              <w:textAlignment w:val="auto"/>
              <w:rPr>
                <w:rFonts w:ascii="Calibri" w:eastAsia="Times New Roman" w:hAnsi="Calibri" w:cs="Calibri"/>
                <w:color w:val="000000"/>
                <w:sz w:val="22"/>
                <w:lang w:eastAsia="zh-CN"/>
              </w:rPr>
            </w:pPr>
            <w:r w:rsidRPr="00A12D04">
              <w:rPr>
                <w:rFonts w:ascii="Calibri" w:eastAsia="Times New Roman" w:hAnsi="Calibri" w:cs="Calibri"/>
                <w:color w:val="000000"/>
                <w:sz w:val="22"/>
                <w:lang w:eastAsia="zh-CN"/>
              </w:rPr>
              <w:t>FFS</w:t>
            </w:r>
          </w:p>
        </w:tc>
      </w:tr>
    </w:tbl>
    <w:p w14:paraId="127184F5"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70C0"/>
          <w:szCs w:val="24"/>
          <w:lang w:eastAsia="zh-CN"/>
        </w:rPr>
      </w:pPr>
      <w:r w:rsidRPr="00A12D04">
        <w:rPr>
          <w:rFonts w:eastAsia="MS Mincho"/>
          <w:lang w:eastAsia="en-US"/>
        </w:rPr>
        <w:t xml:space="preserve">Average </w:t>
      </w:r>
      <w:r w:rsidRPr="00A12D04">
        <w:rPr>
          <w:rFonts w:eastAsia="Times New Roman"/>
          <w:color w:val="000000"/>
          <w:lang w:eastAsia="zh-CN"/>
        </w:rPr>
        <w:t>T</w:t>
      </w:r>
      <w:r w:rsidRPr="00A12D04">
        <w:rPr>
          <w:rFonts w:eastAsia="Times New Roman"/>
          <w:color w:val="000000"/>
          <w:vertAlign w:val="subscript"/>
          <w:lang w:eastAsia="zh-CN"/>
        </w:rPr>
        <w:t>UE-RX</w:t>
      </w:r>
      <w:r w:rsidRPr="00A12D04">
        <w:rPr>
          <w:rFonts w:eastAsia="Times New Roman"/>
          <w:color w:val="000000"/>
          <w:lang w:eastAsia="zh-CN"/>
        </w:rPr>
        <w:t xml:space="preserve"> accuracy with TRS, 4 samples, AWGN, TDD, FR1</w:t>
      </w:r>
    </w:p>
    <w:p w14:paraId="280671E4" w14:textId="77777777" w:rsidR="00A12D04" w:rsidRPr="00A12D04" w:rsidRDefault="00A12D04" w:rsidP="00A12D04">
      <w:pPr>
        <w:rPr>
          <w:rFonts w:eastAsia="Times New Roman"/>
          <w:lang w:eastAsia="ko-KR"/>
        </w:rPr>
      </w:pPr>
    </w:p>
    <w:p w14:paraId="1A4BFBDE"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00A246D" w14:textId="77777777" w:rsidR="00A12D04" w:rsidRPr="00A12D04" w:rsidRDefault="00A12D04" w:rsidP="00A12D04"/>
    <w:p w14:paraId="50244CF4"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1BA90116"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3D9B77AB" w14:textId="77777777" w:rsidR="00A12D04" w:rsidRPr="00A12D04" w:rsidRDefault="00A12D04" w:rsidP="00A12D04">
      <w:pPr>
        <w:rPr>
          <w:rFonts w:eastAsia="Yu Mincho"/>
          <w:b/>
          <w:u w:val="single"/>
          <w:lang w:eastAsia="ja-JP"/>
        </w:rPr>
      </w:pPr>
      <w:r w:rsidRPr="00A12D04">
        <w:rPr>
          <w:rFonts w:eastAsia="SimSun"/>
          <w:b/>
          <w:u w:val="single"/>
          <w:lang w:eastAsia="ko-KR"/>
        </w:rPr>
        <w:t>Issue 2-2: Adopt the TRS measurement accuracy requirements in Table 2 and Table 3 addition with the group delay defined in TS 38.133 – 10.1.25.2.</w:t>
      </w:r>
    </w:p>
    <w:p w14:paraId="104AAA53"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1B74E568"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1: Yes</w:t>
      </w:r>
    </w:p>
    <w:p w14:paraId="6E91838C"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2: No</w:t>
      </w:r>
    </w:p>
    <w:p w14:paraId="5F70779C"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8A98F48" w14:textId="77777777" w:rsidR="00A12D04" w:rsidRPr="00A12D04" w:rsidRDefault="00A12D04" w:rsidP="00A12D04"/>
    <w:p w14:paraId="1BEAC7C7"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18FED245"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02D564A8" w14:textId="77777777" w:rsidR="00A12D04" w:rsidRPr="00A12D04" w:rsidRDefault="00A12D04" w:rsidP="00A12D04">
      <w:pPr>
        <w:rPr>
          <w:rFonts w:eastAsia="Yu Mincho"/>
          <w:b/>
          <w:u w:val="single"/>
          <w:lang w:eastAsia="ja-JP"/>
        </w:rPr>
      </w:pPr>
      <w:r w:rsidRPr="00A12D04">
        <w:rPr>
          <w:rFonts w:eastAsia="SimSun"/>
          <w:b/>
          <w:u w:val="single"/>
          <w:lang w:eastAsia="ko-KR"/>
        </w:rPr>
        <w:t>Issue 2-3: Capture BB and RF error in the separate tables in accuracy requirements for UE Rx-Tx for PDC.</w:t>
      </w:r>
    </w:p>
    <w:p w14:paraId="4F832E5D"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76967B81"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1: Yes</w:t>
      </w:r>
    </w:p>
    <w:p w14:paraId="060CECEB"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2: No</w:t>
      </w:r>
    </w:p>
    <w:p w14:paraId="38E999F6"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4C43ABF" w14:textId="77777777" w:rsidR="00A12D04" w:rsidRPr="00A12D04" w:rsidRDefault="00A12D04" w:rsidP="00A12D04"/>
    <w:p w14:paraId="270E9D0F"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6AC2309"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44C90143" w14:textId="77777777" w:rsidR="00A12D04" w:rsidRPr="00A12D04" w:rsidRDefault="00A12D04" w:rsidP="00A12D04">
      <w:pPr>
        <w:rPr>
          <w:rFonts w:eastAsia="Yu Mincho"/>
          <w:b/>
          <w:u w:val="single"/>
          <w:lang w:eastAsia="ja-JP"/>
        </w:rPr>
      </w:pPr>
      <w:r w:rsidRPr="00A12D04">
        <w:rPr>
          <w:rFonts w:eastAsia="SimSun"/>
          <w:b/>
          <w:u w:val="single"/>
          <w:lang w:eastAsia="ko-KR"/>
        </w:rPr>
        <w:lastRenderedPageBreak/>
        <w:t>Issue 2-4: Rel-16 UE Rx-Tx accuracy requirements that were derived assuming a sampling rate higher than 32∙Tc do not apply to RTT-based PDC using PRS as the DL reference signal.</w:t>
      </w:r>
    </w:p>
    <w:p w14:paraId="6E423DE1"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7E4CD912"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1: Yes</w:t>
      </w:r>
    </w:p>
    <w:p w14:paraId="65307CF3"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2: No</w:t>
      </w:r>
    </w:p>
    <w:p w14:paraId="10366865" w14:textId="77777777" w:rsidR="00A12D04" w:rsidRPr="00A12D04" w:rsidRDefault="00A12D04" w:rsidP="00A12D04">
      <w:pPr>
        <w:rPr>
          <w:rFonts w:eastAsia="Malgun Gothic"/>
          <w:bCs/>
          <w:lang w:eastAsia="ko-KR"/>
        </w:rPr>
      </w:pPr>
      <w:r w:rsidRPr="00A12D04">
        <w:rPr>
          <w:rFonts w:eastAsia="Malgun Gothic"/>
          <w:bCs/>
          <w:lang w:eastAsia="ko-KR"/>
        </w:rPr>
        <w:t>Question from moderator: If this proposal is agreed, does this mean RAN4 need to a new round of simulations?</w:t>
      </w:r>
    </w:p>
    <w:p w14:paraId="124FB6AC" w14:textId="77777777" w:rsidR="00A12D04" w:rsidRPr="00A12D04" w:rsidRDefault="00A12D04" w:rsidP="00A12D04">
      <w:pPr>
        <w:rPr>
          <w:rFonts w:eastAsia="Malgun Gothic"/>
          <w:bCs/>
          <w:lang w:eastAsia="ko-KR"/>
        </w:rPr>
      </w:pPr>
      <w:r w:rsidRPr="00A12D04">
        <w:rPr>
          <w:rFonts w:eastAsia="Malgun Gothic"/>
          <w:bCs/>
          <w:lang w:eastAsia="ko-KR"/>
        </w:rPr>
        <w:t xml:space="preserve">Qualcomm: no. </w:t>
      </w:r>
    </w:p>
    <w:p w14:paraId="171F9F02" w14:textId="77777777" w:rsidR="00A12D04" w:rsidRPr="00A12D04" w:rsidRDefault="00A12D04" w:rsidP="00A12D04">
      <w:pPr>
        <w:rPr>
          <w:rFonts w:eastAsia="Malgun Gothic"/>
          <w:b/>
          <w:lang w:eastAsia="ko-KR"/>
        </w:rPr>
      </w:pPr>
      <w:r w:rsidRPr="00A12D04">
        <w:rPr>
          <w:rFonts w:eastAsia="Malgun Gothic"/>
          <w:b/>
          <w:lang w:eastAsia="ko-KR"/>
        </w:rPr>
        <w:t>Discussion:</w:t>
      </w:r>
    </w:p>
    <w:p w14:paraId="3323BDE2" w14:textId="77777777" w:rsidR="00A12D04" w:rsidRPr="00A12D04" w:rsidRDefault="00A12D04" w:rsidP="00A12D04">
      <w:r w:rsidRPr="00A12D04">
        <w:t>Qualcomm: accuracy cannot go beyond the reporting granularity.</w:t>
      </w:r>
    </w:p>
    <w:p w14:paraId="7D385CBE" w14:textId="77777777" w:rsidR="00A12D04" w:rsidRPr="00A12D04" w:rsidRDefault="00A12D04" w:rsidP="00A12D04">
      <w:r w:rsidRPr="00A12D04">
        <w:t>Ericsson: we can have the higher BW but keeping k = 5 reporting granularity decided by RAN1.</w:t>
      </w:r>
    </w:p>
    <w:p w14:paraId="764AD676" w14:textId="77777777" w:rsidR="00A12D04" w:rsidRPr="00A12D04" w:rsidRDefault="00A12D04" w:rsidP="00A12D04">
      <w:r w:rsidRPr="00A12D04">
        <w:t xml:space="preserve">Huawei: we d like to confirm tha the samplilng rate does not depend on reporting granularity but only on BW of the RS. We are not sure if it is the best way to not apply any requirement or to apply same requirement between large and small BW. </w:t>
      </w:r>
    </w:p>
    <w:p w14:paraId="30126D5F" w14:textId="77777777" w:rsidR="00A12D04" w:rsidRPr="00A12D04" w:rsidRDefault="00A12D04" w:rsidP="00A12D04">
      <w:r w:rsidRPr="00A12D04">
        <w:t>Nokia: we agree with Ericsson. We need to have the requirements for higher BW and better accuracy.</w:t>
      </w:r>
    </w:p>
    <w:p w14:paraId="4DFA9CC5"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225D0171"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650D17A7" w14:textId="77777777" w:rsidR="00A12D04" w:rsidRPr="00A12D04" w:rsidRDefault="00A12D04" w:rsidP="00A12D04">
      <w:pPr>
        <w:rPr>
          <w:rFonts w:eastAsia="Yu Mincho"/>
          <w:b/>
          <w:u w:val="single"/>
          <w:lang w:eastAsia="ja-JP"/>
        </w:rPr>
      </w:pPr>
      <w:r w:rsidRPr="00A12D04">
        <w:rPr>
          <w:rFonts w:eastAsia="SimSun"/>
          <w:b/>
          <w:u w:val="single"/>
          <w:lang w:eastAsia="ko-KR"/>
        </w:rPr>
        <w:t>Issue 2-5: Simulation results assuming sampling rates higher than 32∙Tc will not be used to define measurement accuracy requirements for RTT-based PDC using TRS as the DL reference signal.</w:t>
      </w:r>
    </w:p>
    <w:p w14:paraId="42514612"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42FA09AA"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1: Yes</w:t>
      </w:r>
    </w:p>
    <w:p w14:paraId="0D519288"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2: No</w:t>
      </w:r>
    </w:p>
    <w:p w14:paraId="0D6F21BC"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B6DD0DB" w14:textId="77777777" w:rsidR="00A12D04" w:rsidRPr="00A12D04" w:rsidRDefault="00A12D04" w:rsidP="00A12D04">
      <w:pPr>
        <w:rPr>
          <w:rFonts w:eastAsia="DengXian"/>
          <w:lang w:eastAsia="zh-CN"/>
        </w:rPr>
      </w:pPr>
      <w:r w:rsidRPr="00A12D04">
        <w:t>Session chair: discuss this one together with 2-4.</w:t>
      </w:r>
    </w:p>
    <w:p w14:paraId="3EF25E2A"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3134DCB"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469C4B19"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4F9DCB7"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4.8</w:t>
      </w:r>
      <w:r w:rsidRPr="00A12D04">
        <w:rPr>
          <w:rFonts w:ascii="Arial" w:hAnsi="Arial"/>
          <w:sz w:val="28"/>
        </w:rPr>
        <w:tab/>
        <w:t>NR small data transmissions in INACTIVE state</w:t>
      </w:r>
    </w:p>
    <w:p w14:paraId="30954221" w14:textId="77777777" w:rsidR="00A12D04" w:rsidRPr="00A12D04" w:rsidRDefault="00A12D04" w:rsidP="00A12D04">
      <w:pPr>
        <w:rPr>
          <w:rFonts w:ascii="Arial" w:hAnsi="Arial" w:cs="Arial"/>
          <w:b/>
          <w:sz w:val="24"/>
        </w:rPr>
      </w:pPr>
      <w:hyperlink r:id="rId495" w:history="1">
        <w:r w:rsidRPr="00A12D04">
          <w:rPr>
            <w:rFonts w:ascii="Arial" w:hAnsi="Arial" w:cs="Arial"/>
            <w:b/>
            <w:color w:val="0000FF"/>
            <w:sz w:val="24"/>
            <w:u w:val="single"/>
          </w:rPr>
          <w:t>R4-2217241</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RRM requirements for NR SDT</w:t>
      </w:r>
    </w:p>
    <w:p w14:paraId="6916CA5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w:t>
      </w:r>
    </w:p>
    <w:p w14:paraId="2A5C9FEE"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3E7035C4"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A12D04">
        <w:rPr>
          <w:rFonts w:ascii="Arial" w:hAnsi="Arial" w:cs="Arial"/>
          <w:b/>
          <w:sz w:val="24"/>
          <w:szCs w:val="24"/>
          <w:lang w:val="en-US" w:eastAsia="zh-CN"/>
        </w:rPr>
        <w:t>Decision:</w:t>
      </w:r>
      <w:r w:rsidRPr="00A12D04">
        <w:rPr>
          <w:rFonts w:ascii="Arial" w:hAnsi="Arial" w:cs="Arial"/>
          <w:b/>
          <w:sz w:val="24"/>
          <w:szCs w:val="24"/>
          <w:lang w:val="en-US" w:eastAsia="zh-CN"/>
        </w:rPr>
        <w:tab/>
      </w:r>
      <w:r w:rsidRPr="00A12D04">
        <w:rPr>
          <w:rFonts w:ascii="Arial" w:hAnsi="Arial" w:cs="Arial"/>
          <w:b/>
          <w:sz w:val="24"/>
          <w:szCs w:val="24"/>
          <w:lang w:val="en-US" w:eastAsia="zh-CN"/>
        </w:rPr>
        <w:tab/>
      </w:r>
      <w:r w:rsidRPr="00A12D04">
        <w:rPr>
          <w:rFonts w:ascii="Arial" w:hAnsi="Arial" w:cs="Arial"/>
          <w:b/>
          <w:sz w:val="24"/>
          <w:szCs w:val="24"/>
          <w:highlight w:val="yellow"/>
          <w:lang w:val="en-US" w:eastAsia="zh-CN"/>
        </w:rPr>
        <w:t>Return to</w:t>
      </w:r>
      <w:r w:rsidRPr="00A12D04">
        <w:rPr>
          <w:rFonts w:ascii="Arial" w:hAnsi="Arial" w:cs="Arial"/>
          <w:b/>
          <w:sz w:val="24"/>
          <w:szCs w:val="24"/>
          <w:lang w:val="en-US" w:eastAsia="zh-CN"/>
        </w:rPr>
        <w:t>.</w:t>
      </w:r>
    </w:p>
    <w:p w14:paraId="71CB84E7" w14:textId="77777777" w:rsidR="00A12D04" w:rsidRPr="00A12D04" w:rsidRDefault="00A12D04" w:rsidP="00A12D04">
      <w:pPr>
        <w:rPr>
          <w:rFonts w:ascii="Arial" w:hAnsi="Arial" w:cs="Arial"/>
          <w:b/>
          <w:sz w:val="24"/>
        </w:rPr>
      </w:pPr>
      <w:hyperlink r:id="rId496" w:history="1">
        <w:r w:rsidRPr="00A12D04">
          <w:rPr>
            <w:rFonts w:ascii="Arial" w:hAnsi="Arial" w:cs="Arial"/>
            <w:b/>
            <w:color w:val="0000FF"/>
            <w:sz w:val="24"/>
            <w:u w:val="single"/>
          </w:rPr>
          <w:t>R4-2217242</w:t>
        </w:r>
      </w:hyperlink>
      <w:r w:rsidRPr="00A12D04">
        <w:rPr>
          <w:b/>
          <w:lang w:val="en-US" w:eastAsia="zh-CN"/>
        </w:rPr>
        <w:tab/>
      </w:r>
      <w:r w:rsidRPr="00A12D04">
        <w:rPr>
          <w:rFonts w:ascii="Arial" w:hAnsi="Arial" w:cs="Arial"/>
          <w:b/>
          <w:sz w:val="24"/>
        </w:rPr>
        <w:t>LS to RAN5 on RRM test cases for NR SDT</w:t>
      </w:r>
    </w:p>
    <w:p w14:paraId="27B696E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to RAN5</w:t>
      </w:r>
      <w:r w:rsidRPr="00A12D04">
        <w:rPr>
          <w:i/>
        </w:rPr>
        <w:br/>
      </w:r>
      <w:r w:rsidRPr="00A12D04">
        <w:rPr>
          <w:i/>
        </w:rPr>
        <w:tab/>
      </w:r>
      <w:r w:rsidRPr="00A12D04">
        <w:rPr>
          <w:i/>
        </w:rPr>
        <w:tab/>
      </w:r>
      <w:r w:rsidRPr="00A12D04">
        <w:rPr>
          <w:i/>
        </w:rPr>
        <w:tab/>
      </w:r>
      <w:r w:rsidRPr="00A12D04">
        <w:rPr>
          <w:i/>
        </w:rPr>
        <w:tab/>
      </w:r>
      <w:r w:rsidRPr="00A12D04">
        <w:rPr>
          <w:i/>
        </w:rPr>
        <w:tab/>
        <w:t>Source: Nokia</w:t>
      </w:r>
    </w:p>
    <w:p w14:paraId="22C878BC"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FCC8315"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A12D04">
        <w:rPr>
          <w:rFonts w:ascii="Arial" w:hAnsi="Arial" w:cs="Arial"/>
          <w:b/>
          <w:sz w:val="24"/>
          <w:szCs w:val="24"/>
          <w:lang w:val="en-US" w:eastAsia="zh-CN"/>
        </w:rPr>
        <w:t>Decision:</w:t>
      </w:r>
      <w:r w:rsidRPr="00A12D04">
        <w:rPr>
          <w:rFonts w:ascii="Arial" w:hAnsi="Arial" w:cs="Arial"/>
          <w:b/>
          <w:sz w:val="24"/>
          <w:szCs w:val="24"/>
          <w:lang w:val="en-US" w:eastAsia="zh-CN"/>
        </w:rPr>
        <w:tab/>
      </w:r>
      <w:r w:rsidRPr="00A12D04">
        <w:rPr>
          <w:rFonts w:ascii="Arial" w:hAnsi="Arial" w:cs="Arial"/>
          <w:b/>
          <w:sz w:val="24"/>
          <w:szCs w:val="24"/>
          <w:lang w:val="en-US" w:eastAsia="zh-CN"/>
        </w:rPr>
        <w:tab/>
      </w:r>
      <w:r w:rsidRPr="00A12D04">
        <w:rPr>
          <w:rFonts w:ascii="Arial" w:hAnsi="Arial" w:cs="Arial"/>
          <w:b/>
          <w:sz w:val="24"/>
          <w:szCs w:val="24"/>
          <w:highlight w:val="yellow"/>
          <w:lang w:val="en-US" w:eastAsia="zh-CN"/>
        </w:rPr>
        <w:t>Return to</w:t>
      </w:r>
      <w:r w:rsidRPr="00A12D04">
        <w:rPr>
          <w:rFonts w:ascii="Arial" w:hAnsi="Arial" w:cs="Arial"/>
          <w:b/>
          <w:sz w:val="24"/>
          <w:szCs w:val="24"/>
          <w:lang w:val="en-US" w:eastAsia="zh-CN"/>
        </w:rPr>
        <w:t>.</w:t>
      </w:r>
    </w:p>
    <w:p w14:paraId="63CDC512"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4.8.1</w:t>
      </w:r>
      <w:r w:rsidRPr="00A12D04">
        <w:rPr>
          <w:rFonts w:ascii="Arial" w:hAnsi="Arial"/>
          <w:sz w:val="24"/>
        </w:rPr>
        <w:tab/>
        <w:t>RRM core requirement maintenance</w:t>
      </w:r>
    </w:p>
    <w:p w14:paraId="680E3AE6" w14:textId="77777777" w:rsidR="00A12D04" w:rsidRPr="00A12D04" w:rsidRDefault="00A12D04" w:rsidP="00A12D04">
      <w:pPr>
        <w:rPr>
          <w:rFonts w:ascii="Arial" w:hAnsi="Arial" w:cs="Arial"/>
          <w:b/>
          <w:sz w:val="24"/>
        </w:rPr>
      </w:pPr>
      <w:hyperlink r:id="rId497" w:history="1">
        <w:r w:rsidRPr="00A12D04">
          <w:rPr>
            <w:rFonts w:ascii="Arial" w:hAnsi="Arial" w:cs="Arial"/>
            <w:b/>
            <w:color w:val="0000FF"/>
            <w:sz w:val="24"/>
            <w:u w:val="single"/>
          </w:rPr>
          <w:t>R4-2215877</w:t>
        </w:r>
      </w:hyperlink>
      <w:r w:rsidRPr="00A12D04">
        <w:rPr>
          <w:rFonts w:ascii="Arial" w:hAnsi="Arial" w:cs="Arial"/>
          <w:b/>
          <w:color w:val="0000FF"/>
          <w:sz w:val="24"/>
        </w:rPr>
        <w:tab/>
      </w:r>
      <w:r w:rsidRPr="00A12D04">
        <w:rPr>
          <w:rFonts w:ascii="Arial" w:hAnsi="Arial" w:cs="Arial"/>
          <w:b/>
          <w:sz w:val="24"/>
        </w:rPr>
        <w:t>CR on subsequent CG-SDT transmission for NR SDT</w:t>
      </w:r>
    </w:p>
    <w:p w14:paraId="04F670F6"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CR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CR-2608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ZTE Wistron Telecom AB</w:t>
      </w:r>
    </w:p>
    <w:p w14:paraId="7D5833F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 pursued.</w:t>
      </w:r>
    </w:p>
    <w:p w14:paraId="3BCE0663" w14:textId="77777777" w:rsidR="00A12D04" w:rsidRPr="00A12D04" w:rsidRDefault="00A12D04" w:rsidP="00A12D04">
      <w:pPr>
        <w:rPr>
          <w:rFonts w:ascii="Arial" w:hAnsi="Arial" w:cs="Arial"/>
          <w:b/>
          <w:sz w:val="24"/>
        </w:rPr>
      </w:pPr>
      <w:hyperlink r:id="rId498" w:history="1">
        <w:r w:rsidRPr="00A12D04">
          <w:rPr>
            <w:rFonts w:ascii="Arial" w:hAnsi="Arial" w:cs="Arial"/>
            <w:b/>
            <w:color w:val="0000FF"/>
            <w:sz w:val="24"/>
            <w:u w:val="single"/>
          </w:rPr>
          <w:t>R4-2215878</w:t>
        </w:r>
      </w:hyperlink>
      <w:r w:rsidRPr="00A12D04">
        <w:rPr>
          <w:rFonts w:ascii="Arial" w:hAnsi="Arial" w:cs="Arial"/>
          <w:b/>
          <w:color w:val="0000FF"/>
          <w:sz w:val="24"/>
        </w:rPr>
        <w:tab/>
      </w:r>
      <w:r w:rsidRPr="00A12D04">
        <w:rPr>
          <w:rFonts w:ascii="Arial" w:hAnsi="Arial" w:cs="Arial"/>
          <w:b/>
          <w:sz w:val="24"/>
        </w:rPr>
        <w:t>Discussion on RRM core requirements for NR SDT</w:t>
      </w:r>
    </w:p>
    <w:p w14:paraId="69D7C96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ZTE Wistron Telecom AB</w:t>
      </w:r>
    </w:p>
    <w:p w14:paraId="16571CB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6F4475C" w14:textId="77777777" w:rsidR="00A12D04" w:rsidRPr="00A12D04" w:rsidRDefault="00A12D04" w:rsidP="00A12D04">
      <w:pPr>
        <w:rPr>
          <w:rFonts w:ascii="Arial" w:hAnsi="Arial" w:cs="Arial"/>
          <w:b/>
          <w:sz w:val="24"/>
        </w:rPr>
      </w:pPr>
      <w:hyperlink r:id="rId499" w:history="1">
        <w:r w:rsidRPr="00A12D04">
          <w:rPr>
            <w:rFonts w:ascii="Arial" w:hAnsi="Arial" w:cs="Arial"/>
            <w:b/>
            <w:color w:val="0000FF"/>
            <w:sz w:val="24"/>
            <w:u w:val="single"/>
          </w:rPr>
          <w:t>R4-2216331</w:t>
        </w:r>
      </w:hyperlink>
      <w:r w:rsidRPr="00A12D04">
        <w:rPr>
          <w:rFonts w:ascii="Arial" w:hAnsi="Arial" w:cs="Arial"/>
          <w:b/>
          <w:color w:val="0000FF"/>
          <w:sz w:val="24"/>
        </w:rPr>
        <w:tab/>
      </w:r>
      <w:r w:rsidRPr="00A12D04">
        <w:rPr>
          <w:rFonts w:ascii="Arial" w:hAnsi="Arial" w:cs="Arial"/>
          <w:b/>
          <w:sz w:val="24"/>
        </w:rPr>
        <w:t>CR on SDT RRM requirements</w:t>
      </w:r>
    </w:p>
    <w:p w14:paraId="0462497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CR-2627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49A9718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500" w:history="1">
        <w:r w:rsidRPr="00A12D04">
          <w:rPr>
            <w:rFonts w:ascii="Arial" w:hAnsi="Arial" w:cs="Arial"/>
            <w:b/>
            <w:color w:val="0000FF"/>
            <w:u w:val="single"/>
          </w:rPr>
          <w:t>R4-2217243</w:t>
        </w:r>
      </w:hyperlink>
      <w:r w:rsidRPr="00A12D04">
        <w:rPr>
          <w:rFonts w:ascii="Arial" w:hAnsi="Arial" w:cs="Arial"/>
          <w:b/>
        </w:rPr>
        <w:t xml:space="preserve"> (from </w:t>
      </w:r>
      <w:hyperlink r:id="rId501" w:history="1">
        <w:r w:rsidRPr="00A12D04">
          <w:rPr>
            <w:rFonts w:ascii="Arial" w:hAnsi="Arial" w:cs="Arial"/>
            <w:b/>
            <w:color w:val="0000FF"/>
            <w:u w:val="single"/>
          </w:rPr>
          <w:t>R4-2216331</w:t>
        </w:r>
      </w:hyperlink>
      <w:r w:rsidRPr="00A12D04">
        <w:rPr>
          <w:rFonts w:ascii="Arial" w:hAnsi="Arial" w:cs="Arial"/>
          <w:b/>
        </w:rPr>
        <w:t>).</w:t>
      </w:r>
    </w:p>
    <w:p w14:paraId="04747E2B" w14:textId="77777777" w:rsidR="00A12D04" w:rsidRPr="00A12D04" w:rsidRDefault="00A12D04" w:rsidP="00A12D04">
      <w:pPr>
        <w:rPr>
          <w:rFonts w:ascii="Arial" w:hAnsi="Arial" w:cs="Arial"/>
          <w:b/>
          <w:sz w:val="24"/>
        </w:rPr>
      </w:pPr>
      <w:hyperlink r:id="rId502" w:history="1">
        <w:r w:rsidRPr="00A12D04">
          <w:rPr>
            <w:rFonts w:ascii="Arial" w:hAnsi="Arial" w:cs="Arial"/>
            <w:b/>
            <w:color w:val="0000FF"/>
            <w:sz w:val="24"/>
            <w:u w:val="single"/>
          </w:rPr>
          <w:t>R4-2217243</w:t>
        </w:r>
      </w:hyperlink>
      <w:r w:rsidRPr="00A12D04">
        <w:rPr>
          <w:rFonts w:ascii="Arial" w:hAnsi="Arial" w:cs="Arial"/>
          <w:b/>
          <w:color w:val="0000FF"/>
          <w:sz w:val="24"/>
        </w:rPr>
        <w:tab/>
      </w:r>
      <w:r w:rsidRPr="00A12D04">
        <w:rPr>
          <w:rFonts w:ascii="Arial" w:hAnsi="Arial" w:cs="Arial"/>
          <w:b/>
          <w:sz w:val="24"/>
        </w:rPr>
        <w:t>CR on SDT RRM requirements</w:t>
      </w:r>
    </w:p>
    <w:p w14:paraId="0418E75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CR-2627  rev  Cat: F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4A70363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4DDCE9F8" w14:textId="77777777" w:rsidR="00A12D04" w:rsidRPr="00A12D04" w:rsidRDefault="00A12D04" w:rsidP="00A12D04">
      <w:pPr>
        <w:rPr>
          <w:rFonts w:ascii="Arial" w:hAnsi="Arial" w:cs="Arial"/>
          <w:b/>
          <w:sz w:val="24"/>
        </w:rPr>
      </w:pPr>
      <w:hyperlink r:id="rId503" w:history="1">
        <w:r w:rsidRPr="00A12D04">
          <w:rPr>
            <w:rFonts w:ascii="Arial" w:hAnsi="Arial" w:cs="Arial"/>
            <w:b/>
            <w:color w:val="0000FF"/>
            <w:sz w:val="24"/>
            <w:u w:val="single"/>
          </w:rPr>
          <w:t>R4-2216740</w:t>
        </w:r>
      </w:hyperlink>
      <w:r w:rsidRPr="00A12D04">
        <w:rPr>
          <w:rFonts w:ascii="Arial" w:hAnsi="Arial" w:cs="Arial"/>
          <w:b/>
          <w:color w:val="0000FF"/>
          <w:sz w:val="24"/>
        </w:rPr>
        <w:tab/>
      </w:r>
      <w:r w:rsidRPr="00A12D04">
        <w:rPr>
          <w:rFonts w:ascii="Arial" w:hAnsi="Arial" w:cs="Arial"/>
          <w:b/>
          <w:sz w:val="24"/>
        </w:rPr>
        <w:t>CR on requirements for CG-SDT in unlicensed band</w:t>
      </w:r>
    </w:p>
    <w:p w14:paraId="2F08B0F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CR</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CR-2643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7B793CA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 pursued.</w:t>
      </w:r>
    </w:p>
    <w:p w14:paraId="7518E5D3" w14:textId="77777777" w:rsidR="00A12D04" w:rsidRPr="00A12D04" w:rsidRDefault="00A12D04" w:rsidP="00A12D04">
      <w:pPr>
        <w:rPr>
          <w:rFonts w:ascii="Arial" w:hAnsi="Arial" w:cs="Arial"/>
          <w:b/>
          <w:sz w:val="24"/>
        </w:rPr>
      </w:pPr>
      <w:hyperlink r:id="rId504" w:history="1">
        <w:r w:rsidRPr="00A12D04">
          <w:rPr>
            <w:rFonts w:ascii="Arial" w:hAnsi="Arial" w:cs="Arial"/>
            <w:b/>
            <w:color w:val="0000FF"/>
            <w:sz w:val="24"/>
            <w:u w:val="single"/>
          </w:rPr>
          <w:t>R4-2216741</w:t>
        </w:r>
      </w:hyperlink>
      <w:r w:rsidRPr="00A12D04">
        <w:rPr>
          <w:rFonts w:ascii="Arial" w:hAnsi="Arial" w:cs="Arial"/>
          <w:b/>
          <w:color w:val="0000FF"/>
          <w:sz w:val="24"/>
        </w:rPr>
        <w:tab/>
      </w:r>
      <w:r w:rsidRPr="00A12D04">
        <w:rPr>
          <w:rFonts w:ascii="Arial" w:hAnsi="Arial" w:cs="Arial"/>
          <w:b/>
          <w:sz w:val="24"/>
        </w:rPr>
        <w:t>Description of the CR for CG-SDT in unlicensed band.</w:t>
      </w:r>
    </w:p>
    <w:p w14:paraId="5735C5F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44F8676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8A2B521"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4.8.2</w:t>
      </w:r>
      <w:r w:rsidRPr="00A12D04">
        <w:rPr>
          <w:rFonts w:ascii="Arial" w:hAnsi="Arial"/>
          <w:sz w:val="24"/>
        </w:rPr>
        <w:tab/>
        <w:t>RRM performance requirements</w:t>
      </w:r>
    </w:p>
    <w:p w14:paraId="650B7200" w14:textId="77777777" w:rsidR="00A12D04" w:rsidRPr="00A12D04" w:rsidRDefault="00A12D04" w:rsidP="00A12D04">
      <w:pPr>
        <w:rPr>
          <w:rFonts w:ascii="Arial" w:hAnsi="Arial" w:cs="Arial"/>
          <w:b/>
          <w:sz w:val="24"/>
        </w:rPr>
      </w:pPr>
      <w:hyperlink r:id="rId505" w:history="1">
        <w:r w:rsidRPr="00A12D04">
          <w:rPr>
            <w:rFonts w:ascii="Arial" w:hAnsi="Arial" w:cs="Arial"/>
            <w:b/>
            <w:color w:val="0000FF"/>
            <w:sz w:val="24"/>
            <w:u w:val="single"/>
          </w:rPr>
          <w:t>R4-2215879</w:t>
        </w:r>
      </w:hyperlink>
      <w:r w:rsidRPr="00A12D04">
        <w:rPr>
          <w:rFonts w:ascii="Arial" w:hAnsi="Arial" w:cs="Arial"/>
          <w:b/>
          <w:color w:val="0000FF"/>
          <w:sz w:val="24"/>
        </w:rPr>
        <w:tab/>
      </w:r>
      <w:r w:rsidRPr="00A12D04">
        <w:rPr>
          <w:rFonts w:ascii="Arial" w:hAnsi="Arial" w:cs="Arial"/>
          <w:b/>
          <w:sz w:val="24"/>
        </w:rPr>
        <w:t>Discussion on RRM performance requirements for NR SDT</w:t>
      </w:r>
    </w:p>
    <w:p w14:paraId="032160F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ZTE Wistron Telecom AB</w:t>
      </w:r>
    </w:p>
    <w:p w14:paraId="32928E7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B707327" w14:textId="77777777" w:rsidR="00A12D04" w:rsidRPr="00A12D04" w:rsidRDefault="00A12D04" w:rsidP="00A12D04">
      <w:pPr>
        <w:rPr>
          <w:rFonts w:ascii="Arial" w:hAnsi="Arial" w:cs="Arial"/>
          <w:b/>
          <w:sz w:val="24"/>
        </w:rPr>
      </w:pPr>
      <w:hyperlink r:id="rId506" w:history="1">
        <w:r w:rsidRPr="00A12D04">
          <w:rPr>
            <w:rFonts w:ascii="Arial" w:hAnsi="Arial" w:cs="Arial"/>
            <w:b/>
            <w:color w:val="0000FF"/>
            <w:sz w:val="24"/>
            <w:u w:val="single"/>
          </w:rPr>
          <w:t>R4-2216332</w:t>
        </w:r>
      </w:hyperlink>
      <w:r w:rsidRPr="00A12D04">
        <w:rPr>
          <w:rFonts w:ascii="Arial" w:hAnsi="Arial" w:cs="Arial"/>
          <w:b/>
          <w:color w:val="0000FF"/>
          <w:sz w:val="24"/>
        </w:rPr>
        <w:tab/>
      </w:r>
      <w:r w:rsidRPr="00A12D04">
        <w:rPr>
          <w:rFonts w:ascii="Arial" w:hAnsi="Arial" w:cs="Arial"/>
          <w:b/>
          <w:sz w:val="24"/>
        </w:rPr>
        <w:t>Discussion on RRM test cases for SDT</w:t>
      </w:r>
    </w:p>
    <w:p w14:paraId="63FE7CA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501ED1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5F04E17" w14:textId="77777777" w:rsidR="00A12D04" w:rsidRPr="00A12D04" w:rsidRDefault="00A12D04" w:rsidP="00A12D04">
      <w:pPr>
        <w:rPr>
          <w:rFonts w:ascii="Arial" w:hAnsi="Arial" w:cs="Arial"/>
          <w:b/>
          <w:sz w:val="24"/>
        </w:rPr>
      </w:pPr>
      <w:hyperlink r:id="rId507" w:history="1">
        <w:r w:rsidRPr="00A12D04">
          <w:rPr>
            <w:rFonts w:ascii="Arial" w:hAnsi="Arial" w:cs="Arial"/>
            <w:b/>
            <w:color w:val="0000FF"/>
            <w:sz w:val="24"/>
            <w:u w:val="single"/>
          </w:rPr>
          <w:t>R4-2216333</w:t>
        </w:r>
      </w:hyperlink>
      <w:r w:rsidRPr="00A12D04">
        <w:rPr>
          <w:rFonts w:ascii="Arial" w:hAnsi="Arial" w:cs="Arial"/>
          <w:b/>
          <w:color w:val="0000FF"/>
          <w:sz w:val="24"/>
        </w:rPr>
        <w:tab/>
      </w:r>
      <w:r w:rsidRPr="00A12D04">
        <w:rPr>
          <w:rFonts w:ascii="Arial" w:hAnsi="Arial" w:cs="Arial"/>
          <w:b/>
          <w:sz w:val="24"/>
        </w:rPr>
        <w:t>CR to introduce SDT RRC TCs</w:t>
      </w:r>
    </w:p>
    <w:p w14:paraId="0EF08294"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BCE206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508" w:history="1">
        <w:r w:rsidRPr="00A12D04">
          <w:rPr>
            <w:rFonts w:ascii="Arial" w:hAnsi="Arial" w:cs="Arial"/>
            <w:b/>
            <w:color w:val="0000FF"/>
            <w:u w:val="single"/>
          </w:rPr>
          <w:t>R4-2217244</w:t>
        </w:r>
      </w:hyperlink>
      <w:r w:rsidRPr="00A12D04">
        <w:rPr>
          <w:rFonts w:ascii="Arial" w:hAnsi="Arial" w:cs="Arial"/>
          <w:b/>
        </w:rPr>
        <w:t xml:space="preserve"> (from </w:t>
      </w:r>
      <w:hyperlink r:id="rId509" w:history="1">
        <w:r w:rsidRPr="00A12D04">
          <w:rPr>
            <w:rFonts w:ascii="Arial" w:hAnsi="Arial" w:cs="Arial"/>
            <w:b/>
            <w:color w:val="0000FF"/>
            <w:u w:val="single"/>
          </w:rPr>
          <w:t>R4-2216333</w:t>
        </w:r>
      </w:hyperlink>
      <w:r w:rsidRPr="00A12D04">
        <w:rPr>
          <w:rFonts w:ascii="Arial" w:hAnsi="Arial" w:cs="Arial"/>
          <w:b/>
        </w:rPr>
        <w:t>).</w:t>
      </w:r>
    </w:p>
    <w:p w14:paraId="6DBE4245" w14:textId="77777777" w:rsidR="00A12D04" w:rsidRPr="00A12D04" w:rsidRDefault="00A12D04" w:rsidP="00A12D04">
      <w:pPr>
        <w:rPr>
          <w:rFonts w:ascii="Arial" w:hAnsi="Arial" w:cs="Arial"/>
          <w:b/>
          <w:sz w:val="24"/>
        </w:rPr>
      </w:pPr>
      <w:hyperlink r:id="rId510" w:history="1">
        <w:r w:rsidRPr="00A12D04">
          <w:rPr>
            <w:rFonts w:ascii="Arial" w:hAnsi="Arial" w:cs="Arial"/>
            <w:b/>
            <w:color w:val="0000FF"/>
            <w:sz w:val="24"/>
            <w:u w:val="single"/>
          </w:rPr>
          <w:t>R4-2217244</w:t>
        </w:r>
      </w:hyperlink>
      <w:r w:rsidRPr="00A12D04">
        <w:rPr>
          <w:rFonts w:ascii="Arial" w:hAnsi="Arial" w:cs="Arial"/>
          <w:b/>
          <w:color w:val="0000FF"/>
          <w:sz w:val="24"/>
        </w:rPr>
        <w:tab/>
      </w:r>
      <w:r w:rsidRPr="00A12D04">
        <w:rPr>
          <w:rFonts w:ascii="Arial" w:hAnsi="Arial" w:cs="Arial"/>
          <w:b/>
          <w:sz w:val="24"/>
        </w:rPr>
        <w:t>CR to introduce SDT RRC TCs</w:t>
      </w:r>
    </w:p>
    <w:p w14:paraId="3701410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4627D1F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00AE4A85" w14:textId="77777777" w:rsidR="00A12D04" w:rsidRPr="00A12D04" w:rsidRDefault="00A12D04" w:rsidP="00A12D04">
      <w:pPr>
        <w:rPr>
          <w:rFonts w:ascii="Arial" w:hAnsi="Arial" w:cs="Arial"/>
          <w:b/>
          <w:sz w:val="24"/>
        </w:rPr>
      </w:pPr>
      <w:hyperlink r:id="rId511" w:history="1">
        <w:r w:rsidRPr="00A12D04">
          <w:rPr>
            <w:rFonts w:ascii="Arial" w:hAnsi="Arial" w:cs="Arial"/>
            <w:b/>
            <w:color w:val="0000FF"/>
            <w:sz w:val="24"/>
            <w:u w:val="single"/>
          </w:rPr>
          <w:t>R4-2216569</w:t>
        </w:r>
      </w:hyperlink>
      <w:r w:rsidRPr="00A12D04">
        <w:rPr>
          <w:rFonts w:ascii="Arial" w:hAnsi="Arial" w:cs="Arial"/>
          <w:b/>
          <w:color w:val="0000FF"/>
          <w:sz w:val="24"/>
        </w:rPr>
        <w:tab/>
      </w:r>
      <w:r w:rsidRPr="00A12D04">
        <w:rPr>
          <w:rFonts w:ascii="Arial" w:hAnsi="Arial" w:cs="Arial"/>
          <w:b/>
          <w:sz w:val="24"/>
        </w:rPr>
        <w:t>Discussion on performance requirements for SDT</w:t>
      </w:r>
    </w:p>
    <w:p w14:paraId="396D91B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3B7C7C5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1BBE164" w14:textId="77777777" w:rsidR="00A12D04" w:rsidRPr="00A12D04" w:rsidRDefault="00A12D04" w:rsidP="00A12D04">
      <w:pPr>
        <w:rPr>
          <w:rFonts w:ascii="Arial" w:hAnsi="Arial" w:cs="Arial"/>
          <w:b/>
          <w:sz w:val="24"/>
        </w:rPr>
      </w:pPr>
      <w:hyperlink r:id="rId512" w:history="1">
        <w:r w:rsidRPr="00A12D04">
          <w:rPr>
            <w:rFonts w:ascii="Arial" w:hAnsi="Arial" w:cs="Arial"/>
            <w:b/>
            <w:color w:val="0000FF"/>
            <w:sz w:val="24"/>
            <w:u w:val="single"/>
          </w:rPr>
          <w:t>R4-2216742</w:t>
        </w:r>
      </w:hyperlink>
      <w:r w:rsidRPr="00A12D04">
        <w:rPr>
          <w:rFonts w:ascii="Arial" w:hAnsi="Arial" w:cs="Arial"/>
          <w:b/>
          <w:color w:val="0000FF"/>
          <w:sz w:val="24"/>
        </w:rPr>
        <w:tab/>
      </w:r>
      <w:r w:rsidRPr="00A12D04">
        <w:rPr>
          <w:rFonts w:ascii="Arial" w:hAnsi="Arial" w:cs="Arial"/>
          <w:b/>
          <w:sz w:val="24"/>
        </w:rPr>
        <w:t>Discussion on RRM performance requirement for CG-SDT</w:t>
      </w:r>
    </w:p>
    <w:p w14:paraId="0FC2787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3295585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66A9790" w14:textId="77777777" w:rsidR="00A12D04" w:rsidRPr="00A12D04" w:rsidRDefault="00A12D04" w:rsidP="00A12D04">
      <w:pPr>
        <w:rPr>
          <w:rFonts w:ascii="Arial" w:hAnsi="Arial" w:cs="Arial"/>
          <w:b/>
          <w:sz w:val="24"/>
        </w:rPr>
      </w:pPr>
      <w:hyperlink r:id="rId513" w:history="1">
        <w:r w:rsidRPr="00A12D04">
          <w:rPr>
            <w:rFonts w:ascii="Arial" w:hAnsi="Arial" w:cs="Arial"/>
            <w:b/>
            <w:color w:val="0000FF"/>
            <w:sz w:val="24"/>
            <w:u w:val="single"/>
          </w:rPr>
          <w:t>R4-2216743</w:t>
        </w:r>
      </w:hyperlink>
      <w:r w:rsidRPr="00A12D04">
        <w:rPr>
          <w:rFonts w:ascii="Arial" w:hAnsi="Arial" w:cs="Arial"/>
          <w:b/>
          <w:color w:val="0000FF"/>
          <w:sz w:val="24"/>
        </w:rPr>
        <w:tab/>
      </w:r>
      <w:r w:rsidRPr="00A12D04">
        <w:rPr>
          <w:rFonts w:ascii="Arial" w:hAnsi="Arial" w:cs="Arial"/>
          <w:b/>
          <w:sz w:val="24"/>
        </w:rPr>
        <w:t>DraftCR for test case for CG-SDT</w:t>
      </w:r>
    </w:p>
    <w:p w14:paraId="62452B4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1299427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514" w:history="1">
        <w:r w:rsidRPr="00A12D04">
          <w:rPr>
            <w:rFonts w:ascii="Arial" w:hAnsi="Arial" w:cs="Arial"/>
            <w:b/>
            <w:color w:val="0000FF"/>
            <w:u w:val="single"/>
          </w:rPr>
          <w:t>R4-2217245</w:t>
        </w:r>
      </w:hyperlink>
      <w:r w:rsidRPr="00A12D04">
        <w:rPr>
          <w:rFonts w:ascii="Arial" w:hAnsi="Arial" w:cs="Arial"/>
          <w:b/>
        </w:rPr>
        <w:t xml:space="preserve"> (from </w:t>
      </w:r>
      <w:hyperlink r:id="rId515" w:history="1">
        <w:r w:rsidRPr="00A12D04">
          <w:rPr>
            <w:rFonts w:ascii="Arial" w:hAnsi="Arial" w:cs="Arial"/>
            <w:b/>
            <w:color w:val="0000FF"/>
            <w:u w:val="single"/>
          </w:rPr>
          <w:t>R4-2216743</w:t>
        </w:r>
      </w:hyperlink>
      <w:r w:rsidRPr="00A12D04">
        <w:rPr>
          <w:rFonts w:ascii="Arial" w:hAnsi="Arial" w:cs="Arial"/>
          <w:b/>
        </w:rPr>
        <w:t>).</w:t>
      </w:r>
    </w:p>
    <w:p w14:paraId="1C96BD1F" w14:textId="77777777" w:rsidR="00A12D04" w:rsidRPr="00A12D04" w:rsidRDefault="00A12D04" w:rsidP="00A12D04">
      <w:pPr>
        <w:rPr>
          <w:rFonts w:ascii="Arial" w:hAnsi="Arial" w:cs="Arial"/>
          <w:b/>
          <w:sz w:val="24"/>
        </w:rPr>
      </w:pPr>
      <w:hyperlink r:id="rId516" w:history="1">
        <w:r w:rsidRPr="00A12D04">
          <w:rPr>
            <w:rFonts w:ascii="Arial" w:hAnsi="Arial" w:cs="Arial"/>
            <w:b/>
            <w:color w:val="0000FF"/>
            <w:sz w:val="24"/>
            <w:u w:val="single"/>
          </w:rPr>
          <w:t>R4-2217245</w:t>
        </w:r>
      </w:hyperlink>
      <w:r w:rsidRPr="00A12D04">
        <w:rPr>
          <w:rFonts w:ascii="Arial" w:hAnsi="Arial" w:cs="Arial"/>
          <w:b/>
          <w:color w:val="0000FF"/>
          <w:sz w:val="24"/>
        </w:rPr>
        <w:tab/>
      </w:r>
      <w:r w:rsidRPr="00A12D04">
        <w:rPr>
          <w:rFonts w:ascii="Arial" w:hAnsi="Arial" w:cs="Arial"/>
          <w:b/>
          <w:sz w:val="24"/>
        </w:rPr>
        <w:t>DraftCR for test case for CG-SDT</w:t>
      </w:r>
    </w:p>
    <w:p w14:paraId="5DE2207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v17.7.0</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47040C4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01590A72" w14:textId="77777777" w:rsidR="00A12D04" w:rsidRPr="00A12D04" w:rsidRDefault="00A12D04" w:rsidP="00A12D04">
      <w:pPr>
        <w:rPr>
          <w:rFonts w:ascii="Arial" w:hAnsi="Arial" w:cs="Arial"/>
          <w:b/>
          <w:sz w:val="24"/>
        </w:rPr>
      </w:pPr>
      <w:hyperlink r:id="rId517" w:history="1">
        <w:r w:rsidRPr="00A12D04">
          <w:rPr>
            <w:rFonts w:ascii="Arial" w:hAnsi="Arial" w:cs="Arial"/>
            <w:b/>
            <w:color w:val="0000FF"/>
            <w:sz w:val="24"/>
            <w:u w:val="single"/>
          </w:rPr>
          <w:t>R4-2216770</w:t>
        </w:r>
      </w:hyperlink>
      <w:r w:rsidRPr="00A12D04">
        <w:rPr>
          <w:rFonts w:ascii="Arial" w:hAnsi="Arial" w:cs="Arial"/>
          <w:b/>
          <w:color w:val="0000FF"/>
          <w:sz w:val="24"/>
        </w:rPr>
        <w:tab/>
      </w:r>
      <w:r w:rsidRPr="00A12D04">
        <w:rPr>
          <w:rFonts w:ascii="Arial" w:hAnsi="Arial" w:cs="Arial"/>
          <w:b/>
          <w:sz w:val="24"/>
        </w:rPr>
        <w:t>Discussions on RRM performance requirements for SDT</w:t>
      </w:r>
    </w:p>
    <w:p w14:paraId="4FF25F6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043B24A" w14:textId="77777777" w:rsidR="00A12D04" w:rsidRPr="00A12D04" w:rsidRDefault="00A12D04" w:rsidP="00A12D04">
      <w:pPr>
        <w:rPr>
          <w:rFonts w:ascii="Arial" w:hAnsi="Arial" w:cs="Arial"/>
          <w:b/>
        </w:rPr>
      </w:pPr>
      <w:r w:rsidRPr="00A12D04">
        <w:rPr>
          <w:rFonts w:ascii="Arial" w:hAnsi="Arial" w:cs="Arial"/>
          <w:b/>
        </w:rPr>
        <w:t xml:space="preserve">Abstract: </w:t>
      </w:r>
    </w:p>
    <w:p w14:paraId="601B9015" w14:textId="77777777" w:rsidR="00A12D04" w:rsidRPr="00A12D04" w:rsidRDefault="00A12D04" w:rsidP="00A12D04">
      <w:r w:rsidRPr="00A12D04">
        <w:t>In this contribution we discuss the performance part of SDT.</w:t>
      </w:r>
    </w:p>
    <w:p w14:paraId="1C734F3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EB3E0A8"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4.8.3</w:t>
      </w:r>
      <w:r w:rsidRPr="00A12D04">
        <w:rPr>
          <w:rFonts w:ascii="Arial" w:hAnsi="Arial"/>
          <w:sz w:val="24"/>
        </w:rPr>
        <w:tab/>
        <w:t>Moderator summary and conclusions</w:t>
      </w:r>
    </w:p>
    <w:p w14:paraId="25BE4C6C"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[104-bis-e][210] NR_SmallData_INACTIVE, AI 4.8.1 and 4.8.2 – Aijun Cao</w:t>
      </w:r>
    </w:p>
    <w:p w14:paraId="10869857" w14:textId="77777777" w:rsidR="00A12D04" w:rsidRPr="00A12D04" w:rsidRDefault="00A12D04" w:rsidP="00A12D04">
      <w:pPr>
        <w:rPr>
          <w:rFonts w:ascii="Arial" w:hAnsi="Arial" w:cs="Arial"/>
          <w:b/>
          <w:sz w:val="24"/>
        </w:rPr>
      </w:pPr>
      <w:hyperlink r:id="rId518" w:history="1">
        <w:r w:rsidRPr="00A12D04">
          <w:rPr>
            <w:rFonts w:ascii="Arial" w:hAnsi="Arial" w:cs="Arial"/>
            <w:b/>
            <w:color w:val="0000FF"/>
            <w:sz w:val="24"/>
            <w:u w:val="single"/>
          </w:rPr>
          <w:t>R4-2216921</w:t>
        </w:r>
      </w:hyperlink>
      <w:r w:rsidRPr="00A12D04">
        <w:rPr>
          <w:b/>
          <w:lang w:val="en-US" w:eastAsia="zh-CN"/>
        </w:rPr>
        <w:tab/>
      </w:r>
      <w:r w:rsidRPr="00A12D04">
        <w:rPr>
          <w:rFonts w:ascii="Arial" w:hAnsi="Arial" w:cs="Arial"/>
          <w:b/>
          <w:sz w:val="24"/>
        </w:rPr>
        <w:t>Email discussion summary for [104-bis-e][210] NR_SmallData_INACTIVE</w:t>
      </w:r>
    </w:p>
    <w:p w14:paraId="168EF19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(ZTE)</w:t>
      </w:r>
    </w:p>
    <w:p w14:paraId="04D5DE62"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lastRenderedPageBreak/>
        <w:t xml:space="preserve">Abstract: </w:t>
      </w:r>
    </w:p>
    <w:p w14:paraId="1BC10A81" w14:textId="77777777" w:rsidR="00A12D04" w:rsidRPr="00A12D04" w:rsidRDefault="00A12D04" w:rsidP="00A12D04">
      <w:r w:rsidRPr="00A12D04">
        <w:t>This contribution provides the summary of email discussion and recommended summary.</w:t>
      </w:r>
    </w:p>
    <w:p w14:paraId="57BCB37B"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519" w:history="1">
        <w:r w:rsidRPr="00A12D04">
          <w:rPr>
            <w:rFonts w:ascii="Arial" w:hAnsi="Arial" w:cs="Arial"/>
            <w:b/>
            <w:color w:val="0000FF"/>
            <w:u w:val="single"/>
          </w:rPr>
          <w:t>R4-2217143</w:t>
        </w:r>
      </w:hyperlink>
      <w:r w:rsidRPr="00A12D04">
        <w:rPr>
          <w:rFonts w:ascii="Arial" w:hAnsi="Arial" w:cs="Arial"/>
          <w:b/>
        </w:rPr>
        <w:t xml:space="preserve"> (from </w:t>
      </w:r>
      <w:hyperlink r:id="rId520" w:history="1">
        <w:r w:rsidRPr="00A12D04">
          <w:rPr>
            <w:rFonts w:ascii="Arial" w:hAnsi="Arial" w:cs="Arial"/>
            <w:b/>
            <w:color w:val="0000FF"/>
            <w:u w:val="single"/>
          </w:rPr>
          <w:t>R4-2216921</w:t>
        </w:r>
      </w:hyperlink>
      <w:r w:rsidRPr="00A12D04">
        <w:rPr>
          <w:rFonts w:ascii="Arial" w:hAnsi="Arial" w:cs="Arial"/>
          <w:b/>
        </w:rPr>
        <w:t>).</w:t>
      </w:r>
    </w:p>
    <w:p w14:paraId="7D3E4D7F" w14:textId="77777777" w:rsidR="00A12D04" w:rsidRPr="00A12D04" w:rsidRDefault="00A12D04" w:rsidP="00A12D04">
      <w:pPr>
        <w:rPr>
          <w:rFonts w:ascii="Arial" w:hAnsi="Arial" w:cs="Arial"/>
          <w:b/>
          <w:sz w:val="24"/>
        </w:rPr>
      </w:pPr>
      <w:hyperlink r:id="rId521" w:history="1">
        <w:r w:rsidRPr="00A12D04">
          <w:rPr>
            <w:rFonts w:ascii="Arial" w:hAnsi="Arial" w:cs="Arial"/>
            <w:b/>
            <w:color w:val="0000FF"/>
            <w:sz w:val="24"/>
            <w:u w:val="single"/>
          </w:rPr>
          <w:t>R4-2217143</w:t>
        </w:r>
      </w:hyperlink>
      <w:r w:rsidRPr="00A12D04">
        <w:rPr>
          <w:b/>
          <w:lang w:val="en-US" w:eastAsia="zh-CN"/>
        </w:rPr>
        <w:tab/>
      </w:r>
      <w:r w:rsidRPr="00A12D04">
        <w:rPr>
          <w:rFonts w:ascii="Arial" w:hAnsi="Arial" w:cs="Arial"/>
          <w:b/>
          <w:sz w:val="24"/>
        </w:rPr>
        <w:t>Email discussion summary for [104-bis-e][210] NR_SmallData_INACTIVE</w:t>
      </w:r>
    </w:p>
    <w:p w14:paraId="5A2FFCD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(ZTE)</w:t>
      </w:r>
    </w:p>
    <w:p w14:paraId="7E03C01C"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0EDE39C" w14:textId="77777777" w:rsidR="00A12D04" w:rsidRPr="00A12D04" w:rsidRDefault="00A12D04" w:rsidP="00A12D04">
      <w:r w:rsidRPr="00A12D04">
        <w:t>This contribution provides the summary of email discussion and recommended summary.</w:t>
      </w:r>
    </w:p>
    <w:p w14:paraId="7141D82C"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060EFD9C"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0823F343" w14:textId="77777777" w:rsidR="00A12D04" w:rsidRPr="00A12D04" w:rsidRDefault="00A12D04" w:rsidP="00A12D04"/>
    <w:p w14:paraId="6637FD8C"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Oct-12</w:t>
      </w:r>
    </w:p>
    <w:p w14:paraId="0D06C425" w14:textId="77777777" w:rsidR="00A12D04" w:rsidRPr="00A12D04" w:rsidRDefault="00A12D04" w:rsidP="00A12D04">
      <w:pPr>
        <w:rPr>
          <w:rFonts w:eastAsia="SimSun"/>
          <w:b/>
          <w:i/>
          <w:iCs/>
          <w:u w:val="single"/>
          <w:lang w:eastAsia="ko-KR"/>
        </w:rPr>
      </w:pPr>
      <w:r w:rsidRPr="00A12D04">
        <w:rPr>
          <w:rFonts w:eastAsia="SimSun"/>
          <w:b/>
          <w:i/>
          <w:iCs/>
          <w:u w:val="single"/>
          <w:lang w:eastAsia="ko-KR"/>
        </w:rPr>
        <w:t>Performance: Sub-topic 2-1 Time points in one CG-SDT test case</w:t>
      </w:r>
    </w:p>
    <w:p w14:paraId="579F8293" w14:textId="77777777" w:rsidR="00A12D04" w:rsidRPr="00A12D04" w:rsidRDefault="00A12D04" w:rsidP="00A12D04">
      <w:pPr>
        <w:overflowPunct/>
        <w:autoSpaceDE/>
        <w:autoSpaceDN/>
        <w:adjustRightInd/>
        <w:textAlignment w:val="auto"/>
        <w:rPr>
          <w:rFonts w:eastAsia="SimSun"/>
          <w:i/>
          <w:color w:val="0070C0"/>
          <w:lang w:val="en-US" w:eastAsia="zh-CN"/>
        </w:rPr>
      </w:pPr>
      <w:r w:rsidRPr="00A12D04">
        <w:rPr>
          <w:rFonts w:eastAsia="SimSun"/>
          <w:i/>
          <w:color w:val="0070C0"/>
          <w:lang w:val="en-US" w:eastAsia="zh-CN"/>
        </w:rPr>
        <w:t>Since there are two sub-test-cases (previous terms TC#1+TC#3 for FR1, and TC#2+TC#4 for FR2) in one test, time points should be clearly defined.</w:t>
      </w:r>
    </w:p>
    <w:p w14:paraId="1D613804" w14:textId="77777777" w:rsidR="00A12D04" w:rsidRPr="00A12D04" w:rsidRDefault="00A12D04" w:rsidP="00A12D04">
      <w:pPr>
        <w:overflowPunct/>
        <w:autoSpaceDE/>
        <w:autoSpaceDN/>
        <w:adjustRightInd/>
        <w:textAlignment w:val="auto"/>
        <w:rPr>
          <w:rFonts w:eastAsia="SimSun"/>
          <w:i/>
          <w:color w:val="0070C0"/>
          <w:lang w:val="en-US" w:eastAsia="zh-CN"/>
        </w:rPr>
      </w:pPr>
      <w:r w:rsidRPr="00A12D04">
        <w:rPr>
          <w:rFonts w:eastAsia="SimSun"/>
          <w:i/>
          <w:color w:val="0070C0"/>
          <w:lang w:val="en-US" w:eastAsia="zh-CN"/>
        </w:rPr>
        <w:t>By consolidating all of the tdocs discussing the time points, Moderator suggests to define the time points by the moments when either TE or UE takes actions, and start with the following time line:</w:t>
      </w:r>
    </w:p>
    <w:p w14:paraId="35AEB989" w14:textId="77777777" w:rsidR="00A12D04" w:rsidRPr="00A12D04" w:rsidRDefault="00A12D04" w:rsidP="00A12D04">
      <w:pPr>
        <w:overflowPunct/>
        <w:autoSpaceDE/>
        <w:autoSpaceDN/>
        <w:adjustRightInd/>
        <w:textAlignment w:val="auto"/>
        <w:rPr>
          <w:rFonts w:eastAsia="SimSun"/>
          <w:i/>
          <w:color w:val="0070C0"/>
          <w:lang w:val="en-US" w:eastAsia="zh-CN"/>
        </w:rPr>
      </w:pPr>
      <w:r w:rsidRPr="00A12D04">
        <w:rPr>
          <w:rFonts w:eastAsia="SimSun"/>
          <w:i/>
          <w:noProof/>
          <w:color w:val="0070C0"/>
          <w:lang w:val="en-US" w:eastAsia="zh-CN"/>
        </w:rPr>
        <w:drawing>
          <wp:inline distT="0" distB="0" distL="0" distR="0" wp14:anchorId="7FDE90C8" wp14:editId="18653455">
            <wp:extent cx="6122035" cy="3016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22">
                      <a:extLst>
                        <a:ext uri="{28A0092B-C50C-407E-A947-70E740481C1C}">
                          <a14:useLocalDpi xmlns:a14="http://schemas.microsoft.com/office/drawing/2010/main" val="0"/>
                        </a:ext>
                      </a:extLst>
                    </a:blip>
                    <a:stretch>
                      <a:fillRect/>
                    </a:stretch>
                  </pic:blipFill>
                  <pic:spPr>
                    <a:xfrm>
                      <a:off x="0" y="0"/>
                      <a:ext cx="6122035" cy="3016885"/>
                    </a:xfrm>
                    <a:prstGeom prst="rect">
                      <a:avLst/>
                    </a:prstGeom>
                  </pic:spPr>
                </pic:pic>
              </a:graphicData>
            </a:graphic>
          </wp:inline>
        </w:drawing>
      </w:r>
    </w:p>
    <w:p w14:paraId="0B108C92" w14:textId="77777777" w:rsidR="00A12D04" w:rsidRPr="00A12D04" w:rsidRDefault="00A12D04" w:rsidP="00A12D04">
      <w:pPr>
        <w:rPr>
          <w:rFonts w:eastAsia="Yu Mincho"/>
          <w:b/>
          <w:u w:val="single"/>
          <w:lang w:eastAsia="ja-JP"/>
        </w:rPr>
      </w:pPr>
      <w:r w:rsidRPr="00A12D04">
        <w:rPr>
          <w:rFonts w:eastAsia="SimSun"/>
          <w:b/>
          <w:u w:val="single"/>
          <w:lang w:eastAsia="ko-KR"/>
        </w:rPr>
        <w:t>Issue 2-1-1: Consider the following time points for CG-SDT RRM test cases as shown in Fig. 1, define time points as:</w:t>
      </w:r>
    </w:p>
    <w:p w14:paraId="14ED81AD"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76948C02"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Option 1: </w:t>
      </w:r>
    </w:p>
    <w:p w14:paraId="3BCC117A"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Time point A: TE to configure RSRP</w:t>
      </w:r>
      <w:r w:rsidRPr="00A12D04">
        <w:rPr>
          <w:rFonts w:eastAsia="SimSun"/>
          <w:szCs w:val="24"/>
          <w:vertAlign w:val="subscript"/>
          <w:lang w:eastAsia="zh-CN"/>
        </w:rPr>
        <w:t>1</w:t>
      </w:r>
    </w:p>
    <w:p w14:paraId="1EC74CC4"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FF0000"/>
          <w:szCs w:val="24"/>
          <w:u w:val="single"/>
          <w:lang w:eastAsia="zh-CN"/>
        </w:rPr>
      </w:pPr>
      <w:r w:rsidRPr="00A12D04">
        <w:rPr>
          <w:rFonts w:eastAsia="SimSun"/>
          <w:color w:val="FF0000"/>
          <w:szCs w:val="24"/>
          <w:u w:val="single"/>
          <w:lang w:eastAsia="zh-CN"/>
        </w:rPr>
        <w:t>Time point A’: configuration of test loopback modeB</w:t>
      </w:r>
    </w:p>
    <w:p w14:paraId="5ED8ADB4"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Time point B: TE to send RRC_Release with CG-SDT configuration</w:t>
      </w:r>
    </w:p>
    <w:p w14:paraId="398CBC91"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Time point C: UE to measure RSRP</w:t>
      </w:r>
      <w:r w:rsidRPr="00A12D04">
        <w:rPr>
          <w:rFonts w:eastAsia="SimSun"/>
          <w:szCs w:val="24"/>
          <w:vertAlign w:val="subscript"/>
          <w:lang w:eastAsia="zh-CN"/>
        </w:rPr>
        <w:t>1</w:t>
      </w:r>
      <w:r w:rsidRPr="00A12D04">
        <w:rPr>
          <w:rFonts w:eastAsia="SimSun"/>
          <w:szCs w:val="24"/>
          <w:lang w:eastAsia="zh-CN"/>
        </w:rPr>
        <w:t xml:space="preserve"> </w:t>
      </w:r>
    </w:p>
    <w:p w14:paraId="672AC8E9"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Time point D: TE to send UL data to UE</w:t>
      </w:r>
    </w:p>
    <w:p w14:paraId="6F6A825C"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Time point E: UE UL data arrival </w:t>
      </w:r>
    </w:p>
    <w:p w14:paraId="6417FCF4"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Time point F: TE to configure RSRP</w:t>
      </w:r>
      <w:r w:rsidRPr="00A12D04">
        <w:rPr>
          <w:rFonts w:eastAsia="SimSun"/>
          <w:szCs w:val="24"/>
          <w:vertAlign w:val="subscript"/>
          <w:lang w:eastAsia="zh-CN"/>
        </w:rPr>
        <w:t>2</w:t>
      </w:r>
      <w:r w:rsidRPr="00A12D04">
        <w:rPr>
          <w:rFonts w:eastAsia="SimSun"/>
          <w:szCs w:val="24"/>
          <w:lang w:eastAsia="zh-CN"/>
        </w:rPr>
        <w:t xml:space="preserve"> within RSRP</w:t>
      </w:r>
      <w:r w:rsidRPr="00A12D04">
        <w:rPr>
          <w:rFonts w:eastAsia="SimSun"/>
          <w:szCs w:val="24"/>
          <w:vertAlign w:val="subscript"/>
          <w:lang w:eastAsia="zh-CN"/>
        </w:rPr>
        <w:t>1</w:t>
      </w:r>
      <w:r w:rsidRPr="00A12D04">
        <w:rPr>
          <w:rFonts w:eastAsia="SimSun"/>
          <w:szCs w:val="24"/>
          <w:lang w:eastAsia="zh-CN"/>
        </w:rPr>
        <w:t xml:space="preserve"> ±cg-SDT-RSRP-ChangeThreashold-r17</w:t>
      </w:r>
    </w:p>
    <w:p w14:paraId="07500E76"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Time point G: UE to measure RSRP</w:t>
      </w:r>
      <w:r w:rsidRPr="00A12D04">
        <w:rPr>
          <w:rFonts w:eastAsia="SimSun"/>
          <w:szCs w:val="24"/>
          <w:vertAlign w:val="subscript"/>
          <w:lang w:eastAsia="zh-CN"/>
        </w:rPr>
        <w:t>2</w:t>
      </w:r>
    </w:p>
    <w:p w14:paraId="254774F9"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lastRenderedPageBreak/>
        <w:t>Time point H: UE to perform TA validation</w:t>
      </w:r>
    </w:p>
    <w:p w14:paraId="415F3F76"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Time point I: T_delay_modeB expiry</w:t>
      </w:r>
    </w:p>
    <w:p w14:paraId="7E1264E2"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Time point J: UE to perform CG-SDT transmission</w:t>
      </w:r>
    </w:p>
    <w:p w14:paraId="22B53C32"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Time point L: TE to configure RSRP</w:t>
      </w:r>
      <w:r w:rsidRPr="00A12D04">
        <w:rPr>
          <w:rFonts w:eastAsia="SimSun"/>
          <w:szCs w:val="24"/>
          <w:vertAlign w:val="subscript"/>
          <w:lang w:eastAsia="zh-CN"/>
        </w:rPr>
        <w:t>2</w:t>
      </w:r>
      <w:r w:rsidRPr="00A12D04">
        <w:rPr>
          <w:rFonts w:eastAsia="SimSun"/>
          <w:szCs w:val="24"/>
          <w:lang w:eastAsia="zh-CN"/>
        </w:rPr>
        <w:t xml:space="preserve"> outside RSRP</w:t>
      </w:r>
      <w:r w:rsidRPr="00A12D04">
        <w:rPr>
          <w:rFonts w:eastAsia="SimSun"/>
          <w:szCs w:val="24"/>
          <w:vertAlign w:val="subscript"/>
          <w:lang w:eastAsia="zh-CN"/>
        </w:rPr>
        <w:t>1</w:t>
      </w:r>
      <w:r w:rsidRPr="00A12D04">
        <w:rPr>
          <w:rFonts w:eastAsia="SimSun"/>
          <w:szCs w:val="24"/>
          <w:lang w:eastAsia="zh-CN"/>
        </w:rPr>
        <w:t xml:space="preserve"> ±cg-SDT-RSRP-ChangeThreashold-r17</w:t>
      </w:r>
    </w:p>
    <w:p w14:paraId="1DD31B04"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Time point M: UE to measure the new RSRP</w:t>
      </w:r>
      <w:r w:rsidRPr="00A12D04">
        <w:rPr>
          <w:rFonts w:eastAsia="SimSun"/>
          <w:szCs w:val="24"/>
          <w:vertAlign w:val="subscript"/>
          <w:lang w:eastAsia="zh-CN"/>
        </w:rPr>
        <w:t>2</w:t>
      </w:r>
    </w:p>
    <w:p w14:paraId="46C01B8E"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Time point N: UE to perform a second TA validation</w:t>
      </w:r>
    </w:p>
    <w:p w14:paraId="52EDEBC7"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Time point O: UE not to transmit CG-SDT</w:t>
      </w:r>
    </w:p>
    <w:p w14:paraId="0C7B1F4B"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FF0000"/>
          <w:szCs w:val="24"/>
          <w:u w:val="single"/>
          <w:lang w:eastAsia="zh-CN"/>
        </w:rPr>
      </w:pPr>
      <w:r w:rsidRPr="00A12D04">
        <w:rPr>
          <w:rFonts w:eastAsia="SimSun"/>
          <w:color w:val="FF0000"/>
          <w:szCs w:val="24"/>
          <w:u w:val="single"/>
          <w:lang w:eastAsia="zh-CN"/>
        </w:rPr>
        <w:t>Time point O’: TE end point of receiving UE CG-SDT</w:t>
      </w:r>
    </w:p>
    <w:p w14:paraId="6A6C263C"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2: Any other, please elaborate.</w:t>
      </w:r>
    </w:p>
    <w:p w14:paraId="5203A928"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Option 3 (new): To be discussed as part of the Sub-topic 2-3  </w:t>
      </w:r>
    </w:p>
    <w:p w14:paraId="717D49CE" w14:textId="77777777" w:rsidR="00A12D04" w:rsidRPr="00A12D04" w:rsidRDefault="00A12D04" w:rsidP="00A12D04">
      <w:pPr>
        <w:rPr>
          <w:rFonts w:eastAsia="Malgun Gothic"/>
          <w:b/>
          <w:lang w:eastAsia="ko-KR"/>
        </w:rPr>
      </w:pPr>
      <w:r w:rsidRPr="00A12D04">
        <w:rPr>
          <w:rFonts w:eastAsia="Malgun Gothic"/>
          <w:b/>
          <w:lang w:eastAsia="ko-KR"/>
        </w:rPr>
        <w:t>Discussion:</w:t>
      </w:r>
    </w:p>
    <w:p w14:paraId="6E8561B7" w14:textId="77777777" w:rsidR="00A12D04" w:rsidRPr="00A12D04" w:rsidRDefault="00A12D04" w:rsidP="00A12D04">
      <w:r w:rsidRPr="00A12D04">
        <w:t>Nokia: 1. It is related to the discussion of whether to have test where we can verify measurement taken outside the window or not. Regarding the time window shown here, the TE does not know when the UE starts to measure RSRP2, but the TE knows where the ending point of the window. If we make all the times related to CG_SDT window and RRC realese command, it is easier for the TE to control the whole process. 2. How do we understand modeB from RAN5: the TE starts modeB and when the modeB expires the UE will flush the configuration so I should be before G. 3. One question is whether to send 2 different SDT Tx. The UE needs to be in connected mode so between G and O the UE needs to go into connected mode to receive the CG-SDT command. But it is against the intention of this design which is UE not going into connected mode.</w:t>
      </w:r>
    </w:p>
    <w:p w14:paraId="0E028951" w14:textId="77777777" w:rsidR="00A12D04" w:rsidRPr="00A12D04" w:rsidRDefault="00A12D04" w:rsidP="00A12D04">
      <w:r w:rsidRPr="00A12D04">
        <w:t>Huawei: the actions from the UE side cannot be controlled and they are not specified in the spec in the tests. The first session is between A and J which we focus now in this discussion. We think D should be before B since the data can only be transmitted in connected mode. Further E is not needed since we only care about when the timer expires which is I. H should be after I though not specified. G can be either before I or after I.</w:t>
      </w:r>
    </w:p>
    <w:p w14:paraId="125AA831" w14:textId="77777777" w:rsidR="00A12D04" w:rsidRPr="00A12D04" w:rsidRDefault="00A12D04" w:rsidP="00A12D04">
      <w:r w:rsidRPr="00A12D04">
        <w:t>Qualcomm: similar comments with Huawei. UL data should be before B. we may consider to define the end point of the measurement window with its relation with expiry point.</w:t>
      </w:r>
    </w:p>
    <w:p w14:paraId="3AF32962" w14:textId="77777777" w:rsidR="00A12D04" w:rsidRPr="00A12D04" w:rsidRDefault="00A12D04" w:rsidP="00A12D04">
      <w:r w:rsidRPr="00A12D04">
        <w:t>Ericsson: we have similar comments with Huawei. We should focus on the first session/process which is before J. RSRP1 should be acquired again after J in the second session. We need to separate the two processes for now.</w:t>
      </w:r>
    </w:p>
    <w:p w14:paraId="1D875651" w14:textId="77777777" w:rsidR="00A12D04" w:rsidRPr="00A12D04" w:rsidRDefault="00A12D04" w:rsidP="00A12D04">
      <w:r w:rsidRPr="00A12D04">
        <w:t>MediaTek: we have same view as Huawei. We have concern regarding periods between A and C since TE does not know the points. B can be the start of Window 1 and C can be anywhere within the Window 1. Same applies to RSRP2. Regarding subtests, we have sub1 and sub2. For sub2 we don’t need to have 2</w:t>
      </w:r>
      <w:r w:rsidRPr="00A12D04">
        <w:rPr>
          <w:vertAlign w:val="superscript"/>
        </w:rPr>
        <w:t>nd</w:t>
      </w:r>
      <w:r w:rsidRPr="00A12D04">
        <w:t xml:space="preserve"> release command since we don’t need to go to the connected mode and UE triggers the 2</w:t>
      </w:r>
      <w:r w:rsidRPr="00A12D04">
        <w:rPr>
          <w:vertAlign w:val="superscript"/>
        </w:rPr>
        <w:t>nd</w:t>
      </w:r>
      <w:r w:rsidRPr="00A12D04">
        <w:t xml:space="preserve"> SDT Tx. We don’t need O since we don’t need to check if the UE does not transmit.</w:t>
      </w:r>
    </w:p>
    <w:p w14:paraId="6C07205D" w14:textId="77777777" w:rsidR="00A12D04" w:rsidRPr="00A12D04" w:rsidRDefault="00A12D04" w:rsidP="00A12D04">
      <w:r w:rsidRPr="00A12D04">
        <w:t>Apple: for the additional part, we agree with moderator that we need to understand modeB. In RAN4 we can in general specifies that the point is when UE has UL transmission data in the buffer, and leave it to RAN5 to specify the details. For F and L, when TE configures RSRP2 on top of this figure, measuremtn accuracy needs to be considered in the margin. The measurement window design is not aligned with serving cell measurement period.</w:t>
      </w:r>
    </w:p>
    <w:p w14:paraId="68717FCD" w14:textId="77777777" w:rsidR="00A12D04" w:rsidRPr="00A12D04" w:rsidRDefault="00A12D04" w:rsidP="00A12D04">
      <w:r w:rsidRPr="00A12D04">
        <w:t>ZTE: 1. To Nokia point I should be after E. 2. It is not necessary for the UE to go back into connected between the sessions. The UE receives the release command in inactive mode. 3. How to capture the UE points needs further discussion. When UE receives UL scheduling, point E is the starting of the timer. If not we can remove E. and H is after I. 4. We can first focus on the first session we agree. 5. 2</w:t>
      </w:r>
      <w:r w:rsidRPr="00A12D04">
        <w:rPr>
          <w:vertAlign w:val="superscript"/>
        </w:rPr>
        <w:t>nd</w:t>
      </w:r>
      <w:r w:rsidRPr="00A12D04">
        <w:t xml:space="preserve"> realese command is needed to trigger the 2</w:t>
      </w:r>
      <w:r w:rsidRPr="00A12D04">
        <w:rPr>
          <w:vertAlign w:val="superscript"/>
        </w:rPr>
        <w:t>nd</w:t>
      </w:r>
      <w:r w:rsidRPr="00A12D04">
        <w:t xml:space="preserve"> Tx SDT. O will not be defined since it is a UE point. 6. RSRP margin from accuracy is a good point.</w:t>
      </w:r>
    </w:p>
    <w:p w14:paraId="6540CA97" w14:textId="77777777" w:rsidR="00A12D04" w:rsidRPr="00A12D04" w:rsidRDefault="00A12D04" w:rsidP="00A12D04">
      <w:r w:rsidRPr="00A12D04">
        <w:t>Nokia: TA measurement may happen before or after I. 2</w:t>
      </w:r>
      <w:r w:rsidRPr="00A12D04">
        <w:rPr>
          <w:vertAlign w:val="superscript"/>
        </w:rPr>
        <w:t>nd</w:t>
      </w:r>
      <w:r w:rsidRPr="00A12D04">
        <w:t xml:space="preserve"> release command is definitely needed since the two sessions are considered as the same sequence and there is no 2</w:t>
      </w:r>
      <w:r w:rsidRPr="00A12D04">
        <w:rPr>
          <w:vertAlign w:val="superscript"/>
        </w:rPr>
        <w:t>nd</w:t>
      </w:r>
      <w:r w:rsidRPr="00A12D04">
        <w:t xml:space="preserve"> validation according to RAN2 spec. O is needed as the end point from the TE perspective. </w:t>
      </w:r>
    </w:p>
    <w:p w14:paraId="01A8EB03" w14:textId="77777777" w:rsidR="00A12D04" w:rsidRPr="00A12D04" w:rsidRDefault="00A12D04" w:rsidP="00A12D04">
      <w:r w:rsidRPr="00A12D04">
        <w:t>Ericsson: removing O is not a good approach. Subtest 2 is to verify UE not transmiting SDT.</w:t>
      </w:r>
    </w:p>
    <w:p w14:paraId="484C71A2" w14:textId="77777777" w:rsidR="00A12D04" w:rsidRPr="00A12D04" w:rsidRDefault="00A12D04" w:rsidP="00A12D04">
      <w:r w:rsidRPr="00A12D04">
        <w:t>MediaTek: we agree with O’.</w:t>
      </w:r>
    </w:p>
    <w:p w14:paraId="37B03FC0"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F8A7D44"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7EF495B5" w14:textId="77777777" w:rsidR="00A12D04" w:rsidRPr="00A12D04" w:rsidRDefault="00A12D04" w:rsidP="00A12D04">
      <w:pPr>
        <w:rPr>
          <w:rFonts w:eastAsia="Yu Mincho"/>
          <w:b/>
          <w:u w:val="single"/>
          <w:lang w:eastAsia="ja-JP"/>
        </w:rPr>
      </w:pPr>
      <w:r w:rsidRPr="00A12D04">
        <w:rPr>
          <w:rFonts w:eastAsia="SimSun"/>
          <w:b/>
          <w:u w:val="single"/>
          <w:lang w:eastAsia="ko-KR"/>
        </w:rPr>
        <w:t>Issue 2-1-2: Whether or not is a second RRC_Release needed before TE changes RSRP level in the second sub-test-case, i.e., whether or not to introduce Time point K shown in Fig. 1?</w:t>
      </w:r>
    </w:p>
    <w:p w14:paraId="08203246"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56356219"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1: Yes</w:t>
      </w:r>
    </w:p>
    <w:p w14:paraId="59013B89"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lastRenderedPageBreak/>
        <w:t>Option 2: No, as long as config two CG-SDT resources in the first RRC_Release</w:t>
      </w:r>
    </w:p>
    <w:p w14:paraId="1F55EA89" w14:textId="77777777" w:rsidR="00A12D04" w:rsidRPr="00A12D04" w:rsidRDefault="00A12D04" w:rsidP="00A12D04">
      <w:pPr>
        <w:rPr>
          <w:rFonts w:eastAsia="Malgun Gothic"/>
          <w:b/>
          <w:lang w:eastAsia="ko-KR"/>
        </w:rPr>
      </w:pPr>
      <w:r w:rsidRPr="00A12D04">
        <w:rPr>
          <w:rFonts w:eastAsia="Malgun Gothic"/>
          <w:b/>
          <w:lang w:eastAsia="ko-KR"/>
        </w:rPr>
        <w:t>Discussion:</w:t>
      </w:r>
    </w:p>
    <w:p w14:paraId="3E135599" w14:textId="77777777" w:rsidR="00A12D04" w:rsidRPr="00A12D04" w:rsidRDefault="00A12D04" w:rsidP="00A12D04">
      <w:r w:rsidRPr="00A12D04">
        <w:t>Huawei: we agree that 2</w:t>
      </w:r>
      <w:r w:rsidRPr="00A12D04">
        <w:rPr>
          <w:vertAlign w:val="superscript"/>
        </w:rPr>
        <w:t>nd</w:t>
      </w:r>
      <w:r w:rsidRPr="00A12D04">
        <w:t xml:space="preserve"> release is needed.</w:t>
      </w:r>
    </w:p>
    <w:p w14:paraId="06C7A188" w14:textId="77777777" w:rsidR="00A12D04" w:rsidRPr="00A12D04" w:rsidRDefault="00A12D04" w:rsidP="00A12D04">
      <w:r w:rsidRPr="00A12D04">
        <w:t>Qualcomm: we prefer to hold this discussion until RAN5 confirms. It is possible that TE can confiure two UL data for two independent CG-SDT configurations in the first release command.</w:t>
      </w:r>
    </w:p>
    <w:p w14:paraId="338C94CE" w14:textId="77777777" w:rsidR="00A12D04" w:rsidRPr="00A12D04" w:rsidRDefault="00A12D04" w:rsidP="00A12D04">
      <w:r w:rsidRPr="00A12D04">
        <w:t>ZTE: we need this agreement.</w:t>
      </w:r>
    </w:p>
    <w:p w14:paraId="333577BB" w14:textId="77777777" w:rsidR="00A12D04" w:rsidRPr="00A12D04" w:rsidRDefault="00A12D04" w:rsidP="00A12D04">
      <w:r w:rsidRPr="00A12D04">
        <w:t xml:space="preserve">Nokia: send the LS to RAN5 asking how the two subtests can be implemented together. </w:t>
      </w:r>
    </w:p>
    <w:p w14:paraId="253F130F"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FCADCEB"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SimSun"/>
          <w:szCs w:val="24"/>
          <w:highlight w:val="green"/>
          <w:lang w:val="en-US" w:eastAsia="zh-CN"/>
        </w:rPr>
        <w:t>A second RRC_Release command is needed before the second sub-test-case.</w:t>
      </w:r>
    </w:p>
    <w:p w14:paraId="248A2599" w14:textId="77777777" w:rsidR="00A12D04" w:rsidRPr="00A12D04" w:rsidRDefault="00A12D04" w:rsidP="00A12D04">
      <w:pPr>
        <w:rPr>
          <w:rFonts w:eastAsia="Yu Mincho"/>
          <w:b/>
          <w:u w:val="single"/>
          <w:lang w:eastAsia="ja-JP"/>
        </w:rPr>
      </w:pPr>
      <w:r w:rsidRPr="00A12D04">
        <w:rPr>
          <w:rFonts w:eastAsia="SimSun"/>
          <w:b/>
          <w:u w:val="single"/>
          <w:lang w:eastAsia="ko-KR"/>
        </w:rPr>
        <w:t>Issue 2-1-3: Which one comes first for sub-test #1 (i.e., when UE shall transmit) and sub-test #2 (i.e., when UE shall not transmit)?</w:t>
      </w:r>
    </w:p>
    <w:p w14:paraId="62D12CBB"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0DADED16"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1: Sub-test #1 comes first when UE shall transmit.</w:t>
      </w:r>
    </w:p>
    <w:p w14:paraId="646D0EBA"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2: Sub-test #2 comes first when UE shall not transmit.</w:t>
      </w:r>
    </w:p>
    <w:p w14:paraId="46DAD614"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3: It does not matter which one comes first.</w:t>
      </w:r>
    </w:p>
    <w:p w14:paraId="5453954E" w14:textId="77777777" w:rsidR="00A12D04" w:rsidRPr="00A12D04" w:rsidRDefault="00A12D04" w:rsidP="00A12D04">
      <w:pPr>
        <w:rPr>
          <w:rFonts w:eastAsia="Malgun Gothic"/>
          <w:b/>
          <w:lang w:eastAsia="ko-KR"/>
        </w:rPr>
      </w:pPr>
      <w:r w:rsidRPr="00A12D04">
        <w:rPr>
          <w:rFonts w:eastAsia="Malgun Gothic"/>
          <w:b/>
          <w:lang w:eastAsia="ko-KR"/>
        </w:rPr>
        <w:t>Discussion:</w:t>
      </w:r>
    </w:p>
    <w:p w14:paraId="2593BB96" w14:textId="77777777" w:rsidR="00A12D04" w:rsidRPr="00A12D04" w:rsidRDefault="00A12D04" w:rsidP="00A12D04"/>
    <w:p w14:paraId="2F9032B3"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49F5C243"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742A57E2" w14:textId="77777777" w:rsidR="00A12D04" w:rsidRPr="00A12D04" w:rsidRDefault="00A12D04" w:rsidP="00A12D04">
      <w:pPr>
        <w:rPr>
          <w:rFonts w:eastAsia="Yu Mincho"/>
          <w:b/>
          <w:u w:val="single"/>
          <w:lang w:eastAsia="ja-JP"/>
        </w:rPr>
      </w:pPr>
      <w:r w:rsidRPr="00A12D04">
        <w:rPr>
          <w:rFonts w:eastAsia="SimSun"/>
          <w:b/>
          <w:u w:val="single"/>
          <w:lang w:eastAsia="ko-KR"/>
        </w:rPr>
        <w:t>Issue 2-1-4: Whether or not to configure RA-SDT in the test of CG-SDT?</w:t>
      </w:r>
    </w:p>
    <w:p w14:paraId="177A6740"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4DD7B653"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1: Yes</w:t>
      </w:r>
    </w:p>
    <w:p w14:paraId="677A7135"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2: No</w:t>
      </w:r>
    </w:p>
    <w:p w14:paraId="5F55DD09"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C0D99DA" w14:textId="77777777" w:rsidR="00A12D04" w:rsidRPr="00A12D04" w:rsidRDefault="00A12D04" w:rsidP="00A12D04"/>
    <w:p w14:paraId="30D43C81"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5921E186"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03D5C885" w14:textId="77777777" w:rsidR="00A12D04" w:rsidRPr="00A12D04" w:rsidRDefault="00A12D04" w:rsidP="00A12D04">
      <w:pPr>
        <w:rPr>
          <w:rFonts w:eastAsia="Yu Mincho"/>
          <w:b/>
          <w:u w:val="single"/>
          <w:lang w:eastAsia="ja-JP"/>
        </w:rPr>
      </w:pPr>
      <w:r w:rsidRPr="00A12D04">
        <w:rPr>
          <w:rFonts w:eastAsia="SimSun"/>
          <w:b/>
          <w:u w:val="single"/>
          <w:lang w:eastAsia="ko-KR"/>
        </w:rPr>
        <w:t>Issue 2-1-5: Whether or not to introduce subsequent CG-SDT transmission in the sub-test with a confirmed TA validation?</w:t>
      </w:r>
    </w:p>
    <w:p w14:paraId="3B7A4CF1"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5DE67CFC"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1: Yes</w:t>
      </w:r>
    </w:p>
    <w:p w14:paraId="6E55BBAA"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2: No</w:t>
      </w:r>
    </w:p>
    <w:p w14:paraId="6A0D6D14" w14:textId="77777777" w:rsidR="00A12D04" w:rsidRPr="00A12D04" w:rsidRDefault="00A12D04" w:rsidP="00A12D04">
      <w:pPr>
        <w:rPr>
          <w:rFonts w:eastAsia="Malgun Gothic"/>
          <w:b/>
          <w:lang w:eastAsia="ko-KR"/>
        </w:rPr>
      </w:pPr>
      <w:r w:rsidRPr="00A12D04">
        <w:rPr>
          <w:rFonts w:eastAsia="Malgun Gothic"/>
          <w:b/>
          <w:lang w:eastAsia="ko-KR"/>
        </w:rPr>
        <w:t>Discussion:</w:t>
      </w:r>
    </w:p>
    <w:p w14:paraId="201E9014" w14:textId="77777777" w:rsidR="00A12D04" w:rsidRPr="00A12D04" w:rsidRDefault="00A12D04" w:rsidP="00A12D04"/>
    <w:p w14:paraId="4F8A13C0"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F248756"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3768DF3C"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4D48D757" w14:textId="77777777" w:rsidR="00A12D04" w:rsidRPr="00A12D04" w:rsidRDefault="00A12D04" w:rsidP="00A12D04">
      <w:pPr>
        <w:keepNext/>
        <w:keepLines/>
        <w:spacing w:before="180"/>
        <w:ind w:left="1134" w:hanging="1134"/>
        <w:outlineLvl w:val="1"/>
        <w:rPr>
          <w:rFonts w:ascii="Arial" w:hAnsi="Arial"/>
          <w:sz w:val="32"/>
        </w:rPr>
      </w:pPr>
      <w:r w:rsidRPr="00A12D04">
        <w:rPr>
          <w:rFonts w:ascii="Arial" w:hAnsi="Arial"/>
          <w:sz w:val="32"/>
        </w:rPr>
        <w:lastRenderedPageBreak/>
        <w:t>5</w:t>
      </w:r>
      <w:r w:rsidRPr="00A12D04">
        <w:rPr>
          <w:rFonts w:ascii="Arial" w:hAnsi="Arial"/>
          <w:sz w:val="32"/>
        </w:rPr>
        <w:tab/>
        <w:t>Rel-18 spectrum related WIs for NR</w:t>
      </w:r>
    </w:p>
    <w:p w14:paraId="7E79F693" w14:textId="77777777" w:rsidR="00A12D04" w:rsidRPr="00A12D04" w:rsidRDefault="00A12D04" w:rsidP="00A12D04">
      <w:pPr>
        <w:keepNext/>
        <w:keepLines/>
        <w:spacing w:before="180"/>
        <w:ind w:left="1134" w:hanging="1134"/>
        <w:outlineLvl w:val="1"/>
        <w:rPr>
          <w:rFonts w:ascii="Arial" w:hAnsi="Arial"/>
          <w:sz w:val="32"/>
        </w:rPr>
      </w:pPr>
      <w:r w:rsidRPr="00A12D04">
        <w:rPr>
          <w:rFonts w:ascii="Arial" w:hAnsi="Arial"/>
          <w:sz w:val="32"/>
        </w:rPr>
        <w:t>6</w:t>
      </w:r>
      <w:r w:rsidRPr="00A12D04">
        <w:rPr>
          <w:rFonts w:ascii="Arial" w:hAnsi="Arial"/>
          <w:sz w:val="32"/>
        </w:rPr>
        <w:tab/>
        <w:t>Rel-18 non-spectrum related work items and study items for NR</w:t>
      </w:r>
    </w:p>
    <w:p w14:paraId="27F55AAB"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6.8</w:t>
      </w:r>
      <w:r w:rsidRPr="00A12D04">
        <w:rPr>
          <w:rFonts w:ascii="Arial" w:hAnsi="Arial"/>
          <w:sz w:val="28"/>
        </w:rPr>
        <w:tab/>
        <w:t>Requirement for NR FR2 multi-Rx chain DL reception</w:t>
      </w:r>
    </w:p>
    <w:p w14:paraId="0AA40FF1"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6.8.3</w:t>
      </w:r>
      <w:r w:rsidRPr="00A12D04">
        <w:rPr>
          <w:rFonts w:ascii="Arial" w:hAnsi="Arial"/>
          <w:sz w:val="24"/>
        </w:rPr>
        <w:tab/>
        <w:t xml:space="preserve">RRM core requirements for simultaneous DL reception from different directions </w:t>
      </w:r>
    </w:p>
    <w:p w14:paraId="53043E68" w14:textId="77777777" w:rsidR="00A12D04" w:rsidRPr="00A12D04" w:rsidRDefault="00A12D04" w:rsidP="00A12D04">
      <w:pPr>
        <w:rPr>
          <w:rFonts w:ascii="Arial" w:hAnsi="Arial" w:cs="Arial"/>
          <w:b/>
          <w:sz w:val="24"/>
        </w:rPr>
      </w:pPr>
      <w:hyperlink r:id="rId523" w:history="1">
        <w:r w:rsidRPr="00A12D04">
          <w:rPr>
            <w:rFonts w:ascii="Arial" w:hAnsi="Arial" w:cs="Arial"/>
            <w:b/>
            <w:color w:val="0000FF"/>
            <w:sz w:val="24"/>
            <w:u w:val="single"/>
          </w:rPr>
          <w:t>R4-2217246</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RRM impacts and general aspects for multi-Rx</w:t>
      </w:r>
    </w:p>
    <w:p w14:paraId="64DAFBE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3FFF1B92"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38D18888"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596F90BD" w14:textId="77777777" w:rsidR="00A12D04" w:rsidRPr="00A12D04" w:rsidRDefault="00A12D04" w:rsidP="00A12D04">
      <w:pPr>
        <w:rPr>
          <w:rFonts w:ascii="Arial" w:hAnsi="Arial" w:cs="Arial"/>
          <w:b/>
          <w:sz w:val="24"/>
        </w:rPr>
      </w:pPr>
      <w:hyperlink r:id="rId524" w:history="1">
        <w:r w:rsidRPr="00A12D04">
          <w:rPr>
            <w:rFonts w:ascii="Arial" w:hAnsi="Arial" w:cs="Arial"/>
            <w:b/>
            <w:color w:val="0000FF"/>
            <w:sz w:val="24"/>
            <w:u w:val="single"/>
          </w:rPr>
          <w:t>R4-2217247</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L1 measurements, beam sweeping factors and simultaneous reception</w:t>
      </w:r>
    </w:p>
    <w:p w14:paraId="2810798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Qualcomm</w:t>
      </w:r>
    </w:p>
    <w:p w14:paraId="1B121159"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1F3041C0"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195721FE" w14:textId="77777777" w:rsidR="00A12D04" w:rsidRPr="00A12D04" w:rsidRDefault="00A12D04" w:rsidP="00A12D04">
      <w:pPr>
        <w:rPr>
          <w:rFonts w:ascii="Arial" w:hAnsi="Arial" w:cs="Arial"/>
          <w:b/>
          <w:sz w:val="24"/>
        </w:rPr>
      </w:pPr>
      <w:hyperlink r:id="rId525" w:history="1">
        <w:r w:rsidRPr="00A12D04">
          <w:rPr>
            <w:rFonts w:ascii="Arial" w:hAnsi="Arial" w:cs="Arial"/>
            <w:b/>
            <w:color w:val="0000FF"/>
            <w:sz w:val="24"/>
            <w:u w:val="single"/>
          </w:rPr>
          <w:t>R4-2217248</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TCI state switching for multi-RX chain DL reception</w:t>
      </w:r>
    </w:p>
    <w:p w14:paraId="3EBFCC7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5F12C33F"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6DD92A91" w14:textId="77777777" w:rsidR="00A12D04" w:rsidRPr="00A12D04" w:rsidRDefault="00A12D04" w:rsidP="00A12D04">
      <w:pPr>
        <w:rPr>
          <w:rFonts w:ascii="Arial" w:hAnsi="Arial" w:cs="Arial"/>
          <w:b/>
          <w:color w:val="0000FF"/>
          <w:sz w:val="24"/>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3F42DEFB" w14:textId="77777777" w:rsidR="00A12D04" w:rsidRPr="00A12D04" w:rsidRDefault="00A12D04" w:rsidP="00A12D04">
      <w:pPr>
        <w:rPr>
          <w:rFonts w:ascii="Arial" w:hAnsi="Arial" w:cs="Arial"/>
          <w:b/>
          <w:sz w:val="24"/>
        </w:rPr>
      </w:pPr>
      <w:hyperlink r:id="rId526" w:history="1">
        <w:r w:rsidRPr="00A12D04">
          <w:rPr>
            <w:rFonts w:ascii="Arial" w:hAnsi="Arial" w:cs="Arial"/>
            <w:b/>
            <w:color w:val="0000FF"/>
            <w:sz w:val="24"/>
            <w:u w:val="single"/>
          </w:rPr>
          <w:t>R4-2215710</w:t>
        </w:r>
      </w:hyperlink>
      <w:r w:rsidRPr="00A12D04">
        <w:rPr>
          <w:rFonts w:ascii="Arial" w:hAnsi="Arial" w:cs="Arial"/>
          <w:b/>
          <w:color w:val="0000FF"/>
          <w:sz w:val="24"/>
        </w:rPr>
        <w:tab/>
      </w:r>
      <w:r w:rsidRPr="00A12D04">
        <w:rPr>
          <w:rFonts w:ascii="Arial" w:hAnsi="Arial" w:cs="Arial"/>
          <w:b/>
          <w:sz w:val="24"/>
        </w:rPr>
        <w:t>Discussions on FR2 multi Rx chain DL reception</w:t>
      </w:r>
    </w:p>
    <w:p w14:paraId="0371290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NTT DOCOMO, INC.</w:t>
      </w:r>
    </w:p>
    <w:p w14:paraId="273F2C2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D8DF317"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6.8.3.1</w:t>
      </w:r>
      <w:r w:rsidRPr="00A12D04">
        <w:rPr>
          <w:rFonts w:ascii="Arial" w:hAnsi="Arial"/>
          <w:sz w:val="22"/>
        </w:rPr>
        <w:tab/>
        <w:t>Analysis of RRM impacts and general aspects</w:t>
      </w:r>
    </w:p>
    <w:p w14:paraId="09B39D2A" w14:textId="77777777" w:rsidR="00A12D04" w:rsidRPr="00A12D04" w:rsidRDefault="00A12D04" w:rsidP="00A12D04">
      <w:pPr>
        <w:rPr>
          <w:rFonts w:ascii="Arial" w:hAnsi="Arial" w:cs="Arial"/>
          <w:b/>
          <w:sz w:val="24"/>
        </w:rPr>
      </w:pPr>
      <w:hyperlink r:id="rId527" w:history="1">
        <w:r w:rsidRPr="00A12D04">
          <w:rPr>
            <w:rFonts w:ascii="Arial" w:hAnsi="Arial" w:cs="Arial"/>
            <w:b/>
            <w:color w:val="0000FF"/>
            <w:sz w:val="24"/>
            <w:u w:val="single"/>
          </w:rPr>
          <w:t>R4-2215360</w:t>
        </w:r>
      </w:hyperlink>
      <w:r w:rsidRPr="00A12D04">
        <w:rPr>
          <w:rFonts w:ascii="Arial" w:hAnsi="Arial" w:cs="Arial"/>
          <w:b/>
          <w:color w:val="0000FF"/>
          <w:sz w:val="24"/>
        </w:rPr>
        <w:tab/>
      </w:r>
      <w:r w:rsidRPr="00A12D04">
        <w:rPr>
          <w:rFonts w:ascii="Arial" w:hAnsi="Arial" w:cs="Arial"/>
          <w:b/>
          <w:sz w:val="24"/>
        </w:rPr>
        <w:t>Discussion on FR2 multi Rx chain RRM impacts and general aspects</w:t>
      </w:r>
    </w:p>
    <w:p w14:paraId="4AA105A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1E620C9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289D68C" w14:textId="77777777" w:rsidR="00A12D04" w:rsidRPr="00A12D04" w:rsidRDefault="00A12D04" w:rsidP="00A12D04">
      <w:pPr>
        <w:rPr>
          <w:rFonts w:ascii="Arial" w:hAnsi="Arial" w:cs="Arial"/>
          <w:b/>
          <w:sz w:val="24"/>
        </w:rPr>
      </w:pPr>
      <w:hyperlink r:id="rId528" w:history="1">
        <w:r w:rsidRPr="00A12D04">
          <w:rPr>
            <w:rFonts w:ascii="Arial" w:hAnsi="Arial" w:cs="Arial"/>
            <w:b/>
            <w:color w:val="0000FF"/>
            <w:sz w:val="24"/>
            <w:u w:val="single"/>
          </w:rPr>
          <w:t>R4-2215462</w:t>
        </w:r>
      </w:hyperlink>
      <w:r w:rsidRPr="00A12D04">
        <w:rPr>
          <w:rFonts w:ascii="Arial" w:hAnsi="Arial" w:cs="Arial"/>
          <w:b/>
          <w:color w:val="0000FF"/>
          <w:sz w:val="24"/>
        </w:rPr>
        <w:tab/>
      </w:r>
      <w:r w:rsidRPr="00A12D04">
        <w:rPr>
          <w:rFonts w:ascii="Arial" w:hAnsi="Arial" w:cs="Arial"/>
          <w:b/>
          <w:sz w:val="24"/>
        </w:rPr>
        <w:t>on the multi-RX chain general aspects</w:t>
      </w:r>
    </w:p>
    <w:p w14:paraId="6CF87C9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13D0B4D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8B6DCBF" w14:textId="77777777" w:rsidR="00A12D04" w:rsidRPr="00A12D04" w:rsidRDefault="00A12D04" w:rsidP="00A12D04">
      <w:pPr>
        <w:rPr>
          <w:rFonts w:ascii="Arial" w:hAnsi="Arial" w:cs="Arial"/>
          <w:b/>
          <w:sz w:val="24"/>
        </w:rPr>
      </w:pPr>
      <w:hyperlink r:id="rId529" w:history="1">
        <w:r w:rsidRPr="00A12D04">
          <w:rPr>
            <w:rFonts w:ascii="Arial" w:hAnsi="Arial" w:cs="Arial"/>
            <w:b/>
            <w:color w:val="0000FF"/>
            <w:sz w:val="24"/>
            <w:u w:val="single"/>
          </w:rPr>
          <w:t>R4-2215622</w:t>
        </w:r>
      </w:hyperlink>
      <w:r w:rsidRPr="00A12D04">
        <w:rPr>
          <w:rFonts w:ascii="Arial" w:hAnsi="Arial" w:cs="Arial"/>
          <w:b/>
          <w:color w:val="0000FF"/>
          <w:sz w:val="24"/>
        </w:rPr>
        <w:tab/>
      </w:r>
      <w:r w:rsidRPr="00A12D04">
        <w:rPr>
          <w:rFonts w:ascii="Arial" w:hAnsi="Arial" w:cs="Arial"/>
          <w:b/>
          <w:sz w:val="24"/>
        </w:rPr>
        <w:t>General aspects for NR FR2 multi-Rx chain DL reception</w:t>
      </w:r>
    </w:p>
    <w:p w14:paraId="2A3F652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5D1853D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9566F87" w14:textId="77777777" w:rsidR="00A12D04" w:rsidRPr="00A12D04" w:rsidRDefault="00A12D04" w:rsidP="00A12D04">
      <w:pPr>
        <w:rPr>
          <w:rFonts w:ascii="Arial" w:hAnsi="Arial" w:cs="Arial"/>
          <w:b/>
          <w:sz w:val="24"/>
        </w:rPr>
      </w:pPr>
      <w:hyperlink r:id="rId530" w:history="1">
        <w:r w:rsidRPr="00A12D04">
          <w:rPr>
            <w:rFonts w:ascii="Arial" w:hAnsi="Arial" w:cs="Arial"/>
            <w:b/>
            <w:color w:val="0000FF"/>
            <w:sz w:val="24"/>
            <w:u w:val="single"/>
          </w:rPr>
          <w:t>R4-2215720</w:t>
        </w:r>
      </w:hyperlink>
      <w:r w:rsidRPr="00A12D04">
        <w:rPr>
          <w:rFonts w:ascii="Arial" w:hAnsi="Arial" w:cs="Arial"/>
          <w:b/>
          <w:color w:val="0000FF"/>
          <w:sz w:val="24"/>
        </w:rPr>
        <w:tab/>
      </w:r>
      <w:r w:rsidRPr="00A12D04">
        <w:rPr>
          <w:rFonts w:ascii="Arial" w:hAnsi="Arial" w:cs="Arial"/>
          <w:b/>
          <w:sz w:val="24"/>
        </w:rPr>
        <w:t>Discussion on general aspects for FR2 multi-Rx chain DL reception</w:t>
      </w:r>
    </w:p>
    <w:p w14:paraId="5401358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4D6F71A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76900CB" w14:textId="77777777" w:rsidR="00A12D04" w:rsidRPr="00A12D04" w:rsidRDefault="00A12D04" w:rsidP="00A12D04">
      <w:pPr>
        <w:rPr>
          <w:rFonts w:ascii="Arial" w:hAnsi="Arial" w:cs="Arial"/>
          <w:b/>
          <w:sz w:val="24"/>
        </w:rPr>
      </w:pPr>
      <w:hyperlink r:id="rId531" w:history="1">
        <w:r w:rsidRPr="00A12D04">
          <w:rPr>
            <w:rFonts w:ascii="Arial" w:hAnsi="Arial" w:cs="Arial"/>
            <w:b/>
            <w:color w:val="0000FF"/>
            <w:sz w:val="24"/>
            <w:u w:val="single"/>
          </w:rPr>
          <w:t>R4-2215759</w:t>
        </w:r>
      </w:hyperlink>
      <w:r w:rsidRPr="00A12D04">
        <w:rPr>
          <w:rFonts w:ascii="Arial" w:hAnsi="Arial" w:cs="Arial"/>
          <w:b/>
          <w:color w:val="0000FF"/>
          <w:sz w:val="24"/>
        </w:rPr>
        <w:tab/>
      </w:r>
      <w:r w:rsidRPr="00A12D04">
        <w:rPr>
          <w:rFonts w:ascii="Arial" w:hAnsi="Arial" w:cs="Arial"/>
          <w:b/>
          <w:sz w:val="24"/>
        </w:rPr>
        <w:t>Discussion on simultaneous DL reception from different directions for general issues</w:t>
      </w:r>
    </w:p>
    <w:p w14:paraId="22504AC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7D50B43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C1F781B" w14:textId="77777777" w:rsidR="00A12D04" w:rsidRPr="00A12D04" w:rsidRDefault="00A12D04" w:rsidP="00A12D04">
      <w:pPr>
        <w:rPr>
          <w:rFonts w:ascii="Arial" w:hAnsi="Arial" w:cs="Arial"/>
          <w:b/>
          <w:sz w:val="24"/>
        </w:rPr>
      </w:pPr>
      <w:hyperlink r:id="rId532" w:history="1">
        <w:r w:rsidRPr="00A12D04">
          <w:rPr>
            <w:rFonts w:ascii="Arial" w:hAnsi="Arial" w:cs="Arial"/>
            <w:b/>
            <w:color w:val="0000FF"/>
            <w:sz w:val="24"/>
            <w:u w:val="single"/>
          </w:rPr>
          <w:t>R4-2215803</w:t>
        </w:r>
      </w:hyperlink>
      <w:r w:rsidRPr="00A12D04">
        <w:rPr>
          <w:rFonts w:ascii="Arial" w:hAnsi="Arial" w:cs="Arial"/>
          <w:b/>
          <w:color w:val="0000FF"/>
          <w:sz w:val="24"/>
        </w:rPr>
        <w:tab/>
      </w:r>
      <w:r w:rsidRPr="00A12D04">
        <w:rPr>
          <w:rFonts w:ascii="Arial" w:hAnsi="Arial" w:cs="Arial"/>
          <w:b/>
          <w:sz w:val="24"/>
        </w:rPr>
        <w:t>Discussion on general aspects of RRM for simultaneous DL reception from different directions</w:t>
      </w:r>
    </w:p>
    <w:p w14:paraId="7E4F65A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LG Electronics Inc.</w:t>
      </w:r>
    </w:p>
    <w:p w14:paraId="46FC445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6D76559" w14:textId="77777777" w:rsidR="00A12D04" w:rsidRPr="00A12D04" w:rsidRDefault="00A12D04" w:rsidP="00A12D04">
      <w:pPr>
        <w:rPr>
          <w:rFonts w:ascii="Arial" w:hAnsi="Arial" w:cs="Arial"/>
          <w:b/>
          <w:sz w:val="24"/>
        </w:rPr>
      </w:pPr>
      <w:hyperlink r:id="rId533" w:history="1">
        <w:r w:rsidRPr="00A12D04">
          <w:rPr>
            <w:rFonts w:ascii="Arial" w:hAnsi="Arial" w:cs="Arial"/>
            <w:b/>
            <w:color w:val="0000FF"/>
            <w:sz w:val="24"/>
            <w:u w:val="single"/>
          </w:rPr>
          <w:t>R4-2215812</w:t>
        </w:r>
      </w:hyperlink>
      <w:r w:rsidRPr="00A12D04">
        <w:rPr>
          <w:rFonts w:ascii="Arial" w:hAnsi="Arial" w:cs="Arial"/>
          <w:b/>
          <w:color w:val="0000FF"/>
          <w:sz w:val="24"/>
        </w:rPr>
        <w:tab/>
      </w:r>
      <w:r w:rsidRPr="00A12D04">
        <w:rPr>
          <w:rFonts w:ascii="Arial" w:hAnsi="Arial" w:cs="Arial"/>
          <w:b/>
          <w:sz w:val="24"/>
        </w:rPr>
        <w:t>Discussion on general requirements for FR2_multiRX_DL</w:t>
      </w:r>
    </w:p>
    <w:p w14:paraId="2057DEB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66074AE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0D22E07" w14:textId="77777777" w:rsidR="00A12D04" w:rsidRPr="00A12D04" w:rsidRDefault="00A12D04" w:rsidP="00A12D04">
      <w:pPr>
        <w:rPr>
          <w:rFonts w:ascii="Arial" w:hAnsi="Arial" w:cs="Arial"/>
          <w:b/>
          <w:sz w:val="24"/>
        </w:rPr>
      </w:pPr>
      <w:hyperlink r:id="rId534" w:history="1">
        <w:r w:rsidRPr="00A12D04">
          <w:rPr>
            <w:rFonts w:ascii="Arial" w:hAnsi="Arial" w:cs="Arial"/>
            <w:b/>
            <w:color w:val="0000FF"/>
            <w:sz w:val="24"/>
            <w:u w:val="single"/>
          </w:rPr>
          <w:t>R4-2215867</w:t>
        </w:r>
      </w:hyperlink>
      <w:r w:rsidRPr="00A12D04">
        <w:rPr>
          <w:rFonts w:ascii="Arial" w:hAnsi="Arial" w:cs="Arial"/>
          <w:b/>
          <w:color w:val="0000FF"/>
          <w:sz w:val="24"/>
        </w:rPr>
        <w:tab/>
      </w:r>
      <w:r w:rsidRPr="00A12D04">
        <w:rPr>
          <w:rFonts w:ascii="Arial" w:hAnsi="Arial" w:cs="Arial"/>
          <w:b/>
          <w:sz w:val="24"/>
        </w:rPr>
        <w:t>Further analysis on RRM impacts and general aspects</w:t>
      </w:r>
    </w:p>
    <w:p w14:paraId="5A3CAAC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6470147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ACD1AD4" w14:textId="77777777" w:rsidR="00A12D04" w:rsidRPr="00A12D04" w:rsidRDefault="00A12D04" w:rsidP="00A12D04">
      <w:pPr>
        <w:rPr>
          <w:rFonts w:ascii="Arial" w:hAnsi="Arial" w:cs="Arial"/>
          <w:b/>
          <w:sz w:val="24"/>
        </w:rPr>
      </w:pPr>
      <w:hyperlink r:id="rId535" w:history="1">
        <w:r w:rsidRPr="00A12D04">
          <w:rPr>
            <w:rFonts w:ascii="Arial" w:hAnsi="Arial" w:cs="Arial"/>
            <w:b/>
            <w:color w:val="0000FF"/>
            <w:sz w:val="24"/>
            <w:u w:val="single"/>
          </w:rPr>
          <w:t>R4-2216285</w:t>
        </w:r>
      </w:hyperlink>
      <w:r w:rsidRPr="00A12D04">
        <w:rPr>
          <w:rFonts w:ascii="Arial" w:hAnsi="Arial" w:cs="Arial"/>
          <w:b/>
          <w:color w:val="0000FF"/>
          <w:sz w:val="24"/>
        </w:rPr>
        <w:tab/>
      </w:r>
      <w:r w:rsidRPr="00A12D04">
        <w:rPr>
          <w:rFonts w:ascii="Arial" w:hAnsi="Arial" w:cs="Arial"/>
          <w:b/>
          <w:sz w:val="24"/>
        </w:rPr>
        <w:t>Discussion on RRM general impacts for R18 FR2 multi-Rx chain DL reception</w:t>
      </w:r>
    </w:p>
    <w:p w14:paraId="698B007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149CEF8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39EE1C4" w14:textId="77777777" w:rsidR="00A12D04" w:rsidRPr="00A12D04" w:rsidRDefault="00A12D04" w:rsidP="00A12D04">
      <w:pPr>
        <w:rPr>
          <w:rFonts w:ascii="Arial" w:hAnsi="Arial" w:cs="Arial"/>
          <w:b/>
          <w:sz w:val="24"/>
        </w:rPr>
      </w:pPr>
      <w:hyperlink r:id="rId536" w:history="1">
        <w:r w:rsidRPr="00A12D04">
          <w:rPr>
            <w:rFonts w:ascii="Arial" w:hAnsi="Arial" w:cs="Arial"/>
            <w:b/>
            <w:color w:val="0000FF"/>
            <w:sz w:val="24"/>
            <w:u w:val="single"/>
          </w:rPr>
          <w:t>R4-2216474</w:t>
        </w:r>
      </w:hyperlink>
      <w:r w:rsidRPr="00A12D04">
        <w:rPr>
          <w:rFonts w:ascii="Arial" w:hAnsi="Arial" w:cs="Arial"/>
          <w:b/>
          <w:color w:val="0000FF"/>
          <w:sz w:val="24"/>
        </w:rPr>
        <w:tab/>
      </w:r>
      <w:r w:rsidRPr="00A12D04">
        <w:rPr>
          <w:rFonts w:ascii="Arial" w:hAnsi="Arial" w:cs="Arial"/>
          <w:b/>
          <w:sz w:val="24"/>
        </w:rPr>
        <w:t>Discussion on general aspects on RRM requirements for simultaneous DL reception from different directions</w:t>
      </w:r>
    </w:p>
    <w:p w14:paraId="61480B7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23ECF0A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3DA273D" w14:textId="77777777" w:rsidR="00A12D04" w:rsidRPr="00A12D04" w:rsidRDefault="00A12D04" w:rsidP="00A12D04">
      <w:pPr>
        <w:rPr>
          <w:rFonts w:ascii="Arial" w:hAnsi="Arial" w:cs="Arial"/>
          <w:b/>
          <w:sz w:val="24"/>
        </w:rPr>
      </w:pPr>
      <w:hyperlink r:id="rId537" w:history="1">
        <w:r w:rsidRPr="00A12D04">
          <w:rPr>
            <w:rFonts w:ascii="Arial" w:hAnsi="Arial" w:cs="Arial"/>
            <w:b/>
            <w:color w:val="0000FF"/>
            <w:sz w:val="24"/>
            <w:u w:val="single"/>
          </w:rPr>
          <w:t>R4-2216578</w:t>
        </w:r>
      </w:hyperlink>
      <w:r w:rsidRPr="00A12D04">
        <w:rPr>
          <w:rFonts w:ascii="Arial" w:hAnsi="Arial" w:cs="Arial"/>
          <w:b/>
          <w:color w:val="0000FF"/>
          <w:sz w:val="24"/>
        </w:rPr>
        <w:tab/>
      </w:r>
      <w:r w:rsidRPr="00A12D04">
        <w:rPr>
          <w:rFonts w:ascii="Arial" w:hAnsi="Arial" w:cs="Arial"/>
          <w:b/>
          <w:sz w:val="24"/>
        </w:rPr>
        <w:t>General considerations on RRM requirements for multi-RX RRM</w:t>
      </w:r>
    </w:p>
    <w:p w14:paraId="73203BC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36A3363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E639082" w14:textId="77777777" w:rsidR="00A12D04" w:rsidRPr="00A12D04" w:rsidRDefault="00A12D04" w:rsidP="00A12D04">
      <w:pPr>
        <w:rPr>
          <w:rFonts w:ascii="Arial" w:hAnsi="Arial" w:cs="Arial"/>
          <w:b/>
          <w:sz w:val="24"/>
        </w:rPr>
      </w:pPr>
      <w:hyperlink r:id="rId538" w:history="1">
        <w:r w:rsidRPr="00A12D04">
          <w:rPr>
            <w:rFonts w:ascii="Arial" w:hAnsi="Arial" w:cs="Arial"/>
            <w:b/>
            <w:color w:val="0000FF"/>
            <w:sz w:val="24"/>
            <w:u w:val="single"/>
          </w:rPr>
          <w:t>R4-2216713</w:t>
        </w:r>
      </w:hyperlink>
      <w:r w:rsidRPr="00A12D04">
        <w:rPr>
          <w:rFonts w:ascii="Arial" w:hAnsi="Arial" w:cs="Arial"/>
          <w:b/>
          <w:color w:val="0000FF"/>
          <w:sz w:val="24"/>
        </w:rPr>
        <w:tab/>
      </w:r>
      <w:r w:rsidRPr="00A12D04">
        <w:rPr>
          <w:rFonts w:ascii="Arial" w:hAnsi="Arial" w:cs="Arial"/>
          <w:b/>
          <w:sz w:val="24"/>
        </w:rPr>
        <w:t>Further Analysis of RRM requirement impacts for simultaneous DL reception from different directions</w:t>
      </w:r>
    </w:p>
    <w:p w14:paraId="3CAB8B5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1C0E5B3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DCDD3B9" w14:textId="77777777" w:rsidR="00A12D04" w:rsidRPr="00A12D04" w:rsidRDefault="00A12D04" w:rsidP="00A12D04">
      <w:pPr>
        <w:rPr>
          <w:rFonts w:ascii="Arial" w:hAnsi="Arial" w:cs="Arial"/>
          <w:b/>
          <w:sz w:val="24"/>
        </w:rPr>
      </w:pPr>
      <w:hyperlink r:id="rId539" w:history="1">
        <w:r w:rsidRPr="00A12D04">
          <w:rPr>
            <w:rFonts w:ascii="Arial" w:hAnsi="Arial" w:cs="Arial"/>
            <w:b/>
            <w:color w:val="0000FF"/>
            <w:sz w:val="24"/>
            <w:u w:val="single"/>
          </w:rPr>
          <w:t>R4-2216824</w:t>
        </w:r>
      </w:hyperlink>
      <w:r w:rsidRPr="00A12D04">
        <w:rPr>
          <w:rFonts w:ascii="Arial" w:hAnsi="Arial" w:cs="Arial"/>
          <w:b/>
          <w:color w:val="0000FF"/>
          <w:sz w:val="24"/>
        </w:rPr>
        <w:tab/>
      </w:r>
      <w:r w:rsidRPr="00A12D04">
        <w:rPr>
          <w:rFonts w:ascii="Arial" w:hAnsi="Arial" w:cs="Arial"/>
          <w:b/>
          <w:sz w:val="24"/>
        </w:rPr>
        <w:t>Discussion on scenarios for simultaneous DL reception from different directions</w:t>
      </w:r>
    </w:p>
    <w:p w14:paraId="0C40476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18FF5917" w14:textId="77777777" w:rsidR="00A12D04" w:rsidRPr="00A12D04" w:rsidRDefault="00A12D04" w:rsidP="00A12D04">
      <w:pPr>
        <w:rPr>
          <w:rFonts w:ascii="Arial" w:hAnsi="Arial" w:cs="Arial"/>
          <w:b/>
        </w:rPr>
      </w:pPr>
      <w:r w:rsidRPr="00A12D04">
        <w:rPr>
          <w:rFonts w:ascii="Arial" w:hAnsi="Arial" w:cs="Arial"/>
          <w:b/>
        </w:rPr>
        <w:t xml:space="preserve">Abstract: </w:t>
      </w:r>
    </w:p>
    <w:p w14:paraId="17097CB5" w14:textId="77777777" w:rsidR="00A12D04" w:rsidRPr="00A12D04" w:rsidRDefault="00A12D04" w:rsidP="00A12D04">
      <w:r w:rsidRPr="00A12D04">
        <w:t>In this contribution, we discuss scenarios for simultaneous DL reception from different directions</w:t>
      </w:r>
    </w:p>
    <w:p w14:paraId="6201EBD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EC09660" w14:textId="77777777" w:rsidR="00A12D04" w:rsidRPr="00A12D04" w:rsidRDefault="00A12D04" w:rsidP="00A12D04">
      <w:pPr>
        <w:rPr>
          <w:rFonts w:ascii="Arial" w:hAnsi="Arial" w:cs="Arial"/>
          <w:b/>
          <w:sz w:val="24"/>
        </w:rPr>
      </w:pPr>
      <w:hyperlink r:id="rId540" w:history="1">
        <w:r w:rsidRPr="00A12D04">
          <w:rPr>
            <w:rFonts w:ascii="Arial" w:hAnsi="Arial" w:cs="Arial"/>
            <w:b/>
            <w:color w:val="0000FF"/>
            <w:sz w:val="24"/>
            <w:u w:val="single"/>
          </w:rPr>
          <w:t>R4-2216866</w:t>
        </w:r>
      </w:hyperlink>
      <w:r w:rsidRPr="00A12D04">
        <w:rPr>
          <w:rFonts w:ascii="Arial" w:hAnsi="Arial" w:cs="Arial"/>
          <w:b/>
          <w:color w:val="0000FF"/>
          <w:sz w:val="24"/>
        </w:rPr>
        <w:tab/>
      </w:r>
      <w:r w:rsidRPr="00A12D04">
        <w:rPr>
          <w:rFonts w:ascii="Arial" w:hAnsi="Arial" w:cs="Arial"/>
          <w:b/>
          <w:sz w:val="24"/>
        </w:rPr>
        <w:t>Impacts on RRM to support FR2 multi-Rx chain based 4 layer DL reception from multi-TRP</w:t>
      </w:r>
    </w:p>
    <w:p w14:paraId="3D55DED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225251E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B1C80BA"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6.8.3.2</w:t>
      </w:r>
      <w:r w:rsidRPr="00A12D04">
        <w:rPr>
          <w:rFonts w:ascii="Arial" w:hAnsi="Arial"/>
          <w:sz w:val="22"/>
        </w:rPr>
        <w:tab/>
        <w:t xml:space="preserve">L3 measurement </w:t>
      </w:r>
    </w:p>
    <w:p w14:paraId="1F8344CD" w14:textId="77777777" w:rsidR="00A12D04" w:rsidRPr="00A12D04" w:rsidRDefault="00A12D04" w:rsidP="00A12D04">
      <w:pPr>
        <w:rPr>
          <w:rFonts w:ascii="Arial" w:hAnsi="Arial" w:cs="Arial"/>
          <w:b/>
          <w:sz w:val="24"/>
        </w:rPr>
      </w:pPr>
      <w:hyperlink r:id="rId541" w:history="1">
        <w:r w:rsidRPr="00A12D04">
          <w:rPr>
            <w:rFonts w:ascii="Arial" w:hAnsi="Arial" w:cs="Arial"/>
            <w:b/>
            <w:color w:val="0000FF"/>
            <w:sz w:val="24"/>
            <w:u w:val="single"/>
          </w:rPr>
          <w:t>R4-2215464</w:t>
        </w:r>
      </w:hyperlink>
      <w:r w:rsidRPr="00A12D04">
        <w:rPr>
          <w:rFonts w:ascii="Arial" w:hAnsi="Arial" w:cs="Arial"/>
          <w:b/>
          <w:color w:val="0000FF"/>
          <w:sz w:val="24"/>
        </w:rPr>
        <w:tab/>
      </w:r>
      <w:r w:rsidRPr="00A12D04">
        <w:rPr>
          <w:rFonts w:ascii="Arial" w:hAnsi="Arial" w:cs="Arial"/>
          <w:b/>
          <w:sz w:val="24"/>
        </w:rPr>
        <w:t>on the multi-RX chain L3 measurement</w:t>
      </w:r>
    </w:p>
    <w:p w14:paraId="09F32F2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516504B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B720179" w14:textId="77777777" w:rsidR="00A12D04" w:rsidRPr="00A12D04" w:rsidRDefault="00A12D04" w:rsidP="00A12D04">
      <w:pPr>
        <w:rPr>
          <w:rFonts w:ascii="Arial" w:hAnsi="Arial" w:cs="Arial"/>
          <w:b/>
          <w:sz w:val="24"/>
        </w:rPr>
      </w:pPr>
      <w:hyperlink r:id="rId542" w:history="1">
        <w:r w:rsidRPr="00A12D04">
          <w:rPr>
            <w:rFonts w:ascii="Arial" w:hAnsi="Arial" w:cs="Arial"/>
            <w:b/>
            <w:color w:val="0000FF"/>
            <w:sz w:val="24"/>
            <w:u w:val="single"/>
          </w:rPr>
          <w:t>R4-2215623</w:t>
        </w:r>
      </w:hyperlink>
      <w:r w:rsidRPr="00A12D04">
        <w:rPr>
          <w:rFonts w:ascii="Arial" w:hAnsi="Arial" w:cs="Arial"/>
          <w:b/>
          <w:color w:val="0000FF"/>
          <w:sz w:val="24"/>
        </w:rPr>
        <w:tab/>
      </w:r>
      <w:r w:rsidRPr="00A12D04">
        <w:rPr>
          <w:rFonts w:ascii="Arial" w:hAnsi="Arial" w:cs="Arial"/>
          <w:b/>
          <w:sz w:val="24"/>
        </w:rPr>
        <w:t>On L3 measurements for NR FR2 multi-Rx chain DL reception</w:t>
      </w:r>
    </w:p>
    <w:p w14:paraId="4FAF4C8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1316F0F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2280AF9" w14:textId="77777777" w:rsidR="00A12D04" w:rsidRPr="00A12D04" w:rsidRDefault="00A12D04" w:rsidP="00A12D04">
      <w:pPr>
        <w:rPr>
          <w:rFonts w:ascii="Arial" w:hAnsi="Arial" w:cs="Arial"/>
          <w:b/>
          <w:sz w:val="24"/>
        </w:rPr>
      </w:pPr>
      <w:hyperlink r:id="rId543" w:history="1">
        <w:r w:rsidRPr="00A12D04">
          <w:rPr>
            <w:rFonts w:ascii="Arial" w:hAnsi="Arial" w:cs="Arial"/>
            <w:b/>
            <w:color w:val="0000FF"/>
            <w:sz w:val="24"/>
            <w:u w:val="single"/>
          </w:rPr>
          <w:t>R4-2215722</w:t>
        </w:r>
      </w:hyperlink>
      <w:r w:rsidRPr="00A12D04">
        <w:rPr>
          <w:rFonts w:ascii="Arial" w:hAnsi="Arial" w:cs="Arial"/>
          <w:b/>
          <w:color w:val="0000FF"/>
          <w:sz w:val="24"/>
        </w:rPr>
        <w:tab/>
      </w:r>
      <w:r w:rsidRPr="00A12D04">
        <w:rPr>
          <w:rFonts w:ascii="Arial" w:hAnsi="Arial" w:cs="Arial"/>
          <w:b/>
          <w:sz w:val="24"/>
        </w:rPr>
        <w:t>Discussion on L3 measurement for FR2 multi-Rx chain DL reception</w:t>
      </w:r>
    </w:p>
    <w:p w14:paraId="0539F65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1BABE8B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D0C1D36" w14:textId="77777777" w:rsidR="00A12D04" w:rsidRPr="00A12D04" w:rsidRDefault="00A12D04" w:rsidP="00A12D04">
      <w:pPr>
        <w:rPr>
          <w:rFonts w:ascii="Arial" w:hAnsi="Arial" w:cs="Arial"/>
          <w:b/>
          <w:sz w:val="24"/>
        </w:rPr>
      </w:pPr>
      <w:hyperlink r:id="rId544" w:history="1">
        <w:r w:rsidRPr="00A12D04">
          <w:rPr>
            <w:rFonts w:ascii="Arial" w:hAnsi="Arial" w:cs="Arial"/>
            <w:b/>
            <w:color w:val="0000FF"/>
            <w:sz w:val="24"/>
            <w:u w:val="single"/>
          </w:rPr>
          <w:t>R4-2215760</w:t>
        </w:r>
      </w:hyperlink>
      <w:r w:rsidRPr="00A12D04">
        <w:rPr>
          <w:rFonts w:ascii="Arial" w:hAnsi="Arial" w:cs="Arial"/>
          <w:b/>
          <w:color w:val="0000FF"/>
          <w:sz w:val="24"/>
        </w:rPr>
        <w:tab/>
      </w:r>
      <w:r w:rsidRPr="00A12D04">
        <w:rPr>
          <w:rFonts w:ascii="Arial" w:hAnsi="Arial" w:cs="Arial"/>
          <w:b/>
          <w:sz w:val="24"/>
        </w:rPr>
        <w:t>Discussion on simultaneous DL reception from different directions for L3 measurement</w:t>
      </w:r>
    </w:p>
    <w:p w14:paraId="44C95AD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7BAEA2B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5A685E0" w14:textId="77777777" w:rsidR="00A12D04" w:rsidRPr="00A12D04" w:rsidRDefault="00A12D04" w:rsidP="00A12D04">
      <w:pPr>
        <w:rPr>
          <w:rFonts w:ascii="Arial" w:hAnsi="Arial" w:cs="Arial"/>
          <w:b/>
          <w:sz w:val="24"/>
        </w:rPr>
      </w:pPr>
      <w:hyperlink r:id="rId545" w:history="1">
        <w:r w:rsidRPr="00A12D04">
          <w:rPr>
            <w:rFonts w:ascii="Arial" w:hAnsi="Arial" w:cs="Arial"/>
            <w:b/>
            <w:color w:val="0000FF"/>
            <w:sz w:val="24"/>
            <w:u w:val="single"/>
          </w:rPr>
          <w:t>R4-2215804</w:t>
        </w:r>
      </w:hyperlink>
      <w:r w:rsidRPr="00A12D04">
        <w:rPr>
          <w:rFonts w:ascii="Arial" w:hAnsi="Arial" w:cs="Arial"/>
          <w:b/>
          <w:color w:val="0000FF"/>
          <w:sz w:val="24"/>
        </w:rPr>
        <w:tab/>
      </w:r>
      <w:r w:rsidRPr="00A12D04">
        <w:rPr>
          <w:rFonts w:ascii="Arial" w:hAnsi="Arial" w:cs="Arial"/>
          <w:b/>
          <w:sz w:val="24"/>
        </w:rPr>
        <w:t>Discussion on L3 measurement related RRM for simultaneous DL reception from different directions</w:t>
      </w:r>
    </w:p>
    <w:p w14:paraId="106AD26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LG Electronics Inc.</w:t>
      </w:r>
    </w:p>
    <w:p w14:paraId="6D16357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80D3E91" w14:textId="77777777" w:rsidR="00A12D04" w:rsidRPr="00A12D04" w:rsidRDefault="00A12D04" w:rsidP="00A12D04">
      <w:pPr>
        <w:rPr>
          <w:rFonts w:ascii="Arial" w:hAnsi="Arial" w:cs="Arial"/>
          <w:b/>
          <w:sz w:val="24"/>
        </w:rPr>
      </w:pPr>
      <w:hyperlink r:id="rId546" w:history="1">
        <w:r w:rsidRPr="00A12D04">
          <w:rPr>
            <w:rFonts w:ascii="Arial" w:hAnsi="Arial" w:cs="Arial"/>
            <w:b/>
            <w:color w:val="0000FF"/>
            <w:sz w:val="24"/>
            <w:u w:val="single"/>
          </w:rPr>
          <w:t>R4-2215813</w:t>
        </w:r>
      </w:hyperlink>
      <w:r w:rsidRPr="00A12D04">
        <w:rPr>
          <w:rFonts w:ascii="Arial" w:hAnsi="Arial" w:cs="Arial"/>
          <w:b/>
          <w:color w:val="0000FF"/>
          <w:sz w:val="24"/>
        </w:rPr>
        <w:tab/>
      </w:r>
      <w:r w:rsidRPr="00A12D04">
        <w:rPr>
          <w:rFonts w:ascii="Arial" w:hAnsi="Arial" w:cs="Arial"/>
          <w:b/>
          <w:sz w:val="24"/>
        </w:rPr>
        <w:t>Discussion on L3 requirements for FR2_multiRX_DL</w:t>
      </w:r>
    </w:p>
    <w:p w14:paraId="7F2606B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70DD2DC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0319F87" w14:textId="77777777" w:rsidR="00A12D04" w:rsidRPr="00A12D04" w:rsidRDefault="00A12D04" w:rsidP="00A12D04">
      <w:pPr>
        <w:rPr>
          <w:rFonts w:ascii="Arial" w:hAnsi="Arial" w:cs="Arial"/>
          <w:b/>
          <w:sz w:val="24"/>
        </w:rPr>
      </w:pPr>
      <w:hyperlink r:id="rId547" w:history="1">
        <w:r w:rsidRPr="00A12D04">
          <w:rPr>
            <w:rFonts w:ascii="Arial" w:hAnsi="Arial" w:cs="Arial"/>
            <w:b/>
            <w:color w:val="0000FF"/>
            <w:sz w:val="24"/>
            <w:u w:val="single"/>
          </w:rPr>
          <w:t>R4-2215868</w:t>
        </w:r>
      </w:hyperlink>
      <w:r w:rsidRPr="00A12D04">
        <w:rPr>
          <w:rFonts w:ascii="Arial" w:hAnsi="Arial" w:cs="Arial"/>
          <w:b/>
          <w:color w:val="0000FF"/>
          <w:sz w:val="24"/>
        </w:rPr>
        <w:tab/>
      </w:r>
      <w:r w:rsidRPr="00A12D04">
        <w:rPr>
          <w:rFonts w:ascii="Arial" w:hAnsi="Arial" w:cs="Arial"/>
          <w:b/>
          <w:sz w:val="24"/>
        </w:rPr>
        <w:t>On L3 measurement for multi-Rx chain</w:t>
      </w:r>
    </w:p>
    <w:p w14:paraId="3AC1EA77"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3C4CAAC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4405C13" w14:textId="77777777" w:rsidR="00A12D04" w:rsidRPr="00A12D04" w:rsidRDefault="00A12D04" w:rsidP="00A12D04">
      <w:pPr>
        <w:rPr>
          <w:rFonts w:ascii="Arial" w:hAnsi="Arial" w:cs="Arial"/>
          <w:b/>
          <w:sz w:val="24"/>
        </w:rPr>
      </w:pPr>
      <w:hyperlink r:id="rId548" w:history="1">
        <w:r w:rsidRPr="00A12D04">
          <w:rPr>
            <w:rFonts w:ascii="Arial" w:hAnsi="Arial" w:cs="Arial"/>
            <w:b/>
            <w:color w:val="0000FF"/>
            <w:sz w:val="24"/>
            <w:u w:val="single"/>
          </w:rPr>
          <w:t>R4-2216286</w:t>
        </w:r>
      </w:hyperlink>
      <w:r w:rsidRPr="00A12D04">
        <w:rPr>
          <w:rFonts w:ascii="Arial" w:hAnsi="Arial" w:cs="Arial"/>
          <w:b/>
          <w:color w:val="0000FF"/>
          <w:sz w:val="24"/>
        </w:rPr>
        <w:tab/>
      </w:r>
      <w:r w:rsidRPr="00A12D04">
        <w:rPr>
          <w:rFonts w:ascii="Arial" w:hAnsi="Arial" w:cs="Arial"/>
          <w:b/>
          <w:sz w:val="24"/>
        </w:rPr>
        <w:t>Discussion on L3 measurement impacts for R18 FR2 multi-Rx chain DL reception</w:t>
      </w:r>
    </w:p>
    <w:p w14:paraId="14191F3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22CE6FE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4A87165" w14:textId="77777777" w:rsidR="00A12D04" w:rsidRPr="00A12D04" w:rsidRDefault="00A12D04" w:rsidP="00A12D04">
      <w:pPr>
        <w:rPr>
          <w:rFonts w:ascii="Arial" w:hAnsi="Arial" w:cs="Arial"/>
          <w:b/>
          <w:sz w:val="24"/>
        </w:rPr>
      </w:pPr>
      <w:hyperlink r:id="rId549" w:history="1">
        <w:r w:rsidRPr="00A12D04">
          <w:rPr>
            <w:rFonts w:ascii="Arial" w:hAnsi="Arial" w:cs="Arial"/>
            <w:b/>
            <w:color w:val="0000FF"/>
            <w:sz w:val="24"/>
            <w:u w:val="single"/>
          </w:rPr>
          <w:t>R4-2216476</w:t>
        </w:r>
      </w:hyperlink>
      <w:r w:rsidRPr="00A12D04">
        <w:rPr>
          <w:rFonts w:ascii="Arial" w:hAnsi="Arial" w:cs="Arial"/>
          <w:b/>
          <w:color w:val="0000FF"/>
          <w:sz w:val="24"/>
        </w:rPr>
        <w:tab/>
      </w:r>
      <w:r w:rsidRPr="00A12D04">
        <w:rPr>
          <w:rFonts w:ascii="Arial" w:hAnsi="Arial" w:cs="Arial"/>
          <w:b/>
          <w:sz w:val="24"/>
        </w:rPr>
        <w:t>Discussion on L3 part RRM requirements for simultaneous DL reception from different directions</w:t>
      </w:r>
    </w:p>
    <w:p w14:paraId="2D13268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52B9E60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0BA8458" w14:textId="77777777" w:rsidR="00A12D04" w:rsidRPr="00A12D04" w:rsidRDefault="00A12D04" w:rsidP="00A12D04">
      <w:pPr>
        <w:rPr>
          <w:rFonts w:ascii="Arial" w:hAnsi="Arial" w:cs="Arial"/>
          <w:b/>
          <w:sz w:val="24"/>
        </w:rPr>
      </w:pPr>
      <w:hyperlink r:id="rId550" w:history="1">
        <w:r w:rsidRPr="00A12D04">
          <w:rPr>
            <w:rFonts w:ascii="Arial" w:hAnsi="Arial" w:cs="Arial"/>
            <w:b/>
            <w:color w:val="0000FF"/>
            <w:sz w:val="24"/>
            <w:u w:val="single"/>
          </w:rPr>
          <w:t>R4-2216579</w:t>
        </w:r>
      </w:hyperlink>
      <w:r w:rsidRPr="00A12D04">
        <w:rPr>
          <w:rFonts w:ascii="Arial" w:hAnsi="Arial" w:cs="Arial"/>
          <w:b/>
          <w:color w:val="0000FF"/>
          <w:sz w:val="24"/>
        </w:rPr>
        <w:tab/>
      </w:r>
      <w:r w:rsidRPr="00A12D04">
        <w:rPr>
          <w:rFonts w:ascii="Arial" w:hAnsi="Arial" w:cs="Arial"/>
          <w:b/>
          <w:sz w:val="24"/>
        </w:rPr>
        <w:t>Discussion on RRM L3 enhancements for multi Rx DL in FR2</w:t>
      </w:r>
    </w:p>
    <w:p w14:paraId="4E73E9B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4FDA628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802CCB5" w14:textId="77777777" w:rsidR="00A12D04" w:rsidRPr="00A12D04" w:rsidRDefault="00A12D04" w:rsidP="00A12D04">
      <w:pPr>
        <w:rPr>
          <w:rFonts w:ascii="Arial" w:hAnsi="Arial" w:cs="Arial"/>
          <w:b/>
          <w:sz w:val="24"/>
        </w:rPr>
      </w:pPr>
      <w:hyperlink r:id="rId551" w:history="1">
        <w:r w:rsidRPr="00A12D04">
          <w:rPr>
            <w:rFonts w:ascii="Arial" w:hAnsi="Arial" w:cs="Arial"/>
            <w:b/>
            <w:color w:val="0000FF"/>
            <w:sz w:val="24"/>
            <w:u w:val="single"/>
          </w:rPr>
          <w:t>R4-2216825</w:t>
        </w:r>
      </w:hyperlink>
      <w:r w:rsidRPr="00A12D04">
        <w:rPr>
          <w:rFonts w:ascii="Arial" w:hAnsi="Arial" w:cs="Arial"/>
          <w:b/>
          <w:color w:val="0000FF"/>
          <w:sz w:val="24"/>
        </w:rPr>
        <w:tab/>
      </w:r>
      <w:r w:rsidRPr="00A12D04">
        <w:rPr>
          <w:rFonts w:ascii="Arial" w:hAnsi="Arial" w:cs="Arial"/>
          <w:b/>
          <w:sz w:val="24"/>
        </w:rPr>
        <w:t>Discussion on L3 measurements and procedures</w:t>
      </w:r>
    </w:p>
    <w:p w14:paraId="6E73F24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712356CD" w14:textId="77777777" w:rsidR="00A12D04" w:rsidRPr="00A12D04" w:rsidRDefault="00A12D04" w:rsidP="00A12D04">
      <w:pPr>
        <w:rPr>
          <w:rFonts w:ascii="Arial" w:hAnsi="Arial" w:cs="Arial"/>
          <w:b/>
        </w:rPr>
      </w:pPr>
      <w:r w:rsidRPr="00A12D04">
        <w:rPr>
          <w:rFonts w:ascii="Arial" w:hAnsi="Arial" w:cs="Arial"/>
          <w:b/>
        </w:rPr>
        <w:t xml:space="preserve">Abstract: </w:t>
      </w:r>
    </w:p>
    <w:p w14:paraId="73C5E6CA" w14:textId="77777777" w:rsidR="00A12D04" w:rsidRPr="00A12D04" w:rsidRDefault="00A12D04" w:rsidP="00A12D04">
      <w:r w:rsidRPr="00A12D04">
        <w:t>In this contribution, we discuss L3 measurmeent requirements and procedures</w:t>
      </w:r>
    </w:p>
    <w:p w14:paraId="0A33B80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D2722D4"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6.8.3.3</w:t>
      </w:r>
      <w:r w:rsidRPr="00A12D04">
        <w:rPr>
          <w:rFonts w:ascii="Arial" w:hAnsi="Arial"/>
          <w:sz w:val="22"/>
        </w:rPr>
        <w:tab/>
        <w:t>L1 measurement</w:t>
      </w:r>
    </w:p>
    <w:p w14:paraId="617013C1" w14:textId="77777777" w:rsidR="00A12D04" w:rsidRPr="00A12D04" w:rsidRDefault="00A12D04" w:rsidP="00A12D04">
      <w:pPr>
        <w:rPr>
          <w:rFonts w:ascii="Arial" w:hAnsi="Arial" w:cs="Arial"/>
          <w:b/>
          <w:sz w:val="24"/>
        </w:rPr>
      </w:pPr>
      <w:hyperlink r:id="rId552" w:history="1">
        <w:r w:rsidRPr="00A12D04">
          <w:rPr>
            <w:rFonts w:ascii="Arial" w:hAnsi="Arial" w:cs="Arial"/>
            <w:b/>
            <w:color w:val="0000FF"/>
            <w:sz w:val="24"/>
            <w:u w:val="single"/>
          </w:rPr>
          <w:t>R4-2215361</w:t>
        </w:r>
      </w:hyperlink>
      <w:r w:rsidRPr="00A12D04">
        <w:rPr>
          <w:rFonts w:ascii="Arial" w:hAnsi="Arial" w:cs="Arial"/>
          <w:b/>
          <w:color w:val="0000FF"/>
          <w:sz w:val="24"/>
        </w:rPr>
        <w:tab/>
      </w:r>
      <w:r w:rsidRPr="00A12D04">
        <w:rPr>
          <w:rFonts w:ascii="Arial" w:hAnsi="Arial" w:cs="Arial"/>
          <w:b/>
          <w:sz w:val="24"/>
        </w:rPr>
        <w:t>Discussion on RRM impacts for L1 measurement based on FR2 multi Rx chain</w:t>
      </w:r>
    </w:p>
    <w:p w14:paraId="23B2ACF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18A1DE5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4DA7C74" w14:textId="77777777" w:rsidR="00A12D04" w:rsidRPr="00A12D04" w:rsidRDefault="00A12D04" w:rsidP="00A12D04">
      <w:pPr>
        <w:rPr>
          <w:rFonts w:ascii="Arial" w:hAnsi="Arial" w:cs="Arial"/>
          <w:b/>
          <w:sz w:val="24"/>
        </w:rPr>
      </w:pPr>
      <w:hyperlink r:id="rId553" w:history="1">
        <w:r w:rsidRPr="00A12D04">
          <w:rPr>
            <w:rFonts w:ascii="Arial" w:hAnsi="Arial" w:cs="Arial"/>
            <w:b/>
            <w:color w:val="0000FF"/>
            <w:sz w:val="24"/>
            <w:u w:val="single"/>
          </w:rPr>
          <w:t>R4-2215463</w:t>
        </w:r>
      </w:hyperlink>
      <w:r w:rsidRPr="00A12D04">
        <w:rPr>
          <w:rFonts w:ascii="Arial" w:hAnsi="Arial" w:cs="Arial"/>
          <w:b/>
          <w:color w:val="0000FF"/>
          <w:sz w:val="24"/>
        </w:rPr>
        <w:tab/>
      </w:r>
      <w:r w:rsidRPr="00A12D04">
        <w:rPr>
          <w:rFonts w:ascii="Arial" w:hAnsi="Arial" w:cs="Arial"/>
          <w:b/>
          <w:sz w:val="24"/>
        </w:rPr>
        <w:t>on the multi-RX chain L1 measurement</w:t>
      </w:r>
    </w:p>
    <w:p w14:paraId="1CE53C5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2149ADE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2A142E6" w14:textId="77777777" w:rsidR="00A12D04" w:rsidRPr="00A12D04" w:rsidRDefault="00A12D04" w:rsidP="00A12D04">
      <w:pPr>
        <w:rPr>
          <w:rFonts w:ascii="Arial" w:hAnsi="Arial" w:cs="Arial"/>
          <w:b/>
          <w:sz w:val="24"/>
        </w:rPr>
      </w:pPr>
      <w:hyperlink r:id="rId554" w:history="1">
        <w:r w:rsidRPr="00A12D04">
          <w:rPr>
            <w:rFonts w:ascii="Arial" w:hAnsi="Arial" w:cs="Arial"/>
            <w:b/>
            <w:color w:val="0000FF"/>
            <w:sz w:val="24"/>
            <w:u w:val="single"/>
          </w:rPr>
          <w:t>R4-2215624</w:t>
        </w:r>
      </w:hyperlink>
      <w:r w:rsidRPr="00A12D04">
        <w:rPr>
          <w:rFonts w:ascii="Arial" w:hAnsi="Arial" w:cs="Arial"/>
          <w:b/>
          <w:color w:val="0000FF"/>
          <w:sz w:val="24"/>
        </w:rPr>
        <w:tab/>
      </w:r>
      <w:r w:rsidRPr="00A12D04">
        <w:rPr>
          <w:rFonts w:ascii="Arial" w:hAnsi="Arial" w:cs="Arial"/>
          <w:b/>
          <w:sz w:val="24"/>
        </w:rPr>
        <w:t>On L1 measurements for NR FR2 multi-Rx chain DL reception</w:t>
      </w:r>
    </w:p>
    <w:p w14:paraId="1F902C1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78F7A96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02B69E0" w14:textId="77777777" w:rsidR="00A12D04" w:rsidRPr="00A12D04" w:rsidRDefault="00A12D04" w:rsidP="00A12D04">
      <w:pPr>
        <w:rPr>
          <w:rFonts w:ascii="Arial" w:hAnsi="Arial" w:cs="Arial"/>
          <w:b/>
          <w:sz w:val="24"/>
        </w:rPr>
      </w:pPr>
      <w:hyperlink r:id="rId555" w:history="1">
        <w:r w:rsidRPr="00A12D04">
          <w:rPr>
            <w:rFonts w:ascii="Arial" w:hAnsi="Arial" w:cs="Arial"/>
            <w:b/>
            <w:color w:val="0000FF"/>
            <w:sz w:val="24"/>
            <w:u w:val="single"/>
          </w:rPr>
          <w:t>R4-2215721</w:t>
        </w:r>
      </w:hyperlink>
      <w:r w:rsidRPr="00A12D04">
        <w:rPr>
          <w:rFonts w:ascii="Arial" w:hAnsi="Arial" w:cs="Arial"/>
          <w:b/>
          <w:color w:val="0000FF"/>
          <w:sz w:val="24"/>
        </w:rPr>
        <w:tab/>
      </w:r>
      <w:r w:rsidRPr="00A12D04">
        <w:rPr>
          <w:rFonts w:ascii="Arial" w:hAnsi="Arial" w:cs="Arial"/>
          <w:b/>
          <w:sz w:val="24"/>
        </w:rPr>
        <w:t>Discussion on L1 measurement for FR2 multi-Rx chain DL reception</w:t>
      </w:r>
    </w:p>
    <w:p w14:paraId="2C89A7E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37FAB6C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8431882" w14:textId="77777777" w:rsidR="00A12D04" w:rsidRPr="00A12D04" w:rsidRDefault="00A12D04" w:rsidP="00A12D04">
      <w:pPr>
        <w:rPr>
          <w:rFonts w:ascii="Arial" w:hAnsi="Arial" w:cs="Arial"/>
          <w:b/>
          <w:sz w:val="24"/>
        </w:rPr>
      </w:pPr>
      <w:hyperlink r:id="rId556" w:history="1">
        <w:r w:rsidRPr="00A12D04">
          <w:rPr>
            <w:rFonts w:ascii="Arial" w:hAnsi="Arial" w:cs="Arial"/>
            <w:b/>
            <w:color w:val="0000FF"/>
            <w:sz w:val="24"/>
            <w:u w:val="single"/>
          </w:rPr>
          <w:t>R4-2215761</w:t>
        </w:r>
      </w:hyperlink>
      <w:r w:rsidRPr="00A12D04">
        <w:rPr>
          <w:rFonts w:ascii="Arial" w:hAnsi="Arial" w:cs="Arial"/>
          <w:b/>
          <w:color w:val="0000FF"/>
          <w:sz w:val="24"/>
        </w:rPr>
        <w:tab/>
      </w:r>
      <w:r w:rsidRPr="00A12D04">
        <w:rPr>
          <w:rFonts w:ascii="Arial" w:hAnsi="Arial" w:cs="Arial"/>
          <w:b/>
          <w:sz w:val="24"/>
        </w:rPr>
        <w:t>Discussion on simultaneous DL reception from different directions for L1 measurement</w:t>
      </w:r>
    </w:p>
    <w:p w14:paraId="311004C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4E93053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93B725B" w14:textId="77777777" w:rsidR="00A12D04" w:rsidRPr="00A12D04" w:rsidRDefault="00A12D04" w:rsidP="00A12D04">
      <w:pPr>
        <w:rPr>
          <w:rFonts w:ascii="Arial" w:hAnsi="Arial" w:cs="Arial"/>
          <w:b/>
          <w:sz w:val="24"/>
        </w:rPr>
      </w:pPr>
      <w:hyperlink r:id="rId557" w:history="1">
        <w:r w:rsidRPr="00A12D04">
          <w:rPr>
            <w:rFonts w:ascii="Arial" w:hAnsi="Arial" w:cs="Arial"/>
            <w:b/>
            <w:color w:val="0000FF"/>
            <w:sz w:val="24"/>
            <w:u w:val="single"/>
          </w:rPr>
          <w:t>R4-2215805</w:t>
        </w:r>
      </w:hyperlink>
      <w:r w:rsidRPr="00A12D04">
        <w:rPr>
          <w:rFonts w:ascii="Arial" w:hAnsi="Arial" w:cs="Arial"/>
          <w:b/>
          <w:color w:val="0000FF"/>
          <w:sz w:val="24"/>
        </w:rPr>
        <w:tab/>
      </w:r>
      <w:r w:rsidRPr="00A12D04">
        <w:rPr>
          <w:rFonts w:ascii="Arial" w:hAnsi="Arial" w:cs="Arial"/>
          <w:b/>
          <w:sz w:val="24"/>
        </w:rPr>
        <w:t xml:space="preserve">Discussion on L1 measurement related to RRM for simultaneous DL reception from different </w:t>
      </w:r>
    </w:p>
    <w:p w14:paraId="789EFE6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LG Electronics Inc.</w:t>
      </w:r>
    </w:p>
    <w:p w14:paraId="06936EB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10A6712" w14:textId="77777777" w:rsidR="00A12D04" w:rsidRPr="00A12D04" w:rsidRDefault="00A12D04" w:rsidP="00A12D04">
      <w:pPr>
        <w:rPr>
          <w:rFonts w:ascii="Arial" w:hAnsi="Arial" w:cs="Arial"/>
          <w:b/>
          <w:sz w:val="24"/>
        </w:rPr>
      </w:pPr>
      <w:hyperlink r:id="rId558" w:history="1">
        <w:r w:rsidRPr="00A12D04">
          <w:rPr>
            <w:rFonts w:ascii="Arial" w:hAnsi="Arial" w:cs="Arial"/>
            <w:b/>
            <w:color w:val="0000FF"/>
            <w:sz w:val="24"/>
            <w:u w:val="single"/>
          </w:rPr>
          <w:t>R4-2215814</w:t>
        </w:r>
      </w:hyperlink>
      <w:r w:rsidRPr="00A12D04">
        <w:rPr>
          <w:rFonts w:ascii="Arial" w:hAnsi="Arial" w:cs="Arial"/>
          <w:b/>
          <w:color w:val="0000FF"/>
          <w:sz w:val="24"/>
        </w:rPr>
        <w:tab/>
      </w:r>
      <w:r w:rsidRPr="00A12D04">
        <w:rPr>
          <w:rFonts w:ascii="Arial" w:hAnsi="Arial" w:cs="Arial"/>
          <w:b/>
          <w:sz w:val="24"/>
        </w:rPr>
        <w:t>Discussion on L1 requirements for FR2_multiRX_DL</w:t>
      </w:r>
    </w:p>
    <w:p w14:paraId="6721178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7B903E6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7B7D820" w14:textId="77777777" w:rsidR="00A12D04" w:rsidRPr="00A12D04" w:rsidRDefault="00A12D04" w:rsidP="00A12D04">
      <w:pPr>
        <w:rPr>
          <w:rFonts w:ascii="Arial" w:hAnsi="Arial" w:cs="Arial"/>
          <w:b/>
          <w:sz w:val="24"/>
        </w:rPr>
      </w:pPr>
      <w:hyperlink r:id="rId559" w:history="1">
        <w:r w:rsidRPr="00A12D04">
          <w:rPr>
            <w:rFonts w:ascii="Arial" w:hAnsi="Arial" w:cs="Arial"/>
            <w:b/>
            <w:color w:val="0000FF"/>
            <w:sz w:val="24"/>
            <w:u w:val="single"/>
          </w:rPr>
          <w:t>R4-2215869</w:t>
        </w:r>
      </w:hyperlink>
      <w:r w:rsidRPr="00A12D04">
        <w:rPr>
          <w:rFonts w:ascii="Arial" w:hAnsi="Arial" w:cs="Arial"/>
          <w:b/>
          <w:color w:val="0000FF"/>
          <w:sz w:val="24"/>
        </w:rPr>
        <w:tab/>
      </w:r>
      <w:r w:rsidRPr="00A12D04">
        <w:rPr>
          <w:rFonts w:ascii="Arial" w:hAnsi="Arial" w:cs="Arial"/>
          <w:b/>
          <w:sz w:val="24"/>
        </w:rPr>
        <w:t>On L1 measurement for multi-Rx chain</w:t>
      </w:r>
    </w:p>
    <w:p w14:paraId="12EB3FA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65F4F4E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1652874" w14:textId="77777777" w:rsidR="00A12D04" w:rsidRPr="00A12D04" w:rsidRDefault="00A12D04" w:rsidP="00A12D04">
      <w:pPr>
        <w:rPr>
          <w:rFonts w:ascii="Arial" w:hAnsi="Arial" w:cs="Arial"/>
          <w:b/>
          <w:sz w:val="24"/>
        </w:rPr>
      </w:pPr>
      <w:hyperlink r:id="rId560" w:history="1">
        <w:r w:rsidRPr="00A12D04">
          <w:rPr>
            <w:rFonts w:ascii="Arial" w:hAnsi="Arial" w:cs="Arial"/>
            <w:b/>
            <w:color w:val="0000FF"/>
            <w:sz w:val="24"/>
            <w:u w:val="single"/>
          </w:rPr>
          <w:t>R4-2216287</w:t>
        </w:r>
      </w:hyperlink>
      <w:r w:rsidRPr="00A12D04">
        <w:rPr>
          <w:rFonts w:ascii="Arial" w:hAnsi="Arial" w:cs="Arial"/>
          <w:b/>
          <w:color w:val="0000FF"/>
          <w:sz w:val="24"/>
        </w:rPr>
        <w:tab/>
      </w:r>
      <w:r w:rsidRPr="00A12D04">
        <w:rPr>
          <w:rFonts w:ascii="Arial" w:hAnsi="Arial" w:cs="Arial"/>
          <w:b/>
          <w:sz w:val="24"/>
        </w:rPr>
        <w:t>Discussion on L1 measurement impacts for R18 FR2 multi-Rx chain DL reception</w:t>
      </w:r>
    </w:p>
    <w:p w14:paraId="20CDA36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0C01DE1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EB2D903" w14:textId="77777777" w:rsidR="00A12D04" w:rsidRPr="00A12D04" w:rsidRDefault="00A12D04" w:rsidP="00A12D04">
      <w:pPr>
        <w:rPr>
          <w:rFonts w:ascii="Arial" w:hAnsi="Arial" w:cs="Arial"/>
          <w:b/>
          <w:sz w:val="24"/>
        </w:rPr>
      </w:pPr>
      <w:hyperlink r:id="rId561" w:history="1">
        <w:r w:rsidRPr="00A12D04">
          <w:rPr>
            <w:rFonts w:ascii="Arial" w:hAnsi="Arial" w:cs="Arial"/>
            <w:b/>
            <w:color w:val="0000FF"/>
            <w:sz w:val="24"/>
            <w:u w:val="single"/>
          </w:rPr>
          <w:t>R4-2216475</w:t>
        </w:r>
      </w:hyperlink>
      <w:r w:rsidRPr="00A12D04">
        <w:rPr>
          <w:rFonts w:ascii="Arial" w:hAnsi="Arial" w:cs="Arial"/>
          <w:b/>
          <w:color w:val="0000FF"/>
          <w:sz w:val="24"/>
        </w:rPr>
        <w:tab/>
      </w:r>
      <w:r w:rsidRPr="00A12D04">
        <w:rPr>
          <w:rFonts w:ascii="Arial" w:hAnsi="Arial" w:cs="Arial"/>
          <w:b/>
          <w:sz w:val="24"/>
        </w:rPr>
        <w:t>Discussion on L1 part RRM requirements for simultaneous DL reception from different directions</w:t>
      </w:r>
    </w:p>
    <w:p w14:paraId="6E3C1B7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12F5D45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BE08F48" w14:textId="77777777" w:rsidR="00A12D04" w:rsidRPr="00A12D04" w:rsidRDefault="00A12D04" w:rsidP="00A12D04">
      <w:pPr>
        <w:rPr>
          <w:rFonts w:ascii="Arial" w:hAnsi="Arial" w:cs="Arial"/>
          <w:b/>
          <w:sz w:val="24"/>
        </w:rPr>
      </w:pPr>
      <w:hyperlink r:id="rId562" w:history="1">
        <w:r w:rsidRPr="00A12D04">
          <w:rPr>
            <w:rFonts w:ascii="Arial" w:hAnsi="Arial" w:cs="Arial"/>
            <w:b/>
            <w:color w:val="0000FF"/>
            <w:sz w:val="24"/>
            <w:u w:val="single"/>
          </w:rPr>
          <w:t>R4-2216580</w:t>
        </w:r>
      </w:hyperlink>
      <w:r w:rsidRPr="00A12D04">
        <w:rPr>
          <w:rFonts w:ascii="Arial" w:hAnsi="Arial" w:cs="Arial"/>
          <w:b/>
          <w:color w:val="0000FF"/>
          <w:sz w:val="24"/>
        </w:rPr>
        <w:tab/>
      </w:r>
      <w:r w:rsidRPr="00A12D04">
        <w:rPr>
          <w:rFonts w:ascii="Arial" w:hAnsi="Arial" w:cs="Arial"/>
          <w:b/>
          <w:sz w:val="24"/>
        </w:rPr>
        <w:t>Discussion on RRM L1 enhancements for multi Rx DL in FR2</w:t>
      </w:r>
    </w:p>
    <w:p w14:paraId="70E5B06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36ACFA9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51756D7" w14:textId="77777777" w:rsidR="00A12D04" w:rsidRPr="00A12D04" w:rsidRDefault="00A12D04" w:rsidP="00A12D04">
      <w:pPr>
        <w:rPr>
          <w:rFonts w:ascii="Arial" w:hAnsi="Arial" w:cs="Arial"/>
          <w:b/>
          <w:sz w:val="24"/>
        </w:rPr>
      </w:pPr>
      <w:hyperlink r:id="rId563" w:history="1">
        <w:r w:rsidRPr="00A12D04">
          <w:rPr>
            <w:rFonts w:ascii="Arial" w:hAnsi="Arial" w:cs="Arial"/>
            <w:b/>
            <w:color w:val="0000FF"/>
            <w:sz w:val="24"/>
            <w:u w:val="single"/>
          </w:rPr>
          <w:t>R4-2216826</w:t>
        </w:r>
      </w:hyperlink>
      <w:r w:rsidRPr="00A12D04">
        <w:rPr>
          <w:rFonts w:ascii="Arial" w:hAnsi="Arial" w:cs="Arial"/>
          <w:b/>
          <w:color w:val="0000FF"/>
          <w:sz w:val="24"/>
        </w:rPr>
        <w:tab/>
      </w:r>
      <w:r w:rsidRPr="00A12D04">
        <w:rPr>
          <w:rFonts w:ascii="Arial" w:hAnsi="Arial" w:cs="Arial"/>
          <w:b/>
          <w:sz w:val="24"/>
        </w:rPr>
        <w:t>Discussion on L1 measurements and procedures</w:t>
      </w:r>
    </w:p>
    <w:p w14:paraId="0B6B4EF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EC16A45" w14:textId="77777777" w:rsidR="00A12D04" w:rsidRPr="00A12D04" w:rsidRDefault="00A12D04" w:rsidP="00A12D04">
      <w:pPr>
        <w:rPr>
          <w:rFonts w:ascii="Arial" w:hAnsi="Arial" w:cs="Arial"/>
          <w:b/>
        </w:rPr>
      </w:pPr>
      <w:r w:rsidRPr="00A12D04">
        <w:rPr>
          <w:rFonts w:ascii="Arial" w:hAnsi="Arial" w:cs="Arial"/>
          <w:b/>
        </w:rPr>
        <w:t xml:space="preserve">Abstract: </w:t>
      </w:r>
    </w:p>
    <w:p w14:paraId="4D169B4D" w14:textId="77777777" w:rsidR="00A12D04" w:rsidRPr="00A12D04" w:rsidRDefault="00A12D04" w:rsidP="00A12D04">
      <w:r w:rsidRPr="00A12D04">
        <w:t>In this contribution, we discuss L1 measurmeent requirements and procedures</w:t>
      </w:r>
    </w:p>
    <w:p w14:paraId="7750C8B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1300178"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lastRenderedPageBreak/>
        <w:t>6.8.3.4</w:t>
      </w:r>
      <w:r w:rsidRPr="00A12D04">
        <w:rPr>
          <w:rFonts w:ascii="Arial" w:hAnsi="Arial"/>
          <w:sz w:val="22"/>
        </w:rPr>
        <w:tab/>
        <w:t>TCI state switching</w:t>
      </w:r>
    </w:p>
    <w:p w14:paraId="59B54A69" w14:textId="77777777" w:rsidR="00A12D04" w:rsidRPr="00A12D04" w:rsidRDefault="00A12D04" w:rsidP="00A12D04">
      <w:pPr>
        <w:rPr>
          <w:rFonts w:ascii="Arial" w:hAnsi="Arial" w:cs="Arial"/>
          <w:b/>
          <w:sz w:val="24"/>
        </w:rPr>
      </w:pPr>
      <w:hyperlink r:id="rId564" w:history="1">
        <w:r w:rsidRPr="00A12D04">
          <w:rPr>
            <w:rFonts w:ascii="Arial" w:hAnsi="Arial" w:cs="Arial"/>
            <w:b/>
            <w:color w:val="0000FF"/>
            <w:sz w:val="24"/>
            <w:u w:val="single"/>
          </w:rPr>
          <w:t>R4-2215362</w:t>
        </w:r>
      </w:hyperlink>
      <w:r w:rsidRPr="00A12D04">
        <w:rPr>
          <w:rFonts w:ascii="Arial" w:hAnsi="Arial" w:cs="Arial"/>
          <w:b/>
          <w:color w:val="0000FF"/>
          <w:sz w:val="24"/>
        </w:rPr>
        <w:tab/>
      </w:r>
      <w:r w:rsidRPr="00A12D04">
        <w:rPr>
          <w:rFonts w:ascii="Arial" w:hAnsi="Arial" w:cs="Arial"/>
          <w:b/>
          <w:sz w:val="24"/>
        </w:rPr>
        <w:t>Discussion on  RRM impacts for TCI state switching based on FR2 multi Rx chain</w:t>
      </w:r>
    </w:p>
    <w:p w14:paraId="1AF474B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2F2D55E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9459A8A" w14:textId="77777777" w:rsidR="00A12D04" w:rsidRPr="00A12D04" w:rsidRDefault="00A12D04" w:rsidP="00A12D04">
      <w:pPr>
        <w:rPr>
          <w:rFonts w:ascii="Arial" w:hAnsi="Arial" w:cs="Arial"/>
          <w:b/>
          <w:sz w:val="24"/>
        </w:rPr>
      </w:pPr>
      <w:hyperlink r:id="rId565" w:history="1">
        <w:r w:rsidRPr="00A12D04">
          <w:rPr>
            <w:rFonts w:ascii="Arial" w:hAnsi="Arial" w:cs="Arial"/>
            <w:b/>
            <w:color w:val="0000FF"/>
            <w:sz w:val="24"/>
            <w:u w:val="single"/>
          </w:rPr>
          <w:t>R4-2215465</w:t>
        </w:r>
      </w:hyperlink>
      <w:r w:rsidRPr="00A12D04">
        <w:rPr>
          <w:rFonts w:ascii="Arial" w:hAnsi="Arial" w:cs="Arial"/>
          <w:b/>
          <w:color w:val="0000FF"/>
          <w:sz w:val="24"/>
        </w:rPr>
        <w:tab/>
      </w:r>
      <w:r w:rsidRPr="00A12D04">
        <w:rPr>
          <w:rFonts w:ascii="Arial" w:hAnsi="Arial" w:cs="Arial"/>
          <w:b/>
          <w:sz w:val="24"/>
        </w:rPr>
        <w:t>on the multi-RX chain TCI state switching</w:t>
      </w:r>
    </w:p>
    <w:p w14:paraId="7E46AA9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780BA33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180997E" w14:textId="77777777" w:rsidR="00A12D04" w:rsidRPr="00A12D04" w:rsidRDefault="00A12D04" w:rsidP="00A12D04">
      <w:pPr>
        <w:rPr>
          <w:rFonts w:ascii="Arial" w:hAnsi="Arial" w:cs="Arial"/>
          <w:b/>
          <w:sz w:val="24"/>
        </w:rPr>
      </w:pPr>
      <w:hyperlink r:id="rId566" w:history="1">
        <w:r w:rsidRPr="00A12D04">
          <w:rPr>
            <w:rFonts w:ascii="Arial" w:hAnsi="Arial" w:cs="Arial"/>
            <w:b/>
            <w:color w:val="0000FF"/>
            <w:sz w:val="24"/>
            <w:u w:val="single"/>
          </w:rPr>
          <w:t>R4-2215762</w:t>
        </w:r>
      </w:hyperlink>
      <w:r w:rsidRPr="00A12D04">
        <w:rPr>
          <w:rFonts w:ascii="Arial" w:hAnsi="Arial" w:cs="Arial"/>
          <w:b/>
          <w:color w:val="0000FF"/>
          <w:sz w:val="24"/>
        </w:rPr>
        <w:tab/>
      </w:r>
      <w:r w:rsidRPr="00A12D04">
        <w:rPr>
          <w:rFonts w:ascii="Arial" w:hAnsi="Arial" w:cs="Arial"/>
          <w:b/>
          <w:sz w:val="24"/>
        </w:rPr>
        <w:t>Discussion on simultaneous DL reception from different directions for TCI state switching</w:t>
      </w:r>
    </w:p>
    <w:p w14:paraId="6D8D590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629C5A4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340F4D8" w14:textId="77777777" w:rsidR="00A12D04" w:rsidRPr="00A12D04" w:rsidRDefault="00A12D04" w:rsidP="00A12D04">
      <w:pPr>
        <w:rPr>
          <w:rFonts w:ascii="Arial" w:hAnsi="Arial" w:cs="Arial"/>
          <w:b/>
          <w:sz w:val="24"/>
        </w:rPr>
      </w:pPr>
      <w:hyperlink r:id="rId567" w:history="1">
        <w:r w:rsidRPr="00A12D04">
          <w:rPr>
            <w:rFonts w:ascii="Arial" w:hAnsi="Arial" w:cs="Arial"/>
            <w:b/>
            <w:color w:val="0000FF"/>
            <w:sz w:val="24"/>
            <w:u w:val="single"/>
          </w:rPr>
          <w:t>R4-2215806</w:t>
        </w:r>
      </w:hyperlink>
      <w:r w:rsidRPr="00A12D04">
        <w:rPr>
          <w:rFonts w:ascii="Arial" w:hAnsi="Arial" w:cs="Arial"/>
          <w:b/>
          <w:color w:val="0000FF"/>
          <w:sz w:val="24"/>
        </w:rPr>
        <w:tab/>
      </w:r>
      <w:r w:rsidRPr="00A12D04">
        <w:rPr>
          <w:rFonts w:ascii="Arial" w:hAnsi="Arial" w:cs="Arial"/>
          <w:b/>
          <w:sz w:val="24"/>
        </w:rPr>
        <w:t>Discussion on TCI state switching for simultaneous DL reception from different directions</w:t>
      </w:r>
    </w:p>
    <w:p w14:paraId="0DFDD72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LG Electronics Inc.</w:t>
      </w:r>
    </w:p>
    <w:p w14:paraId="5E333D4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EC34F71" w14:textId="77777777" w:rsidR="00A12D04" w:rsidRPr="00A12D04" w:rsidRDefault="00A12D04" w:rsidP="00A12D04">
      <w:pPr>
        <w:rPr>
          <w:rFonts w:ascii="Arial" w:hAnsi="Arial" w:cs="Arial"/>
          <w:b/>
          <w:sz w:val="24"/>
        </w:rPr>
      </w:pPr>
      <w:hyperlink r:id="rId568" w:history="1">
        <w:r w:rsidRPr="00A12D04">
          <w:rPr>
            <w:rFonts w:ascii="Arial" w:hAnsi="Arial" w:cs="Arial"/>
            <w:b/>
            <w:color w:val="0000FF"/>
            <w:sz w:val="24"/>
            <w:u w:val="single"/>
          </w:rPr>
          <w:t>R4-2215815</w:t>
        </w:r>
      </w:hyperlink>
      <w:r w:rsidRPr="00A12D04">
        <w:rPr>
          <w:rFonts w:ascii="Arial" w:hAnsi="Arial" w:cs="Arial"/>
          <w:b/>
          <w:color w:val="0000FF"/>
          <w:sz w:val="24"/>
        </w:rPr>
        <w:tab/>
      </w:r>
      <w:r w:rsidRPr="00A12D04">
        <w:rPr>
          <w:rFonts w:ascii="Arial" w:hAnsi="Arial" w:cs="Arial"/>
          <w:b/>
          <w:sz w:val="24"/>
        </w:rPr>
        <w:t>Discussion on TCI state switching for FR2_multiRX_DL</w:t>
      </w:r>
    </w:p>
    <w:p w14:paraId="55CBA32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003EE7D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84FC579" w14:textId="77777777" w:rsidR="00A12D04" w:rsidRPr="00A12D04" w:rsidRDefault="00A12D04" w:rsidP="00A12D04">
      <w:pPr>
        <w:rPr>
          <w:rFonts w:ascii="Arial" w:hAnsi="Arial" w:cs="Arial"/>
          <w:b/>
          <w:sz w:val="24"/>
        </w:rPr>
      </w:pPr>
      <w:hyperlink r:id="rId569" w:history="1">
        <w:r w:rsidRPr="00A12D04">
          <w:rPr>
            <w:rFonts w:ascii="Arial" w:hAnsi="Arial" w:cs="Arial"/>
            <w:b/>
            <w:color w:val="0000FF"/>
            <w:sz w:val="24"/>
            <w:u w:val="single"/>
          </w:rPr>
          <w:t>R4-2215870</w:t>
        </w:r>
      </w:hyperlink>
      <w:r w:rsidRPr="00A12D04">
        <w:rPr>
          <w:rFonts w:ascii="Arial" w:hAnsi="Arial" w:cs="Arial"/>
          <w:b/>
          <w:color w:val="0000FF"/>
          <w:sz w:val="24"/>
        </w:rPr>
        <w:tab/>
      </w:r>
      <w:r w:rsidRPr="00A12D04">
        <w:rPr>
          <w:rFonts w:ascii="Arial" w:hAnsi="Arial" w:cs="Arial"/>
          <w:b/>
          <w:sz w:val="24"/>
        </w:rPr>
        <w:t>On TCI state switching for multi-Rx chain</w:t>
      </w:r>
    </w:p>
    <w:p w14:paraId="77575B3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6D5263C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CCA6CBD" w14:textId="77777777" w:rsidR="00A12D04" w:rsidRPr="00A12D04" w:rsidRDefault="00A12D04" w:rsidP="00A12D04">
      <w:pPr>
        <w:rPr>
          <w:rFonts w:ascii="Arial" w:hAnsi="Arial" w:cs="Arial"/>
          <w:b/>
          <w:sz w:val="24"/>
        </w:rPr>
      </w:pPr>
      <w:hyperlink r:id="rId570" w:history="1">
        <w:r w:rsidRPr="00A12D04">
          <w:rPr>
            <w:rFonts w:ascii="Arial" w:hAnsi="Arial" w:cs="Arial"/>
            <w:b/>
            <w:color w:val="0000FF"/>
            <w:sz w:val="24"/>
            <w:u w:val="single"/>
          </w:rPr>
          <w:t>R4-2216277</w:t>
        </w:r>
      </w:hyperlink>
      <w:r w:rsidRPr="00A12D04">
        <w:rPr>
          <w:rFonts w:ascii="Arial" w:hAnsi="Arial" w:cs="Arial"/>
          <w:b/>
          <w:color w:val="0000FF"/>
          <w:sz w:val="24"/>
        </w:rPr>
        <w:tab/>
      </w:r>
      <w:r w:rsidRPr="00A12D04">
        <w:rPr>
          <w:rFonts w:ascii="Arial" w:hAnsi="Arial" w:cs="Arial"/>
          <w:b/>
          <w:sz w:val="24"/>
        </w:rPr>
        <w:t>Discussion RRM requirements of TCI state switching for multi-Rx</w:t>
      </w:r>
    </w:p>
    <w:p w14:paraId="4CBA3EF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200F4FD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675F1F3" w14:textId="77777777" w:rsidR="00A12D04" w:rsidRPr="00A12D04" w:rsidRDefault="00A12D04" w:rsidP="00A12D04">
      <w:pPr>
        <w:rPr>
          <w:rFonts w:ascii="Arial" w:hAnsi="Arial" w:cs="Arial"/>
          <w:b/>
          <w:sz w:val="24"/>
        </w:rPr>
      </w:pPr>
      <w:hyperlink r:id="rId571" w:history="1">
        <w:r w:rsidRPr="00A12D04">
          <w:rPr>
            <w:rFonts w:ascii="Arial" w:hAnsi="Arial" w:cs="Arial"/>
            <w:b/>
            <w:color w:val="0000FF"/>
            <w:sz w:val="24"/>
            <w:u w:val="single"/>
          </w:rPr>
          <w:t>R4-2216477</w:t>
        </w:r>
      </w:hyperlink>
      <w:r w:rsidRPr="00A12D04">
        <w:rPr>
          <w:rFonts w:ascii="Arial" w:hAnsi="Arial" w:cs="Arial"/>
          <w:b/>
          <w:color w:val="0000FF"/>
          <w:sz w:val="24"/>
        </w:rPr>
        <w:tab/>
      </w:r>
      <w:r w:rsidRPr="00A12D04">
        <w:rPr>
          <w:rFonts w:ascii="Arial" w:hAnsi="Arial" w:cs="Arial"/>
          <w:b/>
          <w:sz w:val="24"/>
        </w:rPr>
        <w:t>Discussion on TCI state related RRM requirements for simultaneous DL reception from different directions</w:t>
      </w:r>
    </w:p>
    <w:p w14:paraId="75CFB5C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3C7D0CC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45FE96A" w14:textId="77777777" w:rsidR="00A12D04" w:rsidRPr="00A12D04" w:rsidRDefault="00A12D04" w:rsidP="00A12D04">
      <w:pPr>
        <w:rPr>
          <w:rFonts w:ascii="Arial" w:hAnsi="Arial" w:cs="Arial"/>
          <w:b/>
          <w:sz w:val="24"/>
        </w:rPr>
      </w:pPr>
      <w:hyperlink r:id="rId572" w:history="1">
        <w:r w:rsidRPr="00A12D04">
          <w:rPr>
            <w:rFonts w:ascii="Arial" w:hAnsi="Arial" w:cs="Arial"/>
            <w:b/>
            <w:color w:val="0000FF"/>
            <w:sz w:val="24"/>
            <w:u w:val="single"/>
          </w:rPr>
          <w:t>R4-2216581</w:t>
        </w:r>
      </w:hyperlink>
      <w:r w:rsidRPr="00A12D04">
        <w:rPr>
          <w:rFonts w:ascii="Arial" w:hAnsi="Arial" w:cs="Arial"/>
          <w:b/>
          <w:color w:val="0000FF"/>
          <w:sz w:val="24"/>
        </w:rPr>
        <w:tab/>
      </w:r>
      <w:r w:rsidRPr="00A12D04">
        <w:rPr>
          <w:rFonts w:ascii="Arial" w:hAnsi="Arial" w:cs="Arial"/>
          <w:b/>
          <w:sz w:val="24"/>
        </w:rPr>
        <w:t>Discussion on RRM TCI State Switching for multi Rx DL in FR2</w:t>
      </w:r>
    </w:p>
    <w:p w14:paraId="0E8A470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69D47265" w14:textId="77777777" w:rsidR="00A12D04" w:rsidRPr="00A12D04" w:rsidRDefault="00A12D04" w:rsidP="00A12D04">
      <w:pPr>
        <w:rPr>
          <w:color w:val="993300"/>
          <w:u w:val="single"/>
        </w:rPr>
      </w:pPr>
      <w:r w:rsidRPr="00A12D04">
        <w:rPr>
          <w:rFonts w:ascii="Arial" w:hAnsi="Arial" w:cs="Arial"/>
          <w:b/>
        </w:rPr>
        <w:lastRenderedPageBreak/>
        <w:t>Decision:</w:t>
      </w:r>
      <w:r w:rsidRPr="00A12D04">
        <w:rPr>
          <w:rFonts w:ascii="Arial" w:hAnsi="Arial" w:cs="Arial"/>
          <w:b/>
        </w:rPr>
        <w:tab/>
      </w:r>
      <w:r w:rsidRPr="00A12D04">
        <w:rPr>
          <w:rFonts w:ascii="Arial" w:hAnsi="Arial" w:cs="Arial"/>
          <w:b/>
        </w:rPr>
        <w:tab/>
        <w:t>Noted.</w:t>
      </w:r>
    </w:p>
    <w:p w14:paraId="16358122" w14:textId="77777777" w:rsidR="00A12D04" w:rsidRPr="00A12D04" w:rsidRDefault="00A12D04" w:rsidP="00A12D04">
      <w:pPr>
        <w:rPr>
          <w:rFonts w:ascii="Arial" w:hAnsi="Arial" w:cs="Arial"/>
          <w:b/>
          <w:sz w:val="24"/>
        </w:rPr>
      </w:pPr>
      <w:hyperlink r:id="rId573" w:history="1">
        <w:r w:rsidRPr="00A12D04">
          <w:rPr>
            <w:rFonts w:ascii="Arial" w:hAnsi="Arial" w:cs="Arial"/>
            <w:b/>
            <w:color w:val="0000FF"/>
            <w:sz w:val="24"/>
            <w:u w:val="single"/>
          </w:rPr>
          <w:t>R4-2216827</w:t>
        </w:r>
      </w:hyperlink>
      <w:r w:rsidRPr="00A12D04">
        <w:rPr>
          <w:rFonts w:ascii="Arial" w:hAnsi="Arial" w:cs="Arial"/>
          <w:b/>
          <w:color w:val="0000FF"/>
          <w:sz w:val="24"/>
        </w:rPr>
        <w:tab/>
      </w:r>
      <w:r w:rsidRPr="00A12D04">
        <w:rPr>
          <w:rFonts w:ascii="Arial" w:hAnsi="Arial" w:cs="Arial"/>
          <w:b/>
          <w:sz w:val="24"/>
        </w:rPr>
        <w:t>Discussion on active TCI state requirements</w:t>
      </w:r>
    </w:p>
    <w:p w14:paraId="1DA7B32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45914CD7" w14:textId="77777777" w:rsidR="00A12D04" w:rsidRPr="00A12D04" w:rsidRDefault="00A12D04" w:rsidP="00A12D04">
      <w:pPr>
        <w:rPr>
          <w:rFonts w:ascii="Arial" w:hAnsi="Arial" w:cs="Arial"/>
          <w:b/>
        </w:rPr>
      </w:pPr>
      <w:r w:rsidRPr="00A12D04">
        <w:rPr>
          <w:rFonts w:ascii="Arial" w:hAnsi="Arial" w:cs="Arial"/>
          <w:b/>
        </w:rPr>
        <w:t xml:space="preserve">Abstract: </w:t>
      </w:r>
    </w:p>
    <w:p w14:paraId="723DB43C" w14:textId="77777777" w:rsidR="00A12D04" w:rsidRPr="00A12D04" w:rsidRDefault="00A12D04" w:rsidP="00A12D04">
      <w:r w:rsidRPr="00A12D04">
        <w:t>In this contribution, we discuss TCI state switch requirements for different QCl type-D</w:t>
      </w:r>
    </w:p>
    <w:p w14:paraId="443863B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25688D9"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6.8.4</w:t>
      </w:r>
      <w:r w:rsidRPr="00A12D04">
        <w:rPr>
          <w:rFonts w:ascii="Arial" w:hAnsi="Arial"/>
          <w:sz w:val="24"/>
        </w:rPr>
        <w:tab/>
        <w:t>Moderator summary and conclusions</w:t>
      </w:r>
    </w:p>
    <w:p w14:paraId="0CCCC21B"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[104-bis-e][211] FR2_multiRx_RRM_part1, AI 6.8.3, 6.8.3.1 and 6.8.3.2 – Qian Yang</w:t>
      </w:r>
    </w:p>
    <w:p w14:paraId="263F2E0C" w14:textId="77777777" w:rsidR="00A12D04" w:rsidRPr="00A12D04" w:rsidRDefault="00A12D04" w:rsidP="00A12D04">
      <w:pPr>
        <w:rPr>
          <w:rFonts w:ascii="Arial" w:hAnsi="Arial" w:cs="Arial"/>
          <w:b/>
          <w:sz w:val="24"/>
        </w:rPr>
      </w:pPr>
      <w:hyperlink r:id="rId574" w:history="1">
        <w:r w:rsidRPr="00A12D04">
          <w:rPr>
            <w:rFonts w:ascii="Arial" w:hAnsi="Arial" w:cs="Arial"/>
            <w:b/>
            <w:color w:val="0000FF"/>
            <w:sz w:val="24"/>
            <w:u w:val="single"/>
          </w:rPr>
          <w:t>R4-2216922</w:t>
        </w:r>
      </w:hyperlink>
      <w:r w:rsidRPr="00A12D04">
        <w:rPr>
          <w:b/>
          <w:lang w:val="en-US" w:eastAsia="zh-CN"/>
        </w:rPr>
        <w:tab/>
      </w:r>
      <w:r w:rsidRPr="00A12D04">
        <w:rPr>
          <w:rFonts w:ascii="Arial" w:hAnsi="Arial" w:cs="Arial"/>
          <w:b/>
          <w:sz w:val="24"/>
        </w:rPr>
        <w:t>Email discussion summary for [104-bis-e][211] FR2_multiRx_RRM_part1</w:t>
      </w:r>
    </w:p>
    <w:p w14:paraId="60D64A9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(vivo)</w:t>
      </w:r>
    </w:p>
    <w:p w14:paraId="17F86098"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2E9E639D" w14:textId="77777777" w:rsidR="00A12D04" w:rsidRPr="00A12D04" w:rsidRDefault="00A12D04" w:rsidP="00A12D04">
      <w:r w:rsidRPr="00A12D04">
        <w:t>This contribution provides the summary of email discussion and recommended summary.</w:t>
      </w:r>
    </w:p>
    <w:p w14:paraId="0D6040F3"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575" w:history="1">
        <w:r w:rsidRPr="00A12D04">
          <w:rPr>
            <w:rFonts w:ascii="Arial" w:hAnsi="Arial" w:cs="Arial"/>
            <w:b/>
            <w:color w:val="0000FF"/>
            <w:u w:val="single"/>
          </w:rPr>
          <w:t>R4-2217144</w:t>
        </w:r>
      </w:hyperlink>
      <w:r w:rsidRPr="00A12D04">
        <w:rPr>
          <w:rFonts w:ascii="Arial" w:hAnsi="Arial" w:cs="Arial"/>
          <w:b/>
        </w:rPr>
        <w:t xml:space="preserve"> (from </w:t>
      </w:r>
      <w:hyperlink r:id="rId576" w:history="1">
        <w:r w:rsidRPr="00A12D04">
          <w:rPr>
            <w:rFonts w:ascii="Arial" w:hAnsi="Arial" w:cs="Arial"/>
            <w:b/>
            <w:color w:val="0000FF"/>
            <w:u w:val="single"/>
          </w:rPr>
          <w:t>R4-2216922</w:t>
        </w:r>
      </w:hyperlink>
      <w:r w:rsidRPr="00A12D04">
        <w:rPr>
          <w:rFonts w:ascii="Arial" w:hAnsi="Arial" w:cs="Arial"/>
          <w:b/>
        </w:rPr>
        <w:t>).</w:t>
      </w:r>
    </w:p>
    <w:p w14:paraId="40A8659F" w14:textId="77777777" w:rsidR="00A12D04" w:rsidRPr="00A12D04" w:rsidRDefault="00A12D04" w:rsidP="00A12D04">
      <w:pPr>
        <w:rPr>
          <w:rFonts w:ascii="Arial" w:hAnsi="Arial" w:cs="Arial"/>
          <w:b/>
          <w:sz w:val="24"/>
        </w:rPr>
      </w:pPr>
      <w:hyperlink r:id="rId577" w:history="1">
        <w:r w:rsidRPr="00A12D04">
          <w:rPr>
            <w:rFonts w:ascii="Arial" w:hAnsi="Arial" w:cs="Arial"/>
            <w:b/>
            <w:color w:val="0000FF"/>
            <w:sz w:val="24"/>
            <w:u w:val="single"/>
          </w:rPr>
          <w:t>R4-2217144</w:t>
        </w:r>
      </w:hyperlink>
      <w:r w:rsidRPr="00A12D04">
        <w:rPr>
          <w:b/>
          <w:lang w:val="en-US" w:eastAsia="zh-CN"/>
        </w:rPr>
        <w:tab/>
      </w:r>
      <w:r w:rsidRPr="00A12D04">
        <w:rPr>
          <w:rFonts w:ascii="Arial" w:hAnsi="Arial" w:cs="Arial"/>
          <w:b/>
          <w:sz w:val="24"/>
        </w:rPr>
        <w:t>Email discussion summary for [104-bis-e][211] FR2_multiRx_RRM_part1</w:t>
      </w:r>
    </w:p>
    <w:p w14:paraId="174F593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(vivo)</w:t>
      </w:r>
    </w:p>
    <w:p w14:paraId="5A1E14ED"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4F15BDA9" w14:textId="77777777" w:rsidR="00A12D04" w:rsidRPr="00A12D04" w:rsidRDefault="00A12D04" w:rsidP="00A12D04">
      <w:r w:rsidRPr="00A12D04">
        <w:t>This contribution provides the summary of email discussion and recommended summary.</w:t>
      </w:r>
    </w:p>
    <w:p w14:paraId="1019D603"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4A33EDDB"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4538D050" w14:textId="77777777" w:rsidR="00A12D04" w:rsidRPr="00A12D04" w:rsidRDefault="00A12D04" w:rsidP="00A12D04"/>
    <w:p w14:paraId="2F9C5A2A"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Oct-17</w:t>
      </w:r>
    </w:p>
    <w:p w14:paraId="1C3BD394"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color w:val="000000" w:themeColor="text1"/>
          <w:u w:val="single"/>
          <w:lang w:eastAsia="ko-KR"/>
        </w:rPr>
        <w:t>2-1-1: Feasibility/necessity of enhancing requirements for L3 measurements</w:t>
      </w:r>
    </w:p>
    <w:p w14:paraId="3E3091D5"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685773A4"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A12D04">
        <w:rPr>
          <w:rFonts w:eastAsia="SimSun"/>
          <w:color w:val="000000"/>
          <w:szCs w:val="24"/>
          <w:lang w:eastAsia="zh-CN"/>
        </w:rPr>
        <w:t>Option 1 (MTK, Intel, Huawei, Qualcomm, OPPO, Ericsson, Samsung, NTT DOCOMO): No L3 measurement requirements enhancement in R18 multi-Rx chain WI.</w:t>
      </w:r>
    </w:p>
    <w:p w14:paraId="7DFC3D8E"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A12D04">
        <w:rPr>
          <w:rFonts w:eastAsia="SimSun"/>
          <w:color w:val="000000"/>
          <w:szCs w:val="24"/>
          <w:lang w:eastAsia="zh-CN"/>
        </w:rPr>
        <w:t>Option 1a (MTK, Intel): Not to enhance L3 measurement requirement in R18 multi-Rx chain WI.</w:t>
      </w:r>
    </w:p>
    <w:p w14:paraId="50D26EC4"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A12D04">
        <w:rPr>
          <w:rFonts w:eastAsia="SimSun"/>
          <w:color w:val="000000"/>
          <w:szCs w:val="24"/>
          <w:lang w:eastAsia="zh-CN"/>
        </w:rPr>
        <w:t>Option 1b (Huawei): For R18 multi-Rx DL reception, it is suggested not to enhance L3 measurement requirements.</w:t>
      </w:r>
    </w:p>
    <w:p w14:paraId="33F02A8C"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For R18 multi-Rx DL reception, UE is not assumed to support simultaneous L3 measurements with two different beam directions.</w:t>
      </w:r>
    </w:p>
    <w:p w14:paraId="1F9D126E"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In R18, it is suggested not to enhance the beam sweeping factor for L3 measurement requirements due to searcher limitation.</w:t>
      </w:r>
    </w:p>
    <w:p w14:paraId="67D8CA12"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For R18 multi-Rx DL reception, UE is not assumed to support simultaneous L1 measurements and L3 measurements and the sharing factor between L1 and L3 needs to be kept in L3 measurement requirements.</w:t>
      </w:r>
    </w:p>
    <w:p w14:paraId="02CCF2A7"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For R18 multi-Rx DL reception, the enhancement on scheduling restrictions due to L3 measurements is not considered.</w:t>
      </w:r>
    </w:p>
    <w:p w14:paraId="0B85A98B"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A12D04">
        <w:rPr>
          <w:rFonts w:eastAsia="SimSun"/>
          <w:color w:val="000000"/>
          <w:szCs w:val="24"/>
          <w:lang w:eastAsia="zh-CN"/>
        </w:rPr>
        <w:t>Option 1c (Qualcomm): RAN4 to not discuss the following items for RRM requirement enhancements under the work item of FR2 multi-Rx chain DL reception:</w:t>
      </w:r>
    </w:p>
    <w:p w14:paraId="21C5E7CE"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lastRenderedPageBreak/>
        <w:t xml:space="preserve">RRM requirement enhancements that require </w:t>
      </w:r>
    </w:p>
    <w:p w14:paraId="405A9E0C" w14:textId="77777777" w:rsidR="00A12D04" w:rsidRPr="00A12D04" w:rsidRDefault="00A12D04" w:rsidP="00A12D0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A12D04">
        <w:rPr>
          <w:rFonts w:eastAsia="SimSun"/>
          <w:color w:val="000000"/>
          <w:szCs w:val="24"/>
          <w:lang w:eastAsia="zh-CN"/>
        </w:rPr>
        <w:t>more than two cell searchers for cell and SSB detection and SSB measurements</w:t>
      </w:r>
    </w:p>
    <w:p w14:paraId="6F6E033E" w14:textId="77777777" w:rsidR="00A12D04" w:rsidRPr="00A12D04" w:rsidRDefault="00A12D04" w:rsidP="00A12D0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A12D04">
        <w:rPr>
          <w:rFonts w:eastAsia="SimSun"/>
          <w:color w:val="000000"/>
          <w:szCs w:val="24"/>
          <w:lang w:eastAsia="zh-CN"/>
        </w:rPr>
        <w:t>L3 measurements by using concurrently activated multiple Rx panels, e.g. FR2 SCell activation delay reduction</w:t>
      </w:r>
    </w:p>
    <w:p w14:paraId="6A7F519D"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Idle mode measurements</w:t>
      </w:r>
    </w:p>
    <w:p w14:paraId="316AEA0C"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A12D04">
        <w:rPr>
          <w:rFonts w:eastAsia="SimSun"/>
          <w:color w:val="000000"/>
          <w:szCs w:val="24"/>
          <w:lang w:eastAsia="zh-CN"/>
        </w:rPr>
        <w:t>Option 1d (OPPO): Except L3 measurement delay reduction, other impacts on L3 measurements can be studied based on the enhancements on L1 measurements.</w:t>
      </w:r>
    </w:p>
    <w:p w14:paraId="6DA1AB6B"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A12D04">
        <w:rPr>
          <w:rFonts w:eastAsia="SimSun"/>
          <w:color w:val="000000"/>
          <w:szCs w:val="24"/>
          <w:lang w:eastAsia="zh-CN"/>
        </w:rPr>
        <w:t>Option 1e (Ericsson) 1: Deprioritize L3 measurements in the current WI.</w:t>
      </w:r>
    </w:p>
    <w:p w14:paraId="6E3A18A3"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Cell detection and L3 measurement period, SSB-based:</w:t>
      </w:r>
    </w:p>
    <w:p w14:paraId="45D00D4A" w14:textId="77777777" w:rsidR="00A12D04" w:rsidRPr="00A12D04" w:rsidRDefault="00A12D04" w:rsidP="00A12D0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A12D04">
        <w:rPr>
          <w:rFonts w:eastAsia="SimSun"/>
          <w:color w:val="000000"/>
          <w:szCs w:val="24"/>
          <w:lang w:eastAsia="zh-CN"/>
        </w:rPr>
        <w:t>No simultaneous reception for SSB-only based measurements and procedures are assumed.</w:t>
      </w:r>
    </w:p>
    <w:p w14:paraId="599AB542"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A12D04">
        <w:rPr>
          <w:rFonts w:eastAsia="SimSun"/>
          <w:color w:val="000000"/>
          <w:szCs w:val="24"/>
          <w:lang w:eastAsia="zh-CN"/>
        </w:rPr>
        <w:t>Option 2 (CMCC, LGE, Xiaomi, vivo, ZTE, Nokia): L3 measurement requirements are enhanced in R18 multi-Rx chain WI.</w:t>
      </w:r>
    </w:p>
    <w:p w14:paraId="1F289BF7"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A12D04">
        <w:rPr>
          <w:rFonts w:eastAsia="SimSun"/>
          <w:color w:val="000000"/>
          <w:szCs w:val="24"/>
          <w:lang w:eastAsia="zh-CN"/>
        </w:rPr>
        <w:t>Option 2a (CMCC): For L3 measurement in connected mode, all the existing scenarios (intra-frequency measurements without MG, intra-frequency measurements with MG, inter-frequency measurement with MG, inter-frequency measurement without MG) need to be considered for the delay improvement with multi-beam simultaneous reception.</w:t>
      </w:r>
    </w:p>
    <w:p w14:paraId="73F41749"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A12D04">
        <w:rPr>
          <w:rFonts w:eastAsia="SimSun"/>
          <w:color w:val="000000"/>
          <w:szCs w:val="24"/>
          <w:lang w:eastAsia="zh-CN"/>
        </w:rPr>
        <w:t xml:space="preserve">Option 2b (LGE): </w:t>
      </w:r>
    </w:p>
    <w:p w14:paraId="762E5370"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L3 measurement enhancements should be considered since L3 measurement through multi-antenna panels is a natural UE behaviour when multi-antenna panels are activated.</w:t>
      </w:r>
    </w:p>
    <w:p w14:paraId="6A43DCB5"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Introduce the following case for L3 measurement enhancement first</w:t>
      </w:r>
    </w:p>
    <w:p w14:paraId="4876F0AF" w14:textId="77777777" w:rsidR="00A12D04" w:rsidRPr="00A12D04" w:rsidRDefault="00A12D04" w:rsidP="00A12D0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A12D04">
        <w:rPr>
          <w:rFonts w:eastAsia="SimSun"/>
          <w:color w:val="000000"/>
          <w:szCs w:val="24"/>
          <w:lang w:eastAsia="zh-CN"/>
        </w:rPr>
        <w:t>For L3 measurement in connected mode, including all the existing scenarios (intra-frequency measurements without MG, intra-frequency measurements with MG, inter-frequency measurement with MG, inter-frequency measurement without MG).</w:t>
      </w:r>
    </w:p>
    <w:p w14:paraId="15FC36C1"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A12D04">
        <w:rPr>
          <w:rFonts w:eastAsia="SimSun"/>
          <w:color w:val="000000"/>
          <w:szCs w:val="24"/>
          <w:lang w:eastAsia="zh-CN"/>
        </w:rPr>
        <w:t>Option 2c (Xiaomi): To agree on the following L3 measurement requirement enhancement:</w:t>
      </w:r>
    </w:p>
    <w:p w14:paraId="07CD410A"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Handover to FR2-1 unknown cell</w:t>
      </w:r>
    </w:p>
    <w:p w14:paraId="6844D594"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FR2-1 unknown Scell activation</w:t>
      </w:r>
    </w:p>
    <w:p w14:paraId="33C26A67"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L3 measurement in connected mode, including intra-frequency measurement with and without MG.</w:t>
      </w:r>
    </w:p>
    <w:p w14:paraId="4478D0E0"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A12D04">
        <w:rPr>
          <w:rFonts w:eastAsia="SimSun"/>
          <w:color w:val="000000"/>
          <w:szCs w:val="24"/>
          <w:lang w:eastAsia="zh-CN"/>
        </w:rPr>
        <w:t xml:space="preserve">Option 2d (vivo): </w:t>
      </w:r>
    </w:p>
    <w:p w14:paraId="69F20AF2"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FR2 SCell activation delay for unknown SCell can be enhanced by reducing L1-RSRP measurement time and/or cell search time for multi-Rx chain UE.</w:t>
      </w:r>
    </w:p>
    <w:p w14:paraId="059AE37F"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Handover delay, PSCell addition/change delay and SCG activation delay for FR2 unknown target cell/PSCell can be enhanced by reducing cell search time for multi-Rx chain UE.</w:t>
      </w:r>
    </w:p>
    <w:p w14:paraId="22164319"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FFS if enhancement of L3 measurements in connected mode for multi-Rx chain simultaneous DL reception is feasible.</w:t>
      </w:r>
    </w:p>
    <w:p w14:paraId="4B18E641"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A new capability, which is different from simultaneousReceptionDiffTypeD-r16 or other L1 measurement related UE capability, should be introduced for L3 procedure/measurement delay reduction for UE supporting multi-Rx chain simultaneous reception, if L3 measurement enhancement is agreed to be specified.</w:t>
      </w:r>
    </w:p>
    <w:p w14:paraId="15463318"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A12D04">
        <w:rPr>
          <w:rFonts w:eastAsia="SimSun"/>
          <w:color w:val="000000"/>
          <w:szCs w:val="24"/>
          <w:lang w:eastAsia="zh-CN"/>
        </w:rPr>
        <w:t>Option 2e (ZTE): Referring to whether L3 measurement can be enhanced by multi-panel reception, we believe same logic as the enhancement for L1 measurement can be referenced and would not lead to much additional workload.</w:t>
      </w:r>
    </w:p>
    <w:p w14:paraId="4122CD47"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A12D04">
        <w:rPr>
          <w:rFonts w:eastAsia="SimSun"/>
          <w:color w:val="000000"/>
          <w:szCs w:val="24"/>
          <w:lang w:eastAsia="zh-CN"/>
        </w:rPr>
        <w:t xml:space="preserve">Option 2f (Nokia): </w:t>
      </w:r>
    </w:p>
    <w:p w14:paraId="6F29E10D"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RAN4 to consider the following requirements for multi Rx enhancements in RRC connected mode</w:t>
      </w:r>
    </w:p>
    <w:p w14:paraId="34AB9BC5" w14:textId="77777777" w:rsidR="00A12D04" w:rsidRPr="00A12D04" w:rsidRDefault="00A12D04" w:rsidP="00A12D0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A12D04">
        <w:rPr>
          <w:rFonts w:eastAsia="SimSun"/>
          <w:color w:val="000000"/>
          <w:szCs w:val="24"/>
          <w:lang w:eastAsia="zh-CN"/>
        </w:rPr>
        <w:t>a.</w:t>
      </w:r>
      <w:r w:rsidRPr="00A12D04">
        <w:rPr>
          <w:rFonts w:eastAsia="SimSun"/>
          <w:color w:val="000000"/>
          <w:szCs w:val="24"/>
          <w:lang w:eastAsia="zh-CN"/>
        </w:rPr>
        <w:tab/>
        <w:t xml:space="preserve">L3 measurement in connected mode </w:t>
      </w:r>
    </w:p>
    <w:p w14:paraId="3683ABB5" w14:textId="77777777" w:rsidR="00A12D04" w:rsidRPr="00A12D04" w:rsidRDefault="00A12D04" w:rsidP="00A12D0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A12D04">
        <w:rPr>
          <w:rFonts w:eastAsia="SimSun"/>
          <w:color w:val="000000"/>
          <w:szCs w:val="24"/>
          <w:lang w:eastAsia="zh-CN"/>
        </w:rPr>
        <w:lastRenderedPageBreak/>
        <w:t>b.</w:t>
      </w:r>
      <w:r w:rsidRPr="00A12D04">
        <w:rPr>
          <w:rFonts w:eastAsia="SimSun"/>
          <w:color w:val="000000"/>
          <w:szCs w:val="24"/>
          <w:lang w:eastAsia="zh-CN"/>
        </w:rPr>
        <w:tab/>
        <w:t xml:space="preserve">Handover to FR2-1 </w:t>
      </w:r>
    </w:p>
    <w:p w14:paraId="745F221B" w14:textId="77777777" w:rsidR="00A12D04" w:rsidRPr="00A12D04" w:rsidRDefault="00A12D04" w:rsidP="00A12D0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A12D04">
        <w:rPr>
          <w:rFonts w:eastAsia="SimSun"/>
          <w:color w:val="000000"/>
          <w:szCs w:val="24"/>
          <w:lang w:eastAsia="zh-CN"/>
        </w:rPr>
        <w:t>c.</w:t>
      </w:r>
      <w:r w:rsidRPr="00A12D04">
        <w:rPr>
          <w:rFonts w:eastAsia="SimSun"/>
          <w:color w:val="000000"/>
          <w:szCs w:val="24"/>
          <w:lang w:eastAsia="zh-CN"/>
        </w:rPr>
        <w:tab/>
        <w:t>RRC re-establishment</w:t>
      </w:r>
    </w:p>
    <w:p w14:paraId="00AC6078" w14:textId="77777777" w:rsidR="00A12D04" w:rsidRPr="00A12D04" w:rsidRDefault="00A12D04" w:rsidP="00A12D0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A12D04">
        <w:rPr>
          <w:rFonts w:eastAsia="SimSun"/>
          <w:color w:val="000000"/>
          <w:szCs w:val="24"/>
          <w:lang w:eastAsia="zh-CN"/>
        </w:rPr>
        <w:t>d.</w:t>
      </w:r>
      <w:r w:rsidRPr="00A12D04">
        <w:rPr>
          <w:rFonts w:eastAsia="SimSun"/>
          <w:color w:val="000000"/>
          <w:szCs w:val="24"/>
          <w:lang w:eastAsia="zh-CN"/>
        </w:rPr>
        <w:tab/>
        <w:t>Intra-frequencey measurements</w:t>
      </w:r>
    </w:p>
    <w:p w14:paraId="6FFD9C67" w14:textId="77777777" w:rsidR="00A12D04" w:rsidRPr="00A12D04" w:rsidRDefault="00A12D04" w:rsidP="00A12D0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A12D04">
        <w:rPr>
          <w:rFonts w:eastAsia="SimSun"/>
          <w:color w:val="000000"/>
          <w:szCs w:val="24"/>
          <w:lang w:eastAsia="zh-CN"/>
        </w:rPr>
        <w:t>e.</w:t>
      </w:r>
      <w:r w:rsidRPr="00A12D04">
        <w:rPr>
          <w:rFonts w:eastAsia="SimSun"/>
          <w:color w:val="000000"/>
          <w:szCs w:val="24"/>
          <w:lang w:eastAsia="zh-CN"/>
        </w:rPr>
        <w:tab/>
        <w:t>Inter-frequency measurements</w:t>
      </w:r>
    </w:p>
    <w:p w14:paraId="6F662031"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 xml:space="preserve">RAN4 to focus on L3 enhancements for requirements in RRC connected. </w:t>
      </w:r>
    </w:p>
    <w:p w14:paraId="3BEDD816" w14:textId="77777777" w:rsidR="00A12D04" w:rsidRPr="00A12D04" w:rsidRDefault="00A12D04" w:rsidP="00A12D0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A12D04">
        <w:rPr>
          <w:rFonts w:eastAsia="SimSun"/>
          <w:color w:val="000000"/>
          <w:szCs w:val="24"/>
          <w:lang w:eastAsia="zh-CN"/>
        </w:rPr>
        <w:t>RAN4 to discuss the need of L3 enhancements for requirements in RRC idle and inactive in a later phase of the work item.</w:t>
      </w:r>
    </w:p>
    <w:p w14:paraId="2E878734" w14:textId="77777777" w:rsidR="00A12D04" w:rsidRPr="00A12D04" w:rsidRDefault="00A12D04" w:rsidP="00A12D04">
      <w:pPr>
        <w:rPr>
          <w:rFonts w:eastAsia="Malgun Gothic"/>
          <w:b/>
          <w:lang w:val="en-US" w:eastAsia="ko-KR"/>
        </w:rPr>
      </w:pPr>
    </w:p>
    <w:p w14:paraId="205AAD1C" w14:textId="77777777" w:rsidR="00A12D04" w:rsidRPr="00A12D04" w:rsidRDefault="00A12D04" w:rsidP="00A12D04">
      <w:pPr>
        <w:rPr>
          <w:rFonts w:eastAsia="Malgun Gothic"/>
          <w:b/>
          <w:lang w:eastAsia="ko-KR"/>
        </w:rPr>
      </w:pPr>
      <w:r w:rsidRPr="00A12D04">
        <w:rPr>
          <w:rFonts w:eastAsia="Malgun Gothic"/>
          <w:b/>
          <w:lang w:eastAsia="ko-KR"/>
        </w:rPr>
        <w:t>Discussion:</w:t>
      </w:r>
    </w:p>
    <w:p w14:paraId="51AFCF22" w14:textId="77777777" w:rsidR="00A12D04" w:rsidRPr="00A12D04" w:rsidRDefault="00A12D04" w:rsidP="00A12D04">
      <w:pPr>
        <w:rPr>
          <w:rFonts w:eastAsia="Malgun Gothic"/>
          <w:bCs/>
          <w:lang w:eastAsia="ko-KR"/>
        </w:rPr>
      </w:pPr>
      <w:r w:rsidRPr="00A12D04">
        <w:rPr>
          <w:rFonts w:eastAsia="Malgun Gothic"/>
          <w:bCs/>
          <w:lang w:eastAsia="ko-KR"/>
        </w:rPr>
        <w:t>Session chair: let’s discuss from option 2d.</w:t>
      </w:r>
    </w:p>
    <w:p w14:paraId="60AA1B86"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A12D04">
        <w:rPr>
          <w:rFonts w:eastAsia="SimSun"/>
          <w:color w:val="000000"/>
          <w:szCs w:val="24"/>
          <w:lang w:eastAsia="zh-CN"/>
        </w:rPr>
        <w:t xml:space="preserve">Option 2d (vivo): </w:t>
      </w:r>
    </w:p>
    <w:p w14:paraId="78EECB27"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FR2 SCell activation delay for unknown SCell can be enhanced by reducing L1-RSRP measurement time and/or cell search time for multi-Rx chain UE.</w:t>
      </w:r>
    </w:p>
    <w:p w14:paraId="7BF49173"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Handover delay, PSCell addition/change delay and SCG activation delay for FR2 unknown target cell/PSCell can be enhanced by reducing cell search time for multi-Rx chain UE.</w:t>
      </w:r>
    </w:p>
    <w:p w14:paraId="707CD366"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FFS if enhancement of L3 measurements in connected mode for multi-Rx chain simultaneous DL reception is feasible.</w:t>
      </w:r>
    </w:p>
    <w:p w14:paraId="7FC6DC2C" w14:textId="77777777" w:rsidR="00A12D04" w:rsidRPr="00A12D04" w:rsidRDefault="00A12D04" w:rsidP="00A12D0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A12D04">
        <w:rPr>
          <w:rFonts w:eastAsia="SimSun"/>
          <w:color w:val="000000"/>
          <w:szCs w:val="24"/>
          <w:lang w:eastAsia="zh-CN"/>
        </w:rPr>
        <w:t>A new capability, which is different from simultaneousReceptionDiffTypeD-r16 or other L1 measurement related UE capability, should be introduced for L3 procedure/measurement delay reduction for UE supporting multi-Rx chain simultaneous reception, if L3 measurement enhancement is agreed to be specified.</w:t>
      </w:r>
    </w:p>
    <w:p w14:paraId="0AF98863" w14:textId="77777777" w:rsidR="00A12D04" w:rsidRPr="00A12D04" w:rsidRDefault="00A12D04" w:rsidP="00A12D04">
      <w:pPr>
        <w:rPr>
          <w:rFonts w:eastAsia="Malgun Gothic"/>
          <w:bCs/>
          <w:lang w:eastAsia="ko-KR"/>
        </w:rPr>
      </w:pPr>
    </w:p>
    <w:p w14:paraId="21F1EFF2" w14:textId="77777777" w:rsidR="00A12D04" w:rsidRPr="00A12D04" w:rsidRDefault="00A12D04" w:rsidP="00A12D04">
      <w:pPr>
        <w:rPr>
          <w:rFonts w:eastAsia="Malgun Gothic"/>
          <w:bCs/>
          <w:lang w:eastAsia="ko-KR"/>
        </w:rPr>
      </w:pPr>
      <w:r w:rsidRPr="00A12D04">
        <w:rPr>
          <w:rFonts w:eastAsia="Malgun Gothic"/>
          <w:bCs/>
          <w:lang w:eastAsia="ko-KR"/>
        </w:rPr>
        <w:t>Qualcomm: we are spending to much effort on discussions that are away from the motivation.</w:t>
      </w:r>
    </w:p>
    <w:p w14:paraId="598ED04F" w14:textId="77777777" w:rsidR="00A12D04" w:rsidRPr="00A12D04" w:rsidRDefault="00A12D04" w:rsidP="00A12D04">
      <w:pPr>
        <w:rPr>
          <w:rFonts w:eastAsia="Malgun Gothic"/>
          <w:bCs/>
          <w:lang w:eastAsia="ko-KR"/>
        </w:rPr>
      </w:pPr>
      <w:r w:rsidRPr="00A12D04">
        <w:rPr>
          <w:rFonts w:eastAsia="Malgun Gothic"/>
          <w:bCs/>
          <w:lang w:eastAsia="ko-KR"/>
        </w:rPr>
        <w:t>MediaTek: we agree with Qualcomm. We prefer not to enhance L3 measuremetns if two active panels are used for L3 measurements. L3 measurements require UE to poweron all the time.</w:t>
      </w:r>
    </w:p>
    <w:p w14:paraId="56DA45C8" w14:textId="77777777" w:rsidR="00A12D04" w:rsidRPr="00A12D04" w:rsidRDefault="00A12D04" w:rsidP="00A12D04">
      <w:pPr>
        <w:rPr>
          <w:rFonts w:eastAsia="Malgun Gothic"/>
          <w:bCs/>
          <w:lang w:eastAsia="ko-KR"/>
        </w:rPr>
      </w:pPr>
      <w:r w:rsidRPr="00A12D04">
        <w:rPr>
          <w:rFonts w:eastAsia="Malgun Gothic"/>
          <w:bCs/>
          <w:lang w:eastAsia="ko-KR"/>
        </w:rPr>
        <w:t>Huawei: for this WI, the enhancements are focused on fine beams not rough beams. L3 measurements are not suitable to be enhanced under such cases.</w:t>
      </w:r>
    </w:p>
    <w:p w14:paraId="0EB3F6C1" w14:textId="77777777" w:rsidR="00A12D04" w:rsidRPr="00A12D04" w:rsidRDefault="00A12D04" w:rsidP="00A12D04">
      <w:pPr>
        <w:rPr>
          <w:rFonts w:eastAsia="Malgun Gothic"/>
          <w:bCs/>
          <w:lang w:eastAsia="ko-KR"/>
        </w:rPr>
      </w:pPr>
      <w:r w:rsidRPr="00A12D04">
        <w:rPr>
          <w:rFonts w:eastAsia="Malgun Gothic"/>
          <w:bCs/>
          <w:lang w:eastAsia="ko-KR"/>
        </w:rPr>
        <w:t>Vivo: in the WID, for RF requirements it focuses on 4layer MIMO. But for RRM requirements it is not limited to the 4layer MIMO. For L3 enhancements, number of beam can be reduced.</w:t>
      </w:r>
    </w:p>
    <w:p w14:paraId="290E0F93" w14:textId="77777777" w:rsidR="00A12D04" w:rsidRPr="00A12D04" w:rsidRDefault="00A12D04" w:rsidP="00A12D04">
      <w:pPr>
        <w:rPr>
          <w:rFonts w:eastAsia="Malgun Gothic"/>
          <w:bCs/>
          <w:lang w:eastAsia="ko-KR"/>
        </w:rPr>
      </w:pPr>
      <w:r w:rsidRPr="00A12D04">
        <w:rPr>
          <w:rFonts w:eastAsia="Malgun Gothic"/>
          <w:bCs/>
          <w:lang w:eastAsia="ko-KR"/>
        </w:rPr>
        <w:t>LGE: we support option 2. When UE activates multipanel, L3 measurements are certainly impacted. Using multiple panels during SMTC for L3 measurements is typical implementation.</w:t>
      </w:r>
    </w:p>
    <w:p w14:paraId="1B783C7E" w14:textId="77777777" w:rsidR="00A12D04" w:rsidRPr="00A12D04" w:rsidRDefault="00A12D04" w:rsidP="00A12D04">
      <w:pPr>
        <w:rPr>
          <w:rFonts w:eastAsia="Malgun Gothic"/>
          <w:bCs/>
          <w:lang w:eastAsia="ko-KR"/>
        </w:rPr>
      </w:pPr>
      <w:r w:rsidRPr="00A12D04">
        <w:rPr>
          <w:rFonts w:eastAsia="Malgun Gothic"/>
          <w:bCs/>
          <w:lang w:eastAsia="ko-KR"/>
        </w:rPr>
        <w:t xml:space="preserve">Samsung: we support option1. We agree with Huawei that we don’t see much benefits for rough beams. There is no need to enhance since RAN4 specifies minimum requirements. </w:t>
      </w:r>
    </w:p>
    <w:p w14:paraId="6EB56930" w14:textId="77777777" w:rsidR="00A12D04" w:rsidRPr="00A12D04" w:rsidRDefault="00A12D04" w:rsidP="00A12D04">
      <w:pPr>
        <w:rPr>
          <w:rFonts w:eastAsia="Malgun Gothic"/>
          <w:bCs/>
          <w:lang w:eastAsia="ko-KR"/>
        </w:rPr>
      </w:pPr>
      <w:r w:rsidRPr="00A12D04">
        <w:rPr>
          <w:rFonts w:eastAsia="Malgun Gothic"/>
          <w:bCs/>
          <w:lang w:eastAsia="ko-KR"/>
        </w:rPr>
        <w:t>Xiaomi: the L3 measuremnt enahncements are based on beam factors. According the WID, before the agreements for L1 is reached we should keep L3 measurement enhancements in the scope.</w:t>
      </w:r>
    </w:p>
    <w:p w14:paraId="40915837" w14:textId="77777777" w:rsidR="00A12D04" w:rsidRPr="00A12D04" w:rsidRDefault="00A12D04" w:rsidP="00A12D04">
      <w:pPr>
        <w:rPr>
          <w:rFonts w:eastAsia="Malgun Gothic"/>
          <w:bCs/>
          <w:lang w:eastAsia="ko-KR"/>
        </w:rPr>
      </w:pPr>
      <w:r w:rsidRPr="00A12D04">
        <w:rPr>
          <w:rFonts w:eastAsia="Malgun Gothic"/>
          <w:bCs/>
          <w:lang w:eastAsia="ko-KR"/>
        </w:rPr>
        <w:t xml:space="preserve">Intel: we support option 1. Currently we should prioritize L1. Beam management should be focused on in the discussions at the moment. </w:t>
      </w:r>
    </w:p>
    <w:p w14:paraId="22F20089" w14:textId="77777777" w:rsidR="00A12D04" w:rsidRPr="00A12D04" w:rsidRDefault="00A12D04" w:rsidP="00A12D04">
      <w:pPr>
        <w:rPr>
          <w:rFonts w:eastAsia="Malgun Gothic"/>
          <w:bCs/>
          <w:lang w:eastAsia="ko-KR"/>
        </w:rPr>
      </w:pPr>
      <w:r w:rsidRPr="00A12D04">
        <w:rPr>
          <w:rFonts w:eastAsia="Malgun Gothic"/>
          <w:bCs/>
          <w:lang w:eastAsia="ko-KR"/>
        </w:rPr>
        <w:t>CMCC: according to comments, it seems important to align on the WID scope for RRM part. It is not limited to 4layer MIMO. We prefer to consider the enhancements on L3 measuremnet in the scope.</w:t>
      </w:r>
    </w:p>
    <w:p w14:paraId="390B5758" w14:textId="77777777" w:rsidR="00A12D04" w:rsidRPr="00A12D04" w:rsidRDefault="00A12D04" w:rsidP="00A12D04">
      <w:pPr>
        <w:rPr>
          <w:rFonts w:eastAsia="Malgun Gothic"/>
          <w:bCs/>
          <w:lang w:eastAsia="ko-KR"/>
        </w:rPr>
      </w:pPr>
      <w:r w:rsidRPr="00A12D04">
        <w:rPr>
          <w:rFonts w:eastAsia="Malgun Gothic"/>
          <w:bCs/>
          <w:lang w:eastAsia="ko-KR"/>
        </w:rPr>
        <w:t>Nokia: we support option 2. The WID is clear that it is included. It can be important gain for the system. The shortened measurement delays and reduced occasions of scheduling restrictions are both beneficial. It is as important as the L1 enhancements. The UE is not forced to poweron both chains all the time. Let’s discuss on the conditions when this enahcnemetns happen. When the UE has the power on the chains we could take advantages of it.</w:t>
      </w:r>
    </w:p>
    <w:p w14:paraId="0322A111" w14:textId="77777777" w:rsidR="00A12D04" w:rsidRPr="00A12D04" w:rsidRDefault="00A12D04" w:rsidP="00A12D04">
      <w:pPr>
        <w:rPr>
          <w:rFonts w:eastAsia="Malgun Gothic"/>
          <w:bCs/>
          <w:lang w:eastAsia="ko-KR"/>
        </w:rPr>
      </w:pPr>
      <w:r w:rsidRPr="00A12D04">
        <w:rPr>
          <w:rFonts w:eastAsia="Malgun Gothic"/>
          <w:bCs/>
          <w:lang w:eastAsia="ko-KR"/>
        </w:rPr>
        <w:t>ZTE: we prefer option 2. L1 and L3 delays are both explicitly covered by the wid scope. Any combos between data and RS should be considered in the scope of enhancements. For the enahcnemetns we prefer to focus on signle cell case first.</w:t>
      </w:r>
    </w:p>
    <w:p w14:paraId="6289B156" w14:textId="77777777" w:rsidR="00A12D04" w:rsidRPr="00A12D04" w:rsidRDefault="00A12D04" w:rsidP="00A12D04">
      <w:pPr>
        <w:rPr>
          <w:rFonts w:eastAsia="Malgun Gothic"/>
          <w:bCs/>
          <w:lang w:eastAsia="ko-KR"/>
        </w:rPr>
      </w:pPr>
      <w:r w:rsidRPr="00A12D04">
        <w:rPr>
          <w:rFonts w:eastAsia="Malgun Gothic"/>
          <w:bCs/>
          <w:lang w:eastAsia="ko-KR"/>
        </w:rPr>
        <w:t>Ericsson: if we cover everything the WI is very huge. We could consider prioritize L1.</w:t>
      </w:r>
    </w:p>
    <w:p w14:paraId="576517DF" w14:textId="77777777" w:rsidR="00A12D04" w:rsidRPr="00A12D04" w:rsidRDefault="00A12D04" w:rsidP="00A12D04">
      <w:pPr>
        <w:rPr>
          <w:rFonts w:eastAsia="Malgun Gothic"/>
          <w:bCs/>
          <w:lang w:eastAsia="ko-KR"/>
        </w:rPr>
      </w:pPr>
      <w:r w:rsidRPr="00A12D04">
        <w:rPr>
          <w:rFonts w:eastAsia="Malgun Gothic"/>
          <w:bCs/>
          <w:lang w:eastAsia="ko-KR"/>
        </w:rPr>
        <w:lastRenderedPageBreak/>
        <w:t>Apple: we could discuss what’s in and not in the WID. For RRM requirements, 4layer MIMO is not mentioned. Then it is mentioned clearly that when we consider L3 measurements enhancements we may consider L1 solutions as the baseline. Let’s follow what’s in the WID. From mobility perspective, it is not necessary much for L3 measuremnts to be enhanced. But on the other hand we could also consider the benefits brought by activated multipanel. If we consider 2d, SCell activation should not be coupled with L3 enhancements. It is FeRRM discussion.</w:t>
      </w:r>
    </w:p>
    <w:p w14:paraId="5C519882" w14:textId="77777777" w:rsidR="00A12D04" w:rsidRPr="00A12D04" w:rsidRDefault="00A12D04" w:rsidP="00A12D04">
      <w:pPr>
        <w:rPr>
          <w:rFonts w:eastAsia="Malgun Gothic"/>
          <w:bCs/>
          <w:lang w:eastAsia="ko-KR"/>
        </w:rPr>
      </w:pPr>
      <w:r w:rsidRPr="00A12D04">
        <w:rPr>
          <w:rFonts w:eastAsia="Malgun Gothic"/>
          <w:bCs/>
          <w:lang w:eastAsia="ko-KR"/>
        </w:rPr>
        <w:t>OPPO: L3 delay should be studied based on the L1 measurements at first and benefits should be verified. Other aspects of scheduling restriction or measuremtn restrictions can be further discussed due to L1 enhancements.</w:t>
      </w:r>
    </w:p>
    <w:p w14:paraId="41548C8B" w14:textId="77777777" w:rsidR="00A12D04" w:rsidRPr="00A12D04" w:rsidRDefault="00A12D04" w:rsidP="00A12D04">
      <w:pPr>
        <w:rPr>
          <w:rFonts w:eastAsia="Malgun Gothic"/>
          <w:bCs/>
          <w:lang w:eastAsia="ko-KR"/>
        </w:rPr>
      </w:pPr>
      <w:r w:rsidRPr="00A12D04">
        <w:rPr>
          <w:rFonts w:eastAsia="Malgun Gothic"/>
          <w:bCs/>
          <w:lang w:eastAsia="ko-KR"/>
        </w:rPr>
        <w:t xml:space="preserve">Qualcomm: regarding throughput enhancement, the network is not scheduling anyway in the SMTC where UE turns away. Regarding WID scope, it says only if necessary. </w:t>
      </w:r>
    </w:p>
    <w:p w14:paraId="63A077C0" w14:textId="77777777" w:rsidR="00A12D04" w:rsidRPr="00A12D04" w:rsidRDefault="00A12D04" w:rsidP="00A12D04"/>
    <w:p w14:paraId="1E1EF6FD"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color w:val="000000" w:themeColor="text1"/>
          <w:u w:val="single"/>
          <w:lang w:eastAsia="ko-KR"/>
        </w:rPr>
        <w:t>1-3-1: Receive timing difference</w:t>
      </w:r>
    </w:p>
    <w:p w14:paraId="24F61384"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0F576CFF"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A12D04">
        <w:rPr>
          <w:rFonts w:eastAsia="SimSun"/>
          <w:color w:val="000000"/>
          <w:szCs w:val="24"/>
          <w:lang w:eastAsia="zh-CN"/>
        </w:rPr>
        <w:t>Option 1 (Apple, Xiaomi, Qualcomm, Intel, MTK, LGE, OPPO, Ericsson): The receive timing difference between different directions is within CP in R18.</w:t>
      </w:r>
    </w:p>
    <w:p w14:paraId="27FD3566"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A12D04">
        <w:rPr>
          <w:rFonts w:eastAsia="SimSun"/>
          <w:color w:val="000000"/>
          <w:szCs w:val="24"/>
          <w:lang w:eastAsia="zh-CN"/>
        </w:rPr>
        <w:t>Option 1b (Qualcomm, Apple): Receive time difference for configured different QCL Type D RSs is not larger than CP. FFS whether and how much additional margin within the CP length is needed.</w:t>
      </w:r>
    </w:p>
    <w:p w14:paraId="37F65DD3"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A12D04">
        <w:rPr>
          <w:rFonts w:eastAsia="SimSun"/>
          <w:color w:val="000000"/>
          <w:szCs w:val="24"/>
          <w:lang w:eastAsia="zh-CN"/>
        </w:rPr>
        <w:t>Option 2 (vivo, Huawei, Samsung, CMCC): The receive timing difference between different directions is within CP at least. FFS whether to define requirements with timing difference larger than CP.</w:t>
      </w:r>
    </w:p>
    <w:p w14:paraId="017A4458"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A12D04">
        <w:rPr>
          <w:rFonts w:eastAsia="SimSun"/>
          <w:color w:val="000000"/>
          <w:szCs w:val="24"/>
          <w:lang w:eastAsia="zh-CN"/>
        </w:rPr>
        <w:t>Option 3 (Nokia): Consider receive time differences larger than CP.</w:t>
      </w:r>
    </w:p>
    <w:p w14:paraId="4A9C8B88"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A12D04">
        <w:rPr>
          <w:rFonts w:eastAsia="SimSun"/>
          <w:color w:val="000000"/>
          <w:szCs w:val="24"/>
          <w:lang w:eastAsia="zh-CN"/>
        </w:rPr>
        <w:t>The multi-RX UE can support independent time and frequency tracking for each Rx chain.</w:t>
      </w:r>
    </w:p>
    <w:p w14:paraId="72A1B6A6" w14:textId="77777777" w:rsidR="00A12D04" w:rsidRPr="00A12D04" w:rsidRDefault="00A12D04" w:rsidP="00A12D04">
      <w:pPr>
        <w:rPr>
          <w:rFonts w:eastAsia="Malgun Gothic"/>
          <w:b/>
          <w:lang w:eastAsia="ko-KR"/>
        </w:rPr>
      </w:pPr>
      <w:r w:rsidRPr="00A12D04">
        <w:rPr>
          <w:rFonts w:eastAsia="Malgun Gothic"/>
          <w:b/>
          <w:lang w:eastAsia="ko-KR"/>
        </w:rPr>
        <w:t>Discussion:</w:t>
      </w:r>
    </w:p>
    <w:p w14:paraId="40E8E63B" w14:textId="77777777" w:rsidR="00A12D04" w:rsidRPr="00A12D04" w:rsidRDefault="00A12D04" w:rsidP="00A12D04">
      <w:pPr>
        <w:rPr>
          <w:rFonts w:eastAsia="Malgun Gothic"/>
          <w:bCs/>
          <w:lang w:eastAsia="ko-KR"/>
        </w:rPr>
      </w:pPr>
      <w:r w:rsidRPr="00A12D04">
        <w:rPr>
          <w:rFonts w:eastAsia="Malgun Gothic"/>
          <w:bCs/>
          <w:lang w:eastAsia="ko-KR"/>
        </w:rPr>
        <w:t>Nokia: this assumption is mainly for R16. Is this only for data? This is precluding RRM enhancements. It is hard to have the deployment of non colocation.</w:t>
      </w:r>
    </w:p>
    <w:p w14:paraId="41D53CE0" w14:textId="77777777" w:rsidR="00A12D04" w:rsidRPr="00A12D04" w:rsidRDefault="00A12D04" w:rsidP="00A12D04">
      <w:pPr>
        <w:rPr>
          <w:rFonts w:eastAsia="Malgun Gothic"/>
          <w:bCs/>
          <w:lang w:eastAsia="ko-KR"/>
        </w:rPr>
      </w:pPr>
      <w:r w:rsidRPr="00A12D04">
        <w:rPr>
          <w:rFonts w:eastAsia="Malgun Gothic"/>
          <w:bCs/>
          <w:lang w:eastAsia="ko-KR"/>
        </w:rPr>
        <w:t>Apple: to clarify, wording in option 1 seems better. What we really mean is any channel/signals between different TRPs.</w:t>
      </w:r>
    </w:p>
    <w:p w14:paraId="2C8D363E" w14:textId="77777777" w:rsidR="00A12D04" w:rsidRPr="00A12D04" w:rsidRDefault="00A12D04" w:rsidP="00A12D04">
      <w:pPr>
        <w:rPr>
          <w:rFonts w:eastAsia="Malgun Gothic"/>
          <w:bCs/>
          <w:lang w:eastAsia="ko-KR"/>
        </w:rPr>
      </w:pPr>
      <w:r w:rsidRPr="00A12D04">
        <w:rPr>
          <w:rFonts w:eastAsia="Malgun Gothic"/>
          <w:bCs/>
          <w:lang w:eastAsia="ko-KR"/>
        </w:rPr>
        <w:t>Samsung: we support option 2. Feasibility of splitting is under discussion in RF. It is possible that the UE in some cases could handle differences larger than CP.</w:t>
      </w:r>
    </w:p>
    <w:p w14:paraId="4066AC55" w14:textId="77777777" w:rsidR="00A12D04" w:rsidRPr="00A12D04" w:rsidRDefault="00A12D04" w:rsidP="00A12D04">
      <w:pPr>
        <w:rPr>
          <w:rFonts w:eastAsia="Malgun Gothic"/>
          <w:bCs/>
          <w:lang w:eastAsia="ko-KR"/>
        </w:rPr>
      </w:pPr>
      <w:r w:rsidRPr="00A12D04">
        <w:rPr>
          <w:rFonts w:eastAsia="Malgun Gothic"/>
          <w:bCs/>
          <w:lang w:eastAsia="ko-KR"/>
        </w:rPr>
        <w:t>Huawei: we agree with the WF. On different cases, different requirements apply. Different UE implementation should also be considered.</w:t>
      </w:r>
    </w:p>
    <w:p w14:paraId="3DEE217B" w14:textId="77777777" w:rsidR="00A12D04" w:rsidRPr="00A12D04" w:rsidRDefault="00A12D04" w:rsidP="00A12D04">
      <w:pPr>
        <w:rPr>
          <w:rFonts w:eastAsia="Malgun Gothic"/>
          <w:bCs/>
          <w:lang w:eastAsia="ko-KR"/>
        </w:rPr>
      </w:pPr>
      <w:r w:rsidRPr="00A12D04">
        <w:rPr>
          <w:rFonts w:eastAsia="Malgun Gothic"/>
          <w:bCs/>
          <w:lang w:eastAsia="ko-KR"/>
        </w:rPr>
        <w:t>LGE: if RAN4 considers differences larger than CP, RAN1 needs to be informed and affected.</w:t>
      </w:r>
    </w:p>
    <w:p w14:paraId="73873509" w14:textId="77777777" w:rsidR="00A12D04" w:rsidRPr="00A12D04" w:rsidRDefault="00A12D04" w:rsidP="00A12D04">
      <w:pPr>
        <w:rPr>
          <w:rFonts w:eastAsia="Malgun Gothic"/>
          <w:bCs/>
          <w:lang w:eastAsia="ko-KR"/>
        </w:rPr>
      </w:pPr>
      <w:r w:rsidRPr="00A12D04">
        <w:rPr>
          <w:rFonts w:eastAsia="Malgun Gothic"/>
          <w:bCs/>
          <w:lang w:eastAsia="ko-KR"/>
        </w:rPr>
        <w:t>Xiaomi: we have similar comments with LGE. MIMO_evo considers new capability for UE handling larger CP since R18.</w:t>
      </w:r>
    </w:p>
    <w:p w14:paraId="250A93CE" w14:textId="77777777" w:rsidR="00A12D04" w:rsidRPr="00A12D04" w:rsidRDefault="00A12D04" w:rsidP="00A12D04">
      <w:pPr>
        <w:rPr>
          <w:rFonts w:eastAsia="Malgun Gothic"/>
          <w:bCs/>
          <w:lang w:eastAsia="ko-KR"/>
        </w:rPr>
      </w:pPr>
      <w:r w:rsidRPr="00A12D04">
        <w:rPr>
          <w:rFonts w:eastAsia="Malgun Gothic"/>
          <w:bCs/>
          <w:lang w:eastAsia="ko-KR"/>
        </w:rPr>
        <w:t>Nokia: we could have connection between this item and MIMO_evo.</w:t>
      </w:r>
    </w:p>
    <w:p w14:paraId="21D5114A" w14:textId="77777777" w:rsidR="00A12D04" w:rsidRPr="00A12D04" w:rsidRDefault="00A12D04" w:rsidP="00A12D04">
      <w:pPr>
        <w:rPr>
          <w:rFonts w:eastAsia="Malgun Gothic"/>
          <w:bCs/>
          <w:lang w:eastAsia="ko-KR"/>
        </w:rPr>
      </w:pPr>
      <w:r w:rsidRPr="00A12D04">
        <w:rPr>
          <w:rFonts w:eastAsia="Malgun Gothic"/>
          <w:bCs/>
          <w:lang w:eastAsia="ko-KR"/>
        </w:rPr>
        <w:t>Apple: RTD for data reception and L1 measurements should not be larger than CP.</w:t>
      </w:r>
    </w:p>
    <w:p w14:paraId="06051A5B" w14:textId="77777777" w:rsidR="00A12D04" w:rsidRPr="00A12D04" w:rsidRDefault="00A12D04" w:rsidP="00A12D04">
      <w:pPr>
        <w:rPr>
          <w:rFonts w:eastAsia="Malgun Gothic"/>
          <w:bCs/>
          <w:lang w:eastAsia="ko-KR"/>
        </w:rPr>
      </w:pPr>
      <w:r w:rsidRPr="00A12D04">
        <w:rPr>
          <w:rFonts w:eastAsia="Malgun Gothic"/>
          <w:bCs/>
          <w:lang w:eastAsia="ko-KR"/>
        </w:rPr>
        <w:t xml:space="preserve">Qualcomm: let’s further discuss this. </w:t>
      </w:r>
    </w:p>
    <w:p w14:paraId="0CD0B9B4" w14:textId="77777777" w:rsidR="00A12D04" w:rsidRPr="00A12D04" w:rsidRDefault="00A12D04" w:rsidP="00A12D04">
      <w:pPr>
        <w:rPr>
          <w:rFonts w:eastAsia="SimSun"/>
          <w:b/>
          <w:highlight w:val="yellow"/>
          <w:lang w:val="en-US" w:eastAsia="zh-CN"/>
        </w:rPr>
      </w:pPr>
      <w:r w:rsidRPr="00A12D04">
        <w:rPr>
          <w:rFonts w:eastAsia="SimSun"/>
          <w:b/>
          <w:highlight w:val="yellow"/>
          <w:lang w:val="en-US" w:eastAsia="zh-CN"/>
        </w:rPr>
        <w:t xml:space="preserve">Tentative Agreement: </w:t>
      </w:r>
    </w:p>
    <w:p w14:paraId="3E70DB0C" w14:textId="77777777" w:rsidR="00A12D04" w:rsidRPr="00A12D04" w:rsidRDefault="00A12D04" w:rsidP="00A12D04">
      <w:pPr>
        <w:numPr>
          <w:ilvl w:val="0"/>
          <w:numId w:val="10"/>
        </w:numPr>
        <w:overflowPunct/>
        <w:autoSpaceDE/>
        <w:autoSpaceDN/>
        <w:textAlignment w:val="auto"/>
        <w:rPr>
          <w:rFonts w:eastAsia="SimSun"/>
          <w:szCs w:val="24"/>
          <w:highlight w:val="yellow"/>
          <w:lang w:val="en-US" w:eastAsia="zh-CN"/>
        </w:rPr>
      </w:pPr>
      <w:r w:rsidRPr="00A12D04">
        <w:rPr>
          <w:rFonts w:eastAsia="SimSun"/>
          <w:color w:val="000000"/>
          <w:szCs w:val="24"/>
          <w:highlight w:val="yellow"/>
          <w:lang w:val="en-US" w:eastAsia="zh-CN"/>
        </w:rPr>
        <w:t>The receive timing difference considered for data reception and L1 measurements between different directions (2AOAs) is within CP</w:t>
      </w:r>
    </w:p>
    <w:p w14:paraId="0A903F18" w14:textId="77777777" w:rsidR="00A12D04" w:rsidRPr="00A12D04" w:rsidRDefault="00A12D04" w:rsidP="00A12D04">
      <w:pPr>
        <w:numPr>
          <w:ilvl w:val="1"/>
          <w:numId w:val="10"/>
        </w:numPr>
        <w:overflowPunct/>
        <w:autoSpaceDE/>
        <w:autoSpaceDN/>
        <w:textAlignment w:val="auto"/>
        <w:rPr>
          <w:rFonts w:eastAsia="SimSun"/>
          <w:strike/>
          <w:szCs w:val="24"/>
          <w:highlight w:val="yellow"/>
          <w:lang w:val="en-US" w:eastAsia="zh-CN"/>
        </w:rPr>
      </w:pPr>
      <w:r w:rsidRPr="00A12D04">
        <w:rPr>
          <w:rFonts w:eastAsia="SimSun"/>
          <w:strike/>
          <w:color w:val="000000"/>
          <w:szCs w:val="24"/>
          <w:highlight w:val="yellow"/>
          <w:lang w:val="en-US" w:eastAsia="zh-CN"/>
        </w:rPr>
        <w:t>Receive time differences between any configured different QCL Type D RSs is not larger than CP.</w:t>
      </w:r>
    </w:p>
    <w:p w14:paraId="5AD12620" w14:textId="77777777" w:rsidR="00A12D04" w:rsidRPr="00A12D04" w:rsidRDefault="00A12D04" w:rsidP="00A12D04">
      <w:pPr>
        <w:numPr>
          <w:ilvl w:val="1"/>
          <w:numId w:val="10"/>
        </w:numPr>
        <w:overflowPunct/>
        <w:autoSpaceDE/>
        <w:autoSpaceDN/>
        <w:textAlignment w:val="auto"/>
        <w:rPr>
          <w:rFonts w:eastAsia="SimSun"/>
          <w:szCs w:val="24"/>
          <w:highlight w:val="yellow"/>
          <w:lang w:val="en-US" w:eastAsia="zh-CN"/>
        </w:rPr>
      </w:pPr>
      <w:r w:rsidRPr="00A12D04">
        <w:rPr>
          <w:rFonts w:eastAsia="SimSun"/>
          <w:color w:val="000000"/>
          <w:szCs w:val="24"/>
          <w:highlight w:val="yellow"/>
          <w:lang w:val="en-US" w:eastAsia="zh-CN"/>
        </w:rPr>
        <w:t>FFS whether to define requirements with timing difference larger than CP.</w:t>
      </w:r>
    </w:p>
    <w:p w14:paraId="24B0927C" w14:textId="77777777" w:rsidR="00A12D04" w:rsidRPr="00A12D04" w:rsidRDefault="00A12D04" w:rsidP="00A12D04"/>
    <w:p w14:paraId="24F0785D"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color w:val="000000" w:themeColor="text1"/>
          <w:u w:val="single"/>
          <w:lang w:eastAsia="ko-KR"/>
        </w:rPr>
        <w:t>1-1-6: Simultaneous L3 measurements and L1 measurements</w:t>
      </w:r>
    </w:p>
    <w:p w14:paraId="38464F0B"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7C5328DE"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MS Mincho"/>
          <w:color w:val="000000"/>
          <w:lang w:val="en-US" w:eastAsia="zh-CN"/>
        </w:rPr>
      </w:pPr>
      <w:r w:rsidRPr="00A12D04">
        <w:rPr>
          <w:rFonts w:eastAsia="MS Mincho"/>
          <w:color w:val="000000"/>
          <w:lang w:val="en-US" w:eastAsia="zh-CN"/>
        </w:rPr>
        <w:t>Option 1 (MTK, Huawei, Intel, NTT DOCOMO, Qualcomm, Ericsson): In R18 multi-Rx, UE is not required to perform both L3 measurements and L1 measurements at a time.</w:t>
      </w:r>
    </w:p>
    <w:p w14:paraId="1D53BE9E"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A12D04">
        <w:rPr>
          <w:rFonts w:eastAsia="MS Mincho"/>
          <w:color w:val="000000"/>
          <w:lang w:val="en-US" w:eastAsia="zh-CN"/>
        </w:rPr>
        <w:t>Option 2 (vivo, OPPO, Nokia, ZTE, Xiaomi): RAN4 to identify use cases for simultaneous L3 measurements and L1 measurements and study the feasibility</w:t>
      </w:r>
    </w:p>
    <w:p w14:paraId="30C47184"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A12D04">
        <w:rPr>
          <w:rFonts w:eastAsia="SimSun"/>
          <w:color w:val="000000"/>
          <w:szCs w:val="24"/>
          <w:lang w:eastAsia="zh-CN"/>
        </w:rPr>
        <w:lastRenderedPageBreak/>
        <w:t>Option 3 (CMCC, Nokia, ZTE): To consider simultaneous L3 measurements and L1 measurements with multi-RX chain reception</w:t>
      </w:r>
    </w:p>
    <w:p w14:paraId="7B439EAE"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A12D04">
        <w:rPr>
          <w:rFonts w:eastAsia="SimSun"/>
          <w:color w:val="000000"/>
          <w:szCs w:val="24"/>
          <w:lang w:eastAsia="zh-CN"/>
        </w:rPr>
        <w:t>Further check whether K</w:t>
      </w:r>
      <w:r w:rsidRPr="00A12D04">
        <w:rPr>
          <w:rFonts w:eastAsia="SimSun"/>
          <w:color w:val="000000"/>
          <w:szCs w:val="24"/>
          <w:vertAlign w:val="subscript"/>
          <w:lang w:eastAsia="zh-CN"/>
        </w:rPr>
        <w:t>layer1_measurement</w:t>
      </w:r>
      <w:r w:rsidRPr="00A12D04">
        <w:rPr>
          <w:rFonts w:eastAsia="SimSun"/>
          <w:color w:val="000000"/>
          <w:szCs w:val="24"/>
          <w:lang w:eastAsia="zh-CN"/>
        </w:rPr>
        <w:t xml:space="preserve"> of 1.5 can be removed (or K</w:t>
      </w:r>
      <w:r w:rsidRPr="00A12D04">
        <w:rPr>
          <w:rFonts w:eastAsia="SimSun"/>
          <w:color w:val="000000"/>
          <w:szCs w:val="24"/>
          <w:vertAlign w:val="subscript"/>
          <w:lang w:eastAsia="zh-CN"/>
        </w:rPr>
        <w:t>layer1_measurement</w:t>
      </w:r>
      <w:r w:rsidRPr="00A12D04">
        <w:rPr>
          <w:rFonts w:eastAsia="SimSun"/>
          <w:color w:val="000000"/>
          <w:szCs w:val="24"/>
          <w:lang w:eastAsia="zh-CN"/>
        </w:rPr>
        <w:t xml:space="preserve"> = 1)</w:t>
      </w:r>
    </w:p>
    <w:p w14:paraId="6C2B6F38" w14:textId="77777777" w:rsidR="00A12D04" w:rsidRPr="00A12D04" w:rsidRDefault="00A12D04" w:rsidP="00A12D04">
      <w:pPr>
        <w:rPr>
          <w:rFonts w:eastAsia="Malgun Gothic"/>
          <w:b/>
          <w:lang w:eastAsia="ko-KR"/>
        </w:rPr>
      </w:pPr>
      <w:r w:rsidRPr="00A12D04">
        <w:rPr>
          <w:rFonts w:eastAsia="Malgun Gothic"/>
          <w:b/>
          <w:lang w:eastAsia="ko-KR"/>
        </w:rPr>
        <w:t>Discussion:</w:t>
      </w:r>
    </w:p>
    <w:p w14:paraId="5956BAD7" w14:textId="77777777" w:rsidR="00A12D04" w:rsidRPr="00A12D04" w:rsidRDefault="00A12D04" w:rsidP="00A12D04">
      <w:pPr>
        <w:rPr>
          <w:rFonts w:eastAsia="Malgun Gothic"/>
          <w:bCs/>
          <w:lang w:eastAsia="ko-KR"/>
        </w:rPr>
      </w:pPr>
    </w:p>
    <w:p w14:paraId="6F4AC1EA"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21FE18DC"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2C0C644C" w14:textId="77777777" w:rsidR="00A12D04" w:rsidRPr="00A12D04" w:rsidRDefault="00A12D04" w:rsidP="00A12D04"/>
    <w:p w14:paraId="7270902C"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[104-bis-e][212] FR2_multiRx_RRM_part2, AI 6.8.3.3 – Valentin Gheorghiu</w:t>
      </w:r>
    </w:p>
    <w:p w14:paraId="6357DCA5" w14:textId="77777777" w:rsidR="00A12D04" w:rsidRPr="00A12D04" w:rsidRDefault="00A12D04" w:rsidP="00A12D04">
      <w:pPr>
        <w:rPr>
          <w:rFonts w:ascii="Arial" w:hAnsi="Arial" w:cs="Arial"/>
          <w:b/>
          <w:sz w:val="24"/>
        </w:rPr>
      </w:pPr>
      <w:hyperlink r:id="rId578" w:history="1">
        <w:r w:rsidRPr="00A12D04">
          <w:rPr>
            <w:rFonts w:ascii="Arial" w:hAnsi="Arial" w:cs="Arial"/>
            <w:b/>
            <w:color w:val="0000FF"/>
            <w:sz w:val="24"/>
            <w:u w:val="single"/>
          </w:rPr>
          <w:t>R4-2216923</w:t>
        </w:r>
      </w:hyperlink>
      <w:r w:rsidRPr="00A12D04">
        <w:rPr>
          <w:b/>
          <w:lang w:val="en-US" w:eastAsia="zh-CN"/>
        </w:rPr>
        <w:tab/>
      </w:r>
      <w:r w:rsidRPr="00A12D04">
        <w:rPr>
          <w:rFonts w:ascii="Arial" w:hAnsi="Arial" w:cs="Arial"/>
          <w:b/>
          <w:sz w:val="24"/>
        </w:rPr>
        <w:t>Email discussion summary for [104-bis-e][212] FR2_multiRx_RRM_part2</w:t>
      </w:r>
    </w:p>
    <w:p w14:paraId="3CB89F1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(Qualcomm)</w:t>
      </w:r>
    </w:p>
    <w:p w14:paraId="11BC7746"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06386F35" w14:textId="77777777" w:rsidR="00A12D04" w:rsidRPr="00A12D04" w:rsidRDefault="00A12D04" w:rsidP="00A12D04">
      <w:r w:rsidRPr="00A12D04">
        <w:t>This contribution provides the summary of email discussion and recommended summary.</w:t>
      </w:r>
    </w:p>
    <w:p w14:paraId="3E0EEF43"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579" w:history="1">
        <w:r w:rsidRPr="00A12D04">
          <w:rPr>
            <w:rFonts w:ascii="Arial" w:hAnsi="Arial" w:cs="Arial"/>
            <w:b/>
            <w:color w:val="0000FF"/>
            <w:u w:val="single"/>
          </w:rPr>
          <w:t>R4-2217145</w:t>
        </w:r>
      </w:hyperlink>
      <w:r w:rsidRPr="00A12D04">
        <w:rPr>
          <w:rFonts w:ascii="Arial" w:hAnsi="Arial" w:cs="Arial"/>
          <w:b/>
        </w:rPr>
        <w:t xml:space="preserve"> (from </w:t>
      </w:r>
      <w:hyperlink r:id="rId580" w:history="1">
        <w:r w:rsidRPr="00A12D04">
          <w:rPr>
            <w:rFonts w:ascii="Arial" w:hAnsi="Arial" w:cs="Arial"/>
            <w:b/>
            <w:color w:val="0000FF"/>
            <w:u w:val="single"/>
          </w:rPr>
          <w:t>R4-2216923</w:t>
        </w:r>
      </w:hyperlink>
      <w:r w:rsidRPr="00A12D04">
        <w:rPr>
          <w:rFonts w:ascii="Arial" w:hAnsi="Arial" w:cs="Arial"/>
          <w:b/>
        </w:rPr>
        <w:t>).</w:t>
      </w:r>
    </w:p>
    <w:p w14:paraId="5DFDC138" w14:textId="77777777" w:rsidR="00A12D04" w:rsidRPr="00A12D04" w:rsidRDefault="00A12D04" w:rsidP="00A12D04">
      <w:pPr>
        <w:rPr>
          <w:rFonts w:ascii="Arial" w:hAnsi="Arial" w:cs="Arial"/>
          <w:b/>
          <w:sz w:val="24"/>
        </w:rPr>
      </w:pPr>
      <w:hyperlink r:id="rId581" w:history="1">
        <w:r w:rsidRPr="00A12D04">
          <w:rPr>
            <w:rFonts w:ascii="Arial" w:hAnsi="Arial" w:cs="Arial"/>
            <w:b/>
            <w:color w:val="0000FF"/>
            <w:sz w:val="24"/>
            <w:u w:val="single"/>
          </w:rPr>
          <w:t>R4-2217145</w:t>
        </w:r>
      </w:hyperlink>
      <w:r w:rsidRPr="00A12D04">
        <w:rPr>
          <w:b/>
          <w:lang w:val="en-US" w:eastAsia="zh-CN"/>
        </w:rPr>
        <w:tab/>
      </w:r>
      <w:r w:rsidRPr="00A12D04">
        <w:rPr>
          <w:rFonts w:ascii="Arial" w:hAnsi="Arial" w:cs="Arial"/>
          <w:b/>
          <w:sz w:val="24"/>
        </w:rPr>
        <w:t>Email discussion summary for [104-bis-e][212] FR2_multiRx_RRM_part2</w:t>
      </w:r>
    </w:p>
    <w:p w14:paraId="6AEA600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(Qualcomm)</w:t>
      </w:r>
    </w:p>
    <w:p w14:paraId="3C73C357"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4019BABF" w14:textId="77777777" w:rsidR="00A12D04" w:rsidRPr="00A12D04" w:rsidRDefault="00A12D04" w:rsidP="00A12D04">
      <w:r w:rsidRPr="00A12D04">
        <w:t>This contribution provides the summary of email discussion and recommended summary.</w:t>
      </w:r>
    </w:p>
    <w:p w14:paraId="361DF892"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36D5C1F2"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417E30A3" w14:textId="77777777" w:rsidR="00A12D04" w:rsidRPr="00A12D04" w:rsidRDefault="00A12D04" w:rsidP="00A12D04"/>
    <w:p w14:paraId="211CC13F"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[104-bis-e][213] FR2_multiRx_RRM_part3, AI 6.8.3.4 – Venkatarao Gonuguntla</w:t>
      </w:r>
    </w:p>
    <w:p w14:paraId="672E542B" w14:textId="77777777" w:rsidR="00A12D04" w:rsidRPr="00A12D04" w:rsidRDefault="00A12D04" w:rsidP="00A12D04">
      <w:pPr>
        <w:rPr>
          <w:rFonts w:ascii="Arial" w:hAnsi="Arial" w:cs="Arial"/>
          <w:b/>
          <w:sz w:val="24"/>
        </w:rPr>
      </w:pPr>
      <w:hyperlink r:id="rId582" w:history="1">
        <w:r w:rsidRPr="00A12D04">
          <w:rPr>
            <w:rFonts w:ascii="Arial" w:hAnsi="Arial" w:cs="Arial"/>
            <w:b/>
            <w:color w:val="0000FF"/>
            <w:sz w:val="24"/>
            <w:u w:val="single"/>
          </w:rPr>
          <w:t>R4-2216924</w:t>
        </w:r>
      </w:hyperlink>
      <w:r w:rsidRPr="00A12D04">
        <w:rPr>
          <w:b/>
          <w:lang w:val="en-US" w:eastAsia="zh-CN"/>
        </w:rPr>
        <w:tab/>
      </w:r>
      <w:r w:rsidRPr="00A12D04">
        <w:rPr>
          <w:rFonts w:ascii="Arial" w:hAnsi="Arial" w:cs="Arial"/>
          <w:b/>
          <w:sz w:val="24"/>
        </w:rPr>
        <w:t>Email discussion summary for [104-bis-e][213] FR2_multiRx_RRM_part3</w:t>
      </w:r>
    </w:p>
    <w:p w14:paraId="775FDDF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(Ericsson)</w:t>
      </w:r>
    </w:p>
    <w:p w14:paraId="33D45A73"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49ECD4F" w14:textId="77777777" w:rsidR="00A12D04" w:rsidRPr="00A12D04" w:rsidRDefault="00A12D04" w:rsidP="00A12D04">
      <w:r w:rsidRPr="00A12D04">
        <w:t>This contribution provides the summary of email discussion and recommended summary.</w:t>
      </w:r>
    </w:p>
    <w:p w14:paraId="0B37403F"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583" w:history="1">
        <w:r w:rsidRPr="00A12D04">
          <w:rPr>
            <w:rFonts w:ascii="Arial" w:hAnsi="Arial" w:cs="Arial"/>
            <w:b/>
            <w:color w:val="0000FF"/>
            <w:u w:val="single"/>
          </w:rPr>
          <w:t>R4-2217146</w:t>
        </w:r>
      </w:hyperlink>
      <w:r w:rsidRPr="00A12D04">
        <w:rPr>
          <w:rFonts w:ascii="Arial" w:hAnsi="Arial" w:cs="Arial"/>
          <w:b/>
        </w:rPr>
        <w:t xml:space="preserve"> (from </w:t>
      </w:r>
      <w:hyperlink r:id="rId584" w:history="1">
        <w:r w:rsidRPr="00A12D04">
          <w:rPr>
            <w:rFonts w:ascii="Arial" w:hAnsi="Arial" w:cs="Arial"/>
            <w:b/>
            <w:color w:val="0000FF"/>
            <w:u w:val="single"/>
          </w:rPr>
          <w:t>R4-2216924</w:t>
        </w:r>
      </w:hyperlink>
      <w:r w:rsidRPr="00A12D04">
        <w:rPr>
          <w:rFonts w:ascii="Arial" w:hAnsi="Arial" w:cs="Arial"/>
          <w:b/>
        </w:rPr>
        <w:t>).</w:t>
      </w:r>
    </w:p>
    <w:p w14:paraId="61A85DC4" w14:textId="77777777" w:rsidR="00A12D04" w:rsidRPr="00A12D04" w:rsidRDefault="00A12D04" w:rsidP="00A12D04">
      <w:pPr>
        <w:rPr>
          <w:rFonts w:ascii="Arial" w:hAnsi="Arial" w:cs="Arial"/>
          <w:b/>
          <w:sz w:val="24"/>
        </w:rPr>
      </w:pPr>
      <w:hyperlink r:id="rId585" w:history="1">
        <w:r w:rsidRPr="00A12D04">
          <w:rPr>
            <w:rFonts w:ascii="Arial" w:hAnsi="Arial" w:cs="Arial"/>
            <w:b/>
            <w:color w:val="0000FF"/>
            <w:sz w:val="24"/>
            <w:u w:val="single"/>
          </w:rPr>
          <w:t>R4-2217146</w:t>
        </w:r>
      </w:hyperlink>
      <w:r w:rsidRPr="00A12D04">
        <w:rPr>
          <w:b/>
          <w:lang w:val="en-US" w:eastAsia="zh-CN"/>
        </w:rPr>
        <w:tab/>
      </w:r>
      <w:r w:rsidRPr="00A12D04">
        <w:rPr>
          <w:rFonts w:ascii="Arial" w:hAnsi="Arial" w:cs="Arial"/>
          <w:b/>
          <w:sz w:val="24"/>
        </w:rPr>
        <w:t>Email discussion summary for [104-bis-e][213] FR2_multiRx_RRM_part3</w:t>
      </w:r>
    </w:p>
    <w:p w14:paraId="132220D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(Ericsson)</w:t>
      </w:r>
    </w:p>
    <w:p w14:paraId="1F529C84"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3F4B4793" w14:textId="77777777" w:rsidR="00A12D04" w:rsidRPr="00A12D04" w:rsidRDefault="00A12D04" w:rsidP="00A12D04">
      <w:r w:rsidRPr="00A12D04">
        <w:t>This contribution provides the summary of email discussion and recommended summary.</w:t>
      </w:r>
    </w:p>
    <w:p w14:paraId="4605A127"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61042B55"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77FF57BB" w14:textId="77777777" w:rsidR="00A12D04" w:rsidRPr="00A12D04" w:rsidRDefault="00A12D04" w:rsidP="00A12D04"/>
    <w:p w14:paraId="19D5AACE"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5065CB4"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lastRenderedPageBreak/>
        <w:t>6.9</w:t>
      </w:r>
      <w:r w:rsidRPr="00A12D04">
        <w:rPr>
          <w:rFonts w:ascii="Arial" w:hAnsi="Arial"/>
          <w:sz w:val="28"/>
        </w:rPr>
        <w:tab/>
        <w:t>Even Further RRM enhancement for NR and MR-DC</w:t>
      </w:r>
    </w:p>
    <w:p w14:paraId="501F4440" w14:textId="77777777" w:rsidR="00A12D04" w:rsidRPr="00A12D04" w:rsidRDefault="00A12D04" w:rsidP="00A12D04">
      <w:pPr>
        <w:rPr>
          <w:rFonts w:ascii="Arial" w:hAnsi="Arial" w:cs="Arial"/>
          <w:b/>
          <w:sz w:val="24"/>
        </w:rPr>
      </w:pPr>
      <w:hyperlink r:id="rId586" w:history="1">
        <w:r w:rsidRPr="00A12D04">
          <w:rPr>
            <w:rFonts w:ascii="Arial" w:hAnsi="Arial" w:cs="Arial"/>
            <w:b/>
            <w:color w:val="0000FF"/>
            <w:sz w:val="24"/>
            <w:u w:val="single"/>
          </w:rPr>
          <w:t>R4-2217249</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R18 eFeRRM - FR2 SCell activation enhancement</w:t>
      </w:r>
    </w:p>
    <w:p w14:paraId="5A8A237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007E77E0"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0EC98D57"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65400896" w14:textId="77777777" w:rsidR="00A12D04" w:rsidRPr="00A12D04" w:rsidRDefault="00A12D04" w:rsidP="00A12D04">
      <w:pPr>
        <w:rPr>
          <w:rFonts w:ascii="Arial" w:hAnsi="Arial" w:cs="Arial"/>
          <w:b/>
          <w:sz w:val="24"/>
        </w:rPr>
      </w:pPr>
      <w:hyperlink r:id="rId587" w:history="1">
        <w:r w:rsidRPr="00A12D04">
          <w:rPr>
            <w:rFonts w:ascii="Arial" w:hAnsi="Arial" w:cs="Arial"/>
            <w:b/>
            <w:color w:val="0000FF"/>
            <w:sz w:val="24"/>
            <w:u w:val="single"/>
          </w:rPr>
          <w:t>R4-2217250</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RRM Core requirements for FR1-FR1 NR-DC</w:t>
      </w:r>
    </w:p>
    <w:p w14:paraId="649660D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780EAB8A"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65D7C23E" w14:textId="77777777" w:rsidR="00A12D04" w:rsidRPr="00A12D04" w:rsidRDefault="00A12D04" w:rsidP="00A12D04">
      <w:pPr>
        <w:rPr>
          <w:rFonts w:ascii="Arial" w:hAnsi="Arial" w:cs="Arial"/>
          <w:b/>
          <w:sz w:val="24"/>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2143C122"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6.9.1</w:t>
      </w:r>
      <w:r w:rsidRPr="00A12D04">
        <w:rPr>
          <w:rFonts w:ascii="Arial" w:hAnsi="Arial"/>
          <w:sz w:val="24"/>
        </w:rPr>
        <w:tab/>
        <w:t>General and work plan</w:t>
      </w:r>
    </w:p>
    <w:p w14:paraId="3F54EB73" w14:textId="77777777" w:rsidR="00A12D04" w:rsidRPr="00A12D04" w:rsidRDefault="00A12D04" w:rsidP="00A12D04">
      <w:pPr>
        <w:rPr>
          <w:rFonts w:ascii="Arial" w:hAnsi="Arial" w:cs="Arial"/>
          <w:b/>
          <w:sz w:val="24"/>
        </w:rPr>
      </w:pPr>
      <w:hyperlink r:id="rId588" w:history="1">
        <w:r w:rsidRPr="00A12D04">
          <w:rPr>
            <w:rFonts w:ascii="Arial" w:hAnsi="Arial" w:cs="Arial"/>
            <w:b/>
            <w:color w:val="0000FF"/>
            <w:sz w:val="24"/>
            <w:u w:val="single"/>
          </w:rPr>
          <w:t>R4-2215599</w:t>
        </w:r>
      </w:hyperlink>
      <w:r w:rsidRPr="00A12D04">
        <w:rPr>
          <w:rFonts w:ascii="Arial" w:hAnsi="Arial" w:cs="Arial"/>
          <w:b/>
          <w:color w:val="0000FF"/>
          <w:sz w:val="24"/>
        </w:rPr>
        <w:tab/>
      </w:r>
      <w:r w:rsidRPr="00A12D04">
        <w:rPr>
          <w:rFonts w:ascii="Arial" w:hAnsi="Arial" w:cs="Arial"/>
          <w:b/>
          <w:sz w:val="24"/>
        </w:rPr>
        <w:t>Updated Work plan for R18 eFeRRM</w:t>
      </w:r>
    </w:p>
    <w:p w14:paraId="37D97A2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Work Plan</w:t>
      </w:r>
      <w:r w:rsidRPr="00A12D04">
        <w:rPr>
          <w:i/>
        </w:rPr>
        <w:tab/>
      </w:r>
      <w:r w:rsidRPr="00A12D04">
        <w:rPr>
          <w:i/>
        </w:rPr>
        <w:tab/>
        <w:t>For: Agreement</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2D30598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green"/>
        </w:rPr>
        <w:t>Agreed.</w:t>
      </w:r>
    </w:p>
    <w:p w14:paraId="32E65ED7"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6.9.2</w:t>
      </w:r>
      <w:r w:rsidRPr="00A12D04">
        <w:rPr>
          <w:rFonts w:ascii="Arial" w:hAnsi="Arial"/>
          <w:sz w:val="24"/>
        </w:rPr>
        <w:tab/>
        <w:t>RRM core requirements for FR2 SCell activation delay reduction</w:t>
      </w:r>
    </w:p>
    <w:p w14:paraId="4AD121B1" w14:textId="77777777" w:rsidR="00A12D04" w:rsidRPr="00A12D04" w:rsidRDefault="00A12D04" w:rsidP="00A12D04">
      <w:pPr>
        <w:rPr>
          <w:rFonts w:ascii="Arial" w:hAnsi="Arial" w:cs="Arial"/>
          <w:b/>
          <w:sz w:val="24"/>
        </w:rPr>
      </w:pPr>
      <w:hyperlink r:id="rId589" w:history="1">
        <w:r w:rsidRPr="00A12D04">
          <w:rPr>
            <w:rFonts w:ascii="Arial" w:hAnsi="Arial" w:cs="Arial"/>
            <w:b/>
            <w:color w:val="0000FF"/>
            <w:sz w:val="24"/>
            <w:u w:val="single"/>
          </w:rPr>
          <w:t>R4-2215456</w:t>
        </w:r>
      </w:hyperlink>
      <w:r w:rsidRPr="00A12D04">
        <w:rPr>
          <w:rFonts w:ascii="Arial" w:hAnsi="Arial" w:cs="Arial"/>
          <w:b/>
          <w:color w:val="0000FF"/>
          <w:sz w:val="24"/>
        </w:rPr>
        <w:tab/>
      </w:r>
      <w:r w:rsidRPr="00A12D04">
        <w:rPr>
          <w:rFonts w:ascii="Arial" w:hAnsi="Arial" w:cs="Arial"/>
          <w:b/>
          <w:sz w:val="24"/>
        </w:rPr>
        <w:t>Discussion on FR2 SCell activation delay reduction</w:t>
      </w:r>
    </w:p>
    <w:p w14:paraId="540656F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12444A5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0E5571A" w14:textId="77777777" w:rsidR="00A12D04" w:rsidRPr="00A12D04" w:rsidRDefault="00A12D04" w:rsidP="00A12D04">
      <w:pPr>
        <w:rPr>
          <w:rFonts w:ascii="Arial" w:hAnsi="Arial" w:cs="Arial"/>
          <w:b/>
          <w:sz w:val="24"/>
        </w:rPr>
      </w:pPr>
      <w:hyperlink r:id="rId590" w:history="1">
        <w:r w:rsidRPr="00A12D04">
          <w:rPr>
            <w:rFonts w:ascii="Arial" w:hAnsi="Arial" w:cs="Arial"/>
            <w:b/>
            <w:color w:val="0000FF"/>
            <w:sz w:val="24"/>
            <w:u w:val="single"/>
          </w:rPr>
          <w:t>R4-2215801</w:t>
        </w:r>
      </w:hyperlink>
      <w:r w:rsidRPr="00A12D04">
        <w:rPr>
          <w:rFonts w:ascii="Arial" w:hAnsi="Arial" w:cs="Arial"/>
          <w:b/>
          <w:color w:val="0000FF"/>
          <w:sz w:val="24"/>
        </w:rPr>
        <w:tab/>
      </w:r>
      <w:r w:rsidRPr="00A12D04">
        <w:rPr>
          <w:rFonts w:ascii="Arial" w:hAnsi="Arial" w:cs="Arial"/>
          <w:b/>
          <w:sz w:val="24"/>
        </w:rPr>
        <w:t>Discussion on FR2 SCell activation delay reduction</w:t>
      </w:r>
    </w:p>
    <w:p w14:paraId="594B7CA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LG Electronics Inc.</w:t>
      </w:r>
    </w:p>
    <w:p w14:paraId="3FFAD8D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55D3102" w14:textId="77777777" w:rsidR="00A12D04" w:rsidRPr="00A12D04" w:rsidRDefault="00A12D04" w:rsidP="00A12D04">
      <w:pPr>
        <w:rPr>
          <w:rFonts w:ascii="Arial" w:hAnsi="Arial" w:cs="Arial"/>
          <w:b/>
          <w:sz w:val="24"/>
        </w:rPr>
      </w:pPr>
      <w:hyperlink r:id="rId591" w:history="1">
        <w:r w:rsidRPr="00A12D04">
          <w:rPr>
            <w:rFonts w:ascii="Arial" w:hAnsi="Arial" w:cs="Arial"/>
            <w:b/>
            <w:color w:val="0000FF"/>
            <w:sz w:val="24"/>
            <w:u w:val="single"/>
          </w:rPr>
          <w:t>R4-2215807</w:t>
        </w:r>
      </w:hyperlink>
      <w:r w:rsidRPr="00A12D04">
        <w:rPr>
          <w:rFonts w:ascii="Arial" w:hAnsi="Arial" w:cs="Arial"/>
          <w:b/>
          <w:color w:val="0000FF"/>
          <w:sz w:val="24"/>
        </w:rPr>
        <w:tab/>
      </w:r>
      <w:r w:rsidRPr="00A12D04">
        <w:rPr>
          <w:rFonts w:ascii="Arial" w:hAnsi="Arial" w:cs="Arial"/>
          <w:b/>
          <w:sz w:val="24"/>
        </w:rPr>
        <w:t>Discussions on FR2 SCell Activation delay requirements</w:t>
      </w:r>
    </w:p>
    <w:p w14:paraId="332DD41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NTT DOCOMO, INC.</w:t>
      </w:r>
    </w:p>
    <w:p w14:paraId="002E89A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4641CA5" w14:textId="77777777" w:rsidR="00A12D04" w:rsidRPr="00A12D04" w:rsidRDefault="00A12D04" w:rsidP="00A12D04">
      <w:pPr>
        <w:rPr>
          <w:rFonts w:ascii="Arial" w:hAnsi="Arial" w:cs="Arial"/>
          <w:b/>
          <w:sz w:val="24"/>
        </w:rPr>
      </w:pPr>
      <w:hyperlink r:id="rId592" w:history="1">
        <w:r w:rsidRPr="00A12D04">
          <w:rPr>
            <w:rFonts w:ascii="Arial" w:hAnsi="Arial" w:cs="Arial"/>
            <w:b/>
            <w:color w:val="0000FF"/>
            <w:sz w:val="24"/>
            <w:u w:val="single"/>
          </w:rPr>
          <w:t>R4-2216744</w:t>
        </w:r>
      </w:hyperlink>
      <w:r w:rsidRPr="00A12D04">
        <w:rPr>
          <w:rFonts w:ascii="Arial" w:hAnsi="Arial" w:cs="Arial"/>
          <w:b/>
          <w:color w:val="0000FF"/>
          <w:sz w:val="24"/>
        </w:rPr>
        <w:tab/>
      </w:r>
      <w:r w:rsidRPr="00A12D04">
        <w:rPr>
          <w:rFonts w:ascii="Arial" w:hAnsi="Arial" w:cs="Arial"/>
          <w:b/>
          <w:sz w:val="24"/>
        </w:rPr>
        <w:t>Discussion on RRM requirements for FR2 unknown Scell activation delay reduction</w:t>
      </w:r>
    </w:p>
    <w:p w14:paraId="5FABB04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5896367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5B458C3"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6.9.2.1</w:t>
      </w:r>
      <w:r w:rsidRPr="00A12D04">
        <w:rPr>
          <w:rFonts w:ascii="Arial" w:hAnsi="Arial"/>
          <w:sz w:val="22"/>
        </w:rPr>
        <w:tab/>
        <w:t>L3 part enhancement for FR2 SCell activation</w:t>
      </w:r>
    </w:p>
    <w:p w14:paraId="42BDE909" w14:textId="77777777" w:rsidR="00A12D04" w:rsidRPr="00A12D04" w:rsidRDefault="00A12D04" w:rsidP="00A12D04">
      <w:pPr>
        <w:rPr>
          <w:rFonts w:ascii="Arial" w:hAnsi="Arial" w:cs="Arial"/>
          <w:b/>
          <w:sz w:val="24"/>
        </w:rPr>
      </w:pPr>
      <w:hyperlink r:id="rId593" w:history="1">
        <w:r w:rsidRPr="00A12D04">
          <w:rPr>
            <w:rFonts w:ascii="Arial" w:hAnsi="Arial" w:cs="Arial"/>
            <w:b/>
            <w:color w:val="0000FF"/>
            <w:sz w:val="24"/>
            <w:u w:val="single"/>
          </w:rPr>
          <w:t>R4-2215356</w:t>
        </w:r>
      </w:hyperlink>
      <w:r w:rsidRPr="00A12D04">
        <w:rPr>
          <w:rFonts w:ascii="Arial" w:hAnsi="Arial" w:cs="Arial"/>
          <w:b/>
          <w:color w:val="0000FF"/>
          <w:sz w:val="24"/>
        </w:rPr>
        <w:tab/>
      </w:r>
      <w:r w:rsidRPr="00A12D04">
        <w:rPr>
          <w:rFonts w:ascii="Arial" w:hAnsi="Arial" w:cs="Arial"/>
          <w:b/>
          <w:sz w:val="24"/>
        </w:rPr>
        <w:t>Discussion on L3 part enhancement for FR2 SCell activation</w:t>
      </w:r>
    </w:p>
    <w:p w14:paraId="0AA1E0F4"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7F3FAC9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8CCB5F5" w14:textId="77777777" w:rsidR="00A12D04" w:rsidRPr="00A12D04" w:rsidRDefault="00A12D04" w:rsidP="00A12D04">
      <w:pPr>
        <w:rPr>
          <w:rFonts w:ascii="Arial" w:hAnsi="Arial" w:cs="Arial"/>
          <w:b/>
          <w:sz w:val="24"/>
        </w:rPr>
      </w:pPr>
      <w:hyperlink r:id="rId594" w:history="1">
        <w:r w:rsidRPr="00A12D04">
          <w:rPr>
            <w:rFonts w:ascii="Arial" w:hAnsi="Arial" w:cs="Arial"/>
            <w:b/>
            <w:color w:val="0000FF"/>
            <w:sz w:val="24"/>
            <w:u w:val="single"/>
          </w:rPr>
          <w:t>R4-2215530</w:t>
        </w:r>
      </w:hyperlink>
      <w:r w:rsidRPr="00A12D04">
        <w:rPr>
          <w:rFonts w:ascii="Arial" w:hAnsi="Arial" w:cs="Arial"/>
          <w:b/>
          <w:color w:val="0000FF"/>
          <w:sz w:val="24"/>
        </w:rPr>
        <w:tab/>
      </w:r>
      <w:r w:rsidRPr="00A12D04">
        <w:rPr>
          <w:rFonts w:ascii="Arial" w:hAnsi="Arial" w:cs="Arial"/>
          <w:b/>
          <w:sz w:val="24"/>
        </w:rPr>
        <w:t>Discussion on A-TRS based unknown SCell activation</w:t>
      </w:r>
    </w:p>
    <w:p w14:paraId="706D4C2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China Telecom</w:t>
      </w:r>
    </w:p>
    <w:p w14:paraId="2C0F26F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C56D7ED" w14:textId="77777777" w:rsidR="00A12D04" w:rsidRPr="00A12D04" w:rsidRDefault="00A12D04" w:rsidP="00A12D04">
      <w:pPr>
        <w:rPr>
          <w:rFonts w:ascii="Arial" w:hAnsi="Arial" w:cs="Arial"/>
          <w:b/>
          <w:sz w:val="24"/>
        </w:rPr>
      </w:pPr>
      <w:hyperlink r:id="rId595" w:history="1">
        <w:r w:rsidRPr="00A12D04">
          <w:rPr>
            <w:rFonts w:ascii="Arial" w:hAnsi="Arial" w:cs="Arial"/>
            <w:b/>
            <w:color w:val="0000FF"/>
            <w:sz w:val="24"/>
            <w:u w:val="single"/>
          </w:rPr>
          <w:t>R4-2215600</w:t>
        </w:r>
      </w:hyperlink>
      <w:r w:rsidRPr="00A12D04">
        <w:rPr>
          <w:rFonts w:ascii="Arial" w:hAnsi="Arial" w:cs="Arial"/>
          <w:b/>
          <w:color w:val="0000FF"/>
          <w:sz w:val="24"/>
        </w:rPr>
        <w:tab/>
      </w:r>
      <w:r w:rsidRPr="00A12D04">
        <w:rPr>
          <w:rFonts w:ascii="Arial" w:hAnsi="Arial" w:cs="Arial"/>
          <w:b/>
          <w:sz w:val="24"/>
        </w:rPr>
        <w:t>On L3 part enhancement for FR2 SCell activation</w:t>
      </w:r>
    </w:p>
    <w:p w14:paraId="0AA6852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314EEBC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BB81D7D" w14:textId="77777777" w:rsidR="00A12D04" w:rsidRPr="00A12D04" w:rsidRDefault="00A12D04" w:rsidP="00A12D04">
      <w:pPr>
        <w:rPr>
          <w:rFonts w:ascii="Arial" w:hAnsi="Arial" w:cs="Arial"/>
          <w:b/>
          <w:sz w:val="24"/>
        </w:rPr>
      </w:pPr>
      <w:hyperlink r:id="rId596" w:history="1">
        <w:r w:rsidRPr="00A12D04">
          <w:rPr>
            <w:rFonts w:ascii="Arial" w:hAnsi="Arial" w:cs="Arial"/>
            <w:b/>
            <w:color w:val="0000FF"/>
            <w:sz w:val="24"/>
            <w:u w:val="single"/>
          </w:rPr>
          <w:t>R4-2215719</w:t>
        </w:r>
      </w:hyperlink>
      <w:r w:rsidRPr="00A12D04">
        <w:rPr>
          <w:rFonts w:ascii="Arial" w:hAnsi="Arial" w:cs="Arial"/>
          <w:b/>
          <w:color w:val="0000FF"/>
          <w:sz w:val="24"/>
        </w:rPr>
        <w:tab/>
      </w:r>
      <w:r w:rsidRPr="00A12D04">
        <w:rPr>
          <w:rFonts w:ascii="Arial" w:hAnsi="Arial" w:cs="Arial"/>
          <w:b/>
          <w:sz w:val="24"/>
        </w:rPr>
        <w:t>Discussion on L3 part enhancement for FR2 SCell activation</w:t>
      </w:r>
    </w:p>
    <w:p w14:paraId="2150295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1B4EBBC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686C4F1" w14:textId="77777777" w:rsidR="00A12D04" w:rsidRPr="00A12D04" w:rsidRDefault="00A12D04" w:rsidP="00A12D04">
      <w:pPr>
        <w:rPr>
          <w:rFonts w:ascii="Arial" w:hAnsi="Arial" w:cs="Arial"/>
          <w:b/>
          <w:sz w:val="24"/>
        </w:rPr>
      </w:pPr>
      <w:hyperlink r:id="rId597" w:history="1">
        <w:r w:rsidRPr="00A12D04">
          <w:rPr>
            <w:rFonts w:ascii="Arial" w:hAnsi="Arial" w:cs="Arial"/>
            <w:b/>
            <w:color w:val="0000FF"/>
            <w:sz w:val="24"/>
            <w:u w:val="single"/>
          </w:rPr>
          <w:t>R4-2215785</w:t>
        </w:r>
      </w:hyperlink>
      <w:r w:rsidRPr="00A12D04">
        <w:rPr>
          <w:rFonts w:ascii="Arial" w:hAnsi="Arial" w:cs="Arial"/>
          <w:b/>
          <w:color w:val="0000FF"/>
          <w:sz w:val="24"/>
        </w:rPr>
        <w:tab/>
      </w:r>
      <w:r w:rsidRPr="00A12D04">
        <w:rPr>
          <w:rFonts w:ascii="Arial" w:hAnsi="Arial" w:cs="Arial"/>
          <w:b/>
          <w:sz w:val="24"/>
        </w:rPr>
        <w:t>L3 part enhancement on FR2 SCell activation delay reduction</w:t>
      </w:r>
    </w:p>
    <w:p w14:paraId="6B3E30D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4BE5438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55DA47C" w14:textId="77777777" w:rsidR="00A12D04" w:rsidRPr="00A12D04" w:rsidRDefault="00A12D04" w:rsidP="00A12D04">
      <w:pPr>
        <w:rPr>
          <w:rFonts w:ascii="Arial" w:hAnsi="Arial" w:cs="Arial"/>
          <w:b/>
          <w:sz w:val="24"/>
        </w:rPr>
      </w:pPr>
      <w:hyperlink r:id="rId598" w:history="1">
        <w:r w:rsidRPr="00A12D04">
          <w:rPr>
            <w:rFonts w:ascii="Arial" w:hAnsi="Arial" w:cs="Arial"/>
            <w:b/>
            <w:color w:val="0000FF"/>
            <w:sz w:val="24"/>
            <w:u w:val="single"/>
          </w:rPr>
          <w:t>R4-2215809</w:t>
        </w:r>
      </w:hyperlink>
      <w:r w:rsidRPr="00A12D04">
        <w:rPr>
          <w:rFonts w:ascii="Arial" w:hAnsi="Arial" w:cs="Arial"/>
          <w:b/>
          <w:color w:val="0000FF"/>
          <w:sz w:val="24"/>
        </w:rPr>
        <w:tab/>
      </w:r>
      <w:r w:rsidRPr="00A12D04">
        <w:rPr>
          <w:rFonts w:ascii="Arial" w:hAnsi="Arial" w:cs="Arial"/>
          <w:b/>
          <w:sz w:val="24"/>
        </w:rPr>
        <w:t>Discussion on L3 part enhancement for FR2 Scell activation delay reduction</w:t>
      </w:r>
    </w:p>
    <w:p w14:paraId="647BF33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022ECB2B" w14:textId="77777777" w:rsidR="00A12D04" w:rsidRPr="00A12D04" w:rsidRDefault="00A12D04" w:rsidP="00A12D04">
      <w:pPr>
        <w:rPr>
          <w:rFonts w:ascii="Arial" w:hAnsi="Arial" w:cs="Arial"/>
          <w:b/>
        </w:rPr>
      </w:pPr>
      <w:r w:rsidRPr="00A12D04">
        <w:rPr>
          <w:rFonts w:ascii="Arial" w:hAnsi="Arial" w:cs="Arial"/>
          <w:b/>
        </w:rPr>
        <w:t xml:space="preserve">Abstract: </w:t>
      </w:r>
    </w:p>
    <w:p w14:paraId="5834F4F4" w14:textId="77777777" w:rsidR="00A12D04" w:rsidRPr="00A12D04" w:rsidRDefault="00A12D04" w:rsidP="00A12D04">
      <w:r w:rsidRPr="00A12D04">
        <w:t>L3</w:t>
      </w:r>
    </w:p>
    <w:p w14:paraId="02A627A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B4C41E8" w14:textId="77777777" w:rsidR="00A12D04" w:rsidRPr="00A12D04" w:rsidRDefault="00A12D04" w:rsidP="00A12D04">
      <w:pPr>
        <w:rPr>
          <w:rFonts w:ascii="Arial" w:hAnsi="Arial" w:cs="Arial"/>
          <w:b/>
          <w:sz w:val="24"/>
        </w:rPr>
      </w:pPr>
      <w:hyperlink r:id="rId599" w:history="1">
        <w:r w:rsidRPr="00A12D04">
          <w:rPr>
            <w:rFonts w:ascii="Arial" w:hAnsi="Arial" w:cs="Arial"/>
            <w:b/>
            <w:color w:val="0000FF"/>
            <w:sz w:val="24"/>
            <w:u w:val="single"/>
          </w:rPr>
          <w:t>R4-2215865</w:t>
        </w:r>
      </w:hyperlink>
      <w:r w:rsidRPr="00A12D04">
        <w:rPr>
          <w:rFonts w:ascii="Arial" w:hAnsi="Arial" w:cs="Arial"/>
          <w:b/>
          <w:color w:val="0000FF"/>
          <w:sz w:val="24"/>
        </w:rPr>
        <w:tab/>
      </w:r>
      <w:r w:rsidRPr="00A12D04">
        <w:rPr>
          <w:rFonts w:ascii="Arial" w:hAnsi="Arial" w:cs="Arial"/>
          <w:b/>
          <w:sz w:val="24"/>
        </w:rPr>
        <w:t>Discussion on L3 part enhancement for FR2 SCell activation</w:t>
      </w:r>
    </w:p>
    <w:p w14:paraId="77892E0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64B6F39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9AAF0CB" w14:textId="77777777" w:rsidR="00A12D04" w:rsidRPr="00A12D04" w:rsidRDefault="00A12D04" w:rsidP="00A12D04">
      <w:pPr>
        <w:rPr>
          <w:rFonts w:ascii="Arial" w:hAnsi="Arial" w:cs="Arial"/>
          <w:b/>
          <w:sz w:val="24"/>
        </w:rPr>
      </w:pPr>
      <w:hyperlink r:id="rId600" w:history="1">
        <w:r w:rsidRPr="00A12D04">
          <w:rPr>
            <w:rFonts w:ascii="Arial" w:hAnsi="Arial" w:cs="Arial"/>
            <w:b/>
            <w:color w:val="0000FF"/>
            <w:sz w:val="24"/>
            <w:u w:val="single"/>
          </w:rPr>
          <w:t>R4-2216272</w:t>
        </w:r>
      </w:hyperlink>
      <w:r w:rsidRPr="00A12D04">
        <w:rPr>
          <w:rFonts w:ascii="Arial" w:hAnsi="Arial" w:cs="Arial"/>
          <w:b/>
          <w:color w:val="0000FF"/>
          <w:sz w:val="24"/>
        </w:rPr>
        <w:tab/>
      </w:r>
      <w:r w:rsidRPr="00A12D04">
        <w:rPr>
          <w:rFonts w:ascii="Arial" w:hAnsi="Arial" w:cs="Arial"/>
          <w:b/>
          <w:sz w:val="24"/>
        </w:rPr>
        <w:t>Discussion on L3 enhancement for FR2 SCell activation delay reduction</w:t>
      </w:r>
    </w:p>
    <w:p w14:paraId="0DE483E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12A4D47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8779EC3" w14:textId="77777777" w:rsidR="00A12D04" w:rsidRPr="00A12D04" w:rsidRDefault="00A12D04" w:rsidP="00A12D04">
      <w:pPr>
        <w:rPr>
          <w:rFonts w:ascii="Arial" w:hAnsi="Arial" w:cs="Arial"/>
          <w:b/>
          <w:sz w:val="24"/>
        </w:rPr>
      </w:pPr>
      <w:hyperlink r:id="rId601" w:history="1">
        <w:r w:rsidRPr="00A12D04">
          <w:rPr>
            <w:rFonts w:ascii="Arial" w:hAnsi="Arial" w:cs="Arial"/>
            <w:b/>
            <w:color w:val="0000FF"/>
            <w:sz w:val="24"/>
            <w:u w:val="single"/>
          </w:rPr>
          <w:t>R4-2216480</w:t>
        </w:r>
      </w:hyperlink>
      <w:r w:rsidRPr="00A12D04">
        <w:rPr>
          <w:rFonts w:ascii="Arial" w:hAnsi="Arial" w:cs="Arial"/>
          <w:b/>
          <w:color w:val="0000FF"/>
          <w:sz w:val="24"/>
        </w:rPr>
        <w:tab/>
      </w:r>
      <w:r w:rsidRPr="00A12D04">
        <w:rPr>
          <w:rFonts w:ascii="Arial" w:hAnsi="Arial" w:cs="Arial"/>
          <w:b/>
          <w:sz w:val="24"/>
        </w:rPr>
        <w:t>Discussion on the L3 part enhancement of RRM requirements for FR2 SCell activation delay reduction</w:t>
      </w:r>
    </w:p>
    <w:p w14:paraId="00128E4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62E857A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676E402" w14:textId="77777777" w:rsidR="00A12D04" w:rsidRPr="00A12D04" w:rsidRDefault="00A12D04" w:rsidP="00A12D04">
      <w:pPr>
        <w:rPr>
          <w:rFonts w:ascii="Arial" w:hAnsi="Arial" w:cs="Arial"/>
          <w:b/>
          <w:sz w:val="24"/>
        </w:rPr>
      </w:pPr>
      <w:hyperlink r:id="rId602" w:history="1">
        <w:r w:rsidRPr="00A12D04">
          <w:rPr>
            <w:rFonts w:ascii="Arial" w:hAnsi="Arial" w:cs="Arial"/>
            <w:b/>
            <w:color w:val="0000FF"/>
            <w:sz w:val="24"/>
            <w:u w:val="single"/>
          </w:rPr>
          <w:t>R4-2216758</w:t>
        </w:r>
      </w:hyperlink>
      <w:r w:rsidRPr="00A12D04">
        <w:rPr>
          <w:rFonts w:ascii="Arial" w:hAnsi="Arial" w:cs="Arial"/>
          <w:b/>
          <w:color w:val="0000FF"/>
          <w:sz w:val="24"/>
        </w:rPr>
        <w:tab/>
      </w:r>
      <w:r w:rsidRPr="00A12D04">
        <w:rPr>
          <w:rFonts w:ascii="Arial" w:hAnsi="Arial" w:cs="Arial"/>
          <w:b/>
          <w:sz w:val="24"/>
        </w:rPr>
        <w:t>Discussion on L3 part enhancement for FR2 SCell activation</w:t>
      </w:r>
    </w:p>
    <w:p w14:paraId="1A15CF0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51B4497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C740340" w14:textId="77777777" w:rsidR="00A12D04" w:rsidRPr="00A12D04" w:rsidRDefault="00A12D04" w:rsidP="00A12D04">
      <w:pPr>
        <w:rPr>
          <w:rFonts w:ascii="Arial" w:hAnsi="Arial" w:cs="Arial"/>
          <w:b/>
          <w:sz w:val="24"/>
        </w:rPr>
      </w:pPr>
      <w:hyperlink r:id="rId603" w:history="1">
        <w:r w:rsidRPr="00A12D04">
          <w:rPr>
            <w:rFonts w:ascii="Arial" w:hAnsi="Arial" w:cs="Arial"/>
            <w:b/>
            <w:color w:val="0000FF"/>
            <w:sz w:val="24"/>
            <w:u w:val="single"/>
          </w:rPr>
          <w:t>R4-2216828</w:t>
        </w:r>
      </w:hyperlink>
      <w:r w:rsidRPr="00A12D04">
        <w:rPr>
          <w:rFonts w:ascii="Arial" w:hAnsi="Arial" w:cs="Arial"/>
          <w:b/>
          <w:color w:val="0000FF"/>
          <w:sz w:val="24"/>
        </w:rPr>
        <w:tab/>
      </w:r>
      <w:r w:rsidRPr="00A12D04">
        <w:rPr>
          <w:rFonts w:ascii="Arial" w:hAnsi="Arial" w:cs="Arial"/>
          <w:b/>
          <w:sz w:val="24"/>
        </w:rPr>
        <w:t>Discussion on L3 part enhancement for FR2 SCell activation</w:t>
      </w:r>
    </w:p>
    <w:p w14:paraId="59AD62A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6BAD6CB0" w14:textId="77777777" w:rsidR="00A12D04" w:rsidRPr="00A12D04" w:rsidRDefault="00A12D04" w:rsidP="00A12D04">
      <w:pPr>
        <w:rPr>
          <w:rFonts w:ascii="Arial" w:hAnsi="Arial" w:cs="Arial"/>
          <w:b/>
        </w:rPr>
      </w:pPr>
      <w:r w:rsidRPr="00A12D04">
        <w:rPr>
          <w:rFonts w:ascii="Arial" w:hAnsi="Arial" w:cs="Arial"/>
          <w:b/>
        </w:rPr>
        <w:t xml:space="preserve">Abstract: </w:t>
      </w:r>
    </w:p>
    <w:p w14:paraId="772F9099" w14:textId="77777777" w:rsidR="00A12D04" w:rsidRPr="00A12D04" w:rsidRDefault="00A12D04" w:rsidP="00A12D04">
      <w:r w:rsidRPr="00A12D04">
        <w:t>In this contribution, we discuss L3 part of enhancements for SCell activation</w:t>
      </w:r>
    </w:p>
    <w:p w14:paraId="76CB36B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CFFE5EC"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6.9.2.2</w:t>
      </w:r>
      <w:r w:rsidRPr="00A12D04">
        <w:rPr>
          <w:rFonts w:ascii="Arial" w:hAnsi="Arial"/>
          <w:sz w:val="22"/>
        </w:rPr>
        <w:tab/>
        <w:t>L1 part enhancement for FR2 SCell activation</w:t>
      </w:r>
    </w:p>
    <w:p w14:paraId="302472EA" w14:textId="77777777" w:rsidR="00A12D04" w:rsidRPr="00A12D04" w:rsidRDefault="00A12D04" w:rsidP="00A12D04">
      <w:pPr>
        <w:rPr>
          <w:rFonts w:ascii="Arial" w:hAnsi="Arial" w:cs="Arial"/>
          <w:b/>
          <w:sz w:val="24"/>
        </w:rPr>
      </w:pPr>
      <w:hyperlink r:id="rId604" w:history="1">
        <w:r w:rsidRPr="00A12D04">
          <w:rPr>
            <w:rFonts w:ascii="Arial" w:hAnsi="Arial" w:cs="Arial"/>
            <w:b/>
            <w:color w:val="0000FF"/>
            <w:sz w:val="24"/>
            <w:u w:val="single"/>
          </w:rPr>
          <w:t>R4-2215357</w:t>
        </w:r>
      </w:hyperlink>
      <w:r w:rsidRPr="00A12D04">
        <w:rPr>
          <w:rFonts w:ascii="Arial" w:hAnsi="Arial" w:cs="Arial"/>
          <w:b/>
          <w:color w:val="0000FF"/>
          <w:sz w:val="24"/>
        </w:rPr>
        <w:tab/>
      </w:r>
      <w:r w:rsidRPr="00A12D04">
        <w:rPr>
          <w:rFonts w:ascii="Arial" w:hAnsi="Arial" w:cs="Arial"/>
          <w:b/>
          <w:sz w:val="24"/>
        </w:rPr>
        <w:t>Discussion on L1 part enhancement for FR2 SCell activation</w:t>
      </w:r>
    </w:p>
    <w:p w14:paraId="01594F4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5A44241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328C459" w14:textId="77777777" w:rsidR="00A12D04" w:rsidRPr="00A12D04" w:rsidRDefault="00A12D04" w:rsidP="00A12D04">
      <w:pPr>
        <w:rPr>
          <w:rFonts w:ascii="Arial" w:hAnsi="Arial" w:cs="Arial"/>
          <w:b/>
          <w:sz w:val="24"/>
        </w:rPr>
      </w:pPr>
      <w:hyperlink r:id="rId605" w:history="1">
        <w:r w:rsidRPr="00A12D04">
          <w:rPr>
            <w:rFonts w:ascii="Arial" w:hAnsi="Arial" w:cs="Arial"/>
            <w:b/>
            <w:color w:val="0000FF"/>
            <w:sz w:val="24"/>
            <w:u w:val="single"/>
          </w:rPr>
          <w:t>R4-2215601</w:t>
        </w:r>
      </w:hyperlink>
      <w:r w:rsidRPr="00A12D04">
        <w:rPr>
          <w:rFonts w:ascii="Arial" w:hAnsi="Arial" w:cs="Arial"/>
          <w:b/>
          <w:color w:val="0000FF"/>
          <w:sz w:val="24"/>
        </w:rPr>
        <w:tab/>
      </w:r>
      <w:r w:rsidRPr="00A12D04">
        <w:rPr>
          <w:rFonts w:ascii="Arial" w:hAnsi="Arial" w:cs="Arial"/>
          <w:b/>
          <w:sz w:val="24"/>
        </w:rPr>
        <w:t>On L1 part enhancement for FR2 SCell activation</w:t>
      </w:r>
    </w:p>
    <w:p w14:paraId="4E01484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223F6DC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662E718" w14:textId="77777777" w:rsidR="00A12D04" w:rsidRPr="00A12D04" w:rsidRDefault="00A12D04" w:rsidP="00A12D04">
      <w:pPr>
        <w:rPr>
          <w:rFonts w:ascii="Arial" w:hAnsi="Arial" w:cs="Arial"/>
          <w:b/>
          <w:sz w:val="24"/>
        </w:rPr>
      </w:pPr>
      <w:hyperlink r:id="rId606" w:history="1">
        <w:r w:rsidRPr="00A12D04">
          <w:rPr>
            <w:rFonts w:ascii="Arial" w:hAnsi="Arial" w:cs="Arial"/>
            <w:b/>
            <w:color w:val="0000FF"/>
            <w:sz w:val="24"/>
            <w:u w:val="single"/>
          </w:rPr>
          <w:t>R4-2215718</w:t>
        </w:r>
      </w:hyperlink>
      <w:r w:rsidRPr="00A12D04">
        <w:rPr>
          <w:rFonts w:ascii="Arial" w:hAnsi="Arial" w:cs="Arial"/>
          <w:b/>
          <w:color w:val="0000FF"/>
          <w:sz w:val="24"/>
        </w:rPr>
        <w:tab/>
      </w:r>
      <w:r w:rsidRPr="00A12D04">
        <w:rPr>
          <w:rFonts w:ascii="Arial" w:hAnsi="Arial" w:cs="Arial"/>
          <w:b/>
          <w:sz w:val="24"/>
        </w:rPr>
        <w:t>Discussion on L1 part enhancement for FR2 SCell activation</w:t>
      </w:r>
    </w:p>
    <w:p w14:paraId="4B487D5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36FCD1D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C0BD6AA" w14:textId="77777777" w:rsidR="00A12D04" w:rsidRPr="00A12D04" w:rsidRDefault="00A12D04" w:rsidP="00A12D04">
      <w:pPr>
        <w:rPr>
          <w:rFonts w:ascii="Arial" w:hAnsi="Arial" w:cs="Arial"/>
          <w:b/>
          <w:sz w:val="24"/>
        </w:rPr>
      </w:pPr>
      <w:hyperlink r:id="rId607" w:history="1">
        <w:r w:rsidRPr="00A12D04">
          <w:rPr>
            <w:rFonts w:ascii="Arial" w:hAnsi="Arial" w:cs="Arial"/>
            <w:b/>
            <w:color w:val="0000FF"/>
            <w:sz w:val="24"/>
            <w:u w:val="single"/>
          </w:rPr>
          <w:t>R4-2215786</w:t>
        </w:r>
      </w:hyperlink>
      <w:r w:rsidRPr="00A12D04">
        <w:rPr>
          <w:rFonts w:ascii="Arial" w:hAnsi="Arial" w:cs="Arial"/>
          <w:b/>
          <w:color w:val="0000FF"/>
          <w:sz w:val="24"/>
        </w:rPr>
        <w:tab/>
      </w:r>
      <w:r w:rsidRPr="00A12D04">
        <w:rPr>
          <w:rFonts w:ascii="Arial" w:hAnsi="Arial" w:cs="Arial"/>
          <w:b/>
          <w:sz w:val="24"/>
        </w:rPr>
        <w:t>L1 part enhancement on FR2 SCell activation delay reduction</w:t>
      </w:r>
    </w:p>
    <w:p w14:paraId="0D37074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131E3E1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A413E18" w14:textId="77777777" w:rsidR="00A12D04" w:rsidRPr="00A12D04" w:rsidRDefault="00A12D04" w:rsidP="00A12D04">
      <w:pPr>
        <w:rPr>
          <w:rFonts w:ascii="Arial" w:hAnsi="Arial" w:cs="Arial"/>
          <w:b/>
          <w:sz w:val="24"/>
        </w:rPr>
      </w:pPr>
      <w:hyperlink r:id="rId608" w:history="1">
        <w:r w:rsidRPr="00A12D04">
          <w:rPr>
            <w:rFonts w:ascii="Arial" w:hAnsi="Arial" w:cs="Arial"/>
            <w:b/>
            <w:color w:val="0000FF"/>
            <w:sz w:val="24"/>
            <w:u w:val="single"/>
          </w:rPr>
          <w:t>R4-2215810</w:t>
        </w:r>
      </w:hyperlink>
      <w:r w:rsidRPr="00A12D04">
        <w:rPr>
          <w:rFonts w:ascii="Arial" w:hAnsi="Arial" w:cs="Arial"/>
          <w:b/>
          <w:color w:val="0000FF"/>
          <w:sz w:val="24"/>
        </w:rPr>
        <w:tab/>
      </w:r>
      <w:r w:rsidRPr="00A12D04">
        <w:rPr>
          <w:rFonts w:ascii="Arial" w:hAnsi="Arial" w:cs="Arial"/>
          <w:b/>
          <w:sz w:val="24"/>
        </w:rPr>
        <w:t>Discussion on L1 part enhancement for FR2 Scell activation delay reduction</w:t>
      </w:r>
    </w:p>
    <w:p w14:paraId="03F7DF9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574A22AF" w14:textId="77777777" w:rsidR="00A12D04" w:rsidRPr="00A12D04" w:rsidRDefault="00A12D04" w:rsidP="00A12D04">
      <w:pPr>
        <w:rPr>
          <w:rFonts w:ascii="Arial" w:hAnsi="Arial" w:cs="Arial"/>
          <w:b/>
        </w:rPr>
      </w:pPr>
      <w:r w:rsidRPr="00A12D04">
        <w:rPr>
          <w:rFonts w:ascii="Arial" w:hAnsi="Arial" w:cs="Arial"/>
          <w:b/>
        </w:rPr>
        <w:t xml:space="preserve">Abstract: </w:t>
      </w:r>
    </w:p>
    <w:p w14:paraId="52218A8F" w14:textId="77777777" w:rsidR="00A12D04" w:rsidRPr="00A12D04" w:rsidRDefault="00A12D04" w:rsidP="00A12D04">
      <w:r w:rsidRPr="00A12D04">
        <w:t>L1</w:t>
      </w:r>
    </w:p>
    <w:p w14:paraId="6BCD7AD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4EF9E92" w14:textId="77777777" w:rsidR="00A12D04" w:rsidRPr="00A12D04" w:rsidRDefault="00A12D04" w:rsidP="00A12D04">
      <w:pPr>
        <w:rPr>
          <w:rFonts w:ascii="Arial" w:hAnsi="Arial" w:cs="Arial"/>
          <w:b/>
          <w:sz w:val="24"/>
        </w:rPr>
      </w:pPr>
      <w:hyperlink r:id="rId609" w:history="1">
        <w:r w:rsidRPr="00A12D04">
          <w:rPr>
            <w:rFonts w:ascii="Arial" w:hAnsi="Arial" w:cs="Arial"/>
            <w:b/>
            <w:color w:val="0000FF"/>
            <w:sz w:val="24"/>
            <w:u w:val="single"/>
          </w:rPr>
          <w:t>R4-2215866</w:t>
        </w:r>
      </w:hyperlink>
      <w:r w:rsidRPr="00A12D04">
        <w:rPr>
          <w:rFonts w:ascii="Arial" w:hAnsi="Arial" w:cs="Arial"/>
          <w:b/>
          <w:color w:val="0000FF"/>
          <w:sz w:val="24"/>
        </w:rPr>
        <w:tab/>
      </w:r>
      <w:r w:rsidRPr="00A12D04">
        <w:rPr>
          <w:rFonts w:ascii="Arial" w:hAnsi="Arial" w:cs="Arial"/>
          <w:b/>
          <w:sz w:val="24"/>
        </w:rPr>
        <w:t>Discussion on L1 part enhancement for FR2 SCell activation</w:t>
      </w:r>
    </w:p>
    <w:p w14:paraId="37A30DB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05514A8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AA49687" w14:textId="77777777" w:rsidR="00A12D04" w:rsidRPr="00A12D04" w:rsidRDefault="00A12D04" w:rsidP="00A12D04">
      <w:pPr>
        <w:rPr>
          <w:rFonts w:ascii="Arial" w:hAnsi="Arial" w:cs="Arial"/>
          <w:b/>
          <w:sz w:val="24"/>
        </w:rPr>
      </w:pPr>
      <w:hyperlink r:id="rId610" w:history="1">
        <w:r w:rsidRPr="00A12D04">
          <w:rPr>
            <w:rFonts w:ascii="Arial" w:hAnsi="Arial" w:cs="Arial"/>
            <w:b/>
            <w:color w:val="0000FF"/>
            <w:sz w:val="24"/>
            <w:u w:val="single"/>
          </w:rPr>
          <w:t>R4-2216273</w:t>
        </w:r>
      </w:hyperlink>
      <w:r w:rsidRPr="00A12D04">
        <w:rPr>
          <w:rFonts w:ascii="Arial" w:hAnsi="Arial" w:cs="Arial"/>
          <w:b/>
          <w:color w:val="0000FF"/>
          <w:sz w:val="24"/>
        </w:rPr>
        <w:tab/>
      </w:r>
      <w:r w:rsidRPr="00A12D04">
        <w:rPr>
          <w:rFonts w:ascii="Arial" w:hAnsi="Arial" w:cs="Arial"/>
          <w:b/>
          <w:sz w:val="24"/>
        </w:rPr>
        <w:t>Discussion on L1 enhancement for FR2 SCell activation delay reduction</w:t>
      </w:r>
    </w:p>
    <w:p w14:paraId="372F741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2854EE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F31B942" w14:textId="77777777" w:rsidR="00A12D04" w:rsidRPr="00A12D04" w:rsidRDefault="00A12D04" w:rsidP="00A12D04">
      <w:pPr>
        <w:rPr>
          <w:rFonts w:ascii="Arial" w:hAnsi="Arial" w:cs="Arial"/>
          <w:b/>
          <w:sz w:val="24"/>
        </w:rPr>
      </w:pPr>
      <w:hyperlink r:id="rId611" w:history="1">
        <w:r w:rsidRPr="00A12D04">
          <w:rPr>
            <w:rFonts w:ascii="Arial" w:hAnsi="Arial" w:cs="Arial"/>
            <w:b/>
            <w:color w:val="0000FF"/>
            <w:sz w:val="24"/>
            <w:u w:val="single"/>
          </w:rPr>
          <w:t>R4-2216479</w:t>
        </w:r>
      </w:hyperlink>
      <w:r w:rsidRPr="00A12D04">
        <w:rPr>
          <w:rFonts w:ascii="Arial" w:hAnsi="Arial" w:cs="Arial"/>
          <w:b/>
          <w:color w:val="0000FF"/>
          <w:sz w:val="24"/>
        </w:rPr>
        <w:tab/>
      </w:r>
      <w:r w:rsidRPr="00A12D04">
        <w:rPr>
          <w:rFonts w:ascii="Arial" w:hAnsi="Arial" w:cs="Arial"/>
          <w:b/>
          <w:sz w:val="24"/>
        </w:rPr>
        <w:t>Discussion on the L1 part enhancement of RRM requirements for FR2 SCell activation delay reduction</w:t>
      </w:r>
    </w:p>
    <w:p w14:paraId="719CE6A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2B4A628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FB37DAF" w14:textId="77777777" w:rsidR="00A12D04" w:rsidRPr="00A12D04" w:rsidRDefault="00A12D04" w:rsidP="00A12D04">
      <w:pPr>
        <w:rPr>
          <w:rFonts w:ascii="Arial" w:hAnsi="Arial" w:cs="Arial"/>
          <w:b/>
          <w:sz w:val="24"/>
        </w:rPr>
      </w:pPr>
      <w:hyperlink r:id="rId612" w:history="1">
        <w:r w:rsidRPr="00A12D04">
          <w:rPr>
            <w:rFonts w:ascii="Arial" w:hAnsi="Arial" w:cs="Arial"/>
            <w:b/>
            <w:color w:val="0000FF"/>
            <w:sz w:val="24"/>
            <w:u w:val="single"/>
          </w:rPr>
          <w:t>R4-2216759</w:t>
        </w:r>
      </w:hyperlink>
      <w:r w:rsidRPr="00A12D04">
        <w:rPr>
          <w:rFonts w:ascii="Arial" w:hAnsi="Arial" w:cs="Arial"/>
          <w:b/>
          <w:color w:val="0000FF"/>
          <w:sz w:val="24"/>
        </w:rPr>
        <w:tab/>
      </w:r>
      <w:r w:rsidRPr="00A12D04">
        <w:rPr>
          <w:rFonts w:ascii="Arial" w:hAnsi="Arial" w:cs="Arial"/>
          <w:b/>
          <w:sz w:val="24"/>
        </w:rPr>
        <w:t>Discussion on L1 part enhancement for FR2 SCell activation</w:t>
      </w:r>
    </w:p>
    <w:p w14:paraId="03E980D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3000588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851E5A7" w14:textId="77777777" w:rsidR="00A12D04" w:rsidRPr="00A12D04" w:rsidRDefault="00A12D04" w:rsidP="00A12D04">
      <w:pPr>
        <w:rPr>
          <w:rFonts w:ascii="Arial" w:hAnsi="Arial" w:cs="Arial"/>
          <w:b/>
          <w:sz w:val="24"/>
        </w:rPr>
      </w:pPr>
      <w:hyperlink r:id="rId613" w:history="1">
        <w:r w:rsidRPr="00A12D04">
          <w:rPr>
            <w:rFonts w:ascii="Arial" w:hAnsi="Arial" w:cs="Arial"/>
            <w:b/>
            <w:color w:val="0000FF"/>
            <w:sz w:val="24"/>
            <w:u w:val="single"/>
          </w:rPr>
          <w:t>R4-2216829</w:t>
        </w:r>
      </w:hyperlink>
      <w:r w:rsidRPr="00A12D04">
        <w:rPr>
          <w:rFonts w:ascii="Arial" w:hAnsi="Arial" w:cs="Arial"/>
          <w:b/>
          <w:color w:val="0000FF"/>
          <w:sz w:val="24"/>
        </w:rPr>
        <w:tab/>
      </w:r>
      <w:r w:rsidRPr="00A12D04">
        <w:rPr>
          <w:rFonts w:ascii="Arial" w:hAnsi="Arial" w:cs="Arial"/>
          <w:b/>
          <w:sz w:val="24"/>
        </w:rPr>
        <w:t>Discussion on L1 part enhancement for FR2 SCell activation</w:t>
      </w:r>
    </w:p>
    <w:p w14:paraId="18E3F5A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7C532A01" w14:textId="77777777" w:rsidR="00A12D04" w:rsidRPr="00A12D04" w:rsidRDefault="00A12D04" w:rsidP="00A12D04">
      <w:pPr>
        <w:rPr>
          <w:rFonts w:ascii="Arial" w:hAnsi="Arial" w:cs="Arial"/>
          <w:b/>
        </w:rPr>
      </w:pPr>
      <w:r w:rsidRPr="00A12D04">
        <w:rPr>
          <w:rFonts w:ascii="Arial" w:hAnsi="Arial" w:cs="Arial"/>
          <w:b/>
        </w:rPr>
        <w:t xml:space="preserve">Abstract: </w:t>
      </w:r>
    </w:p>
    <w:p w14:paraId="1D7F669F" w14:textId="77777777" w:rsidR="00A12D04" w:rsidRPr="00A12D04" w:rsidRDefault="00A12D04" w:rsidP="00A12D04">
      <w:r w:rsidRPr="00A12D04">
        <w:t>In this contribution, we discuss L1 part of enhancements for SCell activation</w:t>
      </w:r>
    </w:p>
    <w:p w14:paraId="3B9097C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51BD270"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6.9.2.3</w:t>
      </w:r>
      <w:r w:rsidRPr="00A12D04">
        <w:rPr>
          <w:rFonts w:ascii="Arial" w:hAnsi="Arial"/>
          <w:sz w:val="22"/>
        </w:rPr>
        <w:tab/>
        <w:t>Other potential enhancement for FR2 SCell activation</w:t>
      </w:r>
    </w:p>
    <w:p w14:paraId="0764D30E" w14:textId="77777777" w:rsidR="00A12D04" w:rsidRPr="00A12D04" w:rsidRDefault="00A12D04" w:rsidP="00A12D04">
      <w:pPr>
        <w:rPr>
          <w:rFonts w:ascii="Arial" w:hAnsi="Arial" w:cs="Arial"/>
          <w:b/>
          <w:sz w:val="24"/>
        </w:rPr>
      </w:pPr>
      <w:hyperlink r:id="rId614" w:history="1">
        <w:r w:rsidRPr="00A12D04">
          <w:rPr>
            <w:rFonts w:ascii="Arial" w:hAnsi="Arial" w:cs="Arial"/>
            <w:b/>
            <w:color w:val="0000FF"/>
            <w:sz w:val="24"/>
            <w:u w:val="single"/>
          </w:rPr>
          <w:t>R4-2215531</w:t>
        </w:r>
      </w:hyperlink>
      <w:r w:rsidRPr="00A12D04">
        <w:rPr>
          <w:rFonts w:ascii="Arial" w:hAnsi="Arial" w:cs="Arial"/>
          <w:b/>
          <w:color w:val="0000FF"/>
          <w:sz w:val="24"/>
        </w:rPr>
        <w:tab/>
      </w:r>
      <w:r w:rsidRPr="00A12D04">
        <w:rPr>
          <w:rFonts w:ascii="Arial" w:hAnsi="Arial" w:cs="Arial"/>
          <w:b/>
          <w:sz w:val="24"/>
        </w:rPr>
        <w:t>Discussion on SCell activation without SSB in inter-band scenario</w:t>
      </w:r>
    </w:p>
    <w:p w14:paraId="420174B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China Telecom</w:t>
      </w:r>
    </w:p>
    <w:p w14:paraId="4CE64B0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9D9CD4C" w14:textId="77777777" w:rsidR="00A12D04" w:rsidRPr="00A12D04" w:rsidRDefault="00A12D04" w:rsidP="00A12D04">
      <w:pPr>
        <w:rPr>
          <w:rFonts w:ascii="Arial" w:hAnsi="Arial" w:cs="Arial"/>
          <w:b/>
          <w:sz w:val="24"/>
        </w:rPr>
      </w:pPr>
      <w:hyperlink r:id="rId615" w:history="1">
        <w:r w:rsidRPr="00A12D04">
          <w:rPr>
            <w:rFonts w:ascii="Arial" w:hAnsi="Arial" w:cs="Arial"/>
            <w:b/>
            <w:color w:val="0000FF"/>
            <w:sz w:val="24"/>
            <w:u w:val="single"/>
          </w:rPr>
          <w:t>R4-2215787</w:t>
        </w:r>
      </w:hyperlink>
      <w:r w:rsidRPr="00A12D04">
        <w:rPr>
          <w:rFonts w:ascii="Arial" w:hAnsi="Arial" w:cs="Arial"/>
          <w:b/>
          <w:color w:val="0000FF"/>
          <w:sz w:val="24"/>
        </w:rPr>
        <w:tab/>
      </w:r>
      <w:r w:rsidRPr="00A12D04">
        <w:rPr>
          <w:rFonts w:ascii="Arial" w:hAnsi="Arial" w:cs="Arial"/>
          <w:b/>
          <w:sz w:val="24"/>
        </w:rPr>
        <w:t>Other enhancements on FR2 SCell activation delay reduction</w:t>
      </w:r>
    </w:p>
    <w:p w14:paraId="73A5B07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366F35C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36F9D10" w14:textId="77777777" w:rsidR="00A12D04" w:rsidRPr="00A12D04" w:rsidRDefault="00A12D04" w:rsidP="00A12D04">
      <w:pPr>
        <w:rPr>
          <w:rFonts w:ascii="Arial" w:hAnsi="Arial" w:cs="Arial"/>
          <w:b/>
          <w:sz w:val="24"/>
        </w:rPr>
      </w:pPr>
      <w:hyperlink r:id="rId616" w:history="1">
        <w:r w:rsidRPr="00A12D04">
          <w:rPr>
            <w:rFonts w:ascii="Arial" w:hAnsi="Arial" w:cs="Arial"/>
            <w:b/>
            <w:color w:val="0000FF"/>
            <w:sz w:val="24"/>
            <w:u w:val="single"/>
          </w:rPr>
          <w:t>R4-2216274</w:t>
        </w:r>
      </w:hyperlink>
      <w:r w:rsidRPr="00A12D04">
        <w:rPr>
          <w:rFonts w:ascii="Arial" w:hAnsi="Arial" w:cs="Arial"/>
          <w:b/>
          <w:color w:val="0000FF"/>
          <w:sz w:val="24"/>
        </w:rPr>
        <w:tab/>
      </w:r>
      <w:r w:rsidRPr="00A12D04">
        <w:rPr>
          <w:rFonts w:ascii="Arial" w:hAnsi="Arial" w:cs="Arial"/>
          <w:b/>
          <w:sz w:val="24"/>
        </w:rPr>
        <w:t>Discussion on FR2 SCell activation delay reduction</w:t>
      </w:r>
    </w:p>
    <w:p w14:paraId="4BE9535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51300DD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B90095C" w14:textId="77777777" w:rsidR="00A12D04" w:rsidRPr="00A12D04" w:rsidRDefault="00A12D04" w:rsidP="00A12D04">
      <w:pPr>
        <w:rPr>
          <w:rFonts w:ascii="Arial" w:hAnsi="Arial" w:cs="Arial"/>
          <w:b/>
          <w:sz w:val="24"/>
        </w:rPr>
      </w:pPr>
      <w:hyperlink r:id="rId617" w:history="1">
        <w:r w:rsidRPr="00A12D04">
          <w:rPr>
            <w:rFonts w:ascii="Arial" w:hAnsi="Arial" w:cs="Arial"/>
            <w:b/>
            <w:color w:val="0000FF"/>
            <w:sz w:val="24"/>
            <w:u w:val="single"/>
          </w:rPr>
          <w:t>R4-2216478</w:t>
        </w:r>
      </w:hyperlink>
      <w:r w:rsidRPr="00A12D04">
        <w:rPr>
          <w:rFonts w:ascii="Arial" w:hAnsi="Arial" w:cs="Arial"/>
          <w:b/>
          <w:color w:val="0000FF"/>
          <w:sz w:val="24"/>
        </w:rPr>
        <w:tab/>
      </w:r>
      <w:r w:rsidRPr="00A12D04">
        <w:rPr>
          <w:rFonts w:ascii="Arial" w:hAnsi="Arial" w:cs="Arial"/>
          <w:b/>
          <w:sz w:val="24"/>
        </w:rPr>
        <w:t>Discussion on other aspects of RRM requirements enhancement for FR2 SCell activation delay reduction</w:t>
      </w:r>
    </w:p>
    <w:p w14:paraId="1FC3EBD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3A3C1DC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F503B3C" w14:textId="77777777" w:rsidR="00A12D04" w:rsidRPr="00A12D04" w:rsidRDefault="00A12D04" w:rsidP="00A12D04">
      <w:pPr>
        <w:rPr>
          <w:rFonts w:ascii="Arial" w:hAnsi="Arial" w:cs="Arial"/>
          <w:b/>
          <w:sz w:val="24"/>
        </w:rPr>
      </w:pPr>
      <w:hyperlink r:id="rId618" w:history="1">
        <w:r w:rsidRPr="00A12D04">
          <w:rPr>
            <w:rFonts w:ascii="Arial" w:hAnsi="Arial" w:cs="Arial"/>
            <w:b/>
            <w:color w:val="0000FF"/>
            <w:sz w:val="24"/>
            <w:u w:val="single"/>
          </w:rPr>
          <w:t>R4-2216760</w:t>
        </w:r>
      </w:hyperlink>
      <w:r w:rsidRPr="00A12D04">
        <w:rPr>
          <w:rFonts w:ascii="Arial" w:hAnsi="Arial" w:cs="Arial"/>
          <w:b/>
          <w:color w:val="0000FF"/>
          <w:sz w:val="24"/>
        </w:rPr>
        <w:tab/>
      </w:r>
      <w:r w:rsidRPr="00A12D04">
        <w:rPr>
          <w:rFonts w:ascii="Arial" w:hAnsi="Arial" w:cs="Arial"/>
          <w:b/>
          <w:sz w:val="24"/>
        </w:rPr>
        <w:t>Discussion on other potential enhancement for FR2 SCell activation</w:t>
      </w:r>
    </w:p>
    <w:p w14:paraId="33FD26A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11C0441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801BA8B" w14:textId="77777777" w:rsidR="00A12D04" w:rsidRPr="00A12D04" w:rsidRDefault="00A12D04" w:rsidP="00A12D04">
      <w:pPr>
        <w:rPr>
          <w:rFonts w:ascii="Arial" w:hAnsi="Arial" w:cs="Arial"/>
          <w:b/>
          <w:sz w:val="24"/>
        </w:rPr>
      </w:pPr>
      <w:hyperlink r:id="rId619" w:history="1">
        <w:r w:rsidRPr="00A12D04">
          <w:rPr>
            <w:rFonts w:ascii="Arial" w:hAnsi="Arial" w:cs="Arial"/>
            <w:b/>
            <w:color w:val="0000FF"/>
            <w:sz w:val="24"/>
            <w:u w:val="single"/>
          </w:rPr>
          <w:t>R4-2216830</w:t>
        </w:r>
      </w:hyperlink>
      <w:r w:rsidRPr="00A12D04">
        <w:rPr>
          <w:rFonts w:ascii="Arial" w:hAnsi="Arial" w:cs="Arial"/>
          <w:b/>
          <w:color w:val="0000FF"/>
          <w:sz w:val="24"/>
        </w:rPr>
        <w:tab/>
      </w:r>
      <w:r w:rsidRPr="00A12D04">
        <w:rPr>
          <w:rFonts w:ascii="Arial" w:hAnsi="Arial" w:cs="Arial"/>
          <w:b/>
          <w:sz w:val="24"/>
        </w:rPr>
        <w:t>Discussion on Other potential enhancement for FR2 SCell activation</w:t>
      </w:r>
    </w:p>
    <w:p w14:paraId="155E2E3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591F5436" w14:textId="77777777" w:rsidR="00A12D04" w:rsidRPr="00A12D04" w:rsidRDefault="00A12D04" w:rsidP="00A12D04">
      <w:pPr>
        <w:rPr>
          <w:rFonts w:ascii="Arial" w:hAnsi="Arial" w:cs="Arial"/>
          <w:b/>
        </w:rPr>
      </w:pPr>
      <w:r w:rsidRPr="00A12D04">
        <w:rPr>
          <w:rFonts w:ascii="Arial" w:hAnsi="Arial" w:cs="Arial"/>
          <w:b/>
        </w:rPr>
        <w:t xml:space="preserve">Abstract: </w:t>
      </w:r>
    </w:p>
    <w:p w14:paraId="21EE74DC" w14:textId="77777777" w:rsidR="00A12D04" w:rsidRPr="00A12D04" w:rsidRDefault="00A12D04" w:rsidP="00A12D04">
      <w:r w:rsidRPr="00A12D04">
        <w:t>In this contribution, we discuss other potential enhancements</w:t>
      </w:r>
    </w:p>
    <w:p w14:paraId="5405DC3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FDDD79C"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6.9.3</w:t>
      </w:r>
      <w:r w:rsidRPr="00A12D04">
        <w:rPr>
          <w:rFonts w:ascii="Arial" w:hAnsi="Arial"/>
          <w:sz w:val="24"/>
        </w:rPr>
        <w:tab/>
        <w:t>RRM core requirements for FR1-FR1 NR-DC</w:t>
      </w:r>
    </w:p>
    <w:p w14:paraId="7CA56D43" w14:textId="77777777" w:rsidR="00A12D04" w:rsidRPr="00A12D04" w:rsidRDefault="00A12D04" w:rsidP="00A12D04">
      <w:pPr>
        <w:rPr>
          <w:rFonts w:ascii="Arial" w:hAnsi="Arial" w:cs="Arial"/>
          <w:b/>
          <w:sz w:val="24"/>
        </w:rPr>
      </w:pPr>
      <w:hyperlink r:id="rId620" w:history="1">
        <w:r w:rsidRPr="00A12D04">
          <w:rPr>
            <w:rFonts w:ascii="Arial" w:hAnsi="Arial" w:cs="Arial"/>
            <w:b/>
            <w:color w:val="0000FF"/>
            <w:sz w:val="24"/>
            <w:u w:val="single"/>
          </w:rPr>
          <w:t>R4-2215355</w:t>
        </w:r>
      </w:hyperlink>
      <w:r w:rsidRPr="00A12D04">
        <w:rPr>
          <w:rFonts w:ascii="Arial" w:hAnsi="Arial" w:cs="Arial"/>
          <w:b/>
          <w:color w:val="0000FF"/>
          <w:sz w:val="24"/>
        </w:rPr>
        <w:tab/>
      </w:r>
      <w:r w:rsidRPr="00A12D04">
        <w:rPr>
          <w:rFonts w:ascii="Arial" w:hAnsi="Arial" w:cs="Arial"/>
          <w:b/>
          <w:sz w:val="24"/>
        </w:rPr>
        <w:t>Discussion on FR1-FR1 NR-DC</w:t>
      </w:r>
    </w:p>
    <w:p w14:paraId="715D8B4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2CB4872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4B16F62" w14:textId="77777777" w:rsidR="00A12D04" w:rsidRPr="00A12D04" w:rsidRDefault="00A12D04" w:rsidP="00A12D04">
      <w:pPr>
        <w:rPr>
          <w:rFonts w:ascii="Arial" w:hAnsi="Arial" w:cs="Arial"/>
          <w:b/>
          <w:sz w:val="24"/>
        </w:rPr>
      </w:pPr>
      <w:hyperlink r:id="rId621" w:history="1">
        <w:r w:rsidRPr="00A12D04">
          <w:rPr>
            <w:rFonts w:ascii="Arial" w:hAnsi="Arial" w:cs="Arial"/>
            <w:b/>
            <w:color w:val="0000FF"/>
            <w:sz w:val="24"/>
            <w:u w:val="single"/>
          </w:rPr>
          <w:t>R4-2215466</w:t>
        </w:r>
      </w:hyperlink>
      <w:r w:rsidRPr="00A12D04">
        <w:rPr>
          <w:rFonts w:ascii="Arial" w:hAnsi="Arial" w:cs="Arial"/>
          <w:b/>
          <w:color w:val="0000FF"/>
          <w:sz w:val="24"/>
        </w:rPr>
        <w:tab/>
      </w:r>
      <w:r w:rsidRPr="00A12D04">
        <w:rPr>
          <w:rFonts w:ascii="Arial" w:hAnsi="Arial" w:cs="Arial"/>
          <w:b/>
          <w:sz w:val="24"/>
        </w:rPr>
        <w:t>Discussion on RRM core requirements for FR1-FR1 NR-DC.</w:t>
      </w:r>
    </w:p>
    <w:p w14:paraId="460ACD6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2775E6B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120EA92" w14:textId="77777777" w:rsidR="00A12D04" w:rsidRPr="00A12D04" w:rsidRDefault="00A12D04" w:rsidP="00A12D04">
      <w:pPr>
        <w:rPr>
          <w:rFonts w:ascii="Arial" w:hAnsi="Arial" w:cs="Arial"/>
          <w:b/>
          <w:sz w:val="24"/>
        </w:rPr>
      </w:pPr>
      <w:hyperlink r:id="rId622" w:history="1">
        <w:r w:rsidRPr="00A12D04">
          <w:rPr>
            <w:rFonts w:ascii="Arial" w:hAnsi="Arial" w:cs="Arial"/>
            <w:b/>
            <w:color w:val="0000FF"/>
            <w:sz w:val="24"/>
            <w:u w:val="single"/>
          </w:rPr>
          <w:t>R4-2215602</w:t>
        </w:r>
      </w:hyperlink>
      <w:r w:rsidRPr="00A12D04">
        <w:rPr>
          <w:rFonts w:ascii="Arial" w:hAnsi="Arial" w:cs="Arial"/>
          <w:b/>
          <w:color w:val="0000FF"/>
          <w:sz w:val="24"/>
        </w:rPr>
        <w:tab/>
      </w:r>
      <w:r w:rsidRPr="00A12D04">
        <w:rPr>
          <w:rFonts w:ascii="Arial" w:hAnsi="Arial" w:cs="Arial"/>
          <w:b/>
          <w:sz w:val="24"/>
        </w:rPr>
        <w:t>On RRM requirements for FR1-FR1 NR-DC</w:t>
      </w:r>
    </w:p>
    <w:p w14:paraId="16D3D90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583AA4D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CD35D4B" w14:textId="77777777" w:rsidR="00A12D04" w:rsidRPr="00A12D04" w:rsidRDefault="00A12D04" w:rsidP="00A12D04">
      <w:pPr>
        <w:rPr>
          <w:rFonts w:ascii="Arial" w:hAnsi="Arial" w:cs="Arial"/>
          <w:b/>
          <w:sz w:val="24"/>
        </w:rPr>
      </w:pPr>
      <w:hyperlink r:id="rId623" w:history="1">
        <w:r w:rsidRPr="00A12D04">
          <w:rPr>
            <w:rFonts w:ascii="Arial" w:hAnsi="Arial" w:cs="Arial"/>
            <w:b/>
            <w:color w:val="0000FF"/>
            <w:sz w:val="24"/>
            <w:u w:val="single"/>
          </w:rPr>
          <w:t>R4-2215717</w:t>
        </w:r>
      </w:hyperlink>
      <w:r w:rsidRPr="00A12D04">
        <w:rPr>
          <w:rFonts w:ascii="Arial" w:hAnsi="Arial" w:cs="Arial"/>
          <w:b/>
          <w:color w:val="0000FF"/>
          <w:sz w:val="24"/>
        </w:rPr>
        <w:tab/>
      </w:r>
      <w:r w:rsidRPr="00A12D04">
        <w:rPr>
          <w:rFonts w:ascii="Arial" w:hAnsi="Arial" w:cs="Arial"/>
          <w:b/>
          <w:sz w:val="24"/>
        </w:rPr>
        <w:t>Discussion on RRM requirements for FR1-FR1 NR-DC</w:t>
      </w:r>
    </w:p>
    <w:p w14:paraId="33AEEA2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5858AC5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CD8297F" w14:textId="77777777" w:rsidR="00A12D04" w:rsidRPr="00A12D04" w:rsidRDefault="00A12D04" w:rsidP="00A12D04">
      <w:pPr>
        <w:rPr>
          <w:rFonts w:ascii="Arial" w:hAnsi="Arial" w:cs="Arial"/>
          <w:b/>
          <w:sz w:val="24"/>
        </w:rPr>
      </w:pPr>
      <w:hyperlink r:id="rId624" w:history="1">
        <w:r w:rsidRPr="00A12D04">
          <w:rPr>
            <w:rFonts w:ascii="Arial" w:hAnsi="Arial" w:cs="Arial"/>
            <w:b/>
            <w:color w:val="0000FF"/>
            <w:sz w:val="24"/>
            <w:u w:val="single"/>
          </w:rPr>
          <w:t>R4-2215763</w:t>
        </w:r>
      </w:hyperlink>
      <w:r w:rsidRPr="00A12D04">
        <w:rPr>
          <w:rFonts w:ascii="Arial" w:hAnsi="Arial" w:cs="Arial"/>
          <w:b/>
          <w:color w:val="0000FF"/>
          <w:sz w:val="24"/>
        </w:rPr>
        <w:tab/>
      </w:r>
      <w:r w:rsidRPr="00A12D04">
        <w:rPr>
          <w:rFonts w:ascii="Arial" w:hAnsi="Arial" w:cs="Arial"/>
          <w:b/>
          <w:sz w:val="24"/>
        </w:rPr>
        <w:t>Discussion on R18 RRM for FR1-FR1 NR-DC</w:t>
      </w:r>
    </w:p>
    <w:p w14:paraId="6BBCC73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4432D61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D4C96E8" w14:textId="77777777" w:rsidR="00A12D04" w:rsidRPr="00A12D04" w:rsidRDefault="00A12D04" w:rsidP="00A12D04">
      <w:pPr>
        <w:rPr>
          <w:rFonts w:ascii="Arial" w:hAnsi="Arial" w:cs="Arial"/>
          <w:b/>
          <w:sz w:val="24"/>
        </w:rPr>
      </w:pPr>
      <w:hyperlink r:id="rId625" w:history="1">
        <w:r w:rsidRPr="00A12D04">
          <w:rPr>
            <w:rFonts w:ascii="Arial" w:hAnsi="Arial" w:cs="Arial"/>
            <w:b/>
            <w:color w:val="0000FF"/>
            <w:sz w:val="24"/>
            <w:u w:val="single"/>
          </w:rPr>
          <w:t>R4-2215811</w:t>
        </w:r>
      </w:hyperlink>
      <w:r w:rsidRPr="00A12D04">
        <w:rPr>
          <w:rFonts w:ascii="Arial" w:hAnsi="Arial" w:cs="Arial"/>
          <w:b/>
          <w:color w:val="0000FF"/>
          <w:sz w:val="24"/>
        </w:rPr>
        <w:tab/>
      </w:r>
      <w:r w:rsidRPr="00A12D04">
        <w:rPr>
          <w:rFonts w:ascii="Arial" w:hAnsi="Arial" w:cs="Arial"/>
          <w:b/>
          <w:sz w:val="24"/>
        </w:rPr>
        <w:t>Discussion on RRM requirements for FR1-FR1 NR-DC</w:t>
      </w:r>
    </w:p>
    <w:p w14:paraId="2E463EF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57EA46CC" w14:textId="77777777" w:rsidR="00A12D04" w:rsidRPr="00A12D04" w:rsidRDefault="00A12D04" w:rsidP="00A12D04">
      <w:pPr>
        <w:rPr>
          <w:rFonts w:ascii="Arial" w:hAnsi="Arial" w:cs="Arial"/>
          <w:b/>
        </w:rPr>
      </w:pPr>
      <w:r w:rsidRPr="00A12D04">
        <w:rPr>
          <w:rFonts w:ascii="Arial" w:hAnsi="Arial" w:cs="Arial"/>
          <w:b/>
        </w:rPr>
        <w:t xml:space="preserve">Abstract: </w:t>
      </w:r>
    </w:p>
    <w:p w14:paraId="51AADB5F" w14:textId="77777777" w:rsidR="00A12D04" w:rsidRPr="00A12D04" w:rsidRDefault="00A12D04" w:rsidP="00A12D04">
      <w:r w:rsidRPr="00A12D04">
        <w:t>FR1-FR1 NR-DC</w:t>
      </w:r>
    </w:p>
    <w:p w14:paraId="22AEAE7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268EF97" w14:textId="77777777" w:rsidR="00A12D04" w:rsidRPr="00A12D04" w:rsidRDefault="00A12D04" w:rsidP="00A12D04">
      <w:pPr>
        <w:rPr>
          <w:rFonts w:ascii="Arial" w:hAnsi="Arial" w:cs="Arial"/>
          <w:b/>
          <w:sz w:val="24"/>
        </w:rPr>
      </w:pPr>
      <w:hyperlink r:id="rId626" w:history="1">
        <w:r w:rsidRPr="00A12D04">
          <w:rPr>
            <w:rFonts w:ascii="Arial" w:hAnsi="Arial" w:cs="Arial"/>
            <w:b/>
            <w:color w:val="0000FF"/>
            <w:sz w:val="24"/>
            <w:u w:val="single"/>
          </w:rPr>
          <w:t>R4-2215837</w:t>
        </w:r>
      </w:hyperlink>
      <w:r w:rsidRPr="00A12D04">
        <w:rPr>
          <w:rFonts w:ascii="Arial" w:hAnsi="Arial" w:cs="Arial"/>
          <w:b/>
          <w:color w:val="0000FF"/>
          <w:sz w:val="24"/>
        </w:rPr>
        <w:tab/>
      </w:r>
      <w:r w:rsidRPr="00A12D04">
        <w:rPr>
          <w:rFonts w:ascii="Arial" w:hAnsi="Arial" w:cs="Arial"/>
          <w:b/>
          <w:sz w:val="24"/>
        </w:rPr>
        <w:t>discussion on FR1-FR1 NR-DC</w:t>
      </w:r>
    </w:p>
    <w:p w14:paraId="2EBC493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0850FF19" w14:textId="77777777" w:rsidR="00A12D04" w:rsidRPr="00A12D04" w:rsidRDefault="00A12D04" w:rsidP="00A12D04">
      <w:pPr>
        <w:rPr>
          <w:rFonts w:ascii="Arial" w:hAnsi="Arial" w:cs="Arial"/>
          <w:b/>
        </w:rPr>
      </w:pPr>
      <w:r w:rsidRPr="00A12D04">
        <w:rPr>
          <w:rFonts w:ascii="Arial" w:hAnsi="Arial" w:cs="Arial"/>
          <w:b/>
        </w:rPr>
        <w:t xml:space="preserve">Abstract: </w:t>
      </w:r>
    </w:p>
    <w:p w14:paraId="26572632" w14:textId="77777777" w:rsidR="00A12D04" w:rsidRPr="00A12D04" w:rsidRDefault="00A12D04" w:rsidP="00A12D04">
      <w:r w:rsidRPr="00A12D04">
        <w:lastRenderedPageBreak/>
        <w:t>discussion on FR1-FR1 NR-DC requirements</w:t>
      </w:r>
    </w:p>
    <w:p w14:paraId="786103E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CDFE0E1" w14:textId="77777777" w:rsidR="00A12D04" w:rsidRPr="00A12D04" w:rsidRDefault="00A12D04" w:rsidP="00A12D04">
      <w:pPr>
        <w:rPr>
          <w:rFonts w:ascii="Arial" w:hAnsi="Arial" w:cs="Arial"/>
          <w:b/>
          <w:sz w:val="24"/>
        </w:rPr>
      </w:pPr>
      <w:hyperlink r:id="rId627" w:history="1">
        <w:r w:rsidRPr="00A12D04">
          <w:rPr>
            <w:rFonts w:ascii="Arial" w:hAnsi="Arial" w:cs="Arial"/>
            <w:b/>
            <w:color w:val="0000FF"/>
            <w:sz w:val="24"/>
            <w:u w:val="single"/>
          </w:rPr>
          <w:t>R4-2215864</w:t>
        </w:r>
      </w:hyperlink>
      <w:r w:rsidRPr="00A12D04">
        <w:rPr>
          <w:rFonts w:ascii="Arial" w:hAnsi="Arial" w:cs="Arial"/>
          <w:b/>
          <w:color w:val="0000FF"/>
          <w:sz w:val="24"/>
        </w:rPr>
        <w:tab/>
      </w:r>
      <w:r w:rsidRPr="00A12D04">
        <w:rPr>
          <w:rFonts w:ascii="Arial" w:hAnsi="Arial" w:cs="Arial"/>
          <w:b/>
          <w:sz w:val="24"/>
        </w:rPr>
        <w:t>Further discussion on FR1-FR1 NR-DC requirement</w:t>
      </w:r>
    </w:p>
    <w:p w14:paraId="73C2EC7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17F7153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CF65DA9" w14:textId="77777777" w:rsidR="00A12D04" w:rsidRPr="00A12D04" w:rsidRDefault="00A12D04" w:rsidP="00A12D04">
      <w:pPr>
        <w:rPr>
          <w:rFonts w:ascii="Arial" w:hAnsi="Arial" w:cs="Arial"/>
          <w:b/>
          <w:sz w:val="24"/>
        </w:rPr>
      </w:pPr>
      <w:hyperlink r:id="rId628" w:history="1">
        <w:r w:rsidRPr="00A12D04">
          <w:rPr>
            <w:rFonts w:ascii="Arial" w:hAnsi="Arial" w:cs="Arial"/>
            <w:b/>
            <w:color w:val="0000FF"/>
            <w:sz w:val="24"/>
            <w:u w:val="single"/>
          </w:rPr>
          <w:t>R4-2216275</w:t>
        </w:r>
      </w:hyperlink>
      <w:r w:rsidRPr="00A12D04">
        <w:rPr>
          <w:rFonts w:ascii="Arial" w:hAnsi="Arial" w:cs="Arial"/>
          <w:b/>
          <w:color w:val="0000FF"/>
          <w:sz w:val="24"/>
        </w:rPr>
        <w:tab/>
      </w:r>
      <w:r w:rsidRPr="00A12D04">
        <w:rPr>
          <w:rFonts w:ascii="Arial" w:hAnsi="Arial" w:cs="Arial"/>
          <w:b/>
          <w:sz w:val="24"/>
        </w:rPr>
        <w:t>Discussion RRM requirements for FR1-FR1 NR-DC</w:t>
      </w:r>
    </w:p>
    <w:p w14:paraId="1274057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0801B35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44AE587" w14:textId="77777777" w:rsidR="00A12D04" w:rsidRPr="00A12D04" w:rsidRDefault="00A12D04" w:rsidP="00A12D04">
      <w:pPr>
        <w:rPr>
          <w:rFonts w:ascii="Arial" w:hAnsi="Arial" w:cs="Arial"/>
          <w:b/>
          <w:sz w:val="24"/>
        </w:rPr>
      </w:pPr>
      <w:hyperlink r:id="rId629" w:history="1">
        <w:r w:rsidRPr="00A12D04">
          <w:rPr>
            <w:rFonts w:ascii="Arial" w:hAnsi="Arial" w:cs="Arial"/>
            <w:b/>
            <w:color w:val="0000FF"/>
            <w:sz w:val="24"/>
            <w:u w:val="single"/>
          </w:rPr>
          <w:t>R4-2216341</w:t>
        </w:r>
      </w:hyperlink>
      <w:r w:rsidRPr="00A12D04">
        <w:rPr>
          <w:rFonts w:ascii="Arial" w:hAnsi="Arial" w:cs="Arial"/>
          <w:b/>
          <w:color w:val="0000FF"/>
          <w:sz w:val="24"/>
        </w:rPr>
        <w:tab/>
      </w:r>
      <w:r w:rsidRPr="00A12D04">
        <w:rPr>
          <w:rFonts w:ascii="Arial" w:hAnsi="Arial" w:cs="Arial"/>
          <w:b/>
          <w:sz w:val="24"/>
        </w:rPr>
        <w:t>Discussion on RRM core requirements for FR1-FR1 NR-DC</w:t>
      </w:r>
    </w:p>
    <w:p w14:paraId="085457B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6B5E1FF" w14:textId="77777777" w:rsidR="00A12D04" w:rsidRPr="00A12D04" w:rsidRDefault="00A12D04" w:rsidP="00A12D04">
      <w:pPr>
        <w:rPr>
          <w:rFonts w:ascii="Arial" w:hAnsi="Arial" w:cs="Arial"/>
          <w:b/>
        </w:rPr>
      </w:pPr>
      <w:r w:rsidRPr="00A12D04">
        <w:rPr>
          <w:rFonts w:ascii="Arial" w:hAnsi="Arial" w:cs="Arial"/>
          <w:b/>
        </w:rPr>
        <w:t xml:space="preserve">Abstract: </w:t>
      </w:r>
    </w:p>
    <w:p w14:paraId="2AABB74C" w14:textId="77777777" w:rsidR="00A12D04" w:rsidRPr="00A12D04" w:rsidRDefault="00A12D04" w:rsidP="00A12D04">
      <w:r w:rsidRPr="00A12D04">
        <w:t>This contribution presents views on  FR1-FR1 NR-DC RRM core requirements</w:t>
      </w:r>
    </w:p>
    <w:p w14:paraId="18A3B94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C078406" w14:textId="77777777" w:rsidR="00A12D04" w:rsidRPr="00A12D04" w:rsidRDefault="00A12D04" w:rsidP="00A12D04">
      <w:pPr>
        <w:rPr>
          <w:rFonts w:ascii="Arial" w:hAnsi="Arial" w:cs="Arial"/>
          <w:b/>
          <w:sz w:val="24"/>
        </w:rPr>
      </w:pPr>
      <w:hyperlink r:id="rId630" w:history="1">
        <w:r w:rsidRPr="00A12D04">
          <w:rPr>
            <w:rFonts w:ascii="Arial" w:hAnsi="Arial" w:cs="Arial"/>
            <w:b/>
            <w:color w:val="0000FF"/>
            <w:sz w:val="24"/>
            <w:u w:val="single"/>
          </w:rPr>
          <w:t>R4-2216745</w:t>
        </w:r>
      </w:hyperlink>
      <w:r w:rsidRPr="00A12D04">
        <w:rPr>
          <w:rFonts w:ascii="Arial" w:hAnsi="Arial" w:cs="Arial"/>
          <w:b/>
          <w:color w:val="0000FF"/>
          <w:sz w:val="24"/>
        </w:rPr>
        <w:tab/>
      </w:r>
      <w:r w:rsidRPr="00A12D04">
        <w:rPr>
          <w:rFonts w:ascii="Arial" w:hAnsi="Arial" w:cs="Arial"/>
          <w:b/>
          <w:sz w:val="24"/>
        </w:rPr>
        <w:t>Discussion on RRM requirements for remaining issues about FR1+FR1 NR-DC</w:t>
      </w:r>
    </w:p>
    <w:p w14:paraId="2760D2F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488A201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5FD6AA4"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6.9.4</w:t>
      </w:r>
      <w:r w:rsidRPr="00A12D04">
        <w:rPr>
          <w:rFonts w:ascii="Arial" w:hAnsi="Arial"/>
          <w:sz w:val="24"/>
        </w:rPr>
        <w:tab/>
        <w:t>Moderator summary and conclusions</w:t>
      </w:r>
    </w:p>
    <w:p w14:paraId="15F10B71"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[104-bis-e][214] NR_RRM_enh3_part1, AI 6.9, 6.9.1 and 6.9.2 – Jie Cui</w:t>
      </w:r>
    </w:p>
    <w:p w14:paraId="5B50BD40" w14:textId="77777777" w:rsidR="00A12D04" w:rsidRPr="00A12D04" w:rsidRDefault="00A12D04" w:rsidP="00A12D04">
      <w:pPr>
        <w:rPr>
          <w:rFonts w:ascii="Arial" w:hAnsi="Arial" w:cs="Arial"/>
          <w:b/>
          <w:sz w:val="24"/>
        </w:rPr>
      </w:pPr>
      <w:hyperlink r:id="rId631" w:history="1">
        <w:r w:rsidRPr="00A12D04">
          <w:rPr>
            <w:rFonts w:ascii="Arial" w:hAnsi="Arial" w:cs="Arial"/>
            <w:b/>
            <w:color w:val="0000FF"/>
            <w:sz w:val="24"/>
            <w:u w:val="single"/>
          </w:rPr>
          <w:t>R4-2216925</w:t>
        </w:r>
      </w:hyperlink>
      <w:r w:rsidRPr="00A12D04">
        <w:rPr>
          <w:b/>
          <w:lang w:val="en-US" w:eastAsia="zh-CN"/>
        </w:rPr>
        <w:tab/>
      </w:r>
      <w:r w:rsidRPr="00A12D04">
        <w:rPr>
          <w:rFonts w:ascii="Arial" w:hAnsi="Arial" w:cs="Arial"/>
          <w:b/>
          <w:sz w:val="24"/>
        </w:rPr>
        <w:t>Email discussion summary for [104-bis-e][214] NR_RRM_enh3_part1</w:t>
      </w:r>
    </w:p>
    <w:p w14:paraId="437919D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(Apple)</w:t>
      </w:r>
    </w:p>
    <w:p w14:paraId="17E2166B"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5782C642" w14:textId="77777777" w:rsidR="00A12D04" w:rsidRPr="00A12D04" w:rsidRDefault="00A12D04" w:rsidP="00A12D04">
      <w:r w:rsidRPr="00A12D04">
        <w:t>This contribution provides the summary of email discussion and recommended summary.</w:t>
      </w:r>
    </w:p>
    <w:p w14:paraId="4EFCC571"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632" w:history="1">
        <w:r w:rsidRPr="00A12D04">
          <w:rPr>
            <w:rFonts w:ascii="Arial" w:hAnsi="Arial" w:cs="Arial"/>
            <w:b/>
            <w:color w:val="0000FF"/>
            <w:u w:val="single"/>
          </w:rPr>
          <w:t>R4-2217147</w:t>
        </w:r>
      </w:hyperlink>
      <w:r w:rsidRPr="00A12D04">
        <w:rPr>
          <w:rFonts w:ascii="Arial" w:hAnsi="Arial" w:cs="Arial"/>
          <w:b/>
        </w:rPr>
        <w:t xml:space="preserve"> (from </w:t>
      </w:r>
      <w:hyperlink r:id="rId633" w:history="1">
        <w:r w:rsidRPr="00A12D04">
          <w:rPr>
            <w:rFonts w:ascii="Arial" w:hAnsi="Arial" w:cs="Arial"/>
            <w:b/>
            <w:color w:val="0000FF"/>
            <w:u w:val="single"/>
          </w:rPr>
          <w:t>R4-2216925</w:t>
        </w:r>
      </w:hyperlink>
      <w:r w:rsidRPr="00A12D04">
        <w:rPr>
          <w:rFonts w:ascii="Arial" w:hAnsi="Arial" w:cs="Arial"/>
          <w:b/>
        </w:rPr>
        <w:t>).</w:t>
      </w:r>
    </w:p>
    <w:p w14:paraId="522F565E" w14:textId="77777777" w:rsidR="00A12D04" w:rsidRPr="00A12D04" w:rsidRDefault="00A12D04" w:rsidP="00A12D04">
      <w:pPr>
        <w:rPr>
          <w:rFonts w:ascii="Arial" w:hAnsi="Arial" w:cs="Arial"/>
          <w:b/>
          <w:sz w:val="24"/>
        </w:rPr>
      </w:pPr>
      <w:hyperlink r:id="rId634" w:history="1">
        <w:r w:rsidRPr="00A12D04">
          <w:rPr>
            <w:rFonts w:ascii="Arial" w:hAnsi="Arial" w:cs="Arial"/>
            <w:b/>
            <w:color w:val="0000FF"/>
            <w:sz w:val="24"/>
            <w:u w:val="single"/>
          </w:rPr>
          <w:t>R4-2217147</w:t>
        </w:r>
      </w:hyperlink>
      <w:r w:rsidRPr="00A12D04">
        <w:rPr>
          <w:b/>
          <w:lang w:val="en-US" w:eastAsia="zh-CN"/>
        </w:rPr>
        <w:tab/>
      </w:r>
      <w:r w:rsidRPr="00A12D04">
        <w:rPr>
          <w:rFonts w:ascii="Arial" w:hAnsi="Arial" w:cs="Arial"/>
          <w:b/>
          <w:sz w:val="24"/>
        </w:rPr>
        <w:t>Email discussion summary for [104-bis-e][214] NR_RRM_enh3_part1</w:t>
      </w:r>
    </w:p>
    <w:p w14:paraId="7D11379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(Apple)</w:t>
      </w:r>
    </w:p>
    <w:p w14:paraId="188E0408"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1B3D63AD" w14:textId="77777777" w:rsidR="00A12D04" w:rsidRPr="00A12D04" w:rsidRDefault="00A12D04" w:rsidP="00A12D04">
      <w:r w:rsidRPr="00A12D04">
        <w:t>This contribution provides the summary of email discussion and recommended summary.</w:t>
      </w:r>
    </w:p>
    <w:p w14:paraId="1D25A33D"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47F42843"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7CB968A7" w14:textId="77777777" w:rsidR="00A12D04" w:rsidRPr="00A12D04" w:rsidRDefault="00A12D04" w:rsidP="00A12D04">
      <w:pPr>
        <w:rPr>
          <w:rFonts w:ascii="Arial" w:hAnsi="Arial" w:cs="Arial"/>
          <w:b/>
          <w:color w:val="C00000"/>
          <w:lang w:eastAsia="zh-CN"/>
        </w:rPr>
      </w:pPr>
    </w:p>
    <w:p w14:paraId="6FF0D875"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Oct-14</w:t>
      </w:r>
    </w:p>
    <w:p w14:paraId="05AD0235"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FR2 SCell activation</w:t>
      </w:r>
    </w:p>
    <w:p w14:paraId="593A6EEA" w14:textId="77777777" w:rsidR="00A12D04" w:rsidRPr="00A12D04" w:rsidRDefault="00A12D04" w:rsidP="00A12D04">
      <w:pPr>
        <w:rPr>
          <w:rFonts w:eastAsia="Yu Mincho"/>
          <w:b/>
          <w:u w:val="single"/>
          <w:lang w:eastAsia="ja-JP"/>
        </w:rPr>
      </w:pPr>
      <w:r w:rsidRPr="00A12D04">
        <w:rPr>
          <w:rFonts w:eastAsia="SimSun"/>
          <w:b/>
          <w:u w:val="single"/>
          <w:lang w:eastAsia="ko-KR"/>
        </w:rPr>
        <w:lastRenderedPageBreak/>
        <w:t xml:space="preserve">Issue </w:t>
      </w:r>
      <w:r w:rsidRPr="00A12D04">
        <w:rPr>
          <w:rFonts w:eastAsia="SimSun"/>
          <w:b/>
          <w:bCs/>
          <w:u w:val="single"/>
          <w:lang w:eastAsia="ko-KR"/>
        </w:rPr>
        <w:t>2-1-1: Scenarios/status/categories for FR2 SCell activation enhancement</w:t>
      </w:r>
    </w:p>
    <w:p w14:paraId="31BDE1AC"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5C875514"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Option 1 (Qualcomm): </w:t>
      </w:r>
    </w:p>
    <w:p w14:paraId="4ED7D90D"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Times New Roman"/>
          <w:lang w:val="en-US" w:eastAsia="zh-TW"/>
        </w:rPr>
        <w:t>Unknown SCell in FR2 needs to split in two categories for FR2 SCell activation delay reduction purpose. 1) completely unknown SCell, 2) semi-unknown SCell.</w:t>
      </w:r>
    </w:p>
    <w:p w14:paraId="49AE9A12"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Times New Roman"/>
          <w:lang w:val="en-US" w:eastAsia="zh-TW"/>
        </w:rPr>
        <w:t>SCell activation delay reduction should be applied for semi-unknown SCell scenario where SCell is activated from deactivated state.</w:t>
      </w:r>
    </w:p>
    <w:p w14:paraId="4A596FEB" w14:textId="77777777" w:rsidR="00A12D04" w:rsidRPr="00A12D04" w:rsidRDefault="00A12D04" w:rsidP="00A12D04">
      <w:pPr>
        <w:numPr>
          <w:ilvl w:val="2"/>
          <w:numId w:val="9"/>
        </w:numPr>
        <w:overflowPunct/>
        <w:autoSpaceDE/>
        <w:autoSpaceDN/>
        <w:adjustRightInd/>
        <w:spacing w:after="120"/>
        <w:ind w:left="2376"/>
        <w:textAlignment w:val="auto"/>
        <w:rPr>
          <w:rFonts w:eastAsia="Times New Roman"/>
          <w:lang w:val="en-US" w:eastAsia="zh-TW"/>
        </w:rPr>
      </w:pPr>
      <w:r w:rsidRPr="00A12D04">
        <w:rPr>
          <w:rFonts w:eastAsia="Times New Roman"/>
          <w:lang w:val="en-US" w:eastAsia="zh-TW"/>
        </w:rPr>
        <w:t>Optional UE capability to indicate the required SSBs to be measured during AGC and cell search before RSRP reporting from UE side for semi-unknown scenario.</w:t>
      </w:r>
    </w:p>
    <w:p w14:paraId="642759DE"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2 (Nokia):</w:t>
      </w:r>
    </w:p>
    <w:p w14:paraId="54AF8F23"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The availability of a valid L3 measurement result at the time of SCell activation shall be considered to reduce the SCell activation delay.</w:t>
      </w:r>
    </w:p>
    <w:p w14:paraId="6E13045C"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The UE indication on the up-to-date L3 measurement status of the to-be-activated SCell is introduced to reduce the FR2 unknown SCell activation delay.</w:t>
      </w:r>
    </w:p>
    <w:p w14:paraId="6A9B24AC"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3 (Ericsson):</w:t>
      </w:r>
    </w:p>
    <w:p w14:paraId="5CDAC003" w14:textId="77777777" w:rsidR="00A12D04" w:rsidRPr="00A12D04" w:rsidRDefault="00A12D04" w:rsidP="00A12D04">
      <w:pPr>
        <w:numPr>
          <w:ilvl w:val="2"/>
          <w:numId w:val="9"/>
        </w:numPr>
        <w:overflowPunct/>
        <w:autoSpaceDE/>
        <w:autoSpaceDN/>
        <w:adjustRightInd/>
        <w:spacing w:after="0"/>
        <w:ind w:left="2376"/>
        <w:contextualSpacing/>
        <w:textAlignment w:val="auto"/>
        <w:rPr>
          <w:rFonts w:eastAsia="MS Mincho"/>
          <w:lang w:val="en-CA" w:eastAsia="zh-CN"/>
        </w:rPr>
      </w:pPr>
      <w:r w:rsidRPr="00A12D04">
        <w:rPr>
          <w:rFonts w:eastAsia="MS Mincho"/>
          <w:lang w:val="en-CA" w:eastAsia="zh-CN"/>
        </w:rPr>
        <w:t>RAN4 to discuss and specify SCell activation for following two cases.</w:t>
      </w:r>
    </w:p>
    <w:p w14:paraId="4F0511A6" w14:textId="77777777" w:rsidR="00A12D04" w:rsidRPr="00A12D04" w:rsidRDefault="00A12D04" w:rsidP="00A12D04">
      <w:pPr>
        <w:numPr>
          <w:ilvl w:val="3"/>
          <w:numId w:val="9"/>
        </w:numPr>
        <w:overflowPunct/>
        <w:autoSpaceDE/>
        <w:autoSpaceDN/>
        <w:adjustRightInd/>
        <w:spacing w:after="0"/>
        <w:ind w:left="3096"/>
        <w:contextualSpacing/>
        <w:textAlignment w:val="auto"/>
        <w:rPr>
          <w:rFonts w:eastAsia="MS Mincho"/>
          <w:lang w:val="en-US" w:eastAsia="ko-KR"/>
        </w:rPr>
      </w:pPr>
      <w:r w:rsidRPr="00A12D04">
        <w:rPr>
          <w:rFonts w:eastAsia="MS Mincho"/>
          <w:lang w:val="en-US" w:eastAsia="ko-KR"/>
        </w:rPr>
        <w:t xml:space="preserve">Scenario1: SCell is unknown due to the fact that UE did not sent measurement report to gNB in last X seconds. </w:t>
      </w:r>
    </w:p>
    <w:p w14:paraId="1082EFFD" w14:textId="77777777" w:rsidR="00A12D04" w:rsidRPr="00A12D04" w:rsidRDefault="00A12D04" w:rsidP="00A12D04">
      <w:pPr>
        <w:numPr>
          <w:ilvl w:val="3"/>
          <w:numId w:val="9"/>
        </w:numPr>
        <w:overflowPunct/>
        <w:autoSpaceDE/>
        <w:autoSpaceDN/>
        <w:adjustRightInd/>
        <w:spacing w:after="0"/>
        <w:ind w:left="3096"/>
        <w:contextualSpacing/>
        <w:textAlignment w:val="auto"/>
        <w:rPr>
          <w:rFonts w:eastAsia="MS Mincho"/>
          <w:lang w:val="en-US" w:eastAsia="ko-KR"/>
        </w:rPr>
      </w:pPr>
      <w:r w:rsidRPr="00A12D04">
        <w:rPr>
          <w:rFonts w:eastAsia="MS Mincho"/>
          <w:lang w:val="en-US" w:eastAsia="ko-KR"/>
        </w:rPr>
        <w:t>Scenario2: SCell is unknown due to the fact that UE may be measuring it for first time.</w:t>
      </w:r>
    </w:p>
    <w:p w14:paraId="0A3D78DB"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4 (last meeting agreement): RAN4 to prioritize at least FR2 unknown SCell delay reduction in the 1st phase of the WI</w:t>
      </w:r>
    </w:p>
    <w:p w14:paraId="73522905" w14:textId="77777777" w:rsidR="00A12D04" w:rsidRPr="00A12D04" w:rsidRDefault="00A12D04" w:rsidP="00A12D04">
      <w:pPr>
        <w:numPr>
          <w:ilvl w:val="2"/>
          <w:numId w:val="9"/>
        </w:numPr>
        <w:overflowPunct/>
        <w:autoSpaceDE/>
        <w:autoSpaceDN/>
        <w:adjustRightInd/>
        <w:spacing w:after="0"/>
        <w:ind w:left="2376"/>
        <w:textAlignment w:val="auto"/>
        <w:rPr>
          <w:rFonts w:eastAsia="Times New Roman"/>
          <w:lang w:val="en-US" w:eastAsia="zh-CN"/>
        </w:rPr>
      </w:pPr>
      <w:r w:rsidRPr="00A12D04">
        <w:rPr>
          <w:rFonts w:eastAsia="Times New Roman"/>
          <w:lang w:val="en-US" w:eastAsia="zh-CN"/>
        </w:rPr>
        <w:t>FR2 unknown Scell without intra-band serving cell is considered for 1</w:t>
      </w:r>
      <w:r w:rsidRPr="00A12D04">
        <w:rPr>
          <w:rFonts w:eastAsia="Times New Roman"/>
          <w:vertAlign w:val="superscript"/>
          <w:lang w:val="en-US" w:eastAsia="zh-CN"/>
        </w:rPr>
        <w:t>st</w:t>
      </w:r>
      <w:r w:rsidRPr="00A12D04">
        <w:rPr>
          <w:rFonts w:eastAsia="Times New Roman"/>
          <w:lang w:val="en-US" w:eastAsia="zh-CN"/>
        </w:rPr>
        <w:t xml:space="preserve"> phase.</w:t>
      </w:r>
    </w:p>
    <w:p w14:paraId="31FC9F40"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Times New Roman"/>
          <w:lang w:val="en-US" w:eastAsia="zh-CN"/>
        </w:rPr>
        <w:t>The extension of the enhancement solutions to FR1 can also be discussed.</w:t>
      </w:r>
    </w:p>
    <w:p w14:paraId="43762C99"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Recommended WF</w:t>
      </w:r>
    </w:p>
    <w:p w14:paraId="2799B4F6"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Please companies discuss whether the FR2 SCell activation enhancement shall be limited to certain UE scenario/status/category as option 1/2/3 or shall be for generic FR2 unknown Scell without intra-band serving cell? </w:t>
      </w:r>
    </w:p>
    <w:p w14:paraId="4EC010DE"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Or it shall be discussed case by case (e.g., sample number reduction may consider such scenario/status/category but Rx beam sweeping factor reduction may not. This “e.g.” is just an example, but not a proposal)?</w:t>
      </w:r>
    </w:p>
    <w:p w14:paraId="3953E3C6" w14:textId="77777777" w:rsidR="00A12D04" w:rsidRPr="00A12D04" w:rsidRDefault="00A12D04" w:rsidP="00A12D04">
      <w:pPr>
        <w:rPr>
          <w:i/>
          <w:color w:val="0070C0"/>
          <w:lang w:eastAsia="ko-KR"/>
        </w:rPr>
      </w:pPr>
      <w:r w:rsidRPr="00A12D04">
        <w:rPr>
          <w:i/>
          <w:color w:val="0070C0"/>
          <w:lang w:eastAsia="ko-KR"/>
        </w:rPr>
        <w:t>Recommendations for 2</w:t>
      </w:r>
      <w:r w:rsidRPr="00A12D04">
        <w:rPr>
          <w:i/>
          <w:color w:val="0070C0"/>
          <w:vertAlign w:val="superscript"/>
          <w:lang w:eastAsia="ko-KR"/>
        </w:rPr>
        <w:t>nd</w:t>
      </w:r>
      <w:r w:rsidRPr="00A12D04">
        <w:rPr>
          <w:i/>
          <w:color w:val="0070C0"/>
          <w:lang w:eastAsia="ko-KR"/>
        </w:rPr>
        <w:t xml:space="preserve"> round:</w:t>
      </w:r>
    </w:p>
    <w:p w14:paraId="6255F593" w14:textId="77777777" w:rsidR="00A12D04" w:rsidRPr="00A12D04" w:rsidRDefault="00A12D04" w:rsidP="00A12D04">
      <w:pPr>
        <w:rPr>
          <w:iCs/>
          <w:lang w:eastAsia="ko-KR"/>
        </w:rPr>
      </w:pPr>
      <w:r w:rsidRPr="00A12D04">
        <w:rPr>
          <w:iCs/>
          <w:lang w:eastAsia="ko-KR"/>
        </w:rPr>
        <w:t xml:space="preserve">Moderator: </w:t>
      </w:r>
    </w:p>
    <w:p w14:paraId="16BAEFA8" w14:textId="77777777" w:rsidR="00A12D04" w:rsidRPr="00A12D04" w:rsidRDefault="00A12D04" w:rsidP="00A12D04">
      <w:pPr>
        <w:rPr>
          <w:iCs/>
          <w:lang w:eastAsia="ko-KR"/>
        </w:rPr>
      </w:pPr>
      <w:r w:rsidRPr="00A12D04">
        <w:rPr>
          <w:iCs/>
          <w:lang w:eastAsia="ko-KR"/>
        </w:rPr>
        <w:t xml:space="preserve">In order to find a middle ground for discussion, we try to keep option 4 (existing agreement) as baseline and also to make sure companies can discuss the further categorization in a case-by-case way. In this issue 2-1-1, moderator encourage proponents of option 1/2/3 to consolidate the UE category in this meeting, and we can use this new UE category to discuss in the following enhancement issues to determine whether and how to use this new category for enhancement. </w:t>
      </w:r>
    </w:p>
    <w:p w14:paraId="1C88BF0C" w14:textId="77777777" w:rsidR="00A12D04" w:rsidRPr="00A12D04" w:rsidRDefault="00A12D04" w:rsidP="00A12D04">
      <w:pPr>
        <w:rPr>
          <w:iCs/>
          <w:lang w:eastAsia="ko-KR"/>
        </w:rPr>
      </w:pPr>
      <w:r w:rsidRPr="00A12D04">
        <w:rPr>
          <w:iCs/>
          <w:lang w:eastAsia="ko-KR"/>
        </w:rPr>
        <w:t>Based on the above analysis, moderator propose a new option 5:</w:t>
      </w:r>
    </w:p>
    <w:p w14:paraId="4515FFFB"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ko-KR"/>
        </w:rPr>
      </w:pPr>
      <w:r w:rsidRPr="00A12D04">
        <w:rPr>
          <w:rFonts w:eastAsia="SimSun"/>
          <w:lang w:eastAsia="ko-KR"/>
        </w:rPr>
        <w:t xml:space="preserve">Option 5 (Moderator): </w:t>
      </w:r>
    </w:p>
    <w:p w14:paraId="780A2B1A" w14:textId="77777777" w:rsidR="00A12D04" w:rsidRPr="00A12D04" w:rsidRDefault="00A12D04" w:rsidP="00A12D04">
      <w:pPr>
        <w:numPr>
          <w:ilvl w:val="1"/>
          <w:numId w:val="9"/>
        </w:numPr>
        <w:overflowPunct/>
        <w:autoSpaceDE/>
        <w:autoSpaceDN/>
        <w:adjustRightInd/>
        <w:spacing w:after="120"/>
        <w:ind w:left="1656"/>
        <w:textAlignment w:val="auto"/>
        <w:rPr>
          <w:rFonts w:eastAsia="SimSun"/>
          <w:lang w:eastAsia="ko-KR"/>
        </w:rPr>
      </w:pPr>
      <w:r w:rsidRPr="00A12D04">
        <w:rPr>
          <w:rFonts w:eastAsia="SimSun"/>
          <w:lang w:eastAsia="ko-KR"/>
        </w:rPr>
        <w:t xml:space="preserve">RAN4 to use option 4 as baseline to discuss the enhancement, and the new UE categorization based on option 1/2/3 can be </w:t>
      </w:r>
      <w:r w:rsidRPr="00A12D04">
        <w:rPr>
          <w:iCs/>
          <w:lang w:eastAsia="ko-KR"/>
        </w:rPr>
        <w:t>discuss case-by-case in enhancement issues to determine whether and how to use such new category for enhancement.</w:t>
      </w:r>
    </w:p>
    <w:p w14:paraId="39248C5E" w14:textId="77777777" w:rsidR="00A12D04" w:rsidRPr="00A12D04" w:rsidRDefault="00A12D04" w:rsidP="00A12D04">
      <w:pPr>
        <w:rPr>
          <w:rFonts w:eastAsia="Malgun Gothic"/>
          <w:b/>
          <w:lang w:eastAsia="ko-KR"/>
        </w:rPr>
      </w:pPr>
      <w:r w:rsidRPr="00A12D04">
        <w:rPr>
          <w:iCs/>
          <w:lang w:eastAsia="ko-KR"/>
        </w:rPr>
        <w:t>Recommend to discuss it in GTW and 2</w:t>
      </w:r>
      <w:r w:rsidRPr="00A12D04">
        <w:rPr>
          <w:iCs/>
          <w:vertAlign w:val="superscript"/>
          <w:lang w:eastAsia="ko-KR"/>
        </w:rPr>
        <w:t>nd</w:t>
      </w:r>
      <w:r w:rsidRPr="00A12D04">
        <w:rPr>
          <w:iCs/>
          <w:lang w:eastAsia="ko-KR"/>
        </w:rPr>
        <w:t xml:space="preserve"> round, agreements will be captured in the WF.</w:t>
      </w:r>
    </w:p>
    <w:p w14:paraId="4A29B8CE" w14:textId="77777777" w:rsidR="00A12D04" w:rsidRPr="00A12D04" w:rsidRDefault="00A12D04" w:rsidP="00A12D04">
      <w:pPr>
        <w:rPr>
          <w:rFonts w:eastAsia="Malgun Gothic"/>
          <w:b/>
          <w:lang w:eastAsia="ko-KR"/>
        </w:rPr>
      </w:pPr>
      <w:r w:rsidRPr="00A12D04">
        <w:rPr>
          <w:rFonts w:eastAsia="Malgun Gothic"/>
          <w:b/>
          <w:lang w:eastAsia="ko-KR"/>
        </w:rPr>
        <w:t>Discussion:</w:t>
      </w:r>
    </w:p>
    <w:p w14:paraId="3DA39BB1" w14:textId="77777777" w:rsidR="00A12D04" w:rsidRPr="00A12D04" w:rsidRDefault="00A12D04" w:rsidP="00A12D04">
      <w:pPr>
        <w:rPr>
          <w:rFonts w:eastAsia="Malgun Gothic"/>
          <w:bCs/>
          <w:lang w:eastAsia="ko-KR"/>
        </w:rPr>
      </w:pPr>
      <w:r w:rsidRPr="00A12D04">
        <w:rPr>
          <w:rFonts w:eastAsia="Malgun Gothic"/>
          <w:bCs/>
          <w:lang w:eastAsia="ko-KR"/>
        </w:rPr>
        <w:t xml:space="preserve">Moderator suggests that </w:t>
      </w:r>
      <w:hyperlink r:id="rId635" w:history="1">
        <w:r w:rsidRPr="00A12D04">
          <w:rPr>
            <w:rFonts w:eastAsia="Malgun Gothic"/>
            <w:bCs/>
            <w:color w:val="0000FF"/>
            <w:u w:val="single"/>
            <w:lang w:eastAsia="ko-KR"/>
          </w:rPr>
          <w:t>R4-2216744</w:t>
        </w:r>
      </w:hyperlink>
      <w:r w:rsidRPr="00A12D04">
        <w:rPr>
          <w:rFonts w:eastAsia="Malgun Gothic"/>
          <w:bCs/>
          <w:lang w:eastAsia="ko-KR"/>
        </w:rPr>
        <w:t xml:space="preserve"> is presented.</w:t>
      </w:r>
    </w:p>
    <w:p w14:paraId="48989B82" w14:textId="77777777" w:rsidR="00A12D04" w:rsidRPr="00A12D04" w:rsidRDefault="00A12D04" w:rsidP="00A12D04">
      <w:pPr>
        <w:rPr>
          <w:rFonts w:eastAsia="Malgun Gothic"/>
          <w:bCs/>
          <w:lang w:eastAsia="ko-KR"/>
        </w:rPr>
      </w:pPr>
      <w:r w:rsidRPr="00A12D04">
        <w:rPr>
          <w:rFonts w:eastAsia="Malgun Gothic"/>
          <w:bCs/>
          <w:lang w:eastAsia="ko-KR"/>
        </w:rPr>
        <w:t xml:space="preserve">Pivotal: </w:t>
      </w:r>
    </w:p>
    <w:p w14:paraId="2192ABA3" w14:textId="77777777" w:rsidR="00A12D04" w:rsidRPr="00A12D04" w:rsidRDefault="00A12D04" w:rsidP="00A12D04">
      <w:pPr>
        <w:rPr>
          <w:rFonts w:eastAsia="Malgun Gothic"/>
          <w:bCs/>
          <w:lang w:eastAsia="ko-KR"/>
        </w:rPr>
      </w:pPr>
      <w:r w:rsidRPr="00A12D04">
        <w:rPr>
          <w:rFonts w:eastAsia="Malgun Gothic"/>
          <w:bCs/>
          <w:lang w:eastAsia="ko-KR"/>
        </w:rPr>
        <w:t>Ericsson: we kind of agree that we need further classify. Semi unknown concept needs further clarification. The delay reduction for semi unknown and complete unknown both are considered.</w:t>
      </w:r>
    </w:p>
    <w:p w14:paraId="12CF44CA" w14:textId="77777777" w:rsidR="00A12D04" w:rsidRPr="00A12D04" w:rsidRDefault="00A12D04" w:rsidP="00A12D04">
      <w:pPr>
        <w:rPr>
          <w:rFonts w:eastAsia="Malgun Gothic"/>
          <w:bCs/>
          <w:lang w:eastAsia="ko-KR"/>
        </w:rPr>
      </w:pPr>
      <w:r w:rsidRPr="00A12D04">
        <w:rPr>
          <w:rFonts w:eastAsia="Malgun Gothic"/>
          <w:bCs/>
          <w:lang w:eastAsia="ko-KR"/>
        </w:rPr>
        <w:t>Nokia: UE may have had measured the SCell there is possibility in optimizing the delay due to that. If the SCell is considered as semi known there is more room for optimization. On UE category, is it category? It is more about scenario category rather than UE category.</w:t>
      </w:r>
    </w:p>
    <w:p w14:paraId="348EB22E" w14:textId="77777777" w:rsidR="00A12D04" w:rsidRPr="00A12D04" w:rsidRDefault="00A12D04" w:rsidP="00A12D04">
      <w:pPr>
        <w:rPr>
          <w:rFonts w:eastAsia="Malgun Gothic"/>
          <w:bCs/>
          <w:lang w:eastAsia="ko-KR"/>
        </w:rPr>
      </w:pPr>
      <w:r w:rsidRPr="00A12D04">
        <w:rPr>
          <w:rFonts w:eastAsia="Malgun Gothic"/>
          <w:bCs/>
          <w:lang w:eastAsia="ko-KR"/>
        </w:rPr>
        <w:lastRenderedPageBreak/>
        <w:t>Huawei: it is related to particular sultions to talk about category. There is no need to have a high level category at this stage. We agree with the moderator proposal and WF.</w:t>
      </w:r>
    </w:p>
    <w:p w14:paraId="61565C69" w14:textId="77777777" w:rsidR="00A12D04" w:rsidRPr="00A12D04" w:rsidRDefault="00A12D04" w:rsidP="00A12D04">
      <w:pPr>
        <w:rPr>
          <w:rFonts w:eastAsia="Malgun Gothic"/>
          <w:bCs/>
          <w:lang w:eastAsia="ko-KR"/>
        </w:rPr>
      </w:pPr>
      <w:r w:rsidRPr="00A12D04">
        <w:rPr>
          <w:rFonts w:eastAsia="Malgun Gothic"/>
          <w:bCs/>
          <w:lang w:eastAsia="ko-KR"/>
        </w:rPr>
        <w:t xml:space="preserve">MediaTek: we agree with the moderator proposal. </w:t>
      </w:r>
    </w:p>
    <w:p w14:paraId="49240FD8" w14:textId="77777777" w:rsidR="00A12D04" w:rsidRPr="00A12D04" w:rsidRDefault="00A12D04" w:rsidP="00A12D04">
      <w:pPr>
        <w:rPr>
          <w:rFonts w:eastAsia="Malgun Gothic"/>
          <w:bCs/>
          <w:lang w:eastAsia="ko-KR"/>
        </w:rPr>
      </w:pPr>
      <w:r w:rsidRPr="00A12D04">
        <w:rPr>
          <w:rFonts w:eastAsia="Malgun Gothic"/>
          <w:bCs/>
          <w:lang w:eastAsia="ko-KR"/>
        </w:rPr>
        <w:t xml:space="preserve">China Telecom: we agree with option 5 from the moderator. </w:t>
      </w:r>
    </w:p>
    <w:p w14:paraId="0780BA4C" w14:textId="77777777" w:rsidR="00A12D04" w:rsidRPr="00A12D04" w:rsidRDefault="00A12D04" w:rsidP="00A12D04">
      <w:pPr>
        <w:rPr>
          <w:rFonts w:eastAsia="Malgun Gothic"/>
          <w:bCs/>
          <w:lang w:eastAsia="ko-KR"/>
        </w:rPr>
      </w:pPr>
      <w:r w:rsidRPr="00A12D04">
        <w:rPr>
          <w:rFonts w:eastAsia="Malgun Gothic"/>
          <w:bCs/>
          <w:lang w:eastAsia="ko-KR"/>
        </w:rPr>
        <w:t>Apple: we are fine to change UE categorization to a better wording. One comment on the paper, compared with the existing known condition, here if the UE doesn’t report the network doesn’t know whether the UE is in known or semi or unknown case. Maybe we could ues UE indication. In general we agree with the idea of categorization to help optization on the delay performance.</w:t>
      </w:r>
    </w:p>
    <w:p w14:paraId="7077AD81" w14:textId="77777777" w:rsidR="00A12D04" w:rsidRPr="00A12D04" w:rsidRDefault="00A12D04" w:rsidP="00A12D04">
      <w:pPr>
        <w:rPr>
          <w:rFonts w:eastAsia="Malgun Gothic"/>
          <w:bCs/>
          <w:lang w:eastAsia="ko-KR"/>
        </w:rPr>
      </w:pPr>
      <w:r w:rsidRPr="00A12D04">
        <w:rPr>
          <w:rFonts w:eastAsia="Malgun Gothic"/>
          <w:bCs/>
          <w:lang w:eastAsia="ko-KR"/>
        </w:rPr>
        <w:t>LGE: we are fine with the moderator proposal. To clarify on ‘case by case’, we need to define new known condition?</w:t>
      </w:r>
    </w:p>
    <w:p w14:paraId="3A481B09" w14:textId="77777777" w:rsidR="00A12D04" w:rsidRPr="00A12D04" w:rsidRDefault="00A12D04" w:rsidP="00A12D04">
      <w:pPr>
        <w:rPr>
          <w:rFonts w:eastAsia="Malgun Gothic"/>
          <w:bCs/>
          <w:lang w:eastAsia="ko-KR"/>
        </w:rPr>
      </w:pPr>
      <w:r w:rsidRPr="00A12D04">
        <w:rPr>
          <w:rFonts w:eastAsia="Malgun Gothic"/>
          <w:bCs/>
          <w:lang w:eastAsia="ko-KR"/>
        </w:rPr>
        <w:t xml:space="preserve">ZTE: </w:t>
      </w:r>
    </w:p>
    <w:p w14:paraId="7B41F4C5" w14:textId="77777777" w:rsidR="00A12D04" w:rsidRPr="00A12D04" w:rsidRDefault="00A12D04" w:rsidP="00A12D04">
      <w:pPr>
        <w:rPr>
          <w:rFonts w:eastAsia="Malgun Gothic"/>
          <w:bCs/>
          <w:lang w:eastAsia="ko-KR"/>
        </w:rPr>
      </w:pPr>
      <w:r w:rsidRPr="00A12D04">
        <w:rPr>
          <w:rFonts w:eastAsia="Malgun Gothic"/>
          <w:bCs/>
          <w:lang w:eastAsia="ko-KR"/>
        </w:rPr>
        <w:t>Qualcomm: we are not proposing new known conditions. We propose the framework itself. It is about how to reduce the delay in general. Based on RSRP reporting, there is room for the reduction. We start from this framework and we can discuss the details further.</w:t>
      </w:r>
    </w:p>
    <w:p w14:paraId="2C5814DE" w14:textId="77777777" w:rsidR="00A12D04" w:rsidRPr="00A12D04" w:rsidRDefault="00A12D04" w:rsidP="00A12D04">
      <w:pPr>
        <w:rPr>
          <w:rFonts w:eastAsia="Malgun Gothic"/>
          <w:bCs/>
          <w:lang w:eastAsia="ko-KR"/>
        </w:rPr>
      </w:pPr>
      <w:r w:rsidRPr="00A12D04">
        <w:rPr>
          <w:rFonts w:eastAsia="Malgun Gothic"/>
          <w:bCs/>
          <w:lang w:eastAsia="ko-KR"/>
        </w:rPr>
        <w:t xml:space="preserve">Intel: we understand the idea from Qualcomm. We are fine with that. How to define reduction, we need to confirm the side conditions. </w:t>
      </w:r>
    </w:p>
    <w:p w14:paraId="4A254052" w14:textId="77777777" w:rsidR="00A12D04" w:rsidRPr="00A12D04" w:rsidRDefault="00A12D04" w:rsidP="00A12D04">
      <w:pPr>
        <w:rPr>
          <w:rFonts w:eastAsia="Malgun Gothic"/>
          <w:bCs/>
          <w:lang w:eastAsia="ko-KR"/>
        </w:rPr>
      </w:pPr>
      <w:r w:rsidRPr="00A12D04">
        <w:rPr>
          <w:rFonts w:eastAsia="Malgun Gothic"/>
          <w:bCs/>
          <w:lang w:eastAsia="ko-KR"/>
        </w:rPr>
        <w:t>Vivo: we are fine with further discussing option 1/2/3. Reporting to network is a way to align the understanding. And we are also thinking about the way to allow transactions between network and UE based on new types of known condition and requirements related.</w:t>
      </w:r>
    </w:p>
    <w:p w14:paraId="1221620F" w14:textId="77777777" w:rsidR="00A12D04" w:rsidRPr="00A12D04" w:rsidRDefault="00A12D04" w:rsidP="00A12D04">
      <w:pPr>
        <w:rPr>
          <w:rFonts w:eastAsia="Malgun Gothic"/>
          <w:bCs/>
          <w:lang w:eastAsia="ko-KR"/>
        </w:rPr>
      </w:pPr>
      <w:r w:rsidRPr="00A12D04">
        <w:rPr>
          <w:rFonts w:eastAsia="Malgun Gothic"/>
          <w:bCs/>
          <w:lang w:eastAsia="ko-KR"/>
        </w:rPr>
        <w:t>Xiaomi: we support option 5 from the moderator. We are also fine with the framework from Qualcomm. The intention is to figure out the cases to facilitate the reduction discussions. RAN4 should focus on the conditions and potential reductions.</w:t>
      </w:r>
    </w:p>
    <w:p w14:paraId="25BB8BE1" w14:textId="77777777" w:rsidR="00A12D04" w:rsidRPr="00A12D04" w:rsidRDefault="00A12D04" w:rsidP="00A12D04">
      <w:pPr>
        <w:rPr>
          <w:rFonts w:eastAsia="Malgun Gothic"/>
          <w:bCs/>
          <w:lang w:eastAsia="ko-KR"/>
        </w:rPr>
      </w:pPr>
      <w:r w:rsidRPr="00A12D04">
        <w:rPr>
          <w:rFonts w:eastAsia="Malgun Gothic"/>
          <w:bCs/>
          <w:lang w:eastAsia="ko-KR"/>
        </w:rPr>
        <w:t>CMCC: we support option 4 and 5. One thing is that the edn point is UE transmiting CSI report. The network does not need to tell if this is unknown or semi-unknown condition.</w:t>
      </w:r>
    </w:p>
    <w:p w14:paraId="26F1F395" w14:textId="77777777" w:rsidR="00A12D04" w:rsidRPr="00A12D04" w:rsidRDefault="00A12D04" w:rsidP="00A12D04">
      <w:pPr>
        <w:rPr>
          <w:rFonts w:eastAsia="Malgun Gothic"/>
          <w:bCs/>
          <w:lang w:eastAsia="ko-KR"/>
        </w:rPr>
      </w:pPr>
      <w:r w:rsidRPr="00A12D04">
        <w:rPr>
          <w:rFonts w:eastAsia="Malgun Gothic"/>
          <w:bCs/>
          <w:lang w:eastAsia="ko-KR"/>
        </w:rPr>
        <w:t>Nokia: let’s try to agree on that measurement status in deactivated state needs to be considered.</w:t>
      </w:r>
    </w:p>
    <w:p w14:paraId="2B1A617D" w14:textId="77777777" w:rsidR="00A12D04" w:rsidRPr="00A12D04" w:rsidRDefault="00A12D04" w:rsidP="00A12D04">
      <w:pPr>
        <w:rPr>
          <w:rFonts w:eastAsia="Malgun Gothic"/>
          <w:bCs/>
          <w:lang w:eastAsia="ko-KR"/>
        </w:rPr>
      </w:pPr>
      <w:r w:rsidRPr="00A12D04">
        <w:rPr>
          <w:rFonts w:eastAsia="Malgun Gothic"/>
          <w:bCs/>
          <w:lang w:eastAsia="ko-KR"/>
        </w:rPr>
        <w:t>Apple: condition category is used in some cases but not in other cases. If the network could not know, how do we verify the UE behaviours in the tests. If network knows clearly, it can setup suitable timers and it saves time for the network to wait. On measurement status, the term need further discussion. In this meeting a general idea is good enough. On the framework from Qaulcomm, it is difficult to converge in the summary. There are too many combos in one time line since for each component there are number of choices. In the future discussion, if one thinks there is relation between aft and bofre components, please indicate.</w:t>
      </w:r>
    </w:p>
    <w:p w14:paraId="2E1AC164" w14:textId="77777777" w:rsidR="00A12D04" w:rsidRPr="00A12D04" w:rsidRDefault="00A12D04" w:rsidP="00A12D04">
      <w:pPr>
        <w:rPr>
          <w:rFonts w:eastAsia="Malgun Gothic"/>
          <w:bCs/>
          <w:lang w:eastAsia="ko-KR"/>
        </w:rPr>
      </w:pPr>
      <w:r w:rsidRPr="00A12D04">
        <w:rPr>
          <w:rFonts w:eastAsia="Malgun Gothic"/>
          <w:bCs/>
          <w:lang w:eastAsia="ko-KR"/>
        </w:rPr>
        <w:t xml:space="preserve">Huawei: option 1/2/3 are different level with 4 and 5. On the agreement, we propose a change in wording to make it more general. </w:t>
      </w:r>
    </w:p>
    <w:p w14:paraId="5379F005" w14:textId="77777777" w:rsidR="00A12D04" w:rsidRPr="00A12D04" w:rsidRDefault="00A12D04" w:rsidP="00A12D04">
      <w:pPr>
        <w:rPr>
          <w:rFonts w:eastAsia="Malgun Gothic"/>
          <w:bCs/>
          <w:lang w:eastAsia="ko-KR"/>
        </w:rPr>
      </w:pPr>
      <w:r w:rsidRPr="00A12D04">
        <w:rPr>
          <w:rFonts w:eastAsia="Malgun Gothic"/>
          <w:bCs/>
          <w:lang w:eastAsia="ko-KR"/>
        </w:rPr>
        <w:t>OPPO: we confirm that we agree with Huawei proposal to remove detailed wording.</w:t>
      </w:r>
    </w:p>
    <w:p w14:paraId="07F9CFBA" w14:textId="77777777" w:rsidR="00A12D04" w:rsidRPr="00A12D04" w:rsidRDefault="00A12D04" w:rsidP="00A12D04">
      <w:pPr>
        <w:rPr>
          <w:rFonts w:eastAsia="Malgun Gothic"/>
          <w:bCs/>
          <w:lang w:eastAsia="ko-KR"/>
        </w:rPr>
      </w:pPr>
      <w:r w:rsidRPr="00A12D04">
        <w:rPr>
          <w:rFonts w:eastAsia="Malgun Gothic"/>
          <w:bCs/>
          <w:lang w:eastAsia="ko-KR"/>
        </w:rPr>
        <w:t xml:space="preserve">Intel: to CMCC, since in legacy requirements, the UE perform Rx sweeping and report beam. Network reacts to this. There are interactions. </w:t>
      </w:r>
    </w:p>
    <w:p w14:paraId="15A2D93B" w14:textId="77777777" w:rsidR="00A12D04" w:rsidRPr="00A12D04" w:rsidRDefault="00A12D04" w:rsidP="00A12D04">
      <w:pPr>
        <w:rPr>
          <w:rFonts w:eastAsia="Malgun Gothic"/>
          <w:bCs/>
          <w:lang w:eastAsia="ko-KR"/>
        </w:rPr>
      </w:pPr>
      <w:r w:rsidRPr="00A12D04">
        <w:rPr>
          <w:rFonts w:eastAsia="Malgun Gothic"/>
          <w:bCs/>
          <w:lang w:eastAsia="ko-KR"/>
        </w:rPr>
        <w:t xml:space="preserve">Qualcomm: we are ok to consider options other than 1/2/3. We are fine to discuss to find the best solution to reduce the delay. We focus more on fast report from the UE. The network provides chance for UE reporting early. </w:t>
      </w:r>
    </w:p>
    <w:p w14:paraId="23746AED" w14:textId="77777777" w:rsidR="00A12D04" w:rsidRPr="00A12D04" w:rsidRDefault="00A12D04" w:rsidP="00A12D04">
      <w:pPr>
        <w:rPr>
          <w:rFonts w:eastAsia="Malgun Gothic"/>
          <w:bCs/>
          <w:lang w:eastAsia="ko-KR"/>
        </w:rPr>
      </w:pPr>
    </w:p>
    <w:p w14:paraId="4436CC4E"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0548ADBF" w14:textId="77777777" w:rsidR="00A12D04" w:rsidRPr="00A12D04" w:rsidRDefault="00A12D04" w:rsidP="00A12D04">
      <w:pPr>
        <w:numPr>
          <w:ilvl w:val="1"/>
          <w:numId w:val="10"/>
        </w:numPr>
        <w:overflowPunct/>
        <w:autoSpaceDE/>
        <w:autoSpaceDN/>
        <w:adjustRightInd/>
        <w:spacing w:after="120"/>
        <w:textAlignment w:val="auto"/>
        <w:rPr>
          <w:rFonts w:eastAsia="SimSun"/>
          <w:highlight w:val="green"/>
          <w:lang w:eastAsia="ko-KR"/>
        </w:rPr>
      </w:pPr>
      <w:r w:rsidRPr="00A12D04">
        <w:rPr>
          <w:rFonts w:eastAsia="SimSun"/>
          <w:highlight w:val="green"/>
          <w:lang w:eastAsia="ko-KR"/>
        </w:rPr>
        <w:t xml:space="preserve">RAN4 to use option 4 as baseline to discuss the enhancement, and further unknown SCell scenario categorization </w:t>
      </w:r>
      <w:r w:rsidRPr="00A12D04">
        <w:rPr>
          <w:rFonts w:eastAsia="SimSun"/>
          <w:strike/>
          <w:highlight w:val="green"/>
          <w:lang w:eastAsia="ko-KR"/>
        </w:rPr>
        <w:t>based on option 1/2/3</w:t>
      </w:r>
      <w:r w:rsidRPr="00A12D04">
        <w:rPr>
          <w:rFonts w:eastAsia="SimSun"/>
          <w:highlight w:val="green"/>
          <w:lang w:eastAsia="ko-KR"/>
        </w:rPr>
        <w:t xml:space="preserve"> can be </w:t>
      </w:r>
      <w:r w:rsidRPr="00A12D04">
        <w:rPr>
          <w:iCs/>
          <w:highlight w:val="green"/>
          <w:lang w:eastAsia="ko-KR"/>
        </w:rPr>
        <w:t>discussed case-by-case in enhancement issues to determine whether and how to use such new category for enhancement.</w:t>
      </w:r>
    </w:p>
    <w:p w14:paraId="503E30F5" w14:textId="77777777" w:rsidR="00A12D04" w:rsidRPr="00A12D04" w:rsidRDefault="00A12D04" w:rsidP="00A12D04">
      <w:pPr>
        <w:numPr>
          <w:ilvl w:val="1"/>
          <w:numId w:val="10"/>
        </w:numPr>
        <w:overflowPunct/>
        <w:autoSpaceDE/>
        <w:autoSpaceDN/>
        <w:adjustRightInd/>
        <w:spacing w:after="120"/>
        <w:textAlignment w:val="auto"/>
        <w:rPr>
          <w:rFonts w:eastAsia="SimSun"/>
          <w:szCs w:val="24"/>
          <w:highlight w:val="green"/>
          <w:lang w:eastAsia="zh-CN"/>
        </w:rPr>
      </w:pPr>
      <w:r w:rsidRPr="00A12D04">
        <w:rPr>
          <w:rFonts w:eastAsia="SimSun"/>
          <w:szCs w:val="24"/>
          <w:highlight w:val="green"/>
          <w:lang w:eastAsia="zh-CN"/>
        </w:rPr>
        <w:t>Option 4 (last meeting agreement): RAN4 to prioritize at least FR2 unknown SCell delay reduction in the 1st phase of the WI</w:t>
      </w:r>
    </w:p>
    <w:p w14:paraId="7CE90629" w14:textId="77777777" w:rsidR="00A12D04" w:rsidRPr="00A12D04" w:rsidRDefault="00A12D04" w:rsidP="00A12D04">
      <w:pPr>
        <w:numPr>
          <w:ilvl w:val="2"/>
          <w:numId w:val="10"/>
        </w:numPr>
        <w:overflowPunct/>
        <w:autoSpaceDE/>
        <w:autoSpaceDN/>
        <w:adjustRightInd/>
        <w:spacing w:after="0"/>
        <w:textAlignment w:val="auto"/>
        <w:rPr>
          <w:rFonts w:eastAsia="Times New Roman"/>
          <w:highlight w:val="green"/>
          <w:lang w:val="en-US" w:eastAsia="zh-CN"/>
        </w:rPr>
      </w:pPr>
      <w:r w:rsidRPr="00A12D04">
        <w:rPr>
          <w:rFonts w:eastAsia="Times New Roman"/>
          <w:highlight w:val="green"/>
          <w:lang w:val="en-US" w:eastAsia="zh-CN"/>
        </w:rPr>
        <w:t>FR2 unknown Scell without intra-band serving cell is considered for 1</w:t>
      </w:r>
      <w:r w:rsidRPr="00A12D04">
        <w:rPr>
          <w:rFonts w:eastAsia="Times New Roman"/>
          <w:highlight w:val="green"/>
          <w:vertAlign w:val="superscript"/>
          <w:lang w:val="en-US" w:eastAsia="zh-CN"/>
        </w:rPr>
        <w:t>st</w:t>
      </w:r>
      <w:r w:rsidRPr="00A12D04">
        <w:rPr>
          <w:rFonts w:eastAsia="Times New Roman"/>
          <w:highlight w:val="green"/>
          <w:lang w:val="en-US" w:eastAsia="zh-CN"/>
        </w:rPr>
        <w:t xml:space="preserve"> phase.</w:t>
      </w:r>
    </w:p>
    <w:p w14:paraId="129E46F6" w14:textId="77777777" w:rsidR="00A12D04" w:rsidRPr="00A12D04" w:rsidRDefault="00A12D04" w:rsidP="00A12D04">
      <w:pPr>
        <w:numPr>
          <w:ilvl w:val="2"/>
          <w:numId w:val="10"/>
        </w:numPr>
        <w:overflowPunct/>
        <w:autoSpaceDE/>
        <w:autoSpaceDN/>
        <w:adjustRightInd/>
        <w:spacing w:after="120"/>
        <w:textAlignment w:val="auto"/>
        <w:rPr>
          <w:rFonts w:eastAsia="SimSun"/>
          <w:szCs w:val="24"/>
          <w:highlight w:val="green"/>
          <w:lang w:eastAsia="zh-CN"/>
        </w:rPr>
      </w:pPr>
      <w:r w:rsidRPr="00A12D04">
        <w:rPr>
          <w:rFonts w:eastAsia="Times New Roman"/>
          <w:highlight w:val="green"/>
          <w:lang w:val="en-US" w:eastAsia="zh-CN"/>
        </w:rPr>
        <w:t>The extension of the enhancement solutions to FR1 can also be discussed.</w:t>
      </w:r>
    </w:p>
    <w:p w14:paraId="5D150CC7"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0B981E17"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ko-KR"/>
        </w:rPr>
        <w:t>2-2-2: Beam sweeping factor enhancement related with WI of FR2 multi-Rx chain DL reception</w:t>
      </w:r>
    </w:p>
    <w:p w14:paraId="65C70C21"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20293B89"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Option 2 (Intel): </w:t>
      </w:r>
      <w:r w:rsidRPr="00A12D04">
        <w:rPr>
          <w:rFonts w:eastAsia="DengXian"/>
          <w:lang w:val="en-US" w:eastAsia="zh-CN"/>
        </w:rPr>
        <w:t xml:space="preserve">Don’t need to consider </w:t>
      </w:r>
      <w:r w:rsidRPr="00A12D04">
        <w:rPr>
          <w:rFonts w:eastAsia="Times New Roman"/>
          <w:szCs w:val="24"/>
          <w:lang w:eastAsia="zh-CN"/>
        </w:rPr>
        <w:t>to leverage conclusions from multi-Rx chain DL reception WI to FR2 SCell activation enhancement in R18 eFeRRM WI at least in 1st phase.</w:t>
      </w:r>
    </w:p>
    <w:p w14:paraId="68DDBFAC"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lastRenderedPageBreak/>
        <w:t xml:space="preserve">Option 3 (Apple, CMCC, OPPO, MediaTek): </w:t>
      </w:r>
      <w:r w:rsidRPr="00A12D04">
        <w:rPr>
          <w:rFonts w:eastAsia="Times New Roman"/>
          <w:lang w:val="en-US" w:eastAsia="zh-CN"/>
        </w:rPr>
        <w:t xml:space="preserve">RAN4 will discuss </w:t>
      </w:r>
      <w:r w:rsidRPr="00A12D04">
        <w:rPr>
          <w:rFonts w:eastAsia="Times New Roman" w:hint="eastAsia"/>
          <w:lang w:val="en-US" w:eastAsia="zh-CN"/>
        </w:rPr>
        <w:t>w</w:t>
      </w:r>
      <w:r w:rsidRPr="00A12D04">
        <w:rPr>
          <w:rFonts w:eastAsia="Times New Roman"/>
          <w:lang w:val="en-US" w:eastAsia="zh-CN"/>
        </w:rPr>
        <w:t>hether or how to leverage conclusions from multi-Rx chain DL reception WI to FR2 SCell activation enhancement in R18 eFeRRM WI if the multi-Rx chain DL reception WI has corresponding conclusions for measurement delay reduction of single carrier case.</w:t>
      </w:r>
    </w:p>
    <w:p w14:paraId="1E0F1F93"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Option 4 (ZTE): </w:t>
      </w:r>
      <w:r w:rsidRPr="00A12D04">
        <w:rPr>
          <w:rFonts w:eastAsia="SimSun" w:hint="eastAsia"/>
          <w:lang w:val="en-US" w:eastAsia="zh-CN"/>
        </w:rPr>
        <w:t>For the UE capable of 2 panels, the conclusion on the measurement delay reduction in WI of FR2 multi-panel Rx can be applied to the L3 procedure in FR2 SCell activation. Since the WI of FR2 multi-pan</w:t>
      </w:r>
      <w:r w:rsidRPr="00A12D04">
        <w:rPr>
          <w:rFonts w:eastAsia="SimSun"/>
          <w:lang w:val="en-US" w:eastAsia="zh-CN"/>
        </w:rPr>
        <w:t>el</w:t>
      </w:r>
      <w:r w:rsidRPr="00A12D04">
        <w:rPr>
          <w:rFonts w:eastAsia="SimSun" w:hint="eastAsia"/>
          <w:lang w:val="en-US" w:eastAsia="zh-CN"/>
        </w:rPr>
        <w:t xml:space="preserve"> Rx is also discussed in parallel, so we can first discuss the SCell activation without considering multi-panel Rx.</w:t>
      </w:r>
    </w:p>
    <w:p w14:paraId="453B0811"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5 (Ericsson): RAN4 to agree to apply relevant agreements of multi-RX chain to SCell activation delay too, if the UE supports this capability.</w:t>
      </w:r>
    </w:p>
    <w:p w14:paraId="04B160D3" w14:textId="77777777" w:rsidR="00A12D04" w:rsidRPr="00A12D04" w:rsidRDefault="00A12D04" w:rsidP="00A12D04">
      <w:pPr>
        <w:rPr>
          <w:i/>
          <w:color w:val="0070C0"/>
          <w:lang w:eastAsia="ko-KR"/>
        </w:rPr>
      </w:pPr>
      <w:r w:rsidRPr="00A12D04">
        <w:rPr>
          <w:i/>
          <w:color w:val="0070C0"/>
          <w:lang w:eastAsia="ko-KR"/>
        </w:rPr>
        <w:t>Recommendations for 2</w:t>
      </w:r>
      <w:r w:rsidRPr="00A12D04">
        <w:rPr>
          <w:i/>
          <w:color w:val="0070C0"/>
          <w:vertAlign w:val="superscript"/>
          <w:lang w:eastAsia="ko-KR"/>
        </w:rPr>
        <w:t>nd</w:t>
      </w:r>
      <w:r w:rsidRPr="00A12D04">
        <w:rPr>
          <w:i/>
          <w:color w:val="0070C0"/>
          <w:lang w:eastAsia="ko-KR"/>
        </w:rPr>
        <w:t xml:space="preserve"> round:</w:t>
      </w:r>
    </w:p>
    <w:p w14:paraId="23DC40AB" w14:textId="77777777" w:rsidR="00A12D04" w:rsidRPr="00A12D04" w:rsidRDefault="00A12D04" w:rsidP="00A12D04">
      <w:pPr>
        <w:rPr>
          <w:iCs/>
          <w:lang w:eastAsia="ko-KR"/>
        </w:rPr>
      </w:pPr>
      <w:r w:rsidRPr="00A12D04">
        <w:rPr>
          <w:iCs/>
          <w:lang w:eastAsia="ko-KR"/>
        </w:rPr>
        <w:t>Based on the 1</w:t>
      </w:r>
      <w:r w:rsidRPr="00A12D04">
        <w:rPr>
          <w:iCs/>
          <w:vertAlign w:val="superscript"/>
          <w:lang w:eastAsia="ko-KR"/>
        </w:rPr>
        <w:t>st</w:t>
      </w:r>
      <w:r w:rsidRPr="00A12D04">
        <w:rPr>
          <w:iCs/>
          <w:lang w:eastAsia="ko-KR"/>
        </w:rPr>
        <w:t xml:space="preserve"> round discussion, moderator proposed an option 6 to merge the option 2 and 3. </w:t>
      </w:r>
    </w:p>
    <w:p w14:paraId="53A99492"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ko-KR"/>
        </w:rPr>
      </w:pPr>
      <w:r w:rsidRPr="00A12D04">
        <w:rPr>
          <w:rFonts w:eastAsia="SimSun"/>
          <w:lang w:eastAsia="ko-KR"/>
        </w:rPr>
        <w:t>Option 6 (moderator):</w:t>
      </w:r>
    </w:p>
    <w:p w14:paraId="2BB58493" w14:textId="77777777" w:rsidR="00A12D04" w:rsidRPr="00A12D04" w:rsidRDefault="00A12D04" w:rsidP="00A12D04">
      <w:pPr>
        <w:numPr>
          <w:ilvl w:val="1"/>
          <w:numId w:val="9"/>
        </w:numPr>
        <w:overflowPunct/>
        <w:autoSpaceDE/>
        <w:autoSpaceDN/>
        <w:adjustRightInd/>
        <w:spacing w:after="120"/>
        <w:ind w:left="1656"/>
        <w:textAlignment w:val="auto"/>
        <w:rPr>
          <w:rFonts w:eastAsia="SimSun"/>
          <w:lang w:eastAsia="ko-KR"/>
        </w:rPr>
      </w:pPr>
      <w:r w:rsidRPr="00A12D04">
        <w:rPr>
          <w:rFonts w:eastAsia="SimSun"/>
          <w:lang w:eastAsia="ko-KR"/>
        </w:rPr>
        <w:t xml:space="preserve">In 1st phase, RAN4 not to consider to leverage conclusions from multi-Rx chain DL reception WI to FR2 SCell activation enhancement in R18 eFeRRM WI. </w:t>
      </w:r>
    </w:p>
    <w:p w14:paraId="6DABC594" w14:textId="77777777" w:rsidR="00A12D04" w:rsidRPr="00A12D04" w:rsidRDefault="00A12D04" w:rsidP="00A12D04">
      <w:pPr>
        <w:numPr>
          <w:ilvl w:val="1"/>
          <w:numId w:val="9"/>
        </w:numPr>
        <w:overflowPunct/>
        <w:autoSpaceDE/>
        <w:autoSpaceDN/>
        <w:adjustRightInd/>
        <w:spacing w:after="120"/>
        <w:ind w:left="1656"/>
        <w:textAlignment w:val="auto"/>
        <w:rPr>
          <w:rFonts w:eastAsia="SimSun"/>
          <w:lang w:eastAsia="ko-KR"/>
        </w:rPr>
      </w:pPr>
      <w:r w:rsidRPr="00A12D04">
        <w:rPr>
          <w:rFonts w:eastAsia="SimSun"/>
          <w:lang w:eastAsia="ko-KR"/>
        </w:rPr>
        <w:t>In 2nd phase, if the multi-Rx chain DL reception WI has corresponding conclusions for measurement delay reduction of single carrier case, RAN4 to discuss whether or how to leverage conclusions from multi-Rx chain DL reception WI to FR2 Scell activation enhancement in R18 eFeRRM WI.</w:t>
      </w:r>
    </w:p>
    <w:p w14:paraId="71C7B839" w14:textId="77777777" w:rsidR="00A12D04" w:rsidRPr="00A12D04" w:rsidRDefault="00A12D04" w:rsidP="00A12D04">
      <w:pPr>
        <w:rPr>
          <w:rFonts w:eastAsia="Malgun Gothic"/>
          <w:b/>
          <w:lang w:eastAsia="ko-KR"/>
        </w:rPr>
      </w:pPr>
      <w:r w:rsidRPr="00A12D04">
        <w:rPr>
          <w:iCs/>
          <w:lang w:eastAsia="ko-KR"/>
        </w:rPr>
        <w:t>Recommend to discuss it in GTW and 2</w:t>
      </w:r>
      <w:r w:rsidRPr="00A12D04">
        <w:rPr>
          <w:iCs/>
          <w:vertAlign w:val="superscript"/>
          <w:lang w:eastAsia="ko-KR"/>
        </w:rPr>
        <w:t>nd</w:t>
      </w:r>
      <w:r w:rsidRPr="00A12D04">
        <w:rPr>
          <w:iCs/>
          <w:lang w:eastAsia="ko-KR"/>
        </w:rPr>
        <w:t xml:space="preserve"> round. To facilitate the 2</w:t>
      </w:r>
      <w:r w:rsidRPr="00A12D04">
        <w:rPr>
          <w:iCs/>
          <w:vertAlign w:val="superscript"/>
          <w:lang w:eastAsia="ko-KR"/>
        </w:rPr>
        <w:t>nd</w:t>
      </w:r>
      <w:r w:rsidRPr="00A12D04">
        <w:rPr>
          <w:iCs/>
          <w:lang w:eastAsia="ko-KR"/>
        </w:rPr>
        <w:t xml:space="preserve"> round discussion, I only kept the options explicitly supported by companies in 1</w:t>
      </w:r>
      <w:r w:rsidRPr="00A12D04">
        <w:rPr>
          <w:iCs/>
          <w:vertAlign w:val="superscript"/>
          <w:lang w:eastAsia="ko-KR"/>
        </w:rPr>
        <w:t>st</w:t>
      </w:r>
      <w:r w:rsidRPr="00A12D04">
        <w:rPr>
          <w:iCs/>
          <w:lang w:eastAsia="ko-KR"/>
        </w:rPr>
        <w:t xml:space="preserve"> round, but companies can still retrieve the 1</w:t>
      </w:r>
      <w:r w:rsidRPr="00A12D04">
        <w:rPr>
          <w:iCs/>
          <w:vertAlign w:val="superscript"/>
          <w:lang w:eastAsia="ko-KR"/>
        </w:rPr>
        <w:t>st</w:t>
      </w:r>
      <w:r w:rsidRPr="00A12D04">
        <w:rPr>
          <w:iCs/>
          <w:lang w:eastAsia="ko-KR"/>
        </w:rPr>
        <w:t xml:space="preserve"> round options if they want in 2</w:t>
      </w:r>
      <w:r w:rsidRPr="00A12D04">
        <w:rPr>
          <w:iCs/>
          <w:vertAlign w:val="superscript"/>
          <w:lang w:eastAsia="ko-KR"/>
        </w:rPr>
        <w:t>nd</w:t>
      </w:r>
      <w:r w:rsidRPr="00A12D04">
        <w:rPr>
          <w:iCs/>
          <w:lang w:eastAsia="ko-KR"/>
        </w:rPr>
        <w:t xml:space="preserve"> round. Agreement will be captured in the WF.</w:t>
      </w:r>
    </w:p>
    <w:p w14:paraId="15F34D7C" w14:textId="77777777" w:rsidR="00A12D04" w:rsidRPr="00A12D04" w:rsidRDefault="00A12D04" w:rsidP="00A12D04">
      <w:pPr>
        <w:rPr>
          <w:rFonts w:eastAsia="Malgun Gothic"/>
          <w:b/>
          <w:lang w:eastAsia="ko-KR"/>
        </w:rPr>
      </w:pPr>
      <w:r w:rsidRPr="00A12D04">
        <w:rPr>
          <w:rFonts w:eastAsia="Malgun Gothic"/>
          <w:b/>
          <w:lang w:eastAsia="ko-KR"/>
        </w:rPr>
        <w:t>Discussion:</w:t>
      </w:r>
    </w:p>
    <w:p w14:paraId="31F03B61" w14:textId="77777777" w:rsidR="00A12D04" w:rsidRPr="00A12D04" w:rsidRDefault="00A12D04" w:rsidP="00A12D04">
      <w:pPr>
        <w:rPr>
          <w:rFonts w:eastAsia="Malgun Gothic"/>
          <w:b/>
          <w:lang w:eastAsia="ko-KR"/>
        </w:rPr>
      </w:pPr>
    </w:p>
    <w:p w14:paraId="6822CDF4"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1A44020E"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3E0F8297"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ko-KR"/>
        </w:rPr>
        <w:t>2-2-1: Beam sweeping factor enhancement in L3 part of FR2 unknown SCell activation (not related with WI of FR2 multi-Rx chain DL reception)</w:t>
      </w:r>
    </w:p>
    <w:p w14:paraId="7411BAD6"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673997BB"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1 (Xiaomi, Intel, A</w:t>
      </w:r>
      <w:r w:rsidRPr="00A12D04">
        <w:rPr>
          <w:rFonts w:eastAsia="SimSun" w:hint="eastAsia"/>
          <w:szCs w:val="24"/>
          <w:lang w:eastAsia="zh-CN"/>
        </w:rPr>
        <w:t>pple</w:t>
      </w:r>
      <w:r w:rsidRPr="00A12D04">
        <w:rPr>
          <w:rFonts w:eastAsia="SimSun"/>
          <w:szCs w:val="24"/>
          <w:lang w:val="en-US" w:eastAsia="zh-CN"/>
        </w:rPr>
        <w:t>, CMCC, Ericsson, OPPO, vivo</w:t>
      </w:r>
      <w:r w:rsidRPr="00A12D04">
        <w:rPr>
          <w:rFonts w:eastAsia="SimSun"/>
          <w:szCs w:val="24"/>
          <w:lang w:eastAsia="zh-CN"/>
        </w:rPr>
        <w:t>): RAN4 to introduce the UE capability to support the UE Rx beam sweeping factor less than 8 for FR2 SCell activation.</w:t>
      </w:r>
    </w:p>
    <w:p w14:paraId="277EC1AB"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Option 1a (CMCC): for RX beam sweeping factor reduction, the agreements on reduced RX beam sweeping factor for Rel-17 FR2 HST or Rel-17 positioning enhancement can be considered as baseline.</w:t>
      </w:r>
    </w:p>
    <w:p w14:paraId="44D883B4"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Option 1b (vivo):</w:t>
      </w:r>
      <w:r w:rsidRPr="00A12D04">
        <w:rPr>
          <w:rFonts w:eastAsia="Times New Roman"/>
          <w:sz w:val="24"/>
          <w:szCs w:val="24"/>
          <w:lang w:val="en-US" w:eastAsia="zh-CN"/>
        </w:rPr>
        <w:t xml:space="preserve"> </w:t>
      </w:r>
      <w:r w:rsidRPr="00A12D04">
        <w:rPr>
          <w:rFonts w:eastAsia="SimSun"/>
          <w:szCs w:val="24"/>
          <w:lang w:eastAsia="zh-CN"/>
        </w:rPr>
        <w:t>Introduce the UE capability to support Rx beam sweeping factor can be less than 8 (i.e., 1, 2, 4, 6) for AGC settling and cell detection during unknown FR2 SCell activation.</w:t>
      </w:r>
    </w:p>
    <w:p w14:paraId="41416E47"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Option 2 (Xiaomi): </w:t>
      </w:r>
      <w:r w:rsidRPr="00A12D04">
        <w:rPr>
          <w:rFonts w:eastAsia="Times New Roman"/>
          <w:bCs/>
          <w:lang w:val="en-US" w:eastAsia="zh-CN"/>
        </w:rPr>
        <w:t>RAN4 to introduce the state of not performing full Rx beam sweeping for L3 measurement during FR2 SCell activation.</w:t>
      </w:r>
    </w:p>
    <w:p w14:paraId="06306420"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When the measured RSRP is higher than a threshold, the UE enters in the state of not performing full Rx beam sweeping. The UE can perform the measurement with a sub-set of Rx beam or non-Rx beam sweeping during this state. </w:t>
      </w:r>
    </w:p>
    <w:p w14:paraId="097DDA4C"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When RSRP variance is larger than a threshold, the UE exits the non-changing Rx beam state and perform the full Rx beam sweeping.</w:t>
      </w:r>
    </w:p>
    <w:p w14:paraId="3C2C51B4"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3 (LGE):</w:t>
      </w:r>
    </w:p>
    <w:p w14:paraId="0B4733CC"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P1-1: Perform L3 (cell synchronization, measurement,…) with reduced Rx beam sweeping (e.g., rough Rx beam), and then perform L1-RSRP with reduced Rx beam sweeping (e.g., narrow beam sweeping corresponding to selected rough Rx beam)</w:t>
      </w:r>
    </w:p>
    <w:p w14:paraId="459ABE93"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P1-2: Perform L3 (cell synchronization, measurement,…) with full Rx beam sweeping (e.g., narrow Rx beam), and then skip the L1-RSRP procedure</w:t>
      </w:r>
    </w:p>
    <w:p w14:paraId="5C8DE059"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Option 5 (ZTE): </w:t>
      </w:r>
    </w:p>
    <w:p w14:paraId="49E49318" w14:textId="77777777" w:rsidR="00A12D04" w:rsidRPr="00A12D04" w:rsidRDefault="00A12D04" w:rsidP="00A12D04">
      <w:pPr>
        <w:numPr>
          <w:ilvl w:val="2"/>
          <w:numId w:val="9"/>
        </w:numPr>
        <w:overflowPunct/>
        <w:autoSpaceDE/>
        <w:autoSpaceDN/>
        <w:adjustRightInd/>
        <w:spacing w:after="120"/>
        <w:ind w:left="2376"/>
        <w:jc w:val="both"/>
        <w:textAlignment w:val="auto"/>
        <w:rPr>
          <w:lang w:val="it-IT" w:eastAsia="zh-CN"/>
        </w:rPr>
      </w:pPr>
      <w:r w:rsidRPr="00A12D04">
        <w:rPr>
          <w:lang w:val="it-IT" w:eastAsia="zh-CN"/>
        </w:rPr>
        <w:t>Directly reduce the Rx beam number from 8 to [x] for each component in L3 part, but the corresponding performance loss would be verified to be acceptable.</w:t>
      </w:r>
    </w:p>
    <w:p w14:paraId="60EBD49C"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lastRenderedPageBreak/>
        <w:t>Option 7 (MediaTek):</w:t>
      </w:r>
    </w:p>
    <w:p w14:paraId="52485D28"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Times New Roman"/>
          <w:lang w:val="en-US" w:eastAsia="zh-CN"/>
        </w:rPr>
        <w:t>Since L3 part is the first procedure after RF retuning, reducing RX beam sweeping factor at this stage could have negative impact on the performance of AGC and cell search procedure, which is a significant sacrifice to enhance the SCell activation delay.</w:t>
      </w:r>
    </w:p>
    <w:p w14:paraId="3D2AA45E"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9 (Qualcomm): from on option1 in Issue 2-1-1,</w:t>
      </w:r>
    </w:p>
    <w:p w14:paraId="27F08603" w14:textId="77777777" w:rsidR="00A12D04" w:rsidRPr="00A12D04" w:rsidRDefault="00A12D04" w:rsidP="00A12D04">
      <w:pPr>
        <w:numPr>
          <w:ilvl w:val="2"/>
          <w:numId w:val="9"/>
        </w:numPr>
        <w:overflowPunct/>
        <w:autoSpaceDE/>
        <w:autoSpaceDN/>
        <w:adjustRightInd/>
        <w:spacing w:after="120"/>
        <w:ind w:left="2376"/>
        <w:textAlignment w:val="auto"/>
        <w:rPr>
          <w:rFonts w:eastAsia="Times New Roman"/>
          <w:lang w:val="en-US" w:eastAsia="zh-CN"/>
        </w:rPr>
      </w:pPr>
      <w:r w:rsidRPr="00A12D04">
        <w:rPr>
          <w:rFonts w:eastAsia="Times New Roman"/>
          <w:lang w:val="en-US" w:eastAsia="zh-TW"/>
        </w:rPr>
        <w:t>Optional UE capability to indicate the required SSBs to be measured during AGC and cell search before RSRP reporting from UE side for semi-unknown scenario.</w:t>
      </w:r>
    </w:p>
    <w:p w14:paraId="5151EF17" w14:textId="77777777" w:rsidR="00A12D04" w:rsidRPr="00A12D04" w:rsidRDefault="00A12D04" w:rsidP="00A12D04">
      <w:pPr>
        <w:rPr>
          <w:i/>
          <w:color w:val="0070C0"/>
          <w:lang w:eastAsia="ko-KR"/>
        </w:rPr>
      </w:pPr>
      <w:r w:rsidRPr="00A12D04">
        <w:rPr>
          <w:i/>
          <w:color w:val="0070C0"/>
          <w:lang w:eastAsia="ko-KR"/>
        </w:rPr>
        <w:t>Recommendations for 2</w:t>
      </w:r>
      <w:r w:rsidRPr="00A12D04">
        <w:rPr>
          <w:i/>
          <w:color w:val="0070C0"/>
          <w:vertAlign w:val="superscript"/>
          <w:lang w:eastAsia="ko-KR"/>
        </w:rPr>
        <w:t>nd</w:t>
      </w:r>
      <w:r w:rsidRPr="00A12D04">
        <w:rPr>
          <w:i/>
          <w:color w:val="0070C0"/>
          <w:lang w:eastAsia="ko-KR"/>
        </w:rPr>
        <w:t xml:space="preserve"> round:</w:t>
      </w:r>
    </w:p>
    <w:p w14:paraId="4F4E2291" w14:textId="77777777" w:rsidR="00A12D04" w:rsidRPr="00A12D04" w:rsidRDefault="00A12D04" w:rsidP="00A12D04">
      <w:pPr>
        <w:rPr>
          <w:iCs/>
          <w:lang w:eastAsia="ko-KR"/>
        </w:rPr>
      </w:pPr>
      <w:r w:rsidRPr="00A12D04">
        <w:rPr>
          <w:iCs/>
          <w:lang w:eastAsia="ko-KR"/>
        </w:rPr>
        <w:t>Recommend to discuss it in GTW and 2</w:t>
      </w:r>
      <w:r w:rsidRPr="00A12D04">
        <w:rPr>
          <w:iCs/>
          <w:vertAlign w:val="superscript"/>
          <w:lang w:eastAsia="ko-KR"/>
        </w:rPr>
        <w:t>nd</w:t>
      </w:r>
      <w:r w:rsidRPr="00A12D04">
        <w:rPr>
          <w:iCs/>
          <w:lang w:eastAsia="ko-KR"/>
        </w:rPr>
        <w:t xml:space="preserve"> round. To facilitate the 2</w:t>
      </w:r>
      <w:r w:rsidRPr="00A12D04">
        <w:rPr>
          <w:iCs/>
          <w:vertAlign w:val="superscript"/>
          <w:lang w:eastAsia="ko-KR"/>
        </w:rPr>
        <w:t>nd</w:t>
      </w:r>
      <w:r w:rsidRPr="00A12D04">
        <w:rPr>
          <w:iCs/>
          <w:lang w:eastAsia="ko-KR"/>
        </w:rPr>
        <w:t xml:space="preserve"> round discussion, I only kept the options explicitly supported by companies in 1</w:t>
      </w:r>
      <w:r w:rsidRPr="00A12D04">
        <w:rPr>
          <w:iCs/>
          <w:vertAlign w:val="superscript"/>
          <w:lang w:eastAsia="ko-KR"/>
        </w:rPr>
        <w:t>st</w:t>
      </w:r>
      <w:r w:rsidRPr="00A12D04">
        <w:rPr>
          <w:iCs/>
          <w:lang w:eastAsia="ko-KR"/>
        </w:rPr>
        <w:t xml:space="preserve"> round, but companies can still retrieve the 1</w:t>
      </w:r>
      <w:r w:rsidRPr="00A12D04">
        <w:rPr>
          <w:iCs/>
          <w:vertAlign w:val="superscript"/>
          <w:lang w:eastAsia="ko-KR"/>
        </w:rPr>
        <w:t>st</w:t>
      </w:r>
      <w:r w:rsidRPr="00A12D04">
        <w:rPr>
          <w:iCs/>
          <w:lang w:eastAsia="ko-KR"/>
        </w:rPr>
        <w:t xml:space="preserve"> round options if they want in 2</w:t>
      </w:r>
      <w:r w:rsidRPr="00A12D04">
        <w:rPr>
          <w:iCs/>
          <w:vertAlign w:val="superscript"/>
          <w:lang w:eastAsia="ko-KR"/>
        </w:rPr>
        <w:t>nd</w:t>
      </w:r>
      <w:r w:rsidRPr="00A12D04">
        <w:rPr>
          <w:iCs/>
          <w:lang w:eastAsia="ko-KR"/>
        </w:rPr>
        <w:t xml:space="preserve"> round. Agreement will be captured in the WF.</w:t>
      </w:r>
    </w:p>
    <w:p w14:paraId="0390ED05" w14:textId="77777777" w:rsidR="00A12D04" w:rsidRPr="00A12D04" w:rsidRDefault="00A12D04" w:rsidP="00A12D04">
      <w:pPr>
        <w:rPr>
          <w:iCs/>
          <w:lang w:eastAsia="ko-KR"/>
        </w:rPr>
      </w:pPr>
      <w:r w:rsidRPr="00A12D04">
        <w:rPr>
          <w:iCs/>
          <w:lang w:eastAsia="ko-KR"/>
        </w:rPr>
        <w:t>For proponents of option 5, please check if you can compromise to option 1, since the FR2 SCell activation enhancement itself can be an optional feature in moderator’s view and then option 5 can be treated as a sub-option under option 1.</w:t>
      </w:r>
    </w:p>
    <w:p w14:paraId="69E19236" w14:textId="77777777" w:rsidR="00A12D04" w:rsidRPr="00A12D04" w:rsidRDefault="00A12D04" w:rsidP="00A12D04">
      <w:pPr>
        <w:rPr>
          <w:iCs/>
          <w:lang w:eastAsia="ko-KR"/>
        </w:rPr>
      </w:pPr>
      <w:r w:rsidRPr="00A12D04">
        <w:rPr>
          <w:iCs/>
          <w:lang w:eastAsia="ko-KR"/>
        </w:rPr>
        <w:t>As commented by other companies, this issue is also related with issue 2-1-1 (sub-category of pure-unknown or semi-unknown), moderator suggestion is we can also discuss those sub-category in this issue to see if Rx beam reduction enhancement rely on such sub-category or not.</w:t>
      </w:r>
    </w:p>
    <w:p w14:paraId="0DB300B4" w14:textId="77777777" w:rsidR="00A12D04" w:rsidRPr="00A12D04" w:rsidRDefault="00A12D04" w:rsidP="00A12D04">
      <w:pPr>
        <w:rPr>
          <w:rFonts w:eastAsia="Malgun Gothic"/>
          <w:b/>
          <w:lang w:eastAsia="ko-KR"/>
        </w:rPr>
      </w:pPr>
      <w:r w:rsidRPr="00A12D04">
        <w:rPr>
          <w:rFonts w:eastAsia="Malgun Gothic"/>
          <w:b/>
          <w:lang w:eastAsia="ko-KR"/>
        </w:rPr>
        <w:t>Discussion:</w:t>
      </w:r>
    </w:p>
    <w:p w14:paraId="272EC020" w14:textId="77777777" w:rsidR="00A12D04" w:rsidRPr="00A12D04" w:rsidRDefault="00A12D04" w:rsidP="00A12D04">
      <w:pPr>
        <w:rPr>
          <w:rFonts w:eastAsia="Malgun Gothic"/>
          <w:b/>
          <w:lang w:eastAsia="ko-KR"/>
        </w:rPr>
      </w:pPr>
    </w:p>
    <w:p w14:paraId="478D5115"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136C7B15"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43BA900C" w14:textId="77777777" w:rsidR="00A12D04" w:rsidRPr="00A12D04" w:rsidRDefault="00A12D04" w:rsidP="00A12D04"/>
    <w:p w14:paraId="6734F7C5"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[104-bis-e][215] NR_RRM_enh3_part2, AI 6.9.3 – Roy Hu</w:t>
      </w:r>
    </w:p>
    <w:p w14:paraId="7612317B" w14:textId="77777777" w:rsidR="00A12D04" w:rsidRPr="00A12D04" w:rsidRDefault="00A12D04" w:rsidP="00A12D04">
      <w:pPr>
        <w:rPr>
          <w:rFonts w:ascii="Arial" w:hAnsi="Arial" w:cs="Arial"/>
          <w:b/>
          <w:sz w:val="24"/>
        </w:rPr>
      </w:pPr>
      <w:hyperlink r:id="rId636" w:history="1">
        <w:r w:rsidRPr="00A12D04">
          <w:rPr>
            <w:rFonts w:ascii="Arial" w:hAnsi="Arial" w:cs="Arial"/>
            <w:b/>
            <w:color w:val="0000FF"/>
            <w:sz w:val="24"/>
            <w:u w:val="single"/>
          </w:rPr>
          <w:t>R4-2216926</w:t>
        </w:r>
      </w:hyperlink>
      <w:r w:rsidRPr="00A12D04">
        <w:rPr>
          <w:b/>
          <w:lang w:val="en-US" w:eastAsia="zh-CN"/>
        </w:rPr>
        <w:tab/>
      </w:r>
      <w:r w:rsidRPr="00A12D04">
        <w:rPr>
          <w:rFonts w:ascii="Arial" w:hAnsi="Arial" w:cs="Arial"/>
          <w:b/>
          <w:sz w:val="24"/>
        </w:rPr>
        <w:t>Email discussion summary for [104-bis-e][215] NR_RRM_enh3_part2</w:t>
      </w:r>
    </w:p>
    <w:p w14:paraId="3301319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(OPPO)</w:t>
      </w:r>
    </w:p>
    <w:p w14:paraId="4FD97701"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64B73DD3" w14:textId="77777777" w:rsidR="00A12D04" w:rsidRPr="00A12D04" w:rsidRDefault="00A12D04" w:rsidP="00A12D04">
      <w:r w:rsidRPr="00A12D04">
        <w:t>This contribution provides the summary of email discussion and recommended summary.</w:t>
      </w:r>
    </w:p>
    <w:p w14:paraId="64CBA709"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637" w:history="1">
        <w:r w:rsidRPr="00A12D04">
          <w:rPr>
            <w:rFonts w:ascii="Arial" w:hAnsi="Arial" w:cs="Arial"/>
            <w:b/>
            <w:color w:val="0000FF"/>
            <w:u w:val="single"/>
          </w:rPr>
          <w:t>R4-2217148</w:t>
        </w:r>
      </w:hyperlink>
      <w:r w:rsidRPr="00A12D04">
        <w:rPr>
          <w:rFonts w:ascii="Arial" w:hAnsi="Arial" w:cs="Arial"/>
          <w:b/>
        </w:rPr>
        <w:t xml:space="preserve"> (from </w:t>
      </w:r>
      <w:hyperlink r:id="rId638" w:history="1">
        <w:r w:rsidRPr="00A12D04">
          <w:rPr>
            <w:rFonts w:ascii="Arial" w:hAnsi="Arial" w:cs="Arial"/>
            <w:b/>
            <w:color w:val="0000FF"/>
            <w:u w:val="single"/>
          </w:rPr>
          <w:t>R4-2216926</w:t>
        </w:r>
      </w:hyperlink>
      <w:r w:rsidRPr="00A12D04">
        <w:rPr>
          <w:rFonts w:ascii="Arial" w:hAnsi="Arial" w:cs="Arial"/>
          <w:b/>
        </w:rPr>
        <w:t>).</w:t>
      </w:r>
    </w:p>
    <w:p w14:paraId="73D3E6DF" w14:textId="77777777" w:rsidR="00A12D04" w:rsidRPr="00A12D04" w:rsidRDefault="00A12D04" w:rsidP="00A12D04">
      <w:pPr>
        <w:rPr>
          <w:rFonts w:ascii="Arial" w:hAnsi="Arial" w:cs="Arial"/>
          <w:b/>
          <w:sz w:val="24"/>
        </w:rPr>
      </w:pPr>
      <w:hyperlink r:id="rId639" w:history="1">
        <w:r w:rsidRPr="00A12D04">
          <w:rPr>
            <w:rFonts w:ascii="Arial" w:hAnsi="Arial" w:cs="Arial"/>
            <w:b/>
            <w:color w:val="0000FF"/>
            <w:sz w:val="24"/>
            <w:u w:val="single"/>
          </w:rPr>
          <w:t>R4-2217148</w:t>
        </w:r>
      </w:hyperlink>
      <w:r w:rsidRPr="00A12D04">
        <w:rPr>
          <w:b/>
          <w:lang w:val="en-US" w:eastAsia="zh-CN"/>
        </w:rPr>
        <w:tab/>
      </w:r>
      <w:r w:rsidRPr="00A12D04">
        <w:rPr>
          <w:rFonts w:ascii="Arial" w:hAnsi="Arial" w:cs="Arial"/>
          <w:b/>
          <w:sz w:val="24"/>
        </w:rPr>
        <w:t>Email discussion summary for [104-bis-e][215] NR_RRM_enh3_part2</w:t>
      </w:r>
    </w:p>
    <w:p w14:paraId="234CFAB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(OPPO)</w:t>
      </w:r>
    </w:p>
    <w:p w14:paraId="5B3B0224"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01CDF9BF" w14:textId="77777777" w:rsidR="00A12D04" w:rsidRPr="00A12D04" w:rsidRDefault="00A12D04" w:rsidP="00A12D04">
      <w:r w:rsidRPr="00A12D04">
        <w:t>This contribution provides the summary of email discussion and recommended summary.</w:t>
      </w:r>
    </w:p>
    <w:p w14:paraId="55F2BF9F"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CAE092F"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1BA3396D" w14:textId="77777777" w:rsidR="00A12D04" w:rsidRPr="00A12D04" w:rsidRDefault="00A12D04" w:rsidP="00A12D04"/>
    <w:p w14:paraId="5FDECCE8"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Oct-14</w:t>
      </w:r>
    </w:p>
    <w:p w14:paraId="0167D6F9"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FR1+FR1 NR-DC</w:t>
      </w:r>
    </w:p>
    <w:p w14:paraId="07AEB726"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ko-KR"/>
        </w:rPr>
        <w:t>1-1-1: Applicability of the existing requirement for FR1+FR1 NR-DC</w:t>
      </w:r>
    </w:p>
    <w:p w14:paraId="54B4D21F"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37EDBFC6"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w:t>
      </w:r>
      <w:r w:rsidRPr="00A12D04">
        <w:rPr>
          <w:rFonts w:eastAsia="SimSun" w:hint="eastAsia"/>
          <w:szCs w:val="24"/>
          <w:lang w:eastAsia="zh-CN"/>
        </w:rPr>
        <w:t>ption</w:t>
      </w:r>
      <w:r w:rsidRPr="00A12D04">
        <w:rPr>
          <w:rFonts w:eastAsia="SimSun"/>
          <w:szCs w:val="24"/>
          <w:lang w:eastAsia="zh-CN"/>
        </w:rPr>
        <w:t xml:space="preserve"> </w:t>
      </w:r>
      <w:r w:rsidRPr="00A12D04">
        <w:rPr>
          <w:rFonts w:eastAsia="SimSun" w:hint="eastAsia"/>
          <w:szCs w:val="24"/>
          <w:lang w:eastAsia="zh-CN"/>
        </w:rPr>
        <w:t>1:</w:t>
      </w:r>
      <w:r w:rsidRPr="00A12D04">
        <w:rPr>
          <w:rFonts w:eastAsia="SimSun"/>
          <w:szCs w:val="24"/>
          <w:lang w:eastAsia="zh-CN"/>
        </w:rPr>
        <w:t xml:space="preserve"> </w:t>
      </w:r>
    </w:p>
    <w:p w14:paraId="36E2DC42" w14:textId="77777777" w:rsidR="00A12D04" w:rsidRPr="00A12D04" w:rsidRDefault="00A12D04" w:rsidP="00A12D04">
      <w:pPr>
        <w:overflowPunct/>
        <w:autoSpaceDE/>
        <w:autoSpaceDN/>
        <w:adjustRightInd/>
        <w:spacing w:after="120"/>
        <w:ind w:left="1656" w:firstLineChars="150" w:firstLine="300"/>
        <w:textAlignment w:val="auto"/>
        <w:rPr>
          <w:rFonts w:eastAsia="SimSun"/>
          <w:szCs w:val="24"/>
          <w:lang w:eastAsia="zh-CN"/>
        </w:rPr>
      </w:pPr>
      <w:r w:rsidRPr="00A12D04">
        <w:rPr>
          <w:rFonts w:eastAsia="SimSun"/>
          <w:szCs w:val="24"/>
          <w:lang w:eastAsia="zh-CN"/>
        </w:rPr>
        <w:t>For requirements explicitly listed in the WID:</w:t>
      </w:r>
    </w:p>
    <w:p w14:paraId="382894D6"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If applicability mentioned FR1+FR2 NR-DC in existing spec, add FR1+FR1 NR-DC applicability;</w:t>
      </w:r>
    </w:p>
    <w:p w14:paraId="07E2ACD0"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lastRenderedPageBreak/>
        <w:t>If there is no applicability rules mentioned FR1+FR2 NR-DC, no need to add/modify the applicability;</w:t>
      </w:r>
    </w:p>
    <w:p w14:paraId="1E0C5D97" w14:textId="77777777" w:rsidR="00A12D04" w:rsidRPr="00A12D04" w:rsidRDefault="00A12D04" w:rsidP="00A12D04">
      <w:pPr>
        <w:overflowPunct/>
        <w:autoSpaceDE/>
        <w:autoSpaceDN/>
        <w:adjustRightInd/>
        <w:spacing w:after="120"/>
        <w:ind w:left="1940" w:firstLine="48"/>
        <w:textAlignment w:val="auto"/>
        <w:rPr>
          <w:rFonts w:eastAsia="SimSun"/>
          <w:szCs w:val="24"/>
          <w:lang w:eastAsia="zh-CN"/>
        </w:rPr>
      </w:pPr>
      <w:r w:rsidRPr="00A12D04">
        <w:rPr>
          <w:rFonts w:eastAsia="SimSun"/>
          <w:szCs w:val="24"/>
          <w:lang w:eastAsia="zh-CN"/>
        </w:rPr>
        <w:t>For requirements not listed in the WID:</w:t>
      </w:r>
    </w:p>
    <w:p w14:paraId="5B6F1BE8"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Skip the requirements without spec changes unless impact is identified.</w:t>
      </w:r>
    </w:p>
    <w:p w14:paraId="508E7A02" w14:textId="77777777" w:rsidR="00A12D04" w:rsidRPr="00A12D04" w:rsidRDefault="00A12D04" w:rsidP="00A12D04">
      <w:pPr>
        <w:overflowPunct/>
        <w:autoSpaceDE/>
        <w:autoSpaceDN/>
        <w:adjustRightInd/>
        <w:spacing w:after="0"/>
        <w:textAlignment w:val="auto"/>
        <w:rPr>
          <w:rFonts w:eastAsia="DengXian"/>
          <w:i/>
          <w:color w:val="0070C0"/>
          <w:lang w:val="en-US" w:eastAsia="zh-CN"/>
        </w:rPr>
      </w:pPr>
      <w:r w:rsidRPr="00A12D04">
        <w:rPr>
          <w:rFonts w:eastAsia="DengXian" w:hint="eastAsia"/>
          <w:i/>
          <w:color w:val="0070C0"/>
          <w:lang w:val="en-US" w:eastAsia="zh-CN"/>
        </w:rPr>
        <w:t>Tentative agreements:</w:t>
      </w:r>
    </w:p>
    <w:p w14:paraId="04EB79B2" w14:textId="77777777" w:rsidR="00A12D04" w:rsidRPr="00A12D04" w:rsidRDefault="00A12D04" w:rsidP="00A12D04">
      <w:pPr>
        <w:overflowPunct/>
        <w:autoSpaceDE/>
        <w:autoSpaceDN/>
        <w:adjustRightInd/>
        <w:spacing w:after="0"/>
        <w:textAlignment w:val="auto"/>
        <w:rPr>
          <w:rFonts w:eastAsia="DengXian"/>
          <w:color w:val="000000"/>
          <w:lang w:val="en-US" w:eastAsia="zh-CN"/>
        </w:rPr>
      </w:pPr>
      <w:r w:rsidRPr="00A12D04">
        <w:rPr>
          <w:rFonts w:eastAsia="DengXian"/>
          <w:color w:val="000000"/>
          <w:lang w:val="en-US" w:eastAsia="zh-CN"/>
        </w:rPr>
        <w:t>For the features/requirements that have already supported and stated FR1+FR1 NR-DC</w:t>
      </w:r>
    </w:p>
    <w:p w14:paraId="58A84268" w14:textId="77777777" w:rsidR="00A12D04" w:rsidRPr="00A12D04" w:rsidRDefault="00A12D04" w:rsidP="00A12D04">
      <w:pPr>
        <w:numPr>
          <w:ilvl w:val="1"/>
          <w:numId w:val="34"/>
        </w:numPr>
        <w:overflowPunct/>
        <w:autoSpaceDE/>
        <w:autoSpaceDN/>
        <w:adjustRightInd/>
        <w:spacing w:after="0"/>
        <w:textAlignment w:val="auto"/>
        <w:rPr>
          <w:rFonts w:eastAsia="DengXian"/>
          <w:color w:val="000000"/>
          <w:lang w:val="en-US" w:eastAsia="zh-CN"/>
        </w:rPr>
      </w:pPr>
      <w:r w:rsidRPr="00A12D04">
        <w:rPr>
          <w:rFonts w:eastAsia="DengXian"/>
          <w:color w:val="000000"/>
          <w:lang w:val="en-US" w:eastAsia="zh-CN"/>
        </w:rPr>
        <w:t>keep current applicability rules as they are.</w:t>
      </w:r>
    </w:p>
    <w:p w14:paraId="4A087815" w14:textId="77777777" w:rsidR="00A12D04" w:rsidRPr="00A12D04" w:rsidRDefault="00A12D04" w:rsidP="00A12D04">
      <w:pPr>
        <w:overflowPunct/>
        <w:autoSpaceDE/>
        <w:autoSpaceDN/>
        <w:adjustRightInd/>
        <w:spacing w:after="0"/>
        <w:textAlignment w:val="auto"/>
        <w:rPr>
          <w:rFonts w:eastAsia="DengXian"/>
          <w:color w:val="000000"/>
          <w:lang w:val="en-US" w:eastAsia="zh-CN"/>
        </w:rPr>
      </w:pPr>
      <w:r w:rsidRPr="00A12D04">
        <w:rPr>
          <w:rFonts w:eastAsia="DengXian"/>
          <w:color w:val="000000"/>
          <w:lang w:val="en-US" w:eastAsia="zh-CN"/>
        </w:rPr>
        <w:t>For requirements explicitly listed in the WID:</w:t>
      </w:r>
    </w:p>
    <w:p w14:paraId="41F39179" w14:textId="77777777" w:rsidR="00A12D04" w:rsidRPr="00A12D04" w:rsidRDefault="00A12D04" w:rsidP="00A12D04">
      <w:pPr>
        <w:numPr>
          <w:ilvl w:val="0"/>
          <w:numId w:val="33"/>
        </w:numPr>
        <w:overflowPunct/>
        <w:autoSpaceDE/>
        <w:autoSpaceDN/>
        <w:adjustRightInd/>
        <w:spacing w:after="0"/>
        <w:textAlignment w:val="auto"/>
        <w:rPr>
          <w:rFonts w:eastAsia="DengXian"/>
          <w:color w:val="000000"/>
          <w:lang w:val="en-US" w:eastAsia="zh-CN"/>
        </w:rPr>
      </w:pPr>
      <w:r w:rsidRPr="00A12D04">
        <w:rPr>
          <w:rFonts w:eastAsia="DengXian"/>
          <w:color w:val="000000"/>
          <w:lang w:val="en-US" w:eastAsia="zh-CN"/>
        </w:rPr>
        <w:t>If applicability is applied for FR1+FR2 NR-DC in existing spec, add FR1+FR1 NR-DC applicability;</w:t>
      </w:r>
    </w:p>
    <w:p w14:paraId="3820B29D" w14:textId="77777777" w:rsidR="00A12D04" w:rsidRPr="00A12D04" w:rsidRDefault="00A12D04" w:rsidP="00A12D04">
      <w:pPr>
        <w:numPr>
          <w:ilvl w:val="0"/>
          <w:numId w:val="33"/>
        </w:numPr>
        <w:overflowPunct/>
        <w:autoSpaceDE/>
        <w:autoSpaceDN/>
        <w:adjustRightInd/>
        <w:spacing w:after="0"/>
        <w:textAlignment w:val="auto"/>
        <w:rPr>
          <w:rFonts w:eastAsia="DengXian"/>
          <w:color w:val="000000"/>
          <w:lang w:val="en-US" w:eastAsia="zh-CN"/>
        </w:rPr>
      </w:pPr>
      <w:r w:rsidRPr="00A12D04">
        <w:rPr>
          <w:rFonts w:eastAsia="DengXian"/>
          <w:color w:val="000000"/>
          <w:lang w:val="en-US" w:eastAsia="zh-CN"/>
        </w:rPr>
        <w:t>If no applicability is applied for FR1+FR2 NR-DC, no need to add/modify the applicability;</w:t>
      </w:r>
    </w:p>
    <w:p w14:paraId="5970FAD7" w14:textId="77777777" w:rsidR="00A12D04" w:rsidRPr="00A12D04" w:rsidRDefault="00A12D04" w:rsidP="00A12D04">
      <w:pPr>
        <w:overflowPunct/>
        <w:autoSpaceDE/>
        <w:autoSpaceDN/>
        <w:adjustRightInd/>
        <w:spacing w:after="0"/>
        <w:textAlignment w:val="auto"/>
        <w:rPr>
          <w:rFonts w:eastAsia="DengXian"/>
          <w:i/>
          <w:color w:val="0070C0"/>
          <w:lang w:val="en-US" w:eastAsia="zh-CN"/>
        </w:rPr>
      </w:pPr>
      <w:r w:rsidRPr="00A12D04">
        <w:rPr>
          <w:rFonts w:eastAsia="DengXian" w:hint="eastAsia"/>
          <w:i/>
          <w:color w:val="0070C0"/>
          <w:lang w:val="en-US" w:eastAsia="zh-CN"/>
        </w:rPr>
        <w:t>Candidate options:</w:t>
      </w:r>
    </w:p>
    <w:p w14:paraId="5E53E0B9" w14:textId="77777777" w:rsidR="00A12D04" w:rsidRPr="00A12D04" w:rsidRDefault="00A12D04" w:rsidP="00A12D04">
      <w:pPr>
        <w:overflowPunct/>
        <w:autoSpaceDE/>
        <w:autoSpaceDN/>
        <w:adjustRightInd/>
        <w:spacing w:after="0"/>
        <w:textAlignment w:val="auto"/>
        <w:rPr>
          <w:rFonts w:eastAsia="DengXian"/>
          <w:color w:val="000000"/>
          <w:lang w:val="en-US" w:eastAsia="zh-CN"/>
        </w:rPr>
      </w:pPr>
      <w:r w:rsidRPr="00A12D04">
        <w:rPr>
          <w:rFonts w:eastAsia="DengXian"/>
          <w:color w:val="000000"/>
          <w:lang w:val="en-US" w:eastAsia="zh-CN"/>
        </w:rPr>
        <w:t xml:space="preserve">For requirement not listed in the WID, </w:t>
      </w:r>
    </w:p>
    <w:p w14:paraId="52E0F225" w14:textId="77777777" w:rsidR="00A12D04" w:rsidRPr="00A12D04" w:rsidRDefault="00A12D04" w:rsidP="00A12D04">
      <w:pPr>
        <w:numPr>
          <w:ilvl w:val="0"/>
          <w:numId w:val="32"/>
        </w:numPr>
        <w:overflowPunct/>
        <w:autoSpaceDE/>
        <w:autoSpaceDN/>
        <w:adjustRightInd/>
        <w:spacing w:after="0"/>
        <w:textAlignment w:val="auto"/>
        <w:rPr>
          <w:rFonts w:eastAsia="DengXian"/>
          <w:color w:val="000000"/>
          <w:lang w:val="en-US" w:eastAsia="zh-CN"/>
        </w:rPr>
      </w:pPr>
      <w:r w:rsidRPr="00A12D04">
        <w:rPr>
          <w:rFonts w:eastAsia="DengXian"/>
          <w:color w:val="000000"/>
          <w:lang w:val="en-US" w:eastAsia="zh-CN"/>
        </w:rPr>
        <w:t>O</w:t>
      </w:r>
      <w:r w:rsidRPr="00A12D04">
        <w:rPr>
          <w:rFonts w:eastAsia="DengXian" w:hint="eastAsia"/>
          <w:color w:val="000000"/>
          <w:lang w:val="en-US" w:eastAsia="zh-CN"/>
        </w:rPr>
        <w:t>ption</w:t>
      </w:r>
      <w:r w:rsidRPr="00A12D04">
        <w:rPr>
          <w:rFonts w:eastAsia="DengXian"/>
          <w:color w:val="000000"/>
          <w:lang w:val="en-US" w:eastAsia="zh-CN"/>
        </w:rPr>
        <w:t xml:space="preserve"> </w:t>
      </w:r>
      <w:r w:rsidRPr="00A12D04">
        <w:rPr>
          <w:rFonts w:eastAsia="DengXian" w:hint="eastAsia"/>
          <w:color w:val="000000"/>
          <w:lang w:val="en-US" w:eastAsia="zh-CN"/>
        </w:rPr>
        <w:t>1</w:t>
      </w:r>
      <w:r w:rsidRPr="00A12D04">
        <w:rPr>
          <w:rFonts w:eastAsia="DengXian"/>
          <w:color w:val="000000"/>
          <w:lang w:val="en-US" w:eastAsia="zh-CN"/>
        </w:rPr>
        <w:t>(Intel): If it can be applied for FR1+FR2 NR-DC, check whether it can apply for FR1-FR1 NR DC. If yes, some applicability update may be needed. Otherwise, n</w:t>
      </w:r>
      <w:r w:rsidRPr="00A12D04">
        <w:rPr>
          <w:rFonts w:eastAsia="PMingLiU"/>
          <w:color w:val="000000"/>
          <w:lang w:val="en-US" w:eastAsia="zh-TW"/>
        </w:rPr>
        <w:t>ot applicable to FR1-FR1 NR-DC.</w:t>
      </w:r>
    </w:p>
    <w:p w14:paraId="1AB66696" w14:textId="77777777" w:rsidR="00A12D04" w:rsidRPr="00A12D04" w:rsidRDefault="00A12D04" w:rsidP="00A12D04">
      <w:pPr>
        <w:numPr>
          <w:ilvl w:val="0"/>
          <w:numId w:val="32"/>
        </w:numPr>
        <w:overflowPunct/>
        <w:autoSpaceDE/>
        <w:autoSpaceDN/>
        <w:adjustRightInd/>
        <w:spacing w:after="0"/>
        <w:textAlignment w:val="auto"/>
        <w:rPr>
          <w:rFonts w:eastAsia="DengXian"/>
          <w:i/>
          <w:color w:val="000000"/>
          <w:lang w:val="en-US" w:eastAsia="zh-CN"/>
        </w:rPr>
      </w:pPr>
      <w:r w:rsidRPr="00A12D04">
        <w:rPr>
          <w:rFonts w:eastAsia="PMingLiU"/>
          <w:color w:val="000000"/>
          <w:lang w:val="en-US" w:eastAsia="zh-TW"/>
        </w:rPr>
        <w:t>Option 2(OPPO, MTK, QC, Apple): Not applicable to FR1-FR1 NR-DC, i.e. no UE requirement applies. Any</w:t>
      </w:r>
      <w:r w:rsidRPr="00A12D04">
        <w:rPr>
          <w:rFonts w:eastAsia="DengXian"/>
          <w:color w:val="000000"/>
          <w:lang w:val="en-US" w:eastAsia="zh-CN"/>
        </w:rPr>
        <w:t xml:space="preserve"> extension of scope needs to be discussed in RAN-P.</w:t>
      </w:r>
    </w:p>
    <w:p w14:paraId="628A469B" w14:textId="77777777" w:rsidR="00A12D04" w:rsidRPr="00A12D04" w:rsidRDefault="00A12D04" w:rsidP="00A12D04">
      <w:pPr>
        <w:numPr>
          <w:ilvl w:val="0"/>
          <w:numId w:val="32"/>
        </w:numPr>
        <w:overflowPunct/>
        <w:autoSpaceDE/>
        <w:autoSpaceDN/>
        <w:adjustRightInd/>
        <w:spacing w:after="0"/>
        <w:textAlignment w:val="auto"/>
        <w:rPr>
          <w:rFonts w:eastAsia="DengXian"/>
          <w:color w:val="000000"/>
          <w:lang w:val="en-US" w:eastAsia="zh-CN"/>
        </w:rPr>
      </w:pPr>
      <w:r w:rsidRPr="00A12D04">
        <w:rPr>
          <w:rFonts w:eastAsia="DengXian"/>
          <w:color w:val="000000"/>
          <w:lang w:val="en-US" w:eastAsia="zh-CN"/>
        </w:rPr>
        <w:t>Option 3(vivo): Further Check whether there need any additional changes at drafting CR stage.</w:t>
      </w:r>
    </w:p>
    <w:p w14:paraId="6DC39866" w14:textId="77777777" w:rsidR="00A12D04" w:rsidRPr="00A12D04" w:rsidRDefault="00A12D04" w:rsidP="00A12D04">
      <w:pPr>
        <w:numPr>
          <w:ilvl w:val="0"/>
          <w:numId w:val="32"/>
        </w:numPr>
        <w:overflowPunct/>
        <w:autoSpaceDE/>
        <w:autoSpaceDN/>
        <w:adjustRightInd/>
        <w:spacing w:after="0"/>
        <w:textAlignment w:val="auto"/>
        <w:rPr>
          <w:rFonts w:eastAsia="DengXian"/>
          <w:color w:val="0070C0"/>
          <w:lang w:val="en-US" w:eastAsia="zh-CN"/>
        </w:rPr>
      </w:pPr>
      <w:r w:rsidRPr="00A12D04">
        <w:rPr>
          <w:rFonts w:eastAsia="DengXian" w:hint="eastAsia"/>
          <w:color w:val="000000"/>
          <w:lang w:val="en-US" w:eastAsia="zh-CN"/>
        </w:rPr>
        <w:t>O</w:t>
      </w:r>
      <w:r w:rsidRPr="00A12D04">
        <w:rPr>
          <w:rFonts w:eastAsia="DengXian"/>
          <w:color w:val="000000"/>
          <w:lang w:val="en-US" w:eastAsia="zh-CN"/>
        </w:rPr>
        <w:t>ption 4: Need more clarification.</w:t>
      </w:r>
    </w:p>
    <w:p w14:paraId="03BA7712" w14:textId="77777777" w:rsidR="00A12D04" w:rsidRPr="00A12D04" w:rsidRDefault="00A12D04" w:rsidP="00A12D04">
      <w:pPr>
        <w:rPr>
          <w:rFonts w:eastAsia="Malgun Gothic"/>
          <w:b/>
          <w:lang w:eastAsia="ko-KR"/>
        </w:rPr>
      </w:pPr>
    </w:p>
    <w:p w14:paraId="2376A450" w14:textId="77777777" w:rsidR="00A12D04" w:rsidRPr="00A12D04" w:rsidRDefault="00A12D04" w:rsidP="00A12D04">
      <w:pPr>
        <w:rPr>
          <w:rFonts w:eastAsia="Malgun Gothic"/>
          <w:b/>
          <w:lang w:eastAsia="ko-KR"/>
        </w:rPr>
      </w:pPr>
      <w:r w:rsidRPr="00A12D04">
        <w:rPr>
          <w:rFonts w:eastAsia="Malgun Gothic"/>
          <w:b/>
          <w:lang w:eastAsia="ko-KR"/>
        </w:rPr>
        <w:t>Discussion:</w:t>
      </w:r>
    </w:p>
    <w:p w14:paraId="198A6270" w14:textId="77777777" w:rsidR="00A12D04" w:rsidRPr="00A12D04" w:rsidRDefault="00A12D04" w:rsidP="00A12D04">
      <w:pPr>
        <w:rPr>
          <w:rFonts w:eastAsia="Malgun Gothic"/>
          <w:bCs/>
          <w:lang w:eastAsia="ko-KR"/>
        </w:rPr>
      </w:pPr>
      <w:r w:rsidRPr="00A12D04">
        <w:rPr>
          <w:rFonts w:eastAsia="Malgun Gothic"/>
          <w:bCs/>
          <w:lang w:eastAsia="ko-KR"/>
        </w:rPr>
        <w:t>Nokia: we are fine in general approach. We prefer to have rewording on the option. Case by case manner should be considered for each of the requirements.</w:t>
      </w:r>
    </w:p>
    <w:p w14:paraId="6CEF2034" w14:textId="77777777" w:rsidR="00A12D04" w:rsidRPr="00A12D04" w:rsidRDefault="00A12D04" w:rsidP="00A12D04">
      <w:pPr>
        <w:rPr>
          <w:rFonts w:eastAsia="Malgun Gothic"/>
          <w:bCs/>
          <w:lang w:eastAsia="ko-KR"/>
        </w:rPr>
      </w:pPr>
      <w:r w:rsidRPr="00A12D04">
        <w:rPr>
          <w:rFonts w:eastAsia="Malgun Gothic"/>
          <w:bCs/>
          <w:lang w:eastAsia="ko-KR"/>
        </w:rPr>
        <w:t>Ericsson: regarding applicability, we are fine with the approach mainly reusing and adding on. On requirements not listed, there is already agreement that we don’t include anything of that. FR1+ FR2 Tprocessing is different from FR1+FR1.</w:t>
      </w:r>
    </w:p>
    <w:p w14:paraId="2CB3499A" w14:textId="77777777" w:rsidR="00A12D04" w:rsidRPr="00A12D04" w:rsidRDefault="00A12D04" w:rsidP="00A12D04">
      <w:pPr>
        <w:rPr>
          <w:rFonts w:eastAsia="Malgun Gothic"/>
          <w:bCs/>
          <w:lang w:eastAsia="ko-KR"/>
        </w:rPr>
      </w:pPr>
      <w:r w:rsidRPr="00A12D04">
        <w:rPr>
          <w:rFonts w:eastAsia="Malgun Gothic"/>
          <w:bCs/>
          <w:lang w:eastAsia="ko-KR"/>
        </w:rPr>
        <w:t xml:space="preserve">Huawei: on requirements not mentioned in the WID, how to handle the basic requirements like timing? </w:t>
      </w:r>
    </w:p>
    <w:p w14:paraId="751B6332" w14:textId="77777777" w:rsidR="00A12D04" w:rsidRPr="00A12D04" w:rsidRDefault="00A12D04" w:rsidP="00A12D04">
      <w:pPr>
        <w:rPr>
          <w:rFonts w:eastAsia="Malgun Gothic"/>
          <w:bCs/>
          <w:lang w:eastAsia="ko-KR"/>
        </w:rPr>
      </w:pPr>
      <w:r w:rsidRPr="00A12D04">
        <w:rPr>
          <w:rFonts w:eastAsia="Malgun Gothic"/>
          <w:bCs/>
          <w:lang w:eastAsia="ko-KR"/>
        </w:rPr>
        <w:t>Qualcomm: similar views with other companies on how to reuse FR1+FR2 requiremtns to FR1+FR1. On requirements not listed in the WID, maybe we need to go to plenary. Before that we should focus on the WID.</w:t>
      </w:r>
    </w:p>
    <w:p w14:paraId="36B97598" w14:textId="77777777" w:rsidR="00A12D04" w:rsidRPr="00A12D04" w:rsidRDefault="00A12D04" w:rsidP="00A12D04">
      <w:pPr>
        <w:rPr>
          <w:rFonts w:eastAsia="Malgun Gothic"/>
          <w:bCs/>
          <w:lang w:eastAsia="ko-KR"/>
        </w:rPr>
      </w:pPr>
      <w:r w:rsidRPr="00A12D04">
        <w:rPr>
          <w:rFonts w:eastAsia="Malgun Gothic"/>
          <w:bCs/>
          <w:lang w:eastAsia="ko-KR"/>
        </w:rPr>
        <w:t>Vivo: for requirements not listed, let’s first identify them. We could use applicability to solve it without going to RANP. For features we could go to RANP.</w:t>
      </w:r>
    </w:p>
    <w:p w14:paraId="03E10896" w14:textId="77777777" w:rsidR="00A12D04" w:rsidRPr="00A12D04" w:rsidRDefault="00A12D04" w:rsidP="00A12D04">
      <w:pPr>
        <w:rPr>
          <w:rFonts w:eastAsia="Malgun Gothic"/>
          <w:bCs/>
          <w:lang w:eastAsia="ko-KR"/>
        </w:rPr>
      </w:pPr>
      <w:r w:rsidRPr="00A12D04">
        <w:rPr>
          <w:rFonts w:eastAsia="Malgun Gothic"/>
          <w:bCs/>
          <w:lang w:eastAsia="ko-KR"/>
        </w:rPr>
        <w:t>Intel: we are wondering for the other features if they support FR1+FR1, do we need applicabity specifications?</w:t>
      </w:r>
    </w:p>
    <w:p w14:paraId="6B131717" w14:textId="77777777" w:rsidR="00A12D04" w:rsidRPr="00A12D04" w:rsidRDefault="00A12D04" w:rsidP="00A12D04">
      <w:pPr>
        <w:rPr>
          <w:rFonts w:eastAsia="Malgun Gothic"/>
          <w:bCs/>
          <w:lang w:eastAsia="ko-KR"/>
        </w:rPr>
      </w:pPr>
      <w:r w:rsidRPr="00A12D04">
        <w:rPr>
          <w:rFonts w:eastAsia="Malgun Gothic"/>
          <w:bCs/>
          <w:lang w:eastAsia="ko-KR"/>
        </w:rPr>
        <w:t>MediaTek: we support option2 in candidate options.</w:t>
      </w:r>
    </w:p>
    <w:p w14:paraId="5669BAD3" w14:textId="77777777" w:rsidR="00A12D04" w:rsidRPr="00A12D04" w:rsidRDefault="00A12D04" w:rsidP="00A12D04">
      <w:pPr>
        <w:rPr>
          <w:rFonts w:eastAsia="Malgun Gothic"/>
          <w:bCs/>
          <w:lang w:eastAsia="ko-KR"/>
        </w:rPr>
      </w:pPr>
      <w:r w:rsidRPr="00A12D04">
        <w:rPr>
          <w:rFonts w:eastAsia="Malgun Gothic"/>
          <w:bCs/>
          <w:lang w:eastAsia="ko-KR"/>
        </w:rPr>
        <w:t xml:space="preserve">Apple: to clarify on features not listed, R15 and R16/17 features are divided in the WID. R15 features are not excluded. For R16/17 features which are in scope are clearly listed and others are not in the scope. </w:t>
      </w:r>
    </w:p>
    <w:p w14:paraId="31311907" w14:textId="77777777" w:rsidR="00A12D04" w:rsidRPr="00A12D04" w:rsidRDefault="00A12D04" w:rsidP="00A12D04">
      <w:pPr>
        <w:rPr>
          <w:rFonts w:eastAsia="Malgun Gothic"/>
          <w:bCs/>
          <w:lang w:eastAsia="ko-KR"/>
        </w:rPr>
      </w:pPr>
      <w:r w:rsidRPr="00A12D04">
        <w:rPr>
          <w:rFonts w:eastAsia="Malgun Gothic"/>
          <w:bCs/>
          <w:lang w:eastAsia="ko-KR"/>
        </w:rPr>
        <w:t>OPPO: we should focus on the cases though not listed but support FR1+FR1 and go to RANP to discuss.</w:t>
      </w:r>
    </w:p>
    <w:p w14:paraId="4399FC5B"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05730E99" w14:textId="77777777" w:rsidR="00A12D04" w:rsidRPr="00A12D04" w:rsidRDefault="00A12D04" w:rsidP="00A12D04">
      <w:pPr>
        <w:overflowPunct/>
        <w:autoSpaceDE/>
        <w:autoSpaceDN/>
        <w:adjustRightInd/>
        <w:spacing w:after="0"/>
        <w:textAlignment w:val="auto"/>
        <w:rPr>
          <w:rFonts w:eastAsia="DengXian"/>
          <w:color w:val="000000"/>
          <w:highlight w:val="green"/>
          <w:lang w:val="en-US" w:eastAsia="zh-CN"/>
        </w:rPr>
      </w:pPr>
      <w:r w:rsidRPr="00A12D04">
        <w:rPr>
          <w:rFonts w:eastAsia="DengXian"/>
          <w:color w:val="000000"/>
          <w:highlight w:val="green"/>
          <w:lang w:val="en-US" w:eastAsia="zh-CN"/>
        </w:rPr>
        <w:t>For the features/requirements that have already been complied with FR1+FR1 NR-DC</w:t>
      </w:r>
    </w:p>
    <w:p w14:paraId="2A03A766" w14:textId="77777777" w:rsidR="00A12D04" w:rsidRPr="00A12D04" w:rsidRDefault="00A12D04" w:rsidP="00A12D04">
      <w:pPr>
        <w:numPr>
          <w:ilvl w:val="0"/>
          <w:numId w:val="33"/>
        </w:numPr>
        <w:overflowPunct/>
        <w:autoSpaceDE/>
        <w:autoSpaceDN/>
        <w:adjustRightInd/>
        <w:spacing w:after="0"/>
        <w:textAlignment w:val="auto"/>
        <w:rPr>
          <w:rFonts w:eastAsia="DengXian"/>
          <w:color w:val="000000"/>
          <w:highlight w:val="green"/>
          <w:lang w:val="en-US" w:eastAsia="zh-CN"/>
        </w:rPr>
      </w:pPr>
      <w:r w:rsidRPr="00A12D04">
        <w:rPr>
          <w:rFonts w:eastAsia="DengXian"/>
          <w:color w:val="000000"/>
          <w:highlight w:val="green"/>
          <w:lang w:val="en-US" w:eastAsia="zh-CN"/>
        </w:rPr>
        <w:t>keep current applicability rules as they are.</w:t>
      </w:r>
    </w:p>
    <w:p w14:paraId="6939C726" w14:textId="77777777" w:rsidR="00A12D04" w:rsidRPr="00A12D04" w:rsidRDefault="00A12D04" w:rsidP="00A12D04">
      <w:pPr>
        <w:overflowPunct/>
        <w:autoSpaceDE/>
        <w:autoSpaceDN/>
        <w:adjustRightInd/>
        <w:spacing w:after="0"/>
        <w:textAlignment w:val="auto"/>
        <w:rPr>
          <w:rFonts w:eastAsia="DengXian"/>
          <w:color w:val="000000"/>
          <w:highlight w:val="green"/>
          <w:lang w:val="en-US" w:eastAsia="zh-CN"/>
        </w:rPr>
      </w:pPr>
      <w:r w:rsidRPr="00A12D04">
        <w:rPr>
          <w:rFonts w:eastAsia="DengXian"/>
          <w:color w:val="000000"/>
          <w:highlight w:val="green"/>
          <w:lang w:val="en-US" w:eastAsia="zh-CN"/>
        </w:rPr>
        <w:t>For requirements explicitly listed in the WID:</w:t>
      </w:r>
    </w:p>
    <w:p w14:paraId="6899E780" w14:textId="77777777" w:rsidR="00A12D04" w:rsidRPr="00A12D04" w:rsidRDefault="00A12D04" w:rsidP="00A12D04">
      <w:pPr>
        <w:numPr>
          <w:ilvl w:val="0"/>
          <w:numId w:val="33"/>
        </w:numPr>
        <w:overflowPunct/>
        <w:autoSpaceDE/>
        <w:autoSpaceDN/>
        <w:adjustRightInd/>
        <w:spacing w:after="0"/>
        <w:textAlignment w:val="auto"/>
        <w:rPr>
          <w:rFonts w:eastAsia="DengXian"/>
          <w:color w:val="000000"/>
          <w:highlight w:val="green"/>
          <w:lang w:val="en-US" w:eastAsia="zh-CN"/>
        </w:rPr>
      </w:pPr>
      <w:r w:rsidRPr="00A12D04">
        <w:rPr>
          <w:rFonts w:eastAsia="DengXian"/>
          <w:color w:val="000000"/>
          <w:highlight w:val="green"/>
          <w:lang w:val="en-US" w:eastAsia="zh-CN"/>
        </w:rPr>
        <w:t xml:space="preserve">If applicability rules are specified for FR1+FR2 NR-DC requirements in the existing spec </w:t>
      </w:r>
      <w:r w:rsidRPr="00A12D04">
        <w:rPr>
          <w:rFonts w:eastAsia="DengXian"/>
          <w:strike/>
          <w:color w:val="000000"/>
          <w:highlight w:val="green"/>
          <w:lang w:val="en-US" w:eastAsia="zh-CN"/>
        </w:rPr>
        <w:t>(e.g., reusing CA requirements)</w:t>
      </w:r>
      <w:r w:rsidRPr="00A12D04">
        <w:rPr>
          <w:rFonts w:eastAsia="DengXian"/>
          <w:color w:val="000000"/>
          <w:highlight w:val="green"/>
          <w:lang w:val="en-US" w:eastAsia="zh-CN"/>
        </w:rPr>
        <w:t>, applicability rules for FR1+FR1 NR-DC requirements are also specified;</w:t>
      </w:r>
    </w:p>
    <w:p w14:paraId="73530C83" w14:textId="77777777" w:rsidR="00A12D04" w:rsidRPr="00A12D04" w:rsidRDefault="00A12D04" w:rsidP="00A12D04">
      <w:pPr>
        <w:numPr>
          <w:ilvl w:val="0"/>
          <w:numId w:val="33"/>
        </w:numPr>
        <w:overflowPunct/>
        <w:autoSpaceDE/>
        <w:autoSpaceDN/>
        <w:adjustRightInd/>
        <w:spacing w:after="0"/>
        <w:textAlignment w:val="auto"/>
        <w:rPr>
          <w:rFonts w:eastAsia="DengXian"/>
          <w:strike/>
          <w:color w:val="000000"/>
          <w:lang w:val="en-US" w:eastAsia="zh-CN"/>
        </w:rPr>
      </w:pPr>
      <w:r w:rsidRPr="00A12D04">
        <w:rPr>
          <w:rFonts w:eastAsia="DengXian"/>
          <w:strike/>
          <w:color w:val="000000"/>
          <w:lang w:val="en-US" w:eastAsia="zh-CN"/>
        </w:rPr>
        <w:t>If no applicability is applied for FR1+FR2 NR-DC, no need to add/modify the applicability;</w:t>
      </w:r>
    </w:p>
    <w:p w14:paraId="5413F6D3"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1CF0D299"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ko-KR"/>
        </w:rPr>
        <w:t>1-3-2: UE preparation time for FR1-FR1 NR-DC conditional Pscell additional delay</w:t>
      </w:r>
    </w:p>
    <w:p w14:paraId="5DCBF82B"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74FC797C"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1: UE preparation time shall be shorter due to the PScell is within the same FR group with Pcell, and T</w:t>
      </w:r>
      <w:r w:rsidRPr="00A12D04">
        <w:rPr>
          <w:rFonts w:eastAsia="SimSun"/>
          <w:szCs w:val="24"/>
          <w:vertAlign w:val="subscript"/>
          <w:lang w:eastAsia="zh-CN"/>
        </w:rPr>
        <w:t>UE_preparation</w:t>
      </w:r>
      <w:r w:rsidRPr="00A12D04">
        <w:rPr>
          <w:rFonts w:eastAsia="SimSun"/>
          <w:szCs w:val="24"/>
          <w:lang w:eastAsia="zh-CN"/>
        </w:rPr>
        <w:t>= 8ms.</w:t>
      </w:r>
    </w:p>
    <w:p w14:paraId="14CD9185" w14:textId="77777777" w:rsidR="00A12D04" w:rsidRPr="00A12D04" w:rsidRDefault="00A12D04" w:rsidP="00A12D04">
      <w:pPr>
        <w:rPr>
          <w:rFonts w:eastAsia="Malgun Gothic"/>
          <w:b/>
          <w:lang w:eastAsia="ko-KR"/>
        </w:rPr>
      </w:pPr>
      <w:r w:rsidRPr="00A12D04">
        <w:rPr>
          <w:rFonts w:eastAsia="Malgun Gothic"/>
          <w:b/>
          <w:lang w:eastAsia="ko-KR"/>
        </w:rPr>
        <w:t>Discussion:</w:t>
      </w:r>
    </w:p>
    <w:p w14:paraId="2D545E61" w14:textId="77777777" w:rsidR="00A12D04" w:rsidRPr="00A12D04" w:rsidRDefault="00A12D04" w:rsidP="00A12D04">
      <w:pPr>
        <w:rPr>
          <w:rFonts w:eastAsia="Malgun Gothic"/>
          <w:b/>
          <w:lang w:eastAsia="ko-KR"/>
        </w:rPr>
      </w:pPr>
    </w:p>
    <w:p w14:paraId="18B57885"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04DD5286"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39B387BE" w14:textId="77777777" w:rsidR="00A12D04" w:rsidRPr="00A12D04" w:rsidRDefault="00A12D04" w:rsidP="00A12D04">
      <w:pPr>
        <w:rPr>
          <w:rFonts w:eastAsia="Yu Mincho"/>
          <w:b/>
          <w:u w:val="single"/>
          <w:lang w:eastAsia="ja-JP"/>
        </w:rPr>
      </w:pPr>
      <w:r w:rsidRPr="00A12D04">
        <w:rPr>
          <w:rFonts w:eastAsia="SimSun"/>
          <w:b/>
          <w:u w:val="single"/>
          <w:lang w:eastAsia="ko-KR"/>
        </w:rPr>
        <w:lastRenderedPageBreak/>
        <w:t xml:space="preserve">Issue </w:t>
      </w:r>
      <w:r w:rsidRPr="00A12D04">
        <w:rPr>
          <w:rFonts w:eastAsia="SimSun"/>
          <w:b/>
          <w:bCs/>
          <w:u w:val="single"/>
          <w:lang w:eastAsia="ko-KR"/>
        </w:rPr>
        <w:t>1-5-1: Measurement restriction</w:t>
      </w:r>
    </w:p>
    <w:p w14:paraId="376B4C2E"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2A56577B" w14:textId="77777777" w:rsidR="00A12D04" w:rsidRPr="00A12D04" w:rsidRDefault="00A12D04" w:rsidP="00A12D04">
      <w:pPr>
        <w:numPr>
          <w:ilvl w:val="1"/>
          <w:numId w:val="9"/>
        </w:numPr>
        <w:overflowPunct/>
        <w:autoSpaceDE/>
        <w:autoSpaceDN/>
        <w:adjustRightInd/>
        <w:spacing w:after="120"/>
        <w:ind w:left="1656"/>
        <w:textAlignment w:val="auto"/>
        <w:rPr>
          <w:rFonts w:eastAsia="SimSun"/>
          <w:color w:val="0070C0"/>
          <w:szCs w:val="24"/>
          <w:lang w:eastAsia="zh-CN"/>
        </w:rPr>
      </w:pPr>
      <w:r w:rsidRPr="00A12D04">
        <w:rPr>
          <w:rFonts w:eastAsia="SimSun"/>
          <w:szCs w:val="24"/>
          <w:lang w:eastAsia="zh-CN"/>
        </w:rPr>
        <w:t>Option 1(Apple): the existing measurement restriction requirement can be reused for FR1-FR1 NR-DC scenario.</w:t>
      </w:r>
      <w:r w:rsidRPr="00A12D04">
        <w:rPr>
          <w:snapToGrid w:val="0"/>
          <w:lang w:val="en-US" w:eastAsia="zh-CN"/>
        </w:rPr>
        <w:tab/>
      </w:r>
    </w:p>
    <w:p w14:paraId="4D66CA32"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hint="eastAsia"/>
          <w:szCs w:val="24"/>
          <w:lang w:eastAsia="zh-CN"/>
        </w:rPr>
        <w:t>O</w:t>
      </w:r>
      <w:r w:rsidRPr="00A12D04">
        <w:rPr>
          <w:rFonts w:eastAsia="SimSun"/>
          <w:szCs w:val="24"/>
          <w:lang w:eastAsia="zh-CN"/>
        </w:rPr>
        <w:t xml:space="preserve">ption 2(Nokia): No measurement restriction is needed for NR-DC scenario including FR1+FR1 and FR1+FR2. </w:t>
      </w:r>
    </w:p>
    <w:p w14:paraId="7B67C90F" w14:textId="77777777" w:rsidR="00A12D04" w:rsidRPr="00A12D04" w:rsidRDefault="00A12D04" w:rsidP="00A12D04">
      <w:pPr>
        <w:rPr>
          <w:rFonts w:eastAsia="Malgun Gothic"/>
          <w:b/>
          <w:lang w:eastAsia="ko-KR"/>
        </w:rPr>
      </w:pPr>
      <w:r w:rsidRPr="00A12D04">
        <w:rPr>
          <w:rFonts w:eastAsia="Malgun Gothic"/>
          <w:b/>
          <w:lang w:eastAsia="ko-KR"/>
        </w:rPr>
        <w:t>Discussion:</w:t>
      </w:r>
    </w:p>
    <w:p w14:paraId="5799500A" w14:textId="77777777" w:rsidR="00A12D04" w:rsidRPr="00A12D04" w:rsidRDefault="00A12D04" w:rsidP="00A12D04">
      <w:pPr>
        <w:rPr>
          <w:rFonts w:eastAsia="Malgun Gothic"/>
          <w:b/>
          <w:lang w:eastAsia="ko-KR"/>
        </w:rPr>
      </w:pPr>
    </w:p>
    <w:p w14:paraId="2FA078C2"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3A457E3F"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17091393"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ko-KR"/>
        </w:rPr>
        <w:t>1-7-2: Additional uncertainty delay</w:t>
      </w:r>
    </w:p>
    <w:p w14:paraId="5240BC54"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1885B8C3"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Option 1(Nokia): Additional uncertainty delay for collision between PCell RACH and PSCell RACH occasion need to be counted in HO with PSCell delay requirements and follow the agreement in R17 HO with PSCell to support FR1+FR1 to FR1+FR1 NR-DC </w:t>
      </w:r>
    </w:p>
    <w:p w14:paraId="5D0DC6F0"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495C491" w14:textId="77777777" w:rsidR="00A12D04" w:rsidRPr="00A12D04" w:rsidRDefault="00A12D04" w:rsidP="00A12D04">
      <w:pPr>
        <w:rPr>
          <w:rFonts w:eastAsia="Malgun Gothic"/>
          <w:b/>
          <w:lang w:eastAsia="ko-KR"/>
        </w:rPr>
      </w:pPr>
    </w:p>
    <w:p w14:paraId="30A2F7A5"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7035047"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552B9DBE"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54F55DF"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6.10</w:t>
      </w:r>
      <w:r w:rsidRPr="00A12D04">
        <w:rPr>
          <w:rFonts w:ascii="Arial" w:hAnsi="Arial"/>
          <w:sz w:val="28"/>
        </w:rPr>
        <w:tab/>
        <w:t>Further enhancements on NR and MR-DC measurement gaps and measurements without gaps</w:t>
      </w:r>
    </w:p>
    <w:p w14:paraId="4F9E094D" w14:textId="77777777" w:rsidR="00A12D04" w:rsidRPr="00A12D04" w:rsidRDefault="00A12D04" w:rsidP="00A12D04">
      <w:pPr>
        <w:rPr>
          <w:rFonts w:ascii="Arial" w:hAnsi="Arial" w:cs="Arial"/>
          <w:b/>
          <w:sz w:val="24"/>
        </w:rPr>
      </w:pPr>
      <w:hyperlink r:id="rId640" w:history="1">
        <w:r w:rsidRPr="00A12D04">
          <w:rPr>
            <w:rFonts w:ascii="Arial" w:hAnsi="Arial" w:cs="Arial"/>
            <w:b/>
            <w:color w:val="0000FF"/>
            <w:sz w:val="24"/>
            <w:u w:val="single"/>
          </w:rPr>
          <w:t>R4-2217251</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further enhancements on measurement gaps and measurements without gaps</w:t>
      </w:r>
    </w:p>
    <w:p w14:paraId="7CD7BF2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7BCC9EB1"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3F0EB9A"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7C8B6429" w14:textId="77777777" w:rsidR="00A12D04" w:rsidRPr="00A12D04" w:rsidRDefault="00A12D04" w:rsidP="00A12D04">
      <w:pPr>
        <w:rPr>
          <w:rFonts w:ascii="Arial" w:hAnsi="Arial" w:cs="Arial"/>
          <w:b/>
          <w:sz w:val="24"/>
        </w:rPr>
      </w:pPr>
      <w:hyperlink r:id="rId641" w:history="1">
        <w:r w:rsidRPr="00A12D04">
          <w:rPr>
            <w:rFonts w:ascii="Arial" w:hAnsi="Arial" w:cs="Arial"/>
            <w:b/>
            <w:color w:val="0000FF"/>
            <w:sz w:val="24"/>
            <w:u w:val="single"/>
          </w:rPr>
          <w:t>R4-2217252</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Measurement without gaps for UEs reporting NeedForGapsInfoNR</w:t>
      </w:r>
    </w:p>
    <w:p w14:paraId="0A8E646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Intel</w:t>
      </w:r>
    </w:p>
    <w:p w14:paraId="13AF2987"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41D8CC8D"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352C1304" w14:textId="77777777" w:rsidR="00A12D04" w:rsidRPr="00A12D04" w:rsidRDefault="00A12D04" w:rsidP="00A12D04">
      <w:pPr>
        <w:rPr>
          <w:rFonts w:ascii="Arial" w:hAnsi="Arial" w:cs="Arial"/>
          <w:b/>
          <w:sz w:val="24"/>
        </w:rPr>
      </w:pPr>
      <w:hyperlink r:id="rId642" w:history="1">
        <w:r w:rsidRPr="00A12D04">
          <w:rPr>
            <w:rFonts w:ascii="Arial" w:hAnsi="Arial" w:cs="Arial"/>
            <w:b/>
            <w:color w:val="0000FF"/>
            <w:sz w:val="24"/>
            <w:u w:val="single"/>
          </w:rPr>
          <w:t>R4-2217253</w:t>
        </w:r>
      </w:hyperlink>
      <w:r w:rsidRPr="00A12D04">
        <w:rPr>
          <w:b/>
          <w:lang w:val="en-US" w:eastAsia="zh-CN"/>
        </w:rPr>
        <w:tab/>
      </w:r>
      <w:r w:rsidRPr="00A12D04">
        <w:rPr>
          <w:rFonts w:ascii="Arial" w:hAnsi="Arial" w:cs="Arial"/>
          <w:b/>
          <w:sz w:val="24"/>
        </w:rPr>
        <w:t>WF on inter-RAT measurement without gap</w:t>
      </w:r>
    </w:p>
    <w:p w14:paraId="76E2597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Intel</w:t>
      </w:r>
    </w:p>
    <w:p w14:paraId="648F2257"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62254409" w14:textId="77777777" w:rsidR="00A12D04" w:rsidRPr="00A12D04" w:rsidRDefault="00A12D04" w:rsidP="00A12D04">
      <w:pPr>
        <w:rPr>
          <w:rFonts w:ascii="Arial" w:hAnsi="Arial" w:cs="Arial"/>
          <w:b/>
          <w:sz w:val="24"/>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4AB004B4"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lastRenderedPageBreak/>
        <w:t>6.10.1</w:t>
      </w:r>
      <w:r w:rsidRPr="00A12D04">
        <w:rPr>
          <w:rFonts w:ascii="Arial" w:hAnsi="Arial"/>
          <w:sz w:val="24"/>
        </w:rPr>
        <w:tab/>
        <w:t>General and work plan</w:t>
      </w:r>
    </w:p>
    <w:p w14:paraId="5DB15BC2"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6.10.2</w:t>
      </w:r>
      <w:r w:rsidRPr="00A12D04">
        <w:rPr>
          <w:rFonts w:ascii="Arial" w:hAnsi="Arial"/>
          <w:sz w:val="24"/>
        </w:rPr>
        <w:tab/>
        <w:t>RRM core requirements for pre-configured MGs, multiple concurrent MGs and NCSG</w:t>
      </w:r>
    </w:p>
    <w:p w14:paraId="781A10AB" w14:textId="77777777" w:rsidR="00A12D04" w:rsidRPr="00A12D04" w:rsidRDefault="00A12D04" w:rsidP="00A12D04">
      <w:pPr>
        <w:rPr>
          <w:rFonts w:ascii="Arial" w:hAnsi="Arial" w:cs="Arial"/>
          <w:b/>
          <w:sz w:val="24"/>
        </w:rPr>
      </w:pPr>
      <w:hyperlink r:id="rId643" w:history="1">
        <w:r w:rsidRPr="00A12D04">
          <w:rPr>
            <w:rFonts w:ascii="Arial" w:hAnsi="Arial" w:cs="Arial"/>
            <w:b/>
            <w:color w:val="0000FF"/>
            <w:sz w:val="24"/>
            <w:u w:val="single"/>
          </w:rPr>
          <w:t>R4-2215367</w:t>
        </w:r>
      </w:hyperlink>
      <w:r w:rsidRPr="00A12D04">
        <w:rPr>
          <w:rFonts w:ascii="Arial" w:hAnsi="Arial" w:cs="Arial"/>
          <w:b/>
          <w:color w:val="0000FF"/>
          <w:sz w:val="24"/>
        </w:rPr>
        <w:tab/>
      </w:r>
      <w:r w:rsidRPr="00A12D04">
        <w:rPr>
          <w:rFonts w:ascii="Arial" w:hAnsi="Arial" w:cs="Arial"/>
          <w:b/>
          <w:sz w:val="24"/>
        </w:rPr>
        <w:t>Discussion on RRM requirements for pre-configured MGs, multiple concurrent MGs and NCSG</w:t>
      </w:r>
    </w:p>
    <w:p w14:paraId="1AFE5F3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2B988F6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6C195D8" w14:textId="77777777" w:rsidR="00A12D04" w:rsidRPr="00A12D04" w:rsidRDefault="00A12D04" w:rsidP="00A12D04">
      <w:pPr>
        <w:rPr>
          <w:rFonts w:ascii="Arial" w:hAnsi="Arial" w:cs="Arial"/>
          <w:b/>
          <w:sz w:val="24"/>
        </w:rPr>
      </w:pPr>
      <w:hyperlink r:id="rId644" w:history="1">
        <w:r w:rsidRPr="00A12D04">
          <w:rPr>
            <w:rFonts w:ascii="Arial" w:hAnsi="Arial" w:cs="Arial"/>
            <w:b/>
            <w:color w:val="0000FF"/>
            <w:sz w:val="24"/>
            <w:u w:val="single"/>
          </w:rPr>
          <w:t>R4-2215426</w:t>
        </w:r>
      </w:hyperlink>
      <w:r w:rsidRPr="00A12D04">
        <w:rPr>
          <w:rFonts w:ascii="Arial" w:hAnsi="Arial" w:cs="Arial"/>
          <w:b/>
          <w:color w:val="0000FF"/>
          <w:sz w:val="24"/>
        </w:rPr>
        <w:tab/>
      </w:r>
      <w:r w:rsidRPr="00A12D04">
        <w:rPr>
          <w:rFonts w:ascii="Arial" w:hAnsi="Arial" w:cs="Arial"/>
          <w:b/>
          <w:sz w:val="24"/>
        </w:rPr>
        <w:t>Discussion on RRM requirements for combination of pre-MG, concurrent MGs and NCSG</w:t>
      </w:r>
    </w:p>
    <w:p w14:paraId="1B9E40E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212BE78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C5E268C" w14:textId="77777777" w:rsidR="00A12D04" w:rsidRPr="00A12D04" w:rsidRDefault="00A12D04" w:rsidP="00A12D04">
      <w:pPr>
        <w:rPr>
          <w:rFonts w:ascii="Arial" w:hAnsi="Arial" w:cs="Arial"/>
          <w:b/>
          <w:sz w:val="24"/>
        </w:rPr>
      </w:pPr>
      <w:hyperlink r:id="rId645" w:history="1">
        <w:r w:rsidRPr="00A12D04">
          <w:rPr>
            <w:rFonts w:ascii="Arial" w:hAnsi="Arial" w:cs="Arial"/>
            <w:b/>
            <w:color w:val="0000FF"/>
            <w:sz w:val="24"/>
            <w:u w:val="single"/>
          </w:rPr>
          <w:t>R4-2215457</w:t>
        </w:r>
      </w:hyperlink>
      <w:r w:rsidRPr="00A12D04">
        <w:rPr>
          <w:rFonts w:ascii="Arial" w:hAnsi="Arial" w:cs="Arial"/>
          <w:b/>
          <w:color w:val="0000FF"/>
          <w:sz w:val="24"/>
        </w:rPr>
        <w:tab/>
      </w:r>
      <w:r w:rsidRPr="00A12D04">
        <w:rPr>
          <w:rFonts w:ascii="Arial" w:hAnsi="Arial" w:cs="Arial"/>
          <w:b/>
          <w:sz w:val="24"/>
        </w:rPr>
        <w:t>RRM requirement for the combination of concurrent gaps, pre-MG and NCSG</w:t>
      </w:r>
    </w:p>
    <w:p w14:paraId="32F9900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2B17BEE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90373A4" w14:textId="77777777" w:rsidR="00A12D04" w:rsidRPr="00A12D04" w:rsidRDefault="00A12D04" w:rsidP="00A12D04">
      <w:pPr>
        <w:rPr>
          <w:rFonts w:ascii="Arial" w:hAnsi="Arial" w:cs="Arial"/>
          <w:b/>
          <w:sz w:val="24"/>
        </w:rPr>
      </w:pPr>
      <w:hyperlink r:id="rId646" w:history="1">
        <w:r w:rsidRPr="00A12D04">
          <w:rPr>
            <w:rFonts w:ascii="Arial" w:hAnsi="Arial" w:cs="Arial"/>
            <w:b/>
            <w:color w:val="0000FF"/>
            <w:sz w:val="24"/>
            <w:u w:val="single"/>
          </w:rPr>
          <w:t>R4-2215610</w:t>
        </w:r>
      </w:hyperlink>
      <w:r w:rsidRPr="00A12D04">
        <w:rPr>
          <w:rFonts w:ascii="Arial" w:hAnsi="Arial" w:cs="Arial"/>
          <w:b/>
          <w:color w:val="0000FF"/>
          <w:sz w:val="24"/>
        </w:rPr>
        <w:tab/>
      </w:r>
      <w:r w:rsidRPr="00A12D04">
        <w:rPr>
          <w:rFonts w:ascii="Arial" w:hAnsi="Arial" w:cs="Arial"/>
          <w:b/>
          <w:sz w:val="24"/>
        </w:rPr>
        <w:t>On R18 gap enhancement - joint configuration of Pre-MG, NCSG and concurrent gaps</w:t>
      </w:r>
    </w:p>
    <w:p w14:paraId="24783E9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3406ACF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F25F503" w14:textId="77777777" w:rsidR="00A12D04" w:rsidRPr="00A12D04" w:rsidRDefault="00A12D04" w:rsidP="00A12D04">
      <w:pPr>
        <w:rPr>
          <w:rFonts w:ascii="Arial" w:hAnsi="Arial" w:cs="Arial"/>
          <w:b/>
          <w:sz w:val="24"/>
        </w:rPr>
      </w:pPr>
      <w:hyperlink r:id="rId647" w:history="1">
        <w:r w:rsidRPr="00A12D04">
          <w:rPr>
            <w:rFonts w:ascii="Arial" w:hAnsi="Arial" w:cs="Arial"/>
            <w:b/>
            <w:color w:val="0000FF"/>
            <w:sz w:val="24"/>
            <w:u w:val="single"/>
          </w:rPr>
          <w:t>R4-2215714</w:t>
        </w:r>
      </w:hyperlink>
      <w:r w:rsidRPr="00A12D04">
        <w:rPr>
          <w:rFonts w:ascii="Arial" w:hAnsi="Arial" w:cs="Arial"/>
          <w:b/>
          <w:color w:val="0000FF"/>
          <w:sz w:val="24"/>
        </w:rPr>
        <w:tab/>
      </w:r>
      <w:r w:rsidRPr="00A12D04">
        <w:rPr>
          <w:rFonts w:ascii="Arial" w:hAnsi="Arial" w:cs="Arial"/>
          <w:b/>
          <w:sz w:val="24"/>
        </w:rPr>
        <w:t>Discussion on combination of pre-configured MGs, multiple concurrent MGs and NCSG</w:t>
      </w:r>
    </w:p>
    <w:p w14:paraId="6E35754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13E0913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9309B6A" w14:textId="77777777" w:rsidR="00A12D04" w:rsidRPr="00A12D04" w:rsidRDefault="00A12D04" w:rsidP="00A12D04">
      <w:pPr>
        <w:rPr>
          <w:rFonts w:ascii="Arial" w:hAnsi="Arial" w:cs="Arial"/>
          <w:b/>
          <w:sz w:val="24"/>
        </w:rPr>
      </w:pPr>
      <w:hyperlink r:id="rId648" w:history="1">
        <w:r w:rsidRPr="00A12D04">
          <w:rPr>
            <w:rFonts w:ascii="Arial" w:hAnsi="Arial" w:cs="Arial"/>
            <w:b/>
            <w:color w:val="0000FF"/>
            <w:sz w:val="24"/>
            <w:u w:val="single"/>
          </w:rPr>
          <w:t>R4-2215821</w:t>
        </w:r>
      </w:hyperlink>
      <w:r w:rsidRPr="00A12D04">
        <w:rPr>
          <w:rFonts w:ascii="Arial" w:hAnsi="Arial" w:cs="Arial"/>
          <w:b/>
          <w:color w:val="0000FF"/>
          <w:sz w:val="24"/>
        </w:rPr>
        <w:tab/>
      </w:r>
      <w:r w:rsidRPr="00A12D04">
        <w:rPr>
          <w:rFonts w:ascii="Arial" w:hAnsi="Arial" w:cs="Arial"/>
          <w:b/>
          <w:sz w:val="24"/>
        </w:rPr>
        <w:t>Discussion on joint requirements for PreMG, concurrent MGs and NCSG</w:t>
      </w:r>
    </w:p>
    <w:p w14:paraId="48C70B9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1713C69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CB7686C" w14:textId="77777777" w:rsidR="00A12D04" w:rsidRPr="00A12D04" w:rsidRDefault="00A12D04" w:rsidP="00A12D04">
      <w:pPr>
        <w:rPr>
          <w:rFonts w:ascii="Arial" w:hAnsi="Arial" w:cs="Arial"/>
          <w:b/>
          <w:sz w:val="24"/>
        </w:rPr>
      </w:pPr>
      <w:hyperlink r:id="rId649" w:history="1">
        <w:r w:rsidRPr="00A12D04">
          <w:rPr>
            <w:rFonts w:ascii="Arial" w:hAnsi="Arial" w:cs="Arial"/>
            <w:b/>
            <w:color w:val="0000FF"/>
            <w:sz w:val="24"/>
            <w:u w:val="single"/>
          </w:rPr>
          <w:t>R4-2215966</w:t>
        </w:r>
      </w:hyperlink>
      <w:r w:rsidRPr="00A12D04">
        <w:rPr>
          <w:rFonts w:ascii="Arial" w:hAnsi="Arial" w:cs="Arial"/>
          <w:b/>
          <w:color w:val="0000FF"/>
          <w:sz w:val="24"/>
        </w:rPr>
        <w:tab/>
      </w:r>
      <w:r w:rsidRPr="00A12D04">
        <w:rPr>
          <w:rFonts w:ascii="Arial" w:hAnsi="Arial" w:cs="Arial"/>
          <w:b/>
          <w:sz w:val="24"/>
        </w:rPr>
        <w:t>Considerations on pre-configured MGs, multiple concurrent MGs and NCSG</w:t>
      </w:r>
    </w:p>
    <w:p w14:paraId="532DECF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23E7E78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2AA7AFE" w14:textId="77777777" w:rsidR="00A12D04" w:rsidRPr="00A12D04" w:rsidRDefault="00A12D04" w:rsidP="00A12D04">
      <w:pPr>
        <w:rPr>
          <w:rFonts w:ascii="Arial" w:hAnsi="Arial" w:cs="Arial"/>
          <w:b/>
          <w:sz w:val="24"/>
        </w:rPr>
      </w:pPr>
      <w:hyperlink r:id="rId650" w:history="1">
        <w:r w:rsidRPr="00A12D04">
          <w:rPr>
            <w:rFonts w:ascii="Arial" w:hAnsi="Arial" w:cs="Arial"/>
            <w:b/>
            <w:color w:val="0000FF"/>
            <w:sz w:val="24"/>
            <w:u w:val="single"/>
          </w:rPr>
          <w:t>R4-2216336</w:t>
        </w:r>
      </w:hyperlink>
      <w:r w:rsidRPr="00A12D04">
        <w:rPr>
          <w:rFonts w:ascii="Arial" w:hAnsi="Arial" w:cs="Arial"/>
          <w:b/>
          <w:color w:val="0000FF"/>
          <w:sz w:val="24"/>
        </w:rPr>
        <w:tab/>
      </w:r>
      <w:r w:rsidRPr="00A12D04">
        <w:rPr>
          <w:rFonts w:ascii="Arial" w:hAnsi="Arial" w:cs="Arial"/>
          <w:b/>
          <w:sz w:val="24"/>
        </w:rPr>
        <w:t>Discussion on joint working of eMG features</w:t>
      </w:r>
    </w:p>
    <w:p w14:paraId="313D1E4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10BFE9A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D748829" w14:textId="77777777" w:rsidR="00A12D04" w:rsidRPr="00A12D04" w:rsidRDefault="00A12D04" w:rsidP="00A12D04">
      <w:pPr>
        <w:rPr>
          <w:rFonts w:ascii="Arial" w:hAnsi="Arial" w:cs="Arial"/>
          <w:b/>
          <w:sz w:val="24"/>
        </w:rPr>
      </w:pPr>
      <w:hyperlink r:id="rId651" w:history="1">
        <w:r w:rsidRPr="00A12D04">
          <w:rPr>
            <w:rFonts w:ascii="Arial" w:hAnsi="Arial" w:cs="Arial"/>
            <w:b/>
            <w:color w:val="0000FF"/>
            <w:sz w:val="24"/>
            <w:u w:val="single"/>
          </w:rPr>
          <w:t>R4-2216460</w:t>
        </w:r>
      </w:hyperlink>
      <w:r w:rsidRPr="00A12D04">
        <w:rPr>
          <w:rFonts w:ascii="Arial" w:hAnsi="Arial" w:cs="Arial"/>
          <w:b/>
          <w:color w:val="0000FF"/>
          <w:sz w:val="24"/>
        </w:rPr>
        <w:tab/>
      </w:r>
      <w:r w:rsidRPr="00A12D04">
        <w:rPr>
          <w:rFonts w:ascii="Arial" w:hAnsi="Arial" w:cs="Arial"/>
          <w:b/>
          <w:sz w:val="24"/>
        </w:rPr>
        <w:t>Discussion on PreMG, ConMG, NCSG</w:t>
      </w:r>
    </w:p>
    <w:p w14:paraId="6A985F77"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72933883" w14:textId="77777777" w:rsidR="00A12D04" w:rsidRPr="00A12D04" w:rsidRDefault="00A12D04" w:rsidP="00A12D04">
      <w:pPr>
        <w:rPr>
          <w:rFonts w:ascii="Arial" w:hAnsi="Arial" w:cs="Arial"/>
          <w:b/>
        </w:rPr>
      </w:pPr>
      <w:r w:rsidRPr="00A12D04">
        <w:rPr>
          <w:rFonts w:ascii="Arial" w:hAnsi="Arial" w:cs="Arial"/>
          <w:b/>
        </w:rPr>
        <w:t xml:space="preserve">Abstract: </w:t>
      </w:r>
    </w:p>
    <w:p w14:paraId="14EBE318" w14:textId="77777777" w:rsidR="00A12D04" w:rsidRPr="00A12D04" w:rsidRDefault="00A12D04" w:rsidP="00A12D04">
      <w:r w:rsidRPr="00A12D04">
        <w:t>This contribution discusses the requirement for Pre-MG, ConMGs and NCSG</w:t>
      </w:r>
    </w:p>
    <w:p w14:paraId="3873B99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AA43764" w14:textId="77777777" w:rsidR="00A12D04" w:rsidRPr="00A12D04" w:rsidRDefault="00A12D04" w:rsidP="00A12D04">
      <w:pPr>
        <w:rPr>
          <w:rFonts w:ascii="Arial" w:hAnsi="Arial" w:cs="Arial"/>
          <w:b/>
          <w:sz w:val="24"/>
        </w:rPr>
      </w:pPr>
      <w:hyperlink r:id="rId652" w:history="1">
        <w:r w:rsidRPr="00A12D04">
          <w:rPr>
            <w:rFonts w:ascii="Arial" w:hAnsi="Arial" w:cs="Arial"/>
            <w:b/>
            <w:color w:val="0000FF"/>
            <w:sz w:val="24"/>
            <w:u w:val="single"/>
          </w:rPr>
          <w:t>R4-2216482</w:t>
        </w:r>
      </w:hyperlink>
      <w:r w:rsidRPr="00A12D04">
        <w:rPr>
          <w:rFonts w:ascii="Arial" w:hAnsi="Arial" w:cs="Arial"/>
          <w:b/>
          <w:color w:val="0000FF"/>
          <w:sz w:val="24"/>
        </w:rPr>
        <w:tab/>
      </w:r>
      <w:r w:rsidRPr="00A12D04">
        <w:rPr>
          <w:rFonts w:ascii="Arial" w:hAnsi="Arial" w:cs="Arial"/>
          <w:b/>
          <w:sz w:val="24"/>
        </w:rPr>
        <w:t>Discussion on RRM requirements for joint considerations between pre-MG, concurrent MG and NCSG for NR and MR-DC</w:t>
      </w:r>
    </w:p>
    <w:p w14:paraId="18EDC72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74FD019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934194A" w14:textId="77777777" w:rsidR="00A12D04" w:rsidRPr="00A12D04" w:rsidRDefault="00A12D04" w:rsidP="00A12D04">
      <w:pPr>
        <w:rPr>
          <w:rFonts w:ascii="Arial" w:hAnsi="Arial" w:cs="Arial"/>
          <w:b/>
          <w:sz w:val="24"/>
        </w:rPr>
      </w:pPr>
      <w:hyperlink r:id="rId653" w:history="1">
        <w:r w:rsidRPr="00A12D04">
          <w:rPr>
            <w:rFonts w:ascii="Arial" w:hAnsi="Arial" w:cs="Arial"/>
            <w:b/>
            <w:color w:val="0000FF"/>
            <w:sz w:val="24"/>
            <w:u w:val="single"/>
          </w:rPr>
          <w:t>R4-2216582</w:t>
        </w:r>
      </w:hyperlink>
      <w:r w:rsidRPr="00A12D04">
        <w:rPr>
          <w:rFonts w:ascii="Arial" w:hAnsi="Arial" w:cs="Arial"/>
          <w:b/>
          <w:color w:val="0000FF"/>
          <w:sz w:val="24"/>
        </w:rPr>
        <w:tab/>
      </w:r>
      <w:r w:rsidRPr="00A12D04">
        <w:rPr>
          <w:rFonts w:ascii="Arial" w:hAnsi="Arial" w:cs="Arial"/>
          <w:b/>
          <w:sz w:val="24"/>
        </w:rPr>
        <w:t>Discussion on requirements for concurrent measurement gaps, pre-configured gaps and NCSG</w:t>
      </w:r>
    </w:p>
    <w:p w14:paraId="4EBAEE5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7456843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61B923E" w14:textId="77777777" w:rsidR="00A12D04" w:rsidRPr="00A12D04" w:rsidRDefault="00A12D04" w:rsidP="00A12D04">
      <w:pPr>
        <w:rPr>
          <w:rFonts w:ascii="Arial" w:hAnsi="Arial" w:cs="Arial"/>
          <w:b/>
          <w:sz w:val="24"/>
        </w:rPr>
      </w:pPr>
      <w:hyperlink r:id="rId654" w:history="1">
        <w:r w:rsidRPr="00A12D04">
          <w:rPr>
            <w:rFonts w:ascii="Arial" w:hAnsi="Arial" w:cs="Arial"/>
            <w:b/>
            <w:color w:val="0000FF"/>
            <w:sz w:val="24"/>
            <w:u w:val="single"/>
          </w:rPr>
          <w:t>R4-2216723</w:t>
        </w:r>
      </w:hyperlink>
      <w:r w:rsidRPr="00A12D04">
        <w:rPr>
          <w:rFonts w:ascii="Arial" w:hAnsi="Arial" w:cs="Arial"/>
          <w:b/>
          <w:color w:val="0000FF"/>
          <w:sz w:val="24"/>
        </w:rPr>
        <w:tab/>
      </w:r>
      <w:r w:rsidRPr="00A12D04">
        <w:rPr>
          <w:rFonts w:ascii="Arial" w:hAnsi="Arial" w:cs="Arial"/>
          <w:b/>
          <w:sz w:val="24"/>
        </w:rPr>
        <w:t>On joint requirements for Rel-17 measurement gap enhancements</w:t>
      </w:r>
    </w:p>
    <w:p w14:paraId="5AC6210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7DEDCE7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716FC5B" w14:textId="77777777" w:rsidR="00A12D04" w:rsidRPr="00A12D04" w:rsidRDefault="00A12D04" w:rsidP="00A12D04">
      <w:pPr>
        <w:rPr>
          <w:rFonts w:ascii="Arial" w:hAnsi="Arial" w:cs="Arial"/>
          <w:b/>
          <w:sz w:val="24"/>
        </w:rPr>
      </w:pPr>
      <w:hyperlink r:id="rId655" w:history="1">
        <w:r w:rsidRPr="00A12D04">
          <w:rPr>
            <w:rFonts w:ascii="Arial" w:hAnsi="Arial" w:cs="Arial"/>
            <w:b/>
            <w:color w:val="0000FF"/>
            <w:sz w:val="24"/>
            <w:u w:val="single"/>
          </w:rPr>
          <w:t>R4-2216737</w:t>
        </w:r>
      </w:hyperlink>
      <w:r w:rsidRPr="00A12D04">
        <w:rPr>
          <w:rFonts w:ascii="Arial" w:hAnsi="Arial" w:cs="Arial"/>
          <w:b/>
          <w:color w:val="0000FF"/>
          <w:sz w:val="24"/>
        </w:rPr>
        <w:tab/>
      </w:r>
      <w:r w:rsidRPr="00A12D04">
        <w:rPr>
          <w:rFonts w:ascii="Arial" w:hAnsi="Arial" w:cs="Arial"/>
          <w:b/>
          <w:sz w:val="24"/>
        </w:rPr>
        <w:t>RRM core requirements for pre-configured MGs, multiple concurrent MGs and NCSG</w:t>
      </w:r>
    </w:p>
    <w:p w14:paraId="37DC076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0F14B3D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84311A6"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6.10.3</w:t>
      </w:r>
      <w:r w:rsidRPr="00A12D04">
        <w:rPr>
          <w:rFonts w:ascii="Arial" w:hAnsi="Arial"/>
          <w:sz w:val="24"/>
        </w:rPr>
        <w:tab/>
        <w:t>RRM core requirements for measurements without gaps</w:t>
      </w:r>
    </w:p>
    <w:p w14:paraId="3008D40A" w14:textId="77777777" w:rsidR="00A12D04" w:rsidRPr="00A12D04" w:rsidRDefault="00A12D04" w:rsidP="00A12D04">
      <w:pPr>
        <w:rPr>
          <w:rFonts w:ascii="Arial" w:hAnsi="Arial" w:cs="Arial"/>
          <w:b/>
          <w:sz w:val="24"/>
        </w:rPr>
      </w:pPr>
      <w:hyperlink r:id="rId656" w:history="1">
        <w:r w:rsidRPr="00A12D04">
          <w:rPr>
            <w:rFonts w:ascii="Arial" w:hAnsi="Arial" w:cs="Arial"/>
            <w:b/>
            <w:color w:val="0000FF"/>
            <w:sz w:val="24"/>
            <w:u w:val="single"/>
          </w:rPr>
          <w:t>R4-2216746</w:t>
        </w:r>
      </w:hyperlink>
      <w:r w:rsidRPr="00A12D04">
        <w:rPr>
          <w:rFonts w:ascii="Arial" w:hAnsi="Arial" w:cs="Arial"/>
          <w:b/>
          <w:color w:val="0000FF"/>
          <w:sz w:val="24"/>
        </w:rPr>
        <w:tab/>
      </w:r>
      <w:r w:rsidRPr="00A12D04">
        <w:rPr>
          <w:rFonts w:ascii="Arial" w:hAnsi="Arial" w:cs="Arial"/>
          <w:b/>
          <w:sz w:val="24"/>
        </w:rPr>
        <w:t>Discussion on RRM requirements for measurement without gap</w:t>
      </w:r>
    </w:p>
    <w:p w14:paraId="5DBB491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74EFDFC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169C39E"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6.10.3.1</w:t>
      </w:r>
      <w:r w:rsidRPr="00A12D04">
        <w:rPr>
          <w:rFonts w:ascii="Arial" w:hAnsi="Arial"/>
          <w:sz w:val="22"/>
        </w:rPr>
        <w:tab/>
        <w:t>Measurement without gaps for UEs reporting NeedForGapsInfoNR</w:t>
      </w:r>
    </w:p>
    <w:p w14:paraId="41825FE3" w14:textId="77777777" w:rsidR="00A12D04" w:rsidRPr="00A12D04" w:rsidRDefault="00A12D04" w:rsidP="00A12D04">
      <w:pPr>
        <w:rPr>
          <w:rFonts w:ascii="Arial" w:hAnsi="Arial" w:cs="Arial"/>
          <w:b/>
          <w:sz w:val="24"/>
        </w:rPr>
      </w:pPr>
      <w:hyperlink r:id="rId657" w:history="1">
        <w:r w:rsidRPr="00A12D04">
          <w:rPr>
            <w:rFonts w:ascii="Arial" w:hAnsi="Arial" w:cs="Arial"/>
            <w:b/>
            <w:color w:val="0000FF"/>
            <w:sz w:val="24"/>
            <w:u w:val="single"/>
          </w:rPr>
          <w:t>R4-2215368</w:t>
        </w:r>
      </w:hyperlink>
      <w:r w:rsidRPr="00A12D04">
        <w:rPr>
          <w:rFonts w:ascii="Arial" w:hAnsi="Arial" w:cs="Arial"/>
          <w:b/>
          <w:color w:val="0000FF"/>
          <w:sz w:val="24"/>
        </w:rPr>
        <w:tab/>
      </w:r>
      <w:r w:rsidRPr="00A12D04">
        <w:rPr>
          <w:rFonts w:ascii="Arial" w:hAnsi="Arial" w:cs="Arial"/>
          <w:b/>
          <w:sz w:val="24"/>
        </w:rPr>
        <w:t>Discussion on measurements without gaps when UE reporting NFG</w:t>
      </w:r>
    </w:p>
    <w:p w14:paraId="41A558F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7F53AD5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82E9F41" w14:textId="77777777" w:rsidR="00A12D04" w:rsidRPr="00A12D04" w:rsidRDefault="00A12D04" w:rsidP="00A12D04">
      <w:pPr>
        <w:rPr>
          <w:rFonts w:ascii="Arial" w:hAnsi="Arial" w:cs="Arial"/>
          <w:b/>
          <w:sz w:val="24"/>
        </w:rPr>
      </w:pPr>
      <w:hyperlink r:id="rId658" w:history="1">
        <w:r w:rsidRPr="00A12D04">
          <w:rPr>
            <w:rFonts w:ascii="Arial" w:hAnsi="Arial" w:cs="Arial"/>
            <w:b/>
            <w:color w:val="0000FF"/>
            <w:sz w:val="24"/>
            <w:u w:val="single"/>
          </w:rPr>
          <w:t>R4-2215427</w:t>
        </w:r>
      </w:hyperlink>
      <w:r w:rsidRPr="00A12D04">
        <w:rPr>
          <w:rFonts w:ascii="Arial" w:hAnsi="Arial" w:cs="Arial"/>
          <w:b/>
          <w:color w:val="0000FF"/>
          <w:sz w:val="24"/>
        </w:rPr>
        <w:tab/>
      </w:r>
      <w:r w:rsidRPr="00A12D04">
        <w:rPr>
          <w:rFonts w:ascii="Arial" w:hAnsi="Arial" w:cs="Arial"/>
          <w:b/>
          <w:sz w:val="24"/>
        </w:rPr>
        <w:t>Discussion on RRM requirements for measurement without gaps for UEs reporting NeedForGapsInfoNR</w:t>
      </w:r>
    </w:p>
    <w:p w14:paraId="3FA04BC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03877F2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0262363" w14:textId="77777777" w:rsidR="00A12D04" w:rsidRPr="00A12D04" w:rsidRDefault="00A12D04" w:rsidP="00A12D04">
      <w:pPr>
        <w:rPr>
          <w:rFonts w:ascii="Arial" w:hAnsi="Arial" w:cs="Arial"/>
          <w:b/>
          <w:sz w:val="24"/>
        </w:rPr>
      </w:pPr>
      <w:hyperlink r:id="rId659" w:history="1">
        <w:r w:rsidRPr="00A12D04">
          <w:rPr>
            <w:rFonts w:ascii="Arial" w:hAnsi="Arial" w:cs="Arial"/>
            <w:b/>
            <w:color w:val="0000FF"/>
            <w:sz w:val="24"/>
            <w:u w:val="single"/>
          </w:rPr>
          <w:t>R4-2215467</w:t>
        </w:r>
      </w:hyperlink>
      <w:r w:rsidRPr="00A12D04">
        <w:rPr>
          <w:rFonts w:ascii="Arial" w:hAnsi="Arial" w:cs="Arial"/>
          <w:b/>
          <w:color w:val="0000FF"/>
          <w:sz w:val="24"/>
        </w:rPr>
        <w:tab/>
      </w:r>
      <w:r w:rsidRPr="00A12D04">
        <w:rPr>
          <w:rFonts w:ascii="Arial" w:hAnsi="Arial" w:cs="Arial"/>
          <w:b/>
          <w:sz w:val="24"/>
        </w:rPr>
        <w:t>Discussion on RRM requirements for measurement without gaps for UEs reporting NeedForGapsInfoNR</w:t>
      </w:r>
    </w:p>
    <w:p w14:paraId="5228381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6BFDEF1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7C9B71F" w14:textId="77777777" w:rsidR="00A12D04" w:rsidRPr="00A12D04" w:rsidRDefault="00A12D04" w:rsidP="00A12D04">
      <w:pPr>
        <w:rPr>
          <w:rFonts w:ascii="Arial" w:hAnsi="Arial" w:cs="Arial"/>
          <w:b/>
          <w:sz w:val="24"/>
        </w:rPr>
      </w:pPr>
      <w:hyperlink r:id="rId660" w:history="1">
        <w:r w:rsidRPr="00A12D04">
          <w:rPr>
            <w:rFonts w:ascii="Arial" w:hAnsi="Arial" w:cs="Arial"/>
            <w:b/>
            <w:color w:val="0000FF"/>
            <w:sz w:val="24"/>
            <w:u w:val="single"/>
          </w:rPr>
          <w:t>R4-2215611</w:t>
        </w:r>
      </w:hyperlink>
      <w:r w:rsidRPr="00A12D04">
        <w:rPr>
          <w:rFonts w:ascii="Arial" w:hAnsi="Arial" w:cs="Arial"/>
          <w:b/>
          <w:color w:val="0000FF"/>
          <w:sz w:val="24"/>
        </w:rPr>
        <w:tab/>
      </w:r>
      <w:r w:rsidRPr="00A12D04">
        <w:rPr>
          <w:rFonts w:ascii="Arial" w:hAnsi="Arial" w:cs="Arial"/>
          <w:b/>
          <w:sz w:val="24"/>
        </w:rPr>
        <w:t>On R18 gap enhancement - NeedForGap</w:t>
      </w:r>
    </w:p>
    <w:p w14:paraId="6082E69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18D62AB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B3291B7" w14:textId="77777777" w:rsidR="00A12D04" w:rsidRPr="00A12D04" w:rsidRDefault="00A12D04" w:rsidP="00A12D04">
      <w:pPr>
        <w:rPr>
          <w:rFonts w:ascii="Arial" w:hAnsi="Arial" w:cs="Arial"/>
          <w:b/>
          <w:sz w:val="24"/>
        </w:rPr>
      </w:pPr>
      <w:hyperlink r:id="rId661" w:history="1">
        <w:r w:rsidRPr="00A12D04">
          <w:rPr>
            <w:rFonts w:ascii="Arial" w:hAnsi="Arial" w:cs="Arial"/>
            <w:b/>
            <w:color w:val="0000FF"/>
            <w:sz w:val="24"/>
            <w:u w:val="single"/>
          </w:rPr>
          <w:t>R4-2215715</w:t>
        </w:r>
      </w:hyperlink>
      <w:r w:rsidRPr="00A12D04">
        <w:rPr>
          <w:rFonts w:ascii="Arial" w:hAnsi="Arial" w:cs="Arial"/>
          <w:b/>
          <w:color w:val="0000FF"/>
          <w:sz w:val="24"/>
        </w:rPr>
        <w:tab/>
      </w:r>
      <w:r w:rsidRPr="00A12D04">
        <w:rPr>
          <w:rFonts w:ascii="Arial" w:hAnsi="Arial" w:cs="Arial"/>
          <w:b/>
          <w:sz w:val="24"/>
        </w:rPr>
        <w:t>Discussion on measurements without gaps for UEs reporting NeedForGapsInfoNR</w:t>
      </w:r>
    </w:p>
    <w:p w14:paraId="0E0CF96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22C837F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618A366" w14:textId="77777777" w:rsidR="00A12D04" w:rsidRPr="00A12D04" w:rsidRDefault="00A12D04" w:rsidP="00A12D04">
      <w:pPr>
        <w:rPr>
          <w:rFonts w:ascii="Arial" w:hAnsi="Arial" w:cs="Arial"/>
          <w:b/>
          <w:sz w:val="24"/>
        </w:rPr>
      </w:pPr>
      <w:hyperlink r:id="rId662" w:history="1">
        <w:r w:rsidRPr="00A12D04">
          <w:rPr>
            <w:rFonts w:ascii="Arial" w:hAnsi="Arial" w:cs="Arial"/>
            <w:b/>
            <w:color w:val="0000FF"/>
            <w:sz w:val="24"/>
            <w:u w:val="single"/>
          </w:rPr>
          <w:t>R4-2215822</w:t>
        </w:r>
      </w:hyperlink>
      <w:r w:rsidRPr="00A12D04">
        <w:rPr>
          <w:rFonts w:ascii="Arial" w:hAnsi="Arial" w:cs="Arial"/>
          <w:b/>
          <w:color w:val="0000FF"/>
          <w:sz w:val="24"/>
        </w:rPr>
        <w:tab/>
      </w:r>
      <w:r w:rsidRPr="00A12D04">
        <w:rPr>
          <w:rFonts w:ascii="Arial" w:hAnsi="Arial" w:cs="Arial"/>
          <w:b/>
          <w:sz w:val="24"/>
        </w:rPr>
        <w:t>Discussion on measurement without gaps for UEs reporting NeedForGapsInfoNR</w:t>
      </w:r>
    </w:p>
    <w:p w14:paraId="2A416CA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2AF1179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E237B35" w14:textId="77777777" w:rsidR="00A12D04" w:rsidRPr="00A12D04" w:rsidRDefault="00A12D04" w:rsidP="00A12D04">
      <w:pPr>
        <w:rPr>
          <w:rFonts w:ascii="Arial" w:hAnsi="Arial" w:cs="Arial"/>
          <w:b/>
          <w:sz w:val="24"/>
        </w:rPr>
      </w:pPr>
      <w:hyperlink r:id="rId663" w:history="1">
        <w:r w:rsidRPr="00A12D04">
          <w:rPr>
            <w:rFonts w:ascii="Arial" w:hAnsi="Arial" w:cs="Arial"/>
            <w:b/>
            <w:color w:val="0000FF"/>
            <w:sz w:val="24"/>
            <w:u w:val="single"/>
          </w:rPr>
          <w:t>R4-2215967</w:t>
        </w:r>
      </w:hyperlink>
      <w:r w:rsidRPr="00A12D04">
        <w:rPr>
          <w:rFonts w:ascii="Arial" w:hAnsi="Arial" w:cs="Arial"/>
          <w:b/>
          <w:color w:val="0000FF"/>
          <w:sz w:val="24"/>
        </w:rPr>
        <w:tab/>
      </w:r>
      <w:r w:rsidRPr="00A12D04">
        <w:rPr>
          <w:rFonts w:ascii="Arial" w:hAnsi="Arial" w:cs="Arial"/>
          <w:b/>
          <w:sz w:val="24"/>
        </w:rPr>
        <w:t>Considerations on measurement without gaps for UEs reporting NeedForGapsInfoNR</w:t>
      </w:r>
    </w:p>
    <w:p w14:paraId="323AA1A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0E58782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30767DB" w14:textId="77777777" w:rsidR="00A12D04" w:rsidRPr="00A12D04" w:rsidRDefault="00A12D04" w:rsidP="00A12D04">
      <w:pPr>
        <w:rPr>
          <w:rFonts w:ascii="Arial" w:hAnsi="Arial" w:cs="Arial"/>
          <w:b/>
          <w:sz w:val="24"/>
        </w:rPr>
      </w:pPr>
      <w:hyperlink r:id="rId664" w:history="1">
        <w:r w:rsidRPr="00A12D04">
          <w:rPr>
            <w:rFonts w:ascii="Arial" w:hAnsi="Arial" w:cs="Arial"/>
            <w:b/>
            <w:color w:val="0000FF"/>
            <w:sz w:val="24"/>
            <w:u w:val="single"/>
          </w:rPr>
          <w:t>R4-2216337</w:t>
        </w:r>
      </w:hyperlink>
      <w:r w:rsidRPr="00A12D04">
        <w:rPr>
          <w:rFonts w:ascii="Arial" w:hAnsi="Arial" w:cs="Arial"/>
          <w:b/>
          <w:color w:val="0000FF"/>
          <w:sz w:val="24"/>
        </w:rPr>
        <w:tab/>
      </w:r>
      <w:r w:rsidRPr="00A12D04">
        <w:rPr>
          <w:rFonts w:ascii="Arial" w:hAnsi="Arial" w:cs="Arial"/>
          <w:b/>
          <w:sz w:val="24"/>
        </w:rPr>
        <w:t>Discussion on requirements for NeedForGaps</w:t>
      </w:r>
    </w:p>
    <w:p w14:paraId="7E28330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673A276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D065324" w14:textId="77777777" w:rsidR="00A12D04" w:rsidRPr="00A12D04" w:rsidRDefault="00A12D04" w:rsidP="00A12D04">
      <w:pPr>
        <w:rPr>
          <w:rFonts w:ascii="Arial" w:hAnsi="Arial" w:cs="Arial"/>
          <w:b/>
          <w:sz w:val="24"/>
        </w:rPr>
      </w:pPr>
      <w:hyperlink r:id="rId665" w:history="1">
        <w:r w:rsidRPr="00A12D04">
          <w:rPr>
            <w:rFonts w:ascii="Arial" w:hAnsi="Arial" w:cs="Arial"/>
            <w:b/>
            <w:color w:val="0000FF"/>
            <w:sz w:val="24"/>
            <w:u w:val="single"/>
          </w:rPr>
          <w:t>R4-2216461</w:t>
        </w:r>
      </w:hyperlink>
      <w:r w:rsidRPr="00A12D04">
        <w:rPr>
          <w:rFonts w:ascii="Arial" w:hAnsi="Arial" w:cs="Arial"/>
          <w:b/>
          <w:color w:val="0000FF"/>
          <w:sz w:val="24"/>
        </w:rPr>
        <w:tab/>
      </w:r>
      <w:r w:rsidRPr="00A12D04">
        <w:rPr>
          <w:rFonts w:ascii="Arial" w:hAnsi="Arial" w:cs="Arial"/>
          <w:b/>
          <w:sz w:val="24"/>
        </w:rPr>
        <w:t>Discussion on NeedForGaps measurement</w:t>
      </w:r>
    </w:p>
    <w:p w14:paraId="36B052D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565BB06" w14:textId="77777777" w:rsidR="00A12D04" w:rsidRPr="00A12D04" w:rsidRDefault="00A12D04" w:rsidP="00A12D04">
      <w:pPr>
        <w:rPr>
          <w:rFonts w:ascii="Arial" w:hAnsi="Arial" w:cs="Arial"/>
          <w:b/>
        </w:rPr>
      </w:pPr>
      <w:r w:rsidRPr="00A12D04">
        <w:rPr>
          <w:rFonts w:ascii="Arial" w:hAnsi="Arial" w:cs="Arial"/>
          <w:b/>
        </w:rPr>
        <w:t xml:space="preserve">Abstract: </w:t>
      </w:r>
    </w:p>
    <w:p w14:paraId="4AC49744" w14:textId="77777777" w:rsidR="00A12D04" w:rsidRPr="00A12D04" w:rsidRDefault="00A12D04" w:rsidP="00A12D04">
      <w:r w:rsidRPr="00A12D04">
        <w:t>This contribution discusses the NeedForGaps measurement requirement</w:t>
      </w:r>
    </w:p>
    <w:p w14:paraId="72EBED7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0028975" w14:textId="77777777" w:rsidR="00A12D04" w:rsidRPr="00A12D04" w:rsidRDefault="00A12D04" w:rsidP="00A12D04">
      <w:pPr>
        <w:rPr>
          <w:rFonts w:ascii="Arial" w:hAnsi="Arial" w:cs="Arial"/>
          <w:b/>
          <w:sz w:val="24"/>
        </w:rPr>
      </w:pPr>
      <w:hyperlink r:id="rId666" w:history="1">
        <w:r w:rsidRPr="00A12D04">
          <w:rPr>
            <w:rFonts w:ascii="Arial" w:hAnsi="Arial" w:cs="Arial"/>
            <w:b/>
            <w:color w:val="0000FF"/>
            <w:sz w:val="24"/>
            <w:u w:val="single"/>
          </w:rPr>
          <w:t>R4-2216484</w:t>
        </w:r>
      </w:hyperlink>
      <w:r w:rsidRPr="00A12D04">
        <w:rPr>
          <w:rFonts w:ascii="Arial" w:hAnsi="Arial" w:cs="Arial"/>
          <w:b/>
          <w:color w:val="0000FF"/>
          <w:sz w:val="24"/>
        </w:rPr>
        <w:tab/>
      </w:r>
      <w:r w:rsidRPr="00A12D04">
        <w:rPr>
          <w:rFonts w:ascii="Arial" w:hAnsi="Arial" w:cs="Arial"/>
          <w:b/>
          <w:sz w:val="24"/>
        </w:rPr>
        <w:t>Discussion on measurement without gaps for UEs reporting NeedForGapsInfoNR</w:t>
      </w:r>
    </w:p>
    <w:p w14:paraId="5C603E6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734784C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9BECF4B" w14:textId="77777777" w:rsidR="00A12D04" w:rsidRPr="00A12D04" w:rsidRDefault="00A12D04" w:rsidP="00A12D04">
      <w:pPr>
        <w:rPr>
          <w:rFonts w:ascii="Arial" w:hAnsi="Arial" w:cs="Arial"/>
          <w:b/>
          <w:sz w:val="24"/>
        </w:rPr>
      </w:pPr>
      <w:hyperlink r:id="rId667" w:history="1">
        <w:r w:rsidRPr="00A12D04">
          <w:rPr>
            <w:rFonts w:ascii="Arial" w:hAnsi="Arial" w:cs="Arial"/>
            <w:b/>
            <w:color w:val="0000FF"/>
            <w:sz w:val="24"/>
            <w:u w:val="single"/>
          </w:rPr>
          <w:t>R4-2216583</w:t>
        </w:r>
      </w:hyperlink>
      <w:r w:rsidRPr="00A12D04">
        <w:rPr>
          <w:rFonts w:ascii="Arial" w:hAnsi="Arial" w:cs="Arial"/>
          <w:b/>
          <w:color w:val="0000FF"/>
          <w:sz w:val="24"/>
        </w:rPr>
        <w:tab/>
      </w:r>
      <w:r w:rsidRPr="00A12D04">
        <w:rPr>
          <w:rFonts w:ascii="Arial" w:hAnsi="Arial" w:cs="Arial"/>
          <w:b/>
          <w:sz w:val="24"/>
        </w:rPr>
        <w:t>Discussion on RRM requirements without gaps for MG_enh2</w:t>
      </w:r>
    </w:p>
    <w:p w14:paraId="48233ED8"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0B2ED31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E63EA8D" w14:textId="77777777" w:rsidR="00A12D04" w:rsidRPr="00A12D04" w:rsidRDefault="00A12D04" w:rsidP="00A12D04">
      <w:pPr>
        <w:rPr>
          <w:rFonts w:ascii="Arial" w:hAnsi="Arial" w:cs="Arial"/>
          <w:b/>
          <w:sz w:val="24"/>
        </w:rPr>
      </w:pPr>
      <w:hyperlink r:id="rId668" w:history="1">
        <w:r w:rsidRPr="00A12D04">
          <w:rPr>
            <w:rFonts w:ascii="Arial" w:hAnsi="Arial" w:cs="Arial"/>
            <w:b/>
            <w:color w:val="0000FF"/>
            <w:sz w:val="24"/>
            <w:u w:val="single"/>
          </w:rPr>
          <w:t>R4-2216738</w:t>
        </w:r>
      </w:hyperlink>
      <w:r w:rsidRPr="00A12D04">
        <w:rPr>
          <w:rFonts w:ascii="Arial" w:hAnsi="Arial" w:cs="Arial"/>
          <w:b/>
          <w:color w:val="0000FF"/>
          <w:sz w:val="24"/>
        </w:rPr>
        <w:tab/>
      </w:r>
      <w:r w:rsidRPr="00A12D04">
        <w:rPr>
          <w:rFonts w:ascii="Arial" w:hAnsi="Arial" w:cs="Arial"/>
          <w:b/>
          <w:sz w:val="24"/>
        </w:rPr>
        <w:t>Discussion on measurement without gaps for UEs reporting NeedForGapsInfoNR</w:t>
      </w:r>
    </w:p>
    <w:p w14:paraId="7A29DF9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3374734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5787F7C" w14:textId="77777777" w:rsidR="00A12D04" w:rsidRPr="00A12D04" w:rsidRDefault="00A12D04" w:rsidP="00A12D04">
      <w:pPr>
        <w:keepNext/>
        <w:keepLines/>
        <w:spacing w:before="120"/>
        <w:ind w:left="1701" w:hanging="1701"/>
        <w:outlineLvl w:val="4"/>
        <w:rPr>
          <w:rFonts w:ascii="Arial" w:hAnsi="Arial"/>
          <w:sz w:val="22"/>
        </w:rPr>
      </w:pPr>
      <w:r w:rsidRPr="00A12D04">
        <w:rPr>
          <w:rFonts w:ascii="Arial" w:hAnsi="Arial"/>
          <w:sz w:val="22"/>
        </w:rPr>
        <w:t>6.10.3.2</w:t>
      </w:r>
      <w:r w:rsidRPr="00A12D04">
        <w:rPr>
          <w:rFonts w:ascii="Arial" w:hAnsi="Arial"/>
          <w:sz w:val="22"/>
        </w:rPr>
        <w:tab/>
        <w:t>Inter-RAT measurement without gap</w:t>
      </w:r>
    </w:p>
    <w:p w14:paraId="4ABF6D19" w14:textId="77777777" w:rsidR="00A12D04" w:rsidRPr="00A12D04" w:rsidRDefault="00A12D04" w:rsidP="00A12D04">
      <w:pPr>
        <w:rPr>
          <w:rFonts w:ascii="Arial" w:hAnsi="Arial" w:cs="Arial"/>
          <w:b/>
          <w:sz w:val="24"/>
        </w:rPr>
      </w:pPr>
      <w:hyperlink r:id="rId669" w:history="1">
        <w:r w:rsidRPr="00A12D04">
          <w:rPr>
            <w:rFonts w:ascii="Arial" w:hAnsi="Arial" w:cs="Arial"/>
            <w:b/>
            <w:color w:val="0000FF"/>
            <w:sz w:val="24"/>
            <w:u w:val="single"/>
          </w:rPr>
          <w:t>R4-2215369</w:t>
        </w:r>
      </w:hyperlink>
      <w:r w:rsidRPr="00A12D04">
        <w:rPr>
          <w:rFonts w:ascii="Arial" w:hAnsi="Arial" w:cs="Arial"/>
          <w:b/>
          <w:color w:val="0000FF"/>
          <w:sz w:val="24"/>
        </w:rPr>
        <w:tab/>
      </w:r>
      <w:r w:rsidRPr="00A12D04">
        <w:rPr>
          <w:rFonts w:ascii="Arial" w:hAnsi="Arial" w:cs="Arial"/>
          <w:b/>
          <w:sz w:val="24"/>
        </w:rPr>
        <w:t>Discussion on inter-RAT measurement without gaps</w:t>
      </w:r>
    </w:p>
    <w:p w14:paraId="2CC922A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3B4296C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49F997B" w14:textId="77777777" w:rsidR="00A12D04" w:rsidRPr="00A12D04" w:rsidRDefault="00A12D04" w:rsidP="00A12D04">
      <w:pPr>
        <w:rPr>
          <w:rFonts w:ascii="Arial" w:hAnsi="Arial" w:cs="Arial"/>
          <w:b/>
          <w:sz w:val="24"/>
        </w:rPr>
      </w:pPr>
      <w:hyperlink r:id="rId670" w:history="1">
        <w:r w:rsidRPr="00A12D04">
          <w:rPr>
            <w:rFonts w:ascii="Arial" w:hAnsi="Arial" w:cs="Arial"/>
            <w:b/>
            <w:color w:val="0000FF"/>
            <w:sz w:val="24"/>
            <w:u w:val="single"/>
          </w:rPr>
          <w:t>R4-2215428</w:t>
        </w:r>
      </w:hyperlink>
      <w:r w:rsidRPr="00A12D04">
        <w:rPr>
          <w:rFonts w:ascii="Arial" w:hAnsi="Arial" w:cs="Arial"/>
          <w:b/>
          <w:color w:val="0000FF"/>
          <w:sz w:val="24"/>
        </w:rPr>
        <w:tab/>
      </w:r>
      <w:r w:rsidRPr="00A12D04">
        <w:rPr>
          <w:rFonts w:ascii="Arial" w:hAnsi="Arial" w:cs="Arial"/>
          <w:b/>
          <w:sz w:val="24"/>
        </w:rPr>
        <w:t>Discussion on RRM requirements for Inter-RAT measurement without gap</w:t>
      </w:r>
    </w:p>
    <w:p w14:paraId="79CFABD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2F00651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D332BA7" w14:textId="77777777" w:rsidR="00A12D04" w:rsidRPr="00A12D04" w:rsidRDefault="00A12D04" w:rsidP="00A12D04">
      <w:pPr>
        <w:rPr>
          <w:rFonts w:ascii="Arial" w:hAnsi="Arial" w:cs="Arial"/>
          <w:b/>
          <w:sz w:val="24"/>
        </w:rPr>
      </w:pPr>
      <w:hyperlink r:id="rId671" w:history="1">
        <w:r w:rsidRPr="00A12D04">
          <w:rPr>
            <w:rFonts w:ascii="Arial" w:hAnsi="Arial" w:cs="Arial"/>
            <w:b/>
            <w:color w:val="0000FF"/>
            <w:sz w:val="24"/>
            <w:u w:val="single"/>
          </w:rPr>
          <w:t>R4-2215468</w:t>
        </w:r>
      </w:hyperlink>
      <w:r w:rsidRPr="00A12D04">
        <w:rPr>
          <w:rFonts w:ascii="Arial" w:hAnsi="Arial" w:cs="Arial"/>
          <w:b/>
          <w:color w:val="0000FF"/>
          <w:sz w:val="24"/>
        </w:rPr>
        <w:tab/>
      </w:r>
      <w:r w:rsidRPr="00A12D04">
        <w:rPr>
          <w:rFonts w:ascii="Arial" w:hAnsi="Arial" w:cs="Arial"/>
          <w:b/>
          <w:sz w:val="24"/>
        </w:rPr>
        <w:t>Discussion on RRM requirements for inter-RAT measurement without gap</w:t>
      </w:r>
    </w:p>
    <w:p w14:paraId="6F1E68A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7CA1B75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3037B5D" w14:textId="77777777" w:rsidR="00A12D04" w:rsidRPr="00A12D04" w:rsidRDefault="00A12D04" w:rsidP="00A12D04">
      <w:pPr>
        <w:rPr>
          <w:rFonts w:ascii="Arial" w:hAnsi="Arial" w:cs="Arial"/>
          <w:b/>
          <w:sz w:val="24"/>
        </w:rPr>
      </w:pPr>
      <w:hyperlink r:id="rId672" w:history="1">
        <w:r w:rsidRPr="00A12D04">
          <w:rPr>
            <w:rFonts w:ascii="Arial" w:hAnsi="Arial" w:cs="Arial"/>
            <w:b/>
            <w:color w:val="0000FF"/>
            <w:sz w:val="24"/>
            <w:u w:val="single"/>
          </w:rPr>
          <w:t>R4-2215612</w:t>
        </w:r>
      </w:hyperlink>
      <w:r w:rsidRPr="00A12D04">
        <w:rPr>
          <w:rFonts w:ascii="Arial" w:hAnsi="Arial" w:cs="Arial"/>
          <w:b/>
          <w:color w:val="0000FF"/>
          <w:sz w:val="24"/>
        </w:rPr>
        <w:tab/>
      </w:r>
      <w:r w:rsidRPr="00A12D04">
        <w:rPr>
          <w:rFonts w:ascii="Arial" w:hAnsi="Arial" w:cs="Arial"/>
          <w:b/>
          <w:sz w:val="24"/>
        </w:rPr>
        <w:t>On R18 gap enhancement - inter-RAT measurement with gap</w:t>
      </w:r>
    </w:p>
    <w:p w14:paraId="17A09B3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0770680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E547BFB" w14:textId="77777777" w:rsidR="00A12D04" w:rsidRPr="00A12D04" w:rsidRDefault="00A12D04" w:rsidP="00A12D04">
      <w:pPr>
        <w:rPr>
          <w:rFonts w:ascii="Arial" w:hAnsi="Arial" w:cs="Arial"/>
          <w:b/>
          <w:sz w:val="24"/>
        </w:rPr>
      </w:pPr>
      <w:hyperlink r:id="rId673" w:history="1">
        <w:r w:rsidRPr="00A12D04">
          <w:rPr>
            <w:rFonts w:ascii="Arial" w:hAnsi="Arial" w:cs="Arial"/>
            <w:b/>
            <w:color w:val="0000FF"/>
            <w:sz w:val="24"/>
            <w:u w:val="single"/>
          </w:rPr>
          <w:t>R4-2215716</w:t>
        </w:r>
      </w:hyperlink>
      <w:r w:rsidRPr="00A12D04">
        <w:rPr>
          <w:rFonts w:ascii="Arial" w:hAnsi="Arial" w:cs="Arial"/>
          <w:b/>
          <w:color w:val="0000FF"/>
          <w:sz w:val="24"/>
        </w:rPr>
        <w:tab/>
      </w:r>
      <w:r w:rsidRPr="00A12D04">
        <w:rPr>
          <w:rFonts w:ascii="Arial" w:hAnsi="Arial" w:cs="Arial"/>
          <w:b/>
          <w:sz w:val="24"/>
        </w:rPr>
        <w:t>Discussion on inter-RAT measurements without gaps</w:t>
      </w:r>
    </w:p>
    <w:p w14:paraId="0A25546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5523D5F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AD39FA5" w14:textId="77777777" w:rsidR="00A12D04" w:rsidRPr="00A12D04" w:rsidRDefault="00A12D04" w:rsidP="00A12D04">
      <w:pPr>
        <w:rPr>
          <w:rFonts w:ascii="Arial" w:hAnsi="Arial" w:cs="Arial"/>
          <w:b/>
          <w:sz w:val="24"/>
        </w:rPr>
      </w:pPr>
      <w:hyperlink r:id="rId674" w:history="1">
        <w:r w:rsidRPr="00A12D04">
          <w:rPr>
            <w:rFonts w:ascii="Arial" w:hAnsi="Arial" w:cs="Arial"/>
            <w:b/>
            <w:color w:val="0000FF"/>
            <w:sz w:val="24"/>
            <w:u w:val="single"/>
          </w:rPr>
          <w:t>R4-2215823</w:t>
        </w:r>
      </w:hyperlink>
      <w:r w:rsidRPr="00A12D04">
        <w:rPr>
          <w:rFonts w:ascii="Arial" w:hAnsi="Arial" w:cs="Arial"/>
          <w:b/>
          <w:color w:val="0000FF"/>
          <w:sz w:val="24"/>
        </w:rPr>
        <w:tab/>
      </w:r>
      <w:r w:rsidRPr="00A12D04">
        <w:rPr>
          <w:rFonts w:ascii="Arial" w:hAnsi="Arial" w:cs="Arial"/>
          <w:b/>
          <w:sz w:val="24"/>
        </w:rPr>
        <w:t>Discussion on RRM requirements for interRAT measurements without gaps</w:t>
      </w:r>
    </w:p>
    <w:p w14:paraId="03A06B0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3C36256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4460663" w14:textId="77777777" w:rsidR="00A12D04" w:rsidRPr="00A12D04" w:rsidRDefault="00A12D04" w:rsidP="00A12D04">
      <w:pPr>
        <w:rPr>
          <w:rFonts w:ascii="Arial" w:hAnsi="Arial" w:cs="Arial"/>
          <w:b/>
          <w:sz w:val="24"/>
        </w:rPr>
      </w:pPr>
      <w:hyperlink r:id="rId675" w:history="1">
        <w:r w:rsidRPr="00A12D04">
          <w:rPr>
            <w:rFonts w:ascii="Arial" w:hAnsi="Arial" w:cs="Arial"/>
            <w:b/>
            <w:color w:val="0000FF"/>
            <w:sz w:val="24"/>
            <w:u w:val="single"/>
          </w:rPr>
          <w:t>R4-2215968</w:t>
        </w:r>
      </w:hyperlink>
      <w:r w:rsidRPr="00A12D04">
        <w:rPr>
          <w:rFonts w:ascii="Arial" w:hAnsi="Arial" w:cs="Arial"/>
          <w:b/>
          <w:color w:val="0000FF"/>
          <w:sz w:val="24"/>
        </w:rPr>
        <w:tab/>
      </w:r>
      <w:r w:rsidRPr="00A12D04">
        <w:rPr>
          <w:rFonts w:ascii="Arial" w:hAnsi="Arial" w:cs="Arial"/>
          <w:b/>
          <w:sz w:val="24"/>
        </w:rPr>
        <w:t>Considerations on inter-RAT measurement without gap</w:t>
      </w:r>
    </w:p>
    <w:p w14:paraId="0D6FC44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13C8C59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851BCE7" w14:textId="77777777" w:rsidR="00A12D04" w:rsidRPr="00A12D04" w:rsidRDefault="00A12D04" w:rsidP="00A12D04">
      <w:pPr>
        <w:rPr>
          <w:rFonts w:ascii="Arial" w:hAnsi="Arial" w:cs="Arial"/>
          <w:b/>
          <w:sz w:val="24"/>
        </w:rPr>
      </w:pPr>
      <w:hyperlink r:id="rId676" w:history="1">
        <w:r w:rsidRPr="00A12D04">
          <w:rPr>
            <w:rFonts w:ascii="Arial" w:hAnsi="Arial" w:cs="Arial"/>
            <w:b/>
            <w:color w:val="0000FF"/>
            <w:sz w:val="24"/>
            <w:u w:val="single"/>
          </w:rPr>
          <w:t>R4-2216338</w:t>
        </w:r>
      </w:hyperlink>
      <w:r w:rsidRPr="00A12D04">
        <w:rPr>
          <w:rFonts w:ascii="Arial" w:hAnsi="Arial" w:cs="Arial"/>
          <w:b/>
          <w:color w:val="0000FF"/>
          <w:sz w:val="24"/>
        </w:rPr>
        <w:tab/>
      </w:r>
      <w:r w:rsidRPr="00A12D04">
        <w:rPr>
          <w:rFonts w:ascii="Arial" w:hAnsi="Arial" w:cs="Arial"/>
          <w:b/>
          <w:sz w:val="24"/>
        </w:rPr>
        <w:t>Discussion on inter-RAT MG-less measurement in feMG</w:t>
      </w:r>
    </w:p>
    <w:p w14:paraId="12C8AB7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767650D" w14:textId="77777777" w:rsidR="00A12D04" w:rsidRPr="00A12D04" w:rsidRDefault="00A12D04" w:rsidP="00A12D04">
      <w:pPr>
        <w:rPr>
          <w:color w:val="993300"/>
          <w:u w:val="single"/>
        </w:rPr>
      </w:pPr>
      <w:r w:rsidRPr="00A12D04">
        <w:rPr>
          <w:rFonts w:ascii="Arial" w:hAnsi="Arial" w:cs="Arial"/>
          <w:b/>
        </w:rPr>
        <w:lastRenderedPageBreak/>
        <w:t>Decision:</w:t>
      </w:r>
      <w:r w:rsidRPr="00A12D04">
        <w:rPr>
          <w:rFonts w:ascii="Arial" w:hAnsi="Arial" w:cs="Arial"/>
          <w:b/>
        </w:rPr>
        <w:tab/>
      </w:r>
      <w:r w:rsidRPr="00A12D04">
        <w:rPr>
          <w:rFonts w:ascii="Arial" w:hAnsi="Arial" w:cs="Arial"/>
          <w:b/>
        </w:rPr>
        <w:tab/>
        <w:t>Noted.</w:t>
      </w:r>
    </w:p>
    <w:p w14:paraId="149C759F" w14:textId="77777777" w:rsidR="00A12D04" w:rsidRPr="00A12D04" w:rsidRDefault="00A12D04" w:rsidP="00A12D04">
      <w:pPr>
        <w:rPr>
          <w:rFonts w:ascii="Arial" w:hAnsi="Arial" w:cs="Arial"/>
          <w:b/>
          <w:sz w:val="24"/>
        </w:rPr>
      </w:pPr>
      <w:hyperlink r:id="rId677" w:history="1">
        <w:r w:rsidRPr="00A12D04">
          <w:rPr>
            <w:rFonts w:ascii="Arial" w:hAnsi="Arial" w:cs="Arial"/>
            <w:b/>
            <w:color w:val="0000FF"/>
            <w:sz w:val="24"/>
            <w:u w:val="single"/>
          </w:rPr>
          <w:t>R4-2216462</w:t>
        </w:r>
      </w:hyperlink>
      <w:r w:rsidRPr="00A12D04">
        <w:rPr>
          <w:rFonts w:ascii="Arial" w:hAnsi="Arial" w:cs="Arial"/>
          <w:b/>
          <w:color w:val="0000FF"/>
          <w:sz w:val="24"/>
        </w:rPr>
        <w:tab/>
      </w:r>
      <w:r w:rsidRPr="00A12D04">
        <w:rPr>
          <w:rFonts w:ascii="Arial" w:hAnsi="Arial" w:cs="Arial"/>
          <w:b/>
          <w:sz w:val="24"/>
        </w:rPr>
        <w:t>Discussion on Inter-RAT measurement without gap</w:t>
      </w:r>
    </w:p>
    <w:p w14:paraId="51591CB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62AE9A86" w14:textId="77777777" w:rsidR="00A12D04" w:rsidRPr="00A12D04" w:rsidRDefault="00A12D04" w:rsidP="00A12D04">
      <w:pPr>
        <w:rPr>
          <w:rFonts w:ascii="Arial" w:hAnsi="Arial" w:cs="Arial"/>
          <w:b/>
        </w:rPr>
      </w:pPr>
      <w:r w:rsidRPr="00A12D04">
        <w:rPr>
          <w:rFonts w:ascii="Arial" w:hAnsi="Arial" w:cs="Arial"/>
          <w:b/>
        </w:rPr>
        <w:t xml:space="preserve">Abstract: </w:t>
      </w:r>
    </w:p>
    <w:p w14:paraId="5F6AF9EB" w14:textId="77777777" w:rsidR="00A12D04" w:rsidRPr="00A12D04" w:rsidRDefault="00A12D04" w:rsidP="00A12D04">
      <w:r w:rsidRPr="00A12D04">
        <w:t>This contribution discusses the inter-RAT measurement requirement</w:t>
      </w:r>
    </w:p>
    <w:p w14:paraId="2602942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BFA3F3C" w14:textId="77777777" w:rsidR="00A12D04" w:rsidRPr="00A12D04" w:rsidRDefault="00A12D04" w:rsidP="00A12D04">
      <w:pPr>
        <w:rPr>
          <w:rFonts w:ascii="Arial" w:hAnsi="Arial" w:cs="Arial"/>
          <w:b/>
          <w:sz w:val="24"/>
        </w:rPr>
      </w:pPr>
      <w:hyperlink r:id="rId678" w:history="1">
        <w:r w:rsidRPr="00A12D04">
          <w:rPr>
            <w:rFonts w:ascii="Arial" w:hAnsi="Arial" w:cs="Arial"/>
            <w:b/>
            <w:color w:val="0000FF"/>
            <w:sz w:val="24"/>
            <w:u w:val="single"/>
          </w:rPr>
          <w:t>R4-2216483</w:t>
        </w:r>
      </w:hyperlink>
      <w:r w:rsidRPr="00A12D04">
        <w:rPr>
          <w:rFonts w:ascii="Arial" w:hAnsi="Arial" w:cs="Arial"/>
          <w:b/>
          <w:color w:val="0000FF"/>
          <w:sz w:val="24"/>
        </w:rPr>
        <w:tab/>
      </w:r>
      <w:r w:rsidRPr="00A12D04">
        <w:rPr>
          <w:rFonts w:ascii="Arial" w:hAnsi="Arial" w:cs="Arial"/>
          <w:b/>
          <w:sz w:val="24"/>
        </w:rPr>
        <w:t>Discussion on RRM requirements for inter-RAT measurement without gap</w:t>
      </w:r>
    </w:p>
    <w:p w14:paraId="5A58BAE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1908505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F00156A" w14:textId="77777777" w:rsidR="00A12D04" w:rsidRPr="00A12D04" w:rsidRDefault="00A12D04" w:rsidP="00A12D04">
      <w:pPr>
        <w:rPr>
          <w:rFonts w:ascii="Arial" w:hAnsi="Arial" w:cs="Arial"/>
          <w:b/>
          <w:sz w:val="24"/>
        </w:rPr>
      </w:pPr>
      <w:hyperlink r:id="rId679" w:history="1">
        <w:r w:rsidRPr="00A12D04">
          <w:rPr>
            <w:rFonts w:ascii="Arial" w:hAnsi="Arial" w:cs="Arial"/>
            <w:b/>
            <w:color w:val="0000FF"/>
            <w:sz w:val="24"/>
            <w:u w:val="single"/>
          </w:rPr>
          <w:t>R4-2216739</w:t>
        </w:r>
      </w:hyperlink>
      <w:r w:rsidRPr="00A12D04">
        <w:rPr>
          <w:rFonts w:ascii="Arial" w:hAnsi="Arial" w:cs="Arial"/>
          <w:b/>
          <w:color w:val="0000FF"/>
          <w:sz w:val="24"/>
        </w:rPr>
        <w:tab/>
      </w:r>
      <w:r w:rsidRPr="00A12D04">
        <w:rPr>
          <w:rFonts w:ascii="Arial" w:hAnsi="Arial" w:cs="Arial"/>
          <w:b/>
          <w:sz w:val="24"/>
        </w:rPr>
        <w:t>Discussion on inter-rat measurements</w:t>
      </w:r>
    </w:p>
    <w:p w14:paraId="7142799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1E3FA04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9F37D9C"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6.10.4</w:t>
      </w:r>
      <w:r w:rsidRPr="00A12D04">
        <w:rPr>
          <w:rFonts w:ascii="Arial" w:hAnsi="Arial"/>
          <w:sz w:val="24"/>
        </w:rPr>
        <w:tab/>
        <w:t>Moderator summary and conclusions</w:t>
      </w:r>
    </w:p>
    <w:p w14:paraId="5D2692A7"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[104-bis-e][216] NR_MG_enh2_part1, AI 6.10 and 6.10.2 – Ato Yu</w:t>
      </w:r>
    </w:p>
    <w:p w14:paraId="2BD4E75D" w14:textId="77777777" w:rsidR="00A12D04" w:rsidRPr="00A12D04" w:rsidRDefault="00A12D04" w:rsidP="00A12D04">
      <w:pPr>
        <w:rPr>
          <w:rFonts w:ascii="Arial" w:hAnsi="Arial" w:cs="Arial"/>
          <w:b/>
          <w:sz w:val="24"/>
        </w:rPr>
      </w:pPr>
      <w:hyperlink r:id="rId680" w:history="1">
        <w:r w:rsidRPr="00A12D04">
          <w:rPr>
            <w:rFonts w:ascii="Arial" w:hAnsi="Arial" w:cs="Arial"/>
            <w:b/>
            <w:color w:val="0000FF"/>
            <w:sz w:val="24"/>
            <w:u w:val="single"/>
          </w:rPr>
          <w:t>R4-2216927</w:t>
        </w:r>
      </w:hyperlink>
      <w:r w:rsidRPr="00A12D04">
        <w:rPr>
          <w:b/>
          <w:lang w:val="en-US" w:eastAsia="zh-CN"/>
        </w:rPr>
        <w:tab/>
      </w:r>
      <w:r w:rsidRPr="00A12D04">
        <w:rPr>
          <w:rFonts w:ascii="Arial" w:hAnsi="Arial" w:cs="Arial"/>
          <w:b/>
          <w:sz w:val="24"/>
        </w:rPr>
        <w:t>Email discussion summary for [104-bis-e][216] NR_MG_enh2_part1</w:t>
      </w:r>
    </w:p>
    <w:p w14:paraId="21BC945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(MediaTek)</w:t>
      </w:r>
    </w:p>
    <w:p w14:paraId="5A934789"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5F2C379F" w14:textId="77777777" w:rsidR="00A12D04" w:rsidRPr="00A12D04" w:rsidRDefault="00A12D04" w:rsidP="00A12D04">
      <w:r w:rsidRPr="00A12D04">
        <w:t>This contribution provides the summary of email discussion and recommended summary.</w:t>
      </w:r>
    </w:p>
    <w:p w14:paraId="3E5EBB55"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681" w:history="1">
        <w:r w:rsidRPr="00A12D04">
          <w:rPr>
            <w:rFonts w:ascii="Arial" w:hAnsi="Arial" w:cs="Arial"/>
            <w:b/>
            <w:color w:val="0000FF"/>
            <w:u w:val="single"/>
          </w:rPr>
          <w:t>R4-2217149</w:t>
        </w:r>
      </w:hyperlink>
      <w:r w:rsidRPr="00A12D04">
        <w:rPr>
          <w:rFonts w:ascii="Arial" w:hAnsi="Arial" w:cs="Arial"/>
          <w:b/>
        </w:rPr>
        <w:t xml:space="preserve"> (from </w:t>
      </w:r>
      <w:hyperlink r:id="rId682" w:history="1">
        <w:r w:rsidRPr="00A12D04">
          <w:rPr>
            <w:rFonts w:ascii="Arial" w:hAnsi="Arial" w:cs="Arial"/>
            <w:b/>
            <w:color w:val="0000FF"/>
            <w:u w:val="single"/>
          </w:rPr>
          <w:t>R4-2216927</w:t>
        </w:r>
      </w:hyperlink>
      <w:r w:rsidRPr="00A12D04">
        <w:rPr>
          <w:rFonts w:ascii="Arial" w:hAnsi="Arial" w:cs="Arial"/>
          <w:b/>
        </w:rPr>
        <w:t>).</w:t>
      </w:r>
    </w:p>
    <w:p w14:paraId="53458D49" w14:textId="77777777" w:rsidR="00A12D04" w:rsidRPr="00A12D04" w:rsidRDefault="00A12D04" w:rsidP="00A12D04">
      <w:pPr>
        <w:rPr>
          <w:rFonts w:ascii="Arial" w:hAnsi="Arial" w:cs="Arial"/>
          <w:b/>
          <w:sz w:val="24"/>
        </w:rPr>
      </w:pPr>
      <w:hyperlink r:id="rId683" w:history="1">
        <w:r w:rsidRPr="00A12D04">
          <w:rPr>
            <w:rFonts w:ascii="Arial" w:hAnsi="Arial" w:cs="Arial"/>
            <w:b/>
            <w:color w:val="0000FF"/>
            <w:sz w:val="24"/>
            <w:u w:val="single"/>
          </w:rPr>
          <w:t>R4-2217149</w:t>
        </w:r>
      </w:hyperlink>
      <w:r w:rsidRPr="00A12D04">
        <w:rPr>
          <w:b/>
          <w:lang w:val="en-US" w:eastAsia="zh-CN"/>
        </w:rPr>
        <w:tab/>
      </w:r>
      <w:r w:rsidRPr="00A12D04">
        <w:rPr>
          <w:rFonts w:ascii="Arial" w:hAnsi="Arial" w:cs="Arial"/>
          <w:b/>
          <w:sz w:val="24"/>
        </w:rPr>
        <w:t>Email discussion summary for [104-bis-e][216] NR_MG_enh2_part1</w:t>
      </w:r>
    </w:p>
    <w:p w14:paraId="2E4A087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(MediaTek)</w:t>
      </w:r>
    </w:p>
    <w:p w14:paraId="6933294C"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6AC43CAC" w14:textId="77777777" w:rsidR="00A12D04" w:rsidRPr="00A12D04" w:rsidRDefault="00A12D04" w:rsidP="00A12D04">
      <w:r w:rsidRPr="00A12D04">
        <w:t>This contribution provides the summary of email discussion and recommended summary.</w:t>
      </w:r>
    </w:p>
    <w:p w14:paraId="05587A30"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2E5445E6"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720A66D0" w14:textId="77777777" w:rsidR="00A12D04" w:rsidRPr="00A12D04" w:rsidRDefault="00A12D04" w:rsidP="00A12D04">
      <w:pPr>
        <w:rPr>
          <w:rFonts w:ascii="Arial" w:eastAsia="SimSun" w:hAnsi="Arial" w:cs="Arial"/>
          <w:b/>
          <w:color w:val="C00000"/>
          <w:lang w:eastAsia="zh-CN"/>
        </w:rPr>
      </w:pPr>
    </w:p>
    <w:p w14:paraId="141726BC"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Oct-14</w:t>
      </w:r>
    </w:p>
    <w:p w14:paraId="5735C6CC"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ko-KR"/>
        </w:rPr>
        <w:t>2-2: Definitions: legacy, concurrent, baseline and component gaps</w:t>
      </w:r>
    </w:p>
    <w:p w14:paraId="45186B68"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54DD52D1"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Proposal 1: </w:t>
      </w:r>
      <w:r w:rsidRPr="00A12D04">
        <w:rPr>
          <w:rFonts w:eastAsia="MS Mincho"/>
          <w:lang w:eastAsia="en-US"/>
        </w:rPr>
        <w:t>Xiaomi, Huawei, Ericsson</w:t>
      </w:r>
    </w:p>
    <w:p w14:paraId="49BEF431"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Legacy MG: Gap(s) configured via GapConfig without suffix</w:t>
      </w:r>
    </w:p>
    <w:p w14:paraId="3DAAD497"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Proposal </w:t>
      </w:r>
      <w:r w:rsidRPr="00A12D04">
        <w:rPr>
          <w:rFonts w:eastAsia="PMingLiU"/>
          <w:szCs w:val="24"/>
          <w:lang w:eastAsia="zh-TW"/>
        </w:rPr>
        <w:t>2a: Huawei</w:t>
      </w:r>
    </w:p>
    <w:p w14:paraId="5DAA880F"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Con-MG: Gap(s) configured via GapConfig-r17 without preConfigInd-r17 or ncsgInd-r17</w:t>
      </w:r>
    </w:p>
    <w:p w14:paraId="7232942B"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Proposal </w:t>
      </w:r>
      <w:r w:rsidRPr="00A12D04">
        <w:rPr>
          <w:rFonts w:eastAsia="PMingLiU"/>
          <w:szCs w:val="24"/>
          <w:lang w:eastAsia="zh-TW"/>
        </w:rPr>
        <w:t>2b: Ericsson</w:t>
      </w:r>
    </w:p>
    <w:p w14:paraId="196B24F8"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lastRenderedPageBreak/>
        <w:t xml:space="preserve">Con-MG: Gap(s) configured by gapConfig-r17 </w:t>
      </w:r>
    </w:p>
    <w:p w14:paraId="3E75EE93"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Proposal </w:t>
      </w:r>
      <w:r w:rsidRPr="00A12D04">
        <w:rPr>
          <w:rFonts w:eastAsia="PMingLiU"/>
          <w:szCs w:val="24"/>
          <w:lang w:eastAsia="zh-TW"/>
        </w:rPr>
        <w:t>3: Ericsson</w:t>
      </w:r>
    </w:p>
    <w:p w14:paraId="4D4E44E2"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trike/>
          <w:szCs w:val="24"/>
          <w:lang w:eastAsia="zh-CN"/>
        </w:rPr>
        <w:t>Baseline</w:t>
      </w:r>
      <w:r w:rsidRPr="00A12D04">
        <w:rPr>
          <w:rFonts w:eastAsia="SimSun"/>
          <w:szCs w:val="24"/>
          <w:lang w:eastAsia="zh-CN"/>
        </w:rPr>
        <w:t xml:space="preserve"> NMG: Gaps including legacy gap and Con-MG </w:t>
      </w:r>
    </w:p>
    <w:p w14:paraId="4EB576E1"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Proposal </w:t>
      </w:r>
      <w:r w:rsidRPr="00A12D04">
        <w:rPr>
          <w:rFonts w:eastAsia="PMingLiU"/>
          <w:szCs w:val="24"/>
          <w:lang w:eastAsia="zh-TW"/>
        </w:rPr>
        <w:t>4: vivo</w:t>
      </w:r>
    </w:p>
    <w:p w14:paraId="229E7B58"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Component gap: one particular configured gap pattern within a concurrent gap </w:t>
      </w:r>
    </w:p>
    <w:p w14:paraId="34EE9E22"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Recommended WF</w:t>
      </w:r>
    </w:p>
    <w:p w14:paraId="41355CE9"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PMingLiU"/>
          <w:szCs w:val="24"/>
          <w:lang w:eastAsia="zh-TW"/>
        </w:rPr>
        <w:t xml:space="preserve">Agree on Proposal 1 which was the consensus during RP#97 discussions. </w:t>
      </w:r>
    </w:p>
    <w:p w14:paraId="373A3953"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PMingLiU"/>
          <w:szCs w:val="24"/>
          <w:lang w:eastAsia="zh-TW"/>
        </w:rPr>
        <w:t>Collect views about proposals. Note that some proposals are not mutually exclusive.</w:t>
      </w:r>
    </w:p>
    <w:p w14:paraId="4FB60775" w14:textId="77777777" w:rsidR="00A12D04" w:rsidRPr="00A12D04" w:rsidRDefault="00A12D04" w:rsidP="00A12D04">
      <w:pPr>
        <w:rPr>
          <w:rFonts w:eastAsia="Malgun Gothic"/>
          <w:b/>
          <w:lang w:eastAsia="ko-KR"/>
        </w:rPr>
      </w:pPr>
      <w:r w:rsidRPr="00A12D04">
        <w:rPr>
          <w:rFonts w:eastAsia="Malgun Gothic"/>
          <w:b/>
          <w:lang w:eastAsia="ko-KR"/>
        </w:rPr>
        <w:t>Discussion:</w:t>
      </w:r>
    </w:p>
    <w:p w14:paraId="1548F956" w14:textId="77777777" w:rsidR="00A12D04" w:rsidRPr="00A12D04" w:rsidRDefault="00A12D04" w:rsidP="00A12D04">
      <w:pPr>
        <w:rPr>
          <w:rFonts w:eastAsia="Malgun Gothic"/>
          <w:bCs/>
          <w:lang w:eastAsia="ko-KR"/>
        </w:rPr>
      </w:pPr>
      <w:r w:rsidRPr="00A12D04">
        <w:rPr>
          <w:rFonts w:eastAsia="Malgun Gothic"/>
          <w:bCs/>
          <w:lang w:eastAsia="ko-KR"/>
        </w:rPr>
        <w:t>Moderator: the definitions are used for the discussions only.</w:t>
      </w:r>
    </w:p>
    <w:p w14:paraId="2B9205F3" w14:textId="77777777" w:rsidR="00A12D04" w:rsidRPr="00A12D04" w:rsidRDefault="00A12D04" w:rsidP="00A12D04">
      <w:pPr>
        <w:rPr>
          <w:rFonts w:eastAsia="Malgun Gothic"/>
          <w:bCs/>
          <w:lang w:eastAsia="ko-KR"/>
        </w:rPr>
      </w:pPr>
      <w:r w:rsidRPr="00A12D04">
        <w:rPr>
          <w:rFonts w:eastAsia="Malgun Gothic"/>
          <w:bCs/>
          <w:lang w:eastAsia="ko-KR"/>
        </w:rPr>
        <w:t>Qualcomm: we agree with the clarification from moderator. On legacy MG, the proposal seems ok for this discussion. But the definition of ‘legacy’ will change and let’s keep this in mind. P1,2 and 4 seem useful.</w:t>
      </w:r>
    </w:p>
    <w:p w14:paraId="1BFB0D7A" w14:textId="77777777" w:rsidR="00A12D04" w:rsidRPr="00A12D04" w:rsidRDefault="00A12D04" w:rsidP="00A12D04">
      <w:pPr>
        <w:rPr>
          <w:rFonts w:eastAsia="Malgun Gothic"/>
          <w:bCs/>
          <w:lang w:eastAsia="ko-KR"/>
        </w:rPr>
      </w:pPr>
      <w:r w:rsidRPr="00A12D04">
        <w:rPr>
          <w:rFonts w:eastAsia="Malgun Gothic"/>
          <w:bCs/>
          <w:lang w:eastAsia="ko-KR"/>
        </w:rPr>
        <w:t>Apple: we are fine to the agreement. Similar view on legacy gap with QC. Let’s add additional info together with the agreement. Let’s also check on P3 for baseline MG.</w:t>
      </w:r>
    </w:p>
    <w:p w14:paraId="0940BEC4" w14:textId="77777777" w:rsidR="00A12D04" w:rsidRPr="00A12D04" w:rsidRDefault="00A12D04" w:rsidP="00A12D04">
      <w:pPr>
        <w:rPr>
          <w:rFonts w:eastAsia="Malgun Gothic"/>
          <w:bCs/>
          <w:lang w:eastAsia="ko-KR"/>
        </w:rPr>
      </w:pPr>
      <w:r w:rsidRPr="00A12D04">
        <w:rPr>
          <w:rFonts w:eastAsia="Malgun Gothic"/>
          <w:bCs/>
          <w:lang w:eastAsia="ko-KR"/>
        </w:rPr>
        <w:t>OPPO: we are fine with the agreements in general. On con-MG, is it a new term? Do we need to redefine the existing definition of ‘concurrent gap’?</w:t>
      </w:r>
    </w:p>
    <w:p w14:paraId="13E31695" w14:textId="77777777" w:rsidR="00A12D04" w:rsidRPr="00A12D04" w:rsidRDefault="00A12D04" w:rsidP="00A12D04">
      <w:pPr>
        <w:rPr>
          <w:rFonts w:eastAsia="Malgun Gothic"/>
          <w:bCs/>
          <w:lang w:eastAsia="ko-KR"/>
        </w:rPr>
      </w:pPr>
      <w:r w:rsidRPr="00A12D04">
        <w:rPr>
          <w:rFonts w:eastAsia="Malgun Gothic"/>
          <w:bCs/>
          <w:lang w:eastAsia="ko-KR"/>
        </w:rPr>
        <w:t>CMCC: we support P1. On P2 we don’t think we need it. It seems conflicted with updated WID. Case 1 is reconfigured gap and concurrent gap. But P2a excludes combo between pre-gap and NCSG.</w:t>
      </w:r>
    </w:p>
    <w:p w14:paraId="09E62082" w14:textId="77777777" w:rsidR="00A12D04" w:rsidRPr="00A12D04" w:rsidRDefault="00A12D04" w:rsidP="00A12D04">
      <w:pPr>
        <w:rPr>
          <w:rFonts w:eastAsia="Malgun Gothic"/>
          <w:bCs/>
          <w:lang w:eastAsia="ko-KR"/>
        </w:rPr>
      </w:pPr>
      <w:r w:rsidRPr="00A12D04">
        <w:rPr>
          <w:rFonts w:eastAsia="Malgun Gothic"/>
          <w:bCs/>
          <w:lang w:eastAsia="ko-KR"/>
        </w:rPr>
        <w:t>Vivo: on P4, the intention is to provide the tool to differentiate concurrent gap and component gap. We are ok with the agreements.</w:t>
      </w:r>
    </w:p>
    <w:p w14:paraId="5C79CE8D" w14:textId="77777777" w:rsidR="00A12D04" w:rsidRPr="00A12D04" w:rsidRDefault="00A12D04" w:rsidP="00A12D04">
      <w:pPr>
        <w:rPr>
          <w:rFonts w:eastAsia="Malgun Gothic"/>
          <w:bCs/>
          <w:lang w:eastAsia="ko-KR"/>
        </w:rPr>
      </w:pPr>
      <w:r w:rsidRPr="00A12D04">
        <w:rPr>
          <w:rFonts w:eastAsia="Malgun Gothic"/>
          <w:bCs/>
          <w:lang w:eastAsia="ko-KR"/>
        </w:rPr>
        <w:t>Ericsson: on Con-MG, it is for discussion. It is not captured in the spec. it has no impact on the scope of the WI. It does not exclude any item described in the WID. In MUSIM gaps we need to have different terms but we prefer to align the terms between WI-s.</w:t>
      </w:r>
    </w:p>
    <w:p w14:paraId="47F5E152" w14:textId="77777777" w:rsidR="00A12D04" w:rsidRPr="00A12D04" w:rsidRDefault="00A12D04" w:rsidP="00A12D04">
      <w:pPr>
        <w:rPr>
          <w:rFonts w:eastAsia="Malgun Gothic"/>
          <w:bCs/>
          <w:lang w:eastAsia="ko-KR"/>
        </w:rPr>
      </w:pPr>
      <w:r w:rsidRPr="00A12D04">
        <w:rPr>
          <w:rFonts w:eastAsia="Malgun Gothic"/>
          <w:bCs/>
          <w:lang w:eastAsia="ko-KR"/>
        </w:rPr>
        <w:t>Intel: let’s not mix gap and gap patterns. Apple intention is to categorize gaps based on gap patterns. We are not sure about that. Maybe we need to clarify what is it that we really want to categorize.</w:t>
      </w:r>
    </w:p>
    <w:p w14:paraId="3ED1E86C" w14:textId="77777777" w:rsidR="00A12D04" w:rsidRPr="00A12D04" w:rsidRDefault="00A12D04" w:rsidP="00A12D04">
      <w:pPr>
        <w:rPr>
          <w:rFonts w:eastAsia="Malgun Gothic"/>
          <w:bCs/>
          <w:lang w:eastAsia="ko-KR"/>
        </w:rPr>
      </w:pPr>
      <w:r w:rsidRPr="00A12D04">
        <w:rPr>
          <w:rFonts w:eastAsia="Malgun Gothic"/>
          <w:bCs/>
          <w:lang w:eastAsia="ko-KR"/>
        </w:rPr>
        <w:t>ZTE: We agree with the WF. In R18 the concepts are helpful if they are clear. Component gap can be anyone among the 4 categories. Anyone can be discussed in R18. On P4, we support it.</w:t>
      </w:r>
    </w:p>
    <w:p w14:paraId="15CE44B7" w14:textId="77777777" w:rsidR="00A12D04" w:rsidRPr="00A12D04" w:rsidRDefault="00A12D04" w:rsidP="00A12D04">
      <w:pPr>
        <w:rPr>
          <w:rFonts w:eastAsia="Malgun Gothic"/>
          <w:bCs/>
          <w:lang w:eastAsia="ko-KR"/>
        </w:rPr>
      </w:pPr>
      <w:r w:rsidRPr="00A12D04">
        <w:rPr>
          <w:rFonts w:eastAsia="Malgun Gothic"/>
          <w:bCs/>
          <w:lang w:eastAsia="ko-KR"/>
        </w:rPr>
        <w:t>Huawei: we agree to moderator that this is for discussion only. Can we consider to update the wording.</w:t>
      </w:r>
    </w:p>
    <w:p w14:paraId="252ECCEA" w14:textId="77777777" w:rsidR="00A12D04" w:rsidRPr="00A12D04" w:rsidRDefault="00A12D04" w:rsidP="00A12D04">
      <w:pPr>
        <w:rPr>
          <w:rFonts w:eastAsia="Malgun Gothic"/>
          <w:bCs/>
          <w:lang w:eastAsia="ko-KR"/>
        </w:rPr>
      </w:pPr>
      <w:r w:rsidRPr="00A12D04">
        <w:rPr>
          <w:rFonts w:eastAsia="Malgun Gothic"/>
          <w:bCs/>
          <w:lang w:eastAsia="ko-KR"/>
        </w:rPr>
        <w:t xml:space="preserve">Nokia: we agree with the agreement. We don’t support P3 or P4. </w:t>
      </w:r>
    </w:p>
    <w:p w14:paraId="0F77FBD6" w14:textId="77777777" w:rsidR="00A12D04" w:rsidRPr="00A12D04" w:rsidRDefault="00A12D04" w:rsidP="00A12D04">
      <w:pPr>
        <w:rPr>
          <w:rFonts w:eastAsia="Malgun Gothic"/>
          <w:bCs/>
          <w:lang w:eastAsia="ko-KR"/>
        </w:rPr>
      </w:pPr>
      <w:r w:rsidRPr="00A12D04">
        <w:rPr>
          <w:rFonts w:eastAsia="Malgun Gothic"/>
          <w:bCs/>
          <w:lang w:eastAsia="ko-KR"/>
        </w:rPr>
        <w:t>Qualcomm: Huawei suggestion is good. Release number is clearer. This agreement is only about term instead of any scenario. We disagree that measurement gap patterns are included since those patterns are also applied to other types of gaps outside R15 normal gap.</w:t>
      </w:r>
    </w:p>
    <w:p w14:paraId="0904F785" w14:textId="77777777" w:rsidR="00A12D04" w:rsidRPr="00A12D04" w:rsidRDefault="00A12D04" w:rsidP="00A12D04">
      <w:pPr>
        <w:rPr>
          <w:rFonts w:eastAsia="Malgun Gothic"/>
          <w:bCs/>
          <w:lang w:eastAsia="ko-KR"/>
        </w:rPr>
      </w:pPr>
      <w:r w:rsidRPr="00A12D04">
        <w:rPr>
          <w:rFonts w:eastAsia="Malgun Gothic"/>
          <w:bCs/>
          <w:lang w:eastAsia="ko-KR"/>
        </w:rPr>
        <w:t>Apple: we agree with Huawei new proposal. The wording is for NCSG exclusion. On P4, ‘within a concurrent gap’ is vague.</w:t>
      </w:r>
    </w:p>
    <w:p w14:paraId="1E985454" w14:textId="77777777" w:rsidR="00A12D04" w:rsidRPr="00A12D04" w:rsidRDefault="00A12D04" w:rsidP="00A12D04">
      <w:pPr>
        <w:rPr>
          <w:rFonts w:eastAsia="Malgun Gothic"/>
          <w:bCs/>
          <w:lang w:eastAsia="ko-KR"/>
        </w:rPr>
      </w:pPr>
      <w:r w:rsidRPr="00A12D04">
        <w:rPr>
          <w:rFonts w:eastAsia="Malgun Gothic"/>
          <w:bCs/>
          <w:lang w:eastAsia="ko-KR"/>
        </w:rPr>
        <w:t>Vivo: Huawei suggestion is good. One minor update R15 to R16. R16 has priority.</w:t>
      </w:r>
    </w:p>
    <w:p w14:paraId="54E7D808" w14:textId="77777777" w:rsidR="00A12D04" w:rsidRPr="00A12D04" w:rsidRDefault="00A12D04" w:rsidP="00A12D04">
      <w:pPr>
        <w:rPr>
          <w:rFonts w:eastAsia="Malgun Gothic"/>
          <w:bCs/>
          <w:lang w:eastAsia="ko-KR"/>
        </w:rPr>
      </w:pPr>
      <w:r w:rsidRPr="00A12D04">
        <w:rPr>
          <w:rFonts w:eastAsia="Malgun Gothic"/>
          <w:bCs/>
          <w:lang w:eastAsia="ko-KR"/>
        </w:rPr>
        <w:t>Ericsson: two small updates.</w:t>
      </w:r>
    </w:p>
    <w:p w14:paraId="5D57899D" w14:textId="77777777" w:rsidR="00A12D04" w:rsidRPr="00A12D04" w:rsidRDefault="00A12D04" w:rsidP="00A12D04">
      <w:pPr>
        <w:rPr>
          <w:rFonts w:eastAsia="SimSun"/>
          <w:b/>
          <w:highlight w:val="yellow"/>
          <w:lang w:val="en-US" w:eastAsia="zh-CN"/>
        </w:rPr>
      </w:pPr>
      <w:r w:rsidRPr="00A12D04">
        <w:rPr>
          <w:rFonts w:eastAsia="SimSun"/>
          <w:b/>
          <w:highlight w:val="yellow"/>
          <w:lang w:val="en-US" w:eastAsia="zh-CN"/>
        </w:rPr>
        <w:t xml:space="preserve">Tentative Agreement: </w:t>
      </w:r>
    </w:p>
    <w:p w14:paraId="02473CA8" w14:textId="77777777" w:rsidR="00A12D04" w:rsidRPr="00A12D04" w:rsidRDefault="00A12D04" w:rsidP="00A12D04">
      <w:pPr>
        <w:numPr>
          <w:ilvl w:val="1"/>
          <w:numId w:val="10"/>
        </w:numPr>
        <w:overflowPunct/>
        <w:autoSpaceDE/>
        <w:autoSpaceDN/>
        <w:adjustRightInd/>
        <w:spacing w:after="120"/>
        <w:textAlignment w:val="auto"/>
        <w:rPr>
          <w:rFonts w:eastAsia="SimSun"/>
          <w:szCs w:val="24"/>
          <w:highlight w:val="yellow"/>
          <w:lang w:eastAsia="zh-CN"/>
        </w:rPr>
      </w:pPr>
      <w:r w:rsidRPr="00A12D04">
        <w:rPr>
          <w:rFonts w:eastAsia="SimSun"/>
          <w:szCs w:val="24"/>
          <w:highlight w:val="yellow"/>
          <w:lang w:eastAsia="zh-CN"/>
        </w:rPr>
        <w:t xml:space="preserve">Definitions: </w:t>
      </w:r>
    </w:p>
    <w:p w14:paraId="01EEACBC" w14:textId="77777777" w:rsidR="00A12D04" w:rsidRPr="00A12D04" w:rsidRDefault="00A12D04" w:rsidP="00A12D04">
      <w:pPr>
        <w:numPr>
          <w:ilvl w:val="2"/>
          <w:numId w:val="10"/>
        </w:numPr>
        <w:overflowPunct/>
        <w:autoSpaceDE/>
        <w:autoSpaceDN/>
        <w:adjustRightInd/>
        <w:spacing w:after="120"/>
        <w:textAlignment w:val="auto"/>
        <w:rPr>
          <w:rFonts w:eastAsia="SimSun"/>
          <w:szCs w:val="24"/>
          <w:highlight w:val="yellow"/>
          <w:lang w:eastAsia="zh-CN"/>
        </w:rPr>
      </w:pPr>
      <w:r w:rsidRPr="00A12D04">
        <w:rPr>
          <w:rFonts w:eastAsia="SimSun"/>
          <w:strike/>
          <w:szCs w:val="24"/>
          <w:highlight w:val="yellow"/>
          <w:lang w:eastAsia="zh-CN"/>
        </w:rPr>
        <w:t>Legacy R15/R16 normal NMG R16</w:t>
      </w:r>
      <w:r w:rsidRPr="00A12D04">
        <w:rPr>
          <w:rFonts w:eastAsia="SimSun"/>
          <w:szCs w:val="24"/>
          <w:highlight w:val="yellow"/>
          <w:lang w:eastAsia="zh-CN"/>
        </w:rPr>
        <w:t xml:space="preserve"> T1MG: Gap(s) configured via GapConfig without suffix</w:t>
      </w:r>
    </w:p>
    <w:p w14:paraId="3C656883" w14:textId="77777777" w:rsidR="00A12D04" w:rsidRPr="00A12D04" w:rsidRDefault="00A12D04" w:rsidP="00A12D04">
      <w:pPr>
        <w:numPr>
          <w:ilvl w:val="3"/>
          <w:numId w:val="10"/>
        </w:numPr>
        <w:overflowPunct/>
        <w:autoSpaceDE/>
        <w:autoSpaceDN/>
        <w:adjustRightInd/>
        <w:spacing w:after="120"/>
        <w:textAlignment w:val="auto"/>
        <w:rPr>
          <w:rFonts w:eastAsia="SimSun"/>
          <w:strike/>
          <w:szCs w:val="24"/>
          <w:highlight w:val="yellow"/>
          <w:lang w:eastAsia="zh-CN"/>
        </w:rPr>
      </w:pPr>
      <w:r w:rsidRPr="00A12D04">
        <w:rPr>
          <w:rFonts w:eastAsia="SimSun"/>
          <w:strike/>
          <w:szCs w:val="24"/>
          <w:highlight w:val="yellow"/>
          <w:lang w:eastAsia="zh-CN"/>
        </w:rPr>
        <w:t xml:space="preserve">Measurement gap patterns defined in table 9.1.2-1. </w:t>
      </w:r>
    </w:p>
    <w:p w14:paraId="19674D9E" w14:textId="77777777" w:rsidR="00A12D04" w:rsidRPr="00A12D04" w:rsidRDefault="00A12D04" w:rsidP="00A12D04">
      <w:pPr>
        <w:numPr>
          <w:ilvl w:val="2"/>
          <w:numId w:val="10"/>
        </w:numPr>
        <w:overflowPunct/>
        <w:autoSpaceDE/>
        <w:autoSpaceDN/>
        <w:adjustRightInd/>
        <w:spacing w:after="120"/>
        <w:textAlignment w:val="auto"/>
        <w:rPr>
          <w:rFonts w:eastAsia="SimSun"/>
          <w:szCs w:val="24"/>
          <w:highlight w:val="yellow"/>
          <w:lang w:eastAsia="zh-CN"/>
        </w:rPr>
      </w:pPr>
      <w:r w:rsidRPr="00A12D04">
        <w:rPr>
          <w:rFonts w:eastAsia="SimSun"/>
          <w:strike/>
          <w:szCs w:val="24"/>
          <w:highlight w:val="yellow"/>
          <w:lang w:eastAsia="zh-CN"/>
        </w:rPr>
        <w:t>Con- R17 normal NMG R17</w:t>
      </w:r>
      <w:r w:rsidRPr="00A12D04">
        <w:rPr>
          <w:rFonts w:eastAsia="SimSun"/>
          <w:szCs w:val="24"/>
          <w:highlight w:val="yellow"/>
          <w:lang w:eastAsia="zh-CN"/>
        </w:rPr>
        <w:t xml:space="preserve"> T2MG: Gap(s) configured via GapConfig-r17 without preConfigInd-r17 or ncsgInd-r17</w:t>
      </w:r>
    </w:p>
    <w:p w14:paraId="2B19650A" w14:textId="77777777" w:rsidR="00A12D04" w:rsidRPr="00A12D04" w:rsidRDefault="00A12D04" w:rsidP="00A12D04">
      <w:pPr>
        <w:numPr>
          <w:ilvl w:val="3"/>
          <w:numId w:val="10"/>
        </w:numPr>
        <w:overflowPunct/>
        <w:autoSpaceDE/>
        <w:autoSpaceDN/>
        <w:adjustRightInd/>
        <w:spacing w:after="120"/>
        <w:textAlignment w:val="auto"/>
        <w:rPr>
          <w:rFonts w:eastAsia="SimSun"/>
          <w:szCs w:val="24"/>
          <w:highlight w:val="yellow"/>
          <w:lang w:eastAsia="zh-CN"/>
        </w:rPr>
      </w:pPr>
      <w:r w:rsidRPr="00A12D04">
        <w:rPr>
          <w:rFonts w:eastAsia="SimSun"/>
          <w:szCs w:val="24"/>
          <w:highlight w:val="yellow"/>
          <w:lang w:eastAsia="zh-CN"/>
        </w:rPr>
        <w:t>This is different from the existing ‘concurrent measurement gap’</w:t>
      </w:r>
    </w:p>
    <w:p w14:paraId="084604C8" w14:textId="77777777" w:rsidR="00A12D04" w:rsidRPr="00A12D04" w:rsidRDefault="00A12D04" w:rsidP="00A12D04">
      <w:pPr>
        <w:numPr>
          <w:ilvl w:val="0"/>
          <w:numId w:val="10"/>
        </w:numPr>
        <w:overflowPunct/>
        <w:autoSpaceDE/>
        <w:autoSpaceDN/>
        <w:textAlignment w:val="auto"/>
        <w:rPr>
          <w:rFonts w:eastAsia="SimSun"/>
          <w:szCs w:val="24"/>
          <w:highlight w:val="yellow"/>
          <w:lang w:val="en-US" w:eastAsia="zh-CN"/>
        </w:rPr>
      </w:pPr>
    </w:p>
    <w:p w14:paraId="01321F76"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en-US"/>
        </w:rPr>
        <w:t>2-3: [Case 1] Whether to consider Pre-MG + Pre-MG in an FR</w:t>
      </w:r>
    </w:p>
    <w:p w14:paraId="7AEDAB2F"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PMingLiU"/>
          <w:szCs w:val="24"/>
          <w:lang w:eastAsia="zh-TW"/>
        </w:rPr>
        <w:t xml:space="preserve">Moderator’s understanding: </w:t>
      </w:r>
    </w:p>
    <w:p w14:paraId="0ACD288F"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PMingLiU"/>
          <w:szCs w:val="24"/>
          <w:lang w:eastAsia="zh-TW"/>
        </w:rPr>
        <w:lastRenderedPageBreak/>
        <w:t xml:space="preserve">There is no restriction in WID, but RAN4 can still have WG-level discussions on whether to work on it. </w:t>
      </w:r>
    </w:p>
    <w:p w14:paraId="7B99A5FA"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PMingLiU" w:hint="eastAsia"/>
          <w:szCs w:val="24"/>
          <w:lang w:eastAsia="zh-TW"/>
        </w:rPr>
        <w:t>L</w:t>
      </w:r>
      <w:r w:rsidRPr="00A12D04">
        <w:rPr>
          <w:rFonts w:eastAsia="PMingLiU"/>
          <w:szCs w:val="24"/>
          <w:lang w:eastAsia="zh-TW"/>
        </w:rPr>
        <w:t>et’s focus on the high-level principle in the 1</w:t>
      </w:r>
      <w:r w:rsidRPr="00A12D04">
        <w:rPr>
          <w:rFonts w:eastAsia="PMingLiU"/>
          <w:szCs w:val="24"/>
          <w:vertAlign w:val="superscript"/>
          <w:lang w:eastAsia="zh-TW"/>
        </w:rPr>
        <w:t>st</w:t>
      </w:r>
      <w:r w:rsidRPr="00A12D04">
        <w:rPr>
          <w:rFonts w:eastAsia="PMingLiU"/>
          <w:szCs w:val="24"/>
          <w:lang w:eastAsia="zh-TW"/>
        </w:rPr>
        <w:t xml:space="preserve"> round. If consensus is achieved, we can discuss the detail gap combinations in the 2</w:t>
      </w:r>
      <w:r w:rsidRPr="00A12D04">
        <w:rPr>
          <w:rFonts w:eastAsia="PMingLiU"/>
          <w:szCs w:val="24"/>
          <w:vertAlign w:val="superscript"/>
          <w:lang w:eastAsia="zh-TW"/>
        </w:rPr>
        <w:t>nd</w:t>
      </w:r>
      <w:r w:rsidRPr="00A12D04">
        <w:rPr>
          <w:rFonts w:eastAsia="PMingLiU"/>
          <w:szCs w:val="24"/>
          <w:lang w:eastAsia="zh-TW"/>
        </w:rPr>
        <w:t xml:space="preserve"> round.</w:t>
      </w:r>
    </w:p>
    <w:p w14:paraId="50815238"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PMingLiU" w:hint="eastAsia"/>
          <w:szCs w:val="24"/>
          <w:lang w:eastAsia="zh-TW"/>
        </w:rPr>
        <w:t>S</w:t>
      </w:r>
      <w:r w:rsidRPr="00A12D04">
        <w:rPr>
          <w:rFonts w:eastAsia="PMingLiU"/>
          <w:szCs w:val="24"/>
          <w:lang w:eastAsia="zh-TW"/>
        </w:rPr>
        <w:t xml:space="preserve">ome companies provided more extended cases which include per-UE and per-FR cases. Moderator suggests discussing this step-by-step. So, let’s focus on one FR first. </w:t>
      </w:r>
    </w:p>
    <w:p w14:paraId="0C3C057D"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75AB4966"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Option 1: </w:t>
      </w:r>
      <w:r w:rsidRPr="00A12D04">
        <w:rPr>
          <w:rFonts w:eastAsia="MS Mincho"/>
          <w:lang w:eastAsia="en-US"/>
        </w:rPr>
        <w:t>Intel, Apple, CMCC, OPPO, [vivo], ZTE, MTK</w:t>
      </w:r>
    </w:p>
    <w:p w14:paraId="472BC8B6"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 Yes</w:t>
      </w:r>
    </w:p>
    <w:p w14:paraId="75BFD54A"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Option </w:t>
      </w:r>
      <w:r w:rsidRPr="00A12D04">
        <w:rPr>
          <w:rFonts w:eastAsia="PMingLiU"/>
          <w:szCs w:val="24"/>
          <w:lang w:eastAsia="zh-TW"/>
        </w:rPr>
        <w:t>2:  Ericsson</w:t>
      </w:r>
    </w:p>
    <w:p w14:paraId="5B667CA8"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Deprioritize this combination</w:t>
      </w:r>
    </w:p>
    <w:p w14:paraId="05C90DC7"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PMingLiU" w:hint="eastAsia"/>
          <w:szCs w:val="24"/>
          <w:lang w:eastAsia="zh-TW"/>
        </w:rPr>
        <w:t>O</w:t>
      </w:r>
      <w:r w:rsidRPr="00A12D04">
        <w:rPr>
          <w:rFonts w:eastAsia="PMingLiU"/>
          <w:szCs w:val="24"/>
          <w:lang w:eastAsia="zh-TW"/>
        </w:rPr>
        <w:t>ption 3a:</w:t>
      </w:r>
      <w:r w:rsidRPr="00A12D04">
        <w:rPr>
          <w:rFonts w:eastAsia="PMingLiU" w:hint="eastAsia"/>
          <w:szCs w:val="24"/>
          <w:lang w:eastAsia="zh-TW"/>
        </w:rPr>
        <w:t xml:space="preserve"> </w:t>
      </w:r>
      <w:r w:rsidRPr="00A12D04">
        <w:rPr>
          <w:rFonts w:eastAsia="PMingLiU"/>
          <w:szCs w:val="24"/>
          <w:lang w:eastAsia="zh-TW"/>
        </w:rPr>
        <w:t>OPPO</w:t>
      </w:r>
    </w:p>
    <w:p w14:paraId="0D224F7B"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PMingLiU"/>
          <w:szCs w:val="24"/>
          <w:lang w:eastAsia="zh-TW"/>
        </w:rPr>
        <w:t xml:space="preserve">Up to UE capability </w:t>
      </w:r>
    </w:p>
    <w:p w14:paraId="784FE065"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PMingLiU" w:hint="eastAsia"/>
          <w:szCs w:val="24"/>
          <w:lang w:eastAsia="zh-TW"/>
        </w:rPr>
        <w:t>O</w:t>
      </w:r>
      <w:r w:rsidRPr="00A12D04">
        <w:rPr>
          <w:rFonts w:eastAsia="PMingLiU"/>
          <w:szCs w:val="24"/>
          <w:lang w:eastAsia="zh-TW"/>
        </w:rPr>
        <w:t>ption 3b:</w:t>
      </w:r>
      <w:r w:rsidRPr="00A12D04">
        <w:rPr>
          <w:rFonts w:eastAsia="PMingLiU" w:hint="eastAsia"/>
          <w:szCs w:val="24"/>
          <w:lang w:eastAsia="zh-TW"/>
        </w:rPr>
        <w:t xml:space="preserve"> </w:t>
      </w:r>
      <w:r w:rsidRPr="00A12D04">
        <w:rPr>
          <w:rFonts w:eastAsia="PMingLiU"/>
          <w:szCs w:val="24"/>
          <w:lang w:eastAsia="zh-TW"/>
        </w:rPr>
        <w:t>Qualcomm</w:t>
      </w:r>
    </w:p>
    <w:p w14:paraId="2B60842B"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PMingLiU"/>
          <w:szCs w:val="24"/>
          <w:lang w:eastAsia="zh-TW"/>
        </w:rPr>
        <w:t>It would be subject to a new UE capability if the Pre-MGs collide with each other or with other MGs</w:t>
      </w:r>
    </w:p>
    <w:p w14:paraId="30BB3AAA" w14:textId="77777777" w:rsidR="00A12D04" w:rsidRPr="00A12D04" w:rsidRDefault="00A12D04" w:rsidP="00A12D04">
      <w:pPr>
        <w:rPr>
          <w:rFonts w:eastAsia="Malgun Gothic"/>
          <w:b/>
          <w:lang w:eastAsia="ko-KR"/>
        </w:rPr>
      </w:pPr>
      <w:r w:rsidRPr="00A12D04">
        <w:rPr>
          <w:rFonts w:eastAsia="Malgun Gothic"/>
          <w:b/>
          <w:lang w:eastAsia="ko-KR"/>
        </w:rPr>
        <w:t>Discussion:</w:t>
      </w:r>
    </w:p>
    <w:p w14:paraId="19C66BD2" w14:textId="77777777" w:rsidR="00A12D04" w:rsidRPr="00A12D04" w:rsidRDefault="00A12D04" w:rsidP="00A12D04">
      <w:pPr>
        <w:rPr>
          <w:rFonts w:eastAsia="Malgun Gothic"/>
          <w:b/>
          <w:lang w:eastAsia="ko-KR"/>
        </w:rPr>
      </w:pPr>
    </w:p>
    <w:p w14:paraId="6C230584"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16979BEE"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5145C06B"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ko-KR"/>
        </w:rPr>
        <w:t>2-15: [Case 2] Whether to consider NCSG + NCSG in an FR</w:t>
      </w:r>
    </w:p>
    <w:p w14:paraId="7BF3A33B"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PMingLiU"/>
          <w:szCs w:val="24"/>
          <w:lang w:eastAsia="zh-TW"/>
        </w:rPr>
        <w:t xml:space="preserve">Moderator’s understanding: </w:t>
      </w:r>
    </w:p>
    <w:p w14:paraId="4CCA10E2"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PMingLiU"/>
          <w:szCs w:val="24"/>
          <w:lang w:eastAsia="zh-TW"/>
        </w:rPr>
        <w:t xml:space="preserve">There is no restriction in WID, but RAN4 can still have WG-level discussions on whether to work on it. </w:t>
      </w:r>
    </w:p>
    <w:p w14:paraId="7EF69114"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PMingLiU" w:hint="eastAsia"/>
          <w:szCs w:val="24"/>
          <w:lang w:eastAsia="zh-TW"/>
        </w:rPr>
        <w:t>L</w:t>
      </w:r>
      <w:r w:rsidRPr="00A12D04">
        <w:rPr>
          <w:rFonts w:eastAsia="PMingLiU"/>
          <w:szCs w:val="24"/>
          <w:lang w:eastAsia="zh-TW"/>
        </w:rPr>
        <w:t>et’s focus on the high-level principle in the 1</w:t>
      </w:r>
      <w:r w:rsidRPr="00A12D04">
        <w:rPr>
          <w:rFonts w:eastAsia="PMingLiU"/>
          <w:szCs w:val="24"/>
          <w:vertAlign w:val="superscript"/>
          <w:lang w:eastAsia="zh-TW"/>
        </w:rPr>
        <w:t>st</w:t>
      </w:r>
      <w:r w:rsidRPr="00A12D04">
        <w:rPr>
          <w:rFonts w:eastAsia="PMingLiU"/>
          <w:szCs w:val="24"/>
          <w:lang w:eastAsia="zh-TW"/>
        </w:rPr>
        <w:t xml:space="preserve"> round. If consensus is achieved, we can discuss the detail gap combinations in the 2</w:t>
      </w:r>
      <w:r w:rsidRPr="00A12D04">
        <w:rPr>
          <w:rFonts w:eastAsia="PMingLiU"/>
          <w:szCs w:val="24"/>
          <w:vertAlign w:val="superscript"/>
          <w:lang w:eastAsia="zh-TW"/>
        </w:rPr>
        <w:t>nd</w:t>
      </w:r>
      <w:r w:rsidRPr="00A12D04">
        <w:rPr>
          <w:rFonts w:eastAsia="PMingLiU"/>
          <w:szCs w:val="24"/>
          <w:lang w:eastAsia="zh-TW"/>
        </w:rPr>
        <w:t xml:space="preserve"> round.</w:t>
      </w:r>
    </w:p>
    <w:p w14:paraId="5428AA72"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PMingLiU" w:hint="eastAsia"/>
          <w:szCs w:val="24"/>
          <w:lang w:eastAsia="zh-TW"/>
        </w:rPr>
        <w:t>S</w:t>
      </w:r>
      <w:r w:rsidRPr="00A12D04">
        <w:rPr>
          <w:rFonts w:eastAsia="PMingLiU"/>
          <w:szCs w:val="24"/>
          <w:lang w:eastAsia="zh-TW"/>
        </w:rPr>
        <w:t xml:space="preserve">ome companies provided more extended cases which include per-UE and per-FR cases. Moderator suggests discussing this step-by-step. So, let’s focus on one FR first. </w:t>
      </w:r>
    </w:p>
    <w:p w14:paraId="371FACC2"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5533640B"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Option 1: </w:t>
      </w:r>
      <w:r w:rsidRPr="00A12D04">
        <w:rPr>
          <w:rFonts w:eastAsia="MS Mincho"/>
          <w:lang w:eastAsia="en-US"/>
        </w:rPr>
        <w:t>Intel, Apple, CMCC, [vivo], ZTE</w:t>
      </w:r>
    </w:p>
    <w:p w14:paraId="2F91E478"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 Yes</w:t>
      </w:r>
    </w:p>
    <w:p w14:paraId="0AF6ADB5"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Option </w:t>
      </w:r>
      <w:r w:rsidRPr="00A12D04">
        <w:rPr>
          <w:rFonts w:eastAsia="PMingLiU"/>
          <w:szCs w:val="24"/>
          <w:lang w:eastAsia="zh-TW"/>
        </w:rPr>
        <w:t>2:  Ericsson</w:t>
      </w:r>
    </w:p>
    <w:p w14:paraId="3472B1A0"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 Deprioritize this combination</w:t>
      </w:r>
    </w:p>
    <w:p w14:paraId="2F151BCC"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PMingLiU" w:hint="eastAsia"/>
          <w:szCs w:val="24"/>
          <w:lang w:eastAsia="zh-TW"/>
        </w:rPr>
        <w:t>O</w:t>
      </w:r>
      <w:r w:rsidRPr="00A12D04">
        <w:rPr>
          <w:rFonts w:eastAsia="PMingLiU"/>
          <w:szCs w:val="24"/>
          <w:lang w:eastAsia="zh-TW"/>
        </w:rPr>
        <w:t>ption 3:</w:t>
      </w:r>
      <w:r w:rsidRPr="00A12D04">
        <w:rPr>
          <w:rFonts w:eastAsia="PMingLiU" w:hint="eastAsia"/>
          <w:szCs w:val="24"/>
          <w:lang w:eastAsia="zh-TW"/>
        </w:rPr>
        <w:t xml:space="preserve"> </w:t>
      </w:r>
      <w:r w:rsidRPr="00A12D04">
        <w:rPr>
          <w:rFonts w:eastAsia="PMingLiU"/>
          <w:szCs w:val="24"/>
          <w:lang w:eastAsia="zh-TW"/>
        </w:rPr>
        <w:t xml:space="preserve">Qualcomm, OPPO </w:t>
      </w:r>
    </w:p>
    <w:p w14:paraId="57D81E53"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PMingLiU" w:hint="eastAsia"/>
          <w:szCs w:val="24"/>
          <w:lang w:eastAsia="zh-TW"/>
        </w:rPr>
        <w:t>U</w:t>
      </w:r>
      <w:r w:rsidRPr="00A12D04">
        <w:rPr>
          <w:rFonts w:eastAsia="PMingLiU"/>
          <w:szCs w:val="24"/>
          <w:lang w:eastAsia="zh-TW"/>
        </w:rPr>
        <w:t>p to UE’s capability</w:t>
      </w:r>
    </w:p>
    <w:p w14:paraId="19103F5B" w14:textId="77777777" w:rsidR="00A12D04" w:rsidRPr="00A12D04" w:rsidRDefault="00A12D04" w:rsidP="00A12D04">
      <w:pPr>
        <w:rPr>
          <w:rFonts w:eastAsia="Malgun Gothic"/>
          <w:b/>
          <w:lang w:eastAsia="ko-KR"/>
        </w:rPr>
      </w:pPr>
      <w:r w:rsidRPr="00A12D04">
        <w:rPr>
          <w:rFonts w:eastAsia="Malgun Gothic"/>
          <w:b/>
          <w:lang w:eastAsia="ko-KR"/>
        </w:rPr>
        <w:t>Discussion:</w:t>
      </w:r>
    </w:p>
    <w:p w14:paraId="1F5B3A70" w14:textId="77777777" w:rsidR="00A12D04" w:rsidRPr="00A12D04" w:rsidRDefault="00A12D04" w:rsidP="00A12D04">
      <w:pPr>
        <w:rPr>
          <w:rFonts w:eastAsia="Malgun Gothic"/>
          <w:b/>
          <w:lang w:eastAsia="ko-KR"/>
        </w:rPr>
      </w:pPr>
    </w:p>
    <w:p w14:paraId="09DD8CE5"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1372D522"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376725B6" w14:textId="77777777" w:rsidR="00A12D04" w:rsidRPr="00A12D04" w:rsidRDefault="00A12D04" w:rsidP="00A12D04"/>
    <w:p w14:paraId="0B1E7EFA"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[104-bis-e][217] NR_MG_enh2_part2, AI 6.10.3 – Rui Huang</w:t>
      </w:r>
    </w:p>
    <w:p w14:paraId="2BF9F7B7" w14:textId="77777777" w:rsidR="00A12D04" w:rsidRPr="00A12D04" w:rsidRDefault="00A12D04" w:rsidP="00A12D04">
      <w:pPr>
        <w:rPr>
          <w:rFonts w:ascii="Arial" w:hAnsi="Arial" w:cs="Arial"/>
          <w:b/>
          <w:sz w:val="24"/>
        </w:rPr>
      </w:pPr>
      <w:hyperlink r:id="rId684" w:history="1">
        <w:r w:rsidRPr="00A12D04">
          <w:rPr>
            <w:rFonts w:ascii="Arial" w:hAnsi="Arial" w:cs="Arial"/>
            <w:b/>
            <w:color w:val="0000FF"/>
            <w:sz w:val="24"/>
            <w:u w:val="single"/>
          </w:rPr>
          <w:t>R4-2216928</w:t>
        </w:r>
      </w:hyperlink>
      <w:r w:rsidRPr="00A12D04">
        <w:rPr>
          <w:b/>
          <w:lang w:val="en-US" w:eastAsia="zh-CN"/>
        </w:rPr>
        <w:tab/>
      </w:r>
      <w:r w:rsidRPr="00A12D04">
        <w:rPr>
          <w:rFonts w:ascii="Arial" w:hAnsi="Arial" w:cs="Arial"/>
          <w:b/>
          <w:sz w:val="24"/>
        </w:rPr>
        <w:t>Email discussion summary for [104-bis-e][217] NR_MG_enh2_part2</w:t>
      </w:r>
    </w:p>
    <w:p w14:paraId="2FA0F87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(Intel)</w:t>
      </w:r>
    </w:p>
    <w:p w14:paraId="4D6947B9"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5AF15128" w14:textId="77777777" w:rsidR="00A12D04" w:rsidRPr="00A12D04" w:rsidRDefault="00A12D04" w:rsidP="00A12D04">
      <w:r w:rsidRPr="00A12D04">
        <w:t>This contribution provides the summary of email discussion and recommended summary.</w:t>
      </w:r>
    </w:p>
    <w:p w14:paraId="76C35A46" w14:textId="77777777" w:rsidR="00A12D04" w:rsidRPr="00A12D04" w:rsidRDefault="00A12D04" w:rsidP="00A12D04">
      <w:pPr>
        <w:rPr>
          <w:rFonts w:ascii="Arial" w:hAnsi="Arial" w:cs="Arial"/>
          <w:b/>
        </w:rPr>
      </w:pPr>
      <w:r w:rsidRPr="00A12D04">
        <w:rPr>
          <w:rFonts w:ascii="Arial" w:hAnsi="Arial" w:cs="Arial"/>
          <w:b/>
        </w:rPr>
        <w:lastRenderedPageBreak/>
        <w:t>Decision:</w:t>
      </w:r>
      <w:r w:rsidRPr="00A12D04">
        <w:rPr>
          <w:rFonts w:ascii="Arial" w:hAnsi="Arial" w:cs="Arial"/>
          <w:b/>
        </w:rPr>
        <w:tab/>
      </w:r>
      <w:r w:rsidRPr="00A12D04">
        <w:rPr>
          <w:rFonts w:ascii="Arial" w:hAnsi="Arial" w:cs="Arial"/>
          <w:b/>
        </w:rPr>
        <w:tab/>
        <w:t xml:space="preserve">Revised to </w:t>
      </w:r>
      <w:hyperlink r:id="rId685" w:history="1">
        <w:r w:rsidRPr="00A12D04">
          <w:rPr>
            <w:rFonts w:ascii="Arial" w:hAnsi="Arial" w:cs="Arial"/>
            <w:b/>
            <w:color w:val="0000FF"/>
            <w:u w:val="single"/>
          </w:rPr>
          <w:t>R4-2217150</w:t>
        </w:r>
      </w:hyperlink>
      <w:r w:rsidRPr="00A12D04">
        <w:rPr>
          <w:rFonts w:ascii="Arial" w:hAnsi="Arial" w:cs="Arial"/>
          <w:b/>
        </w:rPr>
        <w:t xml:space="preserve"> (from </w:t>
      </w:r>
      <w:hyperlink r:id="rId686" w:history="1">
        <w:r w:rsidRPr="00A12D04">
          <w:rPr>
            <w:rFonts w:ascii="Arial" w:hAnsi="Arial" w:cs="Arial"/>
            <w:b/>
            <w:color w:val="0000FF"/>
            <w:u w:val="single"/>
          </w:rPr>
          <w:t>R4-2216928</w:t>
        </w:r>
      </w:hyperlink>
      <w:r w:rsidRPr="00A12D04">
        <w:rPr>
          <w:rFonts w:ascii="Arial" w:hAnsi="Arial" w:cs="Arial"/>
          <w:b/>
        </w:rPr>
        <w:t>).</w:t>
      </w:r>
    </w:p>
    <w:p w14:paraId="3F6B1B1A" w14:textId="77777777" w:rsidR="00A12D04" w:rsidRPr="00A12D04" w:rsidRDefault="00A12D04" w:rsidP="00A12D04">
      <w:pPr>
        <w:rPr>
          <w:rFonts w:ascii="Arial" w:hAnsi="Arial" w:cs="Arial"/>
          <w:b/>
          <w:sz w:val="24"/>
        </w:rPr>
      </w:pPr>
      <w:hyperlink r:id="rId687" w:history="1">
        <w:r w:rsidRPr="00A12D04">
          <w:rPr>
            <w:rFonts w:ascii="Arial" w:hAnsi="Arial" w:cs="Arial"/>
            <w:b/>
            <w:color w:val="0000FF"/>
            <w:sz w:val="24"/>
            <w:u w:val="single"/>
          </w:rPr>
          <w:t>R4-2217150</w:t>
        </w:r>
      </w:hyperlink>
      <w:r w:rsidRPr="00A12D04">
        <w:rPr>
          <w:b/>
          <w:lang w:val="en-US" w:eastAsia="zh-CN"/>
        </w:rPr>
        <w:tab/>
      </w:r>
      <w:r w:rsidRPr="00A12D04">
        <w:rPr>
          <w:rFonts w:ascii="Arial" w:hAnsi="Arial" w:cs="Arial"/>
          <w:b/>
          <w:sz w:val="24"/>
        </w:rPr>
        <w:t>Email discussion summary for [104-bis-e][217] NR_MG_enh2_part2</w:t>
      </w:r>
    </w:p>
    <w:p w14:paraId="0AFB8F0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(Intel)</w:t>
      </w:r>
    </w:p>
    <w:p w14:paraId="6FAB16E5"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119A4C1A" w14:textId="77777777" w:rsidR="00A12D04" w:rsidRPr="00A12D04" w:rsidRDefault="00A12D04" w:rsidP="00A12D04">
      <w:r w:rsidRPr="00A12D04">
        <w:t>This contribution provides the summary of email discussion and recommended summary.</w:t>
      </w:r>
    </w:p>
    <w:p w14:paraId="67662D20"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5DE20DB"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459F518B" w14:textId="77777777" w:rsidR="00A12D04" w:rsidRPr="00A12D04" w:rsidRDefault="00A12D04" w:rsidP="00A12D04"/>
    <w:p w14:paraId="0C080F20"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Oct-14</w:t>
      </w:r>
    </w:p>
    <w:p w14:paraId="2C38F8FF"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ko-KR"/>
        </w:rPr>
        <w:t xml:space="preserve">1-1-1: Whether interruption is expected </w:t>
      </w:r>
      <w:r w:rsidRPr="00A12D04">
        <w:rPr>
          <w:rFonts w:eastAsia="SimSun"/>
          <w:b/>
          <w:bCs/>
          <w:color w:val="FF0000"/>
          <w:u w:val="single"/>
          <w:lang w:eastAsia="ko-KR"/>
        </w:rPr>
        <w:t xml:space="preserve">in R18 </w:t>
      </w:r>
      <w:r w:rsidRPr="00A12D04">
        <w:rPr>
          <w:rFonts w:eastAsia="SimSun"/>
          <w:b/>
          <w:bCs/>
          <w:u w:val="single"/>
          <w:lang w:eastAsia="ko-KR"/>
        </w:rPr>
        <w:t>when UE reports ’no-gap’ in ‘NeedForGapsInfoNR'</w:t>
      </w:r>
    </w:p>
    <w:p w14:paraId="20B51539"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5DFBE33A" w14:textId="77777777" w:rsidR="00A12D04" w:rsidRPr="00A12D04" w:rsidRDefault="00A12D04" w:rsidP="00A12D04">
      <w:pPr>
        <w:numPr>
          <w:ilvl w:val="1"/>
          <w:numId w:val="9"/>
        </w:numPr>
        <w:overflowPunct/>
        <w:autoSpaceDE/>
        <w:autoSpaceDN/>
        <w:adjustRightInd/>
        <w:spacing w:after="120"/>
        <w:ind w:left="1440"/>
        <w:textAlignment w:val="auto"/>
        <w:rPr>
          <w:rFonts w:eastAsia="SimSun"/>
          <w:szCs w:val="24"/>
          <w:lang w:eastAsia="zh-CN"/>
        </w:rPr>
      </w:pPr>
      <w:r w:rsidRPr="00A12D04">
        <w:rPr>
          <w:rFonts w:eastAsia="SimSun"/>
          <w:szCs w:val="24"/>
          <w:lang w:eastAsia="zh-CN"/>
        </w:rPr>
        <w:t xml:space="preserve">Option 1: Intel, Apple, Xiaomi, Ericsson, </w:t>
      </w:r>
      <w:r w:rsidRPr="00A12D04">
        <w:rPr>
          <w:rFonts w:eastAsia="SimSun"/>
          <w:strike/>
          <w:szCs w:val="24"/>
          <w:lang w:eastAsia="zh-CN"/>
        </w:rPr>
        <w:t>Nokia,</w:t>
      </w:r>
      <w:r w:rsidRPr="00A12D04">
        <w:rPr>
          <w:rFonts w:eastAsia="SimSun"/>
          <w:szCs w:val="24"/>
          <w:lang w:eastAsia="zh-CN"/>
        </w:rPr>
        <w:t xml:space="preserve"> MTK, Qualcomm, ZTE</w:t>
      </w:r>
    </w:p>
    <w:p w14:paraId="234918C4"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Yes </w:t>
      </w:r>
    </w:p>
    <w:p w14:paraId="4647D1DF" w14:textId="77777777" w:rsidR="00A12D04" w:rsidRPr="00A12D04" w:rsidRDefault="00A12D04" w:rsidP="00A12D04">
      <w:pPr>
        <w:numPr>
          <w:ilvl w:val="1"/>
          <w:numId w:val="9"/>
        </w:numPr>
        <w:overflowPunct/>
        <w:autoSpaceDE/>
        <w:autoSpaceDN/>
        <w:adjustRightInd/>
        <w:spacing w:after="120"/>
        <w:ind w:left="1440"/>
        <w:textAlignment w:val="auto"/>
        <w:rPr>
          <w:rFonts w:eastAsia="SimSun"/>
          <w:szCs w:val="24"/>
          <w:lang w:eastAsia="zh-CN"/>
        </w:rPr>
      </w:pPr>
      <w:r w:rsidRPr="00A12D04">
        <w:rPr>
          <w:rFonts w:eastAsia="SimSun"/>
          <w:szCs w:val="24"/>
          <w:lang w:eastAsia="zh-CN"/>
        </w:rPr>
        <w:t>Option 2: CATT, CMCC, Huawei</w:t>
      </w:r>
      <w:r w:rsidRPr="00A12D04">
        <w:rPr>
          <w:rFonts w:eastAsia="SimSun"/>
          <w:strike/>
          <w:szCs w:val="24"/>
          <w:lang w:eastAsia="zh-CN"/>
        </w:rPr>
        <w:t>, ZTE</w:t>
      </w:r>
      <w:r w:rsidRPr="00A12D04">
        <w:rPr>
          <w:rFonts w:eastAsia="SimSun"/>
          <w:szCs w:val="24"/>
          <w:lang w:eastAsia="zh-CN"/>
        </w:rPr>
        <w:t xml:space="preserve"> Nokia</w:t>
      </w:r>
    </w:p>
    <w:p w14:paraId="4C4B3A78"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No</w:t>
      </w:r>
    </w:p>
    <w:p w14:paraId="7D0EDAFE" w14:textId="77777777" w:rsidR="00A12D04" w:rsidRPr="00A12D04" w:rsidRDefault="00A12D04" w:rsidP="00A12D04">
      <w:pPr>
        <w:numPr>
          <w:ilvl w:val="1"/>
          <w:numId w:val="9"/>
        </w:numPr>
        <w:overflowPunct/>
        <w:autoSpaceDE/>
        <w:autoSpaceDN/>
        <w:adjustRightInd/>
        <w:spacing w:after="120"/>
        <w:ind w:left="1440"/>
        <w:textAlignment w:val="auto"/>
        <w:rPr>
          <w:rFonts w:eastAsia="SimSun"/>
          <w:szCs w:val="24"/>
          <w:lang w:eastAsia="zh-CN"/>
        </w:rPr>
      </w:pPr>
      <w:r w:rsidRPr="00A12D04">
        <w:rPr>
          <w:rFonts w:eastAsia="PMingLiU" w:hint="eastAsia"/>
          <w:szCs w:val="24"/>
          <w:lang w:eastAsia="zh-TW"/>
        </w:rPr>
        <w:t>O</w:t>
      </w:r>
      <w:r w:rsidRPr="00A12D04">
        <w:rPr>
          <w:rFonts w:eastAsia="PMingLiU"/>
          <w:szCs w:val="24"/>
          <w:lang w:eastAsia="zh-TW"/>
        </w:rPr>
        <w:t>ption 3: Intel, Xiaomi, Apple, OPPO, vivo, Qualcomm</w:t>
      </w:r>
    </w:p>
    <w:p w14:paraId="3DF43477"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PMingLiU" w:hint="eastAsia"/>
          <w:szCs w:val="24"/>
          <w:lang w:eastAsia="zh-TW"/>
        </w:rPr>
        <w:t>I</w:t>
      </w:r>
      <w:r w:rsidRPr="00A12D04">
        <w:rPr>
          <w:rFonts w:eastAsia="PMingLiU"/>
          <w:szCs w:val="24"/>
          <w:lang w:eastAsia="zh-TW"/>
        </w:rPr>
        <w:t>ntroduce additional UE capability to differentiate whether UE needs interruption</w:t>
      </w:r>
    </w:p>
    <w:p w14:paraId="5C8D8C2D"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PMingLiU"/>
          <w:szCs w:val="24"/>
          <w:lang w:eastAsia="zh-TW"/>
        </w:rPr>
        <w:t>Option 4: Nokia, Huawei, Ericsson</w:t>
      </w:r>
    </w:p>
    <w:p w14:paraId="3D47771C"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If interruption is needed for a UE without gaps, it should be indicated using new indication as part of needForGaps, </w:t>
      </w:r>
      <w:r w:rsidRPr="00A12D04">
        <w:rPr>
          <w:rFonts w:eastAsia="SimSun"/>
          <w:strike/>
          <w:szCs w:val="24"/>
          <w:lang w:eastAsia="zh-CN"/>
        </w:rPr>
        <w:t xml:space="preserve">needForGapsNCSG </w:t>
      </w:r>
      <w:r w:rsidRPr="00A12D04">
        <w:rPr>
          <w:rFonts w:eastAsia="SimSun"/>
          <w:szCs w:val="24"/>
          <w:lang w:eastAsia="zh-CN"/>
        </w:rPr>
        <w:t xml:space="preserve">or a new information element. </w:t>
      </w:r>
    </w:p>
    <w:p w14:paraId="79B14210" w14:textId="77777777" w:rsidR="00A12D04" w:rsidRPr="00A12D04" w:rsidRDefault="00A12D04" w:rsidP="00A12D04">
      <w:pPr>
        <w:rPr>
          <w:rFonts w:eastAsia="Malgun Gothic"/>
          <w:b/>
          <w:lang w:eastAsia="ko-KR"/>
        </w:rPr>
      </w:pPr>
      <w:r w:rsidRPr="00A12D04">
        <w:rPr>
          <w:rFonts w:eastAsia="Malgun Gothic"/>
          <w:b/>
          <w:lang w:eastAsia="ko-KR"/>
        </w:rPr>
        <w:t>Discussion:</w:t>
      </w:r>
    </w:p>
    <w:p w14:paraId="2040584D" w14:textId="77777777" w:rsidR="00A12D04" w:rsidRPr="00A12D04" w:rsidRDefault="00A12D04" w:rsidP="00A12D04">
      <w:pPr>
        <w:rPr>
          <w:rFonts w:eastAsia="Malgun Gothic"/>
          <w:bCs/>
          <w:lang w:eastAsia="ko-KR"/>
        </w:rPr>
      </w:pPr>
      <w:r w:rsidRPr="00A12D04">
        <w:rPr>
          <w:rFonts w:eastAsia="Malgun Gothic"/>
          <w:bCs/>
          <w:lang w:eastAsia="ko-KR"/>
        </w:rPr>
        <w:t>Apple: we support Option 3. RAN4 did good work on NCSG in R17. Things have not changed much from the UE side. We prefer Option3.</w:t>
      </w:r>
    </w:p>
    <w:p w14:paraId="5F883872" w14:textId="77777777" w:rsidR="00A12D04" w:rsidRPr="00A12D04" w:rsidRDefault="00A12D04" w:rsidP="00A12D04">
      <w:pPr>
        <w:rPr>
          <w:rFonts w:eastAsia="Malgun Gothic"/>
          <w:bCs/>
          <w:lang w:eastAsia="ko-KR"/>
        </w:rPr>
      </w:pPr>
      <w:r w:rsidRPr="00A12D04">
        <w:rPr>
          <w:rFonts w:eastAsia="Malgun Gothic"/>
          <w:bCs/>
          <w:lang w:eastAsia="ko-KR"/>
        </w:rPr>
        <w:t xml:space="preserve">CMCC: we support Option 2. In LTE spec, no gap means no gap no interruption. Why is it different in NR? If we allow interruption, when and where is that? It is different from NCSG. </w:t>
      </w:r>
    </w:p>
    <w:p w14:paraId="07EA4948" w14:textId="77777777" w:rsidR="00A12D04" w:rsidRPr="00A12D04" w:rsidRDefault="00A12D04" w:rsidP="00A12D04">
      <w:pPr>
        <w:rPr>
          <w:rFonts w:eastAsia="Malgun Gothic"/>
          <w:bCs/>
          <w:lang w:eastAsia="ko-KR"/>
        </w:rPr>
      </w:pPr>
      <w:r w:rsidRPr="00A12D04">
        <w:rPr>
          <w:rFonts w:eastAsia="Malgun Gothic"/>
          <w:bCs/>
          <w:lang w:eastAsia="ko-KR"/>
        </w:rPr>
        <w:t>Nokia: our main concern is not to change the interpretation of no gap. Option 3 confuses since needforgap is not a UE capability but a UE assistance info. If the UE needs to indicate it does not need gap new IE needs to be introduced.</w:t>
      </w:r>
    </w:p>
    <w:p w14:paraId="4209F6CB" w14:textId="77777777" w:rsidR="00A12D04" w:rsidRPr="00A12D04" w:rsidRDefault="00A12D04" w:rsidP="00A12D04">
      <w:pPr>
        <w:rPr>
          <w:rFonts w:eastAsia="Malgun Gothic"/>
          <w:bCs/>
          <w:lang w:eastAsia="ko-KR"/>
        </w:rPr>
      </w:pPr>
      <w:r w:rsidRPr="00A12D04">
        <w:rPr>
          <w:rFonts w:eastAsia="Malgun Gothic"/>
          <w:bCs/>
          <w:lang w:eastAsia="ko-KR"/>
        </w:rPr>
        <w:t>MediaTek: we support option 1. We are also OK with option 3. On O4, is it the same with O3 but different term. On CMCC comment, we are not following LTE on everything. It is fine to introduce something different for NR.</w:t>
      </w:r>
    </w:p>
    <w:p w14:paraId="134DA6F6" w14:textId="77777777" w:rsidR="00A12D04" w:rsidRPr="00A12D04" w:rsidRDefault="00A12D04" w:rsidP="00A12D04">
      <w:pPr>
        <w:rPr>
          <w:rFonts w:eastAsia="Malgun Gothic"/>
          <w:bCs/>
          <w:lang w:eastAsia="ko-KR"/>
        </w:rPr>
      </w:pPr>
      <w:r w:rsidRPr="00A12D04">
        <w:rPr>
          <w:rFonts w:eastAsia="Malgun Gothic"/>
          <w:bCs/>
          <w:lang w:eastAsia="ko-KR"/>
        </w:rPr>
        <w:t>CATT: we also support O2. To MTK, we are not going to follow everything but no interruption is already the case in LTE and NR should do better in perf. On O3 and 4, they are the same but O4 is updating existing IE.</w:t>
      </w:r>
    </w:p>
    <w:p w14:paraId="250ADD59" w14:textId="77777777" w:rsidR="00A12D04" w:rsidRPr="00A12D04" w:rsidRDefault="00A12D04" w:rsidP="00A12D04">
      <w:pPr>
        <w:rPr>
          <w:rFonts w:eastAsia="Malgun Gothic"/>
          <w:bCs/>
          <w:lang w:eastAsia="ko-KR"/>
        </w:rPr>
      </w:pPr>
      <w:r w:rsidRPr="00A12D04">
        <w:rPr>
          <w:rFonts w:eastAsia="Malgun Gothic"/>
          <w:bCs/>
          <w:lang w:eastAsia="ko-KR"/>
        </w:rPr>
        <w:t>ZTE: the discussion resembles NCSG ones. The situation is very similar.</w:t>
      </w:r>
    </w:p>
    <w:p w14:paraId="2CDA58BB" w14:textId="77777777" w:rsidR="00A12D04" w:rsidRPr="00A12D04" w:rsidRDefault="00A12D04" w:rsidP="00A12D04">
      <w:pPr>
        <w:rPr>
          <w:rFonts w:eastAsia="Malgun Gothic"/>
          <w:bCs/>
          <w:lang w:eastAsia="ko-KR"/>
        </w:rPr>
      </w:pPr>
      <w:r w:rsidRPr="00A12D04">
        <w:rPr>
          <w:rFonts w:eastAsia="Malgun Gothic"/>
          <w:bCs/>
          <w:lang w:eastAsia="ko-KR"/>
        </w:rPr>
        <w:t>Qualcomm: current requirements are not clear when UE report ‘no gap’. We support Option 1. It is different way from NCSG in this scope in terms of BWP switching. We prefer new signalling.</w:t>
      </w:r>
    </w:p>
    <w:p w14:paraId="4F8AB6A7" w14:textId="77777777" w:rsidR="00A12D04" w:rsidRPr="00A12D04" w:rsidRDefault="00A12D04" w:rsidP="00A12D04">
      <w:pPr>
        <w:rPr>
          <w:rFonts w:eastAsia="Malgun Gothic"/>
          <w:bCs/>
          <w:lang w:eastAsia="ko-KR"/>
        </w:rPr>
      </w:pPr>
      <w:r w:rsidRPr="00A12D04">
        <w:rPr>
          <w:rFonts w:eastAsia="Malgun Gothic"/>
          <w:bCs/>
          <w:lang w:eastAsia="ko-KR"/>
        </w:rPr>
        <w:t>Huawei: we support option 2. We can compromise. Option 4 now is our first preference. Perhaps we need to remove something.</w:t>
      </w:r>
    </w:p>
    <w:p w14:paraId="178E11C4" w14:textId="77777777" w:rsidR="00A12D04" w:rsidRPr="00A12D04" w:rsidRDefault="00A12D04" w:rsidP="00A12D04">
      <w:pPr>
        <w:rPr>
          <w:rFonts w:eastAsia="Malgun Gothic"/>
          <w:bCs/>
          <w:lang w:eastAsia="ko-KR"/>
        </w:rPr>
      </w:pPr>
      <w:r w:rsidRPr="00A12D04">
        <w:rPr>
          <w:rFonts w:eastAsia="Malgun Gothic"/>
          <w:bCs/>
          <w:lang w:eastAsia="ko-KR"/>
        </w:rPr>
        <w:t xml:space="preserve">Ericsson: we are fine with O4 with update from Huawei. </w:t>
      </w:r>
    </w:p>
    <w:p w14:paraId="404C51A9" w14:textId="77777777" w:rsidR="00A12D04" w:rsidRPr="00A12D04" w:rsidRDefault="00A12D04" w:rsidP="00A12D04">
      <w:pPr>
        <w:rPr>
          <w:rFonts w:eastAsia="Malgun Gothic"/>
          <w:bCs/>
          <w:lang w:eastAsia="ko-KR"/>
        </w:rPr>
      </w:pPr>
      <w:r w:rsidRPr="00A12D04">
        <w:rPr>
          <w:rFonts w:eastAsia="Malgun Gothic"/>
          <w:bCs/>
          <w:lang w:eastAsia="ko-KR"/>
        </w:rPr>
        <w:t>Intel: the reason we allow interruption is clear that in R18 if the UE report needforgap ‘no gap’, the UE utilizes the vacant chain. New indication can be introduced to resolve the compatibility issues. Option3 should not be precluded.</w:t>
      </w:r>
    </w:p>
    <w:p w14:paraId="4AE5A8D8" w14:textId="77777777" w:rsidR="00A12D04" w:rsidRPr="00A12D04" w:rsidRDefault="00A12D04" w:rsidP="00A12D04">
      <w:pPr>
        <w:rPr>
          <w:rFonts w:eastAsia="Malgun Gothic"/>
          <w:bCs/>
          <w:lang w:eastAsia="ko-KR"/>
        </w:rPr>
      </w:pPr>
      <w:r w:rsidRPr="00A12D04">
        <w:rPr>
          <w:rFonts w:eastAsia="Malgun Gothic"/>
          <w:bCs/>
          <w:lang w:eastAsia="ko-KR"/>
        </w:rPr>
        <w:t>Moderator: let’s double check on P3 and P4 whether the essence are the same.</w:t>
      </w:r>
    </w:p>
    <w:p w14:paraId="678B4840"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ko-KR"/>
        </w:rPr>
        <w:t>2-1-3: inter-RAT NR target scenarios</w:t>
      </w:r>
    </w:p>
    <w:p w14:paraId="655F9AA9"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1FBD3650" w14:textId="77777777" w:rsidR="00A12D04" w:rsidRPr="00A12D04" w:rsidRDefault="00A12D04" w:rsidP="00A12D04">
      <w:pPr>
        <w:numPr>
          <w:ilvl w:val="1"/>
          <w:numId w:val="9"/>
        </w:numPr>
        <w:overflowPunct/>
        <w:autoSpaceDE/>
        <w:autoSpaceDN/>
        <w:adjustRightInd/>
        <w:spacing w:after="120"/>
        <w:ind w:left="1440"/>
        <w:textAlignment w:val="auto"/>
        <w:rPr>
          <w:rFonts w:eastAsia="SimSun"/>
          <w:szCs w:val="24"/>
          <w:lang w:eastAsia="zh-CN"/>
        </w:rPr>
      </w:pPr>
      <w:r w:rsidRPr="00A12D04">
        <w:rPr>
          <w:rFonts w:eastAsia="SimSun"/>
          <w:szCs w:val="24"/>
          <w:lang w:eastAsia="zh-CN"/>
        </w:rPr>
        <w:t>Option 1:  Xiaomi, CMCC</w:t>
      </w:r>
    </w:p>
    <w:p w14:paraId="38D96AA3" w14:textId="77777777" w:rsidR="00A12D04" w:rsidRPr="00A12D04" w:rsidRDefault="00A12D04" w:rsidP="00A12D04">
      <w:pPr>
        <w:numPr>
          <w:ilvl w:val="2"/>
          <w:numId w:val="9"/>
        </w:numPr>
        <w:overflowPunct/>
        <w:autoSpaceDE/>
        <w:autoSpaceDN/>
        <w:adjustRightInd/>
        <w:spacing w:after="120"/>
        <w:ind w:left="2376"/>
        <w:textAlignment w:val="auto"/>
        <w:rPr>
          <w:rFonts w:eastAsia="MS Mincho"/>
          <w:iCs/>
          <w:lang w:eastAsia="en-US"/>
        </w:rPr>
      </w:pPr>
      <w:r w:rsidRPr="00A12D04">
        <w:rPr>
          <w:rFonts w:eastAsia="MS Mincho"/>
          <w:b/>
          <w:bCs/>
          <w:iCs/>
          <w:lang w:eastAsia="en-US"/>
        </w:rPr>
        <w:lastRenderedPageBreak/>
        <w:t>Case a-1</w:t>
      </w:r>
      <w:r w:rsidRPr="00A12D04">
        <w:rPr>
          <w:rFonts w:eastAsia="MS Mincho"/>
          <w:iCs/>
          <w:lang w:eastAsia="en-US"/>
        </w:rPr>
        <w:t xml:space="preserve">: Another spare RF chain is available for UE and </w:t>
      </w:r>
    </w:p>
    <w:p w14:paraId="07DCC550" w14:textId="77777777" w:rsidR="00A12D04" w:rsidRPr="00A12D04" w:rsidRDefault="00A12D04" w:rsidP="00A12D04">
      <w:pPr>
        <w:numPr>
          <w:ilvl w:val="2"/>
          <w:numId w:val="9"/>
        </w:numPr>
        <w:overflowPunct/>
        <w:autoSpaceDE/>
        <w:autoSpaceDN/>
        <w:adjustRightInd/>
        <w:spacing w:after="120"/>
        <w:ind w:left="2376"/>
        <w:textAlignment w:val="auto"/>
        <w:rPr>
          <w:rFonts w:eastAsia="MS Mincho"/>
          <w:iCs/>
          <w:lang w:eastAsia="en-US"/>
        </w:rPr>
      </w:pPr>
      <w:r w:rsidRPr="00A12D04">
        <w:rPr>
          <w:rFonts w:eastAsia="MS Mincho"/>
          <w:b/>
          <w:bCs/>
          <w:iCs/>
          <w:lang w:eastAsia="en-US"/>
        </w:rPr>
        <w:t>Case a-2</w:t>
      </w:r>
      <w:r w:rsidRPr="00A12D04">
        <w:rPr>
          <w:rFonts w:eastAsia="MS Mincho"/>
          <w:iCs/>
          <w:lang w:eastAsia="en-US"/>
        </w:rPr>
        <w:t>: The target RS to be measured is with UE’s active RF chain</w:t>
      </w:r>
    </w:p>
    <w:p w14:paraId="3B8A363A" w14:textId="77777777" w:rsidR="00A12D04" w:rsidRPr="00A12D04" w:rsidRDefault="00A12D04" w:rsidP="00A12D04">
      <w:pPr>
        <w:overflowPunct/>
        <w:autoSpaceDE/>
        <w:autoSpaceDN/>
        <w:adjustRightInd/>
        <w:spacing w:after="120"/>
        <w:textAlignment w:val="auto"/>
        <w:rPr>
          <w:rFonts w:eastAsia="SimSun"/>
          <w:iCs/>
          <w:lang w:eastAsia="en-US"/>
        </w:rPr>
      </w:pPr>
      <w:r w:rsidRPr="00A12D04">
        <w:rPr>
          <w:rFonts w:eastAsia="SimSun"/>
          <w:iCs/>
          <w:lang w:eastAsia="en-US"/>
        </w:rPr>
        <w:t>Moderator notes: whether both of scenarios can be indicated by the same or different capability can be FFS in issue 2-2-2 and 2-2-3.</w:t>
      </w:r>
    </w:p>
    <w:p w14:paraId="404F1055" w14:textId="77777777" w:rsidR="00A12D04" w:rsidRPr="00A12D04" w:rsidRDefault="00A12D04" w:rsidP="00A12D04">
      <w:pPr>
        <w:rPr>
          <w:rFonts w:eastAsia="Malgun Gothic"/>
          <w:b/>
          <w:lang w:eastAsia="ko-KR"/>
        </w:rPr>
      </w:pPr>
      <w:r w:rsidRPr="00A12D04">
        <w:rPr>
          <w:rFonts w:eastAsia="Malgun Gothic"/>
          <w:b/>
          <w:lang w:eastAsia="ko-KR"/>
        </w:rPr>
        <w:t>Discussion:</w:t>
      </w:r>
    </w:p>
    <w:p w14:paraId="34326EBC" w14:textId="77777777" w:rsidR="00A12D04" w:rsidRPr="00A12D04" w:rsidRDefault="00A12D04" w:rsidP="00A12D04">
      <w:pPr>
        <w:rPr>
          <w:rFonts w:eastAsia="Malgun Gothic"/>
          <w:b/>
          <w:lang w:eastAsia="ko-KR"/>
        </w:rPr>
      </w:pPr>
    </w:p>
    <w:p w14:paraId="0DCF04AE"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59F34DA4"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65F682E3"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ko-KR"/>
        </w:rPr>
        <w:t>2-1-4: inter-RAT LTE target scenario</w:t>
      </w:r>
    </w:p>
    <w:p w14:paraId="3D083766"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7F422456" w14:textId="77777777" w:rsidR="00A12D04" w:rsidRPr="00A12D04" w:rsidRDefault="00A12D04" w:rsidP="00A12D04">
      <w:pPr>
        <w:numPr>
          <w:ilvl w:val="1"/>
          <w:numId w:val="9"/>
        </w:numPr>
        <w:overflowPunct/>
        <w:autoSpaceDE/>
        <w:autoSpaceDN/>
        <w:adjustRightInd/>
        <w:spacing w:after="120"/>
        <w:ind w:left="1440"/>
        <w:textAlignment w:val="auto"/>
        <w:rPr>
          <w:rFonts w:eastAsia="SimSun"/>
          <w:szCs w:val="24"/>
          <w:lang w:eastAsia="zh-CN"/>
        </w:rPr>
      </w:pPr>
      <w:r w:rsidRPr="00A12D04">
        <w:rPr>
          <w:rFonts w:eastAsia="SimSun"/>
          <w:szCs w:val="24"/>
          <w:lang w:eastAsia="zh-CN"/>
        </w:rPr>
        <w:t>Option 1:  CMCC, Xiaomi</w:t>
      </w:r>
    </w:p>
    <w:p w14:paraId="2778E0BE" w14:textId="77777777" w:rsidR="00A12D04" w:rsidRPr="00A12D04" w:rsidRDefault="00A12D04" w:rsidP="00A12D04">
      <w:pPr>
        <w:numPr>
          <w:ilvl w:val="2"/>
          <w:numId w:val="9"/>
        </w:numPr>
        <w:overflowPunct/>
        <w:autoSpaceDE/>
        <w:autoSpaceDN/>
        <w:adjustRightInd/>
        <w:spacing w:after="120"/>
        <w:ind w:left="2376"/>
        <w:textAlignment w:val="auto"/>
        <w:rPr>
          <w:rFonts w:eastAsia="MS Mincho"/>
          <w:iCs/>
          <w:lang w:eastAsia="en-US"/>
        </w:rPr>
      </w:pPr>
      <w:r w:rsidRPr="00A12D04">
        <w:rPr>
          <w:rFonts w:eastAsia="MS Mincho"/>
          <w:b/>
          <w:bCs/>
          <w:iCs/>
          <w:lang w:eastAsia="en-US"/>
        </w:rPr>
        <w:t>Case b-1</w:t>
      </w:r>
      <w:r w:rsidRPr="00A12D04">
        <w:rPr>
          <w:rFonts w:eastAsia="MS Mincho"/>
          <w:iCs/>
          <w:lang w:eastAsia="en-US"/>
        </w:rPr>
        <w:t xml:space="preserve">: when LTE CRS to be measured is not completely contained in UE’s active BWP, but there is spare RF chain and </w:t>
      </w:r>
    </w:p>
    <w:p w14:paraId="6352A945" w14:textId="77777777" w:rsidR="00A12D04" w:rsidRPr="00A12D04" w:rsidRDefault="00A12D04" w:rsidP="00A12D04">
      <w:pPr>
        <w:numPr>
          <w:ilvl w:val="2"/>
          <w:numId w:val="9"/>
        </w:numPr>
        <w:overflowPunct/>
        <w:autoSpaceDE/>
        <w:autoSpaceDN/>
        <w:adjustRightInd/>
        <w:spacing w:after="120"/>
        <w:ind w:left="2376"/>
        <w:textAlignment w:val="auto"/>
        <w:rPr>
          <w:rFonts w:eastAsia="MS Mincho"/>
          <w:iCs/>
          <w:lang w:eastAsia="en-US"/>
        </w:rPr>
      </w:pPr>
      <w:r w:rsidRPr="00A12D04">
        <w:rPr>
          <w:rFonts w:eastAsia="MS Mincho"/>
          <w:b/>
          <w:bCs/>
          <w:iCs/>
          <w:lang w:eastAsia="en-US"/>
        </w:rPr>
        <w:t>Case b-2</w:t>
      </w:r>
      <w:r w:rsidRPr="00A12D04">
        <w:rPr>
          <w:rFonts w:eastAsia="MS Mincho"/>
          <w:iCs/>
          <w:lang w:eastAsia="en-US"/>
        </w:rPr>
        <w:t>: when LTE CRS to be measured is contained in UE’s active BWP</w:t>
      </w:r>
    </w:p>
    <w:p w14:paraId="7534AA82" w14:textId="77777777" w:rsidR="00A12D04" w:rsidRPr="00A12D04" w:rsidRDefault="00A12D04" w:rsidP="00A12D04">
      <w:pPr>
        <w:numPr>
          <w:ilvl w:val="1"/>
          <w:numId w:val="9"/>
        </w:numPr>
        <w:overflowPunct/>
        <w:autoSpaceDE/>
        <w:autoSpaceDN/>
        <w:adjustRightInd/>
        <w:spacing w:after="120"/>
        <w:ind w:left="1440"/>
        <w:textAlignment w:val="auto"/>
        <w:rPr>
          <w:rFonts w:eastAsia="SimSun"/>
          <w:szCs w:val="24"/>
          <w:lang w:eastAsia="zh-CN"/>
        </w:rPr>
      </w:pPr>
      <w:r w:rsidRPr="00A12D04">
        <w:rPr>
          <w:rFonts w:eastAsia="SimSun"/>
          <w:szCs w:val="24"/>
          <w:lang w:eastAsia="zh-CN"/>
        </w:rPr>
        <w:t>Option 1a:  vivo</w:t>
      </w:r>
    </w:p>
    <w:p w14:paraId="007E3365" w14:textId="77777777" w:rsidR="00A12D04" w:rsidRPr="00A12D04" w:rsidRDefault="00A12D04" w:rsidP="00A12D04">
      <w:pPr>
        <w:numPr>
          <w:ilvl w:val="2"/>
          <w:numId w:val="9"/>
        </w:numPr>
        <w:overflowPunct/>
        <w:autoSpaceDE/>
        <w:autoSpaceDN/>
        <w:adjustRightInd/>
        <w:spacing w:after="120"/>
        <w:ind w:left="2376"/>
        <w:textAlignment w:val="auto"/>
        <w:rPr>
          <w:rFonts w:eastAsia="MS Mincho"/>
          <w:iCs/>
          <w:lang w:eastAsia="en-US"/>
        </w:rPr>
      </w:pPr>
      <w:r w:rsidRPr="00A12D04">
        <w:rPr>
          <w:rFonts w:eastAsia="MS Mincho"/>
          <w:b/>
          <w:bCs/>
          <w:iCs/>
          <w:lang w:eastAsia="en-US"/>
        </w:rPr>
        <w:t>Case b-2</w:t>
      </w:r>
      <w:r w:rsidRPr="00A12D04">
        <w:rPr>
          <w:rFonts w:eastAsia="MS Mincho"/>
          <w:iCs/>
          <w:lang w:eastAsia="en-US"/>
        </w:rPr>
        <w:t>: when LTE CRS to be measured is contained in UE’s active BWP</w:t>
      </w:r>
    </w:p>
    <w:p w14:paraId="0486480B" w14:textId="77777777" w:rsidR="00A12D04" w:rsidRPr="00A12D04" w:rsidRDefault="00A12D04" w:rsidP="00A12D04">
      <w:pPr>
        <w:numPr>
          <w:ilvl w:val="2"/>
          <w:numId w:val="9"/>
        </w:numPr>
        <w:overflowPunct/>
        <w:autoSpaceDE/>
        <w:autoSpaceDN/>
        <w:adjustRightInd/>
        <w:spacing w:after="120"/>
        <w:ind w:left="2376"/>
        <w:textAlignment w:val="auto"/>
        <w:rPr>
          <w:rFonts w:eastAsia="MS Mincho"/>
          <w:iCs/>
          <w:lang w:eastAsia="en-US"/>
        </w:rPr>
      </w:pPr>
      <w:r w:rsidRPr="00A12D04">
        <w:rPr>
          <w:rFonts w:eastAsia="MS Mincho"/>
          <w:iCs/>
          <w:lang w:eastAsia="en-US"/>
        </w:rPr>
        <w:t>FFS on case b-1:when LTE CRS to be measured is not completely contained in UE’s active BWP, but there is spare RF chain</w:t>
      </w:r>
    </w:p>
    <w:p w14:paraId="2E8670C4" w14:textId="77777777" w:rsidR="00A12D04" w:rsidRPr="00A12D04" w:rsidRDefault="00A12D04" w:rsidP="00A12D04">
      <w:pPr>
        <w:numPr>
          <w:ilvl w:val="1"/>
          <w:numId w:val="9"/>
        </w:numPr>
        <w:overflowPunct/>
        <w:autoSpaceDE/>
        <w:autoSpaceDN/>
        <w:adjustRightInd/>
        <w:spacing w:after="120"/>
        <w:ind w:left="1440"/>
        <w:textAlignment w:val="auto"/>
        <w:rPr>
          <w:rFonts w:eastAsia="SimSun"/>
          <w:szCs w:val="24"/>
          <w:lang w:eastAsia="zh-CN"/>
        </w:rPr>
      </w:pPr>
      <w:r w:rsidRPr="00A12D04">
        <w:rPr>
          <w:rFonts w:eastAsia="SimSun"/>
          <w:szCs w:val="24"/>
          <w:lang w:eastAsia="zh-CN"/>
        </w:rPr>
        <w:t>Option 2:  Intel</w:t>
      </w:r>
      <w:r w:rsidRPr="00A12D04">
        <w:rPr>
          <w:rFonts w:eastAsia="SimSun" w:hint="eastAsia"/>
          <w:szCs w:val="24"/>
          <w:lang w:eastAsia="zh-CN"/>
        </w:rPr>
        <w:t>,</w:t>
      </w:r>
      <w:r w:rsidRPr="00A12D04">
        <w:rPr>
          <w:rFonts w:eastAsia="SimSun"/>
          <w:szCs w:val="24"/>
          <w:lang w:eastAsia="zh-CN"/>
        </w:rPr>
        <w:t xml:space="preserve"> Apple, CATT,OPPO, Ericsson, Huawei, Qualcomm</w:t>
      </w:r>
    </w:p>
    <w:p w14:paraId="76A0D8F6"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MS Mincho"/>
          <w:b/>
          <w:bCs/>
          <w:iCs/>
          <w:lang w:eastAsia="en-US"/>
        </w:rPr>
        <w:t>Case b-2 ONLY</w:t>
      </w:r>
      <w:r w:rsidRPr="00A12D04">
        <w:rPr>
          <w:rFonts w:eastAsia="MS Mincho"/>
          <w:iCs/>
          <w:lang w:eastAsia="en-US"/>
        </w:rPr>
        <w:t>: Only when LTE CRS to be measured is contained in UE’s active BWP</w:t>
      </w:r>
    </w:p>
    <w:p w14:paraId="13B05A68" w14:textId="77777777" w:rsidR="00A12D04" w:rsidRPr="00A12D04" w:rsidRDefault="00A12D04" w:rsidP="00A12D04">
      <w:pPr>
        <w:numPr>
          <w:ilvl w:val="3"/>
          <w:numId w:val="9"/>
        </w:numPr>
        <w:overflowPunct/>
        <w:autoSpaceDE/>
        <w:autoSpaceDN/>
        <w:adjustRightInd/>
        <w:spacing w:after="120"/>
        <w:ind w:left="3096"/>
        <w:textAlignment w:val="auto"/>
        <w:rPr>
          <w:rFonts w:eastAsia="SimSun"/>
          <w:szCs w:val="24"/>
          <w:lang w:eastAsia="zh-CN"/>
        </w:rPr>
      </w:pPr>
      <w:r w:rsidRPr="00A12D04">
        <w:rPr>
          <w:rFonts w:eastAsia="MS Mincho"/>
          <w:lang w:val="en-US" w:eastAsia="zh-CN"/>
        </w:rPr>
        <w:t>For the inter-RAT LTE gap-less  measurement when UE has the vancant RF chain, the corresponding requirements was defined in Rel17. Thus no need to consider this scenario in Rel18 scope.</w:t>
      </w:r>
    </w:p>
    <w:p w14:paraId="6F88FB67"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521A463" w14:textId="77777777" w:rsidR="00A12D04" w:rsidRPr="00A12D04" w:rsidRDefault="00A12D04" w:rsidP="00A12D04">
      <w:pPr>
        <w:rPr>
          <w:rFonts w:eastAsia="Malgun Gothic"/>
          <w:b/>
          <w:lang w:eastAsia="ko-KR"/>
        </w:rPr>
      </w:pPr>
    </w:p>
    <w:p w14:paraId="26AC617A"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3E24545F"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12C58C31"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F9FF8CF"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6.12</w:t>
      </w:r>
      <w:r w:rsidRPr="00A12D04">
        <w:rPr>
          <w:rFonts w:ascii="Arial" w:hAnsi="Arial"/>
          <w:sz w:val="28"/>
        </w:rPr>
        <w:tab/>
        <w:t>Enhanced NR support for high speed train scenario in frequency range 2</w:t>
      </w:r>
    </w:p>
    <w:p w14:paraId="77190233"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6.12.4</w:t>
      </w:r>
      <w:r w:rsidRPr="00A12D04">
        <w:rPr>
          <w:rFonts w:ascii="Arial" w:hAnsi="Arial"/>
          <w:sz w:val="24"/>
        </w:rPr>
        <w:tab/>
        <w:t>Study on reference tunnel deployment scenario and UL timing adjustment solution</w:t>
      </w:r>
    </w:p>
    <w:p w14:paraId="1576590A" w14:textId="77777777" w:rsidR="00A12D04" w:rsidRPr="00A12D04" w:rsidRDefault="00A12D04" w:rsidP="00A12D04">
      <w:pPr>
        <w:rPr>
          <w:rFonts w:ascii="Arial" w:hAnsi="Arial" w:cs="Arial"/>
          <w:b/>
          <w:sz w:val="24"/>
        </w:rPr>
      </w:pPr>
      <w:hyperlink r:id="rId688" w:history="1">
        <w:r w:rsidRPr="00A12D04">
          <w:rPr>
            <w:rFonts w:ascii="Arial" w:hAnsi="Arial" w:cs="Arial"/>
            <w:b/>
            <w:color w:val="0000FF"/>
            <w:sz w:val="24"/>
            <w:u w:val="single"/>
          </w:rPr>
          <w:t>R4-2217254</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tunnel deployment and UL timing adjustment for FR2 HST enhancement</w:t>
      </w:r>
    </w:p>
    <w:p w14:paraId="7842878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2B556CE1"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073EC7E3" w14:textId="77777777" w:rsidR="00A12D04" w:rsidRPr="00A12D04" w:rsidRDefault="00A12D04" w:rsidP="00A12D04">
      <w:pPr>
        <w:rPr>
          <w:rFonts w:ascii="Arial" w:hAnsi="Arial" w:cs="Arial"/>
          <w:b/>
          <w:sz w:val="24"/>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0E870245"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Oct-13</w:t>
      </w:r>
    </w:p>
    <w:p w14:paraId="6C6ECA62"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Tunnel deployment and UL timing</w:t>
      </w:r>
    </w:p>
    <w:p w14:paraId="71571014" w14:textId="77777777" w:rsidR="00A12D04" w:rsidRPr="00A12D04" w:rsidRDefault="00A12D04" w:rsidP="00A12D04">
      <w:pPr>
        <w:rPr>
          <w:rFonts w:ascii="Arial" w:hAnsi="Arial" w:cs="Arial"/>
          <w:b/>
          <w:sz w:val="24"/>
        </w:rPr>
      </w:pPr>
      <w:hyperlink r:id="rId689" w:history="1">
        <w:r w:rsidRPr="00A12D04">
          <w:rPr>
            <w:rFonts w:ascii="Arial" w:hAnsi="Arial" w:cs="Arial"/>
            <w:b/>
            <w:color w:val="0000FF"/>
            <w:sz w:val="24"/>
            <w:u w:val="single"/>
          </w:rPr>
          <w:t>R4-2215552</w:t>
        </w:r>
      </w:hyperlink>
      <w:r w:rsidRPr="00A12D04">
        <w:rPr>
          <w:rFonts w:ascii="Arial" w:hAnsi="Arial" w:cs="Arial"/>
          <w:b/>
          <w:color w:val="0000FF"/>
          <w:sz w:val="24"/>
        </w:rPr>
        <w:tab/>
      </w:r>
      <w:r w:rsidRPr="00A12D04">
        <w:rPr>
          <w:rFonts w:ascii="Arial" w:hAnsi="Arial" w:cs="Arial"/>
          <w:b/>
          <w:sz w:val="24"/>
        </w:rPr>
        <w:t>On Tunnel Deployment and UL Timing Adjustment in HST FR2 Enhanced</w:t>
      </w:r>
    </w:p>
    <w:p w14:paraId="3410C07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01B51A36" w14:textId="77777777" w:rsidR="00A12D04" w:rsidRPr="00A12D04" w:rsidRDefault="00A12D04" w:rsidP="00A12D04">
      <w:pPr>
        <w:rPr>
          <w:rFonts w:ascii="Arial" w:hAnsi="Arial" w:cs="Arial"/>
          <w:b/>
        </w:rPr>
      </w:pPr>
      <w:r w:rsidRPr="00A12D04">
        <w:rPr>
          <w:rFonts w:ascii="Arial" w:hAnsi="Arial" w:cs="Arial"/>
          <w:b/>
        </w:rPr>
        <w:t xml:space="preserve">Abstract: </w:t>
      </w:r>
    </w:p>
    <w:p w14:paraId="1BBB2FD5" w14:textId="77777777" w:rsidR="00A12D04" w:rsidRPr="00A12D04" w:rsidRDefault="00A12D04" w:rsidP="00A12D04">
      <w:r w:rsidRPr="00A12D04">
        <w:lastRenderedPageBreak/>
        <w:t>An initial paper on HST FR2 Enhanced Rel-18 that considers paramters, channel model, mobility in Tunnel deployments and discusses some of the UL timing aspects.</w:t>
      </w:r>
    </w:p>
    <w:p w14:paraId="7726CA48" w14:textId="77777777" w:rsidR="00A12D04" w:rsidRPr="00A12D04" w:rsidRDefault="00A12D04" w:rsidP="00A12D04">
      <w:pPr>
        <w:rPr>
          <w:rFonts w:eastAsia="SimSun"/>
          <w:b/>
          <w:bCs/>
          <w:u w:val="single"/>
          <w:lang w:eastAsia="ko-KR"/>
        </w:rPr>
      </w:pPr>
      <w:r w:rsidRPr="00A12D04">
        <w:rPr>
          <w:rFonts w:eastAsia="SimSun"/>
          <w:b/>
          <w:bCs/>
          <w:u w:val="single"/>
          <w:lang w:eastAsia="ko-KR"/>
        </w:rPr>
        <w:t>On tunnel deployment:</w:t>
      </w:r>
    </w:p>
    <w:p w14:paraId="262B1D13" w14:textId="77777777" w:rsidR="00A12D04" w:rsidRPr="00A12D04" w:rsidRDefault="00A12D04" w:rsidP="00A12D04">
      <w:pPr>
        <w:numPr>
          <w:ilvl w:val="0"/>
          <w:numId w:val="4"/>
        </w:numPr>
        <w:overflowPunct/>
        <w:autoSpaceDE/>
        <w:autoSpaceDN/>
        <w:adjustRightInd/>
        <w:spacing w:after="160" w:line="256" w:lineRule="auto"/>
        <w:ind w:left="360"/>
        <w:contextualSpacing/>
        <w:textAlignment w:val="auto"/>
        <w:rPr>
          <w:rFonts w:eastAsia="Calibri"/>
          <w:lang w:eastAsia="en-US"/>
        </w:rPr>
      </w:pPr>
      <w:r w:rsidRPr="00A12D04">
        <w:rPr>
          <w:rFonts w:eastAsia="Calibri"/>
          <w:lang w:eastAsia="en-US"/>
        </w:rPr>
        <w:t>In tunnel scenario, D</w:t>
      </w:r>
      <w:r w:rsidRPr="00A12D04">
        <w:rPr>
          <w:rFonts w:eastAsia="Calibri"/>
          <w:vertAlign w:val="subscript"/>
          <w:lang w:eastAsia="en-US"/>
        </w:rPr>
        <w:t>UE_height</w:t>
      </w:r>
      <w:r w:rsidRPr="00A12D04">
        <w:rPr>
          <w:rFonts w:eastAsia="Calibri"/>
          <w:lang w:eastAsia="en-US"/>
        </w:rPr>
        <w:t xml:space="preserve"> can be kept unchanged. D</w:t>
      </w:r>
      <w:r w:rsidRPr="00A12D04">
        <w:rPr>
          <w:rFonts w:eastAsia="Calibri"/>
          <w:vertAlign w:val="subscript"/>
          <w:lang w:eastAsia="en-US"/>
        </w:rPr>
        <w:t>RRH_height</w:t>
      </w:r>
      <w:r w:rsidRPr="00A12D04">
        <w:rPr>
          <w:rFonts w:eastAsia="Calibri"/>
          <w:lang w:eastAsia="en-US"/>
        </w:rPr>
        <w:t xml:space="preserve"> and D</w:t>
      </w:r>
      <w:r w:rsidRPr="00A12D04">
        <w:rPr>
          <w:rFonts w:eastAsia="Calibri"/>
          <w:vertAlign w:val="subscript"/>
          <w:lang w:eastAsia="en-US"/>
        </w:rPr>
        <w:t>min</w:t>
      </w:r>
      <w:r w:rsidRPr="00A12D04">
        <w:rPr>
          <w:rFonts w:eastAsia="Calibri"/>
          <w:lang w:eastAsia="en-US"/>
        </w:rPr>
        <w:t xml:space="preserve"> is limited by tunnel’s shape and dimensions (i.e., width and height)</w:t>
      </w:r>
      <w:r w:rsidRPr="00A12D04">
        <w:rPr>
          <w:rFonts w:eastAsia="Calibri"/>
          <w:vertAlign w:val="subscript"/>
          <w:lang w:eastAsia="en-US"/>
        </w:rPr>
        <w:t xml:space="preserve">, </w:t>
      </w:r>
      <w:r w:rsidRPr="00A12D04">
        <w:rPr>
          <w:rFonts w:eastAsia="Calibri"/>
          <w:lang w:eastAsia="en-US"/>
        </w:rPr>
        <w:t>and D</w:t>
      </w:r>
      <w:r w:rsidRPr="00A12D04">
        <w:rPr>
          <w:rFonts w:eastAsia="Calibri"/>
          <w:vertAlign w:val="subscript"/>
          <w:lang w:eastAsia="en-US"/>
        </w:rPr>
        <w:t>s</w:t>
      </w:r>
      <w:r w:rsidRPr="00A12D04">
        <w:rPr>
          <w:rFonts w:eastAsia="Calibri"/>
          <w:lang w:eastAsia="en-US"/>
        </w:rPr>
        <w:t xml:space="preserve"> is dependent of the route shape (i.e., curved or straight), length of the tunnel.</w:t>
      </w:r>
      <w:r w:rsidRPr="00A12D04">
        <w:rPr>
          <w:rFonts w:eastAsia="Calibri"/>
          <w:lang w:val="en-US" w:eastAsia="en-US"/>
        </w:rPr>
        <w:t xml:space="preserve"> </w:t>
      </w:r>
    </w:p>
    <w:p w14:paraId="5F07318D" w14:textId="77777777" w:rsidR="00A12D04" w:rsidRPr="00A12D04" w:rsidRDefault="00A12D04" w:rsidP="00A12D04">
      <w:pPr>
        <w:numPr>
          <w:ilvl w:val="0"/>
          <w:numId w:val="6"/>
        </w:numPr>
        <w:ind w:left="0" w:firstLine="0"/>
        <w:rPr>
          <w:rFonts w:eastAsia="SimSun"/>
          <w:lang w:eastAsia="ko-KR"/>
        </w:rPr>
      </w:pPr>
      <w:r w:rsidRPr="00A12D04">
        <w:rPr>
          <w:rFonts w:eastAsia="SimSun"/>
          <w:lang w:eastAsia="ko-KR"/>
        </w:rPr>
        <w:t>Common reference model for tunnel scenario should be general but relevant for different shape and dimensions of real tunnels. Similar to open-space considerations, the straight tunnel scenario could be considered as the starting point.</w:t>
      </w:r>
    </w:p>
    <w:p w14:paraId="3204CB49" w14:textId="77777777" w:rsidR="00A12D04" w:rsidRPr="00A12D04" w:rsidRDefault="00A12D04" w:rsidP="00A12D04">
      <w:pPr>
        <w:overflowPunct/>
        <w:autoSpaceDE/>
        <w:autoSpaceDN/>
        <w:adjustRightInd/>
        <w:spacing w:after="200"/>
        <w:ind w:left="360" w:hanging="360"/>
        <w:textAlignment w:val="auto"/>
        <w:rPr>
          <w:rFonts w:eastAsia="SimSun"/>
          <w:b/>
          <w:bCs/>
          <w:iCs/>
          <w:szCs w:val="18"/>
          <w:lang w:val="x-none" w:eastAsia="en-US"/>
        </w:rPr>
      </w:pPr>
      <w:r w:rsidRPr="00A12D04">
        <w:rPr>
          <w:rFonts w:eastAsia="SimSun"/>
          <w:b/>
          <w:iCs/>
          <w:szCs w:val="18"/>
          <w:lang w:val="x-none" w:eastAsia="en-US"/>
        </w:rPr>
        <w:t xml:space="preserve">For a common reference tunnel modelling in HST FR2 deployment parameters </w:t>
      </w:r>
      <w:r w:rsidRPr="00A12D04">
        <w:rPr>
          <w:rFonts w:eastAsia="SimSun"/>
          <w:b/>
          <w:bCs/>
          <w:iCs/>
          <w:szCs w:val="18"/>
          <w:lang w:val="x-none" w:eastAsia="en-US"/>
        </w:rPr>
        <w:t>D</w:t>
      </w:r>
      <w:r w:rsidRPr="00A12D04">
        <w:rPr>
          <w:rFonts w:eastAsia="SimSun"/>
          <w:b/>
          <w:bCs/>
          <w:iCs/>
          <w:szCs w:val="18"/>
          <w:vertAlign w:val="subscript"/>
          <w:lang w:val="x-none" w:eastAsia="en-US"/>
        </w:rPr>
        <w:t xml:space="preserve">min </w:t>
      </w:r>
      <w:r w:rsidRPr="00A12D04">
        <w:rPr>
          <w:rFonts w:eastAsia="SimSun"/>
          <w:b/>
          <w:bCs/>
          <w:iCs/>
          <w:szCs w:val="18"/>
          <w:lang w:val="x-none" w:eastAsia="en-US"/>
        </w:rPr>
        <w:t>= 0 m, D</w:t>
      </w:r>
      <w:r w:rsidRPr="00A12D04">
        <w:rPr>
          <w:rFonts w:eastAsia="SimSun"/>
          <w:b/>
          <w:bCs/>
          <w:iCs/>
          <w:szCs w:val="18"/>
          <w:vertAlign w:val="subscript"/>
          <w:lang w:val="x-none" w:eastAsia="en-US"/>
        </w:rPr>
        <w:t xml:space="preserve">RRH_height </w:t>
      </w:r>
      <w:r w:rsidRPr="00A12D04">
        <w:rPr>
          <w:rFonts w:eastAsia="SimSun"/>
          <w:b/>
          <w:bCs/>
          <w:iCs/>
          <w:szCs w:val="18"/>
          <w:lang w:val="x-none" w:eastAsia="en-US"/>
        </w:rPr>
        <w:t>= 8 m, D</w:t>
      </w:r>
      <w:r w:rsidRPr="00A12D04">
        <w:rPr>
          <w:rFonts w:eastAsia="SimSun"/>
          <w:b/>
          <w:bCs/>
          <w:iCs/>
          <w:szCs w:val="18"/>
          <w:vertAlign w:val="subscript"/>
          <w:lang w:val="x-none" w:eastAsia="en-US"/>
        </w:rPr>
        <w:t>s</w:t>
      </w:r>
      <w:r w:rsidRPr="00A12D04">
        <w:rPr>
          <w:rFonts w:eastAsia="SimSun"/>
          <w:b/>
          <w:bCs/>
          <w:iCs/>
          <w:szCs w:val="18"/>
          <w:lang w:val="x-none" w:eastAsia="en-US"/>
        </w:rPr>
        <w:t xml:space="preserve"> = 700 m can be used.</w:t>
      </w:r>
    </w:p>
    <w:p w14:paraId="7CF779EC" w14:textId="77777777" w:rsidR="00A12D04" w:rsidRPr="00A12D04" w:rsidRDefault="00A12D04" w:rsidP="00A12D04">
      <w:pPr>
        <w:numPr>
          <w:ilvl w:val="0"/>
          <w:numId w:val="6"/>
        </w:numPr>
        <w:ind w:left="0" w:firstLine="0"/>
        <w:rPr>
          <w:rFonts w:eastAsia="SimSun"/>
          <w:lang w:eastAsia="ko-KR"/>
        </w:rPr>
      </w:pPr>
      <w:r w:rsidRPr="00A12D04">
        <w:rPr>
          <w:rFonts w:eastAsia="SimSun"/>
          <w:lang w:eastAsia="ko-KR"/>
        </w:rPr>
        <w:t>LoS propagation assumption is valid in the tunnel deployment. However, different to open space conditions, the multipath effect may show stronger impact on the characteristic of the tunnel channel due to waveguiding effect with more reflection and scattering. Therefore, single-tap LoS propagation conditions assumed in Rel-17 HST FR2 may not be accurate enough.</w:t>
      </w:r>
    </w:p>
    <w:p w14:paraId="3D0D3ABC" w14:textId="77777777" w:rsidR="00A12D04" w:rsidRPr="00A12D04" w:rsidRDefault="00A12D04" w:rsidP="00A12D04">
      <w:pPr>
        <w:overflowPunct/>
        <w:autoSpaceDE/>
        <w:autoSpaceDN/>
        <w:adjustRightInd/>
        <w:spacing w:after="200"/>
        <w:textAlignment w:val="auto"/>
        <w:rPr>
          <w:rFonts w:eastAsia="SimSun"/>
          <w:b/>
          <w:iCs/>
          <w:szCs w:val="18"/>
          <w:lang w:val="x-none" w:eastAsia="en-US"/>
        </w:rPr>
      </w:pPr>
      <w:r w:rsidRPr="00A12D04">
        <w:rPr>
          <w:rFonts w:eastAsia="SimSun"/>
          <w:b/>
          <w:iCs/>
          <w:szCs w:val="18"/>
          <w:lang w:val="x-none" w:eastAsia="en-US"/>
        </w:rPr>
        <w:t>RAN 4 to consider LoS UMi street canyon channel mode for the RRM evaluations of HST FR2 tunnel deployment.</w:t>
      </w:r>
    </w:p>
    <w:p w14:paraId="3F931CA2" w14:textId="77777777" w:rsidR="00A12D04" w:rsidRPr="00A12D04" w:rsidRDefault="00A12D04" w:rsidP="00A12D04">
      <w:pPr>
        <w:overflowPunct/>
        <w:autoSpaceDE/>
        <w:autoSpaceDN/>
        <w:adjustRightInd/>
        <w:spacing w:after="200"/>
        <w:textAlignment w:val="auto"/>
        <w:rPr>
          <w:rFonts w:eastAsia="SimSun"/>
          <w:b/>
          <w:iCs/>
          <w:szCs w:val="18"/>
          <w:lang w:val="x-none" w:eastAsia="en-US"/>
        </w:rPr>
      </w:pPr>
      <w:r w:rsidRPr="00A12D04">
        <w:rPr>
          <w:rFonts w:eastAsia="SimSun"/>
          <w:b/>
          <w:iCs/>
          <w:szCs w:val="18"/>
          <w:lang w:val="x-none" w:eastAsia="en-US"/>
        </w:rPr>
        <w:t>RAN4 to consider using multi-path fading channel model with strong LoS component for the performance evaluation of HST FR2 tunnel deployment.</w:t>
      </w:r>
    </w:p>
    <w:p w14:paraId="09BE40A1" w14:textId="77777777" w:rsidR="00A12D04" w:rsidRPr="00A12D04" w:rsidRDefault="00A12D04" w:rsidP="00A12D04">
      <w:pPr>
        <w:numPr>
          <w:ilvl w:val="0"/>
          <w:numId w:val="6"/>
        </w:numPr>
        <w:ind w:left="0" w:firstLine="0"/>
        <w:rPr>
          <w:rFonts w:eastAsia="SimSun"/>
          <w:lang w:eastAsia="ko-KR"/>
        </w:rPr>
      </w:pPr>
      <w:r w:rsidRPr="00A12D04">
        <w:rPr>
          <w:rFonts w:eastAsia="SimSun"/>
          <w:lang w:eastAsia="ko-KR"/>
        </w:rPr>
        <w:t>Mobility is much more challenging in tunnel deployment. One of the reasons is the fast decay of received signal strength at the edge of the RRH beam coverage when the train is travelling in the direction opposite to the serving beam orientation. This effect can be observed with HO-based and L1-based mobility, both in uni-directional and bi-directional tunnel deployments.</w:t>
      </w:r>
    </w:p>
    <w:p w14:paraId="62C228CB" w14:textId="77777777" w:rsidR="00A12D04" w:rsidRPr="00A12D04" w:rsidRDefault="00A12D04" w:rsidP="00A12D04">
      <w:pPr>
        <w:overflowPunct/>
        <w:autoSpaceDE/>
        <w:autoSpaceDN/>
        <w:adjustRightInd/>
        <w:spacing w:after="200"/>
        <w:textAlignment w:val="auto"/>
        <w:rPr>
          <w:rFonts w:eastAsia="SimSun"/>
          <w:b/>
          <w:iCs/>
          <w:szCs w:val="18"/>
          <w:lang w:eastAsia="en-US"/>
        </w:rPr>
      </w:pPr>
      <w:r w:rsidRPr="00A12D04">
        <w:rPr>
          <w:rFonts w:eastAsia="SimSun"/>
          <w:b/>
          <w:iCs/>
          <w:szCs w:val="18"/>
          <w:lang w:val="x-none" w:eastAsia="en-US"/>
        </w:rPr>
        <w:t>RAN4 to discuss the mobility issue when the train is travelling in the direction opposite to the serving beam orientation, especially, in the case when RRH are close to the track, i.e., in tunnel deployments.</w:t>
      </w:r>
    </w:p>
    <w:p w14:paraId="4DA3D873" w14:textId="77777777" w:rsidR="00A12D04" w:rsidRPr="00A12D04" w:rsidRDefault="00A12D04" w:rsidP="00A12D04">
      <w:pPr>
        <w:rPr>
          <w:rFonts w:eastAsia="SimSun"/>
          <w:b/>
          <w:bCs/>
          <w:u w:val="single"/>
          <w:lang w:eastAsia="ko-KR"/>
        </w:rPr>
      </w:pPr>
      <w:r w:rsidRPr="00A12D04">
        <w:rPr>
          <w:rFonts w:eastAsia="SimSun"/>
          <w:b/>
          <w:bCs/>
          <w:u w:val="single"/>
          <w:lang w:eastAsia="ko-KR"/>
        </w:rPr>
        <w:t>On UL timing adjustment:</w:t>
      </w:r>
    </w:p>
    <w:p w14:paraId="21B3926A" w14:textId="77777777" w:rsidR="00A12D04" w:rsidRPr="00A12D04" w:rsidRDefault="00A12D04" w:rsidP="00A12D04">
      <w:pPr>
        <w:numPr>
          <w:ilvl w:val="0"/>
          <w:numId w:val="6"/>
        </w:numPr>
        <w:ind w:left="0" w:firstLine="0"/>
        <w:rPr>
          <w:rFonts w:eastAsia="SimSun"/>
          <w:lang w:eastAsia="ko-KR"/>
        </w:rPr>
      </w:pPr>
      <w:r w:rsidRPr="00A12D04">
        <w:rPr>
          <w:rFonts w:eastAsia="SimSun"/>
          <w:lang w:eastAsia="ko-KR"/>
        </w:rPr>
        <w:t>From the continued Rel-17 discussion related to inter-RRH switch and one-shot UL timing adjustment it is clear that the current solution may work although UE performance is unclear.</w:t>
      </w:r>
    </w:p>
    <w:p w14:paraId="0104AFCC" w14:textId="77777777" w:rsidR="00A12D04" w:rsidRPr="00A12D04" w:rsidRDefault="00A12D04" w:rsidP="00A12D04">
      <w:pPr>
        <w:numPr>
          <w:ilvl w:val="0"/>
          <w:numId w:val="6"/>
        </w:numPr>
        <w:ind w:left="0" w:firstLine="0"/>
        <w:rPr>
          <w:rFonts w:eastAsia="SimSun"/>
          <w:lang w:eastAsia="ko-KR"/>
        </w:rPr>
      </w:pPr>
      <w:r w:rsidRPr="00A12D04">
        <w:rPr>
          <w:rFonts w:eastAsia="SimSun"/>
          <w:lang w:eastAsia="ko-KR"/>
        </w:rPr>
        <w:t>Network assistance signalling for inter-RRH indication was analysed in Rel-17 HST FR2, but further discussions were precluded at RAN4#102-e.</w:t>
      </w:r>
    </w:p>
    <w:p w14:paraId="2BD8DCEF" w14:textId="77777777" w:rsidR="00A12D04" w:rsidRPr="00A12D04" w:rsidRDefault="00A12D04" w:rsidP="00A12D04">
      <w:pPr>
        <w:overflowPunct/>
        <w:autoSpaceDE/>
        <w:autoSpaceDN/>
        <w:adjustRightInd/>
        <w:spacing w:after="200"/>
        <w:textAlignment w:val="auto"/>
        <w:rPr>
          <w:rFonts w:eastAsia="SimSun"/>
          <w:b/>
          <w:iCs/>
          <w:szCs w:val="18"/>
          <w:lang w:val="x-none" w:eastAsia="en-US"/>
        </w:rPr>
      </w:pPr>
      <w:r w:rsidRPr="00A12D04">
        <w:rPr>
          <w:rFonts w:eastAsia="SimSun"/>
          <w:b/>
          <w:iCs/>
          <w:szCs w:val="18"/>
          <w:lang w:val="x-none" w:eastAsia="en-US"/>
        </w:rPr>
        <w:t>RAN4 to focus, firstly, on the discussion of NW assistance signaling that could help to distinguish intra-RRH and inter-RRH TCI state switch.</w:t>
      </w:r>
    </w:p>
    <w:p w14:paraId="39A07CAA" w14:textId="77777777" w:rsidR="00A12D04" w:rsidRPr="00A12D04" w:rsidRDefault="00A12D04" w:rsidP="00A12D04">
      <w:pPr>
        <w:overflowPunct/>
        <w:autoSpaceDE/>
        <w:autoSpaceDN/>
        <w:adjustRightInd/>
        <w:spacing w:after="200"/>
        <w:textAlignment w:val="auto"/>
        <w:rPr>
          <w:rFonts w:eastAsia="SimSun"/>
          <w:b/>
          <w:iCs/>
          <w:szCs w:val="18"/>
          <w:lang w:val="x-none" w:eastAsia="en-US"/>
        </w:rPr>
      </w:pPr>
      <w:r w:rsidRPr="00A12D04">
        <w:rPr>
          <w:rFonts w:eastAsia="SimSun"/>
          <w:b/>
          <w:iCs/>
          <w:szCs w:val="18"/>
          <w:lang w:val="x-none" w:eastAsia="en-US"/>
        </w:rPr>
        <w:t>RAN4 to consider an extension of TCI state switch command with a flag indicating inter-/intra-RRH switch.</w:t>
      </w:r>
    </w:p>
    <w:p w14:paraId="5CDB61CE" w14:textId="77777777" w:rsidR="00A12D04" w:rsidRPr="00A12D04" w:rsidRDefault="00A12D04" w:rsidP="00A12D04">
      <w:pPr>
        <w:numPr>
          <w:ilvl w:val="0"/>
          <w:numId w:val="6"/>
        </w:numPr>
        <w:ind w:left="0" w:firstLine="0"/>
        <w:rPr>
          <w:rFonts w:eastAsia="SimSun"/>
          <w:lang w:eastAsia="ko-KR"/>
        </w:rPr>
      </w:pPr>
      <w:r w:rsidRPr="00A12D04">
        <w:rPr>
          <w:rFonts w:eastAsia="SimSun"/>
          <w:lang w:eastAsia="ko-KR"/>
        </w:rPr>
        <w:t>There are ongoing Rel-18 MIMO discussions in RAN1 about the two TA enhancement for the UE and about association of TAGs to UL channel/signals. The outcomes might be usable in the HST FR2 context.</w:t>
      </w:r>
    </w:p>
    <w:p w14:paraId="67440E79" w14:textId="77777777" w:rsidR="00A12D04" w:rsidRPr="00A12D04" w:rsidRDefault="00A12D04" w:rsidP="00A12D04">
      <w:pPr>
        <w:overflowPunct/>
        <w:autoSpaceDE/>
        <w:autoSpaceDN/>
        <w:adjustRightInd/>
        <w:spacing w:after="200"/>
        <w:textAlignment w:val="auto"/>
        <w:rPr>
          <w:rFonts w:eastAsia="SimSun"/>
          <w:b/>
          <w:iCs/>
          <w:szCs w:val="18"/>
          <w:lang w:val="x-none" w:eastAsia="en-US"/>
        </w:rPr>
      </w:pPr>
      <w:r w:rsidRPr="00A12D04">
        <w:rPr>
          <w:rFonts w:eastAsia="SimSun"/>
          <w:b/>
          <w:iCs/>
          <w:szCs w:val="18"/>
          <w:lang w:val="x-none" w:eastAsia="en-US"/>
        </w:rPr>
        <w:t>RAN4 to discuss whether HST FR2 two-RX-chain UE can support two TA enhancement.</w:t>
      </w:r>
    </w:p>
    <w:p w14:paraId="38EC34B7" w14:textId="77777777" w:rsidR="00A12D04" w:rsidRPr="00A12D04" w:rsidRDefault="00A12D04" w:rsidP="00A12D04">
      <w:pPr>
        <w:overflowPunct/>
        <w:autoSpaceDE/>
        <w:autoSpaceDN/>
        <w:adjustRightInd/>
        <w:spacing w:after="200"/>
        <w:textAlignment w:val="auto"/>
        <w:rPr>
          <w:rFonts w:eastAsia="SimSun"/>
          <w:b/>
          <w:iCs/>
          <w:szCs w:val="18"/>
          <w:lang w:val="en-US" w:eastAsia="en-US"/>
        </w:rPr>
      </w:pPr>
      <w:r w:rsidRPr="00A12D04">
        <w:rPr>
          <w:rFonts w:eastAsia="SimSun"/>
          <w:b/>
          <w:iCs/>
          <w:szCs w:val="18"/>
          <w:lang w:val="x-none" w:eastAsia="en-US"/>
        </w:rPr>
        <w:t xml:space="preserve">RAN4 to discuss a potential impacts of large jump in propagation delay on UE MAC and </w:t>
      </w:r>
      <w:r w:rsidRPr="00A12D04">
        <w:rPr>
          <w:rFonts w:eastAsia="SimSun"/>
          <w:b/>
          <w:i/>
          <w:szCs w:val="18"/>
          <w:lang w:val="x-none" w:eastAsia="en-US"/>
        </w:rPr>
        <w:t>timeAlignemntTimer</w:t>
      </w:r>
      <w:r w:rsidRPr="00A12D04">
        <w:rPr>
          <w:rFonts w:eastAsia="SimSun"/>
          <w:b/>
          <w:iCs/>
          <w:szCs w:val="18"/>
          <w:lang w:val="x-none" w:eastAsia="en-US"/>
        </w:rPr>
        <w:t xml:space="preserve"> in the case of inter-RRH TCI state switch.</w:t>
      </w:r>
    </w:p>
    <w:p w14:paraId="58AF148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FB2E318" w14:textId="77777777" w:rsidR="00A12D04" w:rsidRPr="00A12D04" w:rsidRDefault="00A12D04" w:rsidP="00A12D04">
      <w:pPr>
        <w:rPr>
          <w:rFonts w:eastAsia="Malgun Gothic"/>
          <w:b/>
          <w:lang w:eastAsia="ko-KR"/>
        </w:rPr>
      </w:pPr>
      <w:r w:rsidRPr="00A12D04">
        <w:rPr>
          <w:rFonts w:eastAsia="Malgun Gothic"/>
          <w:b/>
          <w:lang w:eastAsia="ko-KR"/>
        </w:rPr>
        <w:t>Discussion:</w:t>
      </w:r>
    </w:p>
    <w:p w14:paraId="1CBEF313" w14:textId="77777777" w:rsidR="00A12D04" w:rsidRPr="00A12D04" w:rsidRDefault="00A12D04" w:rsidP="00A12D04">
      <w:pPr>
        <w:rPr>
          <w:rFonts w:eastAsia="Malgun Gothic"/>
          <w:bCs/>
          <w:lang w:eastAsia="ko-KR"/>
        </w:rPr>
      </w:pPr>
      <w:r w:rsidRPr="00A12D04">
        <w:rPr>
          <w:rFonts w:eastAsia="Malgun Gothic"/>
          <w:bCs/>
          <w:lang w:eastAsia="ko-KR"/>
        </w:rPr>
        <w:t>Qualcomm: regarding tunnel deployment, what are the paths that are resolvable needs consideration. In order to decide whether you really have a multipath scenario you need to specify the width of the tunnel as the assumption in our evaluation. The parameter needs to be specified to tell that we are in a multipath scenario. We can assume that we only have 1 reflection in the tunnel. For UL timing, it is not obvious what change is needed there. Regarding switching, mac ce based TCI state switch makes sense.</w:t>
      </w:r>
    </w:p>
    <w:p w14:paraId="647FF432" w14:textId="77777777" w:rsidR="00A12D04" w:rsidRPr="00A12D04" w:rsidRDefault="00A12D04" w:rsidP="00A12D04">
      <w:pPr>
        <w:rPr>
          <w:rFonts w:eastAsia="Malgun Gothic"/>
          <w:bCs/>
          <w:lang w:eastAsia="ko-KR"/>
        </w:rPr>
      </w:pPr>
      <w:r w:rsidRPr="00A12D04">
        <w:rPr>
          <w:rFonts w:eastAsia="Malgun Gothic"/>
          <w:bCs/>
          <w:lang w:eastAsia="ko-KR"/>
        </w:rPr>
        <w:t>Samsung: regarding tunnel deployment, comments are there and in the end, we can discuss detailed parameters and the dimension of the tunnel is also considered. We like to highlight: what we can expect from this whole discussion are two aspects. One is channel model: number of reflections, multipath, etc. the other is that we have to provide guidance and reference to the deployment itself, say how long the separation can be allowed, etc. regarding UL timing, in general we had already basics. We could start from that basis for both RRC and MACCE solutions.</w:t>
      </w:r>
    </w:p>
    <w:p w14:paraId="1BC80945" w14:textId="77777777" w:rsidR="00A12D04" w:rsidRPr="00A12D04" w:rsidRDefault="00A12D04" w:rsidP="00A12D04">
      <w:pPr>
        <w:rPr>
          <w:rFonts w:eastAsia="Malgun Gothic"/>
          <w:bCs/>
          <w:lang w:eastAsia="ko-KR"/>
        </w:rPr>
      </w:pPr>
      <w:r w:rsidRPr="00A12D04">
        <w:rPr>
          <w:rFonts w:eastAsia="Malgun Gothic"/>
          <w:bCs/>
          <w:lang w:eastAsia="ko-KR"/>
        </w:rPr>
        <w:lastRenderedPageBreak/>
        <w:t>Apple: on tunnel deployment, we are open to further discussion. We need further analysis to decide on the parameters. Regarding UL timing, we can start from we had in R17. On P7, in this item, UE is expected to be implemented 2Rx but it is different with implemented with 2TA capability. On P8, we are not sure on what we need to do in RAN4.</w:t>
      </w:r>
    </w:p>
    <w:p w14:paraId="64184D24" w14:textId="77777777" w:rsidR="00A12D04" w:rsidRPr="00A12D04" w:rsidRDefault="00A12D04" w:rsidP="00A12D04">
      <w:pPr>
        <w:rPr>
          <w:rFonts w:eastAsia="Malgun Gothic"/>
          <w:bCs/>
          <w:lang w:eastAsia="ko-KR"/>
        </w:rPr>
      </w:pPr>
      <w:r w:rsidRPr="00A12D04">
        <w:rPr>
          <w:rFonts w:eastAsia="Malgun Gothic"/>
          <w:bCs/>
          <w:lang w:eastAsia="ko-KR"/>
        </w:rPr>
        <w:t xml:space="preserve">Ericsson: on tunnel deployment, we have similar concern as Qualcomm. LOS or nLOS is not resolvable easily. About UL timing, we believe we had agreements in R17 for single panel. In this item we need to consider multipanel in the discussion. Enhancements are possible regarding this aspect. </w:t>
      </w:r>
    </w:p>
    <w:p w14:paraId="13545D4F" w14:textId="77777777" w:rsidR="00A12D04" w:rsidRPr="00A12D04" w:rsidRDefault="00A12D04" w:rsidP="00A12D04">
      <w:pPr>
        <w:rPr>
          <w:rFonts w:eastAsia="Malgun Gothic"/>
          <w:bCs/>
          <w:lang w:eastAsia="ko-KR"/>
        </w:rPr>
      </w:pPr>
      <w:r w:rsidRPr="00A12D04">
        <w:rPr>
          <w:rFonts w:eastAsia="Malgun Gothic"/>
          <w:bCs/>
          <w:lang w:eastAsia="ko-KR"/>
        </w:rPr>
        <w:t>Huawei: a quick question on P8, what’s the subsequent UE /NW behaviours.</w:t>
      </w:r>
    </w:p>
    <w:p w14:paraId="268C6383" w14:textId="77777777" w:rsidR="00A12D04" w:rsidRPr="00A12D04" w:rsidRDefault="00A12D04" w:rsidP="00A12D04">
      <w:pPr>
        <w:rPr>
          <w:rFonts w:eastAsia="Malgun Gothic"/>
          <w:bCs/>
          <w:lang w:eastAsia="ko-KR"/>
        </w:rPr>
      </w:pPr>
      <w:r w:rsidRPr="00A12D04">
        <w:rPr>
          <w:rFonts w:eastAsia="Malgun Gothic"/>
          <w:bCs/>
          <w:lang w:eastAsia="ko-KR"/>
        </w:rPr>
        <w:t>Nokia: regarding tunnel scenario, tunnel assumption is indeed missing. Regarding timing, P7: it is related to multipanel impact and it is evaluated in this item. UL transmission from multipanle is out of the scope of this item. On P8, if the timing alignment is lost it could cause the reset of the timer. It might be RAN2 to decide the machenism. When the jump happens it was not taken into account.</w:t>
      </w:r>
    </w:p>
    <w:p w14:paraId="72D25AD3" w14:textId="77777777" w:rsidR="00A12D04" w:rsidRPr="00A12D04" w:rsidRDefault="00A12D04" w:rsidP="00A12D04">
      <w:pPr>
        <w:rPr>
          <w:rFonts w:eastAsia="Malgun Gothic"/>
          <w:b/>
          <w:lang w:eastAsia="ko-KR"/>
        </w:rPr>
      </w:pPr>
    </w:p>
    <w:p w14:paraId="0AF34060" w14:textId="77777777" w:rsidR="00A12D04" w:rsidRPr="00A12D04" w:rsidRDefault="00A12D04" w:rsidP="00A12D04">
      <w:pPr>
        <w:rPr>
          <w:rFonts w:ascii="Arial" w:hAnsi="Arial" w:cs="Arial"/>
          <w:b/>
          <w:sz w:val="24"/>
        </w:rPr>
      </w:pPr>
      <w:hyperlink r:id="rId690" w:history="1">
        <w:r w:rsidRPr="00A12D04">
          <w:rPr>
            <w:rFonts w:ascii="Arial" w:hAnsi="Arial" w:cs="Arial"/>
            <w:b/>
            <w:color w:val="0000FF"/>
            <w:sz w:val="24"/>
            <w:u w:val="single"/>
          </w:rPr>
          <w:t>R4-2216711</w:t>
        </w:r>
      </w:hyperlink>
      <w:r w:rsidRPr="00A12D04">
        <w:rPr>
          <w:rFonts w:ascii="Arial" w:hAnsi="Arial" w:cs="Arial"/>
          <w:b/>
          <w:color w:val="0000FF"/>
          <w:sz w:val="24"/>
        </w:rPr>
        <w:tab/>
      </w:r>
      <w:r w:rsidRPr="00A12D04">
        <w:rPr>
          <w:rFonts w:ascii="Arial" w:hAnsi="Arial" w:cs="Arial"/>
          <w:b/>
          <w:sz w:val="24"/>
        </w:rPr>
        <w:t>Study on reference tunnel deployment scenario and UL timing adjustment solution</w:t>
      </w:r>
    </w:p>
    <w:p w14:paraId="30F94FC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677597BF" w14:textId="77777777" w:rsidR="00A12D04" w:rsidRPr="00A12D04" w:rsidRDefault="00A12D04" w:rsidP="00A12D04">
      <w:pPr>
        <w:rPr>
          <w:rFonts w:ascii="Arial" w:hAnsi="Arial" w:cs="Arial"/>
          <w:b/>
        </w:rPr>
      </w:pPr>
      <w:r w:rsidRPr="00A12D04">
        <w:rPr>
          <w:rFonts w:ascii="Arial" w:hAnsi="Arial" w:cs="Arial"/>
          <w:b/>
        </w:rPr>
        <w:t xml:space="preserve">Abstract: </w:t>
      </w:r>
    </w:p>
    <w:p w14:paraId="254B6529" w14:textId="77777777" w:rsidR="00A12D04" w:rsidRPr="00A12D04" w:rsidRDefault="00A12D04" w:rsidP="00A12D04">
      <w:pPr>
        <w:overflowPunct/>
        <w:autoSpaceDE/>
        <w:autoSpaceDN/>
        <w:adjustRightInd/>
        <w:spacing w:after="0"/>
        <w:jc w:val="both"/>
        <w:textAlignment w:val="auto"/>
        <w:rPr>
          <w:rFonts w:ascii="Calibri" w:eastAsia="DengXian" w:hAnsi="Calibri" w:cs="Calibri"/>
          <w:sz w:val="22"/>
          <w:szCs w:val="22"/>
          <w:lang w:val="en-US" w:eastAsia="zh-CN"/>
        </w:rPr>
      </w:pPr>
      <w:r w:rsidRPr="00A12D04">
        <w:rPr>
          <w:rFonts w:ascii="Calibri" w:eastAsia="DengXian" w:hAnsi="Calibri" w:cs="Calibri"/>
          <w:sz w:val="22"/>
          <w:szCs w:val="22"/>
          <w:lang w:val="en-US" w:eastAsia="zh-CN"/>
        </w:rPr>
        <w:t xml:space="preserve">In this contribution, we provided our viewpoints on the RF requirements for reference tunnel deployment and UL timing adjustment solution for FR2 HST enhancement for this work item, accordingly the following observations and proposals are obtained: </w:t>
      </w:r>
    </w:p>
    <w:p w14:paraId="5874A983" w14:textId="77777777" w:rsidR="00A12D04" w:rsidRPr="00A12D04" w:rsidRDefault="00A12D04" w:rsidP="00A12D04">
      <w:pPr>
        <w:overflowPunct/>
        <w:autoSpaceDE/>
        <w:autoSpaceDN/>
        <w:adjustRightInd/>
        <w:spacing w:after="0"/>
        <w:jc w:val="both"/>
        <w:textAlignment w:val="auto"/>
        <w:rPr>
          <w:rFonts w:ascii="Calibri" w:eastAsia="DengXian" w:hAnsi="Calibri" w:cs="Calibri"/>
          <w:sz w:val="22"/>
          <w:szCs w:val="22"/>
          <w:lang w:val="en-US" w:eastAsia="zh-CN"/>
        </w:rPr>
      </w:pPr>
    </w:p>
    <w:p w14:paraId="0E97FBB5" w14:textId="77777777" w:rsidR="00A12D04" w:rsidRPr="00A12D04" w:rsidRDefault="00A12D04" w:rsidP="00A12D04">
      <w:pPr>
        <w:overflowPunct/>
        <w:autoSpaceDE/>
        <w:autoSpaceDN/>
        <w:adjustRightInd/>
        <w:jc w:val="both"/>
        <w:textAlignment w:val="auto"/>
        <w:rPr>
          <w:rFonts w:ascii="Calibri" w:eastAsia="DengXian" w:hAnsi="Calibri" w:cs="Calibri"/>
          <w:b/>
          <w:bCs/>
          <w:sz w:val="22"/>
          <w:szCs w:val="22"/>
          <w:lang w:val="sv-SE" w:eastAsia="zh-CN"/>
        </w:rPr>
      </w:pPr>
      <w:r w:rsidRPr="00A12D04">
        <w:rPr>
          <w:rFonts w:ascii="Calibri" w:eastAsia="DengXian" w:hAnsi="Calibri" w:cs="Calibri"/>
          <w:b/>
          <w:bCs/>
          <w:sz w:val="22"/>
          <w:szCs w:val="22"/>
          <w:lang w:val="sv-SE" w:eastAsia="zh-CN"/>
        </w:rPr>
        <w:t xml:space="preserve">Proposal 1: RAN4 discuss and study the key parameters for tunnel deployment by considering feasibility study of tunnel scenarios: </w:t>
      </w:r>
    </w:p>
    <w:p w14:paraId="779FFE8E" w14:textId="77777777" w:rsidR="00A12D04" w:rsidRPr="00A12D04" w:rsidRDefault="00A12D04" w:rsidP="00A12D04">
      <w:pPr>
        <w:overflowPunct/>
        <w:autoSpaceDE/>
        <w:autoSpaceDN/>
        <w:adjustRightInd/>
        <w:ind w:left="568" w:hanging="284"/>
        <w:textAlignment w:val="auto"/>
        <w:rPr>
          <w:rFonts w:ascii="Calibri" w:eastAsia="SimSun" w:hAnsi="Calibri" w:cs="Calibri"/>
          <w:b/>
          <w:bCs/>
          <w:lang w:eastAsia="en-US"/>
        </w:rPr>
      </w:pPr>
      <w:r w:rsidRPr="00A12D04">
        <w:rPr>
          <w:rFonts w:ascii="Calibri" w:eastAsia="SimSun" w:hAnsi="Calibri" w:cs="Calibri"/>
          <w:b/>
          <w:bCs/>
          <w:lang w:eastAsia="en-US"/>
        </w:rPr>
        <w:t>-     D</w:t>
      </w:r>
      <w:r w:rsidRPr="00A12D04">
        <w:rPr>
          <w:rFonts w:ascii="Calibri" w:eastAsia="SimSun" w:hAnsi="Calibri" w:cs="Calibri"/>
          <w:b/>
          <w:bCs/>
          <w:vertAlign w:val="subscript"/>
          <w:lang w:eastAsia="en-US"/>
        </w:rPr>
        <w:t>s</w:t>
      </w:r>
      <w:r w:rsidRPr="00A12D04">
        <w:rPr>
          <w:rFonts w:ascii="Calibri" w:eastAsia="SimSun" w:hAnsi="Calibri" w:cs="Calibri"/>
          <w:b/>
          <w:bCs/>
          <w:lang w:eastAsia="en-US"/>
        </w:rPr>
        <w:t>: the distance separation between two neighboring RRH sites.</w:t>
      </w:r>
    </w:p>
    <w:p w14:paraId="4FF58971" w14:textId="77777777" w:rsidR="00A12D04" w:rsidRPr="00A12D04" w:rsidRDefault="00A12D04" w:rsidP="00A12D04">
      <w:pPr>
        <w:overflowPunct/>
        <w:autoSpaceDE/>
        <w:autoSpaceDN/>
        <w:adjustRightInd/>
        <w:ind w:left="568" w:hanging="284"/>
        <w:textAlignment w:val="auto"/>
        <w:rPr>
          <w:rFonts w:ascii="Calibri" w:eastAsia="SimSun" w:hAnsi="Calibri" w:cs="Calibri"/>
          <w:b/>
          <w:bCs/>
          <w:lang w:eastAsia="en-US"/>
        </w:rPr>
      </w:pPr>
      <w:r w:rsidRPr="00A12D04">
        <w:rPr>
          <w:rFonts w:ascii="Calibri" w:eastAsia="SimSun" w:hAnsi="Calibri" w:cs="Calibri"/>
          <w:b/>
          <w:bCs/>
          <w:lang w:eastAsia="en-US"/>
        </w:rPr>
        <w:t>-     D</w:t>
      </w:r>
      <w:r w:rsidRPr="00A12D04">
        <w:rPr>
          <w:rFonts w:ascii="Calibri" w:eastAsia="SimSun" w:hAnsi="Calibri" w:cs="Calibri"/>
          <w:b/>
          <w:bCs/>
          <w:vertAlign w:val="subscript"/>
          <w:lang w:eastAsia="en-US"/>
        </w:rPr>
        <w:t>RRH_height</w:t>
      </w:r>
      <w:r w:rsidRPr="00A12D04">
        <w:rPr>
          <w:rFonts w:ascii="Calibri" w:eastAsia="SimSun" w:hAnsi="Calibri" w:cs="Calibri"/>
          <w:b/>
          <w:bCs/>
          <w:lang w:eastAsia="en-US"/>
        </w:rPr>
        <w:t>: determined/limited by tunnel height and RRH deployment method</w:t>
      </w:r>
    </w:p>
    <w:p w14:paraId="19A697A2" w14:textId="77777777" w:rsidR="00A12D04" w:rsidRPr="00A12D04" w:rsidRDefault="00A12D04" w:rsidP="00A12D04">
      <w:pPr>
        <w:overflowPunct/>
        <w:autoSpaceDE/>
        <w:autoSpaceDN/>
        <w:adjustRightInd/>
        <w:ind w:left="568" w:hanging="284"/>
        <w:textAlignment w:val="auto"/>
        <w:rPr>
          <w:rFonts w:ascii="Calibri" w:eastAsia="SimSun" w:hAnsi="Calibri" w:cs="Calibri"/>
          <w:b/>
          <w:bCs/>
          <w:lang w:eastAsia="en-US"/>
        </w:rPr>
      </w:pPr>
      <w:r w:rsidRPr="00A12D04">
        <w:rPr>
          <w:rFonts w:ascii="Calibri" w:eastAsia="SimSun" w:hAnsi="Calibri" w:cs="Calibri"/>
          <w:b/>
          <w:bCs/>
          <w:lang w:eastAsia="en-US"/>
        </w:rPr>
        <w:t xml:space="preserve">-     Tunnel dimensions: such as tunnel shape, height, width etc. </w:t>
      </w:r>
    </w:p>
    <w:p w14:paraId="2713E4B0" w14:textId="77777777" w:rsidR="00A12D04" w:rsidRPr="00A12D04" w:rsidRDefault="00A12D04" w:rsidP="00A12D04">
      <w:pPr>
        <w:overflowPunct/>
        <w:autoSpaceDE/>
        <w:autoSpaceDN/>
        <w:adjustRightInd/>
        <w:ind w:left="568" w:hanging="284"/>
        <w:textAlignment w:val="auto"/>
        <w:rPr>
          <w:rFonts w:ascii="Calibri" w:eastAsia="SimSun" w:hAnsi="Calibri" w:cs="Calibri"/>
          <w:b/>
          <w:bCs/>
          <w:lang w:eastAsia="en-US"/>
        </w:rPr>
      </w:pPr>
      <w:r w:rsidRPr="00A12D04">
        <w:rPr>
          <w:rFonts w:ascii="Calibri" w:eastAsia="SimSun" w:hAnsi="Calibri" w:cs="Calibri"/>
          <w:b/>
          <w:bCs/>
          <w:lang w:eastAsia="en-US"/>
        </w:rPr>
        <w:t xml:space="preserve">-     gNB RRH Antenna Element Assumption. </w:t>
      </w:r>
    </w:p>
    <w:p w14:paraId="41390EAD" w14:textId="77777777" w:rsidR="00A12D04" w:rsidRPr="00A12D04" w:rsidRDefault="00A12D04" w:rsidP="00A12D04">
      <w:pPr>
        <w:overflowPunct/>
        <w:autoSpaceDE/>
        <w:autoSpaceDN/>
        <w:adjustRightInd/>
        <w:jc w:val="both"/>
        <w:textAlignment w:val="auto"/>
        <w:rPr>
          <w:rFonts w:ascii="Calibri" w:eastAsia="DengXian" w:hAnsi="Calibri" w:cs="Calibri"/>
          <w:b/>
          <w:bCs/>
          <w:sz w:val="22"/>
          <w:szCs w:val="22"/>
          <w:lang w:val="sv-SE" w:eastAsia="zh-CN"/>
        </w:rPr>
      </w:pPr>
      <w:r w:rsidRPr="00A12D04">
        <w:rPr>
          <w:rFonts w:ascii="Calibri" w:eastAsia="DengXian" w:hAnsi="Calibri" w:cs="Calibri"/>
          <w:b/>
          <w:bCs/>
          <w:sz w:val="22"/>
          <w:szCs w:val="22"/>
          <w:lang w:val="sv-SE" w:eastAsia="zh-CN"/>
        </w:rPr>
        <w:t xml:space="preserve">Proposal 2: For the feasibility study of tunnel scenarios, the assumed parameters for train-roof-mounted CPE UE in Rel-17 WI can be reused.  </w:t>
      </w:r>
    </w:p>
    <w:p w14:paraId="44F4DB6A" w14:textId="77777777" w:rsidR="00A12D04" w:rsidRPr="00A12D04" w:rsidRDefault="00A12D04" w:rsidP="00A12D04">
      <w:pPr>
        <w:overflowPunct/>
        <w:autoSpaceDE/>
        <w:autoSpaceDN/>
        <w:adjustRightInd/>
        <w:jc w:val="both"/>
        <w:textAlignment w:val="auto"/>
        <w:rPr>
          <w:rFonts w:ascii="Calibri" w:eastAsia="DengXian" w:hAnsi="Calibri" w:cs="Calibri"/>
          <w:b/>
          <w:bCs/>
          <w:sz w:val="22"/>
          <w:szCs w:val="22"/>
          <w:lang w:val="sv-SE" w:eastAsia="zh-CN"/>
        </w:rPr>
      </w:pPr>
      <w:r w:rsidRPr="00A12D04">
        <w:rPr>
          <w:rFonts w:ascii="Calibri" w:eastAsia="DengXian" w:hAnsi="Calibri" w:cs="Calibri"/>
          <w:b/>
          <w:bCs/>
          <w:sz w:val="22"/>
          <w:szCs w:val="22"/>
          <w:lang w:val="sv-SE" w:eastAsia="zh-CN"/>
        </w:rPr>
        <w:t xml:space="preserve">Proposal 3: Based on the study on tunnel scenario, at least the following targets can be expected: </w:t>
      </w:r>
    </w:p>
    <w:p w14:paraId="00923FD0" w14:textId="77777777" w:rsidR="00A12D04" w:rsidRPr="00A12D04" w:rsidRDefault="00A12D04" w:rsidP="00A12D04">
      <w:pPr>
        <w:overflowPunct/>
        <w:autoSpaceDE/>
        <w:autoSpaceDN/>
        <w:adjustRightInd/>
        <w:jc w:val="both"/>
        <w:textAlignment w:val="auto"/>
        <w:rPr>
          <w:rFonts w:ascii="Calibri" w:eastAsia="DengXian" w:hAnsi="Calibri" w:cs="Calibri"/>
          <w:b/>
          <w:bCs/>
          <w:sz w:val="22"/>
          <w:szCs w:val="22"/>
          <w:lang w:val="sv-SE" w:eastAsia="zh-CN"/>
        </w:rPr>
      </w:pPr>
      <w:r w:rsidRPr="00A12D04">
        <w:rPr>
          <w:rFonts w:ascii="Calibri" w:eastAsia="DengXian" w:hAnsi="Calibri" w:cs="Calibri"/>
          <w:b/>
          <w:bCs/>
          <w:sz w:val="22"/>
          <w:szCs w:val="22"/>
          <w:lang w:val="sv-SE" w:eastAsia="zh-CN"/>
        </w:rPr>
        <w:t xml:space="preserve">        - FR2 HST Tunnel scenario channel model;</w:t>
      </w:r>
    </w:p>
    <w:p w14:paraId="05A6BAED" w14:textId="77777777" w:rsidR="00A12D04" w:rsidRPr="00A12D04" w:rsidRDefault="00A12D04" w:rsidP="00A12D04">
      <w:pPr>
        <w:overflowPunct/>
        <w:autoSpaceDE/>
        <w:autoSpaceDN/>
        <w:adjustRightInd/>
        <w:jc w:val="both"/>
        <w:textAlignment w:val="auto"/>
        <w:rPr>
          <w:rFonts w:ascii="Calibri" w:eastAsia="DengXian" w:hAnsi="Calibri" w:cs="Calibri"/>
          <w:b/>
          <w:bCs/>
          <w:sz w:val="22"/>
          <w:szCs w:val="22"/>
          <w:lang w:val="sv-SE" w:eastAsia="zh-CN"/>
        </w:rPr>
      </w:pPr>
      <w:r w:rsidRPr="00A12D04">
        <w:rPr>
          <w:rFonts w:ascii="Calibri" w:eastAsia="DengXian" w:hAnsi="Calibri" w:cs="Calibri"/>
          <w:b/>
          <w:bCs/>
          <w:sz w:val="22"/>
          <w:szCs w:val="22"/>
          <w:lang w:val="sv-SE" w:eastAsia="zh-CN"/>
        </w:rPr>
        <w:t xml:space="preserve">        - Typical FR2 HST deployment scenario for tunnel scenario.   </w:t>
      </w:r>
    </w:p>
    <w:p w14:paraId="685DB797" w14:textId="77777777" w:rsidR="00A12D04" w:rsidRPr="00A12D04" w:rsidRDefault="00A12D04" w:rsidP="00A12D04">
      <w:pPr>
        <w:overflowPunct/>
        <w:autoSpaceDE/>
        <w:autoSpaceDN/>
        <w:adjustRightInd/>
        <w:jc w:val="both"/>
        <w:textAlignment w:val="auto"/>
        <w:rPr>
          <w:rFonts w:ascii="Calibri" w:eastAsia="DengXian" w:hAnsi="Calibri" w:cs="Calibri"/>
          <w:b/>
          <w:bCs/>
          <w:sz w:val="22"/>
          <w:szCs w:val="22"/>
          <w:lang w:val="sv-SE" w:eastAsia="zh-CN"/>
        </w:rPr>
      </w:pPr>
      <w:r w:rsidRPr="00A12D04">
        <w:rPr>
          <w:rFonts w:ascii="Calibri" w:eastAsia="DengXian" w:hAnsi="Calibri" w:cs="Calibri"/>
          <w:b/>
          <w:bCs/>
          <w:sz w:val="22"/>
          <w:szCs w:val="22"/>
          <w:lang w:val="sv-SE" w:eastAsia="zh-CN"/>
        </w:rPr>
        <w:t xml:space="preserve">Observation 1: As an optional feature specifically for FR2 PC6 UE, the RRM requirement for the expected procedure and accuracy of the one shot large UL timing adjustment is introduced in clause 7.1.2.3 in TS38.133. </w:t>
      </w:r>
    </w:p>
    <w:p w14:paraId="6E59089B" w14:textId="77777777" w:rsidR="00A12D04" w:rsidRPr="00A12D04" w:rsidRDefault="00A12D04" w:rsidP="00A12D04">
      <w:pPr>
        <w:overflowPunct/>
        <w:autoSpaceDE/>
        <w:autoSpaceDN/>
        <w:adjustRightInd/>
        <w:jc w:val="both"/>
        <w:textAlignment w:val="auto"/>
        <w:rPr>
          <w:rFonts w:ascii="Calibri" w:eastAsia="DengXian" w:hAnsi="Calibri" w:cs="Calibri"/>
          <w:b/>
          <w:bCs/>
          <w:sz w:val="22"/>
          <w:szCs w:val="22"/>
          <w:lang w:val="sv-SE" w:eastAsia="zh-CN"/>
        </w:rPr>
      </w:pPr>
      <w:r w:rsidRPr="00A12D04">
        <w:rPr>
          <w:rFonts w:ascii="Calibri" w:eastAsia="DengXian" w:hAnsi="Calibri" w:cs="Calibri"/>
          <w:b/>
          <w:bCs/>
          <w:sz w:val="22"/>
          <w:szCs w:val="22"/>
          <w:lang w:val="sv-SE" w:eastAsia="zh-CN"/>
        </w:rPr>
        <w:t xml:space="preserve">Proposal 4: RAN4 continue to discuss UL timing adjustment solution, including explicit NW signalling assistance in Rel-18, based upon Option 3 and 4 captured in WF </w:t>
      </w:r>
      <w:hyperlink r:id="rId691" w:history="1">
        <w:r w:rsidRPr="00A12D04">
          <w:rPr>
            <w:rFonts w:ascii="Calibri" w:eastAsia="DengXian" w:hAnsi="Calibri" w:cs="Calibri"/>
            <w:b/>
            <w:bCs/>
            <w:color w:val="0000FF"/>
            <w:sz w:val="22"/>
            <w:szCs w:val="22"/>
            <w:u w:val="single"/>
            <w:lang w:val="sv-SE" w:eastAsia="zh-CN"/>
          </w:rPr>
          <w:t>R4-2120416</w:t>
        </w:r>
      </w:hyperlink>
      <w:r w:rsidRPr="00A12D04">
        <w:rPr>
          <w:rFonts w:ascii="Calibri" w:eastAsia="DengXian" w:hAnsi="Calibri" w:cs="Calibri"/>
          <w:b/>
          <w:bCs/>
          <w:sz w:val="22"/>
          <w:szCs w:val="22"/>
          <w:lang w:val="sv-SE" w:eastAsia="zh-CN"/>
        </w:rPr>
        <w:t xml:space="preserve">. </w:t>
      </w:r>
    </w:p>
    <w:p w14:paraId="68AC20B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E6FD071" w14:textId="77777777" w:rsidR="00A12D04" w:rsidRPr="00A12D04" w:rsidRDefault="00A12D04" w:rsidP="00A12D04">
      <w:pPr>
        <w:rPr>
          <w:rFonts w:eastAsia="Malgun Gothic"/>
          <w:b/>
          <w:lang w:eastAsia="ko-KR"/>
        </w:rPr>
      </w:pPr>
      <w:r w:rsidRPr="00A12D04">
        <w:rPr>
          <w:rFonts w:eastAsia="Malgun Gothic"/>
          <w:b/>
          <w:lang w:eastAsia="ko-KR"/>
        </w:rPr>
        <w:t>Discussion:</w:t>
      </w:r>
    </w:p>
    <w:p w14:paraId="129C4F3A" w14:textId="77777777" w:rsidR="00A12D04" w:rsidRPr="00A12D04" w:rsidRDefault="00A12D04" w:rsidP="00A12D04">
      <w:pPr>
        <w:rPr>
          <w:color w:val="993300"/>
          <w:u w:val="single"/>
        </w:rPr>
      </w:pPr>
    </w:p>
    <w:p w14:paraId="11982530" w14:textId="77777777" w:rsidR="00A12D04" w:rsidRPr="00A12D04" w:rsidRDefault="00A12D04" w:rsidP="00A12D04">
      <w:pPr>
        <w:rPr>
          <w:color w:val="993300"/>
          <w:u w:val="single"/>
        </w:rPr>
      </w:pPr>
    </w:p>
    <w:p w14:paraId="14D74FFF" w14:textId="77777777" w:rsidR="00A12D04" w:rsidRPr="00A12D04" w:rsidRDefault="00A12D04" w:rsidP="00A12D04">
      <w:pPr>
        <w:rPr>
          <w:rFonts w:ascii="Arial" w:hAnsi="Arial" w:cs="Arial"/>
          <w:b/>
          <w:sz w:val="24"/>
        </w:rPr>
      </w:pPr>
      <w:hyperlink r:id="rId692" w:history="1">
        <w:r w:rsidRPr="00A12D04">
          <w:rPr>
            <w:rFonts w:ascii="Arial" w:hAnsi="Arial" w:cs="Arial"/>
            <w:b/>
            <w:color w:val="0000FF"/>
            <w:sz w:val="24"/>
            <w:u w:val="single"/>
          </w:rPr>
          <w:t>R4-2215700</w:t>
        </w:r>
      </w:hyperlink>
      <w:r w:rsidRPr="00A12D04">
        <w:rPr>
          <w:rFonts w:ascii="Arial" w:hAnsi="Arial" w:cs="Arial"/>
          <w:b/>
          <w:color w:val="0000FF"/>
          <w:sz w:val="24"/>
        </w:rPr>
        <w:tab/>
      </w:r>
      <w:r w:rsidRPr="00A12D04">
        <w:rPr>
          <w:rFonts w:ascii="Arial" w:hAnsi="Arial" w:cs="Arial"/>
          <w:b/>
          <w:sz w:val="24"/>
        </w:rPr>
        <w:t>R18 FR2 HST enhancement core requirement scope</w:t>
      </w:r>
    </w:p>
    <w:p w14:paraId="2324ADE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Qualcomm Israel Ltd.</w:t>
      </w:r>
    </w:p>
    <w:p w14:paraId="5130163D" w14:textId="77777777" w:rsidR="00A12D04" w:rsidRPr="00A12D04" w:rsidRDefault="00A12D04" w:rsidP="00A12D04">
      <w:pPr>
        <w:rPr>
          <w:rFonts w:ascii="Arial" w:hAnsi="Arial" w:cs="Arial"/>
          <w:b/>
        </w:rPr>
      </w:pPr>
      <w:r w:rsidRPr="00A12D04">
        <w:rPr>
          <w:rFonts w:ascii="Arial" w:hAnsi="Arial" w:cs="Arial"/>
          <w:b/>
        </w:rPr>
        <w:lastRenderedPageBreak/>
        <w:t xml:space="preserve">Abstract: </w:t>
      </w:r>
    </w:p>
    <w:p w14:paraId="3CD1F927" w14:textId="77777777" w:rsidR="00A12D04" w:rsidRPr="00A12D04" w:rsidRDefault="00A12D04" w:rsidP="00A12D04">
      <w:pPr>
        <w:overflowPunct/>
        <w:autoSpaceDE/>
        <w:autoSpaceDN/>
        <w:adjustRightInd/>
        <w:textAlignment w:val="auto"/>
        <w:rPr>
          <w:rFonts w:eastAsia="SimSun"/>
          <w:b/>
          <w:bCs/>
          <w:lang w:val="en-US" w:eastAsia="zh-TW"/>
        </w:rPr>
      </w:pPr>
      <w:r w:rsidRPr="00A12D04">
        <w:rPr>
          <w:rFonts w:eastAsia="SimSun"/>
          <w:b/>
          <w:bCs/>
          <w:lang w:val="en-US" w:eastAsia="zh-TW"/>
        </w:rPr>
        <w:t xml:space="preserve">Observation 1: In R17 we already have Dmin =  10m study which leads to 2Rx beam based requirement. Further reducing to 1Rx is unlikely due to two directions coverage. </w:t>
      </w:r>
    </w:p>
    <w:p w14:paraId="5E502296" w14:textId="77777777" w:rsidR="00A12D04" w:rsidRPr="00A12D04" w:rsidRDefault="00A12D04" w:rsidP="00A12D04">
      <w:pPr>
        <w:overflowPunct/>
        <w:autoSpaceDE/>
        <w:autoSpaceDN/>
        <w:adjustRightInd/>
        <w:textAlignment w:val="auto"/>
        <w:rPr>
          <w:rFonts w:eastAsia="SimSun"/>
          <w:b/>
          <w:bCs/>
          <w:lang w:val="en-US" w:eastAsia="zh-TW"/>
        </w:rPr>
      </w:pPr>
      <w:r w:rsidRPr="00A12D04">
        <w:rPr>
          <w:rFonts w:eastAsia="SimSun"/>
          <w:b/>
          <w:bCs/>
          <w:lang w:val="en-US" w:eastAsia="zh-TW"/>
        </w:rPr>
        <w:t>Observation 2: We don't have multi-path requirement specified for tunnel scenario in FR1 HST which is more likely to have more reflection paths than FR2, and therefore single path or leakage cable channel model apply to FR2 tunnel scenarios.</w:t>
      </w:r>
    </w:p>
    <w:p w14:paraId="434BB107" w14:textId="77777777" w:rsidR="00A12D04" w:rsidRPr="00A12D04" w:rsidRDefault="00A12D04" w:rsidP="00A12D04">
      <w:pPr>
        <w:overflowPunct/>
        <w:autoSpaceDE/>
        <w:autoSpaceDN/>
        <w:adjustRightInd/>
        <w:textAlignment w:val="auto"/>
        <w:rPr>
          <w:rFonts w:eastAsia="SimSun"/>
          <w:b/>
          <w:bCs/>
          <w:lang w:val="en-US" w:eastAsia="zh-TW"/>
        </w:rPr>
      </w:pPr>
      <w:r w:rsidRPr="00A12D04">
        <w:rPr>
          <w:rFonts w:eastAsia="SimSun"/>
          <w:b/>
          <w:bCs/>
          <w:lang w:val="en-US" w:eastAsia="zh-TW"/>
        </w:rPr>
        <w:t>Proposal 1: Do not introduce new requirements for tunnel scenarios.</w:t>
      </w:r>
    </w:p>
    <w:p w14:paraId="49D33FE5" w14:textId="77777777" w:rsidR="00A12D04" w:rsidRPr="00A12D04" w:rsidRDefault="00A12D04" w:rsidP="00A12D04">
      <w:pPr>
        <w:overflowPunct/>
        <w:autoSpaceDE/>
        <w:autoSpaceDN/>
        <w:adjustRightInd/>
        <w:textAlignment w:val="auto"/>
        <w:rPr>
          <w:rFonts w:eastAsia="SimSun"/>
          <w:b/>
          <w:bCs/>
          <w:lang w:val="en-US" w:eastAsia="zh-TW"/>
        </w:rPr>
      </w:pPr>
      <w:r w:rsidRPr="00A12D04">
        <w:rPr>
          <w:rFonts w:eastAsia="SimSun"/>
          <w:b/>
          <w:bCs/>
          <w:lang w:val="en-US" w:eastAsia="zh-TW"/>
        </w:rPr>
        <w:t>Observation 3: The RSRP measurement accuracy is off by 0.6dB with 2CP timing offset. Detection large timing change by SSB timing for measurement purpose is not reliable.</w:t>
      </w:r>
    </w:p>
    <w:p w14:paraId="484712AD" w14:textId="77777777" w:rsidR="00A12D04" w:rsidRPr="00A12D04" w:rsidRDefault="00A12D04" w:rsidP="00A12D04">
      <w:pPr>
        <w:overflowPunct/>
        <w:autoSpaceDE/>
        <w:autoSpaceDN/>
        <w:adjustRightInd/>
        <w:textAlignment w:val="auto"/>
        <w:rPr>
          <w:rFonts w:eastAsia="SimSun"/>
          <w:b/>
          <w:bCs/>
          <w:lang w:val="en-US" w:eastAsia="zh-TW"/>
        </w:rPr>
      </w:pPr>
      <w:r w:rsidRPr="00A12D04">
        <w:rPr>
          <w:rFonts w:eastAsia="SimSun"/>
          <w:b/>
          <w:bCs/>
          <w:lang w:val="en-US" w:eastAsia="zh-TW"/>
        </w:rPr>
        <w:t>Observation 4: Without timing accuracy requirement on SSB measurement, network or UE can not determine a proper threshold for large timing jump detection.</w:t>
      </w:r>
    </w:p>
    <w:p w14:paraId="69A4528F" w14:textId="77777777" w:rsidR="00A12D04" w:rsidRPr="00A12D04" w:rsidRDefault="00A12D04" w:rsidP="00A12D04">
      <w:pPr>
        <w:overflowPunct/>
        <w:autoSpaceDE/>
        <w:autoSpaceDN/>
        <w:adjustRightInd/>
        <w:textAlignment w:val="auto"/>
        <w:rPr>
          <w:rFonts w:eastAsia="PMingLiU"/>
          <w:lang w:val="en-US" w:eastAsia="zh-TW"/>
        </w:rPr>
      </w:pPr>
      <w:r w:rsidRPr="00A12D04">
        <w:rPr>
          <w:rFonts w:eastAsia="PMingLiU"/>
          <w:b/>
          <w:bCs/>
          <w:lang w:val="en-US" w:eastAsia="zh-TW"/>
        </w:rPr>
        <w:t xml:space="preserve">Proposal 2: Add a MAC-CE command to inform UE of the TCI state switch is across RRH and send an LS to RAN2. </w:t>
      </w:r>
    </w:p>
    <w:p w14:paraId="60001E60" w14:textId="77777777" w:rsidR="00A12D04" w:rsidRPr="00A12D04" w:rsidRDefault="00A12D04" w:rsidP="00A12D04">
      <w:pPr>
        <w:overflowPunct/>
        <w:autoSpaceDE/>
        <w:autoSpaceDN/>
        <w:adjustRightInd/>
        <w:textAlignment w:val="auto"/>
        <w:rPr>
          <w:rFonts w:eastAsia="SimSun"/>
          <w:b/>
          <w:bCs/>
          <w:lang w:val="en-US" w:eastAsia="zh-TW"/>
        </w:rPr>
      </w:pPr>
      <w:r w:rsidRPr="00A12D04">
        <w:rPr>
          <w:rFonts w:eastAsia="SimSun"/>
          <w:b/>
          <w:bCs/>
          <w:lang w:val="en-US" w:eastAsia="zh-TW"/>
        </w:rPr>
        <w:t xml:space="preserve">Proposal 3: Network can indicate different SSBs on adjacent RRHs having the same QCL property: signal the mapping between the repeated sets of beams from the adjacent RRHs. </w:t>
      </w:r>
    </w:p>
    <w:p w14:paraId="7F9A2E53" w14:textId="77777777" w:rsidR="00A12D04" w:rsidRPr="00A12D04" w:rsidRDefault="00A12D04" w:rsidP="00A12D04">
      <w:pPr>
        <w:overflowPunct/>
        <w:autoSpaceDE/>
        <w:autoSpaceDN/>
        <w:adjustRightInd/>
        <w:textAlignment w:val="auto"/>
        <w:rPr>
          <w:rFonts w:eastAsia="SimSun"/>
          <w:b/>
          <w:bCs/>
          <w:lang w:val="en-US" w:eastAsia="zh-TW"/>
        </w:rPr>
      </w:pPr>
      <w:r w:rsidRPr="00A12D04">
        <w:rPr>
          <w:rFonts w:eastAsia="SimSun"/>
          <w:b/>
          <w:bCs/>
          <w:lang w:val="en-US" w:eastAsia="zh-TW"/>
        </w:rPr>
        <w:t xml:space="preserve">Proposal 4: RAN4 to study the relevant assumptions and deployment scenarios for multi-panel simultaneous reception in FR2, e.g., </w:t>
      </w:r>
    </w:p>
    <w:p w14:paraId="58F0241B" w14:textId="77777777" w:rsidR="00A12D04" w:rsidRPr="00A12D04" w:rsidRDefault="00A12D04" w:rsidP="00A12D04">
      <w:pPr>
        <w:numPr>
          <w:ilvl w:val="0"/>
          <w:numId w:val="17"/>
        </w:numPr>
        <w:overflowPunct/>
        <w:autoSpaceDE/>
        <w:autoSpaceDN/>
        <w:adjustRightInd/>
        <w:spacing w:after="0"/>
        <w:textAlignment w:val="auto"/>
        <w:rPr>
          <w:rFonts w:ascii="Times" w:eastAsia="Batang" w:hAnsi="Times" w:cs="Times"/>
          <w:b/>
          <w:bCs/>
          <w:szCs w:val="24"/>
          <w:lang w:val="en-US" w:eastAsia="zh-TW"/>
        </w:rPr>
      </w:pPr>
      <w:r w:rsidRPr="00A12D04">
        <w:rPr>
          <w:rFonts w:ascii="Times" w:eastAsia="Batang" w:hAnsi="Times" w:cs="Times"/>
          <w:b/>
          <w:bCs/>
          <w:szCs w:val="24"/>
          <w:lang w:val="en-US" w:eastAsia="zh-TW"/>
        </w:rPr>
        <w:t>Type of deployment: bi-directional seems to be appropriate. Does RAN4 need to study uni-directional deployment?</w:t>
      </w:r>
    </w:p>
    <w:p w14:paraId="0FA606B0" w14:textId="77777777" w:rsidR="00A12D04" w:rsidRPr="00A12D04" w:rsidRDefault="00A12D04" w:rsidP="00A12D04">
      <w:pPr>
        <w:numPr>
          <w:ilvl w:val="0"/>
          <w:numId w:val="17"/>
        </w:numPr>
        <w:overflowPunct/>
        <w:autoSpaceDE/>
        <w:autoSpaceDN/>
        <w:adjustRightInd/>
        <w:spacing w:after="0"/>
        <w:textAlignment w:val="auto"/>
        <w:rPr>
          <w:rFonts w:ascii="Times" w:eastAsia="Batang" w:hAnsi="Times" w:cs="Times"/>
          <w:b/>
          <w:bCs/>
          <w:szCs w:val="24"/>
          <w:lang w:val="en-US" w:eastAsia="zh-TW"/>
        </w:rPr>
      </w:pPr>
      <w:r w:rsidRPr="00A12D04">
        <w:rPr>
          <w:rFonts w:ascii="Times" w:eastAsia="Batang" w:hAnsi="Times" w:cs="Times"/>
          <w:b/>
          <w:bCs/>
          <w:szCs w:val="24"/>
          <w:lang w:val="en-US" w:eastAsia="zh-TW"/>
        </w:rPr>
        <w:t>Whether the signal from the opposite direction RRH is negligible during simultaneous reception of data.</w:t>
      </w:r>
    </w:p>
    <w:p w14:paraId="6F5B5079" w14:textId="77777777" w:rsidR="00A12D04" w:rsidRPr="00A12D04" w:rsidRDefault="00A12D04" w:rsidP="00A12D04">
      <w:pPr>
        <w:overflowPunct/>
        <w:autoSpaceDE/>
        <w:autoSpaceDN/>
        <w:adjustRightInd/>
        <w:textAlignment w:val="auto"/>
        <w:rPr>
          <w:rFonts w:eastAsia="PMingLiU"/>
          <w:b/>
          <w:bCs/>
          <w:lang w:val="en-US" w:eastAsia="zh-TW"/>
        </w:rPr>
      </w:pPr>
      <w:r w:rsidRPr="00A12D04">
        <w:rPr>
          <w:rFonts w:eastAsia="PMingLiU"/>
          <w:b/>
          <w:bCs/>
          <w:lang w:val="en-US" w:eastAsia="zh-TW"/>
        </w:rPr>
        <w:t>Proposal 5: For activated Scell, intra-frequency measurement enhancements in FR2 HST applies. For deactivated Scell measurement, the following requirements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A12D04" w:rsidRPr="00A12D04" w14:paraId="475C2B4C" w14:textId="77777777" w:rsidTr="0029515B">
        <w:tc>
          <w:tcPr>
            <w:tcW w:w="4620" w:type="dxa"/>
            <w:tcBorders>
              <w:top w:val="single" w:sz="4" w:space="0" w:color="auto"/>
              <w:left w:val="single" w:sz="4" w:space="0" w:color="auto"/>
              <w:bottom w:val="single" w:sz="4" w:space="0" w:color="auto"/>
              <w:right w:val="single" w:sz="4" w:space="0" w:color="auto"/>
            </w:tcBorders>
            <w:hideMark/>
          </w:tcPr>
          <w:p w14:paraId="1D2B1730"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eastAsia="en-US"/>
              </w:rPr>
            </w:pPr>
            <w:r w:rsidRPr="00A12D04">
              <w:rPr>
                <w:rFonts w:ascii="Arial" w:eastAsia="SimSun" w:hAnsi="Arial" w:cs="Arial"/>
                <w:sz w:val="18"/>
                <w:lang w:eastAsia="en-US"/>
              </w:rPr>
              <w:t>DRX cycle</w:t>
            </w:r>
          </w:p>
        </w:tc>
        <w:tc>
          <w:tcPr>
            <w:tcW w:w="4621" w:type="dxa"/>
            <w:tcBorders>
              <w:top w:val="single" w:sz="4" w:space="0" w:color="auto"/>
              <w:left w:val="single" w:sz="4" w:space="0" w:color="auto"/>
              <w:bottom w:val="single" w:sz="4" w:space="0" w:color="auto"/>
              <w:right w:val="single" w:sz="4" w:space="0" w:color="auto"/>
            </w:tcBorders>
            <w:hideMark/>
          </w:tcPr>
          <w:p w14:paraId="19254F34"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eastAsia="en-US"/>
              </w:rPr>
            </w:pPr>
            <w:r w:rsidRPr="00A12D04">
              <w:rPr>
                <w:rFonts w:ascii="Arial" w:eastAsia="SimSun" w:hAnsi="Arial" w:cs="Arial"/>
                <w:sz w:val="18"/>
                <w:lang w:eastAsia="en-US"/>
              </w:rPr>
              <w:t>T</w:t>
            </w:r>
            <w:r w:rsidRPr="00A12D04">
              <w:rPr>
                <w:rFonts w:ascii="Arial" w:eastAsia="SimSun" w:hAnsi="Arial" w:cs="Arial"/>
                <w:sz w:val="18"/>
                <w:vertAlign w:val="subscript"/>
                <w:lang w:eastAsia="en-US"/>
              </w:rPr>
              <w:t>PSS/SSS_sync_intra</w:t>
            </w:r>
          </w:p>
        </w:tc>
      </w:tr>
      <w:tr w:rsidR="00A12D04" w:rsidRPr="00A12D04" w14:paraId="4EE04203" w14:textId="77777777" w:rsidTr="0029515B">
        <w:tc>
          <w:tcPr>
            <w:tcW w:w="4620" w:type="dxa"/>
            <w:tcBorders>
              <w:top w:val="single" w:sz="4" w:space="0" w:color="auto"/>
              <w:left w:val="single" w:sz="4" w:space="0" w:color="auto"/>
              <w:bottom w:val="single" w:sz="4" w:space="0" w:color="auto"/>
              <w:right w:val="single" w:sz="4" w:space="0" w:color="auto"/>
            </w:tcBorders>
            <w:hideMark/>
          </w:tcPr>
          <w:p w14:paraId="35F5DF4C"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eastAsia="en-US"/>
              </w:rPr>
            </w:pPr>
            <w:r w:rsidRPr="00A12D04">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34843489"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eastAsia="en-US"/>
              </w:rPr>
            </w:pPr>
            <w:r w:rsidRPr="00A12D04">
              <w:rPr>
                <w:rFonts w:ascii="Arial" w:eastAsia="SimSun" w:hAnsi="Arial" w:cs="Arial"/>
                <w:sz w:val="18"/>
                <w:lang w:eastAsia="en-US"/>
              </w:rPr>
              <w:t>Ceil(M1</w:t>
            </w:r>
            <w:r w:rsidRPr="00A12D04">
              <w:rPr>
                <w:rFonts w:ascii="Arial" w:eastAsia="SimSun" w:hAnsi="Arial" w:cs="Arial"/>
                <w:sz w:val="18"/>
                <w:vertAlign w:val="superscript"/>
                <w:lang w:eastAsia="en-US"/>
              </w:rPr>
              <w:t xml:space="preserve">Note 2 </w:t>
            </w:r>
            <w:r w:rsidRPr="00A12D04">
              <w:rPr>
                <w:rFonts w:ascii="Arial" w:eastAsia="SimSun" w:hAnsi="Arial" w:cs="Arial"/>
                <w:sz w:val="18"/>
                <w:lang w:eastAsia="en-US"/>
              </w:rPr>
              <w:t>x K</w:t>
            </w:r>
            <w:r w:rsidRPr="00A12D04">
              <w:rPr>
                <w:rFonts w:ascii="Arial" w:eastAsia="SimSun" w:hAnsi="Arial" w:cs="Arial"/>
                <w:sz w:val="18"/>
                <w:vertAlign w:val="subscript"/>
                <w:lang w:eastAsia="en-US"/>
              </w:rPr>
              <w:t>p</w:t>
            </w:r>
            <w:r w:rsidRPr="00A12D04">
              <w:rPr>
                <w:rFonts w:ascii="Arial" w:eastAsia="SimSun" w:hAnsi="Arial" w:cs="Arial"/>
                <w:sz w:val="18"/>
                <w:lang w:eastAsia="en-US"/>
              </w:rPr>
              <w:t>) x measCycleSCell x CSSF</w:t>
            </w:r>
            <w:r w:rsidRPr="00A12D04">
              <w:rPr>
                <w:rFonts w:ascii="Arial" w:eastAsia="SimSun" w:hAnsi="Arial" w:cs="Arial"/>
                <w:sz w:val="18"/>
                <w:vertAlign w:val="subscript"/>
                <w:lang w:eastAsia="en-US"/>
              </w:rPr>
              <w:t>intra</w:t>
            </w:r>
          </w:p>
        </w:tc>
      </w:tr>
      <w:tr w:rsidR="00A12D04" w:rsidRPr="00A12D04" w14:paraId="28356DEA" w14:textId="77777777" w:rsidTr="0029515B">
        <w:tc>
          <w:tcPr>
            <w:tcW w:w="4620" w:type="dxa"/>
            <w:tcBorders>
              <w:top w:val="single" w:sz="4" w:space="0" w:color="auto"/>
              <w:left w:val="single" w:sz="4" w:space="0" w:color="auto"/>
              <w:bottom w:val="single" w:sz="4" w:space="0" w:color="auto"/>
              <w:right w:val="single" w:sz="4" w:space="0" w:color="auto"/>
            </w:tcBorders>
            <w:hideMark/>
          </w:tcPr>
          <w:p w14:paraId="0C51498E"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sz w:val="18"/>
                <w:lang w:val="en-US" w:eastAsia="en-US"/>
              </w:rPr>
            </w:pPr>
            <w:r w:rsidRPr="00A12D04">
              <w:rPr>
                <w:rFonts w:ascii="Arial" w:eastAsia="SimSun" w:hAnsi="Arial" w:cs="Arial"/>
                <w:sz w:val="18"/>
                <w:lang w:eastAsia="en-US"/>
              </w:rPr>
              <w:t>DRX cycle</w:t>
            </w:r>
            <w:r w:rsidRPr="00A12D04">
              <w:rPr>
                <w:rFonts w:ascii="Arial" w:eastAsia="SimSun" w:hAnsi="Arial" w:cs="Arial"/>
                <w:sz w:val="18"/>
                <w:lang w:val="en-US" w:eastAsia="en-US"/>
              </w:rPr>
              <w:t xml:space="preserve">≤ </w:t>
            </w:r>
            <w:r w:rsidRPr="00A12D04">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257F859C"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eastAsia="en-US"/>
              </w:rPr>
            </w:pPr>
            <w:r w:rsidRPr="00A12D04">
              <w:rPr>
                <w:rFonts w:ascii="Arial" w:eastAsia="SimSun" w:hAnsi="Arial" w:cs="Arial"/>
                <w:sz w:val="18"/>
                <w:lang w:eastAsia="en-US"/>
              </w:rPr>
              <w:t>Ceil(M1</w:t>
            </w:r>
            <w:r w:rsidRPr="00A12D04">
              <w:rPr>
                <w:rFonts w:ascii="Arial" w:eastAsia="SimSun" w:hAnsi="Arial" w:cs="Arial"/>
                <w:sz w:val="18"/>
                <w:vertAlign w:val="superscript"/>
                <w:lang w:eastAsia="en-US"/>
              </w:rPr>
              <w:t>Note 2</w:t>
            </w:r>
            <w:r w:rsidRPr="00A12D04">
              <w:rPr>
                <w:rFonts w:ascii="Arial" w:eastAsia="SimSun" w:hAnsi="Arial" w:cs="Arial"/>
                <w:sz w:val="18"/>
                <w:lang w:eastAsia="en-US"/>
              </w:rPr>
              <w:t>x K</w:t>
            </w:r>
            <w:r w:rsidRPr="00A12D04">
              <w:rPr>
                <w:rFonts w:ascii="Arial" w:eastAsia="SimSun" w:hAnsi="Arial" w:cs="Arial"/>
                <w:sz w:val="18"/>
                <w:vertAlign w:val="subscript"/>
                <w:lang w:eastAsia="en-US"/>
              </w:rPr>
              <w:t>p</w:t>
            </w:r>
            <w:r w:rsidRPr="00A12D04">
              <w:rPr>
                <w:rFonts w:ascii="Arial" w:eastAsia="SimSun" w:hAnsi="Arial" w:cs="Arial"/>
                <w:sz w:val="18"/>
                <w:lang w:eastAsia="en-US"/>
              </w:rPr>
              <w:t>) x max(measCycleSCell, 1.5xDRX cycle) x CSSF</w:t>
            </w:r>
            <w:r w:rsidRPr="00A12D04">
              <w:rPr>
                <w:rFonts w:ascii="Arial" w:eastAsia="SimSun" w:hAnsi="Arial" w:cs="Arial"/>
                <w:sz w:val="18"/>
                <w:vertAlign w:val="subscript"/>
                <w:lang w:eastAsia="en-US"/>
              </w:rPr>
              <w:t>intra</w:t>
            </w:r>
          </w:p>
        </w:tc>
      </w:tr>
      <w:tr w:rsidR="00A12D04" w:rsidRPr="00A12D04" w14:paraId="7E708D10" w14:textId="77777777" w:rsidTr="0029515B">
        <w:tc>
          <w:tcPr>
            <w:tcW w:w="4620" w:type="dxa"/>
            <w:tcBorders>
              <w:top w:val="single" w:sz="4" w:space="0" w:color="auto"/>
              <w:left w:val="single" w:sz="4" w:space="0" w:color="auto"/>
              <w:bottom w:val="single" w:sz="4" w:space="0" w:color="auto"/>
              <w:right w:val="single" w:sz="4" w:space="0" w:color="auto"/>
            </w:tcBorders>
            <w:hideMark/>
          </w:tcPr>
          <w:p w14:paraId="24C68559"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val="en-US" w:eastAsia="en-US"/>
              </w:rPr>
            </w:pPr>
            <w:r w:rsidRPr="00A12D04">
              <w:rPr>
                <w:rFonts w:ascii="Arial" w:eastAsia="SimSun" w:hAnsi="Arial" w:cs="Arial"/>
                <w:sz w:val="18"/>
                <w:lang w:eastAsia="en-US"/>
              </w:rPr>
              <w:t>80ms&lt; DRX cycle</w:t>
            </w:r>
            <w:r w:rsidRPr="00A12D04">
              <w:rPr>
                <w:rFonts w:ascii="Arial" w:eastAsia="SimSun" w:hAnsi="Arial" w:cs="Arial"/>
                <w:sz w:val="18"/>
                <w:lang w:val="en-US" w:eastAsia="en-US"/>
              </w:rPr>
              <w:t>≤</w:t>
            </w:r>
            <w:r w:rsidRPr="00A12D04">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EF66AEA"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eastAsia="en-US"/>
              </w:rPr>
            </w:pPr>
            <w:r w:rsidRPr="00A12D04">
              <w:rPr>
                <w:rFonts w:ascii="Arial" w:eastAsia="SimSun" w:hAnsi="Arial" w:cs="Arial"/>
                <w:sz w:val="18"/>
                <w:lang w:eastAsia="en-US"/>
              </w:rPr>
              <w:t>Ceil(M</w:t>
            </w:r>
            <w:r w:rsidRPr="00A12D04">
              <w:rPr>
                <w:rFonts w:ascii="Arial" w:eastAsia="SimSun" w:hAnsi="Arial" w:cs="Arial"/>
                <w:sz w:val="18"/>
                <w:vertAlign w:val="subscript"/>
                <w:lang w:eastAsia="en-US"/>
              </w:rPr>
              <w:t>pss/sss_sync_w/o_gaps</w:t>
            </w:r>
            <w:r w:rsidRPr="00A12D04">
              <w:rPr>
                <w:rFonts w:ascii="Arial" w:eastAsia="SimSun" w:hAnsi="Arial" w:cs="Arial"/>
                <w:sz w:val="18"/>
                <w:lang w:eastAsia="en-US"/>
              </w:rPr>
              <w:t xml:space="preserve"> x K</w:t>
            </w:r>
            <w:r w:rsidRPr="00A12D04">
              <w:rPr>
                <w:rFonts w:ascii="Arial" w:eastAsia="SimSun" w:hAnsi="Arial" w:cs="Arial"/>
                <w:sz w:val="18"/>
                <w:vertAlign w:val="subscript"/>
                <w:lang w:eastAsia="en-US"/>
              </w:rPr>
              <w:t>p</w:t>
            </w:r>
            <w:r w:rsidRPr="00A12D04">
              <w:rPr>
                <w:rFonts w:ascii="Arial" w:eastAsia="SimSun" w:hAnsi="Arial" w:cs="Arial"/>
                <w:sz w:val="18"/>
                <w:lang w:eastAsia="en-US"/>
              </w:rPr>
              <w:t>) x max(measCycleSCell, 1.5xDRX cycle) x CSSF</w:t>
            </w:r>
            <w:r w:rsidRPr="00A12D04">
              <w:rPr>
                <w:rFonts w:ascii="Arial" w:eastAsia="SimSun" w:hAnsi="Arial" w:cs="Arial"/>
                <w:sz w:val="18"/>
                <w:vertAlign w:val="subscript"/>
                <w:lang w:eastAsia="en-US"/>
              </w:rPr>
              <w:t>intra</w:t>
            </w:r>
          </w:p>
        </w:tc>
      </w:tr>
      <w:tr w:rsidR="00A12D04" w:rsidRPr="00A12D04" w14:paraId="7EBBE4C9" w14:textId="77777777" w:rsidTr="0029515B">
        <w:tc>
          <w:tcPr>
            <w:tcW w:w="4620" w:type="dxa"/>
            <w:tcBorders>
              <w:top w:val="single" w:sz="4" w:space="0" w:color="auto"/>
              <w:left w:val="single" w:sz="4" w:space="0" w:color="auto"/>
              <w:bottom w:val="single" w:sz="4" w:space="0" w:color="auto"/>
              <w:right w:val="single" w:sz="4" w:space="0" w:color="auto"/>
            </w:tcBorders>
            <w:hideMark/>
          </w:tcPr>
          <w:p w14:paraId="3EE09AF8"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sz w:val="18"/>
                <w:lang w:eastAsia="en-US"/>
              </w:rPr>
            </w:pPr>
            <w:r w:rsidRPr="00A12D04">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9A5F52F"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eastAsia="en-US"/>
              </w:rPr>
            </w:pPr>
            <w:r w:rsidRPr="00A12D04">
              <w:rPr>
                <w:rFonts w:ascii="Arial" w:eastAsia="SimSun" w:hAnsi="Arial" w:cs="Arial"/>
                <w:sz w:val="18"/>
                <w:lang w:eastAsia="en-US"/>
              </w:rPr>
              <w:t>Ceil(M</w:t>
            </w:r>
            <w:r w:rsidRPr="00A12D04">
              <w:rPr>
                <w:rFonts w:ascii="Arial" w:eastAsia="SimSun" w:hAnsi="Arial" w:cs="Arial"/>
                <w:sz w:val="18"/>
                <w:vertAlign w:val="subscript"/>
                <w:lang w:eastAsia="en-US"/>
              </w:rPr>
              <w:t>pss/sss_sync_w/o_gaps</w:t>
            </w:r>
            <w:r w:rsidRPr="00A12D04">
              <w:rPr>
                <w:rFonts w:ascii="Arial" w:eastAsia="SimSun" w:hAnsi="Arial" w:cs="Arial"/>
                <w:sz w:val="18"/>
                <w:lang w:eastAsia="en-US"/>
              </w:rPr>
              <w:t xml:space="preserve"> x K</w:t>
            </w:r>
            <w:r w:rsidRPr="00A12D04">
              <w:rPr>
                <w:rFonts w:ascii="Arial" w:eastAsia="SimSun" w:hAnsi="Arial" w:cs="Arial"/>
                <w:sz w:val="18"/>
                <w:vertAlign w:val="subscript"/>
                <w:lang w:eastAsia="en-US"/>
              </w:rPr>
              <w:t>p</w:t>
            </w:r>
            <w:r w:rsidRPr="00A12D04">
              <w:rPr>
                <w:rFonts w:ascii="Arial" w:eastAsia="SimSun" w:hAnsi="Arial" w:cs="Arial"/>
                <w:sz w:val="18"/>
                <w:lang w:eastAsia="en-US"/>
              </w:rPr>
              <w:t>) x max(measCycleSCell, DRX cycle) x CSSF</w:t>
            </w:r>
            <w:r w:rsidRPr="00A12D04">
              <w:rPr>
                <w:rFonts w:ascii="Arial" w:eastAsia="SimSun" w:hAnsi="Arial" w:cs="Arial"/>
                <w:sz w:val="18"/>
                <w:vertAlign w:val="subscript"/>
                <w:lang w:eastAsia="en-US"/>
              </w:rPr>
              <w:t>intra</w:t>
            </w:r>
          </w:p>
        </w:tc>
      </w:tr>
      <w:tr w:rsidR="00A12D04" w:rsidRPr="00A12D04" w14:paraId="5E55F417" w14:textId="77777777" w:rsidTr="0029515B">
        <w:tc>
          <w:tcPr>
            <w:tcW w:w="9241" w:type="dxa"/>
            <w:gridSpan w:val="2"/>
            <w:tcBorders>
              <w:top w:val="single" w:sz="4" w:space="0" w:color="auto"/>
              <w:left w:val="single" w:sz="4" w:space="0" w:color="auto"/>
              <w:bottom w:val="single" w:sz="4" w:space="0" w:color="auto"/>
              <w:right w:val="single" w:sz="4" w:space="0" w:color="auto"/>
            </w:tcBorders>
          </w:tcPr>
          <w:p w14:paraId="0944F5A0" w14:textId="77777777" w:rsidR="00A12D04" w:rsidRPr="00A12D04" w:rsidRDefault="00A12D04" w:rsidP="00A12D04">
            <w:pPr>
              <w:keepNext/>
              <w:keepLines/>
              <w:overflowPunct/>
              <w:autoSpaceDE/>
              <w:autoSpaceDN/>
              <w:adjustRightInd/>
              <w:spacing w:after="0"/>
              <w:ind w:left="851" w:hanging="851"/>
              <w:textAlignment w:val="auto"/>
              <w:rPr>
                <w:rFonts w:ascii="Arial" w:eastAsia="SimSun" w:hAnsi="Arial"/>
                <w:sz w:val="18"/>
                <w:lang w:val="fr-FR" w:eastAsia="en-US"/>
              </w:rPr>
            </w:pPr>
            <w:r w:rsidRPr="00A12D04">
              <w:rPr>
                <w:rFonts w:ascii="Arial" w:eastAsia="SimSun" w:hAnsi="Arial" w:cs="Arial"/>
                <w:sz w:val="18"/>
                <w:lang w:eastAsia="en-US"/>
              </w:rPr>
              <w:t>NOTE 1:</w:t>
            </w:r>
            <w:r w:rsidRPr="00A12D04">
              <w:rPr>
                <w:rFonts w:ascii="Arial" w:eastAsia="SimSun" w:hAnsi="Arial" w:cs="Arial"/>
                <w:sz w:val="18"/>
                <w:lang w:eastAsia="en-US"/>
              </w:rPr>
              <w:tab/>
            </w:r>
            <w:r w:rsidRPr="00A12D04">
              <w:rPr>
                <w:rFonts w:ascii="Arial" w:eastAsia="SimSun" w:hAnsi="Arial" w:cs="Arial"/>
                <w:sz w:val="18"/>
                <w:lang w:val="fr-FR" w:eastAsia="en-US"/>
              </w:rPr>
              <w:t>The requirements also apply to deactivated SCG SCell.</w:t>
            </w:r>
          </w:p>
          <w:p w14:paraId="358F9F51" w14:textId="77777777" w:rsidR="00A12D04" w:rsidRPr="00A12D04" w:rsidRDefault="00A12D04" w:rsidP="00A12D04">
            <w:pPr>
              <w:keepNext/>
              <w:keepLines/>
              <w:overflowPunct/>
              <w:autoSpaceDE/>
              <w:autoSpaceDN/>
              <w:adjustRightInd/>
              <w:spacing w:after="0"/>
              <w:ind w:left="851" w:hanging="851"/>
              <w:textAlignment w:val="auto"/>
              <w:rPr>
                <w:rFonts w:ascii="Arial" w:eastAsia="SimSun" w:hAnsi="Arial" w:cs="Arial"/>
                <w:sz w:val="18"/>
                <w:lang w:val="en-US" w:eastAsia="en-US"/>
              </w:rPr>
            </w:pPr>
            <w:r w:rsidRPr="00A12D04">
              <w:rPr>
                <w:rFonts w:ascii="Arial" w:eastAsia="SimSun" w:hAnsi="Arial" w:cs="Arial"/>
                <w:sz w:val="18"/>
                <w:lang w:eastAsia="en-US"/>
              </w:rPr>
              <w:t>NOTE 2:</w:t>
            </w:r>
            <w:r w:rsidRPr="00A12D04">
              <w:rPr>
                <w:rFonts w:ascii="Arial" w:eastAsia="SimSun" w:hAnsi="Arial" w:cs="Arial"/>
                <w:sz w:val="18"/>
                <w:lang w:eastAsia="en-US"/>
              </w:rPr>
              <w:tab/>
              <w:t>For UE supporting power class 6, M1</w:t>
            </w:r>
            <w:r w:rsidRPr="00A12D04">
              <w:rPr>
                <w:rFonts w:ascii="Arial" w:eastAsia="SimSun" w:hAnsi="Arial" w:cs="Arial"/>
                <w:sz w:val="18"/>
                <w:vertAlign w:val="subscript"/>
                <w:lang w:eastAsia="en-US"/>
              </w:rPr>
              <w:t xml:space="preserve"> </w:t>
            </w:r>
            <w:r w:rsidRPr="00A12D04">
              <w:rPr>
                <w:rFonts w:ascii="Arial" w:eastAsia="SimSun" w:hAnsi="Arial" w:cs="Arial"/>
                <w:sz w:val="18"/>
                <w:lang w:eastAsia="en-US"/>
              </w:rPr>
              <w:t>= 6 if [highSpeedMeasFlagFR2-r17 = set1] or M1</w:t>
            </w:r>
            <w:r w:rsidRPr="00A12D04">
              <w:rPr>
                <w:rFonts w:ascii="Arial" w:eastAsia="SimSun" w:hAnsi="Arial" w:cs="Arial"/>
                <w:sz w:val="18"/>
                <w:vertAlign w:val="subscript"/>
                <w:lang w:eastAsia="en-US"/>
              </w:rPr>
              <w:t xml:space="preserve"> </w:t>
            </w:r>
            <w:r w:rsidRPr="00A12D04">
              <w:rPr>
                <w:rFonts w:ascii="Arial" w:eastAsia="SimSun" w:hAnsi="Arial" w:cs="Arial"/>
                <w:sz w:val="18"/>
                <w:lang w:eastAsia="en-US"/>
              </w:rPr>
              <w:t>= 18 if [highSpeedMeasFlagFR2-r17 = set2]</w:t>
            </w:r>
          </w:p>
          <w:p w14:paraId="61DFB5FF" w14:textId="77777777" w:rsidR="00A12D04" w:rsidRPr="00A12D04" w:rsidRDefault="00A12D04" w:rsidP="00A12D04">
            <w:pPr>
              <w:keepNext/>
              <w:keepLines/>
              <w:overflowPunct/>
              <w:autoSpaceDE/>
              <w:autoSpaceDN/>
              <w:adjustRightInd/>
              <w:spacing w:after="0"/>
              <w:ind w:left="851" w:hanging="851"/>
              <w:textAlignment w:val="auto"/>
              <w:rPr>
                <w:rFonts w:ascii="Arial" w:eastAsia="SimSun" w:hAnsi="Arial" w:cs="Arial"/>
                <w:sz w:val="18"/>
                <w:lang w:val="en-US" w:eastAsia="en-US"/>
              </w:rPr>
            </w:pPr>
          </w:p>
        </w:tc>
      </w:tr>
      <w:tr w:rsidR="00A12D04" w:rsidRPr="00A12D04" w14:paraId="0CC860AA" w14:textId="77777777" w:rsidTr="0029515B">
        <w:tc>
          <w:tcPr>
            <w:tcW w:w="4620" w:type="dxa"/>
            <w:tcBorders>
              <w:top w:val="single" w:sz="4" w:space="0" w:color="auto"/>
              <w:left w:val="single" w:sz="4" w:space="0" w:color="auto"/>
              <w:bottom w:val="single" w:sz="4" w:space="0" w:color="auto"/>
              <w:right w:val="single" w:sz="4" w:space="0" w:color="auto"/>
            </w:tcBorders>
            <w:hideMark/>
          </w:tcPr>
          <w:p w14:paraId="22820B3F"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eastAsia="en-US"/>
              </w:rPr>
            </w:pPr>
            <w:r w:rsidRPr="00A12D04">
              <w:rPr>
                <w:rFonts w:ascii="Arial" w:eastAsia="SimSun" w:hAnsi="Arial" w:cs="Arial"/>
                <w:sz w:val="18"/>
                <w:lang w:eastAsia="en-US"/>
              </w:rPr>
              <w:t>DRX cycle</w:t>
            </w:r>
          </w:p>
        </w:tc>
        <w:tc>
          <w:tcPr>
            <w:tcW w:w="4621" w:type="dxa"/>
            <w:tcBorders>
              <w:top w:val="single" w:sz="4" w:space="0" w:color="auto"/>
              <w:left w:val="single" w:sz="4" w:space="0" w:color="auto"/>
              <w:bottom w:val="single" w:sz="4" w:space="0" w:color="auto"/>
              <w:right w:val="single" w:sz="4" w:space="0" w:color="auto"/>
            </w:tcBorders>
            <w:hideMark/>
          </w:tcPr>
          <w:p w14:paraId="71F63126"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eastAsia="en-US"/>
              </w:rPr>
            </w:pPr>
            <w:r w:rsidRPr="00A12D04">
              <w:rPr>
                <w:rFonts w:ascii="Arial" w:eastAsia="SimSun" w:hAnsi="Arial" w:cs="Arial"/>
                <w:sz w:val="18"/>
                <w:lang w:eastAsia="en-US"/>
              </w:rPr>
              <w:t>T</w:t>
            </w:r>
            <w:r w:rsidRPr="00A12D04">
              <w:rPr>
                <w:rFonts w:ascii="Arial" w:eastAsia="SimSun" w:hAnsi="Arial" w:cs="Arial"/>
                <w:sz w:val="18"/>
                <w:vertAlign w:val="subscript"/>
                <w:lang w:eastAsia="en-US"/>
              </w:rPr>
              <w:t xml:space="preserve"> SSB_measurement_period_intra</w:t>
            </w:r>
            <w:r w:rsidRPr="00A12D04">
              <w:rPr>
                <w:rFonts w:ascii="Arial" w:eastAsia="SimSun" w:hAnsi="Arial" w:cs="Arial"/>
                <w:sz w:val="18"/>
                <w:lang w:eastAsia="en-US"/>
              </w:rPr>
              <w:t xml:space="preserve">  </w:t>
            </w:r>
          </w:p>
        </w:tc>
      </w:tr>
      <w:tr w:rsidR="00A12D04" w:rsidRPr="00A12D04" w14:paraId="24C93874" w14:textId="77777777" w:rsidTr="0029515B">
        <w:tc>
          <w:tcPr>
            <w:tcW w:w="4620" w:type="dxa"/>
            <w:tcBorders>
              <w:top w:val="single" w:sz="4" w:space="0" w:color="auto"/>
              <w:left w:val="single" w:sz="4" w:space="0" w:color="auto"/>
              <w:bottom w:val="single" w:sz="4" w:space="0" w:color="auto"/>
              <w:right w:val="single" w:sz="4" w:space="0" w:color="auto"/>
            </w:tcBorders>
            <w:hideMark/>
          </w:tcPr>
          <w:p w14:paraId="7E3115EC"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eastAsia="en-US"/>
              </w:rPr>
            </w:pPr>
            <w:r w:rsidRPr="00A12D04">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3C22F978"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eastAsia="en-US"/>
              </w:rPr>
            </w:pPr>
            <w:r w:rsidRPr="00A12D04">
              <w:rPr>
                <w:rFonts w:ascii="Arial" w:eastAsia="SimSun" w:hAnsi="Arial" w:cs="Arial"/>
                <w:sz w:val="18"/>
                <w:lang w:eastAsia="en-US"/>
              </w:rPr>
              <w:t>Ceil(M1</w:t>
            </w:r>
            <w:r w:rsidRPr="00A12D04">
              <w:rPr>
                <w:rFonts w:ascii="Arial" w:eastAsia="SimSun" w:hAnsi="Arial" w:cs="Arial"/>
                <w:sz w:val="18"/>
                <w:vertAlign w:val="superscript"/>
                <w:lang w:eastAsia="en-US"/>
              </w:rPr>
              <w:t xml:space="preserve">Note 2 </w:t>
            </w:r>
            <w:r w:rsidRPr="00A12D04">
              <w:rPr>
                <w:rFonts w:ascii="Arial" w:eastAsia="SimSun" w:hAnsi="Arial" w:cs="Arial"/>
                <w:sz w:val="18"/>
                <w:lang w:eastAsia="en-US"/>
              </w:rPr>
              <w:t>x K</w:t>
            </w:r>
            <w:r w:rsidRPr="00A12D04">
              <w:rPr>
                <w:rFonts w:ascii="Arial" w:eastAsia="SimSun" w:hAnsi="Arial" w:cs="Arial"/>
                <w:sz w:val="18"/>
                <w:vertAlign w:val="subscript"/>
                <w:lang w:eastAsia="en-US"/>
              </w:rPr>
              <w:t>p</w:t>
            </w:r>
            <w:r w:rsidRPr="00A12D04">
              <w:rPr>
                <w:rFonts w:ascii="Arial" w:eastAsia="SimSun" w:hAnsi="Arial" w:cs="Arial"/>
                <w:sz w:val="18"/>
                <w:lang w:eastAsia="en-US"/>
              </w:rPr>
              <w:t>) x measCycleSCell x CSSF</w:t>
            </w:r>
            <w:r w:rsidRPr="00A12D04">
              <w:rPr>
                <w:rFonts w:ascii="Arial" w:eastAsia="SimSun" w:hAnsi="Arial" w:cs="Arial"/>
                <w:sz w:val="18"/>
                <w:vertAlign w:val="subscript"/>
                <w:lang w:eastAsia="en-US"/>
              </w:rPr>
              <w:t>intra</w:t>
            </w:r>
          </w:p>
        </w:tc>
      </w:tr>
      <w:tr w:rsidR="00A12D04" w:rsidRPr="00A12D04" w14:paraId="4634371B" w14:textId="77777777" w:rsidTr="0029515B">
        <w:tc>
          <w:tcPr>
            <w:tcW w:w="4620" w:type="dxa"/>
            <w:tcBorders>
              <w:top w:val="single" w:sz="4" w:space="0" w:color="auto"/>
              <w:left w:val="single" w:sz="4" w:space="0" w:color="auto"/>
              <w:bottom w:val="single" w:sz="4" w:space="0" w:color="auto"/>
              <w:right w:val="single" w:sz="4" w:space="0" w:color="auto"/>
            </w:tcBorders>
            <w:hideMark/>
          </w:tcPr>
          <w:p w14:paraId="56877509"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sz w:val="18"/>
                <w:lang w:val="en-US" w:eastAsia="en-US"/>
              </w:rPr>
            </w:pPr>
            <w:r w:rsidRPr="00A12D04">
              <w:rPr>
                <w:rFonts w:ascii="Arial" w:eastAsia="SimSun" w:hAnsi="Arial" w:cs="Arial"/>
                <w:sz w:val="18"/>
                <w:lang w:eastAsia="en-US"/>
              </w:rPr>
              <w:t>DRX cycle</w:t>
            </w:r>
            <w:r w:rsidRPr="00A12D04">
              <w:rPr>
                <w:rFonts w:ascii="Arial" w:eastAsia="SimSun" w:hAnsi="Arial" w:cs="Arial"/>
                <w:sz w:val="18"/>
                <w:lang w:val="en-US" w:eastAsia="en-US"/>
              </w:rPr>
              <w:t xml:space="preserve">≤ </w:t>
            </w:r>
            <w:r w:rsidRPr="00A12D04">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25A1AB45"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eastAsia="en-US"/>
              </w:rPr>
            </w:pPr>
            <w:r w:rsidRPr="00A12D04">
              <w:rPr>
                <w:rFonts w:ascii="Arial" w:eastAsia="SimSun" w:hAnsi="Arial" w:cs="Arial"/>
                <w:sz w:val="18"/>
                <w:lang w:eastAsia="en-US"/>
              </w:rPr>
              <w:t>Ceil(M1</w:t>
            </w:r>
            <w:r w:rsidRPr="00A12D04">
              <w:rPr>
                <w:rFonts w:ascii="Arial" w:eastAsia="SimSun" w:hAnsi="Arial" w:cs="Arial"/>
                <w:sz w:val="18"/>
                <w:vertAlign w:val="superscript"/>
                <w:lang w:eastAsia="en-US"/>
              </w:rPr>
              <w:t>Note 2</w:t>
            </w:r>
            <w:r w:rsidRPr="00A12D04">
              <w:rPr>
                <w:rFonts w:ascii="Arial" w:eastAsia="SimSun" w:hAnsi="Arial" w:cs="Arial"/>
                <w:sz w:val="18"/>
                <w:lang w:eastAsia="en-US"/>
              </w:rPr>
              <w:t>x K</w:t>
            </w:r>
            <w:r w:rsidRPr="00A12D04">
              <w:rPr>
                <w:rFonts w:ascii="Arial" w:eastAsia="SimSun" w:hAnsi="Arial" w:cs="Arial"/>
                <w:sz w:val="18"/>
                <w:vertAlign w:val="subscript"/>
                <w:lang w:eastAsia="en-US"/>
              </w:rPr>
              <w:t>p</w:t>
            </w:r>
            <w:r w:rsidRPr="00A12D04">
              <w:rPr>
                <w:rFonts w:ascii="Arial" w:eastAsia="SimSun" w:hAnsi="Arial" w:cs="Arial"/>
                <w:sz w:val="18"/>
                <w:lang w:eastAsia="en-US"/>
              </w:rPr>
              <w:t>) x max(measCycleSCell, 1.5xDRX cycle) x CSSF</w:t>
            </w:r>
            <w:r w:rsidRPr="00A12D04">
              <w:rPr>
                <w:rFonts w:ascii="Arial" w:eastAsia="SimSun" w:hAnsi="Arial" w:cs="Arial"/>
                <w:sz w:val="18"/>
                <w:vertAlign w:val="subscript"/>
                <w:lang w:eastAsia="en-US"/>
              </w:rPr>
              <w:t>intra</w:t>
            </w:r>
          </w:p>
        </w:tc>
      </w:tr>
      <w:tr w:rsidR="00A12D04" w:rsidRPr="00A12D04" w14:paraId="0C2C5805" w14:textId="77777777" w:rsidTr="0029515B">
        <w:tc>
          <w:tcPr>
            <w:tcW w:w="4620" w:type="dxa"/>
            <w:tcBorders>
              <w:top w:val="single" w:sz="4" w:space="0" w:color="auto"/>
              <w:left w:val="single" w:sz="4" w:space="0" w:color="auto"/>
              <w:bottom w:val="single" w:sz="4" w:space="0" w:color="auto"/>
              <w:right w:val="single" w:sz="4" w:space="0" w:color="auto"/>
            </w:tcBorders>
            <w:hideMark/>
          </w:tcPr>
          <w:p w14:paraId="5C32D3C2"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val="en-US" w:eastAsia="en-US"/>
              </w:rPr>
            </w:pPr>
            <w:r w:rsidRPr="00A12D04">
              <w:rPr>
                <w:rFonts w:ascii="Arial" w:eastAsia="SimSun" w:hAnsi="Arial" w:cs="Arial"/>
                <w:sz w:val="18"/>
                <w:lang w:eastAsia="en-US"/>
              </w:rPr>
              <w:t>80ms&lt; DRX cycle</w:t>
            </w:r>
            <w:r w:rsidRPr="00A12D04">
              <w:rPr>
                <w:rFonts w:ascii="Arial" w:eastAsia="SimSun" w:hAnsi="Arial" w:cs="Arial"/>
                <w:sz w:val="18"/>
                <w:lang w:val="en-US" w:eastAsia="en-US"/>
              </w:rPr>
              <w:t>≤</w:t>
            </w:r>
            <w:r w:rsidRPr="00A12D04">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F2A839"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eastAsia="en-US"/>
              </w:rPr>
            </w:pPr>
            <w:r w:rsidRPr="00A12D04">
              <w:rPr>
                <w:rFonts w:ascii="Arial" w:eastAsia="SimSun" w:hAnsi="Arial" w:cs="Arial"/>
                <w:sz w:val="18"/>
                <w:lang w:eastAsia="en-US"/>
              </w:rPr>
              <w:t>Ceil(M</w:t>
            </w:r>
            <w:r w:rsidRPr="00A12D04">
              <w:rPr>
                <w:rFonts w:ascii="Arial" w:eastAsia="SimSun" w:hAnsi="Arial" w:cs="Arial"/>
                <w:sz w:val="18"/>
                <w:vertAlign w:val="subscript"/>
                <w:lang w:eastAsia="en-US"/>
              </w:rPr>
              <w:t>meas_period_w/o_gaps</w:t>
            </w:r>
            <w:r w:rsidRPr="00A12D04">
              <w:rPr>
                <w:rFonts w:ascii="Arial" w:eastAsia="SimSun" w:hAnsi="Arial" w:cs="Arial"/>
                <w:sz w:val="18"/>
                <w:lang w:eastAsia="en-US"/>
              </w:rPr>
              <w:t xml:space="preserve"> x K</w:t>
            </w:r>
            <w:r w:rsidRPr="00A12D04">
              <w:rPr>
                <w:rFonts w:ascii="Arial" w:eastAsia="SimSun" w:hAnsi="Arial" w:cs="Arial"/>
                <w:sz w:val="18"/>
                <w:vertAlign w:val="subscript"/>
                <w:lang w:eastAsia="en-US"/>
              </w:rPr>
              <w:t>p</w:t>
            </w:r>
            <w:r w:rsidRPr="00A12D04">
              <w:rPr>
                <w:rFonts w:ascii="Arial" w:eastAsia="SimSun" w:hAnsi="Arial" w:cs="Arial"/>
                <w:sz w:val="18"/>
                <w:lang w:eastAsia="en-US"/>
              </w:rPr>
              <w:t>) x max(measCycleSCell, 1.5xDRX cycle) x CSSF</w:t>
            </w:r>
            <w:r w:rsidRPr="00A12D04">
              <w:rPr>
                <w:rFonts w:ascii="Arial" w:eastAsia="SimSun" w:hAnsi="Arial" w:cs="Arial"/>
                <w:sz w:val="18"/>
                <w:vertAlign w:val="subscript"/>
                <w:lang w:eastAsia="en-US"/>
              </w:rPr>
              <w:t>intra</w:t>
            </w:r>
          </w:p>
        </w:tc>
      </w:tr>
      <w:tr w:rsidR="00A12D04" w:rsidRPr="00A12D04" w14:paraId="478EE2C7" w14:textId="77777777" w:rsidTr="0029515B">
        <w:tc>
          <w:tcPr>
            <w:tcW w:w="4620" w:type="dxa"/>
            <w:tcBorders>
              <w:top w:val="single" w:sz="4" w:space="0" w:color="auto"/>
              <w:left w:val="single" w:sz="4" w:space="0" w:color="auto"/>
              <w:bottom w:val="single" w:sz="4" w:space="0" w:color="auto"/>
              <w:right w:val="single" w:sz="4" w:space="0" w:color="auto"/>
            </w:tcBorders>
            <w:hideMark/>
          </w:tcPr>
          <w:p w14:paraId="1C396BF8"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sz w:val="18"/>
                <w:lang w:eastAsia="en-US"/>
              </w:rPr>
            </w:pPr>
            <w:r w:rsidRPr="00A12D04">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61EFCCC1"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cs="Arial"/>
                <w:sz w:val="18"/>
                <w:lang w:eastAsia="en-US"/>
              </w:rPr>
            </w:pPr>
            <w:r w:rsidRPr="00A12D04">
              <w:rPr>
                <w:rFonts w:ascii="Arial" w:eastAsia="SimSun" w:hAnsi="Arial" w:cs="Arial"/>
                <w:sz w:val="18"/>
                <w:lang w:eastAsia="en-US"/>
              </w:rPr>
              <w:t>Ceil(M</w:t>
            </w:r>
            <w:r w:rsidRPr="00A12D04">
              <w:rPr>
                <w:rFonts w:ascii="Arial" w:eastAsia="SimSun" w:hAnsi="Arial" w:cs="Arial"/>
                <w:sz w:val="18"/>
                <w:vertAlign w:val="subscript"/>
                <w:lang w:eastAsia="en-US"/>
              </w:rPr>
              <w:t>meas_period_w/o_gaps</w:t>
            </w:r>
            <w:r w:rsidRPr="00A12D04">
              <w:rPr>
                <w:rFonts w:ascii="Arial" w:eastAsia="SimSun" w:hAnsi="Arial" w:cs="Arial"/>
                <w:sz w:val="18"/>
                <w:lang w:eastAsia="en-US"/>
              </w:rPr>
              <w:t xml:space="preserve"> x K</w:t>
            </w:r>
            <w:r w:rsidRPr="00A12D04">
              <w:rPr>
                <w:rFonts w:ascii="Arial" w:eastAsia="SimSun" w:hAnsi="Arial" w:cs="Arial"/>
                <w:sz w:val="18"/>
                <w:vertAlign w:val="subscript"/>
                <w:lang w:eastAsia="en-US"/>
              </w:rPr>
              <w:t>p</w:t>
            </w:r>
            <w:r w:rsidRPr="00A12D04">
              <w:rPr>
                <w:rFonts w:ascii="Arial" w:eastAsia="SimSun" w:hAnsi="Arial" w:cs="Arial"/>
                <w:sz w:val="18"/>
                <w:lang w:eastAsia="en-US"/>
              </w:rPr>
              <w:t>) x max(measCycleSCell, DRX cycle) x CSSF</w:t>
            </w:r>
            <w:r w:rsidRPr="00A12D04">
              <w:rPr>
                <w:rFonts w:ascii="Arial" w:eastAsia="SimSun" w:hAnsi="Arial" w:cs="Arial"/>
                <w:sz w:val="18"/>
                <w:vertAlign w:val="subscript"/>
                <w:lang w:eastAsia="en-US"/>
              </w:rPr>
              <w:t>intra</w:t>
            </w:r>
          </w:p>
        </w:tc>
      </w:tr>
      <w:tr w:rsidR="00A12D04" w:rsidRPr="00A12D04" w14:paraId="6A4D33F5" w14:textId="77777777" w:rsidTr="0029515B">
        <w:tc>
          <w:tcPr>
            <w:tcW w:w="9241" w:type="dxa"/>
            <w:gridSpan w:val="2"/>
            <w:tcBorders>
              <w:top w:val="single" w:sz="4" w:space="0" w:color="auto"/>
              <w:left w:val="single" w:sz="4" w:space="0" w:color="auto"/>
              <w:bottom w:val="single" w:sz="4" w:space="0" w:color="auto"/>
              <w:right w:val="single" w:sz="4" w:space="0" w:color="auto"/>
            </w:tcBorders>
          </w:tcPr>
          <w:p w14:paraId="4F9EBDE4" w14:textId="77777777" w:rsidR="00A12D04" w:rsidRPr="00A12D04" w:rsidRDefault="00A12D04" w:rsidP="00A12D04">
            <w:pPr>
              <w:keepNext/>
              <w:keepLines/>
              <w:overflowPunct/>
              <w:autoSpaceDE/>
              <w:autoSpaceDN/>
              <w:adjustRightInd/>
              <w:spacing w:after="0"/>
              <w:ind w:left="851" w:hanging="851"/>
              <w:textAlignment w:val="auto"/>
              <w:rPr>
                <w:rFonts w:ascii="Arial" w:eastAsia="SimSun" w:hAnsi="Arial"/>
                <w:sz w:val="18"/>
                <w:lang w:val="fr-FR" w:eastAsia="en-US"/>
              </w:rPr>
            </w:pPr>
            <w:r w:rsidRPr="00A12D04">
              <w:rPr>
                <w:rFonts w:ascii="Arial" w:eastAsia="SimSun" w:hAnsi="Arial" w:cs="Arial"/>
                <w:sz w:val="18"/>
                <w:lang w:eastAsia="en-US"/>
              </w:rPr>
              <w:t>NOTE 1:</w:t>
            </w:r>
            <w:r w:rsidRPr="00A12D04">
              <w:rPr>
                <w:rFonts w:ascii="Arial" w:eastAsia="SimSun" w:hAnsi="Arial" w:cs="Arial"/>
                <w:sz w:val="18"/>
                <w:lang w:eastAsia="en-US"/>
              </w:rPr>
              <w:tab/>
            </w:r>
            <w:r w:rsidRPr="00A12D04">
              <w:rPr>
                <w:rFonts w:ascii="Arial" w:eastAsia="SimSun" w:hAnsi="Arial" w:cs="Arial"/>
                <w:sz w:val="18"/>
                <w:lang w:val="fr-FR" w:eastAsia="en-US"/>
              </w:rPr>
              <w:t>The requirements also apply to deactivated SCG SCell.</w:t>
            </w:r>
          </w:p>
          <w:p w14:paraId="17E7A641" w14:textId="77777777" w:rsidR="00A12D04" w:rsidRPr="00A12D04" w:rsidRDefault="00A12D04" w:rsidP="00A12D04">
            <w:pPr>
              <w:keepNext/>
              <w:keepLines/>
              <w:overflowPunct/>
              <w:autoSpaceDE/>
              <w:autoSpaceDN/>
              <w:adjustRightInd/>
              <w:spacing w:after="0"/>
              <w:ind w:left="851" w:hanging="851"/>
              <w:textAlignment w:val="auto"/>
              <w:rPr>
                <w:rFonts w:ascii="Arial" w:eastAsia="SimSun" w:hAnsi="Arial" w:cs="Arial"/>
                <w:sz w:val="18"/>
                <w:lang w:val="en-US" w:eastAsia="en-US"/>
              </w:rPr>
            </w:pPr>
            <w:r w:rsidRPr="00A12D04">
              <w:rPr>
                <w:rFonts w:ascii="Arial" w:eastAsia="SimSun" w:hAnsi="Arial" w:cs="Arial"/>
                <w:sz w:val="18"/>
                <w:lang w:eastAsia="en-US"/>
              </w:rPr>
              <w:t>NOTE 2:</w:t>
            </w:r>
            <w:r w:rsidRPr="00A12D04">
              <w:rPr>
                <w:rFonts w:ascii="Arial" w:eastAsia="SimSun" w:hAnsi="Arial" w:cs="Arial"/>
                <w:sz w:val="18"/>
                <w:lang w:eastAsia="en-US"/>
              </w:rPr>
              <w:tab/>
              <w:t>For UE supporting power class 6, M1</w:t>
            </w:r>
            <w:r w:rsidRPr="00A12D04">
              <w:rPr>
                <w:rFonts w:ascii="Arial" w:eastAsia="SimSun" w:hAnsi="Arial" w:cs="Arial"/>
                <w:sz w:val="18"/>
                <w:vertAlign w:val="subscript"/>
                <w:lang w:eastAsia="en-US"/>
              </w:rPr>
              <w:t xml:space="preserve"> </w:t>
            </w:r>
            <w:r w:rsidRPr="00A12D04">
              <w:rPr>
                <w:rFonts w:ascii="Arial" w:eastAsia="SimSun" w:hAnsi="Arial" w:cs="Arial"/>
                <w:sz w:val="18"/>
                <w:lang w:eastAsia="en-US"/>
              </w:rPr>
              <w:t>= 6 if [highSpeedMeasFlagFR2-r17 = set1] or M1</w:t>
            </w:r>
            <w:r w:rsidRPr="00A12D04">
              <w:rPr>
                <w:rFonts w:ascii="Arial" w:eastAsia="SimSun" w:hAnsi="Arial" w:cs="Arial"/>
                <w:sz w:val="18"/>
                <w:vertAlign w:val="subscript"/>
                <w:lang w:eastAsia="en-US"/>
              </w:rPr>
              <w:t xml:space="preserve"> </w:t>
            </w:r>
            <w:r w:rsidRPr="00A12D04">
              <w:rPr>
                <w:rFonts w:ascii="Arial" w:eastAsia="SimSun" w:hAnsi="Arial" w:cs="Arial"/>
                <w:sz w:val="18"/>
                <w:lang w:eastAsia="en-US"/>
              </w:rPr>
              <w:t>= 18 if [highSpeedMeasFlagFR2-r17 = set2]</w:t>
            </w:r>
          </w:p>
          <w:p w14:paraId="2CE1B799" w14:textId="77777777" w:rsidR="00A12D04" w:rsidRPr="00A12D04" w:rsidRDefault="00A12D04" w:rsidP="00A12D04">
            <w:pPr>
              <w:keepNext/>
              <w:keepLines/>
              <w:overflowPunct/>
              <w:autoSpaceDE/>
              <w:autoSpaceDN/>
              <w:adjustRightInd/>
              <w:spacing w:after="0"/>
              <w:ind w:left="851" w:hanging="851"/>
              <w:textAlignment w:val="auto"/>
              <w:rPr>
                <w:rFonts w:ascii="Arial" w:eastAsia="SimSun" w:hAnsi="Arial" w:cs="Arial"/>
                <w:sz w:val="18"/>
                <w:lang w:val="en-US" w:eastAsia="en-US"/>
              </w:rPr>
            </w:pPr>
          </w:p>
        </w:tc>
      </w:tr>
    </w:tbl>
    <w:p w14:paraId="2ECF33DE" w14:textId="77777777" w:rsidR="00A12D04" w:rsidRPr="00A12D04" w:rsidRDefault="00A12D04" w:rsidP="00A12D04">
      <w:pPr>
        <w:overflowPunct/>
        <w:autoSpaceDE/>
        <w:autoSpaceDN/>
        <w:adjustRightInd/>
        <w:textAlignment w:val="auto"/>
        <w:rPr>
          <w:rFonts w:eastAsia="PMingLiU"/>
          <w:b/>
          <w:bCs/>
          <w:lang w:eastAsia="zh-TW"/>
        </w:rPr>
      </w:pPr>
      <w:r w:rsidRPr="00A12D04">
        <w:rPr>
          <w:rFonts w:eastAsia="PMingLiU"/>
          <w:b/>
          <w:bCs/>
          <w:lang w:eastAsia="zh-TW"/>
        </w:rPr>
        <w:t>Note that the enhanced requirements only apply to SMTC &lt;= 40ms.</w:t>
      </w:r>
    </w:p>
    <w:p w14:paraId="5E059AC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80F7094" w14:textId="77777777" w:rsidR="00A12D04" w:rsidRPr="00A12D04" w:rsidRDefault="00A12D04" w:rsidP="00A12D04">
      <w:pPr>
        <w:rPr>
          <w:rFonts w:eastAsia="Malgun Gothic"/>
          <w:b/>
          <w:lang w:eastAsia="ko-KR"/>
        </w:rPr>
      </w:pPr>
      <w:r w:rsidRPr="00A12D04">
        <w:rPr>
          <w:rFonts w:eastAsia="Malgun Gothic"/>
          <w:b/>
          <w:lang w:eastAsia="ko-KR"/>
        </w:rPr>
        <w:t>Discussion:</w:t>
      </w:r>
    </w:p>
    <w:p w14:paraId="235E9EA8" w14:textId="77777777" w:rsidR="00A12D04" w:rsidRPr="00A12D04" w:rsidRDefault="00A12D04" w:rsidP="00A12D04">
      <w:pPr>
        <w:rPr>
          <w:color w:val="993300"/>
          <w:u w:val="single"/>
        </w:rPr>
      </w:pPr>
    </w:p>
    <w:p w14:paraId="7FF9520B" w14:textId="77777777" w:rsidR="00A12D04" w:rsidRPr="00A12D04" w:rsidRDefault="00A12D04" w:rsidP="00A12D04">
      <w:pPr>
        <w:rPr>
          <w:rFonts w:ascii="Arial" w:hAnsi="Arial" w:cs="Arial"/>
          <w:b/>
          <w:sz w:val="24"/>
        </w:rPr>
      </w:pPr>
      <w:hyperlink r:id="rId693" w:history="1">
        <w:r w:rsidRPr="00A12D04">
          <w:rPr>
            <w:rFonts w:ascii="Arial" w:hAnsi="Arial" w:cs="Arial"/>
            <w:b/>
            <w:color w:val="0000FF"/>
            <w:sz w:val="24"/>
            <w:u w:val="single"/>
          </w:rPr>
          <w:t>R4-2216009</w:t>
        </w:r>
      </w:hyperlink>
      <w:r w:rsidRPr="00A12D04">
        <w:rPr>
          <w:rFonts w:ascii="Arial" w:hAnsi="Arial" w:cs="Arial"/>
          <w:b/>
          <w:color w:val="0000FF"/>
          <w:sz w:val="24"/>
        </w:rPr>
        <w:tab/>
      </w:r>
      <w:r w:rsidRPr="00A12D04">
        <w:rPr>
          <w:rFonts w:ascii="Arial" w:hAnsi="Arial" w:cs="Arial"/>
          <w:b/>
          <w:sz w:val="24"/>
        </w:rPr>
        <w:t>Discussion on reference tunnel deployment scenario</w:t>
      </w:r>
    </w:p>
    <w:p w14:paraId="1ACD66F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Huawei,HiSilicon</w:t>
      </w:r>
    </w:p>
    <w:p w14:paraId="54F4961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62F6B5D" w14:textId="77777777" w:rsidR="00A12D04" w:rsidRPr="00A12D04" w:rsidRDefault="00A12D04" w:rsidP="00A12D04">
      <w:pPr>
        <w:rPr>
          <w:rFonts w:ascii="Arial" w:hAnsi="Arial" w:cs="Arial"/>
          <w:b/>
          <w:sz w:val="24"/>
        </w:rPr>
      </w:pPr>
      <w:hyperlink r:id="rId694" w:history="1">
        <w:r w:rsidRPr="00A12D04">
          <w:rPr>
            <w:rFonts w:ascii="Arial" w:hAnsi="Arial" w:cs="Arial"/>
            <w:b/>
            <w:color w:val="0000FF"/>
            <w:sz w:val="24"/>
            <w:u w:val="single"/>
          </w:rPr>
          <w:t>R4-2216403</w:t>
        </w:r>
      </w:hyperlink>
      <w:r w:rsidRPr="00A12D04">
        <w:rPr>
          <w:rFonts w:ascii="Arial" w:hAnsi="Arial" w:cs="Arial"/>
          <w:b/>
          <w:color w:val="0000FF"/>
          <w:sz w:val="24"/>
        </w:rPr>
        <w:tab/>
      </w:r>
      <w:r w:rsidRPr="00A12D04">
        <w:rPr>
          <w:rFonts w:ascii="Arial" w:hAnsi="Arial" w:cs="Arial"/>
          <w:b/>
          <w:sz w:val="24"/>
        </w:rPr>
        <w:t>Tunnel scenario for FR2 HST</w:t>
      </w:r>
    </w:p>
    <w:p w14:paraId="2436BBA8"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other</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62C9F2F2" w14:textId="77777777" w:rsidR="00A12D04" w:rsidRPr="00A12D04" w:rsidRDefault="00A12D04" w:rsidP="00A12D04">
      <w:pPr>
        <w:rPr>
          <w:rFonts w:ascii="Arial" w:hAnsi="Arial" w:cs="Arial"/>
          <w:b/>
        </w:rPr>
      </w:pPr>
      <w:r w:rsidRPr="00A12D04">
        <w:rPr>
          <w:rFonts w:ascii="Arial" w:hAnsi="Arial" w:cs="Arial"/>
          <w:b/>
        </w:rPr>
        <w:t xml:space="preserve">Abstract: </w:t>
      </w:r>
    </w:p>
    <w:p w14:paraId="787A22B9" w14:textId="77777777" w:rsidR="00A12D04" w:rsidRPr="00A12D04" w:rsidRDefault="00A12D04" w:rsidP="00A12D04">
      <w:r w:rsidRPr="00A12D04">
        <w:t>Discussion on tunnel</w:t>
      </w:r>
    </w:p>
    <w:p w14:paraId="00931A3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6620933"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6.12.5</w:t>
      </w:r>
      <w:r w:rsidRPr="00A12D04">
        <w:rPr>
          <w:rFonts w:ascii="Arial" w:hAnsi="Arial"/>
          <w:sz w:val="24"/>
        </w:rPr>
        <w:tab/>
        <w:t>Identification of RRM core requirements</w:t>
      </w:r>
    </w:p>
    <w:p w14:paraId="1A07B31C" w14:textId="77777777" w:rsidR="00A12D04" w:rsidRPr="00A12D04" w:rsidRDefault="00A12D04" w:rsidP="00A12D04">
      <w:pPr>
        <w:rPr>
          <w:rFonts w:ascii="Arial" w:hAnsi="Arial" w:cs="Arial"/>
          <w:b/>
          <w:sz w:val="24"/>
        </w:rPr>
      </w:pPr>
      <w:hyperlink r:id="rId695" w:history="1">
        <w:r w:rsidRPr="00A12D04">
          <w:rPr>
            <w:rFonts w:ascii="Arial" w:hAnsi="Arial" w:cs="Arial"/>
            <w:b/>
            <w:color w:val="0000FF"/>
            <w:sz w:val="24"/>
            <w:u w:val="single"/>
          </w:rPr>
          <w:t>R4-2217255</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other RRM core requirement impacts for FR2 HST enhancement</w:t>
      </w:r>
    </w:p>
    <w:p w14:paraId="346F066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Nokia</w:t>
      </w:r>
    </w:p>
    <w:p w14:paraId="2254D18E"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2AF7FEA7" w14:textId="77777777" w:rsidR="00A12D04" w:rsidRPr="00A12D04" w:rsidRDefault="00A12D04" w:rsidP="00A12D04">
      <w:pPr>
        <w:rPr>
          <w:rFonts w:ascii="Arial" w:eastAsia="SimSun" w:hAnsi="Arial" w:cs="Arial"/>
          <w:b/>
          <w:color w:val="C00000"/>
          <w:lang w:eastAsia="zh-CN"/>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06F1287F"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Oct-13</w:t>
      </w:r>
    </w:p>
    <w:p w14:paraId="6CAB4778"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RRM core requirements</w:t>
      </w:r>
    </w:p>
    <w:p w14:paraId="01E1B90D" w14:textId="77777777" w:rsidR="00A12D04" w:rsidRPr="00A12D04" w:rsidRDefault="00A12D04" w:rsidP="00A12D04">
      <w:pPr>
        <w:rPr>
          <w:rFonts w:ascii="Arial" w:hAnsi="Arial" w:cs="Arial"/>
          <w:b/>
          <w:sz w:val="24"/>
        </w:rPr>
      </w:pPr>
      <w:hyperlink r:id="rId696" w:history="1">
        <w:r w:rsidRPr="00A12D04">
          <w:rPr>
            <w:rFonts w:ascii="Arial" w:hAnsi="Arial" w:cs="Arial"/>
            <w:b/>
            <w:color w:val="0000FF"/>
            <w:sz w:val="24"/>
            <w:u w:val="single"/>
          </w:rPr>
          <w:t>R4-2215553</w:t>
        </w:r>
      </w:hyperlink>
      <w:r w:rsidRPr="00A12D04">
        <w:rPr>
          <w:rFonts w:ascii="Arial" w:hAnsi="Arial" w:cs="Arial"/>
          <w:b/>
          <w:color w:val="0000FF"/>
          <w:sz w:val="24"/>
        </w:rPr>
        <w:tab/>
      </w:r>
      <w:r w:rsidRPr="00A12D04">
        <w:rPr>
          <w:rFonts w:ascii="Arial" w:hAnsi="Arial" w:cs="Arial"/>
          <w:b/>
          <w:sz w:val="24"/>
        </w:rPr>
        <w:t>On RRM Core Requirements in HST FR2 Enhanced</w:t>
      </w:r>
    </w:p>
    <w:p w14:paraId="4B84D98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429AC80C" w14:textId="77777777" w:rsidR="00A12D04" w:rsidRPr="00A12D04" w:rsidRDefault="00A12D04" w:rsidP="00A12D04">
      <w:pPr>
        <w:rPr>
          <w:rFonts w:ascii="Arial" w:hAnsi="Arial" w:cs="Arial"/>
          <w:b/>
        </w:rPr>
      </w:pPr>
      <w:r w:rsidRPr="00A12D04">
        <w:rPr>
          <w:rFonts w:ascii="Arial" w:hAnsi="Arial" w:cs="Arial"/>
          <w:b/>
        </w:rPr>
        <w:t xml:space="preserve">Abstract: </w:t>
      </w:r>
    </w:p>
    <w:p w14:paraId="46F94C53" w14:textId="77777777" w:rsidR="00A12D04" w:rsidRPr="00A12D04" w:rsidRDefault="00A12D04" w:rsidP="00A12D04">
      <w:r w:rsidRPr="00A12D04">
        <w:t>Main focus of this paper is on CA and Multi-Rx aspects. Additionally, a general table with expected RRM impacts is provided.</w:t>
      </w:r>
    </w:p>
    <w:tbl>
      <w:tblPr>
        <w:tblW w:w="9617" w:type="dxa"/>
        <w:jc w:val="center"/>
        <w:tblLook w:val="04A0" w:firstRow="1" w:lastRow="0" w:firstColumn="1" w:lastColumn="0" w:noHBand="0" w:noVBand="1"/>
      </w:tblPr>
      <w:tblGrid>
        <w:gridCol w:w="1496"/>
        <w:gridCol w:w="3619"/>
        <w:gridCol w:w="2404"/>
        <w:gridCol w:w="2098"/>
      </w:tblGrid>
      <w:tr w:rsidR="00A12D04" w:rsidRPr="00A12D04" w14:paraId="2F44458F" w14:textId="77777777" w:rsidTr="0029515B">
        <w:trPr>
          <w:trHeight w:val="485"/>
          <w:jc w:val="center"/>
        </w:trPr>
        <w:tc>
          <w:tcPr>
            <w:tcW w:w="1496" w:type="dxa"/>
            <w:tcBorders>
              <w:top w:val="single" w:sz="4" w:space="0" w:color="auto"/>
              <w:left w:val="single" w:sz="4" w:space="0" w:color="auto"/>
              <w:bottom w:val="single" w:sz="4" w:space="0" w:color="auto"/>
              <w:right w:val="single" w:sz="4" w:space="0" w:color="auto"/>
            </w:tcBorders>
            <w:shd w:val="clear" w:color="auto" w:fill="E7E6E6"/>
            <w:hideMark/>
          </w:tcPr>
          <w:p w14:paraId="64F1EF6E"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bCs/>
                <w:lang w:eastAsia="ko-KR"/>
              </w:rPr>
              <w:t>RRM Req. Category (TS 38.133)</w:t>
            </w:r>
          </w:p>
        </w:tc>
        <w:tc>
          <w:tcPr>
            <w:tcW w:w="3619" w:type="dxa"/>
            <w:tcBorders>
              <w:top w:val="single" w:sz="4" w:space="0" w:color="auto"/>
              <w:left w:val="single" w:sz="4" w:space="0" w:color="auto"/>
              <w:bottom w:val="single" w:sz="4" w:space="0" w:color="auto"/>
              <w:right w:val="single" w:sz="4" w:space="0" w:color="auto"/>
            </w:tcBorders>
            <w:shd w:val="clear" w:color="auto" w:fill="E7E6E6"/>
            <w:hideMark/>
          </w:tcPr>
          <w:p w14:paraId="307B42A7"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bCs/>
                <w:lang w:eastAsia="ko-KR"/>
              </w:rPr>
              <w:t>Sub-Category</w:t>
            </w:r>
          </w:p>
        </w:tc>
        <w:tc>
          <w:tcPr>
            <w:tcW w:w="2404" w:type="dxa"/>
            <w:tcBorders>
              <w:top w:val="single" w:sz="4" w:space="0" w:color="auto"/>
              <w:left w:val="single" w:sz="4" w:space="0" w:color="auto"/>
              <w:bottom w:val="single" w:sz="4" w:space="0" w:color="auto"/>
              <w:right w:val="single" w:sz="4" w:space="0" w:color="auto"/>
            </w:tcBorders>
            <w:shd w:val="clear" w:color="auto" w:fill="E7E6E6"/>
            <w:hideMark/>
          </w:tcPr>
          <w:p w14:paraId="03B8C588" w14:textId="77777777" w:rsidR="00A12D04" w:rsidRPr="00A12D04" w:rsidRDefault="00A12D04" w:rsidP="00A12D04">
            <w:pPr>
              <w:overflowPunct/>
              <w:autoSpaceDE/>
              <w:autoSpaceDN/>
              <w:adjustRightInd/>
              <w:spacing w:after="160" w:line="256" w:lineRule="auto"/>
              <w:textAlignment w:val="auto"/>
              <w:rPr>
                <w:rFonts w:eastAsia="SimSun"/>
                <w:bCs/>
                <w:lang w:eastAsia="ko-KR"/>
              </w:rPr>
            </w:pPr>
            <w:r w:rsidRPr="00A12D04">
              <w:rPr>
                <w:rFonts w:eastAsia="SimSun"/>
                <w:bCs/>
                <w:lang w:eastAsia="ko-KR"/>
              </w:rPr>
              <w:t>Rel-17 HST FR1_enh and FR2 Standardization Impact (for reference)*</w:t>
            </w:r>
          </w:p>
        </w:tc>
        <w:tc>
          <w:tcPr>
            <w:tcW w:w="2098" w:type="dxa"/>
            <w:tcBorders>
              <w:top w:val="single" w:sz="4" w:space="0" w:color="auto"/>
              <w:left w:val="single" w:sz="4" w:space="0" w:color="auto"/>
              <w:bottom w:val="single" w:sz="4" w:space="0" w:color="auto"/>
              <w:right w:val="single" w:sz="4" w:space="0" w:color="auto"/>
            </w:tcBorders>
            <w:shd w:val="clear" w:color="auto" w:fill="E7E6E6"/>
            <w:hideMark/>
          </w:tcPr>
          <w:p w14:paraId="627EA31C" w14:textId="77777777" w:rsidR="00A12D04" w:rsidRPr="00A12D04" w:rsidRDefault="00A12D04" w:rsidP="00A12D04">
            <w:pPr>
              <w:overflowPunct/>
              <w:autoSpaceDE/>
              <w:autoSpaceDN/>
              <w:adjustRightInd/>
              <w:spacing w:after="0"/>
              <w:textAlignment w:val="auto"/>
              <w:rPr>
                <w:rFonts w:eastAsia="SimSun"/>
                <w:bCs/>
                <w:lang w:eastAsia="ko-KR"/>
              </w:rPr>
            </w:pPr>
            <w:r w:rsidRPr="00A12D04">
              <w:rPr>
                <w:rFonts w:eastAsia="SimSun"/>
                <w:bCs/>
                <w:lang w:eastAsia="ko-KR"/>
              </w:rPr>
              <w:t>Rel-18 HST FR2-enh Standardization Impact*</w:t>
            </w:r>
          </w:p>
        </w:tc>
      </w:tr>
      <w:tr w:rsidR="00A12D04" w:rsidRPr="00A12D04" w14:paraId="2D63159A" w14:textId="77777777" w:rsidTr="0029515B">
        <w:trPr>
          <w:trHeight w:val="485"/>
          <w:jc w:val="center"/>
        </w:trPr>
        <w:tc>
          <w:tcPr>
            <w:tcW w:w="1496" w:type="dxa"/>
            <w:tcBorders>
              <w:top w:val="single" w:sz="4" w:space="0" w:color="auto"/>
              <w:left w:val="single" w:sz="4" w:space="0" w:color="auto"/>
              <w:bottom w:val="single" w:sz="4" w:space="0" w:color="auto"/>
              <w:right w:val="single" w:sz="4" w:space="0" w:color="auto"/>
            </w:tcBorders>
            <w:hideMark/>
          </w:tcPr>
          <w:p w14:paraId="692D575D"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bCs/>
                <w:lang w:eastAsia="ko-KR"/>
              </w:rPr>
              <w:t>4, 5</w:t>
            </w:r>
            <w:r w:rsidRPr="00A12D04">
              <w:rPr>
                <w:rFonts w:eastAsia="SimSun"/>
                <w:bCs/>
                <w:lang w:eastAsia="ko-KR"/>
              </w:rPr>
              <w:br/>
              <w:t>Idle/inactive state mobility</w:t>
            </w:r>
          </w:p>
        </w:tc>
        <w:tc>
          <w:tcPr>
            <w:tcW w:w="3619" w:type="dxa"/>
            <w:tcBorders>
              <w:top w:val="single" w:sz="4" w:space="0" w:color="auto"/>
              <w:left w:val="single" w:sz="4" w:space="0" w:color="auto"/>
              <w:bottom w:val="single" w:sz="4" w:space="0" w:color="auto"/>
              <w:right w:val="single" w:sz="4" w:space="0" w:color="auto"/>
            </w:tcBorders>
            <w:hideMark/>
          </w:tcPr>
          <w:p w14:paraId="0B7D7184"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Cell selection/re-selection, measurement</w:t>
            </w:r>
          </w:p>
        </w:tc>
        <w:tc>
          <w:tcPr>
            <w:tcW w:w="2404" w:type="dxa"/>
            <w:tcBorders>
              <w:top w:val="single" w:sz="4" w:space="0" w:color="auto"/>
              <w:left w:val="single" w:sz="4" w:space="0" w:color="auto"/>
              <w:bottom w:val="single" w:sz="4" w:space="0" w:color="auto"/>
              <w:right w:val="single" w:sz="4" w:space="0" w:color="auto"/>
            </w:tcBorders>
            <w:hideMark/>
          </w:tcPr>
          <w:p w14:paraId="6678898D" w14:textId="77777777" w:rsidR="00A12D04" w:rsidRPr="00A12D04" w:rsidRDefault="00A12D04" w:rsidP="00A12D04">
            <w:pPr>
              <w:overflowPunct/>
              <w:autoSpaceDE/>
              <w:autoSpaceDN/>
              <w:adjustRightInd/>
              <w:spacing w:after="160" w:line="256" w:lineRule="auto"/>
              <w:textAlignment w:val="auto"/>
              <w:rPr>
                <w:rFonts w:eastAsia="SimSun"/>
                <w:bCs/>
                <w:lang w:eastAsia="ko-KR"/>
              </w:rPr>
            </w:pPr>
            <w:r w:rsidRPr="00A12D0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3941D3B2"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2ED87247" w14:textId="77777777" w:rsidTr="0029515B">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4D4088CA"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bCs/>
                <w:lang w:eastAsia="ko-KR"/>
              </w:rPr>
              <w:t>6. Connected state mobility</w:t>
            </w:r>
          </w:p>
        </w:tc>
        <w:tc>
          <w:tcPr>
            <w:tcW w:w="3619" w:type="dxa"/>
            <w:tcBorders>
              <w:top w:val="single" w:sz="4" w:space="0" w:color="auto"/>
              <w:left w:val="single" w:sz="4" w:space="0" w:color="auto"/>
              <w:bottom w:val="single" w:sz="4" w:space="0" w:color="auto"/>
              <w:right w:val="single" w:sz="4" w:space="0" w:color="auto"/>
            </w:tcBorders>
            <w:hideMark/>
          </w:tcPr>
          <w:p w14:paraId="3FCC910A"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6.1 Handover</w:t>
            </w:r>
          </w:p>
        </w:tc>
        <w:tc>
          <w:tcPr>
            <w:tcW w:w="2404" w:type="dxa"/>
            <w:tcBorders>
              <w:top w:val="single" w:sz="4" w:space="0" w:color="auto"/>
              <w:left w:val="single" w:sz="4" w:space="0" w:color="auto"/>
              <w:bottom w:val="single" w:sz="4" w:space="0" w:color="auto"/>
              <w:right w:val="single" w:sz="4" w:space="0" w:color="auto"/>
            </w:tcBorders>
            <w:hideMark/>
          </w:tcPr>
          <w:p w14:paraId="25E4F670"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5BCEFD4E"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011E7ECB" w14:textId="77777777" w:rsidTr="0029515B">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4D892"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F153D85"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 xml:space="preserve">6.2.1 Connection Mobility Control - </w:t>
            </w:r>
            <w:r w:rsidRPr="00A12D04">
              <w:rPr>
                <w:rFonts w:eastAsia="SimSun"/>
                <w:lang w:eastAsia="ko-KR"/>
              </w:rPr>
              <w:br/>
              <w:t>RRC re-establishment</w:t>
            </w:r>
          </w:p>
        </w:tc>
        <w:tc>
          <w:tcPr>
            <w:tcW w:w="2404" w:type="dxa"/>
            <w:tcBorders>
              <w:top w:val="single" w:sz="4" w:space="0" w:color="auto"/>
              <w:left w:val="single" w:sz="4" w:space="0" w:color="auto"/>
              <w:bottom w:val="single" w:sz="4" w:space="0" w:color="auto"/>
              <w:right w:val="single" w:sz="4" w:space="0" w:color="auto"/>
            </w:tcBorders>
            <w:hideMark/>
          </w:tcPr>
          <w:p w14:paraId="3CE5E10C" w14:textId="77777777" w:rsidR="00A12D04" w:rsidRPr="00A12D04" w:rsidRDefault="00A12D04" w:rsidP="00A12D04">
            <w:pPr>
              <w:overflowPunct/>
              <w:autoSpaceDE/>
              <w:autoSpaceDN/>
              <w:adjustRightInd/>
              <w:spacing w:after="160" w:line="256" w:lineRule="auto"/>
              <w:textAlignment w:val="auto"/>
              <w:rPr>
                <w:rFonts w:eastAsia="SimSun"/>
                <w:bCs/>
                <w:lang w:eastAsia="ko-KR"/>
              </w:rPr>
            </w:pPr>
            <w:r w:rsidRPr="00A12D0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59F75902"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5F48015F" w14:textId="77777777" w:rsidTr="0029515B">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2D5CA"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4006805"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 xml:space="preserve">6.2.2 Connection Mobility Control - </w:t>
            </w:r>
            <w:r w:rsidRPr="00A12D04">
              <w:rPr>
                <w:rFonts w:eastAsia="SimSun"/>
                <w:lang w:eastAsia="ko-KR"/>
              </w:rPr>
              <w:br/>
              <w:t>Random Access</w:t>
            </w:r>
          </w:p>
        </w:tc>
        <w:tc>
          <w:tcPr>
            <w:tcW w:w="2404" w:type="dxa"/>
            <w:tcBorders>
              <w:top w:val="single" w:sz="4" w:space="0" w:color="auto"/>
              <w:left w:val="single" w:sz="4" w:space="0" w:color="auto"/>
              <w:bottom w:val="single" w:sz="4" w:space="0" w:color="auto"/>
              <w:right w:val="single" w:sz="4" w:space="0" w:color="auto"/>
            </w:tcBorders>
            <w:hideMark/>
          </w:tcPr>
          <w:p w14:paraId="5EA371A7"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3F4BF021"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expected</w:t>
            </w:r>
          </w:p>
        </w:tc>
      </w:tr>
      <w:tr w:rsidR="00A12D04" w:rsidRPr="00A12D04" w14:paraId="5B971F58" w14:textId="77777777" w:rsidTr="0029515B">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97C1D"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1CB663D"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6.2.3 Connection Mobility Control - RRC Release with Redirection</w:t>
            </w:r>
          </w:p>
        </w:tc>
        <w:tc>
          <w:tcPr>
            <w:tcW w:w="2404" w:type="dxa"/>
            <w:tcBorders>
              <w:top w:val="single" w:sz="4" w:space="0" w:color="auto"/>
              <w:left w:val="single" w:sz="4" w:space="0" w:color="auto"/>
              <w:bottom w:val="single" w:sz="4" w:space="0" w:color="auto"/>
              <w:right w:val="single" w:sz="4" w:space="0" w:color="auto"/>
            </w:tcBorders>
            <w:hideMark/>
          </w:tcPr>
          <w:p w14:paraId="631DF5BE"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0F697416"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expected</w:t>
            </w:r>
          </w:p>
        </w:tc>
      </w:tr>
      <w:tr w:rsidR="00A12D04" w:rsidRPr="00A12D04" w14:paraId="2BEE6B1E" w14:textId="77777777" w:rsidTr="0029515B">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4F9A6B61"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bCs/>
                <w:lang w:eastAsia="ko-KR"/>
              </w:rPr>
              <w:t>7. Timing</w:t>
            </w:r>
          </w:p>
        </w:tc>
        <w:tc>
          <w:tcPr>
            <w:tcW w:w="3619" w:type="dxa"/>
            <w:tcBorders>
              <w:top w:val="single" w:sz="4" w:space="0" w:color="auto"/>
              <w:left w:val="single" w:sz="4" w:space="0" w:color="auto"/>
              <w:bottom w:val="single" w:sz="4" w:space="0" w:color="auto"/>
              <w:right w:val="single" w:sz="4" w:space="0" w:color="auto"/>
            </w:tcBorders>
            <w:hideMark/>
          </w:tcPr>
          <w:p w14:paraId="72163E1A"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7.1 UE transmit timing</w:t>
            </w:r>
          </w:p>
        </w:tc>
        <w:tc>
          <w:tcPr>
            <w:tcW w:w="2404" w:type="dxa"/>
            <w:tcBorders>
              <w:top w:val="single" w:sz="4" w:space="0" w:color="auto"/>
              <w:left w:val="single" w:sz="4" w:space="0" w:color="auto"/>
              <w:bottom w:val="single" w:sz="4" w:space="0" w:color="auto"/>
              <w:right w:val="single" w:sz="4" w:space="0" w:color="auto"/>
            </w:tcBorders>
            <w:hideMark/>
          </w:tcPr>
          <w:p w14:paraId="5A5971CA" w14:textId="77777777" w:rsidR="00A12D04" w:rsidRPr="00A12D04" w:rsidRDefault="00A12D04" w:rsidP="00A12D04">
            <w:pPr>
              <w:overflowPunct/>
              <w:autoSpaceDE/>
              <w:autoSpaceDN/>
              <w:adjustRightInd/>
              <w:spacing w:after="160" w:line="256" w:lineRule="auto"/>
              <w:textAlignment w:val="auto"/>
              <w:rPr>
                <w:rFonts w:eastAsia="SimSun"/>
                <w:bCs/>
                <w:lang w:eastAsia="ko-KR"/>
              </w:rPr>
            </w:pPr>
            <w:r w:rsidRPr="00A12D0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346F4673"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272533A8" w14:textId="77777777" w:rsidTr="0029515B">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0205B"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83647AE"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7.2 UE timer accuracy, 7.3 Timing advance, 7.4 Cell Phase Sync accuracy, 7.7 deriveSSB-IndexFromCell tolerance</w:t>
            </w:r>
          </w:p>
        </w:tc>
        <w:tc>
          <w:tcPr>
            <w:tcW w:w="2404" w:type="dxa"/>
            <w:tcBorders>
              <w:top w:val="single" w:sz="4" w:space="0" w:color="auto"/>
              <w:left w:val="single" w:sz="4" w:space="0" w:color="auto"/>
              <w:bottom w:val="single" w:sz="4" w:space="0" w:color="auto"/>
              <w:right w:val="single" w:sz="4" w:space="0" w:color="auto"/>
            </w:tcBorders>
            <w:hideMark/>
          </w:tcPr>
          <w:p w14:paraId="3568CB88"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1054FAC6"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63BEE97A" w14:textId="77777777" w:rsidTr="0029515B">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B7092"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85A8840"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7.5 MRTD, 7.6 MTTD</w:t>
            </w:r>
          </w:p>
        </w:tc>
        <w:tc>
          <w:tcPr>
            <w:tcW w:w="2404" w:type="dxa"/>
            <w:tcBorders>
              <w:top w:val="single" w:sz="4" w:space="0" w:color="auto"/>
              <w:left w:val="single" w:sz="4" w:space="0" w:color="auto"/>
              <w:bottom w:val="single" w:sz="4" w:space="0" w:color="auto"/>
              <w:right w:val="single" w:sz="4" w:space="0" w:color="auto"/>
            </w:tcBorders>
            <w:hideMark/>
          </w:tcPr>
          <w:p w14:paraId="2429D8B7"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746BB9AC"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7E8EB4AC" w14:textId="77777777" w:rsidTr="0029515B">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2E0FE009"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bCs/>
                <w:lang w:eastAsia="ko-KR"/>
              </w:rPr>
              <w:t>8. Signalling</w:t>
            </w:r>
          </w:p>
        </w:tc>
        <w:tc>
          <w:tcPr>
            <w:tcW w:w="3619" w:type="dxa"/>
            <w:tcBorders>
              <w:top w:val="single" w:sz="4" w:space="0" w:color="auto"/>
              <w:left w:val="single" w:sz="4" w:space="0" w:color="auto"/>
              <w:bottom w:val="single" w:sz="4" w:space="0" w:color="auto"/>
              <w:right w:val="single" w:sz="4" w:space="0" w:color="auto"/>
            </w:tcBorders>
            <w:hideMark/>
          </w:tcPr>
          <w:p w14:paraId="321296A2"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8.1 RLM</w:t>
            </w:r>
          </w:p>
        </w:tc>
        <w:tc>
          <w:tcPr>
            <w:tcW w:w="2404" w:type="dxa"/>
            <w:tcBorders>
              <w:top w:val="single" w:sz="4" w:space="0" w:color="auto"/>
              <w:left w:val="single" w:sz="4" w:space="0" w:color="auto"/>
              <w:bottom w:val="single" w:sz="4" w:space="0" w:color="auto"/>
              <w:right w:val="single" w:sz="4" w:space="0" w:color="auto"/>
            </w:tcBorders>
            <w:hideMark/>
          </w:tcPr>
          <w:p w14:paraId="0E2984C5" w14:textId="77777777" w:rsidR="00A12D04" w:rsidRPr="00A12D04" w:rsidRDefault="00A12D04" w:rsidP="00A12D04">
            <w:pPr>
              <w:overflowPunct/>
              <w:autoSpaceDE/>
              <w:autoSpaceDN/>
              <w:adjustRightInd/>
              <w:spacing w:after="160" w:line="256" w:lineRule="auto"/>
              <w:textAlignment w:val="auto"/>
              <w:rPr>
                <w:rFonts w:eastAsia="SimSun"/>
                <w:bCs/>
                <w:lang w:eastAsia="ko-KR"/>
              </w:rPr>
            </w:pPr>
            <w:r w:rsidRPr="00A12D0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69D72AB8"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203BBA04"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636E6"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064FEAE"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8.2 Interruption</w:t>
            </w:r>
          </w:p>
        </w:tc>
        <w:tc>
          <w:tcPr>
            <w:tcW w:w="2404" w:type="dxa"/>
            <w:tcBorders>
              <w:top w:val="single" w:sz="4" w:space="0" w:color="auto"/>
              <w:left w:val="single" w:sz="4" w:space="0" w:color="auto"/>
              <w:bottom w:val="single" w:sz="4" w:space="0" w:color="auto"/>
              <w:right w:val="single" w:sz="4" w:space="0" w:color="auto"/>
            </w:tcBorders>
            <w:hideMark/>
          </w:tcPr>
          <w:p w14:paraId="7D8B2CFA"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5F4975DE"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3F0CECAF"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BE24D"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6057C51"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8.3 SCell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6B7EE8D2"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7EB69F5F"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3EBB8A8E"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0C213"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2823E33"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8.4 UE UL carrier RRC reconfiguration delay</w:t>
            </w:r>
          </w:p>
        </w:tc>
        <w:tc>
          <w:tcPr>
            <w:tcW w:w="2404" w:type="dxa"/>
            <w:tcBorders>
              <w:top w:val="single" w:sz="4" w:space="0" w:color="auto"/>
              <w:left w:val="single" w:sz="4" w:space="0" w:color="auto"/>
              <w:bottom w:val="single" w:sz="4" w:space="0" w:color="auto"/>
              <w:right w:val="single" w:sz="4" w:space="0" w:color="auto"/>
            </w:tcBorders>
            <w:hideMark/>
          </w:tcPr>
          <w:p w14:paraId="39990890"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3EEA5494"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expected</w:t>
            </w:r>
          </w:p>
        </w:tc>
      </w:tr>
      <w:tr w:rsidR="00A12D04" w:rsidRPr="00A12D04" w14:paraId="74445ECF"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F4CCB"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4F1CE1B"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8.5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3B7CAACA" w14:textId="77777777" w:rsidR="00A12D04" w:rsidRPr="00A12D04" w:rsidRDefault="00A12D04" w:rsidP="00A12D04">
            <w:pPr>
              <w:overflowPunct/>
              <w:autoSpaceDE/>
              <w:autoSpaceDN/>
              <w:adjustRightInd/>
              <w:spacing w:after="160" w:line="256" w:lineRule="auto"/>
              <w:textAlignment w:val="auto"/>
              <w:rPr>
                <w:rFonts w:eastAsia="SimSun"/>
                <w:bCs/>
                <w:lang w:eastAsia="ko-KR"/>
              </w:rPr>
            </w:pPr>
            <w:r w:rsidRPr="00A12D0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38B0DE13"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1ADF8A6C"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61837"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50C0145"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8.6 Active BWP switch delay</w:t>
            </w:r>
          </w:p>
        </w:tc>
        <w:tc>
          <w:tcPr>
            <w:tcW w:w="2404" w:type="dxa"/>
            <w:tcBorders>
              <w:top w:val="single" w:sz="4" w:space="0" w:color="auto"/>
              <w:left w:val="single" w:sz="4" w:space="0" w:color="auto"/>
              <w:bottom w:val="single" w:sz="4" w:space="0" w:color="auto"/>
              <w:right w:val="single" w:sz="4" w:space="0" w:color="auto"/>
            </w:tcBorders>
            <w:hideMark/>
          </w:tcPr>
          <w:p w14:paraId="1899A7AF"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59C2A277"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expected</w:t>
            </w:r>
          </w:p>
        </w:tc>
      </w:tr>
      <w:tr w:rsidR="00A12D04" w:rsidRPr="00A12D04" w14:paraId="3A63C6FC"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E06E3"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6EAE80A"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8.9 PSCell Addition and Release Delay</w:t>
            </w:r>
          </w:p>
        </w:tc>
        <w:tc>
          <w:tcPr>
            <w:tcW w:w="2404" w:type="dxa"/>
            <w:tcBorders>
              <w:top w:val="single" w:sz="4" w:space="0" w:color="auto"/>
              <w:left w:val="single" w:sz="4" w:space="0" w:color="auto"/>
              <w:bottom w:val="single" w:sz="4" w:space="0" w:color="auto"/>
              <w:right w:val="single" w:sz="4" w:space="0" w:color="auto"/>
            </w:tcBorders>
            <w:hideMark/>
          </w:tcPr>
          <w:p w14:paraId="0CD49C9B"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53889909"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Not applicable</w:t>
            </w:r>
          </w:p>
        </w:tc>
      </w:tr>
      <w:tr w:rsidR="00A12D04" w:rsidRPr="00A12D04" w14:paraId="13BADB55"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58DC9"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BAD2280"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8.10 Active TCI state switching delay</w:t>
            </w:r>
          </w:p>
        </w:tc>
        <w:tc>
          <w:tcPr>
            <w:tcW w:w="2404" w:type="dxa"/>
            <w:tcBorders>
              <w:top w:val="single" w:sz="4" w:space="0" w:color="auto"/>
              <w:left w:val="single" w:sz="4" w:space="0" w:color="auto"/>
              <w:bottom w:val="single" w:sz="4" w:space="0" w:color="auto"/>
              <w:right w:val="single" w:sz="4" w:space="0" w:color="auto"/>
            </w:tcBorders>
            <w:hideMark/>
          </w:tcPr>
          <w:p w14:paraId="7C11511A" w14:textId="77777777" w:rsidR="00A12D04" w:rsidRPr="00A12D04" w:rsidRDefault="00A12D04" w:rsidP="00A12D04">
            <w:pPr>
              <w:overflowPunct/>
              <w:autoSpaceDE/>
              <w:autoSpaceDN/>
              <w:adjustRightInd/>
              <w:spacing w:after="0"/>
              <w:textAlignment w:val="auto"/>
              <w:rPr>
                <w:rFonts w:eastAsia="SimSun"/>
                <w:bCs/>
                <w:lang w:eastAsia="ko-KR"/>
              </w:rPr>
            </w:pPr>
            <w:r w:rsidRPr="00A12D0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3F615306"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12933387"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D10AB"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2F519DC"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8.11 PSCell Change</w:t>
            </w:r>
          </w:p>
        </w:tc>
        <w:tc>
          <w:tcPr>
            <w:tcW w:w="2404" w:type="dxa"/>
            <w:tcBorders>
              <w:top w:val="single" w:sz="4" w:space="0" w:color="auto"/>
              <w:left w:val="single" w:sz="4" w:space="0" w:color="auto"/>
              <w:bottom w:val="single" w:sz="4" w:space="0" w:color="auto"/>
              <w:right w:val="single" w:sz="4" w:space="0" w:color="auto"/>
            </w:tcBorders>
            <w:hideMark/>
          </w:tcPr>
          <w:p w14:paraId="5FEDC711"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3FFAC638"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Not applicable</w:t>
            </w:r>
          </w:p>
        </w:tc>
      </w:tr>
      <w:tr w:rsidR="00A12D04" w:rsidRPr="00A12D04" w14:paraId="5225FD59"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C8C13"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C067A10"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8.12 Uplink spatial relation switch delay</w:t>
            </w:r>
          </w:p>
        </w:tc>
        <w:tc>
          <w:tcPr>
            <w:tcW w:w="2404" w:type="dxa"/>
            <w:tcBorders>
              <w:top w:val="single" w:sz="4" w:space="0" w:color="auto"/>
              <w:left w:val="single" w:sz="4" w:space="0" w:color="auto"/>
              <w:bottom w:val="single" w:sz="4" w:space="0" w:color="auto"/>
              <w:right w:val="single" w:sz="4" w:space="0" w:color="auto"/>
            </w:tcBorders>
            <w:hideMark/>
          </w:tcPr>
          <w:p w14:paraId="0F858464"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1034BC3C"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048119B8"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517FA"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52580BA"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8.13 UE-specific CBW change</w:t>
            </w:r>
          </w:p>
        </w:tc>
        <w:tc>
          <w:tcPr>
            <w:tcW w:w="2404" w:type="dxa"/>
            <w:tcBorders>
              <w:top w:val="single" w:sz="4" w:space="0" w:color="auto"/>
              <w:left w:val="single" w:sz="4" w:space="0" w:color="auto"/>
              <w:bottom w:val="single" w:sz="4" w:space="0" w:color="auto"/>
              <w:right w:val="single" w:sz="4" w:space="0" w:color="auto"/>
            </w:tcBorders>
            <w:hideMark/>
          </w:tcPr>
          <w:p w14:paraId="2AC82E2C"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5CA01637"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Not applicable</w:t>
            </w:r>
          </w:p>
        </w:tc>
      </w:tr>
      <w:tr w:rsidR="00A12D04" w:rsidRPr="00A12D04" w14:paraId="3064F78E"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4643C"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4463B11"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8.14 Pathloss reference signal switching delay</w:t>
            </w:r>
          </w:p>
        </w:tc>
        <w:tc>
          <w:tcPr>
            <w:tcW w:w="2404" w:type="dxa"/>
            <w:tcBorders>
              <w:top w:val="single" w:sz="4" w:space="0" w:color="auto"/>
              <w:left w:val="single" w:sz="4" w:space="0" w:color="auto"/>
              <w:bottom w:val="single" w:sz="4" w:space="0" w:color="auto"/>
              <w:right w:val="single" w:sz="4" w:space="0" w:color="auto"/>
            </w:tcBorders>
            <w:hideMark/>
          </w:tcPr>
          <w:p w14:paraId="4555033F"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696A5C54"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expected</w:t>
            </w:r>
          </w:p>
        </w:tc>
      </w:tr>
      <w:tr w:rsidR="00A12D04" w:rsidRPr="00A12D04" w14:paraId="4669A84A"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9D1C9"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871E5A2"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8.15 Active downlink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24835AFC"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5E4634EF"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6C034263"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9F533"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1F088F6"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8.16 Active uplink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23C2FA45"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0A07E5B0"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0D2F64DF"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6CBAC"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9905B22"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8.17 SCG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0204CC12"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0D15822B"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Not applicable</w:t>
            </w:r>
          </w:p>
        </w:tc>
      </w:tr>
      <w:tr w:rsidR="00A12D04" w:rsidRPr="00A12D04" w14:paraId="3EA4738B"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D80C9"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882A266"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8.18 TRP specific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569CEDE8"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5D5FC8BA"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621C7E92"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16B85"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9B6A6DB"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8.19 Pre-configured measurement gap activation/deactivation delay</w:t>
            </w:r>
          </w:p>
        </w:tc>
        <w:tc>
          <w:tcPr>
            <w:tcW w:w="2404" w:type="dxa"/>
            <w:tcBorders>
              <w:top w:val="single" w:sz="4" w:space="0" w:color="auto"/>
              <w:left w:val="single" w:sz="4" w:space="0" w:color="auto"/>
              <w:bottom w:val="single" w:sz="4" w:space="0" w:color="auto"/>
              <w:right w:val="single" w:sz="4" w:space="0" w:color="auto"/>
            </w:tcBorders>
            <w:hideMark/>
          </w:tcPr>
          <w:p w14:paraId="4F2BFBB8"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6564ABB7"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66F4E12B" w14:textId="77777777" w:rsidTr="0029515B">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7A3080E0"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bCs/>
                <w:lang w:eastAsia="ko-KR"/>
              </w:rPr>
              <w:t>9. Measurement Procedure</w:t>
            </w:r>
          </w:p>
        </w:tc>
        <w:tc>
          <w:tcPr>
            <w:tcW w:w="3619" w:type="dxa"/>
            <w:tcBorders>
              <w:top w:val="single" w:sz="4" w:space="0" w:color="auto"/>
              <w:left w:val="single" w:sz="4" w:space="0" w:color="auto"/>
              <w:bottom w:val="single" w:sz="4" w:space="0" w:color="auto"/>
              <w:right w:val="single" w:sz="4" w:space="0" w:color="auto"/>
            </w:tcBorders>
            <w:hideMark/>
          </w:tcPr>
          <w:p w14:paraId="31CD0969"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9.1 General measurement requirement</w:t>
            </w:r>
          </w:p>
        </w:tc>
        <w:tc>
          <w:tcPr>
            <w:tcW w:w="2404" w:type="dxa"/>
            <w:tcBorders>
              <w:top w:val="single" w:sz="4" w:space="0" w:color="auto"/>
              <w:left w:val="single" w:sz="4" w:space="0" w:color="auto"/>
              <w:bottom w:val="single" w:sz="4" w:space="0" w:color="auto"/>
              <w:right w:val="single" w:sz="4" w:space="0" w:color="auto"/>
            </w:tcBorders>
            <w:hideMark/>
          </w:tcPr>
          <w:p w14:paraId="21EEDAB0"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634847BC"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05DD3464"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F21B6"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16D1CF5"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9.2 NR intra-frequency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61FCB4AD" w14:textId="77777777" w:rsidR="00A12D04" w:rsidRPr="00A12D04" w:rsidRDefault="00A12D04" w:rsidP="00A12D04">
            <w:pPr>
              <w:overflowPunct/>
              <w:autoSpaceDE/>
              <w:autoSpaceDN/>
              <w:adjustRightInd/>
              <w:spacing w:after="160" w:line="256" w:lineRule="auto"/>
              <w:textAlignment w:val="auto"/>
              <w:rPr>
                <w:rFonts w:eastAsia="SimSun"/>
                <w:bCs/>
                <w:lang w:eastAsia="ko-KR"/>
              </w:rPr>
            </w:pPr>
            <w:r w:rsidRPr="00A12D0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36AC2A3D" w14:textId="77777777" w:rsidR="00A12D04" w:rsidRPr="00A12D04" w:rsidRDefault="00A12D04" w:rsidP="00A12D04">
            <w:pPr>
              <w:overflowPunct/>
              <w:autoSpaceDE/>
              <w:autoSpaceDN/>
              <w:adjustRightInd/>
              <w:spacing w:after="0"/>
              <w:textAlignment w:val="auto"/>
              <w:rPr>
                <w:rFonts w:eastAsia="SimSun"/>
                <w:bCs/>
                <w:lang w:eastAsia="ko-KR"/>
              </w:rPr>
            </w:pPr>
          </w:p>
        </w:tc>
      </w:tr>
      <w:tr w:rsidR="00A12D04" w:rsidRPr="00A12D04" w14:paraId="7045B281"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85B8"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429AFD2"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9.3 NR inter-frequency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0E4AEC2D" w14:textId="77777777" w:rsidR="00A12D04" w:rsidRPr="00A12D04" w:rsidRDefault="00A12D04" w:rsidP="00A12D04">
            <w:pPr>
              <w:overflowPunct/>
              <w:autoSpaceDE/>
              <w:autoSpaceDN/>
              <w:adjustRightInd/>
              <w:spacing w:after="160" w:line="256" w:lineRule="auto"/>
              <w:textAlignment w:val="auto"/>
              <w:rPr>
                <w:rFonts w:eastAsia="SimSun"/>
                <w:bCs/>
                <w:lang w:eastAsia="ko-KR"/>
              </w:rPr>
            </w:pPr>
            <w:r w:rsidRPr="00A12D0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6B532880"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15F8CE76"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DF061"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95B9A46"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 xml:space="preserve">9.4 Inter-RAT measurement </w:t>
            </w:r>
          </w:p>
        </w:tc>
        <w:tc>
          <w:tcPr>
            <w:tcW w:w="2404" w:type="dxa"/>
            <w:tcBorders>
              <w:top w:val="single" w:sz="4" w:space="0" w:color="auto"/>
              <w:left w:val="single" w:sz="4" w:space="0" w:color="auto"/>
              <w:bottom w:val="single" w:sz="4" w:space="0" w:color="auto"/>
              <w:right w:val="single" w:sz="4" w:space="0" w:color="auto"/>
            </w:tcBorders>
            <w:hideMark/>
          </w:tcPr>
          <w:p w14:paraId="3A3A2B86"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64A48114"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Not applicable</w:t>
            </w:r>
          </w:p>
        </w:tc>
      </w:tr>
      <w:tr w:rsidR="00A12D04" w:rsidRPr="00A12D04" w14:paraId="65855098"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53174"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916E58B"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9.5 L1-RSRP/9.8 L1-SINR Measurement</w:t>
            </w:r>
          </w:p>
        </w:tc>
        <w:tc>
          <w:tcPr>
            <w:tcW w:w="2404" w:type="dxa"/>
            <w:tcBorders>
              <w:top w:val="single" w:sz="4" w:space="0" w:color="auto"/>
              <w:left w:val="single" w:sz="4" w:space="0" w:color="auto"/>
              <w:bottom w:val="single" w:sz="4" w:space="0" w:color="auto"/>
              <w:right w:val="single" w:sz="4" w:space="0" w:color="auto"/>
            </w:tcBorders>
            <w:hideMark/>
          </w:tcPr>
          <w:p w14:paraId="1E70B407" w14:textId="77777777" w:rsidR="00A12D04" w:rsidRPr="00A12D04" w:rsidRDefault="00A12D04" w:rsidP="00A12D04">
            <w:pPr>
              <w:overflowPunct/>
              <w:autoSpaceDE/>
              <w:autoSpaceDN/>
              <w:adjustRightInd/>
              <w:spacing w:after="160" w:line="256" w:lineRule="auto"/>
              <w:textAlignment w:val="auto"/>
              <w:rPr>
                <w:rFonts w:eastAsia="SimSun"/>
                <w:bCs/>
                <w:lang w:eastAsia="ko-KR"/>
              </w:rPr>
            </w:pPr>
            <w:r w:rsidRPr="00A12D0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64B742AA"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25B99BE9"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71B315"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2EFFAA2"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9.6 NE-DC: Measurements</w:t>
            </w:r>
          </w:p>
        </w:tc>
        <w:tc>
          <w:tcPr>
            <w:tcW w:w="2404" w:type="dxa"/>
            <w:tcBorders>
              <w:top w:val="single" w:sz="4" w:space="0" w:color="auto"/>
              <w:left w:val="single" w:sz="4" w:space="0" w:color="auto"/>
              <w:bottom w:val="single" w:sz="4" w:space="0" w:color="auto"/>
              <w:right w:val="single" w:sz="4" w:space="0" w:color="auto"/>
            </w:tcBorders>
            <w:hideMark/>
          </w:tcPr>
          <w:p w14:paraId="1B6ECFB4" w14:textId="77777777" w:rsidR="00A12D04" w:rsidRPr="00A12D04" w:rsidRDefault="00A12D04" w:rsidP="00A12D04">
            <w:pPr>
              <w:overflowPunct/>
              <w:autoSpaceDE/>
              <w:autoSpaceDN/>
              <w:adjustRightInd/>
              <w:spacing w:after="160" w:line="256" w:lineRule="auto"/>
              <w:textAlignment w:val="auto"/>
              <w:rPr>
                <w:rFonts w:eastAsia="SimSun"/>
                <w:lang w:eastAsia="ko-KR"/>
              </w:rPr>
            </w:pPr>
            <w:r w:rsidRPr="00A12D04">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0522DE5F"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Not applicable</w:t>
            </w:r>
          </w:p>
        </w:tc>
      </w:tr>
      <w:tr w:rsidR="00A12D04" w:rsidRPr="00A12D04" w14:paraId="1AD641D7"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EF25D"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8C4C6E1"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9.7 Cross Link Interference measurements</w:t>
            </w:r>
          </w:p>
        </w:tc>
        <w:tc>
          <w:tcPr>
            <w:tcW w:w="2404" w:type="dxa"/>
            <w:tcBorders>
              <w:top w:val="single" w:sz="4" w:space="0" w:color="auto"/>
              <w:left w:val="single" w:sz="4" w:space="0" w:color="auto"/>
              <w:bottom w:val="single" w:sz="4" w:space="0" w:color="auto"/>
              <w:right w:val="single" w:sz="4" w:space="0" w:color="auto"/>
            </w:tcBorders>
            <w:hideMark/>
          </w:tcPr>
          <w:p w14:paraId="100E9190"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19F30367"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expected</w:t>
            </w:r>
          </w:p>
        </w:tc>
      </w:tr>
      <w:tr w:rsidR="00A12D04" w:rsidRPr="00A12D04" w14:paraId="01316E18"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88A28"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4C8EB15"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9.9 NR measurements for positioning</w:t>
            </w:r>
          </w:p>
        </w:tc>
        <w:tc>
          <w:tcPr>
            <w:tcW w:w="2404" w:type="dxa"/>
            <w:tcBorders>
              <w:top w:val="single" w:sz="4" w:space="0" w:color="auto"/>
              <w:left w:val="single" w:sz="4" w:space="0" w:color="auto"/>
              <w:bottom w:val="single" w:sz="4" w:space="0" w:color="auto"/>
              <w:right w:val="single" w:sz="4" w:space="0" w:color="auto"/>
            </w:tcBorders>
            <w:hideMark/>
          </w:tcPr>
          <w:p w14:paraId="0AEF7A92"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203DE2C5"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expected</w:t>
            </w:r>
          </w:p>
        </w:tc>
      </w:tr>
      <w:tr w:rsidR="00A12D04" w:rsidRPr="00A12D04" w14:paraId="6DC58CAF"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94FFB"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D5E320A"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9.10 CSI-RS based L3 measurements</w:t>
            </w:r>
          </w:p>
        </w:tc>
        <w:tc>
          <w:tcPr>
            <w:tcW w:w="2404" w:type="dxa"/>
            <w:tcBorders>
              <w:top w:val="single" w:sz="4" w:space="0" w:color="auto"/>
              <w:left w:val="single" w:sz="4" w:space="0" w:color="auto"/>
              <w:bottom w:val="single" w:sz="4" w:space="0" w:color="auto"/>
              <w:right w:val="single" w:sz="4" w:space="0" w:color="auto"/>
            </w:tcBorders>
            <w:hideMark/>
          </w:tcPr>
          <w:p w14:paraId="01B2977B"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3B6A0819"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expected</w:t>
            </w:r>
          </w:p>
        </w:tc>
      </w:tr>
      <w:tr w:rsidR="00A12D04" w:rsidRPr="00A12D04" w14:paraId="747B8E7C"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3121B"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6CA6B74"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9.11 NR measurements with autonomous gaps</w:t>
            </w:r>
          </w:p>
        </w:tc>
        <w:tc>
          <w:tcPr>
            <w:tcW w:w="2404" w:type="dxa"/>
            <w:tcBorders>
              <w:top w:val="single" w:sz="4" w:space="0" w:color="auto"/>
              <w:left w:val="single" w:sz="4" w:space="0" w:color="auto"/>
              <w:bottom w:val="single" w:sz="4" w:space="0" w:color="auto"/>
              <w:right w:val="single" w:sz="4" w:space="0" w:color="auto"/>
            </w:tcBorders>
            <w:hideMark/>
          </w:tcPr>
          <w:p w14:paraId="5E890C38"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4AA69A55"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Not applicable</w:t>
            </w:r>
          </w:p>
        </w:tc>
      </w:tr>
      <w:tr w:rsidR="00A12D04" w:rsidRPr="00A12D04" w14:paraId="5B3F176C"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6228F"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3389700"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9.12 Measurement for Propagation Delay Compensation</w:t>
            </w:r>
          </w:p>
        </w:tc>
        <w:tc>
          <w:tcPr>
            <w:tcW w:w="2404" w:type="dxa"/>
            <w:tcBorders>
              <w:top w:val="single" w:sz="4" w:space="0" w:color="auto"/>
              <w:left w:val="single" w:sz="4" w:space="0" w:color="auto"/>
              <w:bottom w:val="single" w:sz="4" w:space="0" w:color="auto"/>
              <w:right w:val="single" w:sz="4" w:space="0" w:color="auto"/>
            </w:tcBorders>
            <w:hideMark/>
          </w:tcPr>
          <w:p w14:paraId="6D05A6AD"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0CD82639"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Not applicable</w:t>
            </w:r>
          </w:p>
        </w:tc>
      </w:tr>
      <w:tr w:rsidR="00A12D04" w:rsidRPr="00A12D04" w14:paraId="4689F47B" w14:textId="77777777" w:rsidTr="0029515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26559" w14:textId="77777777" w:rsidR="00A12D04" w:rsidRPr="00A12D04" w:rsidRDefault="00A12D04" w:rsidP="00A12D0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5A6DC61"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9.13 L1-RSRP measurements for a cell with different PCI from serving cell</w:t>
            </w:r>
          </w:p>
        </w:tc>
        <w:tc>
          <w:tcPr>
            <w:tcW w:w="2404" w:type="dxa"/>
            <w:tcBorders>
              <w:top w:val="single" w:sz="4" w:space="0" w:color="auto"/>
              <w:left w:val="single" w:sz="4" w:space="0" w:color="auto"/>
              <w:bottom w:val="single" w:sz="4" w:space="0" w:color="auto"/>
              <w:right w:val="single" w:sz="4" w:space="0" w:color="auto"/>
            </w:tcBorders>
            <w:hideMark/>
          </w:tcPr>
          <w:p w14:paraId="0D612EF0"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64525B6B" w14:textId="77777777" w:rsidR="00A12D04" w:rsidRPr="00A12D04" w:rsidRDefault="00A12D04" w:rsidP="00A12D04">
            <w:pPr>
              <w:overflowPunct/>
              <w:autoSpaceDE/>
              <w:autoSpaceDN/>
              <w:adjustRightInd/>
              <w:spacing w:after="0"/>
              <w:textAlignment w:val="auto"/>
              <w:rPr>
                <w:rFonts w:eastAsia="SimSun"/>
                <w:lang w:eastAsia="ko-KR"/>
              </w:rPr>
            </w:pPr>
          </w:p>
        </w:tc>
      </w:tr>
      <w:tr w:rsidR="00A12D04" w:rsidRPr="00A12D04" w14:paraId="093D48BD" w14:textId="77777777" w:rsidTr="0029515B">
        <w:trPr>
          <w:trHeight w:val="243"/>
          <w:jc w:val="center"/>
        </w:trPr>
        <w:tc>
          <w:tcPr>
            <w:tcW w:w="9617" w:type="dxa"/>
            <w:gridSpan w:val="4"/>
            <w:tcBorders>
              <w:top w:val="single" w:sz="4" w:space="0" w:color="auto"/>
              <w:left w:val="single" w:sz="4" w:space="0" w:color="auto"/>
              <w:bottom w:val="single" w:sz="4" w:space="0" w:color="auto"/>
              <w:right w:val="single" w:sz="4" w:space="0" w:color="auto"/>
            </w:tcBorders>
            <w:hideMark/>
          </w:tcPr>
          <w:p w14:paraId="35750001"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lang w:eastAsia="ko-KR"/>
              </w:rPr>
              <w:t>* Requirements’ classification categories:</w:t>
            </w:r>
          </w:p>
          <w:p w14:paraId="648E00BA" w14:textId="77777777" w:rsidR="00A12D04" w:rsidRPr="00A12D04" w:rsidRDefault="00A12D04" w:rsidP="00A12D04">
            <w:pPr>
              <w:numPr>
                <w:ilvl w:val="0"/>
                <w:numId w:val="18"/>
              </w:numPr>
              <w:overflowPunct/>
              <w:autoSpaceDE/>
              <w:autoSpaceDN/>
              <w:adjustRightInd/>
              <w:spacing w:after="0"/>
              <w:contextualSpacing/>
              <w:textAlignment w:val="auto"/>
              <w:rPr>
                <w:rFonts w:eastAsia="SimSun"/>
                <w:lang w:eastAsia="ko-KR"/>
              </w:rPr>
            </w:pPr>
            <w:r w:rsidRPr="00A12D04">
              <w:rPr>
                <w:rFonts w:eastAsia="SimSun"/>
                <w:bCs/>
                <w:lang w:eastAsia="ko-KR"/>
              </w:rPr>
              <w:t>Not applicable</w:t>
            </w:r>
            <w:r w:rsidRPr="00A12D04">
              <w:rPr>
                <w:rFonts w:eastAsia="SimSun"/>
                <w:lang w:eastAsia="ko-KR"/>
              </w:rPr>
              <w:t>: the requirement is not applicable to FR2 HST UEs</w:t>
            </w:r>
          </w:p>
          <w:p w14:paraId="36BEBBA8" w14:textId="77777777" w:rsidR="00A12D04" w:rsidRPr="00A12D04" w:rsidRDefault="00A12D04" w:rsidP="00A12D04">
            <w:pPr>
              <w:numPr>
                <w:ilvl w:val="0"/>
                <w:numId w:val="18"/>
              </w:numPr>
              <w:overflowPunct/>
              <w:autoSpaceDE/>
              <w:autoSpaceDN/>
              <w:adjustRightInd/>
              <w:spacing w:after="0"/>
              <w:contextualSpacing/>
              <w:textAlignment w:val="auto"/>
              <w:rPr>
                <w:rFonts w:eastAsia="SimSun"/>
                <w:lang w:eastAsia="ko-KR"/>
              </w:rPr>
            </w:pPr>
            <w:r w:rsidRPr="00A12D04">
              <w:rPr>
                <w:rFonts w:eastAsia="SimSun"/>
                <w:bCs/>
                <w:lang w:eastAsia="ko-KR"/>
              </w:rPr>
              <w:t>No impact</w:t>
            </w:r>
            <w:r w:rsidRPr="00A12D04">
              <w:rPr>
                <w:rFonts w:eastAsia="SimSun"/>
                <w:lang w:eastAsia="ko-KR"/>
              </w:rPr>
              <w:t>: no change on Rel-15/16/17 requirement is needed, and the same requirement applies to FR2 HST UEs.</w:t>
            </w:r>
          </w:p>
          <w:p w14:paraId="4E31FEF0" w14:textId="77777777" w:rsidR="00A12D04" w:rsidRPr="00A12D04" w:rsidRDefault="00A12D04" w:rsidP="00A12D04">
            <w:pPr>
              <w:numPr>
                <w:ilvl w:val="0"/>
                <w:numId w:val="18"/>
              </w:numPr>
              <w:overflowPunct/>
              <w:autoSpaceDE/>
              <w:autoSpaceDN/>
              <w:adjustRightInd/>
              <w:spacing w:after="0"/>
              <w:contextualSpacing/>
              <w:textAlignment w:val="auto"/>
              <w:rPr>
                <w:rFonts w:eastAsia="SimSun"/>
                <w:lang w:eastAsia="ko-KR"/>
              </w:rPr>
            </w:pPr>
            <w:r w:rsidRPr="00A12D04">
              <w:rPr>
                <w:rFonts w:eastAsia="SimSun"/>
                <w:bCs/>
                <w:lang w:eastAsia="ko-KR"/>
              </w:rPr>
              <w:t>Enhance</w:t>
            </w:r>
            <w:r w:rsidRPr="00A12D04">
              <w:rPr>
                <w:rFonts w:eastAsia="SimSun"/>
                <w:lang w:eastAsia="ko-KR"/>
              </w:rPr>
              <w:t>: The requirement need or was enhanced.</w:t>
            </w:r>
          </w:p>
          <w:p w14:paraId="6F0E0E08" w14:textId="77777777" w:rsidR="00A12D04" w:rsidRPr="00A12D04" w:rsidRDefault="00A12D04" w:rsidP="00A12D04">
            <w:pPr>
              <w:overflowPunct/>
              <w:autoSpaceDE/>
              <w:autoSpaceDN/>
              <w:adjustRightInd/>
              <w:spacing w:after="0"/>
              <w:textAlignment w:val="auto"/>
              <w:rPr>
                <w:rFonts w:eastAsia="SimSun"/>
                <w:lang w:eastAsia="ko-KR"/>
              </w:rPr>
            </w:pPr>
            <w:r w:rsidRPr="00A12D04">
              <w:rPr>
                <w:rFonts w:eastAsia="SimSun"/>
                <w:bCs/>
                <w:lang w:eastAsia="ko-KR"/>
              </w:rPr>
              <w:t>FFS</w:t>
            </w:r>
            <w:r w:rsidRPr="00A12D04">
              <w:rPr>
                <w:rFonts w:eastAsia="SimSun"/>
                <w:lang w:eastAsia="ko-KR"/>
              </w:rPr>
              <w:t>: need to discuss whether the requirement need to be enhanced.</w:t>
            </w:r>
          </w:p>
        </w:tc>
      </w:tr>
    </w:tbl>
    <w:p w14:paraId="0F1C29A5" w14:textId="77777777" w:rsidR="00A12D04" w:rsidRPr="00A12D04" w:rsidRDefault="00A12D04" w:rsidP="00A12D04">
      <w:pPr>
        <w:rPr>
          <w:rFonts w:ascii="Arial" w:hAnsi="Arial" w:cs="Arial"/>
          <w:b/>
          <w:lang w:val="en-US"/>
        </w:rPr>
      </w:pPr>
    </w:p>
    <w:p w14:paraId="46764E2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3A0CBEA" w14:textId="77777777" w:rsidR="00A12D04" w:rsidRPr="00A12D04" w:rsidRDefault="00A12D04" w:rsidP="00A12D04">
      <w:pPr>
        <w:rPr>
          <w:rFonts w:eastAsia="Malgun Gothic"/>
          <w:b/>
          <w:lang w:eastAsia="ko-KR"/>
        </w:rPr>
      </w:pPr>
      <w:r w:rsidRPr="00A12D04">
        <w:rPr>
          <w:rFonts w:eastAsia="Malgun Gothic"/>
          <w:b/>
          <w:lang w:eastAsia="ko-KR"/>
        </w:rPr>
        <w:t>Discussion:</w:t>
      </w:r>
    </w:p>
    <w:p w14:paraId="0ABBAE1F" w14:textId="77777777" w:rsidR="00A12D04" w:rsidRPr="00A12D04" w:rsidRDefault="00A12D04" w:rsidP="00A12D04">
      <w:r w:rsidRPr="00A12D04">
        <w:t xml:space="preserve">Samsung: regarding multipanle, we share the same view as Nokia. On P2 and P3 we agree. From the WID we are allowed to discuss multipanel topics in the HST scenario. We support P2 and P3 but on whether to allow multipanel operation between measuremtn and data scheduling we don’t same discussion happens on both items of HST and multiRX. Regarding JT, DPS JT should be prioritized as in R17 but for others we think SFN can be excluded and further discuss others. On scenario discussion, we focused on the requirements instead of the scenarios in R17. We don’t see clear answers to decide which scenario is definitely feasible. For UL transmission, we agree with that multi UL Tx is out of scope. We do not need UL TCI state concept in the HST. Regarding the table for RRM impact, we agree with the items which are out of the scope. </w:t>
      </w:r>
    </w:p>
    <w:p w14:paraId="5D139421" w14:textId="77777777" w:rsidR="00A12D04" w:rsidRPr="00A12D04" w:rsidRDefault="00A12D04" w:rsidP="00A12D04">
      <w:r w:rsidRPr="00A12D04">
        <w:lastRenderedPageBreak/>
        <w:t>Qualcomm: SCell is not deactivated. Reducing Rx scaling factor is possible since both Rx are needed. Regarding JT, SFN is excluded but we are not sure about it currently. A comment on the RRC based UL timing, inter RRH – SSB correspondence can be realized by MAC message with 1bit using SSB indexes. It helps a lot in performance of both mobility and demod.</w:t>
      </w:r>
    </w:p>
    <w:p w14:paraId="5326B105" w14:textId="77777777" w:rsidR="00A12D04" w:rsidRPr="00A12D04" w:rsidRDefault="00A12D04" w:rsidP="00A12D04">
      <w:r w:rsidRPr="00A12D04">
        <w:t>Ericsson: the architecture mentioned in the paper is good about the reference of multipanel. We need to identify the differences between multipanel multiRx terms.</w:t>
      </w:r>
    </w:p>
    <w:p w14:paraId="0E61F066" w14:textId="77777777" w:rsidR="00A12D04" w:rsidRPr="00A12D04" w:rsidRDefault="00A12D04" w:rsidP="00A12D04">
      <w:r w:rsidRPr="00A12D04">
        <w:t>ZTE: we agree with P2 and P4. The two Rx chains assumption is correct. In R18 multiRx item, 2 chains are assumed. Here it is the same. Clarification on focusing on simutaenous reception or considering everything including L1 is needed.</w:t>
      </w:r>
    </w:p>
    <w:p w14:paraId="5E503BE4" w14:textId="77777777" w:rsidR="00A12D04" w:rsidRPr="00A12D04" w:rsidRDefault="00A12D04" w:rsidP="00A12D04">
      <w:r w:rsidRPr="00A12D04">
        <w:t>Apple: regarding the table a question: differences among ‘no impact’’no impact expected’ and blank. We avoid the overlap discussions between this item and multiRX item. We prefer to reuse or follow the discussion in multiRX in this item. Regarding RRC based UL timing, MAC based solution is more attractive to us.</w:t>
      </w:r>
    </w:p>
    <w:p w14:paraId="47167491" w14:textId="77777777" w:rsidR="00A12D04" w:rsidRPr="00A12D04" w:rsidRDefault="00A12D04" w:rsidP="00A12D04">
      <w:r w:rsidRPr="00A12D04">
        <w:t xml:space="preserve">Nokia: regarding UL TCI state switch, there are new cases in R18. We need to check according to that. The contents in the table is still initial thought. Let’s start from the items whicha re not applicable in the WI. </w:t>
      </w:r>
    </w:p>
    <w:p w14:paraId="4382B73E" w14:textId="77777777" w:rsidR="00A12D04" w:rsidRPr="00A12D04" w:rsidRDefault="00A12D04" w:rsidP="00A12D04">
      <w:pPr>
        <w:rPr>
          <w:rFonts w:ascii="Arial" w:hAnsi="Arial" w:cs="Arial"/>
          <w:b/>
          <w:sz w:val="24"/>
        </w:rPr>
      </w:pPr>
      <w:hyperlink r:id="rId697" w:history="1">
        <w:r w:rsidRPr="00A12D04">
          <w:rPr>
            <w:rFonts w:ascii="Arial" w:hAnsi="Arial" w:cs="Arial"/>
            <w:b/>
            <w:color w:val="0000FF"/>
            <w:sz w:val="24"/>
            <w:u w:val="single"/>
          </w:rPr>
          <w:t>R4-2216311</w:t>
        </w:r>
      </w:hyperlink>
      <w:r w:rsidRPr="00A12D04">
        <w:rPr>
          <w:rFonts w:ascii="Arial" w:hAnsi="Arial" w:cs="Arial"/>
          <w:b/>
          <w:color w:val="0000FF"/>
          <w:sz w:val="24"/>
        </w:rPr>
        <w:tab/>
      </w:r>
      <w:r w:rsidRPr="00A12D04">
        <w:rPr>
          <w:rFonts w:ascii="Arial" w:hAnsi="Arial" w:cs="Arial"/>
          <w:b/>
          <w:sz w:val="24"/>
        </w:rPr>
        <w:t>Discussion on FR2 eHST impact on RRM</w:t>
      </w:r>
    </w:p>
    <w:p w14:paraId="08BC93D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457FD860" w14:textId="77777777" w:rsidR="00A12D04" w:rsidRPr="00A12D04" w:rsidRDefault="00A12D04" w:rsidP="00A12D04">
      <w:pPr>
        <w:rPr>
          <w:rFonts w:ascii="Arial" w:hAnsi="Arial" w:cs="Arial"/>
          <w:b/>
        </w:rPr>
      </w:pPr>
      <w:r w:rsidRPr="00A12D04">
        <w:rPr>
          <w:rFonts w:ascii="Arial" w:hAnsi="Arial" w:cs="Arial"/>
          <w:b/>
        </w:rPr>
        <w:t xml:space="preserve">Abstract: </w:t>
      </w:r>
    </w:p>
    <w:p w14:paraId="549CA2BB" w14:textId="77777777" w:rsidR="00A12D04" w:rsidRPr="00A12D04" w:rsidRDefault="00A12D04" w:rsidP="00A12D04">
      <w:pPr>
        <w:overflowPunct/>
        <w:autoSpaceDE/>
        <w:autoSpaceDN/>
        <w:adjustRightInd/>
        <w:textAlignment w:val="auto"/>
        <w:rPr>
          <w:rFonts w:eastAsia="SimSun"/>
          <w:lang w:eastAsia="zh-CN"/>
        </w:rPr>
      </w:pPr>
      <w:r w:rsidRPr="00A12D04">
        <w:rPr>
          <w:rFonts w:eastAsia="SimSun"/>
          <w:lang w:eastAsia="zh-CN"/>
        </w:rPr>
        <w:t>This contribution</w:t>
      </w:r>
      <w:r w:rsidRPr="00A12D04">
        <w:rPr>
          <w:rFonts w:eastAsia="SimSun"/>
          <w:lang w:val="en-US" w:eastAsia="zh-CN"/>
        </w:rPr>
        <w:t xml:space="preserve"> provides the consideration on R18 </w:t>
      </w:r>
      <w:r w:rsidRPr="00A12D04">
        <w:rPr>
          <w:rFonts w:eastAsia="SimSun" w:cs="Arial"/>
          <w:lang w:eastAsia="zh-CN"/>
        </w:rPr>
        <w:t>enhanced NR support for high speed train scenario in FR2</w:t>
      </w:r>
      <w:r w:rsidRPr="00A12D04">
        <w:rPr>
          <w:rFonts w:eastAsia="SimSun"/>
          <w:lang w:val="en-US" w:eastAsia="zh-CN"/>
        </w:rPr>
        <w:t>.</w:t>
      </w:r>
      <w:r w:rsidRPr="00A12D04">
        <w:rPr>
          <w:rFonts w:eastAsia="SimSun"/>
          <w:lang w:eastAsia="zh-CN"/>
        </w:rPr>
        <w:t xml:space="preserve"> The following proposals are provided:</w:t>
      </w:r>
    </w:p>
    <w:p w14:paraId="181BC131" w14:textId="77777777" w:rsidR="00A12D04" w:rsidRPr="00A12D04" w:rsidRDefault="00A12D04" w:rsidP="00A12D04">
      <w:pPr>
        <w:overflowPunct/>
        <w:autoSpaceDE/>
        <w:autoSpaceDN/>
        <w:adjustRightInd/>
        <w:textAlignment w:val="auto"/>
        <w:rPr>
          <w:rFonts w:eastAsia="SimSun"/>
          <w:lang w:val="en-US" w:eastAsia="zh-CN"/>
        </w:rPr>
      </w:pPr>
      <w:r w:rsidRPr="00A12D04">
        <w:rPr>
          <w:rFonts w:eastAsia="SimSun"/>
          <w:b/>
          <w:lang w:val="en-US" w:eastAsia="zh-CN"/>
        </w:rPr>
        <w:t>Proposal 1: To further study whether PSS/SSS detection requirements on SCC need to be specified in intra-band CA FR2 HST scenario.</w:t>
      </w:r>
    </w:p>
    <w:p w14:paraId="7BCF45CC" w14:textId="77777777" w:rsidR="00A12D04" w:rsidRPr="00A12D04" w:rsidRDefault="00A12D04" w:rsidP="00A12D04">
      <w:pPr>
        <w:overflowPunct/>
        <w:autoSpaceDE/>
        <w:autoSpaceDN/>
        <w:adjustRightInd/>
        <w:textAlignment w:val="auto"/>
        <w:rPr>
          <w:rFonts w:eastAsia="SimSun"/>
          <w:b/>
          <w:lang w:eastAsia="zh-CN"/>
        </w:rPr>
      </w:pPr>
      <w:r w:rsidRPr="00A12D04">
        <w:rPr>
          <w:rFonts w:eastAsia="SimSun"/>
          <w:b/>
          <w:lang w:val="en-US" w:eastAsia="zh-CN"/>
        </w:rPr>
        <w:t xml:space="preserve">Proposal 2: The measurement period for intra-frequency measurement </w:t>
      </w:r>
      <w:r w:rsidRPr="00A12D04">
        <w:rPr>
          <w:rFonts w:eastAsia="SimSun"/>
          <w:b/>
          <w:u w:val="single"/>
          <w:lang w:val="en-US" w:eastAsia="zh-CN"/>
        </w:rPr>
        <w:t>without and with gap</w:t>
      </w:r>
      <w:r w:rsidRPr="00A12D04">
        <w:rPr>
          <w:rFonts w:eastAsia="SimSun"/>
          <w:b/>
          <w:lang w:val="en-US" w:eastAsia="zh-CN"/>
        </w:rPr>
        <w:t xml:space="preserve"> specified in R17 FR2 HST can be reused to </w:t>
      </w:r>
      <w:r w:rsidRPr="00A12D04">
        <w:rPr>
          <w:rFonts w:eastAsia="SimSun"/>
          <w:b/>
          <w:lang w:eastAsia="zh-CN"/>
        </w:rPr>
        <w:t>the measurement period for activated SCell in R18 FR2 HST at least for open deployment scenarios.</w:t>
      </w:r>
    </w:p>
    <w:p w14:paraId="59B58A82" w14:textId="77777777" w:rsidR="00A12D04" w:rsidRPr="00A12D04" w:rsidRDefault="00A12D04" w:rsidP="00A12D04">
      <w:pPr>
        <w:overflowPunct/>
        <w:autoSpaceDE/>
        <w:autoSpaceDN/>
        <w:adjustRightInd/>
        <w:textAlignment w:val="auto"/>
        <w:rPr>
          <w:rFonts w:eastAsia="SimSun"/>
          <w:b/>
          <w:lang w:val="en-US" w:eastAsia="zh-CN"/>
        </w:rPr>
      </w:pPr>
      <w:r w:rsidRPr="00A12D04">
        <w:rPr>
          <w:rFonts w:eastAsia="SimSun"/>
          <w:b/>
          <w:lang w:val="en-US" w:eastAsia="zh-CN"/>
        </w:rPr>
        <w:t>Proposal 3: The RX beam scaling factor under tunnel scenario needs further study.</w:t>
      </w:r>
    </w:p>
    <w:p w14:paraId="248F908B" w14:textId="77777777" w:rsidR="00A12D04" w:rsidRPr="00A12D04" w:rsidRDefault="00A12D04" w:rsidP="00A12D04">
      <w:pPr>
        <w:overflowPunct/>
        <w:autoSpaceDE/>
        <w:autoSpaceDN/>
        <w:adjustRightInd/>
        <w:textAlignment w:val="auto"/>
        <w:rPr>
          <w:rFonts w:eastAsia="SimSun"/>
          <w:b/>
          <w:lang w:val="en-US" w:eastAsia="zh-CN"/>
        </w:rPr>
      </w:pPr>
      <w:r w:rsidRPr="00A12D04">
        <w:rPr>
          <w:rFonts w:eastAsia="SimSun"/>
          <w:b/>
          <w:lang w:val="en-US" w:eastAsia="zh-CN"/>
        </w:rPr>
        <w:t>Proposal 4: Further study whether SCell is deactivated in FR2 HST scenario.</w:t>
      </w:r>
    </w:p>
    <w:p w14:paraId="32A8ECE1" w14:textId="77777777" w:rsidR="00A12D04" w:rsidRPr="00A12D04" w:rsidRDefault="00A12D04" w:rsidP="00A12D04">
      <w:pPr>
        <w:overflowPunct/>
        <w:autoSpaceDE/>
        <w:autoSpaceDN/>
        <w:adjustRightInd/>
        <w:textAlignment w:val="auto"/>
        <w:rPr>
          <w:rFonts w:eastAsia="SimSun"/>
          <w:b/>
          <w:lang w:val="en-US" w:eastAsia="zh-CN"/>
        </w:rPr>
      </w:pPr>
      <w:r w:rsidRPr="00A12D04">
        <w:rPr>
          <w:rFonts w:eastAsia="SimSun"/>
          <w:b/>
          <w:lang w:val="en-US" w:eastAsia="zh-CN"/>
        </w:rPr>
        <w:t>Proposal 5: The time period of time index on SCell may not need to be specified in intra-band CA FR2 scenario.</w:t>
      </w:r>
    </w:p>
    <w:p w14:paraId="1594390D" w14:textId="77777777" w:rsidR="00A12D04" w:rsidRPr="00A12D04" w:rsidRDefault="00A12D04" w:rsidP="00A12D04">
      <w:pPr>
        <w:overflowPunct/>
        <w:autoSpaceDE/>
        <w:autoSpaceDN/>
        <w:adjustRightInd/>
        <w:textAlignment w:val="auto"/>
        <w:rPr>
          <w:rFonts w:eastAsia="SimSun"/>
          <w:b/>
          <w:lang w:val="en-US" w:eastAsia="zh-CN"/>
        </w:rPr>
      </w:pPr>
      <w:r w:rsidRPr="00A12D04">
        <w:rPr>
          <w:rFonts w:eastAsia="SimSun"/>
          <w:b/>
          <w:lang w:val="en-US" w:eastAsia="zh-CN"/>
        </w:rPr>
        <w:t>Proposal 6: Whether RAN4 needs to specify SCell activation/deactivation delay in R18 FR2 eHST depends on whether SCell is deactivated in FR2 scenario.</w:t>
      </w:r>
    </w:p>
    <w:p w14:paraId="725D5BDF" w14:textId="77777777" w:rsidR="00A12D04" w:rsidRPr="00A12D04" w:rsidRDefault="00A12D04" w:rsidP="00A12D04">
      <w:pPr>
        <w:overflowPunct/>
        <w:autoSpaceDE/>
        <w:autoSpaceDN/>
        <w:adjustRightInd/>
        <w:textAlignment w:val="auto"/>
        <w:rPr>
          <w:rFonts w:eastAsia="SimSun"/>
          <w:b/>
          <w:lang w:val="en-US" w:eastAsia="zh-CN"/>
        </w:rPr>
      </w:pPr>
      <w:r w:rsidRPr="00A12D04">
        <w:rPr>
          <w:rFonts w:eastAsia="SimSun"/>
          <w:b/>
          <w:lang w:val="en-US" w:eastAsia="zh-CN"/>
        </w:rPr>
        <w:t>Proposal 7: In R18, simultaneous multi-panel operation is not supposed to be applied for L3 RRM measurements.</w:t>
      </w:r>
    </w:p>
    <w:p w14:paraId="029A640A" w14:textId="77777777" w:rsidR="00A12D04" w:rsidRPr="00A12D04" w:rsidRDefault="00A12D04" w:rsidP="00A12D04">
      <w:pPr>
        <w:overflowPunct/>
        <w:autoSpaceDE/>
        <w:autoSpaceDN/>
        <w:adjustRightInd/>
        <w:textAlignment w:val="auto"/>
        <w:rPr>
          <w:rFonts w:eastAsia="SimSun"/>
          <w:b/>
          <w:lang w:val="en-US" w:eastAsia="zh-CN"/>
        </w:rPr>
      </w:pPr>
      <w:r w:rsidRPr="00A12D04">
        <w:rPr>
          <w:rFonts w:eastAsia="SimSun"/>
          <w:b/>
          <w:lang w:val="en-US" w:eastAsia="zh-CN"/>
        </w:rPr>
        <w:t>Proposal 8: In R18, the sharing factor between L1 and L3 measurements needs to be kept in L3 RRM measurement requirements.</w:t>
      </w:r>
    </w:p>
    <w:p w14:paraId="77FC8801" w14:textId="77777777" w:rsidR="00A12D04" w:rsidRPr="00A12D04" w:rsidRDefault="00A12D04" w:rsidP="00A12D04">
      <w:pPr>
        <w:overflowPunct/>
        <w:autoSpaceDE/>
        <w:autoSpaceDN/>
        <w:adjustRightInd/>
        <w:textAlignment w:val="auto"/>
        <w:rPr>
          <w:rFonts w:eastAsia="SimSun"/>
          <w:b/>
          <w:lang w:val="en-US" w:eastAsia="zh-CN"/>
        </w:rPr>
      </w:pPr>
      <w:r w:rsidRPr="00A12D04">
        <w:rPr>
          <w:rFonts w:eastAsia="SimSun"/>
          <w:b/>
          <w:lang w:val="en-US" w:eastAsia="zh-CN"/>
        </w:rPr>
        <w:t>Proposal 9: If RRHs are used as different TRPs for a serving cell, UE can be assumed to support simultaneous L1 measurements on two different QCL-typeD RSs from different RRHs of the serving cell, and the precondition is that two RSs are simultaneously received on two different antenna panels.</w:t>
      </w:r>
    </w:p>
    <w:p w14:paraId="2DFA8D4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00B5BA1" w14:textId="77777777" w:rsidR="00A12D04" w:rsidRPr="00A12D04" w:rsidRDefault="00A12D04" w:rsidP="00A12D04">
      <w:pPr>
        <w:rPr>
          <w:rFonts w:eastAsia="Malgun Gothic"/>
          <w:b/>
          <w:lang w:eastAsia="ko-KR"/>
        </w:rPr>
      </w:pPr>
      <w:r w:rsidRPr="00A12D04">
        <w:rPr>
          <w:rFonts w:eastAsia="Malgun Gothic"/>
          <w:b/>
          <w:lang w:eastAsia="ko-KR"/>
        </w:rPr>
        <w:t>Discussion:</w:t>
      </w:r>
    </w:p>
    <w:p w14:paraId="4EC6D9BF" w14:textId="77777777" w:rsidR="00A12D04" w:rsidRPr="00A12D04" w:rsidRDefault="00A12D04" w:rsidP="00A12D04">
      <w:pPr>
        <w:rPr>
          <w:color w:val="993300"/>
          <w:u w:val="single"/>
        </w:rPr>
      </w:pPr>
    </w:p>
    <w:p w14:paraId="3D9C5F50" w14:textId="77777777" w:rsidR="00A12D04" w:rsidRPr="00A12D04" w:rsidRDefault="00A12D04" w:rsidP="00A12D04">
      <w:pPr>
        <w:rPr>
          <w:color w:val="993300"/>
          <w:u w:val="single"/>
        </w:rPr>
      </w:pPr>
    </w:p>
    <w:p w14:paraId="330148E5" w14:textId="77777777" w:rsidR="00A12D04" w:rsidRPr="00A12D04" w:rsidRDefault="00A12D04" w:rsidP="00A12D04">
      <w:pPr>
        <w:rPr>
          <w:rFonts w:ascii="Arial" w:hAnsi="Arial" w:cs="Arial"/>
          <w:b/>
          <w:sz w:val="24"/>
        </w:rPr>
      </w:pPr>
      <w:hyperlink r:id="rId698" w:history="1">
        <w:r w:rsidRPr="00A12D04">
          <w:rPr>
            <w:rFonts w:ascii="Arial" w:hAnsi="Arial" w:cs="Arial"/>
            <w:b/>
            <w:color w:val="0000FF"/>
            <w:sz w:val="24"/>
            <w:u w:val="single"/>
          </w:rPr>
          <w:t>R4-2215460</w:t>
        </w:r>
      </w:hyperlink>
      <w:r w:rsidRPr="00A12D04">
        <w:rPr>
          <w:rFonts w:ascii="Arial" w:hAnsi="Arial" w:cs="Arial"/>
          <w:b/>
          <w:color w:val="0000FF"/>
          <w:sz w:val="24"/>
        </w:rPr>
        <w:tab/>
      </w:r>
      <w:r w:rsidRPr="00A12D04">
        <w:rPr>
          <w:rFonts w:ascii="Arial" w:hAnsi="Arial" w:cs="Arial"/>
          <w:b/>
          <w:sz w:val="24"/>
        </w:rPr>
        <w:t>Discussion on RRM requirements for FR2 HST</w:t>
      </w:r>
    </w:p>
    <w:p w14:paraId="535641F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2F2CC91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42A5715" w14:textId="77777777" w:rsidR="00A12D04" w:rsidRPr="00A12D04" w:rsidRDefault="00A12D04" w:rsidP="00A12D04">
      <w:pPr>
        <w:rPr>
          <w:rFonts w:ascii="Arial" w:hAnsi="Arial" w:cs="Arial"/>
          <w:b/>
          <w:sz w:val="24"/>
        </w:rPr>
      </w:pPr>
      <w:hyperlink r:id="rId699" w:history="1">
        <w:r w:rsidRPr="00A12D04">
          <w:rPr>
            <w:rFonts w:ascii="Arial" w:hAnsi="Arial" w:cs="Arial"/>
            <w:b/>
            <w:color w:val="0000FF"/>
            <w:sz w:val="24"/>
            <w:u w:val="single"/>
          </w:rPr>
          <w:t>R4-2215712</w:t>
        </w:r>
      </w:hyperlink>
      <w:r w:rsidRPr="00A12D04">
        <w:rPr>
          <w:rFonts w:ascii="Arial" w:hAnsi="Arial" w:cs="Arial"/>
          <w:b/>
          <w:color w:val="0000FF"/>
          <w:sz w:val="24"/>
        </w:rPr>
        <w:tab/>
      </w:r>
      <w:r w:rsidRPr="00A12D04">
        <w:rPr>
          <w:rFonts w:ascii="Arial" w:hAnsi="Arial" w:cs="Arial"/>
          <w:b/>
          <w:sz w:val="24"/>
        </w:rPr>
        <w:t>Discussion on FR2 HST RRM enhancement for CA scenario</w:t>
      </w:r>
    </w:p>
    <w:p w14:paraId="475BAC8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22F6801A" w14:textId="77777777" w:rsidR="00A12D04" w:rsidRPr="00A12D04" w:rsidRDefault="00A12D04" w:rsidP="00A12D04">
      <w:pPr>
        <w:rPr>
          <w:color w:val="993300"/>
          <w:u w:val="single"/>
        </w:rPr>
      </w:pPr>
      <w:r w:rsidRPr="00A12D04">
        <w:rPr>
          <w:rFonts w:ascii="Arial" w:hAnsi="Arial" w:cs="Arial"/>
          <w:b/>
        </w:rPr>
        <w:lastRenderedPageBreak/>
        <w:t>Decision:</w:t>
      </w:r>
      <w:r w:rsidRPr="00A12D04">
        <w:rPr>
          <w:rFonts w:ascii="Arial" w:hAnsi="Arial" w:cs="Arial"/>
          <w:b/>
        </w:rPr>
        <w:tab/>
      </w:r>
      <w:r w:rsidRPr="00A12D04">
        <w:rPr>
          <w:rFonts w:ascii="Arial" w:hAnsi="Arial" w:cs="Arial"/>
          <w:b/>
        </w:rPr>
        <w:tab/>
        <w:t>Noted.</w:t>
      </w:r>
    </w:p>
    <w:p w14:paraId="659D1CBE" w14:textId="77777777" w:rsidR="00A12D04" w:rsidRPr="00A12D04" w:rsidRDefault="00A12D04" w:rsidP="00A12D04">
      <w:pPr>
        <w:rPr>
          <w:rFonts w:ascii="Arial" w:hAnsi="Arial" w:cs="Arial"/>
          <w:b/>
          <w:sz w:val="24"/>
        </w:rPr>
      </w:pPr>
      <w:hyperlink r:id="rId700" w:history="1">
        <w:r w:rsidRPr="00A12D04">
          <w:rPr>
            <w:rFonts w:ascii="Arial" w:hAnsi="Arial" w:cs="Arial"/>
            <w:b/>
            <w:color w:val="0000FF"/>
            <w:sz w:val="24"/>
            <w:u w:val="single"/>
          </w:rPr>
          <w:t>R4-2215824</w:t>
        </w:r>
      </w:hyperlink>
      <w:r w:rsidRPr="00A12D04">
        <w:rPr>
          <w:rFonts w:ascii="Arial" w:hAnsi="Arial" w:cs="Arial"/>
          <w:b/>
          <w:color w:val="0000FF"/>
          <w:sz w:val="24"/>
        </w:rPr>
        <w:tab/>
      </w:r>
      <w:r w:rsidRPr="00A12D04">
        <w:rPr>
          <w:rFonts w:ascii="Arial" w:hAnsi="Arial" w:cs="Arial"/>
          <w:b/>
          <w:sz w:val="24"/>
        </w:rPr>
        <w:t>Discussion on RRM requirements for FR2 HST</w:t>
      </w:r>
    </w:p>
    <w:p w14:paraId="576480C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45AE729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06F128D" w14:textId="77777777" w:rsidR="00A12D04" w:rsidRPr="00A12D04" w:rsidRDefault="00A12D04" w:rsidP="00A12D04">
      <w:pPr>
        <w:rPr>
          <w:rFonts w:ascii="Arial" w:hAnsi="Arial" w:cs="Arial"/>
          <w:b/>
          <w:sz w:val="24"/>
        </w:rPr>
      </w:pPr>
      <w:hyperlink r:id="rId701" w:history="1">
        <w:r w:rsidRPr="00A12D04">
          <w:rPr>
            <w:rFonts w:ascii="Arial" w:hAnsi="Arial" w:cs="Arial"/>
            <w:b/>
            <w:color w:val="0000FF"/>
            <w:sz w:val="24"/>
            <w:u w:val="single"/>
          </w:rPr>
          <w:t>R4-2216506</w:t>
        </w:r>
      </w:hyperlink>
      <w:r w:rsidRPr="00A12D04">
        <w:rPr>
          <w:rFonts w:ascii="Arial" w:hAnsi="Arial" w:cs="Arial"/>
          <w:b/>
          <w:color w:val="0000FF"/>
          <w:sz w:val="24"/>
        </w:rPr>
        <w:tab/>
      </w:r>
      <w:r w:rsidRPr="00A12D04">
        <w:rPr>
          <w:rFonts w:ascii="Arial" w:hAnsi="Arial" w:cs="Arial"/>
          <w:b/>
          <w:sz w:val="24"/>
        </w:rPr>
        <w:t>Requirements for CA in HST FR2</w:t>
      </w:r>
    </w:p>
    <w:p w14:paraId="5027833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16E0ABB8" w14:textId="77777777" w:rsidR="00A12D04" w:rsidRPr="00A12D04" w:rsidRDefault="00A12D04" w:rsidP="00A12D04">
      <w:pPr>
        <w:rPr>
          <w:rFonts w:ascii="Arial" w:hAnsi="Arial" w:cs="Arial"/>
          <w:b/>
        </w:rPr>
      </w:pPr>
      <w:r w:rsidRPr="00A12D04">
        <w:rPr>
          <w:rFonts w:ascii="Arial" w:hAnsi="Arial" w:cs="Arial"/>
          <w:b/>
        </w:rPr>
        <w:t xml:space="preserve">Abstract: </w:t>
      </w:r>
    </w:p>
    <w:p w14:paraId="44287F2B" w14:textId="77777777" w:rsidR="00A12D04" w:rsidRPr="00A12D04" w:rsidRDefault="00A12D04" w:rsidP="00A12D04">
      <w:r w:rsidRPr="00A12D04">
        <w:t>Discussions on RRM requirements for HST FR2 Rel18</w:t>
      </w:r>
    </w:p>
    <w:p w14:paraId="60A37FD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B6C5888" w14:textId="77777777" w:rsidR="00A12D04" w:rsidRPr="00A12D04" w:rsidRDefault="00A12D04" w:rsidP="00A12D04">
      <w:pPr>
        <w:rPr>
          <w:rFonts w:ascii="Arial" w:hAnsi="Arial" w:cs="Arial"/>
          <w:b/>
          <w:sz w:val="24"/>
        </w:rPr>
      </w:pPr>
      <w:hyperlink r:id="rId702" w:history="1">
        <w:r w:rsidRPr="00A12D04">
          <w:rPr>
            <w:rFonts w:ascii="Arial" w:hAnsi="Arial" w:cs="Arial"/>
            <w:b/>
            <w:color w:val="0000FF"/>
            <w:sz w:val="24"/>
            <w:u w:val="single"/>
          </w:rPr>
          <w:t>R4-2216712</w:t>
        </w:r>
      </w:hyperlink>
      <w:r w:rsidRPr="00A12D04">
        <w:rPr>
          <w:rFonts w:ascii="Arial" w:hAnsi="Arial" w:cs="Arial"/>
          <w:b/>
          <w:color w:val="0000FF"/>
          <w:sz w:val="24"/>
        </w:rPr>
        <w:tab/>
      </w:r>
      <w:r w:rsidRPr="00A12D04">
        <w:rPr>
          <w:rFonts w:ascii="Arial" w:hAnsi="Arial" w:cs="Arial"/>
          <w:b/>
          <w:sz w:val="24"/>
        </w:rPr>
        <w:t>Analysis on RRM core requirement impact for FR2 HST enhancement</w:t>
      </w:r>
    </w:p>
    <w:p w14:paraId="068D5C2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7815430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2B90482"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6.12.6</w:t>
      </w:r>
      <w:r w:rsidRPr="00A12D04">
        <w:rPr>
          <w:rFonts w:ascii="Arial" w:hAnsi="Arial"/>
          <w:sz w:val="24"/>
        </w:rPr>
        <w:tab/>
        <w:t>Moderator summary and conclusions</w:t>
      </w:r>
    </w:p>
    <w:p w14:paraId="6EEEEC6E"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[104-bis-e][218] NR_HST_FR2_enh_RRM, AI 6.12.4 and 6.12.5 – Jackson He Wang</w:t>
      </w:r>
    </w:p>
    <w:p w14:paraId="5EF125CE" w14:textId="77777777" w:rsidR="00A12D04" w:rsidRPr="00A12D04" w:rsidRDefault="00A12D04" w:rsidP="00A12D04">
      <w:pPr>
        <w:rPr>
          <w:rFonts w:ascii="Arial" w:hAnsi="Arial" w:cs="Arial"/>
          <w:b/>
          <w:sz w:val="24"/>
        </w:rPr>
      </w:pPr>
      <w:hyperlink r:id="rId703" w:history="1">
        <w:r w:rsidRPr="00A12D04">
          <w:rPr>
            <w:rFonts w:ascii="Arial" w:hAnsi="Arial" w:cs="Arial"/>
            <w:b/>
            <w:color w:val="0000FF"/>
            <w:sz w:val="24"/>
            <w:u w:val="single"/>
          </w:rPr>
          <w:t>R4-2216929</w:t>
        </w:r>
      </w:hyperlink>
      <w:r w:rsidRPr="00A12D04">
        <w:rPr>
          <w:b/>
          <w:lang w:val="en-US" w:eastAsia="zh-CN"/>
        </w:rPr>
        <w:tab/>
      </w:r>
      <w:r w:rsidRPr="00A12D04">
        <w:rPr>
          <w:rFonts w:ascii="Arial" w:hAnsi="Arial" w:cs="Arial"/>
          <w:b/>
          <w:sz w:val="24"/>
        </w:rPr>
        <w:t>Email discussion summary for [104-bis-e][218] NR_HST_FR2_enh_RRM</w:t>
      </w:r>
    </w:p>
    <w:p w14:paraId="644434C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(Samsung)</w:t>
      </w:r>
    </w:p>
    <w:p w14:paraId="27A91062"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1BE63687" w14:textId="77777777" w:rsidR="00A12D04" w:rsidRPr="00A12D04" w:rsidRDefault="00A12D04" w:rsidP="00A12D04">
      <w:r w:rsidRPr="00A12D04">
        <w:t>This contribution provides the summary of email discussion and recommended summary.</w:t>
      </w:r>
    </w:p>
    <w:p w14:paraId="69C691FC"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704" w:history="1">
        <w:r w:rsidRPr="00A12D04">
          <w:rPr>
            <w:rFonts w:ascii="Arial" w:hAnsi="Arial" w:cs="Arial"/>
            <w:b/>
            <w:color w:val="0000FF"/>
            <w:u w:val="single"/>
          </w:rPr>
          <w:t>R4-2217151</w:t>
        </w:r>
      </w:hyperlink>
      <w:r w:rsidRPr="00A12D04">
        <w:rPr>
          <w:rFonts w:ascii="Arial" w:hAnsi="Arial" w:cs="Arial"/>
          <w:b/>
        </w:rPr>
        <w:t xml:space="preserve"> (from </w:t>
      </w:r>
      <w:hyperlink r:id="rId705" w:history="1">
        <w:r w:rsidRPr="00A12D04">
          <w:rPr>
            <w:rFonts w:ascii="Arial" w:hAnsi="Arial" w:cs="Arial"/>
            <w:b/>
            <w:color w:val="0000FF"/>
            <w:u w:val="single"/>
          </w:rPr>
          <w:t>R4-2216929</w:t>
        </w:r>
      </w:hyperlink>
      <w:r w:rsidRPr="00A12D04">
        <w:rPr>
          <w:rFonts w:ascii="Arial" w:hAnsi="Arial" w:cs="Arial"/>
          <w:b/>
        </w:rPr>
        <w:t>).</w:t>
      </w:r>
    </w:p>
    <w:p w14:paraId="01DB728D" w14:textId="77777777" w:rsidR="00A12D04" w:rsidRPr="00A12D04" w:rsidRDefault="00A12D04" w:rsidP="00A12D04">
      <w:pPr>
        <w:rPr>
          <w:rFonts w:ascii="Arial" w:hAnsi="Arial" w:cs="Arial"/>
          <w:b/>
          <w:sz w:val="24"/>
        </w:rPr>
      </w:pPr>
      <w:hyperlink r:id="rId706" w:history="1">
        <w:r w:rsidRPr="00A12D04">
          <w:rPr>
            <w:rFonts w:ascii="Arial" w:hAnsi="Arial" w:cs="Arial"/>
            <w:b/>
            <w:color w:val="0000FF"/>
            <w:sz w:val="24"/>
            <w:u w:val="single"/>
          </w:rPr>
          <w:t>R4-2217151</w:t>
        </w:r>
      </w:hyperlink>
      <w:r w:rsidRPr="00A12D04">
        <w:rPr>
          <w:b/>
          <w:lang w:val="en-US" w:eastAsia="zh-CN"/>
        </w:rPr>
        <w:tab/>
      </w:r>
      <w:r w:rsidRPr="00A12D04">
        <w:rPr>
          <w:rFonts w:ascii="Arial" w:hAnsi="Arial" w:cs="Arial"/>
          <w:b/>
          <w:sz w:val="24"/>
        </w:rPr>
        <w:t>Email discussion summary for [104-bis-e][218] NR_HST_FR2_enh_RRM</w:t>
      </w:r>
    </w:p>
    <w:p w14:paraId="5AC6445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(Samsung)</w:t>
      </w:r>
    </w:p>
    <w:p w14:paraId="0337C102"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0CF40B39" w14:textId="77777777" w:rsidR="00A12D04" w:rsidRPr="00A12D04" w:rsidRDefault="00A12D04" w:rsidP="00A12D04">
      <w:r w:rsidRPr="00A12D04">
        <w:t>This contribution provides the summary of email discussion and recommended summary.</w:t>
      </w:r>
    </w:p>
    <w:p w14:paraId="095F449B"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26D7AFF0"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3B855944" w14:textId="77777777" w:rsidR="00A12D04" w:rsidRPr="00A12D04" w:rsidRDefault="00A12D04" w:rsidP="00A12D04"/>
    <w:p w14:paraId="05BE58CD"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26174CE"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6.13</w:t>
      </w:r>
      <w:r w:rsidRPr="00A12D04">
        <w:rPr>
          <w:rFonts w:ascii="Arial" w:hAnsi="Arial"/>
          <w:sz w:val="28"/>
        </w:rPr>
        <w:tab/>
        <w:t>Air-to-ground network for NR</w:t>
      </w:r>
    </w:p>
    <w:p w14:paraId="1FCAF5DA"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6.13.5</w:t>
      </w:r>
      <w:r w:rsidRPr="00A12D04">
        <w:rPr>
          <w:rFonts w:ascii="Arial" w:hAnsi="Arial"/>
          <w:sz w:val="24"/>
        </w:rPr>
        <w:tab/>
        <w:t>RRM core requirements</w:t>
      </w:r>
    </w:p>
    <w:p w14:paraId="48467F24" w14:textId="77777777" w:rsidR="00A12D04" w:rsidRPr="00A12D04" w:rsidRDefault="00A12D04" w:rsidP="00A12D04">
      <w:pPr>
        <w:rPr>
          <w:rFonts w:ascii="Arial" w:hAnsi="Arial" w:cs="Arial"/>
          <w:b/>
          <w:sz w:val="24"/>
        </w:rPr>
      </w:pPr>
      <w:hyperlink r:id="rId707" w:history="1">
        <w:r w:rsidRPr="00A12D04">
          <w:rPr>
            <w:rFonts w:ascii="Arial" w:hAnsi="Arial" w:cs="Arial"/>
            <w:b/>
            <w:color w:val="0000FF"/>
            <w:sz w:val="24"/>
            <w:u w:val="single"/>
          </w:rPr>
          <w:t>R4-2217256</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NR ATG RRM core requirements</w:t>
      </w:r>
    </w:p>
    <w:p w14:paraId="538864D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32916100"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lastRenderedPageBreak/>
        <w:t xml:space="preserve">Abstract: </w:t>
      </w:r>
    </w:p>
    <w:p w14:paraId="0E430F20" w14:textId="77777777" w:rsidR="00A12D04" w:rsidRPr="00A12D04" w:rsidRDefault="00A12D04" w:rsidP="00A12D04">
      <w:pPr>
        <w:rPr>
          <w:rFonts w:ascii="Arial" w:hAnsi="Arial" w:cs="Arial"/>
          <w:b/>
          <w:color w:val="0000FF"/>
          <w:sz w:val="24"/>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3DA7F519" w14:textId="77777777" w:rsidR="00A12D04" w:rsidRPr="00A12D04" w:rsidRDefault="00A12D04" w:rsidP="00A12D04">
      <w:pPr>
        <w:rPr>
          <w:rFonts w:ascii="Arial" w:hAnsi="Arial" w:cs="Arial"/>
          <w:b/>
          <w:sz w:val="24"/>
        </w:rPr>
      </w:pPr>
      <w:hyperlink r:id="rId708" w:history="1">
        <w:r w:rsidRPr="00A12D04">
          <w:rPr>
            <w:rFonts w:ascii="Arial" w:hAnsi="Arial" w:cs="Arial"/>
            <w:b/>
            <w:color w:val="0000FF"/>
            <w:sz w:val="24"/>
            <w:u w:val="single"/>
          </w:rPr>
          <w:t>R4-2215396</w:t>
        </w:r>
      </w:hyperlink>
      <w:r w:rsidRPr="00A12D04">
        <w:rPr>
          <w:rFonts w:ascii="Arial" w:hAnsi="Arial" w:cs="Arial"/>
          <w:b/>
          <w:color w:val="0000FF"/>
          <w:sz w:val="24"/>
        </w:rPr>
        <w:tab/>
      </w:r>
      <w:r w:rsidRPr="00A12D04">
        <w:rPr>
          <w:rFonts w:ascii="Arial" w:hAnsi="Arial" w:cs="Arial"/>
          <w:b/>
          <w:sz w:val="24"/>
        </w:rPr>
        <w:t>Further discussion on Rel-18 ATG RRM</w:t>
      </w:r>
    </w:p>
    <w:p w14:paraId="6F729BF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1AD560E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6F3CE4C" w14:textId="77777777" w:rsidR="00A12D04" w:rsidRPr="00A12D04" w:rsidRDefault="00A12D04" w:rsidP="00A12D04">
      <w:pPr>
        <w:rPr>
          <w:rFonts w:ascii="Arial" w:hAnsi="Arial" w:cs="Arial"/>
          <w:b/>
          <w:sz w:val="24"/>
        </w:rPr>
      </w:pPr>
      <w:hyperlink r:id="rId709" w:history="1">
        <w:r w:rsidRPr="00A12D04">
          <w:rPr>
            <w:rFonts w:ascii="Arial" w:hAnsi="Arial" w:cs="Arial"/>
            <w:b/>
            <w:color w:val="0000FF"/>
            <w:sz w:val="24"/>
            <w:u w:val="single"/>
          </w:rPr>
          <w:t>R4-2215505</w:t>
        </w:r>
      </w:hyperlink>
      <w:r w:rsidRPr="00A12D04">
        <w:rPr>
          <w:rFonts w:ascii="Arial" w:hAnsi="Arial" w:cs="Arial"/>
          <w:b/>
          <w:color w:val="0000FF"/>
          <w:sz w:val="24"/>
        </w:rPr>
        <w:tab/>
      </w:r>
      <w:r w:rsidRPr="00A12D04">
        <w:rPr>
          <w:rFonts w:ascii="Arial" w:hAnsi="Arial" w:cs="Arial"/>
          <w:b/>
          <w:sz w:val="24"/>
        </w:rPr>
        <w:t>Discussion on RRM requirements for ATG</w:t>
      </w:r>
    </w:p>
    <w:p w14:paraId="523DF28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2D8F0D3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3FB232A" w14:textId="77777777" w:rsidR="00A12D04" w:rsidRPr="00A12D04" w:rsidRDefault="00A12D04" w:rsidP="00A12D04">
      <w:pPr>
        <w:rPr>
          <w:rFonts w:ascii="Arial" w:hAnsi="Arial" w:cs="Arial"/>
          <w:b/>
          <w:sz w:val="24"/>
        </w:rPr>
      </w:pPr>
      <w:hyperlink r:id="rId710" w:history="1">
        <w:r w:rsidRPr="00A12D04">
          <w:rPr>
            <w:rFonts w:ascii="Arial" w:hAnsi="Arial" w:cs="Arial"/>
            <w:b/>
            <w:color w:val="0000FF"/>
            <w:sz w:val="24"/>
            <w:u w:val="single"/>
          </w:rPr>
          <w:t>R4-2215635</w:t>
        </w:r>
      </w:hyperlink>
      <w:r w:rsidRPr="00A12D04">
        <w:rPr>
          <w:rFonts w:ascii="Arial" w:hAnsi="Arial" w:cs="Arial"/>
          <w:b/>
          <w:color w:val="0000FF"/>
          <w:sz w:val="24"/>
        </w:rPr>
        <w:tab/>
      </w:r>
      <w:r w:rsidRPr="00A12D04">
        <w:rPr>
          <w:rFonts w:ascii="Arial" w:hAnsi="Arial" w:cs="Arial"/>
          <w:b/>
          <w:sz w:val="24"/>
        </w:rPr>
        <w:t>Further discussion on RRM requirement for ATG</w:t>
      </w:r>
    </w:p>
    <w:p w14:paraId="3480EBD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50E4219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AE9AE8A" w14:textId="77777777" w:rsidR="00A12D04" w:rsidRPr="00A12D04" w:rsidRDefault="00A12D04" w:rsidP="00A12D04">
      <w:pPr>
        <w:rPr>
          <w:rFonts w:ascii="Arial" w:hAnsi="Arial" w:cs="Arial"/>
          <w:b/>
          <w:sz w:val="24"/>
        </w:rPr>
      </w:pPr>
      <w:hyperlink r:id="rId711" w:history="1">
        <w:r w:rsidRPr="00A12D04">
          <w:rPr>
            <w:rFonts w:ascii="Arial" w:hAnsi="Arial" w:cs="Arial"/>
            <w:b/>
            <w:color w:val="0000FF"/>
            <w:sz w:val="24"/>
            <w:u w:val="single"/>
          </w:rPr>
          <w:t>R4-2215937</w:t>
        </w:r>
      </w:hyperlink>
      <w:r w:rsidRPr="00A12D04">
        <w:rPr>
          <w:rFonts w:ascii="Arial" w:hAnsi="Arial" w:cs="Arial"/>
          <w:b/>
          <w:color w:val="0000FF"/>
          <w:sz w:val="24"/>
        </w:rPr>
        <w:tab/>
      </w:r>
      <w:r w:rsidRPr="00A12D04">
        <w:rPr>
          <w:rFonts w:ascii="Arial" w:hAnsi="Arial" w:cs="Arial"/>
          <w:b/>
          <w:sz w:val="24"/>
        </w:rPr>
        <w:t>Discussion on RRM core requirements for ATG UE</w:t>
      </w:r>
    </w:p>
    <w:p w14:paraId="51D9DAA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LG Electronics UK</w:t>
      </w:r>
    </w:p>
    <w:p w14:paraId="2DA6B99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02AF680" w14:textId="77777777" w:rsidR="00A12D04" w:rsidRPr="00A12D04" w:rsidRDefault="00A12D04" w:rsidP="00A12D04">
      <w:pPr>
        <w:rPr>
          <w:rFonts w:ascii="Arial" w:hAnsi="Arial" w:cs="Arial"/>
          <w:b/>
          <w:sz w:val="24"/>
        </w:rPr>
      </w:pPr>
      <w:hyperlink r:id="rId712" w:history="1">
        <w:r w:rsidRPr="00A12D04">
          <w:rPr>
            <w:rFonts w:ascii="Arial" w:hAnsi="Arial" w:cs="Arial"/>
            <w:b/>
            <w:color w:val="0000FF"/>
            <w:sz w:val="24"/>
            <w:u w:val="single"/>
          </w:rPr>
          <w:t>R4-2216276</w:t>
        </w:r>
      </w:hyperlink>
      <w:r w:rsidRPr="00A12D04">
        <w:rPr>
          <w:rFonts w:ascii="Arial" w:hAnsi="Arial" w:cs="Arial"/>
          <w:b/>
          <w:color w:val="0000FF"/>
          <w:sz w:val="24"/>
        </w:rPr>
        <w:tab/>
      </w:r>
      <w:r w:rsidRPr="00A12D04">
        <w:rPr>
          <w:rFonts w:ascii="Arial" w:hAnsi="Arial" w:cs="Arial"/>
          <w:b/>
          <w:sz w:val="24"/>
        </w:rPr>
        <w:t>Discussion on RRM requirements for ATG</w:t>
      </w:r>
    </w:p>
    <w:p w14:paraId="3B3F772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0CC9CC6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4B2A990" w14:textId="77777777" w:rsidR="00A12D04" w:rsidRPr="00A12D04" w:rsidRDefault="00A12D04" w:rsidP="00A12D04">
      <w:pPr>
        <w:rPr>
          <w:rFonts w:ascii="Arial" w:hAnsi="Arial" w:cs="Arial"/>
          <w:b/>
          <w:sz w:val="24"/>
        </w:rPr>
      </w:pPr>
      <w:hyperlink r:id="rId713" w:history="1">
        <w:r w:rsidRPr="00A12D04">
          <w:rPr>
            <w:rFonts w:ascii="Arial" w:hAnsi="Arial" w:cs="Arial"/>
            <w:b/>
            <w:color w:val="0000FF"/>
            <w:sz w:val="24"/>
            <w:u w:val="single"/>
          </w:rPr>
          <w:t>R4-2216481</w:t>
        </w:r>
      </w:hyperlink>
      <w:r w:rsidRPr="00A12D04">
        <w:rPr>
          <w:rFonts w:ascii="Arial" w:hAnsi="Arial" w:cs="Arial"/>
          <w:b/>
          <w:color w:val="0000FF"/>
          <w:sz w:val="24"/>
        </w:rPr>
        <w:tab/>
      </w:r>
      <w:r w:rsidRPr="00A12D04">
        <w:rPr>
          <w:rFonts w:ascii="Arial" w:hAnsi="Arial" w:cs="Arial"/>
          <w:b/>
          <w:sz w:val="24"/>
        </w:rPr>
        <w:t>Discussion on RRM requirements for air-to-ground network</w:t>
      </w:r>
    </w:p>
    <w:p w14:paraId="451FCA9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6FAC9F9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C72F9F5" w14:textId="77777777" w:rsidR="00A12D04" w:rsidRPr="00A12D04" w:rsidRDefault="00A12D04" w:rsidP="00A12D04">
      <w:pPr>
        <w:rPr>
          <w:rFonts w:ascii="Arial" w:hAnsi="Arial" w:cs="Arial"/>
          <w:b/>
          <w:sz w:val="24"/>
        </w:rPr>
      </w:pPr>
      <w:hyperlink r:id="rId714" w:history="1">
        <w:r w:rsidRPr="00A12D04">
          <w:rPr>
            <w:rFonts w:ascii="Arial" w:hAnsi="Arial" w:cs="Arial"/>
            <w:b/>
            <w:color w:val="0000FF"/>
            <w:sz w:val="24"/>
            <w:u w:val="single"/>
          </w:rPr>
          <w:t>R4-2216769</w:t>
        </w:r>
      </w:hyperlink>
      <w:r w:rsidRPr="00A12D04">
        <w:rPr>
          <w:rFonts w:ascii="Arial" w:hAnsi="Arial" w:cs="Arial"/>
          <w:b/>
          <w:color w:val="0000FF"/>
          <w:sz w:val="24"/>
        </w:rPr>
        <w:tab/>
      </w:r>
      <w:r w:rsidRPr="00A12D04">
        <w:rPr>
          <w:rFonts w:ascii="Arial" w:hAnsi="Arial" w:cs="Arial"/>
          <w:b/>
          <w:sz w:val="24"/>
        </w:rPr>
        <w:t>Discussions on A2G  RRM requirements</w:t>
      </w:r>
    </w:p>
    <w:p w14:paraId="71EC1C5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0A075A59" w14:textId="77777777" w:rsidR="00A12D04" w:rsidRPr="00A12D04" w:rsidRDefault="00A12D04" w:rsidP="00A12D04">
      <w:pPr>
        <w:rPr>
          <w:rFonts w:ascii="Arial" w:hAnsi="Arial" w:cs="Arial"/>
          <w:b/>
        </w:rPr>
      </w:pPr>
      <w:r w:rsidRPr="00A12D04">
        <w:rPr>
          <w:rFonts w:ascii="Arial" w:hAnsi="Arial" w:cs="Arial"/>
          <w:b/>
        </w:rPr>
        <w:t xml:space="preserve">Abstract: </w:t>
      </w:r>
    </w:p>
    <w:p w14:paraId="5721B2D1" w14:textId="77777777" w:rsidR="00A12D04" w:rsidRPr="00A12D04" w:rsidRDefault="00A12D04" w:rsidP="00A12D04">
      <w:r w:rsidRPr="00A12D04">
        <w:t>During RAN4#104-e, RAN4 had initial discussions to identify the RRM impact of introducing requirements for ATG. Some high-level agreements related to scenario, specification impact, assistance information were reached. In addition, technical proposals rel</w:t>
      </w:r>
    </w:p>
    <w:p w14:paraId="42D5D56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0683286"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6.13.6</w:t>
      </w:r>
      <w:r w:rsidRPr="00A12D04">
        <w:rPr>
          <w:rFonts w:ascii="Arial" w:hAnsi="Arial"/>
          <w:sz w:val="24"/>
        </w:rPr>
        <w:tab/>
        <w:t>Moderator summary and conclusions</w:t>
      </w:r>
    </w:p>
    <w:p w14:paraId="5867064F"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[104-bis-e][219] NR_ATG_RRM, AI 6.13.5 – Shiyuan Wang</w:t>
      </w:r>
    </w:p>
    <w:p w14:paraId="0369F76B" w14:textId="77777777" w:rsidR="00A12D04" w:rsidRPr="00A12D04" w:rsidRDefault="00A12D04" w:rsidP="00A12D04">
      <w:pPr>
        <w:rPr>
          <w:rFonts w:ascii="Arial" w:hAnsi="Arial" w:cs="Arial"/>
          <w:b/>
          <w:sz w:val="24"/>
        </w:rPr>
      </w:pPr>
      <w:hyperlink r:id="rId715" w:history="1">
        <w:r w:rsidRPr="00A12D04">
          <w:rPr>
            <w:rFonts w:ascii="Arial" w:hAnsi="Arial" w:cs="Arial"/>
            <w:b/>
            <w:color w:val="0000FF"/>
            <w:sz w:val="24"/>
            <w:u w:val="single"/>
          </w:rPr>
          <w:t>R4-2216930</w:t>
        </w:r>
      </w:hyperlink>
      <w:r w:rsidRPr="00A12D04">
        <w:rPr>
          <w:b/>
          <w:lang w:val="en-US" w:eastAsia="zh-CN"/>
        </w:rPr>
        <w:tab/>
      </w:r>
      <w:r w:rsidRPr="00A12D04">
        <w:rPr>
          <w:rFonts w:ascii="Arial" w:hAnsi="Arial" w:cs="Arial"/>
          <w:b/>
          <w:sz w:val="24"/>
        </w:rPr>
        <w:t>Email discussion summary for [104-bis-e][219] NR_ATG_RRM</w:t>
      </w:r>
    </w:p>
    <w:p w14:paraId="13457AD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(CMCC)</w:t>
      </w:r>
    </w:p>
    <w:p w14:paraId="6B877CEC"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47D0679D" w14:textId="77777777" w:rsidR="00A12D04" w:rsidRPr="00A12D04" w:rsidRDefault="00A12D04" w:rsidP="00A12D04">
      <w:r w:rsidRPr="00A12D04">
        <w:t>This contribution provides the summary of email discussion and recommended summary.</w:t>
      </w:r>
    </w:p>
    <w:p w14:paraId="2123D1DF" w14:textId="77777777" w:rsidR="00A12D04" w:rsidRPr="00A12D04" w:rsidRDefault="00A12D04" w:rsidP="00A12D04">
      <w:pPr>
        <w:rPr>
          <w:rFonts w:ascii="Arial" w:hAnsi="Arial" w:cs="Arial"/>
          <w:b/>
        </w:rPr>
      </w:pPr>
      <w:r w:rsidRPr="00A12D04">
        <w:rPr>
          <w:rFonts w:ascii="Arial" w:hAnsi="Arial" w:cs="Arial"/>
          <w:b/>
        </w:rPr>
        <w:lastRenderedPageBreak/>
        <w:t>Decision:</w:t>
      </w:r>
      <w:r w:rsidRPr="00A12D04">
        <w:rPr>
          <w:rFonts w:ascii="Arial" w:hAnsi="Arial" w:cs="Arial"/>
          <w:b/>
        </w:rPr>
        <w:tab/>
      </w:r>
      <w:r w:rsidRPr="00A12D04">
        <w:rPr>
          <w:rFonts w:ascii="Arial" w:hAnsi="Arial" w:cs="Arial"/>
          <w:b/>
        </w:rPr>
        <w:tab/>
        <w:t xml:space="preserve">Revised to </w:t>
      </w:r>
      <w:hyperlink r:id="rId716" w:history="1">
        <w:r w:rsidRPr="00A12D04">
          <w:rPr>
            <w:rFonts w:ascii="Arial" w:hAnsi="Arial" w:cs="Arial"/>
            <w:b/>
            <w:color w:val="0000FF"/>
            <w:u w:val="single"/>
          </w:rPr>
          <w:t>R4-2217152</w:t>
        </w:r>
      </w:hyperlink>
      <w:r w:rsidRPr="00A12D04">
        <w:rPr>
          <w:rFonts w:ascii="Arial" w:hAnsi="Arial" w:cs="Arial"/>
          <w:b/>
        </w:rPr>
        <w:t xml:space="preserve"> (from </w:t>
      </w:r>
      <w:hyperlink r:id="rId717" w:history="1">
        <w:r w:rsidRPr="00A12D04">
          <w:rPr>
            <w:rFonts w:ascii="Arial" w:hAnsi="Arial" w:cs="Arial"/>
            <w:b/>
            <w:color w:val="0000FF"/>
            <w:u w:val="single"/>
          </w:rPr>
          <w:t>R4-2216930</w:t>
        </w:r>
      </w:hyperlink>
      <w:r w:rsidRPr="00A12D04">
        <w:rPr>
          <w:rFonts w:ascii="Arial" w:hAnsi="Arial" w:cs="Arial"/>
          <w:b/>
        </w:rPr>
        <w:t>).</w:t>
      </w:r>
    </w:p>
    <w:p w14:paraId="763717B3" w14:textId="77777777" w:rsidR="00A12D04" w:rsidRPr="00A12D04" w:rsidRDefault="00A12D04" w:rsidP="00A12D04">
      <w:pPr>
        <w:rPr>
          <w:rFonts w:ascii="Arial" w:hAnsi="Arial" w:cs="Arial"/>
          <w:b/>
          <w:sz w:val="24"/>
        </w:rPr>
      </w:pPr>
      <w:hyperlink r:id="rId718" w:history="1">
        <w:r w:rsidRPr="00A12D04">
          <w:rPr>
            <w:rFonts w:ascii="Arial" w:hAnsi="Arial" w:cs="Arial"/>
            <w:b/>
            <w:color w:val="0000FF"/>
            <w:sz w:val="24"/>
            <w:u w:val="single"/>
          </w:rPr>
          <w:t>R4-2217152</w:t>
        </w:r>
      </w:hyperlink>
      <w:r w:rsidRPr="00A12D04">
        <w:rPr>
          <w:b/>
          <w:lang w:val="en-US" w:eastAsia="zh-CN"/>
        </w:rPr>
        <w:tab/>
      </w:r>
      <w:r w:rsidRPr="00A12D04">
        <w:rPr>
          <w:rFonts w:ascii="Arial" w:hAnsi="Arial" w:cs="Arial"/>
          <w:b/>
          <w:sz w:val="24"/>
        </w:rPr>
        <w:t>Email discussion summary for [104-bis-e][219] NR_ATG_RRM</w:t>
      </w:r>
    </w:p>
    <w:p w14:paraId="3A95170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(CMCC)</w:t>
      </w:r>
    </w:p>
    <w:p w14:paraId="04A04746"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13DB0DF7" w14:textId="77777777" w:rsidR="00A12D04" w:rsidRPr="00A12D04" w:rsidRDefault="00A12D04" w:rsidP="00A12D04">
      <w:r w:rsidRPr="00A12D04">
        <w:t>This contribution provides the summary of email discussion and recommended summary.</w:t>
      </w:r>
    </w:p>
    <w:p w14:paraId="55B385C9"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63204DAE"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6950E7FF" w14:textId="77777777" w:rsidR="00A12D04" w:rsidRPr="00A12D04" w:rsidRDefault="00A12D04" w:rsidP="00A12D04"/>
    <w:p w14:paraId="5FE10F08"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Oct-14</w:t>
      </w:r>
    </w:p>
    <w:p w14:paraId="580A873D" w14:textId="77777777" w:rsidR="00A12D04" w:rsidRPr="00A12D04" w:rsidRDefault="00A12D04" w:rsidP="00A12D04">
      <w:pPr>
        <w:rPr>
          <w:rFonts w:eastAsia="Yu Mincho"/>
          <w:b/>
          <w:u w:val="single"/>
          <w:lang w:eastAsia="ja-JP"/>
        </w:rPr>
      </w:pPr>
      <w:r w:rsidRPr="00A12D04">
        <w:rPr>
          <w:rFonts w:eastAsia="SimSun"/>
          <w:b/>
          <w:u w:val="single"/>
          <w:lang w:eastAsia="ko-KR"/>
        </w:rPr>
        <w:t>Issue 1-</w:t>
      </w:r>
      <w:r w:rsidRPr="00A12D04">
        <w:rPr>
          <w:rFonts w:eastAsia="SimSun"/>
          <w:b/>
          <w:u w:val="single"/>
          <w:lang w:eastAsia="zh-CN"/>
        </w:rPr>
        <w:t>1</w:t>
      </w:r>
      <w:r w:rsidRPr="00A12D04">
        <w:rPr>
          <w:rFonts w:eastAsia="SimSun"/>
          <w:b/>
          <w:u w:val="single"/>
          <w:lang w:eastAsia="ko-KR"/>
        </w:rPr>
        <w:t xml:space="preserve">: ISD </w:t>
      </w:r>
      <w:r w:rsidRPr="00A12D04">
        <w:rPr>
          <w:rFonts w:eastAsia="SimSun" w:hint="eastAsia"/>
          <w:b/>
          <w:u w:val="single"/>
          <w:lang w:eastAsia="zh-CN"/>
        </w:rPr>
        <w:t>assumption</w:t>
      </w:r>
    </w:p>
    <w:p w14:paraId="26F30721"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546539E7"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szCs w:val="24"/>
          <w:lang w:eastAsia="zh-CN"/>
        </w:rPr>
      </w:pPr>
      <w:r w:rsidRPr="00A12D04">
        <w:rPr>
          <w:rFonts w:eastAsia="SimSun"/>
          <w:szCs w:val="24"/>
          <w:lang w:eastAsia="zh-CN"/>
        </w:rPr>
        <w:t>Option 1: First study ATG RRM requirements with ISD assumption of 100-200km. If RF session come to other conclusions beyond the assumption range, then come back to have more study on ISD related requirements. (CMCC)</w:t>
      </w:r>
    </w:p>
    <w:p w14:paraId="4A6B469B"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szCs w:val="24"/>
          <w:lang w:eastAsia="zh-CN"/>
        </w:rPr>
      </w:pPr>
      <w:r w:rsidRPr="00A12D04">
        <w:rPr>
          <w:rFonts w:eastAsia="SimSun"/>
          <w:szCs w:val="24"/>
          <w:lang w:eastAsia="zh-CN"/>
        </w:rPr>
        <w:t>Option 2: The maximum range in ATG to be considered can be evaluated in Demod session with respective to the PRACH demodulation performance. (HW)</w:t>
      </w:r>
    </w:p>
    <w:p w14:paraId="10809389" w14:textId="77777777" w:rsidR="00A12D04" w:rsidRPr="00A12D04" w:rsidRDefault="00A12D04" w:rsidP="00A12D04">
      <w:pPr>
        <w:numPr>
          <w:ilvl w:val="0"/>
          <w:numId w:val="9"/>
        </w:numPr>
        <w:overflowPunct/>
        <w:autoSpaceDE/>
        <w:autoSpaceDN/>
        <w:adjustRightInd/>
        <w:spacing w:after="120"/>
        <w:ind w:left="936"/>
        <w:textAlignment w:val="auto"/>
        <w:rPr>
          <w:i/>
          <w:color w:val="0070C0"/>
          <w:szCs w:val="24"/>
          <w:lang w:val="en-US" w:eastAsia="zh-CN"/>
        </w:rPr>
      </w:pPr>
      <w:r w:rsidRPr="00A12D04">
        <w:rPr>
          <w:rFonts w:hint="eastAsia"/>
          <w:i/>
          <w:color w:val="0070C0"/>
          <w:szCs w:val="24"/>
          <w:lang w:val="en-US" w:eastAsia="zh-CN"/>
        </w:rPr>
        <w:t>Tentative agreements:</w:t>
      </w:r>
    </w:p>
    <w:p w14:paraId="2FA89F79" w14:textId="77777777" w:rsidR="00A12D04" w:rsidRPr="00A12D04" w:rsidRDefault="00A12D04" w:rsidP="00A12D04">
      <w:pPr>
        <w:numPr>
          <w:ilvl w:val="0"/>
          <w:numId w:val="9"/>
        </w:numPr>
        <w:overflowPunct/>
        <w:autoSpaceDE/>
        <w:autoSpaceDN/>
        <w:adjustRightInd/>
        <w:spacing w:after="120"/>
        <w:ind w:left="936"/>
        <w:textAlignment w:val="auto"/>
        <w:rPr>
          <w:iCs/>
          <w:szCs w:val="24"/>
          <w:lang w:val="en-US" w:eastAsia="zh-CN"/>
        </w:rPr>
      </w:pPr>
      <w:r w:rsidRPr="00A12D04">
        <w:rPr>
          <w:iCs/>
          <w:szCs w:val="24"/>
          <w:lang w:val="en-US" w:eastAsia="zh-CN"/>
        </w:rPr>
        <w:t>Start the discussion with ISD assumption of 14-200 km. If the assumption is not valid based on the conclusion from RF/Demod session, we can revisit the RRM requirements which would be impacted.</w:t>
      </w:r>
    </w:p>
    <w:p w14:paraId="72FAC157" w14:textId="77777777" w:rsidR="00A12D04" w:rsidRPr="00A12D04" w:rsidRDefault="00A12D04" w:rsidP="00A12D04">
      <w:pPr>
        <w:rPr>
          <w:rFonts w:eastAsia="Malgun Gothic"/>
          <w:b/>
          <w:lang w:val="en-US" w:eastAsia="ko-KR"/>
        </w:rPr>
      </w:pPr>
    </w:p>
    <w:p w14:paraId="18D82563" w14:textId="77777777" w:rsidR="00A12D04" w:rsidRPr="00A12D04" w:rsidRDefault="00A12D04" w:rsidP="00A12D04">
      <w:pPr>
        <w:rPr>
          <w:rFonts w:eastAsia="Malgun Gothic"/>
          <w:b/>
          <w:lang w:eastAsia="ko-KR"/>
        </w:rPr>
      </w:pPr>
      <w:r w:rsidRPr="00A12D04">
        <w:rPr>
          <w:rFonts w:eastAsia="Malgun Gothic"/>
          <w:b/>
          <w:lang w:eastAsia="ko-KR"/>
        </w:rPr>
        <w:t>Discussion:</w:t>
      </w:r>
    </w:p>
    <w:p w14:paraId="371F0754" w14:textId="77777777" w:rsidR="00A12D04" w:rsidRPr="00A12D04" w:rsidRDefault="00A12D04" w:rsidP="00A12D04">
      <w:pPr>
        <w:rPr>
          <w:rFonts w:eastAsia="Malgun Gothic"/>
          <w:bCs/>
          <w:lang w:eastAsia="ko-KR"/>
        </w:rPr>
      </w:pPr>
      <w:r w:rsidRPr="00A12D04">
        <w:rPr>
          <w:rFonts w:eastAsia="Malgun Gothic"/>
          <w:bCs/>
          <w:lang w:eastAsia="ko-KR"/>
        </w:rPr>
        <w:t>Huawei: what is the RRM impact from this assumption. Is MRTD affected?</w:t>
      </w:r>
    </w:p>
    <w:p w14:paraId="3C68FC7B" w14:textId="77777777" w:rsidR="00A12D04" w:rsidRPr="00A12D04" w:rsidRDefault="00A12D04" w:rsidP="00A12D04">
      <w:pPr>
        <w:rPr>
          <w:rFonts w:eastAsia="Malgun Gothic"/>
          <w:bCs/>
          <w:lang w:eastAsia="ko-KR"/>
        </w:rPr>
      </w:pPr>
      <w:r w:rsidRPr="00A12D04">
        <w:rPr>
          <w:rFonts w:eastAsia="Malgun Gothic"/>
          <w:bCs/>
          <w:lang w:eastAsia="ko-KR"/>
        </w:rPr>
        <w:t>CATT: we can compromise to Option 1. RRM requirements are considered from 2 aspects, 100km – 200km ISD and up to 600km ISD at the end of the day.</w:t>
      </w:r>
    </w:p>
    <w:p w14:paraId="22AAC1CB" w14:textId="77777777" w:rsidR="00A12D04" w:rsidRPr="00A12D04" w:rsidRDefault="00A12D04" w:rsidP="00A12D04">
      <w:pPr>
        <w:rPr>
          <w:rFonts w:eastAsia="Malgun Gothic"/>
          <w:bCs/>
          <w:lang w:eastAsia="ko-KR"/>
        </w:rPr>
      </w:pPr>
      <w:r w:rsidRPr="00A12D04">
        <w:rPr>
          <w:rFonts w:eastAsia="Malgun Gothic"/>
          <w:bCs/>
          <w:lang w:eastAsia="ko-KR"/>
        </w:rPr>
        <w:t>CMCC: option 1 is the common part between discussions in RF and RRM. It is better for us to choos the common part first as baseline. To Huawei, ISD has impact on many RRM requirements including mobility, measurements, timing requirements. 300km is not excluded.</w:t>
      </w:r>
    </w:p>
    <w:p w14:paraId="0BD94AB0" w14:textId="77777777" w:rsidR="00A12D04" w:rsidRPr="00A12D04" w:rsidRDefault="00A12D04" w:rsidP="00A12D04">
      <w:pPr>
        <w:rPr>
          <w:rFonts w:eastAsia="Malgun Gothic"/>
          <w:bCs/>
          <w:lang w:eastAsia="ko-KR"/>
        </w:rPr>
      </w:pPr>
      <w:r w:rsidRPr="00A12D04">
        <w:rPr>
          <w:rFonts w:eastAsia="Malgun Gothic"/>
          <w:bCs/>
          <w:lang w:eastAsia="ko-KR"/>
        </w:rPr>
        <w:t>Ericsson: we are fine with the tentative agreements. To Huawei, if ISD is larger than 200km, normal RA will not work according to the existing RA design.</w:t>
      </w:r>
    </w:p>
    <w:p w14:paraId="2A12EF6C" w14:textId="77777777" w:rsidR="00A12D04" w:rsidRPr="00A12D04" w:rsidRDefault="00A12D04" w:rsidP="00A12D04">
      <w:pPr>
        <w:rPr>
          <w:rFonts w:eastAsia="Malgun Gothic"/>
          <w:bCs/>
          <w:lang w:eastAsia="ko-KR"/>
        </w:rPr>
      </w:pPr>
      <w:r w:rsidRPr="00A12D04">
        <w:rPr>
          <w:rFonts w:eastAsia="Malgun Gothic"/>
          <w:bCs/>
          <w:lang w:eastAsia="ko-KR"/>
        </w:rPr>
        <w:t>Qualcomm: we are fine with the WF. If 300km is considered, are we going to come back and revisit all the requirements? Let’s include 300km in the evaluation to see if there is huge gap.</w:t>
      </w:r>
    </w:p>
    <w:p w14:paraId="3377BF87" w14:textId="77777777" w:rsidR="00A12D04" w:rsidRPr="00A12D04" w:rsidRDefault="00A12D04" w:rsidP="00A12D04">
      <w:pPr>
        <w:rPr>
          <w:rFonts w:eastAsia="Malgun Gothic"/>
          <w:bCs/>
          <w:lang w:eastAsia="ko-KR"/>
        </w:rPr>
      </w:pPr>
      <w:r w:rsidRPr="00A12D04">
        <w:rPr>
          <w:rFonts w:eastAsia="Malgun Gothic"/>
          <w:bCs/>
          <w:lang w:eastAsia="ko-KR"/>
        </w:rPr>
        <w:t>ZTE: we support option 1. We are open to further discuss option 2. ISD decides propagation delay and affects timing requirements.</w:t>
      </w:r>
    </w:p>
    <w:p w14:paraId="13FB67DA" w14:textId="77777777" w:rsidR="00A12D04" w:rsidRPr="00A12D04" w:rsidRDefault="00A12D04" w:rsidP="00A12D04">
      <w:pPr>
        <w:rPr>
          <w:rFonts w:eastAsia="Malgun Gothic"/>
          <w:bCs/>
          <w:lang w:eastAsia="ko-KR"/>
        </w:rPr>
      </w:pPr>
      <w:r w:rsidRPr="00A12D04">
        <w:rPr>
          <w:rFonts w:eastAsia="Malgun Gothic"/>
          <w:bCs/>
          <w:lang w:eastAsia="ko-KR"/>
        </w:rPr>
        <w:t>LGE: we support option 1. 300km depends on RF conclusion.</w:t>
      </w:r>
    </w:p>
    <w:p w14:paraId="2ECBC673" w14:textId="77777777" w:rsidR="00A12D04" w:rsidRPr="00A12D04" w:rsidRDefault="00A12D04" w:rsidP="00A12D04">
      <w:pPr>
        <w:rPr>
          <w:rFonts w:eastAsia="Malgun Gothic"/>
          <w:bCs/>
          <w:lang w:eastAsia="ko-KR"/>
        </w:rPr>
      </w:pPr>
      <w:r w:rsidRPr="00A12D04">
        <w:rPr>
          <w:rFonts w:eastAsia="Malgun Gothic"/>
          <w:bCs/>
          <w:lang w:eastAsia="ko-KR"/>
        </w:rPr>
        <w:t>Ericsson: in the WID, extreme coverage range is considered as cell range of 300km. It is 600km ISD.</w:t>
      </w:r>
    </w:p>
    <w:p w14:paraId="5A8902B7" w14:textId="77777777" w:rsidR="00A12D04" w:rsidRPr="00A12D04" w:rsidRDefault="00A12D04" w:rsidP="00A12D04">
      <w:pPr>
        <w:rPr>
          <w:rFonts w:eastAsia="Malgun Gothic"/>
          <w:bCs/>
          <w:lang w:eastAsia="ko-KR"/>
        </w:rPr>
      </w:pPr>
      <w:r w:rsidRPr="00A12D04">
        <w:rPr>
          <w:rFonts w:eastAsia="Malgun Gothic"/>
          <w:bCs/>
          <w:lang w:eastAsia="ko-KR"/>
        </w:rPr>
        <w:t>CMCC: FYI, current RF discussion does not consider 300km or 600km ISD at the moment.</w:t>
      </w:r>
    </w:p>
    <w:p w14:paraId="553A179F"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30A9133E"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SimSun"/>
          <w:szCs w:val="24"/>
          <w:highlight w:val="green"/>
          <w:lang w:val="en-US" w:eastAsia="zh-CN"/>
        </w:rPr>
        <w:t>First study ATG RRM requirements with ISD assumption of 100-200km. If RF session comes to other conclusions beyond the assumption range, RRM can come back for more study on ISD related requirements.</w:t>
      </w:r>
    </w:p>
    <w:p w14:paraId="6153FB40"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3-1-1: The mechanism of </w:t>
      </w:r>
      <w:r w:rsidRPr="00A12D04">
        <w:rPr>
          <w:rFonts w:eastAsia="SimSun"/>
          <w:b/>
          <w:i/>
          <w:iCs/>
          <w:u w:val="single"/>
          <w:lang w:eastAsia="ko-KR"/>
        </w:rPr>
        <w:t>K</w:t>
      </w:r>
      <w:r w:rsidRPr="00A12D04">
        <w:rPr>
          <w:rFonts w:eastAsia="SimSun"/>
          <w:b/>
          <w:i/>
          <w:iCs/>
          <w:u w:val="single"/>
          <w:vertAlign w:val="subscript"/>
          <w:lang w:eastAsia="ko-KR"/>
        </w:rPr>
        <w:t>offset</w:t>
      </w:r>
      <w:r w:rsidRPr="00A12D04">
        <w:rPr>
          <w:rFonts w:eastAsia="SimSun"/>
          <w:b/>
          <w:u w:val="single"/>
          <w:lang w:eastAsia="ko-KR"/>
        </w:rPr>
        <w:t xml:space="preserve"> and </w:t>
      </w:r>
      <w:r w:rsidRPr="00A12D04">
        <w:rPr>
          <w:rFonts w:eastAsia="SimSun"/>
          <w:b/>
          <w:i/>
          <w:iCs/>
          <w:u w:val="single"/>
          <w:lang w:eastAsia="ko-KR"/>
        </w:rPr>
        <w:t>K</w:t>
      </w:r>
      <w:r w:rsidRPr="00A12D04">
        <w:rPr>
          <w:rFonts w:eastAsia="SimSun"/>
          <w:b/>
          <w:i/>
          <w:iCs/>
          <w:u w:val="single"/>
          <w:vertAlign w:val="subscript"/>
          <w:lang w:eastAsia="ko-KR"/>
        </w:rPr>
        <w:t>mac</w:t>
      </w:r>
    </w:p>
    <w:p w14:paraId="6DDABC42"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7B753366"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szCs w:val="24"/>
          <w:lang w:eastAsia="zh-CN"/>
        </w:rPr>
      </w:pPr>
      <w:r w:rsidRPr="00A12D04">
        <w:rPr>
          <w:rFonts w:eastAsia="SimSun"/>
          <w:szCs w:val="24"/>
          <w:lang w:eastAsia="zh-CN"/>
        </w:rPr>
        <w:t>Option 1: T</w:t>
      </w:r>
      <w:r w:rsidRPr="00A12D04">
        <w:rPr>
          <w:rFonts w:eastAsia="SimSun" w:hint="eastAsia"/>
          <w:szCs w:val="24"/>
          <w:lang w:eastAsia="zh-CN"/>
        </w:rPr>
        <w:t>he K</w:t>
      </w:r>
      <w:r w:rsidRPr="00A12D04">
        <w:rPr>
          <w:rFonts w:eastAsia="SimSun" w:hint="eastAsia"/>
          <w:szCs w:val="24"/>
          <w:vertAlign w:val="subscript"/>
          <w:lang w:eastAsia="zh-CN"/>
        </w:rPr>
        <w:t>mac</w:t>
      </w:r>
      <w:r w:rsidRPr="00A12D04">
        <w:rPr>
          <w:rFonts w:eastAsia="SimSun" w:hint="eastAsia"/>
          <w:szCs w:val="24"/>
          <w:lang w:eastAsia="zh-CN"/>
        </w:rPr>
        <w:t xml:space="preserve"> should not be needed in ATG network, and the K</w:t>
      </w:r>
      <w:r w:rsidRPr="00A12D04">
        <w:rPr>
          <w:rFonts w:eastAsia="SimSun" w:hint="eastAsia"/>
          <w:szCs w:val="24"/>
          <w:vertAlign w:val="subscript"/>
          <w:lang w:eastAsia="zh-CN"/>
        </w:rPr>
        <w:t>offset</w:t>
      </w:r>
      <w:r w:rsidRPr="00A12D04">
        <w:rPr>
          <w:rFonts w:eastAsia="SimSun" w:hint="eastAsia"/>
          <w:szCs w:val="24"/>
          <w:lang w:eastAsia="zh-CN"/>
        </w:rPr>
        <w:t xml:space="preserve"> should be used to support up to 300km cell </w:t>
      </w:r>
      <w:r w:rsidRPr="00A12D04">
        <w:rPr>
          <w:rFonts w:eastAsia="SimSun"/>
          <w:szCs w:val="24"/>
          <w:lang w:eastAsia="zh-CN"/>
        </w:rPr>
        <w:t>coverage range</w:t>
      </w:r>
      <w:r w:rsidRPr="00A12D04">
        <w:rPr>
          <w:rFonts w:eastAsia="SimSun" w:hint="eastAsia"/>
          <w:szCs w:val="24"/>
          <w:lang w:eastAsia="zh-CN"/>
        </w:rPr>
        <w:t>.</w:t>
      </w:r>
      <w:r w:rsidRPr="00A12D04">
        <w:rPr>
          <w:rFonts w:eastAsia="SimSun"/>
          <w:szCs w:val="24"/>
          <w:lang w:eastAsia="zh-CN"/>
        </w:rPr>
        <w:t xml:space="preserve"> (CATT)</w:t>
      </w:r>
    </w:p>
    <w:p w14:paraId="5A41C0F8"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szCs w:val="24"/>
          <w:lang w:eastAsia="zh-CN"/>
        </w:rPr>
      </w:pPr>
      <w:r w:rsidRPr="00A12D04">
        <w:rPr>
          <w:rFonts w:eastAsia="SimSun"/>
          <w:szCs w:val="24"/>
          <w:lang w:eastAsia="zh-CN"/>
        </w:rPr>
        <w:lastRenderedPageBreak/>
        <w:t>Option 2: Introduce the mechanism of K</w:t>
      </w:r>
      <w:r w:rsidRPr="00A12D04">
        <w:rPr>
          <w:rFonts w:eastAsia="SimSun"/>
          <w:szCs w:val="24"/>
          <w:vertAlign w:val="subscript"/>
          <w:lang w:eastAsia="zh-CN"/>
        </w:rPr>
        <w:t>offset</w:t>
      </w:r>
      <w:r w:rsidRPr="00A12D04">
        <w:rPr>
          <w:rFonts w:eastAsia="SimSun"/>
          <w:szCs w:val="24"/>
          <w:lang w:eastAsia="zh-CN"/>
        </w:rPr>
        <w:t xml:space="preserve"> in ATG system. The conclusion can be revisited after RF session draw the final conclusion about ISD and so on. (CMCC)</w:t>
      </w:r>
    </w:p>
    <w:p w14:paraId="2794E01C"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szCs w:val="24"/>
          <w:lang w:eastAsia="zh-CN"/>
        </w:rPr>
      </w:pPr>
      <w:r w:rsidRPr="00A12D04">
        <w:rPr>
          <w:rFonts w:eastAsia="SimSun"/>
          <w:szCs w:val="24"/>
          <w:lang w:eastAsia="zh-CN"/>
        </w:rPr>
        <w:t xml:space="preserve">Option 3: </w:t>
      </w:r>
      <w:r w:rsidRPr="00A12D04">
        <w:rPr>
          <w:rFonts w:eastAsia="SimSun" w:hint="eastAsia"/>
          <w:lang w:val="en-US" w:eastAsia="zh-CN"/>
        </w:rPr>
        <w:t xml:space="preserve">Referring to whether need to introduce </w:t>
      </w:r>
      <w:r w:rsidRPr="00A12D04">
        <w:rPr>
          <w:rFonts w:eastAsia="SimSun"/>
          <w:lang w:val="en-US" w:eastAsia="en-US"/>
        </w:rPr>
        <w:t>K</w:t>
      </w:r>
      <w:r w:rsidRPr="00A12D04">
        <w:rPr>
          <w:rFonts w:eastAsia="SimSun"/>
          <w:vertAlign w:val="subscript"/>
          <w:lang w:val="en-US" w:eastAsia="en-US"/>
        </w:rPr>
        <w:t>offset</w:t>
      </w:r>
      <w:r w:rsidRPr="00A12D04">
        <w:rPr>
          <w:rFonts w:eastAsia="SimSun" w:hint="eastAsia"/>
          <w:lang w:val="en-US" w:eastAsia="zh-CN"/>
        </w:rPr>
        <w:t xml:space="preserve"> and </w:t>
      </w:r>
      <w:r w:rsidRPr="00A12D04">
        <w:rPr>
          <w:rFonts w:eastAsia="SimSun"/>
          <w:lang w:val="en-US" w:eastAsia="en-US"/>
        </w:rPr>
        <w:t>K</w:t>
      </w:r>
      <w:r w:rsidRPr="00A12D04">
        <w:rPr>
          <w:rFonts w:eastAsia="SimSun"/>
          <w:vertAlign w:val="subscript"/>
          <w:lang w:val="en-US" w:eastAsia="en-US"/>
        </w:rPr>
        <w:t>mac</w:t>
      </w:r>
      <w:r w:rsidRPr="00A12D04">
        <w:rPr>
          <w:rFonts w:eastAsia="SimSun" w:hint="eastAsia"/>
          <w:lang w:val="en-US" w:eastAsia="zh-CN"/>
        </w:rPr>
        <w:t xml:space="preserve"> identified in NTN into ATG system, for </w:t>
      </w:r>
      <w:r w:rsidRPr="00A12D04">
        <w:rPr>
          <w:rFonts w:eastAsia="SimSun"/>
          <w:lang w:val="en-US" w:eastAsia="en-US"/>
        </w:rPr>
        <w:t>K</w:t>
      </w:r>
      <w:r w:rsidRPr="00A12D04">
        <w:rPr>
          <w:rFonts w:eastAsia="SimSun"/>
          <w:vertAlign w:val="subscript"/>
          <w:lang w:val="en-US" w:eastAsia="en-US"/>
        </w:rPr>
        <w:t>mac</w:t>
      </w:r>
      <w:r w:rsidRPr="00A12D04">
        <w:rPr>
          <w:rFonts w:eastAsia="SimSun" w:hint="eastAsia"/>
          <w:lang w:val="en-US" w:eastAsia="zh-CN"/>
        </w:rPr>
        <w:t xml:space="preserve">, not necessary since of no feeder link existence; for </w:t>
      </w:r>
      <w:r w:rsidRPr="00A12D04">
        <w:rPr>
          <w:rFonts w:eastAsia="SimSun"/>
          <w:lang w:val="en-US" w:eastAsia="en-US"/>
        </w:rPr>
        <w:t>K</w:t>
      </w:r>
      <w:r w:rsidRPr="00A12D04">
        <w:rPr>
          <w:rFonts w:eastAsia="SimSun"/>
          <w:vertAlign w:val="subscript"/>
          <w:lang w:val="en-US" w:eastAsia="en-US"/>
        </w:rPr>
        <w:t>offset</w:t>
      </w:r>
      <w:r w:rsidRPr="00A12D04">
        <w:rPr>
          <w:rFonts w:eastAsia="SimSun" w:hint="eastAsia"/>
          <w:lang w:val="en-US" w:eastAsia="zh-CN"/>
        </w:rPr>
        <w:t>, considering the RTT for cell edge UE under extreme case, we are open to discuss the necessity.</w:t>
      </w:r>
      <w:r w:rsidRPr="00A12D04">
        <w:rPr>
          <w:rFonts w:eastAsia="SimSun"/>
          <w:lang w:val="en-US" w:eastAsia="zh-CN"/>
        </w:rPr>
        <w:t xml:space="preserve"> (ZTE)</w:t>
      </w:r>
    </w:p>
    <w:p w14:paraId="156648DF" w14:textId="77777777" w:rsidR="00A12D04" w:rsidRPr="00A12D04" w:rsidRDefault="00A12D04" w:rsidP="00A12D04">
      <w:pPr>
        <w:numPr>
          <w:ilvl w:val="0"/>
          <w:numId w:val="9"/>
        </w:numPr>
        <w:overflowPunct/>
        <w:autoSpaceDE/>
        <w:autoSpaceDN/>
        <w:adjustRightInd/>
        <w:spacing w:after="120" w:line="259" w:lineRule="auto"/>
        <w:ind w:left="720"/>
        <w:textAlignment w:val="auto"/>
        <w:rPr>
          <w:rFonts w:eastAsia="SimSun"/>
          <w:szCs w:val="24"/>
          <w:lang w:eastAsia="zh-CN"/>
        </w:rPr>
      </w:pPr>
      <w:r w:rsidRPr="00A12D04">
        <w:rPr>
          <w:rFonts w:eastAsia="SimSun"/>
          <w:szCs w:val="24"/>
          <w:lang w:eastAsia="zh-CN"/>
        </w:rPr>
        <w:t>Recommended WF</w:t>
      </w:r>
    </w:p>
    <w:p w14:paraId="10065D6B"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szCs w:val="24"/>
          <w:lang w:eastAsia="zh-CN"/>
        </w:rPr>
      </w:pPr>
      <w:r w:rsidRPr="00A12D04">
        <w:rPr>
          <w:rFonts w:eastAsia="SimSun"/>
          <w:szCs w:val="24"/>
          <w:lang w:eastAsia="zh-CN"/>
        </w:rPr>
        <w:t>No need to consider K</w:t>
      </w:r>
      <w:r w:rsidRPr="00A12D04">
        <w:rPr>
          <w:rFonts w:eastAsia="SimSun"/>
          <w:szCs w:val="24"/>
          <w:vertAlign w:val="subscript"/>
          <w:lang w:eastAsia="zh-CN"/>
        </w:rPr>
        <w:t>mac</w:t>
      </w:r>
      <w:r w:rsidRPr="00A12D04">
        <w:rPr>
          <w:rFonts w:eastAsia="SimSun"/>
          <w:szCs w:val="24"/>
          <w:lang w:eastAsia="zh-CN"/>
        </w:rPr>
        <w:t xml:space="preserve"> in ATG network, FFS the</w:t>
      </w:r>
      <w:r w:rsidRPr="00A12D04">
        <w:rPr>
          <w:rFonts w:eastAsia="SimSun" w:hint="eastAsia"/>
          <w:szCs w:val="24"/>
          <w:lang w:eastAsia="zh-CN"/>
        </w:rPr>
        <w:t xml:space="preserve"> K</w:t>
      </w:r>
      <w:r w:rsidRPr="00A12D04">
        <w:rPr>
          <w:rFonts w:eastAsia="SimSun" w:hint="eastAsia"/>
          <w:szCs w:val="24"/>
          <w:vertAlign w:val="subscript"/>
          <w:lang w:eastAsia="zh-CN"/>
        </w:rPr>
        <w:t>offset</w:t>
      </w:r>
      <w:r w:rsidRPr="00A12D04">
        <w:rPr>
          <w:rFonts w:eastAsia="SimSun"/>
          <w:szCs w:val="24"/>
          <w:lang w:eastAsia="zh-CN"/>
        </w:rPr>
        <w:t xml:space="preserve"> based on cell coverage range.</w:t>
      </w:r>
    </w:p>
    <w:p w14:paraId="5F3A9382" w14:textId="77777777" w:rsidR="00A12D04" w:rsidRPr="00A12D04" w:rsidRDefault="00A12D04" w:rsidP="00A12D04">
      <w:pPr>
        <w:rPr>
          <w:rFonts w:eastAsia="Malgun Gothic"/>
          <w:b/>
          <w:lang w:eastAsia="ko-KR"/>
        </w:rPr>
      </w:pPr>
      <w:r w:rsidRPr="00A12D04">
        <w:rPr>
          <w:rFonts w:eastAsia="Malgun Gothic"/>
          <w:b/>
          <w:lang w:eastAsia="ko-KR"/>
        </w:rPr>
        <w:t>Discussion:</w:t>
      </w:r>
    </w:p>
    <w:p w14:paraId="6539C08F" w14:textId="77777777" w:rsidR="00A12D04" w:rsidRPr="00A12D04" w:rsidRDefault="00A12D04" w:rsidP="00A12D04">
      <w:pPr>
        <w:rPr>
          <w:rFonts w:eastAsia="Malgun Gothic"/>
          <w:b/>
          <w:lang w:eastAsia="ko-KR"/>
        </w:rPr>
      </w:pPr>
    </w:p>
    <w:p w14:paraId="739D2216"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6E3194A9"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7F20FC2B" w14:textId="77777777" w:rsidR="00A12D04" w:rsidRPr="00A12D04" w:rsidRDefault="00A12D04" w:rsidP="00A12D04">
      <w:pPr>
        <w:rPr>
          <w:rFonts w:eastAsia="Yu Mincho"/>
          <w:b/>
          <w:u w:val="single"/>
          <w:lang w:eastAsia="ja-JP"/>
        </w:rPr>
      </w:pPr>
      <w:r w:rsidRPr="00A12D04">
        <w:rPr>
          <w:rFonts w:eastAsia="SimSun"/>
          <w:b/>
          <w:u w:val="single"/>
          <w:lang w:eastAsia="ko-KR"/>
        </w:rPr>
        <w:t>Issue 3-1-2: Frequency offset tracking</w:t>
      </w:r>
    </w:p>
    <w:p w14:paraId="2F7709AA"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04BA84F8"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szCs w:val="24"/>
          <w:lang w:eastAsia="zh-CN"/>
        </w:rPr>
      </w:pPr>
      <w:r w:rsidRPr="00A12D04">
        <w:rPr>
          <w:rFonts w:eastAsia="SimSun"/>
          <w:szCs w:val="24"/>
          <w:lang w:eastAsia="zh-CN"/>
        </w:rPr>
        <w:t>Option 1: The solution of frequency offset tracking in NTN system can be considered as reference for ATG system when SSB+TRS is not sufficient for some combination of frequency and SCS. (ZTE)</w:t>
      </w:r>
    </w:p>
    <w:p w14:paraId="028BD924" w14:textId="77777777" w:rsidR="00A12D04" w:rsidRPr="00A12D04" w:rsidRDefault="00A12D04" w:rsidP="00A12D04">
      <w:pPr>
        <w:rPr>
          <w:rFonts w:eastAsia="Malgun Gothic"/>
          <w:b/>
          <w:lang w:eastAsia="ko-KR"/>
        </w:rPr>
      </w:pPr>
      <w:r w:rsidRPr="00A12D04">
        <w:rPr>
          <w:rFonts w:eastAsia="Malgun Gothic"/>
          <w:b/>
          <w:lang w:eastAsia="ko-KR"/>
        </w:rPr>
        <w:t>Discussion:</w:t>
      </w:r>
    </w:p>
    <w:p w14:paraId="4A15F2A6" w14:textId="77777777" w:rsidR="00A12D04" w:rsidRPr="00A12D04" w:rsidRDefault="00A12D04" w:rsidP="00A12D04">
      <w:pPr>
        <w:rPr>
          <w:rFonts w:eastAsia="Malgun Gothic"/>
          <w:b/>
          <w:lang w:eastAsia="ko-KR"/>
        </w:rPr>
      </w:pPr>
    </w:p>
    <w:p w14:paraId="470AA977"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F141EEE"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41F39575" w14:textId="77777777" w:rsidR="00A12D04" w:rsidRPr="00A12D04" w:rsidRDefault="00A12D04" w:rsidP="00A12D04">
      <w:pPr>
        <w:rPr>
          <w:rFonts w:eastAsia="Yu Mincho"/>
          <w:b/>
          <w:u w:val="single"/>
          <w:lang w:eastAsia="ja-JP"/>
        </w:rPr>
      </w:pPr>
      <w:r w:rsidRPr="00A12D04">
        <w:rPr>
          <w:rFonts w:eastAsia="SimSun"/>
          <w:b/>
          <w:u w:val="single"/>
          <w:lang w:eastAsia="ko-KR"/>
        </w:rPr>
        <w:t>Issue 3-3-1-1: Initial transmit timing requirements T</w:t>
      </w:r>
      <w:r w:rsidRPr="00A12D04">
        <w:rPr>
          <w:rFonts w:eastAsia="SimSun"/>
          <w:b/>
          <w:u w:val="single"/>
          <w:vertAlign w:val="subscript"/>
          <w:lang w:eastAsia="ko-KR"/>
        </w:rPr>
        <w:t>e</w:t>
      </w:r>
    </w:p>
    <w:p w14:paraId="38B9933A"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4251FD39"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szCs w:val="24"/>
          <w:lang w:eastAsia="zh-CN"/>
        </w:rPr>
      </w:pPr>
      <w:r w:rsidRPr="00A12D04">
        <w:rPr>
          <w:rFonts w:eastAsia="SimSun"/>
          <w:szCs w:val="24"/>
          <w:lang w:eastAsia="zh-CN"/>
        </w:rPr>
        <w:t>O</w:t>
      </w:r>
      <w:r w:rsidRPr="00A12D04">
        <w:rPr>
          <w:rFonts w:eastAsia="SimSun" w:hint="eastAsia"/>
          <w:szCs w:val="24"/>
          <w:lang w:eastAsia="zh-CN"/>
        </w:rPr>
        <w:t>ption</w:t>
      </w:r>
      <w:r w:rsidRPr="00A12D04">
        <w:rPr>
          <w:rFonts w:eastAsia="SimSun"/>
          <w:szCs w:val="24"/>
          <w:lang w:eastAsia="zh-CN"/>
        </w:rPr>
        <w:t xml:space="preserve"> 1: The initial transmit timing requirement T</w:t>
      </w:r>
      <w:r w:rsidRPr="00A12D04">
        <w:rPr>
          <w:rFonts w:eastAsia="SimSun"/>
          <w:szCs w:val="24"/>
          <w:vertAlign w:val="subscript"/>
          <w:lang w:eastAsia="zh-CN"/>
        </w:rPr>
        <w:t>e</w:t>
      </w:r>
      <w:r w:rsidRPr="00A12D04">
        <w:rPr>
          <w:rFonts w:eastAsia="SimSun"/>
          <w:szCs w:val="24"/>
          <w:lang w:eastAsia="zh-CN"/>
        </w:rPr>
        <w:t xml:space="preserve"> need to be defined for ATG UE, and the requirements for NTN UE can be used as baseline. (CATT)</w:t>
      </w:r>
    </w:p>
    <w:p w14:paraId="5E6C55C9"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szCs w:val="24"/>
          <w:lang w:eastAsia="zh-CN"/>
        </w:rPr>
      </w:pPr>
      <w:r w:rsidRPr="00A12D04">
        <w:rPr>
          <w:rFonts w:eastAsia="SimSun"/>
          <w:szCs w:val="24"/>
          <w:lang w:eastAsia="zh-CN"/>
        </w:rPr>
        <w:t>Option 2: Reuse the legacy R15 TN requirement for initial transmit timing requirement T</w:t>
      </w:r>
      <w:r w:rsidRPr="00A12D04">
        <w:rPr>
          <w:rFonts w:eastAsia="SimSun"/>
          <w:szCs w:val="24"/>
          <w:vertAlign w:val="subscript"/>
          <w:lang w:eastAsia="zh-CN"/>
        </w:rPr>
        <w:t>e</w:t>
      </w:r>
      <w:r w:rsidRPr="00A12D04">
        <w:rPr>
          <w:rFonts w:eastAsia="SimSun"/>
          <w:szCs w:val="24"/>
          <w:lang w:eastAsia="zh-CN"/>
        </w:rPr>
        <w:t xml:space="preserve"> with the assumption of ISD 100-200km. The issue should be reviewed after receiving the conclusion about ISD and cell radius from RF session. (CMCC)</w:t>
      </w:r>
    </w:p>
    <w:p w14:paraId="7D23F74D" w14:textId="77777777" w:rsidR="00A12D04" w:rsidRPr="00A12D04" w:rsidRDefault="00A12D04" w:rsidP="00A12D04">
      <w:pPr>
        <w:rPr>
          <w:rFonts w:eastAsia="Malgun Gothic"/>
          <w:b/>
          <w:lang w:eastAsia="ko-KR"/>
        </w:rPr>
      </w:pPr>
      <w:r w:rsidRPr="00A12D04">
        <w:rPr>
          <w:rFonts w:eastAsia="Malgun Gothic"/>
          <w:b/>
          <w:lang w:eastAsia="ko-KR"/>
        </w:rPr>
        <w:t>Discussion:</w:t>
      </w:r>
    </w:p>
    <w:p w14:paraId="67D34BC4" w14:textId="77777777" w:rsidR="00A12D04" w:rsidRPr="00A12D04" w:rsidRDefault="00A12D04" w:rsidP="00A12D04">
      <w:pPr>
        <w:rPr>
          <w:rFonts w:eastAsia="Malgun Gothic"/>
          <w:b/>
          <w:lang w:eastAsia="ko-KR"/>
        </w:rPr>
      </w:pPr>
    </w:p>
    <w:p w14:paraId="300E95B7"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3A925C75"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1BF1B937"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235B3C1D"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6.18</w:t>
      </w:r>
      <w:r w:rsidRPr="00A12D04">
        <w:rPr>
          <w:rFonts w:ascii="Arial" w:hAnsi="Arial"/>
          <w:sz w:val="28"/>
        </w:rPr>
        <w:tab/>
        <w:t>Study on expanded and improved NR positioning</w:t>
      </w:r>
    </w:p>
    <w:p w14:paraId="7E1DE2CC"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6.18.4</w:t>
      </w:r>
      <w:r w:rsidRPr="00A12D04">
        <w:rPr>
          <w:rFonts w:ascii="Arial" w:hAnsi="Arial"/>
          <w:sz w:val="24"/>
        </w:rPr>
        <w:tab/>
        <w:t>RRM aspects in the study on expanded and improved NR positioning</w:t>
      </w:r>
    </w:p>
    <w:p w14:paraId="5B92AA23" w14:textId="77777777" w:rsidR="00A12D04" w:rsidRPr="00A12D04" w:rsidRDefault="00A12D04" w:rsidP="00A12D04">
      <w:pPr>
        <w:rPr>
          <w:rFonts w:ascii="Arial" w:hAnsi="Arial" w:cs="Arial"/>
          <w:b/>
          <w:sz w:val="24"/>
        </w:rPr>
      </w:pPr>
      <w:hyperlink r:id="rId719" w:history="1">
        <w:r w:rsidRPr="00A12D04">
          <w:rPr>
            <w:rFonts w:ascii="Arial" w:hAnsi="Arial" w:cs="Arial"/>
            <w:b/>
            <w:color w:val="0000FF"/>
            <w:sz w:val="24"/>
            <w:u w:val="single"/>
          </w:rPr>
          <w:t>R4-2217257</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Improved NR Positioning</w:t>
      </w:r>
    </w:p>
    <w:p w14:paraId="2495EEA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6F0A89A"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980D710" w14:textId="77777777" w:rsidR="00A12D04" w:rsidRPr="00A12D04" w:rsidRDefault="00A12D04" w:rsidP="00A12D04">
      <w:pPr>
        <w:rPr>
          <w:rFonts w:ascii="Arial" w:eastAsia="SimSun" w:hAnsi="Arial" w:cs="Arial"/>
          <w:b/>
          <w:color w:val="C00000"/>
          <w:lang w:eastAsia="zh-CN"/>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5EC766B7"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PRS/SRS bandwidth aggregation</w:t>
      </w:r>
    </w:p>
    <w:p w14:paraId="22BC5585" w14:textId="77777777" w:rsidR="00A12D04" w:rsidRPr="00A12D04" w:rsidRDefault="00A12D04" w:rsidP="00A12D04">
      <w:pPr>
        <w:rPr>
          <w:rFonts w:ascii="Arial" w:hAnsi="Arial" w:cs="Arial"/>
          <w:b/>
          <w:sz w:val="24"/>
        </w:rPr>
      </w:pPr>
      <w:hyperlink r:id="rId720" w:history="1">
        <w:r w:rsidRPr="00A12D04">
          <w:rPr>
            <w:rFonts w:ascii="Arial" w:hAnsi="Arial" w:cs="Arial"/>
            <w:b/>
            <w:color w:val="0000FF"/>
            <w:sz w:val="24"/>
            <w:u w:val="single"/>
          </w:rPr>
          <w:t>R4-2215885</w:t>
        </w:r>
      </w:hyperlink>
      <w:r w:rsidRPr="00A12D04">
        <w:rPr>
          <w:rFonts w:ascii="Arial" w:hAnsi="Arial" w:cs="Arial"/>
          <w:b/>
          <w:color w:val="0000FF"/>
          <w:sz w:val="24"/>
        </w:rPr>
        <w:tab/>
      </w:r>
      <w:r w:rsidRPr="00A12D04">
        <w:rPr>
          <w:rFonts w:ascii="Arial" w:hAnsi="Arial" w:cs="Arial"/>
          <w:b/>
          <w:sz w:val="24"/>
        </w:rPr>
        <w:t>RRM aspects of expanded and improved NR positioning</w:t>
      </w:r>
    </w:p>
    <w:p w14:paraId="2E299D65"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0D87E983" w14:textId="77777777" w:rsidR="00A12D04" w:rsidRPr="00A12D04" w:rsidRDefault="00A12D04" w:rsidP="00A12D04">
      <w:pPr>
        <w:rPr>
          <w:rFonts w:ascii="Arial" w:hAnsi="Arial" w:cs="Arial"/>
          <w:b/>
        </w:rPr>
      </w:pPr>
      <w:r w:rsidRPr="00A12D04">
        <w:rPr>
          <w:rFonts w:ascii="Arial" w:hAnsi="Arial" w:cs="Arial"/>
          <w:b/>
        </w:rPr>
        <w:t xml:space="preserve">Abstract: </w:t>
      </w:r>
    </w:p>
    <w:p w14:paraId="3215F472" w14:textId="77777777" w:rsidR="00A12D04" w:rsidRPr="00A12D04" w:rsidRDefault="00A12D04" w:rsidP="00A12D04">
      <w:pPr>
        <w:overflowPunct/>
        <w:autoSpaceDE/>
        <w:autoSpaceDN/>
        <w:adjustRightInd/>
        <w:textAlignment w:val="auto"/>
        <w:rPr>
          <w:rFonts w:eastAsia="SimSun"/>
          <w:lang w:val="en-US" w:eastAsia="ja-JP"/>
        </w:rPr>
      </w:pPr>
      <w:r w:rsidRPr="00A12D04">
        <w:rPr>
          <w:rFonts w:eastAsia="SimSun"/>
          <w:lang w:val="en-US" w:eastAsia="ja-JP"/>
        </w:rPr>
        <w:t>In this paper we presented our view on RRM aspects of expanded and improved NR positioning. The discussions presented in chapter 2 are summarized in the following observations and proposals:</w:t>
      </w:r>
    </w:p>
    <w:p w14:paraId="0F4F998D" w14:textId="77777777" w:rsidR="00A12D04" w:rsidRPr="00A12D04" w:rsidRDefault="00A12D04" w:rsidP="00A12D04">
      <w:pPr>
        <w:overflowPunct/>
        <w:autoSpaceDE/>
        <w:autoSpaceDN/>
        <w:adjustRightInd/>
        <w:textAlignment w:val="auto"/>
        <w:rPr>
          <w:rFonts w:eastAsia="SimSun"/>
          <w:lang w:eastAsia="en-US"/>
        </w:rPr>
      </w:pPr>
      <w:r w:rsidRPr="00A12D04">
        <w:rPr>
          <w:rFonts w:eastAsia="SimSun"/>
          <w:b/>
          <w:bCs/>
          <w:u w:val="single"/>
          <w:lang w:eastAsia="en-US"/>
        </w:rPr>
        <w:t>Proposal 1</w:t>
      </w:r>
      <w:r w:rsidRPr="00A12D04">
        <w:rPr>
          <w:rFonts w:eastAsia="SimSun"/>
          <w:lang w:eastAsia="en-US"/>
        </w:rPr>
        <w:t>: PRS resources sharing the same numerology across carriers/PFLs can only be aggregated for MC positioning measurements.</w:t>
      </w:r>
    </w:p>
    <w:p w14:paraId="7BC26B6B" w14:textId="77777777" w:rsidR="00A12D04" w:rsidRPr="00A12D04" w:rsidRDefault="00A12D04" w:rsidP="00A12D04">
      <w:pPr>
        <w:overflowPunct/>
        <w:autoSpaceDE/>
        <w:autoSpaceDN/>
        <w:adjustRightInd/>
        <w:textAlignment w:val="auto"/>
        <w:rPr>
          <w:rFonts w:eastAsia="SimSun"/>
          <w:lang w:eastAsia="en-US"/>
        </w:rPr>
      </w:pPr>
      <w:r w:rsidRPr="00A12D04">
        <w:rPr>
          <w:rFonts w:eastAsia="SimSun"/>
          <w:b/>
          <w:bCs/>
          <w:u w:val="single"/>
          <w:lang w:eastAsia="en-US"/>
        </w:rPr>
        <w:t>Proposal 2</w:t>
      </w:r>
      <w:r w:rsidRPr="00A12D04">
        <w:rPr>
          <w:rFonts w:eastAsia="SimSun"/>
          <w:lang w:eastAsia="en-US"/>
        </w:rPr>
        <w:t>: PRS resources in different carriers/PFLs from the same TRP or co-located TRPs can only be aggregated for MC positioning measurements.</w:t>
      </w:r>
    </w:p>
    <w:p w14:paraId="6C9FE6B9" w14:textId="77777777" w:rsidR="00A12D04" w:rsidRPr="00A12D04" w:rsidRDefault="00A12D04" w:rsidP="00A12D04">
      <w:pPr>
        <w:overflowPunct/>
        <w:autoSpaceDE/>
        <w:autoSpaceDN/>
        <w:adjustRightInd/>
        <w:textAlignment w:val="auto"/>
        <w:rPr>
          <w:rFonts w:eastAsia="SimSun"/>
          <w:lang w:eastAsia="en-US"/>
        </w:rPr>
      </w:pPr>
      <w:r w:rsidRPr="00A12D04">
        <w:rPr>
          <w:rFonts w:eastAsia="SimSun"/>
          <w:b/>
          <w:bCs/>
          <w:u w:val="single"/>
          <w:lang w:eastAsia="en-US"/>
        </w:rPr>
        <w:t>Proposal 3</w:t>
      </w:r>
      <w:r w:rsidRPr="00A12D04">
        <w:rPr>
          <w:rFonts w:eastAsia="SimSun"/>
          <w:lang w:eastAsia="en-US"/>
        </w:rPr>
        <w:t>: PRS resources to be aggregated for MC positioning measurements from different PFLs/carriers can have different bandwidths.</w:t>
      </w:r>
    </w:p>
    <w:p w14:paraId="4D6334FA" w14:textId="77777777" w:rsidR="00A12D04" w:rsidRPr="00A12D04" w:rsidRDefault="00A12D04" w:rsidP="00A12D04">
      <w:pPr>
        <w:overflowPunct/>
        <w:autoSpaceDE/>
        <w:autoSpaceDN/>
        <w:adjustRightInd/>
        <w:textAlignment w:val="auto"/>
        <w:rPr>
          <w:rFonts w:eastAsia="SimSun"/>
          <w:lang w:eastAsia="en-US"/>
        </w:rPr>
      </w:pPr>
      <w:r w:rsidRPr="00A12D04">
        <w:rPr>
          <w:rFonts w:eastAsia="SimSun"/>
          <w:b/>
          <w:bCs/>
          <w:u w:val="single"/>
          <w:lang w:eastAsia="en-US"/>
        </w:rPr>
        <w:t>Observation 1</w:t>
      </w:r>
      <w:r w:rsidRPr="00A12D04">
        <w:rPr>
          <w:rFonts w:eastAsia="SimSun"/>
          <w:lang w:eastAsia="en-US"/>
        </w:rPr>
        <w:t>: Number of carriers/frequency layers configured to UE for CA/DC communication can be changed dynamically/semi-statically. Number of activated SCells may also be changed over time</w:t>
      </w:r>
    </w:p>
    <w:p w14:paraId="71F438B4" w14:textId="77777777" w:rsidR="00A12D04" w:rsidRPr="00A12D04" w:rsidRDefault="00A12D04" w:rsidP="00A12D04">
      <w:pPr>
        <w:overflowPunct/>
        <w:autoSpaceDE/>
        <w:autoSpaceDN/>
        <w:adjustRightInd/>
        <w:textAlignment w:val="auto"/>
        <w:rPr>
          <w:rFonts w:eastAsia="SimSun"/>
          <w:lang w:eastAsia="en-US"/>
        </w:rPr>
      </w:pPr>
      <w:r w:rsidRPr="00A12D04">
        <w:rPr>
          <w:rFonts w:eastAsia="SimSun"/>
          <w:b/>
          <w:bCs/>
          <w:u w:val="single"/>
          <w:lang w:eastAsia="en-US"/>
        </w:rPr>
        <w:t>Proposal 4</w:t>
      </w:r>
      <w:r w:rsidRPr="00A12D04">
        <w:rPr>
          <w:rFonts w:eastAsia="SimSun"/>
          <w:lang w:eastAsia="en-US"/>
        </w:rPr>
        <w:t>: Depending on the MCPC capability of UE capability, the LMF will configure the UE with two or more carriers/PFLs for MC positioning measurements.</w:t>
      </w:r>
    </w:p>
    <w:p w14:paraId="41304215" w14:textId="77777777" w:rsidR="00A12D04" w:rsidRPr="00A12D04" w:rsidRDefault="00A12D04" w:rsidP="00A12D04">
      <w:pPr>
        <w:overflowPunct/>
        <w:autoSpaceDE/>
        <w:autoSpaceDN/>
        <w:adjustRightInd/>
        <w:textAlignment w:val="auto"/>
        <w:rPr>
          <w:rFonts w:eastAsia="SimSun"/>
          <w:lang w:eastAsia="en-US"/>
        </w:rPr>
      </w:pPr>
      <w:r w:rsidRPr="00A12D04">
        <w:rPr>
          <w:rFonts w:eastAsia="SimSun"/>
          <w:b/>
          <w:bCs/>
          <w:u w:val="single"/>
          <w:lang w:eastAsia="en-US"/>
        </w:rPr>
        <w:t>Proposal 5</w:t>
      </w:r>
      <w:r w:rsidRPr="00A12D04">
        <w:rPr>
          <w:rFonts w:eastAsia="SimSun"/>
          <w:lang w:eastAsia="en-US"/>
        </w:rPr>
        <w:t>: The number of carriers/PFLs with which UE is configured for MC positioning measurement has an impact on MC positioning measurement period.</w:t>
      </w:r>
    </w:p>
    <w:p w14:paraId="736400A9" w14:textId="77777777" w:rsidR="00A12D04" w:rsidRPr="00A12D04" w:rsidRDefault="00A12D04" w:rsidP="00A12D04">
      <w:pPr>
        <w:overflowPunct/>
        <w:autoSpaceDE/>
        <w:autoSpaceDN/>
        <w:adjustRightInd/>
        <w:textAlignment w:val="auto"/>
        <w:rPr>
          <w:rFonts w:eastAsia="SimSun"/>
          <w:lang w:eastAsia="en-US"/>
        </w:rPr>
      </w:pPr>
      <w:r w:rsidRPr="00A12D04">
        <w:rPr>
          <w:rFonts w:eastAsia="SimSun"/>
          <w:b/>
          <w:bCs/>
          <w:u w:val="single"/>
          <w:lang w:eastAsia="en-US"/>
        </w:rPr>
        <w:t>Observation 2</w:t>
      </w:r>
      <w:r w:rsidRPr="00A12D04">
        <w:rPr>
          <w:rFonts w:eastAsia="SimSun"/>
          <w:lang w:eastAsia="en-US"/>
        </w:rPr>
        <w:t>: The UE may typically fully or partially reuse its RF resources for MC communication for performing MC positioning measurements.</w:t>
      </w:r>
    </w:p>
    <w:p w14:paraId="5E7A35D9" w14:textId="77777777" w:rsidR="00A12D04" w:rsidRPr="00A12D04" w:rsidRDefault="00A12D04" w:rsidP="00A12D04">
      <w:pPr>
        <w:overflowPunct/>
        <w:autoSpaceDE/>
        <w:autoSpaceDN/>
        <w:adjustRightInd/>
        <w:textAlignment w:val="auto"/>
        <w:rPr>
          <w:rFonts w:eastAsia="SimSun"/>
          <w:lang w:eastAsia="en-US"/>
        </w:rPr>
      </w:pPr>
      <w:r w:rsidRPr="00A12D04">
        <w:rPr>
          <w:rFonts w:eastAsia="SimSun"/>
          <w:b/>
          <w:bCs/>
          <w:u w:val="single"/>
          <w:lang w:eastAsia="en-US"/>
        </w:rPr>
        <w:t>Observation 3</w:t>
      </w:r>
      <w:r w:rsidRPr="00A12D04">
        <w:rPr>
          <w:rFonts w:eastAsia="SimSun"/>
          <w:lang w:eastAsia="en-US"/>
        </w:rPr>
        <w:t>: The LMF which configures UE for performing MC positioning measurements may not be aware of the ongoing CA/DC operation for communication.</w:t>
      </w:r>
    </w:p>
    <w:p w14:paraId="1170B9C0" w14:textId="77777777" w:rsidR="00A12D04" w:rsidRPr="00A12D04" w:rsidRDefault="00A12D04" w:rsidP="00A12D04">
      <w:pPr>
        <w:overflowPunct/>
        <w:autoSpaceDE/>
        <w:autoSpaceDN/>
        <w:adjustRightInd/>
        <w:textAlignment w:val="auto"/>
        <w:rPr>
          <w:rFonts w:eastAsia="SimSun"/>
          <w:lang w:eastAsia="en-US"/>
        </w:rPr>
      </w:pPr>
      <w:r w:rsidRPr="00A12D04">
        <w:rPr>
          <w:rFonts w:eastAsia="SimSun"/>
          <w:b/>
          <w:bCs/>
          <w:u w:val="single"/>
          <w:lang w:eastAsia="en-US"/>
        </w:rPr>
        <w:t>Proposal 6</w:t>
      </w:r>
      <w:r w:rsidRPr="00A12D04">
        <w:rPr>
          <w:rFonts w:eastAsia="SimSun"/>
          <w:lang w:eastAsia="en-US"/>
        </w:rPr>
        <w:t xml:space="preserve">: Evaluate MCPC and its impact on RRM when MC positioning measurement is done within MG. </w:t>
      </w:r>
    </w:p>
    <w:p w14:paraId="2C92AE27" w14:textId="77777777" w:rsidR="00A12D04" w:rsidRPr="00A12D04" w:rsidRDefault="00A12D04" w:rsidP="00A12D04">
      <w:pPr>
        <w:overflowPunct/>
        <w:autoSpaceDE/>
        <w:autoSpaceDN/>
        <w:adjustRightInd/>
        <w:textAlignment w:val="auto"/>
        <w:rPr>
          <w:rFonts w:eastAsia="SimSun"/>
          <w:lang w:eastAsia="en-US"/>
        </w:rPr>
      </w:pPr>
      <w:r w:rsidRPr="00A12D04">
        <w:rPr>
          <w:rFonts w:eastAsia="SimSun"/>
          <w:b/>
          <w:bCs/>
          <w:u w:val="single"/>
          <w:lang w:eastAsia="en-US"/>
        </w:rPr>
        <w:t>Proposal 7</w:t>
      </w:r>
      <w:r w:rsidRPr="00A12D04">
        <w:rPr>
          <w:rFonts w:eastAsia="SimSun"/>
          <w:lang w:eastAsia="en-US"/>
        </w:rPr>
        <w:t xml:space="preserve">: Evaluate MCPC and its impact on RRM when MC positioning measurement is done outside of the MG. </w:t>
      </w:r>
    </w:p>
    <w:p w14:paraId="122FD8E0" w14:textId="77777777" w:rsidR="00A12D04" w:rsidRPr="00A12D04" w:rsidRDefault="00A12D04" w:rsidP="00A12D04">
      <w:pPr>
        <w:overflowPunct/>
        <w:autoSpaceDE/>
        <w:autoSpaceDN/>
        <w:adjustRightInd/>
        <w:spacing w:after="0"/>
        <w:textAlignment w:val="auto"/>
        <w:rPr>
          <w:rFonts w:eastAsia="SimSun"/>
          <w:bCs/>
          <w:lang w:val="en-US" w:eastAsia="en-US"/>
        </w:rPr>
      </w:pPr>
      <w:r w:rsidRPr="00A12D04">
        <w:rPr>
          <w:rFonts w:eastAsia="SimSun"/>
          <w:b/>
          <w:u w:val="single"/>
          <w:lang w:val="en-US" w:eastAsia="en-US"/>
        </w:rPr>
        <w:t>Observation 4</w:t>
      </w:r>
      <w:r w:rsidRPr="00A12D04">
        <w:rPr>
          <w:rFonts w:eastAsia="SimSun"/>
          <w:bCs/>
          <w:lang w:val="en-US" w:eastAsia="en-US"/>
        </w:rPr>
        <w:t xml:space="preserve">: Aspects related to reference signal to be used and physical layer procedures for carrier phase measurement are yet to be settled in RAN1. </w:t>
      </w:r>
    </w:p>
    <w:p w14:paraId="509FC086" w14:textId="77777777" w:rsidR="00A12D04" w:rsidRPr="00A12D04" w:rsidRDefault="00A12D04" w:rsidP="00A12D04">
      <w:pPr>
        <w:overflowPunct/>
        <w:autoSpaceDE/>
        <w:autoSpaceDN/>
        <w:adjustRightInd/>
        <w:spacing w:after="0"/>
        <w:textAlignment w:val="auto"/>
        <w:rPr>
          <w:rFonts w:eastAsia="SimSun"/>
          <w:bCs/>
          <w:lang w:val="en-US" w:eastAsia="en-US"/>
        </w:rPr>
      </w:pPr>
    </w:p>
    <w:p w14:paraId="1BA9A288" w14:textId="77777777" w:rsidR="00A12D04" w:rsidRPr="00A12D04" w:rsidRDefault="00A12D04" w:rsidP="00A12D04">
      <w:pPr>
        <w:overflowPunct/>
        <w:autoSpaceDE/>
        <w:autoSpaceDN/>
        <w:adjustRightInd/>
        <w:spacing w:after="0"/>
        <w:textAlignment w:val="auto"/>
        <w:rPr>
          <w:rFonts w:eastAsia="SimSun"/>
          <w:bCs/>
          <w:lang w:val="en-US" w:eastAsia="en-US"/>
        </w:rPr>
      </w:pPr>
      <w:r w:rsidRPr="00A12D04">
        <w:rPr>
          <w:rFonts w:eastAsia="SimSun"/>
          <w:b/>
          <w:u w:val="single"/>
          <w:lang w:val="en-US" w:eastAsia="en-US"/>
        </w:rPr>
        <w:t>Observation 5</w:t>
      </w:r>
      <w:r w:rsidRPr="00A12D04">
        <w:rPr>
          <w:rFonts w:eastAsia="SimSun"/>
          <w:bCs/>
          <w:lang w:val="en-US" w:eastAsia="en-US"/>
        </w:rPr>
        <w:t>: Re-using Rel. 17 NR PRS would imply reusing Rel. 17 NR positioning physical layer procedure for carrier phase measurement-based positioning with no significant impact on RRM.</w:t>
      </w:r>
    </w:p>
    <w:p w14:paraId="55CD0AAE" w14:textId="77777777" w:rsidR="00A12D04" w:rsidRPr="00A12D04" w:rsidRDefault="00A12D04" w:rsidP="00A12D04">
      <w:pPr>
        <w:overflowPunct/>
        <w:autoSpaceDE/>
        <w:autoSpaceDN/>
        <w:adjustRightInd/>
        <w:spacing w:after="0"/>
        <w:textAlignment w:val="auto"/>
        <w:rPr>
          <w:rFonts w:eastAsia="SimSun"/>
          <w:bCs/>
          <w:lang w:val="en-US" w:eastAsia="en-US"/>
        </w:rPr>
      </w:pPr>
    </w:p>
    <w:p w14:paraId="361F95CB" w14:textId="77777777" w:rsidR="00A12D04" w:rsidRPr="00A12D04" w:rsidRDefault="00A12D04" w:rsidP="00A12D04">
      <w:pPr>
        <w:overflowPunct/>
        <w:autoSpaceDE/>
        <w:autoSpaceDN/>
        <w:adjustRightInd/>
        <w:spacing w:after="0"/>
        <w:textAlignment w:val="auto"/>
        <w:rPr>
          <w:rFonts w:eastAsia="SimSun"/>
          <w:bCs/>
          <w:lang w:val="en-US" w:eastAsia="en-US"/>
        </w:rPr>
      </w:pPr>
      <w:r w:rsidRPr="00A12D04">
        <w:rPr>
          <w:rFonts w:eastAsia="SimSun"/>
          <w:b/>
          <w:u w:val="single"/>
          <w:lang w:val="en-US" w:eastAsia="en-US"/>
        </w:rPr>
        <w:t>Observation 6</w:t>
      </w:r>
      <w:r w:rsidRPr="00A12D04">
        <w:rPr>
          <w:rFonts w:eastAsia="SimSun"/>
          <w:bCs/>
          <w:lang w:val="en-US" w:eastAsia="en-US"/>
        </w:rPr>
        <w:t>: If a new dedicated reference signal is defined for carrier phase measurement, this would imply a new physical layer procedure and might have an impact on RRM.</w:t>
      </w:r>
    </w:p>
    <w:p w14:paraId="74C26BC1" w14:textId="77777777" w:rsidR="00A12D04" w:rsidRPr="00A12D04" w:rsidRDefault="00A12D04" w:rsidP="00A12D04">
      <w:pPr>
        <w:overflowPunct/>
        <w:autoSpaceDE/>
        <w:autoSpaceDN/>
        <w:adjustRightInd/>
        <w:spacing w:after="0"/>
        <w:textAlignment w:val="auto"/>
        <w:rPr>
          <w:rFonts w:eastAsia="SimSun"/>
          <w:bCs/>
          <w:lang w:val="en-US" w:eastAsia="en-US"/>
        </w:rPr>
      </w:pPr>
    </w:p>
    <w:p w14:paraId="61ACB13D" w14:textId="77777777" w:rsidR="00A12D04" w:rsidRPr="00A12D04" w:rsidRDefault="00A12D04" w:rsidP="00A12D04">
      <w:pPr>
        <w:overflowPunct/>
        <w:autoSpaceDE/>
        <w:autoSpaceDN/>
        <w:adjustRightInd/>
        <w:spacing w:after="0"/>
        <w:textAlignment w:val="auto"/>
        <w:rPr>
          <w:rFonts w:eastAsia="SimSun"/>
          <w:bCs/>
          <w:lang w:val="en-US" w:eastAsia="en-US"/>
        </w:rPr>
      </w:pPr>
      <w:r w:rsidRPr="00A12D04">
        <w:rPr>
          <w:rFonts w:eastAsia="SimSun"/>
          <w:b/>
          <w:u w:val="single"/>
          <w:lang w:val="en-US" w:eastAsia="en-US"/>
        </w:rPr>
        <w:t>Observation 7</w:t>
      </w:r>
      <w:r w:rsidRPr="00A12D04">
        <w:rPr>
          <w:rFonts w:eastAsia="SimSun"/>
          <w:bCs/>
          <w:lang w:val="en-US" w:eastAsia="en-US"/>
        </w:rPr>
        <w:t xml:space="preserve">: It is not clear whether carrier phase measurement-based technique is going to be defined as a standalone positioning method or is going to be implemented complementary to Rel. 17 positioning methods. </w:t>
      </w:r>
    </w:p>
    <w:p w14:paraId="3918612E" w14:textId="77777777" w:rsidR="00A12D04" w:rsidRPr="00A12D04" w:rsidRDefault="00A12D04" w:rsidP="00A12D04">
      <w:pPr>
        <w:overflowPunct/>
        <w:autoSpaceDE/>
        <w:autoSpaceDN/>
        <w:adjustRightInd/>
        <w:spacing w:after="0"/>
        <w:textAlignment w:val="auto"/>
        <w:rPr>
          <w:rFonts w:eastAsia="SimSun"/>
          <w:bCs/>
          <w:lang w:val="en-US" w:eastAsia="en-US"/>
        </w:rPr>
      </w:pPr>
    </w:p>
    <w:p w14:paraId="7754EA63" w14:textId="77777777" w:rsidR="00A12D04" w:rsidRPr="00A12D04" w:rsidRDefault="00A12D04" w:rsidP="00A12D04">
      <w:pPr>
        <w:overflowPunct/>
        <w:autoSpaceDE/>
        <w:autoSpaceDN/>
        <w:adjustRightInd/>
        <w:spacing w:after="0"/>
        <w:textAlignment w:val="auto"/>
        <w:rPr>
          <w:rFonts w:eastAsia="SimSun"/>
          <w:bCs/>
          <w:lang w:val="en-US" w:eastAsia="en-US"/>
        </w:rPr>
      </w:pPr>
      <w:r w:rsidRPr="00A12D04">
        <w:rPr>
          <w:rFonts w:eastAsia="SimSun"/>
          <w:b/>
          <w:u w:val="single"/>
          <w:lang w:val="en-US" w:eastAsia="en-US"/>
        </w:rPr>
        <w:t>Proposal 8</w:t>
      </w:r>
      <w:r w:rsidRPr="00A12D04">
        <w:rPr>
          <w:rFonts w:eastAsia="SimSun"/>
          <w:bCs/>
          <w:lang w:val="en-US" w:eastAsia="en-US"/>
        </w:rPr>
        <w:t>: RAN4 to wait for RAN1 conclusions on reference signal and physical layer procedure related to carrier phase measurement before evaluating impact on RRM.</w:t>
      </w:r>
    </w:p>
    <w:p w14:paraId="0FB0DF8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F7B6EB2" w14:textId="77777777" w:rsidR="00A12D04" w:rsidRPr="00A12D04" w:rsidRDefault="00A12D04" w:rsidP="00A12D04">
      <w:pPr>
        <w:rPr>
          <w:rFonts w:eastAsia="Malgun Gothic"/>
          <w:b/>
          <w:lang w:eastAsia="ko-KR"/>
        </w:rPr>
      </w:pPr>
      <w:r w:rsidRPr="00A12D04">
        <w:rPr>
          <w:rFonts w:eastAsia="Malgun Gothic"/>
          <w:b/>
          <w:lang w:eastAsia="ko-KR"/>
        </w:rPr>
        <w:t>Discussion:</w:t>
      </w:r>
    </w:p>
    <w:p w14:paraId="0D526ECB" w14:textId="77777777" w:rsidR="00A12D04" w:rsidRPr="00A12D04" w:rsidRDefault="00A12D04" w:rsidP="00A12D04">
      <w:pPr>
        <w:rPr>
          <w:rFonts w:eastAsia="Malgun Gothic"/>
          <w:b/>
          <w:lang w:eastAsia="ko-KR"/>
        </w:rPr>
      </w:pPr>
    </w:p>
    <w:p w14:paraId="2E712A34" w14:textId="77777777" w:rsidR="00A12D04" w:rsidRPr="00A12D04" w:rsidRDefault="00A12D04" w:rsidP="00A12D04">
      <w:pPr>
        <w:rPr>
          <w:rFonts w:eastAsia="Malgun Gothic"/>
          <w:b/>
          <w:lang w:eastAsia="ko-KR"/>
        </w:rPr>
      </w:pPr>
    </w:p>
    <w:p w14:paraId="466CD92B"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Carrier phase measurements</w:t>
      </w:r>
    </w:p>
    <w:p w14:paraId="58D41D03" w14:textId="77777777" w:rsidR="00A12D04" w:rsidRPr="00A12D04" w:rsidRDefault="00A12D04" w:rsidP="00A12D04">
      <w:pPr>
        <w:rPr>
          <w:rFonts w:ascii="Arial" w:hAnsi="Arial" w:cs="Arial"/>
          <w:b/>
          <w:sz w:val="24"/>
        </w:rPr>
      </w:pPr>
      <w:hyperlink r:id="rId721" w:history="1">
        <w:r w:rsidRPr="00A12D04">
          <w:rPr>
            <w:rFonts w:ascii="Arial" w:hAnsi="Arial" w:cs="Arial"/>
            <w:b/>
            <w:color w:val="0000FF"/>
            <w:sz w:val="24"/>
            <w:u w:val="single"/>
          </w:rPr>
          <w:t>R4-2216229</w:t>
        </w:r>
      </w:hyperlink>
      <w:r w:rsidRPr="00A12D04">
        <w:rPr>
          <w:rFonts w:ascii="Arial" w:hAnsi="Arial" w:cs="Arial"/>
          <w:b/>
          <w:color w:val="0000FF"/>
          <w:sz w:val="24"/>
        </w:rPr>
        <w:tab/>
      </w:r>
      <w:r w:rsidRPr="00A12D04">
        <w:rPr>
          <w:rFonts w:ascii="Arial" w:hAnsi="Arial" w:cs="Arial"/>
          <w:b/>
          <w:sz w:val="24"/>
        </w:rPr>
        <w:t>RRM impacts for NR positioning accuracy improvements bandwidth aggregation and carrier phase measurements</w:t>
      </w:r>
    </w:p>
    <w:p w14:paraId="5C69E67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65BC208D" w14:textId="77777777" w:rsidR="00A12D04" w:rsidRPr="00A12D04" w:rsidRDefault="00A12D04" w:rsidP="00A12D04">
      <w:pPr>
        <w:rPr>
          <w:rFonts w:ascii="Arial" w:hAnsi="Arial" w:cs="Arial"/>
          <w:b/>
        </w:rPr>
      </w:pPr>
      <w:r w:rsidRPr="00A12D04">
        <w:rPr>
          <w:rFonts w:ascii="Arial" w:hAnsi="Arial" w:cs="Arial"/>
          <w:b/>
        </w:rPr>
        <w:t xml:space="preserve">Abstract: </w:t>
      </w:r>
    </w:p>
    <w:p w14:paraId="7D39A493" w14:textId="77777777" w:rsidR="00A12D04" w:rsidRPr="00A12D04" w:rsidRDefault="00A12D04" w:rsidP="00A12D04">
      <w:pPr>
        <w:rPr>
          <w:rFonts w:eastAsia="SimSun"/>
          <w:lang w:eastAsia="ko-KR"/>
        </w:rPr>
      </w:pPr>
      <w:r w:rsidRPr="00A12D04">
        <w:rPr>
          <w:rFonts w:eastAsia="SimSun"/>
          <w:lang w:eastAsia="ko-KR"/>
        </w:rPr>
        <w:t>RRM impacts for both Rel-18 NR accuracy improvements, namely PRS/SRS bandwidth aggregation and carrier phase measurements, are discussed on high level in this contribution.</w:t>
      </w:r>
    </w:p>
    <w:p w14:paraId="276B9610" w14:textId="77777777" w:rsidR="00A12D04" w:rsidRPr="00A12D04" w:rsidRDefault="00A12D04" w:rsidP="00A12D04">
      <w:pPr>
        <w:rPr>
          <w:rFonts w:eastAsia="SimSun"/>
          <w:lang w:eastAsia="ko-KR"/>
        </w:rPr>
      </w:pPr>
      <w:r w:rsidRPr="00A12D04">
        <w:rPr>
          <w:rFonts w:eastAsia="SimSun"/>
          <w:lang w:eastAsia="ko-KR"/>
        </w:rPr>
        <w:lastRenderedPageBreak/>
        <w:t>The following proposals are made.</w:t>
      </w:r>
    </w:p>
    <w:p w14:paraId="6568A4A0" w14:textId="77777777" w:rsidR="00A12D04" w:rsidRPr="00A12D04" w:rsidRDefault="00A12D04" w:rsidP="00A12D04">
      <w:pPr>
        <w:overflowPunct/>
        <w:autoSpaceDE/>
        <w:autoSpaceDN/>
        <w:adjustRightInd/>
        <w:spacing w:after="200"/>
        <w:textAlignment w:val="auto"/>
        <w:rPr>
          <w:rFonts w:eastAsia="SimSun"/>
          <w:b/>
          <w:iCs/>
          <w:szCs w:val="18"/>
          <w:lang w:val="en-US" w:eastAsia="en-US"/>
        </w:rPr>
      </w:pPr>
      <w:r w:rsidRPr="00A12D04">
        <w:rPr>
          <w:rFonts w:eastAsia="SimSun"/>
          <w:b/>
          <w:iCs/>
          <w:szCs w:val="18"/>
          <w:lang w:val="x-none" w:eastAsia="en-US"/>
        </w:rPr>
        <w:t>For the RRM impacts study, prioritize intra-band contiguous CA with simultaneous PRS or SRS symbols transmitted for the different carriers in the same slot.</w:t>
      </w:r>
    </w:p>
    <w:p w14:paraId="7A806C88" w14:textId="77777777" w:rsidR="00A12D04" w:rsidRPr="00A12D04" w:rsidRDefault="00A12D04" w:rsidP="00A12D04">
      <w:pPr>
        <w:overflowPunct/>
        <w:autoSpaceDE/>
        <w:autoSpaceDN/>
        <w:adjustRightInd/>
        <w:spacing w:after="200"/>
        <w:textAlignment w:val="auto"/>
        <w:rPr>
          <w:rFonts w:eastAsia="SimSun"/>
          <w:b/>
          <w:iCs/>
          <w:szCs w:val="18"/>
          <w:lang w:val="x-none" w:eastAsia="en-US"/>
        </w:rPr>
      </w:pPr>
      <w:r w:rsidRPr="00A12D04">
        <w:rPr>
          <w:rFonts w:eastAsia="SimSun"/>
          <w:b/>
          <w:iCs/>
          <w:szCs w:val="18"/>
          <w:lang w:val="x-none" w:eastAsia="en-US"/>
        </w:rPr>
        <w:t>CA configurations with 2, 3 and 4 CCs should be investigated and the configuration with 2 CCs should be prioritized over 3 and 4 CCs.</w:t>
      </w:r>
    </w:p>
    <w:p w14:paraId="2BD09884" w14:textId="77777777" w:rsidR="00A12D04" w:rsidRPr="00A12D04" w:rsidRDefault="00A12D04" w:rsidP="00A12D04">
      <w:pPr>
        <w:overflowPunct/>
        <w:autoSpaceDE/>
        <w:autoSpaceDN/>
        <w:adjustRightInd/>
        <w:spacing w:after="200"/>
        <w:textAlignment w:val="auto"/>
        <w:rPr>
          <w:rFonts w:eastAsia="SimSun"/>
          <w:b/>
          <w:iCs/>
          <w:szCs w:val="18"/>
          <w:lang w:val="x-none" w:eastAsia="en-US"/>
        </w:rPr>
      </w:pPr>
      <w:r w:rsidRPr="00A12D04">
        <w:rPr>
          <w:rFonts w:eastAsia="SimSun"/>
          <w:b/>
          <w:iCs/>
          <w:szCs w:val="18"/>
          <w:lang w:val="x-none" w:eastAsia="en-US"/>
        </w:rPr>
        <w:t>PRS/SRS bandwidth aggregation should also be investigated for RRC_INACTIVE.</w:t>
      </w:r>
    </w:p>
    <w:p w14:paraId="7C77C436" w14:textId="77777777" w:rsidR="00A12D04" w:rsidRPr="00A12D04" w:rsidRDefault="00A12D04" w:rsidP="00A12D04">
      <w:pPr>
        <w:overflowPunct/>
        <w:autoSpaceDE/>
        <w:autoSpaceDN/>
        <w:adjustRightInd/>
        <w:spacing w:after="200"/>
        <w:textAlignment w:val="auto"/>
        <w:rPr>
          <w:rFonts w:eastAsia="SimSun"/>
          <w:b/>
          <w:iCs/>
          <w:szCs w:val="18"/>
          <w:lang w:val="x-none" w:eastAsia="en-US"/>
        </w:rPr>
      </w:pPr>
      <w:r w:rsidRPr="00A12D04">
        <w:rPr>
          <w:rFonts w:eastAsia="SimSun"/>
          <w:b/>
          <w:iCs/>
          <w:szCs w:val="18"/>
          <w:lang w:val="x-none" w:eastAsia="en-US"/>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19AF37AB" w14:textId="77777777" w:rsidR="00A12D04" w:rsidRPr="00A12D04" w:rsidRDefault="00A12D04" w:rsidP="00A12D04">
      <w:pPr>
        <w:overflowPunct/>
        <w:autoSpaceDE/>
        <w:autoSpaceDN/>
        <w:adjustRightInd/>
        <w:spacing w:after="200"/>
        <w:textAlignment w:val="auto"/>
        <w:rPr>
          <w:rFonts w:eastAsia="SimSun"/>
          <w:b/>
          <w:iCs/>
          <w:szCs w:val="18"/>
          <w:lang w:val="x-none" w:eastAsia="en-US"/>
        </w:rPr>
      </w:pPr>
      <w:r w:rsidRPr="00A12D04">
        <w:rPr>
          <w:rFonts w:eastAsia="SimSun"/>
          <w:b/>
          <w:iCs/>
          <w:szCs w:val="18"/>
          <w:lang w:val="x-none" w:eastAsia="en-US"/>
        </w:rPr>
        <w:t>For the RRM impacts study, prioritize single carrier PRS/SRS transmission.</w:t>
      </w:r>
    </w:p>
    <w:p w14:paraId="71F74BE6" w14:textId="77777777" w:rsidR="00A12D04" w:rsidRPr="00A12D04" w:rsidRDefault="00A12D04" w:rsidP="00A12D04">
      <w:pPr>
        <w:overflowPunct/>
        <w:autoSpaceDE/>
        <w:autoSpaceDN/>
        <w:adjustRightInd/>
        <w:spacing w:after="200"/>
        <w:textAlignment w:val="auto"/>
        <w:rPr>
          <w:rFonts w:eastAsia="SimSun"/>
          <w:b/>
          <w:iCs/>
          <w:szCs w:val="18"/>
          <w:lang w:val="x-none" w:eastAsia="en-US"/>
        </w:rPr>
      </w:pPr>
      <w:r w:rsidRPr="00A12D04">
        <w:rPr>
          <w:rFonts w:eastAsia="SimSun"/>
          <w:b/>
          <w:iCs/>
          <w:szCs w:val="18"/>
          <w:lang w:val="x-none" w:eastAsia="en-US"/>
        </w:rPr>
        <w:t>Carrier phase measurements should also be investigated for RRC_INACTIVE.</w:t>
      </w:r>
    </w:p>
    <w:p w14:paraId="372799E9" w14:textId="77777777" w:rsidR="00A12D04" w:rsidRPr="00A12D04" w:rsidRDefault="00A12D04" w:rsidP="00A12D04">
      <w:pPr>
        <w:overflowPunct/>
        <w:autoSpaceDE/>
        <w:autoSpaceDN/>
        <w:adjustRightInd/>
        <w:spacing w:after="200"/>
        <w:textAlignment w:val="auto"/>
        <w:rPr>
          <w:rFonts w:eastAsia="SimSun"/>
          <w:b/>
          <w:iCs/>
          <w:szCs w:val="18"/>
          <w:lang w:val="x-none" w:eastAsia="en-US"/>
        </w:rPr>
      </w:pPr>
      <w:r w:rsidRPr="00A12D04">
        <w:rPr>
          <w:rFonts w:eastAsia="SimSun"/>
          <w:b/>
          <w:iCs/>
          <w:szCs w:val="18"/>
          <w:lang w:val="x-none" w:eastAsia="en-US"/>
        </w:rPr>
        <w:t xml:space="preserve">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i.e. single carrier PRS or SRS transmission, support in connected and inactive RRC states. </w:t>
      </w:r>
    </w:p>
    <w:p w14:paraId="0548541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2CEC508" w14:textId="77777777" w:rsidR="00A12D04" w:rsidRPr="00A12D04" w:rsidRDefault="00A12D04" w:rsidP="00A12D04">
      <w:pPr>
        <w:rPr>
          <w:rFonts w:eastAsia="Malgun Gothic"/>
          <w:b/>
          <w:lang w:eastAsia="ko-KR"/>
        </w:rPr>
      </w:pPr>
      <w:r w:rsidRPr="00A12D04">
        <w:rPr>
          <w:rFonts w:eastAsia="Malgun Gothic"/>
          <w:b/>
          <w:lang w:eastAsia="ko-KR"/>
        </w:rPr>
        <w:t>Discussion:</w:t>
      </w:r>
    </w:p>
    <w:p w14:paraId="1169931C" w14:textId="77777777" w:rsidR="00A12D04" w:rsidRPr="00A12D04" w:rsidRDefault="00A12D04" w:rsidP="00A12D04">
      <w:pPr>
        <w:rPr>
          <w:rFonts w:eastAsia="Malgun Gothic"/>
          <w:b/>
          <w:lang w:eastAsia="ko-KR"/>
        </w:rPr>
      </w:pPr>
    </w:p>
    <w:p w14:paraId="1A3D4C6D" w14:textId="77777777" w:rsidR="00A12D04" w:rsidRPr="00A12D04" w:rsidRDefault="00A12D04" w:rsidP="00A12D04">
      <w:pPr>
        <w:rPr>
          <w:rFonts w:eastAsia="Malgun Gothic"/>
          <w:b/>
          <w:lang w:eastAsia="ko-KR"/>
        </w:rPr>
      </w:pPr>
    </w:p>
    <w:p w14:paraId="3CA9AE5D" w14:textId="77777777" w:rsidR="00A12D04" w:rsidRPr="00A12D04" w:rsidRDefault="00A12D04" w:rsidP="00A12D04">
      <w:pPr>
        <w:rPr>
          <w:rFonts w:ascii="Arial" w:hAnsi="Arial" w:cs="Arial"/>
          <w:b/>
          <w:sz w:val="24"/>
        </w:rPr>
      </w:pPr>
      <w:hyperlink r:id="rId722" w:history="1">
        <w:r w:rsidRPr="00A12D04">
          <w:rPr>
            <w:rFonts w:ascii="Arial" w:hAnsi="Arial" w:cs="Arial"/>
            <w:b/>
            <w:color w:val="0000FF"/>
            <w:sz w:val="24"/>
            <w:u w:val="single"/>
          </w:rPr>
          <w:t>R4-2215432</w:t>
        </w:r>
      </w:hyperlink>
      <w:r w:rsidRPr="00A12D04">
        <w:rPr>
          <w:rFonts w:ascii="Arial" w:hAnsi="Arial" w:cs="Arial"/>
          <w:b/>
          <w:color w:val="0000FF"/>
          <w:sz w:val="24"/>
        </w:rPr>
        <w:tab/>
      </w:r>
      <w:r w:rsidRPr="00A12D04">
        <w:rPr>
          <w:rFonts w:ascii="Arial" w:hAnsi="Arial" w:cs="Arial"/>
          <w:b/>
          <w:sz w:val="24"/>
        </w:rPr>
        <w:t>Discussion on RRM aspects in the study on expanded and improved NR positioning</w:t>
      </w:r>
    </w:p>
    <w:p w14:paraId="54930B8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282E7A3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A14261E" w14:textId="77777777" w:rsidR="00A12D04" w:rsidRPr="00A12D04" w:rsidRDefault="00A12D04" w:rsidP="00A12D04">
      <w:pPr>
        <w:rPr>
          <w:rFonts w:ascii="Arial" w:hAnsi="Arial" w:cs="Arial"/>
          <w:b/>
          <w:sz w:val="24"/>
        </w:rPr>
      </w:pPr>
      <w:hyperlink r:id="rId723" w:history="1">
        <w:r w:rsidRPr="00A12D04">
          <w:rPr>
            <w:rFonts w:ascii="Arial" w:hAnsi="Arial" w:cs="Arial"/>
            <w:b/>
            <w:color w:val="0000FF"/>
            <w:sz w:val="24"/>
            <w:u w:val="single"/>
          </w:rPr>
          <w:t>R4-2215825</w:t>
        </w:r>
      </w:hyperlink>
      <w:r w:rsidRPr="00A12D04">
        <w:rPr>
          <w:rFonts w:ascii="Arial" w:hAnsi="Arial" w:cs="Arial"/>
          <w:b/>
          <w:color w:val="0000FF"/>
          <w:sz w:val="24"/>
        </w:rPr>
        <w:tab/>
      </w:r>
      <w:r w:rsidRPr="00A12D04">
        <w:rPr>
          <w:rFonts w:ascii="Arial" w:hAnsi="Arial" w:cs="Arial"/>
          <w:b/>
          <w:sz w:val="24"/>
        </w:rPr>
        <w:t>RRM requirements on expanded and improved NR positioning</w:t>
      </w:r>
    </w:p>
    <w:p w14:paraId="120709F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331623F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36FAA40"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6.18.5</w:t>
      </w:r>
      <w:r w:rsidRPr="00A12D04">
        <w:rPr>
          <w:rFonts w:ascii="Arial" w:hAnsi="Arial"/>
          <w:sz w:val="24"/>
        </w:rPr>
        <w:tab/>
        <w:t>Moderator summary and conclusions</w:t>
      </w:r>
    </w:p>
    <w:p w14:paraId="1DE3576F"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[104-bis-e][220] FS_NR_pos_enh2_RRM, AI 6.18.4 – Muhammad Kazmi</w:t>
      </w:r>
    </w:p>
    <w:p w14:paraId="359DEC4E" w14:textId="77777777" w:rsidR="00A12D04" w:rsidRPr="00A12D04" w:rsidRDefault="00A12D04" w:rsidP="00A12D04">
      <w:pPr>
        <w:rPr>
          <w:rFonts w:ascii="Arial" w:hAnsi="Arial" w:cs="Arial"/>
          <w:b/>
          <w:sz w:val="24"/>
        </w:rPr>
      </w:pPr>
      <w:hyperlink r:id="rId724" w:history="1">
        <w:r w:rsidRPr="00A12D04">
          <w:rPr>
            <w:rFonts w:ascii="Arial" w:hAnsi="Arial" w:cs="Arial"/>
            <w:b/>
            <w:color w:val="0000FF"/>
            <w:sz w:val="24"/>
            <w:u w:val="single"/>
          </w:rPr>
          <w:t>R4-2216931</w:t>
        </w:r>
      </w:hyperlink>
      <w:r w:rsidRPr="00A12D04">
        <w:rPr>
          <w:b/>
          <w:lang w:val="en-US" w:eastAsia="zh-CN"/>
        </w:rPr>
        <w:tab/>
      </w:r>
      <w:r w:rsidRPr="00A12D04">
        <w:rPr>
          <w:rFonts w:ascii="Arial" w:hAnsi="Arial" w:cs="Arial"/>
          <w:b/>
          <w:sz w:val="24"/>
        </w:rPr>
        <w:t>Email discussion summary for [104-bis-e][220] FS_NR_pos_enh2_RRM</w:t>
      </w:r>
    </w:p>
    <w:p w14:paraId="067F41E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(Ericsson)</w:t>
      </w:r>
    </w:p>
    <w:p w14:paraId="5B102564"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15774B71" w14:textId="77777777" w:rsidR="00A12D04" w:rsidRPr="00A12D04" w:rsidRDefault="00A12D04" w:rsidP="00A12D04">
      <w:r w:rsidRPr="00A12D04">
        <w:t>This contribution provides the summary of email discussion and recommended summary.</w:t>
      </w:r>
    </w:p>
    <w:p w14:paraId="1C95E6ED"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725" w:history="1">
        <w:r w:rsidRPr="00A12D04">
          <w:rPr>
            <w:rFonts w:ascii="Arial" w:hAnsi="Arial" w:cs="Arial"/>
            <w:b/>
            <w:color w:val="0000FF"/>
            <w:u w:val="single"/>
          </w:rPr>
          <w:t>R4-2217153</w:t>
        </w:r>
      </w:hyperlink>
      <w:r w:rsidRPr="00A12D04">
        <w:rPr>
          <w:rFonts w:ascii="Arial" w:hAnsi="Arial" w:cs="Arial"/>
          <w:b/>
        </w:rPr>
        <w:t xml:space="preserve"> (from </w:t>
      </w:r>
      <w:hyperlink r:id="rId726" w:history="1">
        <w:r w:rsidRPr="00A12D04">
          <w:rPr>
            <w:rFonts w:ascii="Arial" w:hAnsi="Arial" w:cs="Arial"/>
            <w:b/>
            <w:color w:val="0000FF"/>
            <w:u w:val="single"/>
          </w:rPr>
          <w:t>R4-2216931</w:t>
        </w:r>
      </w:hyperlink>
      <w:r w:rsidRPr="00A12D04">
        <w:rPr>
          <w:rFonts w:ascii="Arial" w:hAnsi="Arial" w:cs="Arial"/>
          <w:b/>
        </w:rPr>
        <w:t>).</w:t>
      </w:r>
    </w:p>
    <w:p w14:paraId="3DC8C067" w14:textId="77777777" w:rsidR="00A12D04" w:rsidRPr="00A12D04" w:rsidRDefault="00A12D04" w:rsidP="00A12D04">
      <w:pPr>
        <w:rPr>
          <w:rFonts w:ascii="Arial" w:hAnsi="Arial" w:cs="Arial"/>
          <w:b/>
          <w:sz w:val="24"/>
        </w:rPr>
      </w:pPr>
      <w:hyperlink r:id="rId727" w:history="1">
        <w:r w:rsidRPr="00A12D04">
          <w:rPr>
            <w:rFonts w:ascii="Arial" w:hAnsi="Arial" w:cs="Arial"/>
            <w:b/>
            <w:color w:val="0000FF"/>
            <w:sz w:val="24"/>
            <w:u w:val="single"/>
          </w:rPr>
          <w:t>R4-2217153</w:t>
        </w:r>
      </w:hyperlink>
      <w:r w:rsidRPr="00A12D04">
        <w:rPr>
          <w:b/>
          <w:lang w:val="en-US" w:eastAsia="zh-CN"/>
        </w:rPr>
        <w:tab/>
      </w:r>
      <w:r w:rsidRPr="00A12D04">
        <w:rPr>
          <w:rFonts w:ascii="Arial" w:hAnsi="Arial" w:cs="Arial"/>
          <w:b/>
          <w:sz w:val="24"/>
        </w:rPr>
        <w:t>Email discussion summary for [104-bis-e][220] FS_NR_pos_enh2_RRM</w:t>
      </w:r>
    </w:p>
    <w:p w14:paraId="598A12F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(Ericsson)</w:t>
      </w:r>
    </w:p>
    <w:p w14:paraId="2107A9D7"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3E0B517B" w14:textId="77777777" w:rsidR="00A12D04" w:rsidRPr="00A12D04" w:rsidRDefault="00A12D04" w:rsidP="00A12D04">
      <w:r w:rsidRPr="00A12D04">
        <w:lastRenderedPageBreak/>
        <w:t>This contribution provides the summary of email discussion and recommended summary.</w:t>
      </w:r>
    </w:p>
    <w:p w14:paraId="5341B43F"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AACC98D"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71BCF8F1" w14:textId="77777777" w:rsidR="00A12D04" w:rsidRPr="00A12D04" w:rsidRDefault="00A12D04" w:rsidP="00A12D04"/>
    <w:p w14:paraId="79A723C4"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Oct-13</w:t>
      </w:r>
    </w:p>
    <w:p w14:paraId="1C141DE7" w14:textId="77777777" w:rsidR="00A12D04" w:rsidRPr="00A12D04" w:rsidRDefault="00A12D04" w:rsidP="00A12D04">
      <w:pPr>
        <w:rPr>
          <w:rFonts w:eastAsia="SimSun"/>
          <w:b/>
          <w:u w:val="single"/>
          <w:lang w:eastAsia="ko-KR"/>
        </w:rPr>
      </w:pPr>
      <w:r w:rsidRPr="00A12D04">
        <w:rPr>
          <w:rFonts w:eastAsia="SimSun"/>
          <w:b/>
          <w:u w:val="single"/>
          <w:lang w:eastAsia="ko-KR"/>
        </w:rPr>
        <w:t>Topic #1 PRS/SRS Bandwidth Aggregation</w:t>
      </w:r>
    </w:p>
    <w:p w14:paraId="4ACBD898"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1-6-1: </w:t>
      </w:r>
      <w:r w:rsidRPr="00A12D04">
        <w:rPr>
          <w:rFonts w:eastAsia="Yu Mincho"/>
          <w:b/>
          <w:u w:val="single"/>
          <w:lang w:eastAsia="ja-JP"/>
        </w:rPr>
        <w:t>RRM issues for PRS/SRS bandwidth aggregation</w:t>
      </w:r>
    </w:p>
    <w:p w14:paraId="09412979"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23E0A9CD"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Proposal 1: Nokia</w:t>
      </w:r>
    </w:p>
    <w:p w14:paraId="7CDEE2B4" w14:textId="77777777" w:rsidR="00A12D04" w:rsidRPr="00A12D04" w:rsidRDefault="00A12D04" w:rsidP="00A12D04">
      <w:pPr>
        <w:numPr>
          <w:ilvl w:val="2"/>
          <w:numId w:val="9"/>
        </w:numPr>
        <w:overflowPunct/>
        <w:autoSpaceDE/>
        <w:autoSpaceDN/>
        <w:adjustRightInd/>
        <w:ind w:left="2376"/>
        <w:textAlignment w:val="auto"/>
        <w:rPr>
          <w:rFonts w:eastAsia="SimSun"/>
          <w:szCs w:val="24"/>
          <w:lang w:eastAsia="zh-CN"/>
        </w:rPr>
      </w:pPr>
      <w:r w:rsidRPr="00A12D04">
        <w:rPr>
          <w:rFonts w:eastAsia="SimSun"/>
          <w:szCs w:val="24"/>
          <w:lang w:eastAsia="zh-CN"/>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0DAC0D4D"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Proposal 2: E///</w:t>
      </w:r>
    </w:p>
    <w:p w14:paraId="1C870AD5"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Proposal 1A: </w:t>
      </w:r>
    </w:p>
    <w:p w14:paraId="03B74847" w14:textId="77777777" w:rsidR="00A12D04" w:rsidRPr="00A12D04" w:rsidRDefault="00A12D04" w:rsidP="00A12D04">
      <w:pPr>
        <w:numPr>
          <w:ilvl w:val="3"/>
          <w:numId w:val="9"/>
        </w:numPr>
        <w:overflowPunct/>
        <w:autoSpaceDE/>
        <w:autoSpaceDN/>
        <w:adjustRightInd/>
        <w:spacing w:after="120"/>
        <w:ind w:left="3096"/>
        <w:textAlignment w:val="auto"/>
        <w:rPr>
          <w:rFonts w:eastAsia="SimSun"/>
          <w:szCs w:val="24"/>
          <w:lang w:eastAsia="zh-CN"/>
        </w:rPr>
      </w:pPr>
      <w:r w:rsidRPr="00A12D04">
        <w:rPr>
          <w:rFonts w:eastAsia="SimSun"/>
          <w:szCs w:val="24"/>
          <w:lang w:eastAsia="zh-CN"/>
        </w:rPr>
        <w:t>Evaluate MCPC and its impact on RRM when MC positioning measurement is done within MG.</w:t>
      </w:r>
    </w:p>
    <w:p w14:paraId="295C766E"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Proposal 1 B: </w:t>
      </w:r>
    </w:p>
    <w:p w14:paraId="5B381AFF" w14:textId="77777777" w:rsidR="00A12D04" w:rsidRPr="00A12D04" w:rsidRDefault="00A12D04" w:rsidP="00A12D04">
      <w:pPr>
        <w:numPr>
          <w:ilvl w:val="3"/>
          <w:numId w:val="9"/>
        </w:numPr>
        <w:overflowPunct/>
        <w:autoSpaceDE/>
        <w:autoSpaceDN/>
        <w:ind w:left="3096"/>
        <w:textAlignment w:val="auto"/>
        <w:rPr>
          <w:rFonts w:eastAsia="SimSun"/>
          <w:lang w:val="en-US" w:eastAsia="zh-CN"/>
        </w:rPr>
      </w:pPr>
      <w:r w:rsidRPr="00A12D04">
        <w:rPr>
          <w:rFonts w:eastAsia="SimSun"/>
          <w:szCs w:val="24"/>
          <w:lang w:eastAsia="zh-CN"/>
        </w:rPr>
        <w:t>Evaluate MCPC and its impact on RRM when MC positioning measurement is done outside of the MG.</w:t>
      </w:r>
    </w:p>
    <w:p w14:paraId="12709BF4" w14:textId="77777777" w:rsidR="00A12D04" w:rsidRPr="00A12D04" w:rsidRDefault="00A12D04" w:rsidP="00A12D04">
      <w:pPr>
        <w:rPr>
          <w:rFonts w:eastAsia="Malgun Gothic"/>
          <w:b/>
          <w:lang w:eastAsia="ko-KR"/>
        </w:rPr>
      </w:pPr>
      <w:r w:rsidRPr="00A12D04">
        <w:rPr>
          <w:rFonts w:eastAsia="Malgun Gothic"/>
          <w:b/>
          <w:lang w:eastAsia="ko-KR"/>
        </w:rPr>
        <w:t>Discussion:</w:t>
      </w:r>
    </w:p>
    <w:p w14:paraId="051BA806" w14:textId="77777777" w:rsidR="00A12D04" w:rsidRPr="00A12D04" w:rsidRDefault="00A12D04" w:rsidP="00A12D04">
      <w:pPr>
        <w:rPr>
          <w:rFonts w:eastAsia="Malgun Gothic"/>
          <w:bCs/>
          <w:lang w:eastAsia="ko-KR"/>
        </w:rPr>
      </w:pPr>
      <w:r w:rsidRPr="00A12D04">
        <w:rPr>
          <w:rFonts w:eastAsia="Malgun Gothic"/>
          <w:bCs/>
          <w:lang w:eastAsia="ko-KR"/>
        </w:rPr>
        <w:t xml:space="preserve">Moderator: </w:t>
      </w:r>
      <w:hyperlink r:id="rId728" w:history="1">
        <w:r w:rsidRPr="00A12D04">
          <w:rPr>
            <w:rFonts w:eastAsia="Malgun Gothic"/>
            <w:bCs/>
            <w:color w:val="0000FF"/>
            <w:u w:val="single"/>
            <w:lang w:eastAsia="ko-KR"/>
          </w:rPr>
          <w:t>R4-2215885</w:t>
        </w:r>
      </w:hyperlink>
      <w:r w:rsidRPr="00A12D04">
        <w:rPr>
          <w:rFonts w:eastAsia="Malgun Gothic"/>
          <w:bCs/>
          <w:lang w:eastAsia="ko-KR"/>
        </w:rPr>
        <w:t xml:space="preserve"> can be presented quickly for this issue.</w:t>
      </w:r>
    </w:p>
    <w:p w14:paraId="1109B37E" w14:textId="77777777" w:rsidR="00A12D04" w:rsidRPr="00A12D04" w:rsidRDefault="00A12D04" w:rsidP="00A12D04">
      <w:pPr>
        <w:rPr>
          <w:rFonts w:eastAsia="Malgun Gothic"/>
          <w:bCs/>
          <w:lang w:eastAsia="ko-KR"/>
        </w:rPr>
      </w:pPr>
      <w:r w:rsidRPr="00A12D04">
        <w:rPr>
          <w:rFonts w:eastAsia="Malgun Gothic"/>
          <w:bCs/>
          <w:lang w:eastAsia="ko-KR"/>
        </w:rPr>
        <w:t xml:space="preserve">Intel: we share the same view as moderator that we could still discuss the details in the WI stage. A question on P1 in 5885, whether to exclude the aggregation between layers with different numerologies is questionable. If so, the scenario is limited. what is the harm to include mix numerology? </w:t>
      </w:r>
    </w:p>
    <w:p w14:paraId="3C379CED" w14:textId="77777777" w:rsidR="00A12D04" w:rsidRPr="00A12D04" w:rsidRDefault="00A12D04" w:rsidP="00A12D04">
      <w:pPr>
        <w:rPr>
          <w:rFonts w:eastAsia="Malgun Gothic"/>
          <w:bCs/>
          <w:lang w:eastAsia="ko-KR"/>
        </w:rPr>
      </w:pPr>
      <w:r w:rsidRPr="00A12D04">
        <w:rPr>
          <w:rFonts w:eastAsia="Malgun Gothic"/>
          <w:bCs/>
          <w:lang w:eastAsia="ko-KR"/>
        </w:rPr>
        <w:t>Huawei: in general we also agree about the staging. Regarding Proposal 1 from Nokia we can have the discussion in the WI stage. On P1 in 5885, we are one of the supporters. Based on RF conclusion we are prioritizing single chain architecture which is for intra-band Contiguous CA. allowing the mix numerology cases increases UE complexity a lot. For Proposal 2 above, both measurement outside and inside MG are considered for BW aggregation.</w:t>
      </w:r>
    </w:p>
    <w:p w14:paraId="3C8BF3C2" w14:textId="77777777" w:rsidR="00A12D04" w:rsidRPr="00A12D04" w:rsidRDefault="00A12D04" w:rsidP="00A12D04">
      <w:pPr>
        <w:rPr>
          <w:rFonts w:eastAsia="Malgun Gothic"/>
          <w:bCs/>
          <w:lang w:eastAsia="ko-KR"/>
        </w:rPr>
      </w:pPr>
      <w:r w:rsidRPr="00A12D04">
        <w:rPr>
          <w:rFonts w:eastAsia="Malgun Gothic"/>
          <w:bCs/>
          <w:lang w:eastAsia="ko-KR"/>
        </w:rPr>
        <w:t>Nokia: we agree to the proposals above. On different BW, we should discuss it prior to the WI stage. Regarding the MG, it is important to be discussed. On the requirements mentioned is about the impact on the requiremetsn and it should be discussed now. If we have certain kind of UE capability to indicated the number of UE supports to measurement carriers.</w:t>
      </w:r>
    </w:p>
    <w:p w14:paraId="60133423" w14:textId="77777777" w:rsidR="00A12D04" w:rsidRPr="00A12D04" w:rsidRDefault="00A12D04" w:rsidP="00A12D04">
      <w:pPr>
        <w:rPr>
          <w:rFonts w:eastAsia="Malgun Gothic"/>
          <w:bCs/>
          <w:lang w:eastAsia="ko-KR"/>
        </w:rPr>
      </w:pPr>
      <w:r w:rsidRPr="00A12D04">
        <w:rPr>
          <w:rFonts w:eastAsia="Malgun Gothic"/>
          <w:bCs/>
          <w:lang w:eastAsia="ko-KR"/>
        </w:rPr>
        <w:t xml:space="preserve">CATT: we also agree to discuss UE capability and requirements impact aspects in the WI stage. When we study the impact in the WI stage, we will together discuss the capability. We should focus on P1 2 3 in 5885. We support P1. We focus the signle numerology in the study stage but to be open in the WI stage. We agree with Huawei on including both measurement with and without MG. </w:t>
      </w:r>
    </w:p>
    <w:p w14:paraId="5BC41AAC" w14:textId="77777777" w:rsidR="00A12D04" w:rsidRPr="00A12D04" w:rsidRDefault="00A12D04" w:rsidP="00A12D04">
      <w:pPr>
        <w:rPr>
          <w:rFonts w:eastAsia="Malgun Gothic"/>
          <w:bCs/>
          <w:lang w:eastAsia="ko-KR"/>
        </w:rPr>
      </w:pPr>
      <w:r w:rsidRPr="00A12D04">
        <w:rPr>
          <w:rFonts w:eastAsia="Malgun Gothic"/>
          <w:bCs/>
          <w:lang w:eastAsia="ko-KR"/>
        </w:rPr>
        <w:t>Apple: the details are discussed in the WI stage. We agree with Huawei for BW aggregation, we assume signle numerology is prioritized. We can study the feasibility on the measuremtn with or without gap. The detailed impact is discussed in the WI stage.</w:t>
      </w:r>
    </w:p>
    <w:p w14:paraId="0D403146" w14:textId="77777777" w:rsidR="00A12D04" w:rsidRPr="00A12D04" w:rsidRDefault="00A12D04" w:rsidP="00A12D04">
      <w:pPr>
        <w:rPr>
          <w:rFonts w:eastAsia="Malgun Gothic"/>
          <w:bCs/>
          <w:lang w:eastAsia="ko-KR"/>
        </w:rPr>
      </w:pPr>
      <w:r w:rsidRPr="00A12D04">
        <w:rPr>
          <w:rFonts w:eastAsia="Malgun Gothic"/>
          <w:bCs/>
          <w:lang w:eastAsia="ko-KR"/>
        </w:rPr>
        <w:t>Qualcomm: regarding Nokia proposal above, we think at this stage we should focus mainly on issues for feasiblitiy. It is hard to see the final impact since most of these depend on the capability discussion which happens in the WI stage. We cannot get to the details currently. On P1 in 5885, the asuumption of single numerology is reasonable. It is the typical case.</w:t>
      </w:r>
    </w:p>
    <w:p w14:paraId="72AEF669" w14:textId="77777777" w:rsidR="00A12D04" w:rsidRPr="00A12D04" w:rsidRDefault="00A12D04" w:rsidP="00A12D04">
      <w:pPr>
        <w:rPr>
          <w:rFonts w:eastAsia="Malgun Gothic"/>
          <w:bCs/>
          <w:lang w:eastAsia="ko-KR"/>
        </w:rPr>
      </w:pPr>
      <w:r w:rsidRPr="00A12D04">
        <w:rPr>
          <w:rFonts w:eastAsia="Malgun Gothic"/>
          <w:bCs/>
          <w:lang w:eastAsia="ko-KR"/>
        </w:rPr>
        <w:t>Ericsson: on P1 in 5885, a generic idea is to focus on the feasibility study in the SI stage.</w:t>
      </w:r>
    </w:p>
    <w:p w14:paraId="3D300BE3" w14:textId="77777777" w:rsidR="00A12D04" w:rsidRPr="00A12D04" w:rsidRDefault="00A12D04" w:rsidP="00A12D04">
      <w:pPr>
        <w:rPr>
          <w:rFonts w:eastAsia="SimSun"/>
          <w:b/>
          <w:u w:val="single"/>
          <w:lang w:eastAsia="ko-KR"/>
        </w:rPr>
      </w:pPr>
      <w:r w:rsidRPr="00A12D04">
        <w:rPr>
          <w:rFonts w:eastAsia="SimSun"/>
          <w:b/>
          <w:u w:val="single"/>
          <w:lang w:eastAsia="ko-KR"/>
        </w:rPr>
        <w:t>Topic #2 carrier phase measurements</w:t>
      </w:r>
    </w:p>
    <w:p w14:paraId="7744D31C" w14:textId="77777777" w:rsidR="00A12D04" w:rsidRPr="00A12D04" w:rsidRDefault="00A12D04" w:rsidP="00A12D04">
      <w:pPr>
        <w:rPr>
          <w:rFonts w:eastAsia="Yu Mincho"/>
          <w:b/>
          <w:u w:val="single"/>
          <w:lang w:eastAsia="ja-JP"/>
        </w:rPr>
      </w:pPr>
      <w:r w:rsidRPr="00A12D04">
        <w:rPr>
          <w:rFonts w:eastAsia="SimSun"/>
          <w:b/>
          <w:u w:val="single"/>
          <w:lang w:eastAsia="ko-KR"/>
        </w:rPr>
        <w:t>Issue 2-1-1: When to initiate RAN4 study carrier phase measurements?</w:t>
      </w:r>
    </w:p>
    <w:p w14:paraId="2663DC99"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6012A422"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Proposal 1: CATT, OPPO, Ericsson</w:t>
      </w:r>
    </w:p>
    <w:p w14:paraId="462FA24A"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lastRenderedPageBreak/>
        <w:t>RAN4 wait for conclusive RAN1 outcome on carrier phase measurements before starting RAN4 study:</w:t>
      </w:r>
    </w:p>
    <w:p w14:paraId="2C71C6FA"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Proposal 1A: CATT</w:t>
      </w:r>
    </w:p>
    <w:p w14:paraId="23EB3359" w14:textId="77777777" w:rsidR="00A12D04" w:rsidRPr="00A12D04" w:rsidRDefault="00A12D04" w:rsidP="00A12D04">
      <w:pPr>
        <w:numPr>
          <w:ilvl w:val="3"/>
          <w:numId w:val="9"/>
        </w:numPr>
        <w:overflowPunct/>
        <w:autoSpaceDE/>
        <w:autoSpaceDN/>
        <w:adjustRightInd/>
        <w:spacing w:after="120"/>
        <w:ind w:left="3096"/>
        <w:textAlignment w:val="auto"/>
        <w:rPr>
          <w:rFonts w:eastAsia="SimSun"/>
          <w:szCs w:val="24"/>
          <w:lang w:eastAsia="zh-CN"/>
        </w:rPr>
      </w:pPr>
      <w:r w:rsidRPr="00A12D04">
        <w:rPr>
          <w:rFonts w:eastAsia="SimSun"/>
          <w:szCs w:val="24"/>
          <w:lang w:eastAsia="zh-CN"/>
        </w:rPr>
        <w:t>Wait for RAN1 conclusion or RAN1 LS to start RAN4 work on accuracy improvement study based on carrier phase measurements.</w:t>
      </w:r>
    </w:p>
    <w:p w14:paraId="111D9E99"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Proposal 1B: OPPO</w:t>
      </w:r>
    </w:p>
    <w:p w14:paraId="385A0F13" w14:textId="77777777" w:rsidR="00A12D04" w:rsidRPr="00A12D04" w:rsidRDefault="00A12D04" w:rsidP="00A12D04">
      <w:pPr>
        <w:numPr>
          <w:ilvl w:val="3"/>
          <w:numId w:val="9"/>
        </w:numPr>
        <w:overflowPunct/>
        <w:autoSpaceDE/>
        <w:autoSpaceDN/>
        <w:adjustRightInd/>
        <w:spacing w:after="120"/>
        <w:ind w:left="3096"/>
        <w:textAlignment w:val="auto"/>
        <w:rPr>
          <w:rFonts w:eastAsia="SimSun"/>
          <w:szCs w:val="24"/>
          <w:lang w:eastAsia="zh-CN"/>
        </w:rPr>
      </w:pPr>
      <w:r w:rsidRPr="00A12D04">
        <w:rPr>
          <w:rFonts w:eastAsia="SimSun"/>
          <w:szCs w:val="24"/>
          <w:lang w:eastAsia="zh-CN"/>
        </w:rPr>
        <w:t>Not start the work on carrier phase measurement in RAN4 before progressive conclusions reached in RAN1.</w:t>
      </w:r>
    </w:p>
    <w:p w14:paraId="72012E48"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Proposal 1C: Ericsson</w:t>
      </w:r>
    </w:p>
    <w:p w14:paraId="32596CF4" w14:textId="77777777" w:rsidR="00A12D04" w:rsidRPr="00A12D04" w:rsidRDefault="00A12D04" w:rsidP="00A12D04">
      <w:pPr>
        <w:numPr>
          <w:ilvl w:val="3"/>
          <w:numId w:val="9"/>
        </w:numPr>
        <w:overflowPunct/>
        <w:autoSpaceDE/>
        <w:autoSpaceDN/>
        <w:adjustRightInd/>
        <w:spacing w:after="120"/>
        <w:ind w:left="3096"/>
        <w:textAlignment w:val="auto"/>
        <w:rPr>
          <w:rFonts w:eastAsia="SimSun"/>
          <w:szCs w:val="24"/>
          <w:lang w:eastAsia="zh-CN"/>
        </w:rPr>
      </w:pPr>
      <w:r w:rsidRPr="00A12D04">
        <w:rPr>
          <w:rFonts w:eastAsia="SimSun"/>
          <w:szCs w:val="24"/>
          <w:lang w:eastAsia="zh-CN"/>
        </w:rPr>
        <w:t>RAN4 to wait for RAN1 conclusions on reference signal and physical layer procedure related to carrier phase measurement before evaluating impact on RRM.</w:t>
      </w:r>
    </w:p>
    <w:p w14:paraId="2BB59C97"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1451F6C" w14:textId="77777777" w:rsidR="00A12D04" w:rsidRPr="00A12D04" w:rsidRDefault="00A12D04" w:rsidP="00A12D04">
      <w:pPr>
        <w:rPr>
          <w:rFonts w:eastAsia="Malgun Gothic"/>
          <w:bCs/>
          <w:lang w:eastAsia="ko-KR"/>
        </w:rPr>
      </w:pPr>
      <w:r w:rsidRPr="00A12D04">
        <w:rPr>
          <w:rFonts w:eastAsia="Malgun Gothic"/>
          <w:bCs/>
          <w:lang w:eastAsia="ko-KR"/>
        </w:rPr>
        <w:t xml:space="preserve">Moderator: </w:t>
      </w:r>
      <w:hyperlink r:id="rId729" w:history="1">
        <w:r w:rsidRPr="00A12D04">
          <w:rPr>
            <w:rFonts w:eastAsia="Malgun Gothic"/>
            <w:bCs/>
            <w:color w:val="0000FF"/>
            <w:u w:val="single"/>
            <w:lang w:eastAsia="ko-KR"/>
          </w:rPr>
          <w:t>R4-2216229</w:t>
        </w:r>
      </w:hyperlink>
      <w:r w:rsidRPr="00A12D04">
        <w:rPr>
          <w:rFonts w:eastAsia="Malgun Gothic"/>
          <w:bCs/>
          <w:lang w:eastAsia="ko-KR"/>
        </w:rPr>
        <w:t xml:space="preserve"> can be presented quickly for this issue.</w:t>
      </w:r>
    </w:p>
    <w:p w14:paraId="03D378E2" w14:textId="77777777" w:rsidR="00A12D04" w:rsidRPr="00A12D04" w:rsidRDefault="00A12D04" w:rsidP="00A12D04">
      <w:pPr>
        <w:rPr>
          <w:rFonts w:eastAsia="Malgun Gothic"/>
          <w:bCs/>
          <w:lang w:eastAsia="ko-KR"/>
        </w:rPr>
      </w:pPr>
      <w:r w:rsidRPr="00A12D04">
        <w:rPr>
          <w:rFonts w:eastAsia="Malgun Gothic"/>
          <w:bCs/>
          <w:lang w:eastAsia="ko-KR"/>
        </w:rPr>
        <w:t>Session Chair: we don’t expect RAN4 conclusion in this meeting.</w:t>
      </w:r>
    </w:p>
    <w:p w14:paraId="62D1394F" w14:textId="77777777" w:rsidR="00A12D04" w:rsidRPr="00A12D04" w:rsidRDefault="00A12D04" w:rsidP="00A12D04">
      <w:pPr>
        <w:rPr>
          <w:rFonts w:eastAsia="Malgun Gothic"/>
          <w:bCs/>
          <w:lang w:eastAsia="ko-KR"/>
        </w:rPr>
      </w:pPr>
      <w:r w:rsidRPr="00A12D04">
        <w:rPr>
          <w:rFonts w:eastAsia="Malgun Gothic"/>
          <w:bCs/>
          <w:lang w:eastAsia="ko-KR"/>
        </w:rPr>
        <w:t xml:space="preserve">Nokia: we think that RAN4 can progress regarding evaluation method and framework. It is important to discuss on what and how our evalution is generated. We think the assumptions should be aligned between BW aggregation and carrier phase measurement. </w:t>
      </w:r>
    </w:p>
    <w:p w14:paraId="0F908948" w14:textId="77777777" w:rsidR="00A12D04" w:rsidRPr="00A12D04" w:rsidRDefault="00A12D04" w:rsidP="00A12D04">
      <w:pPr>
        <w:rPr>
          <w:rFonts w:eastAsia="Malgun Gothic"/>
          <w:bCs/>
          <w:lang w:eastAsia="ko-KR"/>
        </w:rPr>
      </w:pPr>
      <w:r w:rsidRPr="00A12D04">
        <w:rPr>
          <w:rFonts w:eastAsia="Malgun Gothic"/>
          <w:bCs/>
          <w:lang w:eastAsia="ko-KR"/>
        </w:rPr>
        <w:t>CATT: just on this topic, it is different from BW aggregation where BW is led by RAN4.</w:t>
      </w:r>
    </w:p>
    <w:p w14:paraId="36EF531E" w14:textId="77777777" w:rsidR="00A12D04" w:rsidRPr="00A12D04" w:rsidRDefault="00A12D04" w:rsidP="00A12D04">
      <w:pPr>
        <w:rPr>
          <w:rFonts w:eastAsia="Malgun Gothic"/>
          <w:bCs/>
          <w:lang w:eastAsia="ko-KR"/>
        </w:rPr>
      </w:pPr>
      <w:r w:rsidRPr="00A12D04">
        <w:rPr>
          <w:rFonts w:eastAsia="Malgun Gothic"/>
          <w:bCs/>
          <w:lang w:eastAsia="ko-KR"/>
        </w:rPr>
        <w:t>Ericsson: we echo with CATT comments. We need to wait for RAN1 conclusion and design. We should avoid to do parallel work.</w:t>
      </w:r>
    </w:p>
    <w:p w14:paraId="16547613"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41427804"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6.19</w:t>
      </w:r>
      <w:r w:rsidRPr="00A12D04">
        <w:rPr>
          <w:rFonts w:ascii="Arial" w:hAnsi="Arial"/>
          <w:sz w:val="28"/>
        </w:rPr>
        <w:tab/>
        <w:t>Multi-carrier enhancements for NR</w:t>
      </w:r>
    </w:p>
    <w:p w14:paraId="2E030560"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6.19.3</w:t>
      </w:r>
      <w:r w:rsidRPr="00A12D04">
        <w:rPr>
          <w:rFonts w:ascii="Arial" w:hAnsi="Arial"/>
          <w:sz w:val="24"/>
        </w:rPr>
        <w:tab/>
        <w:t>RRM core requirements for multi-carrier enhancements</w:t>
      </w:r>
    </w:p>
    <w:p w14:paraId="44F1F822" w14:textId="77777777" w:rsidR="00A12D04" w:rsidRPr="00A12D04" w:rsidRDefault="00A12D04" w:rsidP="00A12D04">
      <w:pPr>
        <w:rPr>
          <w:rFonts w:ascii="Arial" w:hAnsi="Arial" w:cs="Arial"/>
          <w:b/>
          <w:sz w:val="24"/>
        </w:rPr>
      </w:pPr>
      <w:hyperlink r:id="rId730" w:history="1">
        <w:r w:rsidRPr="00A12D04">
          <w:rPr>
            <w:rFonts w:ascii="Arial" w:hAnsi="Arial" w:cs="Arial"/>
            <w:b/>
            <w:color w:val="0000FF"/>
            <w:sz w:val="24"/>
            <w:u w:val="single"/>
          </w:rPr>
          <w:t>R4-2217258</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multi-carrier enhancements</w:t>
      </w:r>
    </w:p>
    <w:p w14:paraId="11C91C6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6B534C0B"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5993DC6" w14:textId="77777777" w:rsidR="00A12D04" w:rsidRPr="00A12D04" w:rsidRDefault="00A12D04" w:rsidP="00A12D04">
      <w:pPr>
        <w:rPr>
          <w:rFonts w:ascii="Arial" w:eastAsia="SimSun" w:hAnsi="Arial" w:cs="Arial"/>
          <w:b/>
          <w:color w:val="C00000"/>
          <w:lang w:eastAsia="zh-CN"/>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12E3D7D5"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Oct-13</w:t>
      </w:r>
    </w:p>
    <w:p w14:paraId="49DBC671" w14:textId="77777777" w:rsidR="00A12D04" w:rsidRPr="00A12D04" w:rsidRDefault="00A12D04" w:rsidP="00A12D04">
      <w:pPr>
        <w:rPr>
          <w:rFonts w:ascii="Arial" w:hAnsi="Arial" w:cs="Arial"/>
          <w:b/>
          <w:sz w:val="24"/>
        </w:rPr>
      </w:pPr>
      <w:hyperlink r:id="rId731" w:history="1">
        <w:r w:rsidRPr="00A12D04">
          <w:rPr>
            <w:rFonts w:ascii="Arial" w:hAnsi="Arial" w:cs="Arial"/>
            <w:b/>
            <w:color w:val="0000FF"/>
            <w:sz w:val="24"/>
            <w:u w:val="single"/>
          </w:rPr>
          <w:t>R4-2215798</w:t>
        </w:r>
      </w:hyperlink>
      <w:r w:rsidRPr="00A12D04">
        <w:rPr>
          <w:rFonts w:ascii="Arial" w:hAnsi="Arial" w:cs="Arial"/>
          <w:b/>
          <w:color w:val="0000FF"/>
          <w:sz w:val="24"/>
        </w:rPr>
        <w:tab/>
      </w:r>
      <w:r w:rsidRPr="00A12D04">
        <w:rPr>
          <w:rFonts w:ascii="Arial" w:hAnsi="Arial" w:cs="Arial"/>
          <w:b/>
          <w:sz w:val="24"/>
        </w:rPr>
        <w:t>DL interruption and UL outage time for Rel-18 Tx switching</w:t>
      </w:r>
    </w:p>
    <w:p w14:paraId="0F58C28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China Telecom</w:t>
      </w:r>
    </w:p>
    <w:p w14:paraId="5B2AA674" w14:textId="77777777" w:rsidR="00A12D04" w:rsidRPr="00A12D04" w:rsidRDefault="00A12D04" w:rsidP="00A12D04">
      <w:pPr>
        <w:rPr>
          <w:rFonts w:ascii="Arial" w:hAnsi="Arial" w:cs="Arial"/>
          <w:b/>
        </w:rPr>
      </w:pPr>
      <w:r w:rsidRPr="00A12D04">
        <w:rPr>
          <w:rFonts w:ascii="Arial" w:hAnsi="Arial" w:cs="Arial"/>
          <w:b/>
        </w:rPr>
        <w:t xml:space="preserve">Abstract: </w:t>
      </w:r>
    </w:p>
    <w:p w14:paraId="0E4096F2" w14:textId="77777777" w:rsidR="00A12D04" w:rsidRPr="00A12D04" w:rsidRDefault="00A12D04" w:rsidP="00A12D04">
      <w:pPr>
        <w:snapToGrid w:val="0"/>
        <w:spacing w:after="120"/>
        <w:rPr>
          <w:rFonts w:eastAsia="SimSun"/>
          <w:sz w:val="21"/>
          <w:szCs w:val="21"/>
          <w:lang w:val="x-none" w:eastAsia="zh-CN"/>
        </w:rPr>
      </w:pPr>
      <w:r w:rsidRPr="00A12D04">
        <w:rPr>
          <w:rFonts w:eastAsia="SimSun"/>
          <w:sz w:val="21"/>
          <w:szCs w:val="21"/>
          <w:lang w:val="x-none" w:eastAsia="zh-CN"/>
        </w:rPr>
        <w:t>In this contribution, we had the following proposals on DL interruption for Tx switching across 3/4 bands with single TAG:</w:t>
      </w:r>
    </w:p>
    <w:p w14:paraId="5EEB7D7B" w14:textId="77777777" w:rsidR="00A12D04" w:rsidRPr="00A12D04" w:rsidRDefault="00A12D04" w:rsidP="00A12D04">
      <w:pPr>
        <w:snapToGrid w:val="0"/>
        <w:spacing w:after="120"/>
        <w:rPr>
          <w:rFonts w:eastAsia="SimSun"/>
          <w:i/>
          <w:sz w:val="21"/>
          <w:szCs w:val="21"/>
          <w:lang w:val="x-none" w:eastAsia="zh-CN"/>
        </w:rPr>
      </w:pPr>
      <w:r w:rsidRPr="00A12D04">
        <w:rPr>
          <w:rFonts w:eastAsia="SimSun"/>
          <w:b/>
          <w:i/>
          <w:sz w:val="21"/>
          <w:szCs w:val="21"/>
          <w:lang w:val="x-none" w:eastAsia="zh-CN"/>
        </w:rPr>
        <w:t xml:space="preserve">Proposal 1: </w:t>
      </w:r>
      <w:r w:rsidRPr="00A12D04">
        <w:rPr>
          <w:rFonts w:eastAsia="SimSun"/>
          <w:i/>
          <w:sz w:val="21"/>
          <w:szCs w:val="21"/>
          <w:lang w:val="x-none" w:eastAsia="zh-CN"/>
        </w:rPr>
        <w:t>For Rel-18 Tx switching across 3/4 bands with single TAG,</w:t>
      </w:r>
      <w:r w:rsidRPr="00A12D04">
        <w:rPr>
          <w:rFonts w:eastAsia="SimSun"/>
          <w:b/>
          <w:i/>
          <w:sz w:val="21"/>
          <w:szCs w:val="21"/>
          <w:lang w:val="x-none" w:eastAsia="zh-CN"/>
        </w:rPr>
        <w:t xml:space="preserve"> </w:t>
      </w:r>
      <w:r w:rsidRPr="00A12D04">
        <w:rPr>
          <w:rFonts w:eastAsia="SimSun"/>
          <w:i/>
          <w:sz w:val="21"/>
          <w:szCs w:val="21"/>
          <w:lang w:val="x-none" w:eastAsia="zh-CN"/>
        </w:rPr>
        <w:t>reuse the Rel-16/17 values for the length of DL interruption as specified in TS 38.133.</w:t>
      </w:r>
    </w:p>
    <w:p w14:paraId="0B39C109" w14:textId="77777777" w:rsidR="00A12D04" w:rsidRPr="00A12D04" w:rsidRDefault="00A12D04" w:rsidP="00A12D04">
      <w:pPr>
        <w:snapToGrid w:val="0"/>
        <w:spacing w:after="120"/>
        <w:rPr>
          <w:rFonts w:eastAsia="SimSun"/>
          <w:i/>
          <w:sz w:val="21"/>
          <w:szCs w:val="21"/>
          <w:lang w:val="x-none" w:eastAsia="zh-CN"/>
        </w:rPr>
      </w:pPr>
      <w:r w:rsidRPr="00A12D04">
        <w:rPr>
          <w:rFonts w:eastAsia="SimSun"/>
          <w:b/>
          <w:i/>
          <w:sz w:val="21"/>
          <w:szCs w:val="21"/>
          <w:lang w:val="x-none" w:eastAsia="zh-CN"/>
        </w:rPr>
        <w:t>Proposal 2:</w:t>
      </w:r>
      <w:r w:rsidRPr="00A12D04">
        <w:rPr>
          <w:rFonts w:eastAsia="SimSun"/>
          <w:i/>
          <w:sz w:val="21"/>
          <w:szCs w:val="21"/>
          <w:lang w:val="x-none" w:eastAsia="zh-CN"/>
        </w:rPr>
        <w:t xml:space="preserve"> For Rel-18 Tx switching across 3/4 bands with single TAG,</w:t>
      </w:r>
      <w:r w:rsidRPr="00A12D04">
        <w:rPr>
          <w:rFonts w:eastAsia="SimSun"/>
          <w:b/>
          <w:i/>
          <w:sz w:val="21"/>
          <w:szCs w:val="21"/>
          <w:lang w:val="x-none" w:eastAsia="zh-CN"/>
        </w:rPr>
        <w:t xml:space="preserve"> </w:t>
      </w:r>
      <w:r w:rsidRPr="00A12D04">
        <w:rPr>
          <w:rFonts w:eastAsia="SimSun"/>
          <w:i/>
          <w:sz w:val="21"/>
          <w:szCs w:val="21"/>
          <w:lang w:val="x-none" w:eastAsia="zh-CN"/>
        </w:rPr>
        <w:t>reuse the Rel-16/17 agreement on the starting symbol of DL interruption, i.e., the DL interruption starts from the first OFDM symbol which fully or partially overlaps with the UL switching period.</w:t>
      </w:r>
    </w:p>
    <w:p w14:paraId="41AF3895" w14:textId="77777777" w:rsidR="00A12D04" w:rsidRPr="00A12D04" w:rsidRDefault="00A12D04" w:rsidP="00A12D04">
      <w:pPr>
        <w:snapToGrid w:val="0"/>
        <w:spacing w:after="120"/>
        <w:rPr>
          <w:rFonts w:ascii="Helvetica" w:eastAsia="SimSun" w:hAnsi="Helvetica"/>
          <w:b/>
          <w:bCs/>
          <w:kern w:val="32"/>
          <w:sz w:val="28"/>
          <w:szCs w:val="32"/>
          <w:lang w:val="x-none" w:eastAsia="zh-CN"/>
        </w:rPr>
      </w:pPr>
      <w:r w:rsidRPr="00A12D04">
        <w:rPr>
          <w:rFonts w:eastAsia="SimSun"/>
          <w:sz w:val="21"/>
          <w:szCs w:val="21"/>
          <w:lang w:val="x-none" w:eastAsia="zh-CN"/>
        </w:rPr>
        <w:t>We had the following proposals on UL outage time for Tx switching with 2 TAGs:</w:t>
      </w:r>
    </w:p>
    <w:p w14:paraId="7A1A7C73" w14:textId="77777777" w:rsidR="00A12D04" w:rsidRPr="00A12D04" w:rsidRDefault="00A12D04" w:rsidP="00A12D04">
      <w:pPr>
        <w:snapToGrid w:val="0"/>
        <w:spacing w:after="120"/>
        <w:rPr>
          <w:rFonts w:eastAsia="SimSun"/>
          <w:i/>
          <w:sz w:val="21"/>
          <w:szCs w:val="21"/>
          <w:lang w:val="x-none" w:eastAsia="zh-CN"/>
        </w:rPr>
      </w:pPr>
      <w:r w:rsidRPr="00A12D04">
        <w:rPr>
          <w:rFonts w:eastAsia="SimSun"/>
          <w:b/>
          <w:i/>
          <w:sz w:val="21"/>
          <w:szCs w:val="21"/>
          <w:lang w:val="x-none" w:eastAsia="zh-CN"/>
        </w:rPr>
        <w:t>Proposal 3:</w:t>
      </w:r>
      <w:r w:rsidRPr="00A12D04">
        <w:rPr>
          <w:rFonts w:eastAsia="SimSun"/>
          <w:i/>
          <w:sz w:val="21"/>
          <w:szCs w:val="21"/>
          <w:lang w:val="x-none" w:eastAsia="zh-CN"/>
        </w:rPr>
        <w:t xml:space="preserve"> For UL outage time for Tx switching with 2 TAGs, if needed, the following proposals submitted to RF session in [4] can also be discussed in RRM session:</w:t>
      </w:r>
    </w:p>
    <w:p w14:paraId="65253D30" w14:textId="77777777" w:rsidR="00A12D04" w:rsidRPr="00A12D04" w:rsidRDefault="00A12D04" w:rsidP="00A12D04">
      <w:pPr>
        <w:numPr>
          <w:ilvl w:val="0"/>
          <w:numId w:val="20"/>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A12D04">
        <w:rPr>
          <w:rFonts w:eastAsia="SimSun"/>
          <w:bCs/>
          <w:i/>
          <w:iCs/>
          <w:sz w:val="21"/>
          <w:szCs w:val="21"/>
          <w:lang w:val="en-US" w:eastAsia="zh-CN"/>
        </w:rPr>
        <w:t>For deriving the UL outage time, use half of the difference between the actual TAs on the two TAGs.</w:t>
      </w:r>
    </w:p>
    <w:p w14:paraId="60A94C8D" w14:textId="77777777" w:rsidR="00A12D04" w:rsidRPr="00A12D04" w:rsidRDefault="00A12D04" w:rsidP="00A12D04">
      <w:pPr>
        <w:numPr>
          <w:ilvl w:val="0"/>
          <w:numId w:val="20"/>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A12D04">
        <w:rPr>
          <w:rFonts w:eastAsia="SimSun"/>
          <w:bCs/>
          <w:i/>
          <w:iCs/>
          <w:sz w:val="21"/>
          <w:szCs w:val="21"/>
          <w:lang w:val="en-US" w:eastAsia="zh-CN"/>
        </w:rPr>
        <w:t>For the timing and measurement error, 3 aspects need to be considered, including: a) BS synchronization accuracy, b) UE transmit timing error, c) TA quantization error.</w:t>
      </w:r>
    </w:p>
    <w:p w14:paraId="59EAAF90" w14:textId="77777777" w:rsidR="00A12D04" w:rsidRPr="00A12D04" w:rsidRDefault="00A12D04" w:rsidP="00A12D04">
      <w:pPr>
        <w:numPr>
          <w:ilvl w:val="1"/>
          <w:numId w:val="20"/>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A12D04">
        <w:rPr>
          <w:rFonts w:eastAsia="SimSun"/>
          <w:bCs/>
          <w:i/>
          <w:iCs/>
          <w:sz w:val="21"/>
          <w:szCs w:val="21"/>
          <w:lang w:val="en-US" w:eastAsia="zh-CN"/>
        </w:rPr>
        <w:lastRenderedPageBreak/>
        <w:t>For BS synchronization accuracy for synchronized network, the BS synchronization accuracy requirement of 3us defined in clause 7.4.2 of TS 38.133 can be used.</w:t>
      </w:r>
    </w:p>
    <w:p w14:paraId="1B5E0833" w14:textId="77777777" w:rsidR="00A12D04" w:rsidRPr="00A12D04" w:rsidRDefault="00A12D04" w:rsidP="00A12D04">
      <w:pPr>
        <w:numPr>
          <w:ilvl w:val="1"/>
          <w:numId w:val="20"/>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A12D04">
        <w:rPr>
          <w:rFonts w:eastAsia="SimSun"/>
          <w:bCs/>
          <w:i/>
          <w:iCs/>
          <w:sz w:val="21"/>
          <w:szCs w:val="21"/>
          <w:lang w:val="en-US" w:eastAsia="zh-CN"/>
        </w:rPr>
        <w:t>For UE transmit timing error, the requirement defined in clause 7.1 of TS 38.133 can be seen an upper bound, and the sum of maximum UE transmit timing error is 1.56 us for the carriers with 2 TAGs.</w:t>
      </w:r>
    </w:p>
    <w:p w14:paraId="016D3AB0" w14:textId="77777777" w:rsidR="00A12D04" w:rsidRPr="00A12D04" w:rsidRDefault="00A12D04" w:rsidP="00A12D04">
      <w:pPr>
        <w:numPr>
          <w:ilvl w:val="1"/>
          <w:numId w:val="20"/>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A12D04">
        <w:rPr>
          <w:rFonts w:eastAsia="SimSun"/>
          <w:bCs/>
          <w:i/>
          <w:iCs/>
          <w:sz w:val="21"/>
          <w:szCs w:val="21"/>
          <w:lang w:val="en-US" w:eastAsia="zh-CN"/>
        </w:rPr>
        <w:t>For TA quantization error, as defined in TS 38.213, it can be up to 5.2 us for 15 kHz SCS.</w:t>
      </w:r>
    </w:p>
    <w:p w14:paraId="5671213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D142C6C" w14:textId="77777777" w:rsidR="00A12D04" w:rsidRPr="00A12D04" w:rsidRDefault="00A12D04" w:rsidP="00A12D04">
      <w:pPr>
        <w:rPr>
          <w:rFonts w:eastAsia="Malgun Gothic"/>
          <w:b/>
          <w:lang w:eastAsia="ko-KR"/>
        </w:rPr>
      </w:pPr>
      <w:r w:rsidRPr="00A12D04">
        <w:rPr>
          <w:rFonts w:eastAsia="Malgun Gothic"/>
          <w:b/>
          <w:lang w:eastAsia="ko-KR"/>
        </w:rPr>
        <w:t>Discussion:</w:t>
      </w:r>
    </w:p>
    <w:p w14:paraId="19F910B1" w14:textId="77777777" w:rsidR="00A12D04" w:rsidRPr="00A12D04" w:rsidRDefault="00A12D04" w:rsidP="00A12D04">
      <w:pPr>
        <w:rPr>
          <w:rFonts w:eastAsia="Malgun Gothic"/>
          <w:bCs/>
          <w:lang w:eastAsia="ko-KR"/>
        </w:rPr>
      </w:pPr>
      <w:r w:rsidRPr="00A12D04">
        <w:rPr>
          <w:rFonts w:eastAsia="Malgun Gothic"/>
          <w:bCs/>
          <w:lang w:eastAsia="ko-KR"/>
        </w:rPr>
        <w:t>Apple: we agree with 1 TA caes we could reuse R16 R17 requiremetns. On 2TAGs we need to consider MTTD and MRTD. It is typically for non collocated so new MTTD and MRTD are needed. We need to wait RF session conclusion on the RF outage for UL. Clarification is needed on the definition of outage.</w:t>
      </w:r>
    </w:p>
    <w:p w14:paraId="03020788" w14:textId="77777777" w:rsidR="00A12D04" w:rsidRPr="00A12D04" w:rsidRDefault="00A12D04" w:rsidP="00A12D04">
      <w:pPr>
        <w:rPr>
          <w:rFonts w:eastAsia="Malgun Gothic"/>
          <w:bCs/>
          <w:lang w:eastAsia="ko-KR"/>
        </w:rPr>
      </w:pPr>
      <w:r w:rsidRPr="00A12D04">
        <w:rPr>
          <w:rFonts w:eastAsia="Malgun Gothic"/>
          <w:bCs/>
          <w:lang w:eastAsia="ko-KR"/>
        </w:rPr>
        <w:t>Huawei: regarding DL interruption, we reuse legacy requirements as baseline. Considering 2TAG, it is non collocated cases. On UL outage we think in RRM we didn’t discuss the concept of UL outage. It is different from interruption for DL. We need a clear definition of the outage.</w:t>
      </w:r>
    </w:p>
    <w:p w14:paraId="7FE7ACD7" w14:textId="77777777" w:rsidR="00A12D04" w:rsidRPr="00A12D04" w:rsidRDefault="00A12D04" w:rsidP="00A12D04">
      <w:pPr>
        <w:rPr>
          <w:rFonts w:eastAsia="Malgun Gothic"/>
          <w:bCs/>
          <w:lang w:eastAsia="ko-KR"/>
        </w:rPr>
      </w:pPr>
      <w:r w:rsidRPr="00A12D04">
        <w:rPr>
          <w:rFonts w:eastAsia="Malgun Gothic"/>
          <w:bCs/>
          <w:lang w:eastAsia="ko-KR"/>
        </w:rPr>
        <w:t>Ericsson: regarding TA quantization error, 5.2us is too high but 0.26us should be the number.</w:t>
      </w:r>
    </w:p>
    <w:p w14:paraId="75DEBC66" w14:textId="77777777" w:rsidR="00A12D04" w:rsidRPr="00A12D04" w:rsidRDefault="00A12D04" w:rsidP="00A12D04">
      <w:pPr>
        <w:rPr>
          <w:rFonts w:eastAsia="Malgun Gothic"/>
          <w:bCs/>
          <w:lang w:eastAsia="ko-KR"/>
        </w:rPr>
      </w:pPr>
      <w:r w:rsidRPr="00A12D04">
        <w:rPr>
          <w:rFonts w:eastAsia="Malgun Gothic"/>
          <w:bCs/>
          <w:lang w:eastAsia="ko-KR"/>
        </w:rPr>
        <w:t>Nokia: regarding MRTD, in legacy Tx switching 3us is adopted for collocated cases. Is it necessary to change this assumption? On UL outage, we have concern on the definition not being clear.</w:t>
      </w:r>
    </w:p>
    <w:p w14:paraId="7CEE9567" w14:textId="77777777" w:rsidR="00A12D04" w:rsidRPr="00A12D04" w:rsidRDefault="00A12D04" w:rsidP="00A12D04">
      <w:pPr>
        <w:rPr>
          <w:rFonts w:eastAsia="Malgun Gothic"/>
          <w:bCs/>
          <w:lang w:eastAsia="ko-KR"/>
        </w:rPr>
      </w:pPr>
      <w:r w:rsidRPr="00A12D04">
        <w:rPr>
          <w:rFonts w:eastAsia="Malgun Gothic"/>
          <w:bCs/>
          <w:lang w:eastAsia="ko-KR"/>
        </w:rPr>
        <w:t>Vivo: on P1 and P2, we agree with them. Regarding 2TAG, the scope for UL outage needs clarification. We think DL interruption time can be the same with UL outage time. What is the assumption about actual TA CT mentioned?</w:t>
      </w:r>
    </w:p>
    <w:p w14:paraId="67E69676" w14:textId="77777777" w:rsidR="00A12D04" w:rsidRPr="00A12D04" w:rsidRDefault="00A12D04" w:rsidP="00A12D04">
      <w:pPr>
        <w:rPr>
          <w:rFonts w:eastAsia="Malgun Gothic"/>
          <w:bCs/>
          <w:lang w:eastAsia="ko-KR"/>
        </w:rPr>
      </w:pPr>
      <w:r w:rsidRPr="00A12D04">
        <w:rPr>
          <w:rFonts w:eastAsia="Malgun Gothic"/>
          <w:bCs/>
          <w:lang w:eastAsia="ko-KR"/>
        </w:rPr>
        <w:t>Samsung: on P1 and P2, we agree with them. On 2TAG cases, there is no impact. On DL timing, we think outage time considers the RF conclusion. The details need more discussion on the exact values.</w:t>
      </w:r>
    </w:p>
    <w:p w14:paraId="14272B6D" w14:textId="77777777" w:rsidR="00A12D04" w:rsidRPr="00A12D04" w:rsidRDefault="00A12D04" w:rsidP="00A12D04">
      <w:pPr>
        <w:rPr>
          <w:rFonts w:eastAsia="Malgun Gothic"/>
          <w:bCs/>
          <w:lang w:eastAsia="ko-KR"/>
        </w:rPr>
      </w:pPr>
      <w:r w:rsidRPr="00A12D04">
        <w:rPr>
          <w:rFonts w:eastAsia="Malgun Gothic"/>
          <w:bCs/>
          <w:lang w:eastAsia="ko-KR"/>
        </w:rPr>
        <w:t>CMCC: 1TA cases are clear. On 2TAG cases, let’s minimum MRTD requirements compared to the existing ones. In practice it is difficult to enhance the requirements. On UL outage, we don’t need to discuss this in RRM session. We leave it to RF discussion.</w:t>
      </w:r>
    </w:p>
    <w:p w14:paraId="3DB9A00E" w14:textId="77777777" w:rsidR="00A12D04" w:rsidRPr="00A12D04" w:rsidRDefault="00A12D04" w:rsidP="00A12D04">
      <w:pPr>
        <w:rPr>
          <w:rFonts w:eastAsia="Malgun Gothic"/>
          <w:bCs/>
          <w:lang w:eastAsia="ko-KR"/>
        </w:rPr>
      </w:pPr>
      <w:r w:rsidRPr="00A12D04">
        <w:rPr>
          <w:rFonts w:eastAsia="Malgun Gothic"/>
          <w:bCs/>
          <w:lang w:eastAsia="ko-KR"/>
        </w:rPr>
        <w:t>Apple: to reply, on MRTD enhancements since we need to consider 2TAG cases. 2TAG cases are considered under non collocated deployments. The typical numbers for MRTD in non collocated deployment need further discussion. Maybe we could copy interband MRTD.</w:t>
      </w:r>
    </w:p>
    <w:p w14:paraId="153E206A" w14:textId="77777777" w:rsidR="00A12D04" w:rsidRPr="00A12D04" w:rsidRDefault="00A12D04" w:rsidP="00A12D04">
      <w:pPr>
        <w:rPr>
          <w:rFonts w:eastAsia="Malgun Gothic"/>
          <w:bCs/>
          <w:lang w:eastAsia="ko-KR"/>
        </w:rPr>
      </w:pPr>
      <w:r w:rsidRPr="00A12D04">
        <w:rPr>
          <w:rFonts w:eastAsia="Malgun Gothic"/>
          <w:bCs/>
          <w:lang w:eastAsia="ko-KR"/>
        </w:rPr>
        <w:t>China Telecom: we agree with CMCC on 1TA cases. There are comments on applied MRTD values and actual TA differences. We can still apply MRTD values existing or we extend the values can be discussed. Regarding the definition for UL outage and its impact on RRM requirements, it is up to RRM discussion how RRM room handles it. In RF room, if there is any suggestion from RRM, it can be informed to them. The UL outage has been discussed in the RF session. We are OK with not discussing it in the RRM room. Regarding UL outage we can further check the assumptions on the TA quantization errors.</w:t>
      </w:r>
    </w:p>
    <w:p w14:paraId="0B6E487F" w14:textId="77777777" w:rsidR="00A12D04" w:rsidRPr="00A12D04" w:rsidRDefault="00A12D04" w:rsidP="00A12D04">
      <w:pPr>
        <w:rPr>
          <w:rFonts w:eastAsia="Malgun Gothic"/>
          <w:bCs/>
          <w:lang w:eastAsia="ko-KR"/>
        </w:rPr>
      </w:pPr>
    </w:p>
    <w:p w14:paraId="20DFD647" w14:textId="77777777" w:rsidR="00A12D04" w:rsidRPr="00A12D04" w:rsidRDefault="00A12D04" w:rsidP="00A12D04">
      <w:pPr>
        <w:rPr>
          <w:rFonts w:ascii="Arial" w:hAnsi="Arial" w:cs="Arial"/>
          <w:b/>
          <w:sz w:val="24"/>
        </w:rPr>
      </w:pPr>
      <w:hyperlink r:id="rId732" w:history="1">
        <w:r w:rsidRPr="00A12D04">
          <w:rPr>
            <w:rFonts w:ascii="Arial" w:hAnsi="Arial" w:cs="Arial"/>
            <w:b/>
            <w:color w:val="0000FF"/>
            <w:sz w:val="24"/>
            <w:u w:val="single"/>
          </w:rPr>
          <w:t>R4-2215613</w:t>
        </w:r>
      </w:hyperlink>
      <w:r w:rsidRPr="00A12D04">
        <w:rPr>
          <w:rFonts w:ascii="Arial" w:hAnsi="Arial" w:cs="Arial"/>
          <w:b/>
          <w:color w:val="0000FF"/>
          <w:sz w:val="24"/>
        </w:rPr>
        <w:tab/>
      </w:r>
      <w:r w:rsidRPr="00A12D04">
        <w:rPr>
          <w:rFonts w:ascii="Arial" w:hAnsi="Arial" w:cs="Arial"/>
          <w:b/>
          <w:sz w:val="24"/>
        </w:rPr>
        <w:t>On R18 CA enhancement - RRM</w:t>
      </w:r>
    </w:p>
    <w:p w14:paraId="462C26B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26D68B9B" w14:textId="77777777" w:rsidR="00A12D04" w:rsidRPr="00A12D04" w:rsidRDefault="00A12D04" w:rsidP="00A12D04">
      <w:pPr>
        <w:rPr>
          <w:rFonts w:ascii="Arial" w:hAnsi="Arial" w:cs="Arial"/>
          <w:b/>
        </w:rPr>
      </w:pPr>
      <w:r w:rsidRPr="00A12D04">
        <w:rPr>
          <w:rFonts w:ascii="Arial" w:hAnsi="Arial" w:cs="Arial"/>
          <w:b/>
        </w:rPr>
        <w:t xml:space="preserve">Abstract: </w:t>
      </w:r>
    </w:p>
    <w:p w14:paraId="0FB69194" w14:textId="77777777" w:rsidR="00A12D04" w:rsidRPr="00A12D04" w:rsidRDefault="00A12D04" w:rsidP="00A12D04">
      <w:pPr>
        <w:jc w:val="both"/>
        <w:rPr>
          <w:rFonts w:eastAsia="SimSun" w:cs="v4.2.0"/>
          <w:lang w:val="en-US" w:eastAsia="zh-CN"/>
        </w:rPr>
      </w:pPr>
      <w:r w:rsidRPr="00A12D04">
        <w:rPr>
          <w:rFonts w:eastAsia="SimSun" w:cs="v4.2.0"/>
          <w:lang w:val="en-US" w:eastAsia="zh-CN"/>
        </w:rPr>
        <w:t>In this contribution, we provide initial discussion on RRM aspect of R18 CA enhancement. After discussion the following conclusions are provided:</w:t>
      </w:r>
    </w:p>
    <w:p w14:paraId="69FB8D31" w14:textId="77777777" w:rsidR="00A12D04" w:rsidRPr="00A12D04" w:rsidRDefault="00A12D04" w:rsidP="00A12D04">
      <w:pPr>
        <w:jc w:val="both"/>
        <w:rPr>
          <w:rFonts w:eastAsia="SimSun" w:cs="v4.2.0"/>
          <w:b/>
          <w:bCs/>
          <w:lang w:val="en-US" w:eastAsia="zh-CN"/>
        </w:rPr>
      </w:pPr>
      <w:r w:rsidRPr="00A12D04">
        <w:rPr>
          <w:rFonts w:eastAsia="SimSun" w:cs="v4.2.0"/>
          <w:b/>
          <w:bCs/>
          <w:lang w:val="en-US" w:eastAsia="zh-CN"/>
        </w:rPr>
        <w:fldChar w:fldCharType="begin"/>
      </w:r>
      <w:r w:rsidRPr="00A12D04">
        <w:rPr>
          <w:rFonts w:eastAsia="SimSun" w:cs="v4.2.0"/>
          <w:b/>
          <w:bCs/>
          <w:lang w:val="en-US" w:eastAsia="zh-CN"/>
        </w:rPr>
        <w:instrText xml:space="preserve"> REF _Ref115344595 \h  \* MERGEFORMAT </w:instrText>
      </w:r>
      <w:r w:rsidRPr="00A12D04">
        <w:rPr>
          <w:rFonts w:eastAsia="SimSun" w:cs="v4.2.0"/>
          <w:b/>
          <w:bCs/>
          <w:lang w:val="en-US" w:eastAsia="zh-CN"/>
        </w:rPr>
      </w:r>
      <w:r w:rsidRPr="00A12D04">
        <w:rPr>
          <w:rFonts w:eastAsia="SimSun" w:cs="v4.2.0"/>
          <w:b/>
          <w:bCs/>
          <w:lang w:val="en-US" w:eastAsia="zh-CN"/>
        </w:rPr>
        <w:fldChar w:fldCharType="separate"/>
      </w:r>
      <w:r w:rsidRPr="00A12D04">
        <w:rPr>
          <w:rFonts w:eastAsia="SimSun"/>
          <w:b/>
          <w:bCs/>
          <w:lang w:eastAsia="ko-KR"/>
        </w:rPr>
        <w:t xml:space="preserve">Proposal </w:t>
      </w:r>
      <w:r w:rsidRPr="00A12D04">
        <w:rPr>
          <w:rFonts w:eastAsia="SimSun"/>
          <w:b/>
          <w:bCs/>
          <w:noProof/>
          <w:lang w:eastAsia="ko-KR"/>
        </w:rPr>
        <w:t>1</w:t>
      </w:r>
      <w:r w:rsidRPr="00A12D04">
        <w:rPr>
          <w:rFonts w:eastAsia="SimSun"/>
          <w:b/>
          <w:bCs/>
          <w:lang w:eastAsia="ko-KR"/>
        </w:rPr>
        <w:t>: RAN4 needs to study interruption related requirement to support UL Tx switching across multiple bands.</w:t>
      </w:r>
      <w:r w:rsidRPr="00A12D04">
        <w:rPr>
          <w:rFonts w:eastAsia="SimSun" w:cs="v4.2.0"/>
          <w:b/>
          <w:bCs/>
          <w:lang w:val="en-US" w:eastAsia="zh-CN"/>
        </w:rPr>
        <w:fldChar w:fldCharType="end"/>
      </w:r>
    </w:p>
    <w:p w14:paraId="72647401" w14:textId="77777777" w:rsidR="00A12D04" w:rsidRPr="00A12D04" w:rsidRDefault="00A12D04" w:rsidP="00A12D04">
      <w:pPr>
        <w:jc w:val="both"/>
        <w:rPr>
          <w:rFonts w:eastAsia="SimSun" w:cs="v4.2.0"/>
          <w:b/>
          <w:bCs/>
          <w:lang w:val="en-US" w:eastAsia="zh-CN"/>
        </w:rPr>
      </w:pPr>
      <w:r w:rsidRPr="00A12D04">
        <w:rPr>
          <w:rFonts w:eastAsia="SimSun" w:cs="v4.2.0"/>
          <w:b/>
          <w:bCs/>
          <w:lang w:val="en-US" w:eastAsia="zh-CN"/>
        </w:rPr>
        <w:fldChar w:fldCharType="begin"/>
      </w:r>
      <w:r w:rsidRPr="00A12D04">
        <w:rPr>
          <w:rFonts w:eastAsia="SimSun" w:cs="v4.2.0"/>
          <w:b/>
          <w:bCs/>
          <w:lang w:val="en-US" w:eastAsia="zh-CN"/>
        </w:rPr>
        <w:instrText xml:space="preserve"> REF _Ref115344598 \h  \* MERGEFORMAT </w:instrText>
      </w:r>
      <w:r w:rsidRPr="00A12D04">
        <w:rPr>
          <w:rFonts w:eastAsia="SimSun" w:cs="v4.2.0"/>
          <w:b/>
          <w:bCs/>
          <w:lang w:val="en-US" w:eastAsia="zh-CN"/>
        </w:rPr>
      </w:r>
      <w:r w:rsidRPr="00A12D04">
        <w:rPr>
          <w:rFonts w:eastAsia="SimSun" w:cs="v4.2.0"/>
          <w:b/>
          <w:bCs/>
          <w:lang w:val="en-US" w:eastAsia="zh-CN"/>
        </w:rPr>
        <w:fldChar w:fldCharType="separate"/>
      </w:r>
      <w:r w:rsidRPr="00A12D04">
        <w:rPr>
          <w:rFonts w:eastAsia="SimSun"/>
          <w:b/>
          <w:bCs/>
          <w:lang w:eastAsia="ko-KR"/>
        </w:rPr>
        <w:t xml:space="preserve">Proposal </w:t>
      </w:r>
      <w:r w:rsidRPr="00A12D04">
        <w:rPr>
          <w:rFonts w:eastAsia="SimSun"/>
          <w:b/>
          <w:bCs/>
          <w:noProof/>
          <w:lang w:eastAsia="ko-KR"/>
        </w:rPr>
        <w:t>2</w:t>
      </w:r>
      <w:r w:rsidRPr="00A12D04">
        <w:rPr>
          <w:rFonts w:eastAsia="SimSun"/>
          <w:b/>
          <w:bCs/>
          <w:lang w:eastAsia="ko-KR"/>
        </w:rPr>
        <w:t>: interruption on other serving cells when UL Tx switching occurs across multiple bands shall be defined as:</w:t>
      </w:r>
      <w:r w:rsidRPr="00A12D04">
        <w:rPr>
          <w:rFonts w:eastAsia="SimSun" w:cs="v4.2.0"/>
          <w:b/>
          <w:bCs/>
          <w:lang w:val="en-US" w:eastAsia="zh-CN"/>
        </w:rPr>
        <w:fldChar w:fldCharType="end"/>
      </w:r>
    </w:p>
    <w:p w14:paraId="12C33716" w14:textId="77777777" w:rsidR="00A12D04" w:rsidRPr="00A12D04" w:rsidRDefault="00A12D04" w:rsidP="00A12D04">
      <w:pPr>
        <w:jc w:val="both"/>
        <w:rPr>
          <w:rFonts w:eastAsia="SimSun" w:cs="v4.2.0"/>
          <w:b/>
          <w:bCs/>
          <w:lang w:val="en-US" w:eastAsia="zh-CN"/>
        </w:rPr>
      </w:pPr>
      <w:r w:rsidRPr="00A12D04">
        <w:rPr>
          <w:rFonts w:eastAsia="SimSun" w:cs="v4.2.0"/>
          <w:b/>
          <w:bCs/>
          <w:lang w:val="en-US" w:eastAsia="zh-CN"/>
        </w:rPr>
        <w:fldChar w:fldCharType="begin"/>
      </w:r>
      <w:r w:rsidRPr="00A12D04">
        <w:rPr>
          <w:rFonts w:eastAsia="SimSun" w:cs="v4.2.0"/>
          <w:b/>
          <w:bCs/>
          <w:lang w:val="en-US" w:eastAsia="zh-CN"/>
        </w:rPr>
        <w:instrText xml:space="preserve"> REF _Ref115344600 \h  \* MERGEFORMAT </w:instrText>
      </w:r>
      <w:r w:rsidRPr="00A12D04">
        <w:rPr>
          <w:rFonts w:eastAsia="SimSun" w:cs="v4.2.0"/>
          <w:b/>
          <w:bCs/>
          <w:lang w:val="en-US" w:eastAsia="zh-CN"/>
        </w:rPr>
      </w:r>
      <w:r w:rsidRPr="00A12D04">
        <w:rPr>
          <w:rFonts w:eastAsia="SimSun" w:cs="v4.2.0"/>
          <w:b/>
          <w:bCs/>
          <w:lang w:val="en-US" w:eastAsia="zh-CN"/>
        </w:rPr>
        <w:fldChar w:fldCharType="separate"/>
      </w:r>
      <w:r w:rsidRPr="00A12D04">
        <w:rPr>
          <w:rFonts w:eastAsia="SimSun"/>
          <w:b/>
          <w:bCs/>
          <w:lang w:eastAsia="ko-KR"/>
        </w:rPr>
        <w:t xml:space="preserve">Proposal </w:t>
      </w:r>
      <w:r w:rsidRPr="00A12D04">
        <w:rPr>
          <w:rFonts w:eastAsia="SimSun"/>
          <w:b/>
          <w:bCs/>
          <w:noProof/>
          <w:lang w:eastAsia="ko-KR"/>
        </w:rPr>
        <w:t>3</w:t>
      </w:r>
      <w:r w:rsidRPr="00A12D04">
        <w:rPr>
          <w:rFonts w:eastAsia="SimSun"/>
          <w:b/>
          <w:bCs/>
          <w:lang w:eastAsia="ko-KR"/>
        </w:rPr>
        <w:t xml:space="preserve">: </w:t>
      </w:r>
      <w:r w:rsidRPr="00A12D04">
        <w:rPr>
          <w:rFonts w:eastAsia="SimSun" w:cs="v4.2.0"/>
          <w:b/>
          <w:bCs/>
          <w:lang w:val="en-US" w:eastAsia="zh-CN"/>
        </w:rPr>
        <w:t>switching period is being discussed in RF session and the outcome can be reused in interruption design.</w:t>
      </w:r>
      <w:r w:rsidRPr="00A12D04">
        <w:rPr>
          <w:rFonts w:eastAsia="SimSun" w:cs="v4.2.0"/>
          <w:b/>
          <w:bCs/>
          <w:lang w:val="en-US" w:eastAsia="zh-CN"/>
        </w:rPr>
        <w:fldChar w:fldCharType="end"/>
      </w:r>
    </w:p>
    <w:p w14:paraId="6625100C" w14:textId="77777777" w:rsidR="00A12D04" w:rsidRPr="00A12D04" w:rsidRDefault="00A12D04" w:rsidP="00A12D04">
      <w:pPr>
        <w:jc w:val="both"/>
        <w:rPr>
          <w:rFonts w:eastAsia="SimSun" w:cs="v4.2.0"/>
          <w:b/>
          <w:bCs/>
          <w:lang w:val="en-US" w:eastAsia="zh-CN"/>
        </w:rPr>
      </w:pPr>
      <w:r w:rsidRPr="00A12D04">
        <w:rPr>
          <w:rFonts w:eastAsia="SimSun" w:cs="v4.2.0"/>
          <w:b/>
          <w:bCs/>
          <w:lang w:val="en-US" w:eastAsia="zh-CN"/>
        </w:rPr>
        <w:fldChar w:fldCharType="begin"/>
      </w:r>
      <w:r w:rsidRPr="00A12D04">
        <w:rPr>
          <w:rFonts w:eastAsia="SimSun" w:cs="v4.2.0"/>
          <w:b/>
          <w:bCs/>
          <w:lang w:val="en-US" w:eastAsia="zh-CN"/>
        </w:rPr>
        <w:instrText xml:space="preserve"> REF _Ref115344602 \h  \* MERGEFORMAT </w:instrText>
      </w:r>
      <w:r w:rsidRPr="00A12D04">
        <w:rPr>
          <w:rFonts w:eastAsia="SimSun" w:cs="v4.2.0"/>
          <w:b/>
          <w:bCs/>
          <w:lang w:val="en-US" w:eastAsia="zh-CN"/>
        </w:rPr>
      </w:r>
      <w:r w:rsidRPr="00A12D04">
        <w:rPr>
          <w:rFonts w:eastAsia="SimSun" w:cs="v4.2.0"/>
          <w:b/>
          <w:bCs/>
          <w:lang w:val="en-US" w:eastAsia="zh-CN"/>
        </w:rPr>
        <w:fldChar w:fldCharType="separate"/>
      </w:r>
      <w:r w:rsidRPr="00A12D04">
        <w:rPr>
          <w:rFonts w:eastAsia="SimSun"/>
          <w:b/>
          <w:bCs/>
          <w:lang w:eastAsia="ko-KR"/>
        </w:rPr>
        <w:t xml:space="preserve">Proposal </w:t>
      </w:r>
      <w:r w:rsidRPr="00A12D04">
        <w:rPr>
          <w:rFonts w:eastAsia="SimSun"/>
          <w:b/>
          <w:bCs/>
          <w:noProof/>
          <w:lang w:eastAsia="ko-KR"/>
        </w:rPr>
        <w:t>4</w:t>
      </w:r>
      <w:r w:rsidRPr="00A12D04">
        <w:rPr>
          <w:rFonts w:eastAsia="SimSun"/>
          <w:b/>
          <w:bCs/>
          <w:lang w:eastAsia="ko-KR"/>
        </w:rPr>
        <w:t xml:space="preserve">: </w:t>
      </w:r>
      <w:r w:rsidRPr="00A12D04">
        <w:rPr>
          <w:rFonts w:eastAsia="SimSun" w:cs="v4.2.0"/>
          <w:b/>
          <w:bCs/>
          <w:lang w:val="en-US" w:eastAsia="zh-CN"/>
        </w:rPr>
        <w:t>TA adjustment uncertainty remains same as legacy.</w:t>
      </w:r>
      <w:r w:rsidRPr="00A12D04">
        <w:rPr>
          <w:rFonts w:eastAsia="SimSun" w:cs="v4.2.0"/>
          <w:b/>
          <w:bCs/>
          <w:lang w:val="en-US" w:eastAsia="zh-CN"/>
        </w:rPr>
        <w:fldChar w:fldCharType="end"/>
      </w:r>
    </w:p>
    <w:p w14:paraId="36E57A05" w14:textId="77777777" w:rsidR="00A12D04" w:rsidRPr="00A12D04" w:rsidRDefault="00A12D04" w:rsidP="00A12D04">
      <w:pPr>
        <w:jc w:val="both"/>
        <w:rPr>
          <w:rFonts w:eastAsia="SimSun" w:cs="v4.2.0"/>
          <w:b/>
          <w:bCs/>
          <w:lang w:val="en-US" w:eastAsia="zh-CN"/>
        </w:rPr>
      </w:pPr>
      <w:r w:rsidRPr="00A12D04">
        <w:rPr>
          <w:rFonts w:eastAsia="SimSun" w:cs="v4.2.0"/>
          <w:b/>
          <w:bCs/>
          <w:lang w:val="en-US" w:eastAsia="zh-CN"/>
        </w:rPr>
        <w:fldChar w:fldCharType="begin"/>
      </w:r>
      <w:r w:rsidRPr="00A12D04">
        <w:rPr>
          <w:rFonts w:eastAsia="SimSun" w:cs="v4.2.0"/>
          <w:b/>
          <w:bCs/>
          <w:lang w:val="en-US" w:eastAsia="zh-CN"/>
        </w:rPr>
        <w:instrText xml:space="preserve"> REF _Ref115344605 \h  \* MERGEFORMAT </w:instrText>
      </w:r>
      <w:r w:rsidRPr="00A12D04">
        <w:rPr>
          <w:rFonts w:eastAsia="SimSun" w:cs="v4.2.0"/>
          <w:b/>
          <w:bCs/>
          <w:lang w:val="en-US" w:eastAsia="zh-CN"/>
        </w:rPr>
      </w:r>
      <w:r w:rsidRPr="00A12D04">
        <w:rPr>
          <w:rFonts w:eastAsia="SimSun" w:cs="v4.2.0"/>
          <w:b/>
          <w:bCs/>
          <w:lang w:val="en-US" w:eastAsia="zh-CN"/>
        </w:rPr>
        <w:fldChar w:fldCharType="separate"/>
      </w:r>
      <w:r w:rsidRPr="00A12D04">
        <w:rPr>
          <w:rFonts w:eastAsia="SimSun"/>
          <w:b/>
          <w:bCs/>
          <w:lang w:eastAsia="ko-KR"/>
        </w:rPr>
        <w:t xml:space="preserve">Proposal </w:t>
      </w:r>
      <w:r w:rsidRPr="00A12D04">
        <w:rPr>
          <w:rFonts w:eastAsia="SimSun"/>
          <w:b/>
          <w:bCs/>
          <w:noProof/>
          <w:lang w:eastAsia="ko-KR"/>
        </w:rPr>
        <w:t>5</w:t>
      </w:r>
      <w:r w:rsidRPr="00A12D04">
        <w:rPr>
          <w:rFonts w:eastAsia="SimSun"/>
          <w:b/>
          <w:bCs/>
          <w:lang w:eastAsia="ko-KR"/>
        </w:rPr>
        <w:t>: RAN4 shall discuss the supported MRTD in this work item.</w:t>
      </w:r>
      <w:r w:rsidRPr="00A12D04">
        <w:rPr>
          <w:rFonts w:eastAsia="SimSun" w:cs="v4.2.0"/>
          <w:b/>
          <w:bCs/>
          <w:lang w:val="en-US" w:eastAsia="zh-CN"/>
        </w:rPr>
        <w:fldChar w:fldCharType="end"/>
      </w:r>
    </w:p>
    <w:p w14:paraId="1C86ED9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F561A56" w14:textId="77777777" w:rsidR="00A12D04" w:rsidRPr="00A12D04" w:rsidRDefault="00A12D04" w:rsidP="00A12D04">
      <w:pPr>
        <w:rPr>
          <w:rFonts w:eastAsia="Malgun Gothic"/>
          <w:b/>
          <w:lang w:eastAsia="ko-KR"/>
        </w:rPr>
      </w:pPr>
      <w:r w:rsidRPr="00A12D04">
        <w:rPr>
          <w:rFonts w:eastAsia="Malgun Gothic"/>
          <w:b/>
          <w:lang w:eastAsia="ko-KR"/>
        </w:rPr>
        <w:t>Discussion:</w:t>
      </w:r>
    </w:p>
    <w:p w14:paraId="253D5CF0" w14:textId="77777777" w:rsidR="00A12D04" w:rsidRPr="00A12D04" w:rsidRDefault="00A12D04" w:rsidP="00A12D04">
      <w:pPr>
        <w:rPr>
          <w:rFonts w:eastAsia="Malgun Gothic"/>
          <w:b/>
          <w:lang w:eastAsia="ko-KR"/>
        </w:rPr>
      </w:pPr>
    </w:p>
    <w:p w14:paraId="3E233B3B" w14:textId="77777777" w:rsidR="00A12D04" w:rsidRPr="00A12D04" w:rsidRDefault="00A12D04" w:rsidP="00A12D04">
      <w:pPr>
        <w:rPr>
          <w:rFonts w:eastAsia="Malgun Gothic"/>
          <w:b/>
          <w:lang w:eastAsia="ko-KR"/>
        </w:rPr>
      </w:pPr>
    </w:p>
    <w:p w14:paraId="68A40A51" w14:textId="77777777" w:rsidR="00A12D04" w:rsidRPr="00A12D04" w:rsidRDefault="00A12D04" w:rsidP="00A12D04">
      <w:pPr>
        <w:rPr>
          <w:rFonts w:ascii="Arial" w:hAnsi="Arial" w:cs="Arial"/>
          <w:b/>
          <w:sz w:val="24"/>
        </w:rPr>
      </w:pPr>
      <w:hyperlink r:id="rId733" w:history="1">
        <w:r w:rsidRPr="00A12D04">
          <w:rPr>
            <w:rFonts w:ascii="Arial" w:hAnsi="Arial" w:cs="Arial"/>
            <w:b/>
            <w:color w:val="0000FF"/>
            <w:sz w:val="24"/>
            <w:u w:val="single"/>
          </w:rPr>
          <w:t>R4-2216715</w:t>
        </w:r>
      </w:hyperlink>
      <w:r w:rsidRPr="00A12D04">
        <w:rPr>
          <w:rFonts w:ascii="Arial" w:hAnsi="Arial" w:cs="Arial"/>
          <w:b/>
          <w:color w:val="0000FF"/>
          <w:sz w:val="24"/>
        </w:rPr>
        <w:tab/>
      </w:r>
      <w:r w:rsidRPr="00A12D04">
        <w:rPr>
          <w:rFonts w:ascii="Arial" w:hAnsi="Arial" w:cs="Arial"/>
          <w:b/>
          <w:sz w:val="24"/>
        </w:rPr>
        <w:t>Discussion on RRM requirements for UL Tx Switching Across 3 or 4 Bands</w:t>
      </w:r>
    </w:p>
    <w:p w14:paraId="782CB4F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66285FDE" w14:textId="77777777" w:rsidR="00A12D04" w:rsidRPr="00A12D04" w:rsidRDefault="00A12D04" w:rsidP="00A12D04">
      <w:pPr>
        <w:rPr>
          <w:rFonts w:ascii="Arial" w:hAnsi="Arial" w:cs="Arial"/>
          <w:b/>
        </w:rPr>
      </w:pPr>
      <w:r w:rsidRPr="00A12D04">
        <w:rPr>
          <w:rFonts w:ascii="Arial" w:hAnsi="Arial" w:cs="Arial"/>
          <w:b/>
        </w:rPr>
        <w:t xml:space="preserve">Abstract: </w:t>
      </w:r>
    </w:p>
    <w:p w14:paraId="35F2C18F" w14:textId="77777777" w:rsidR="00A12D04" w:rsidRPr="00A12D04" w:rsidRDefault="00A12D04" w:rsidP="00A12D04">
      <w:pPr>
        <w:overflowPunct/>
        <w:autoSpaceDE/>
        <w:autoSpaceDN/>
        <w:adjustRightInd/>
        <w:spacing w:after="0"/>
        <w:textAlignment w:val="auto"/>
        <w:rPr>
          <w:rFonts w:ascii="Calibri" w:eastAsia="Batang" w:hAnsi="Calibri" w:cs="Calibri"/>
          <w:szCs w:val="24"/>
          <w:lang w:eastAsia="en-US"/>
        </w:rPr>
      </w:pPr>
      <w:r w:rsidRPr="00A12D04">
        <w:rPr>
          <w:rFonts w:ascii="Calibri" w:eastAsia="Batang" w:hAnsi="Calibri" w:cs="Calibri"/>
          <w:szCs w:val="24"/>
          <w:lang w:eastAsia="en-US"/>
        </w:rPr>
        <w:t xml:space="preserve">In this contribution, we provided our viewpoints on the RRM aspects for this work item, accordingly the following observations and proposals are obtained: </w:t>
      </w:r>
    </w:p>
    <w:p w14:paraId="3CF852BB" w14:textId="77777777" w:rsidR="00A12D04" w:rsidRPr="00A12D04" w:rsidRDefault="00A12D04" w:rsidP="00A12D04">
      <w:pPr>
        <w:overflowPunct/>
        <w:autoSpaceDE/>
        <w:autoSpaceDN/>
        <w:adjustRightInd/>
        <w:spacing w:after="0"/>
        <w:textAlignment w:val="auto"/>
        <w:rPr>
          <w:rFonts w:ascii="Calibri" w:eastAsia="Batang" w:hAnsi="Calibri" w:cs="Calibri"/>
          <w:szCs w:val="24"/>
          <w:lang w:val="sv-SE" w:eastAsia="en-US"/>
        </w:rPr>
      </w:pPr>
    </w:p>
    <w:p w14:paraId="1D8AAA3A" w14:textId="77777777" w:rsidR="00A12D04" w:rsidRPr="00A12D04" w:rsidRDefault="00A12D04" w:rsidP="00A12D04">
      <w:pPr>
        <w:overflowPunct/>
        <w:autoSpaceDE/>
        <w:autoSpaceDN/>
        <w:adjustRightInd/>
        <w:textAlignment w:val="auto"/>
        <w:rPr>
          <w:rFonts w:ascii="Calibri" w:eastAsia="Batang" w:hAnsi="Calibri" w:cs="Calibri"/>
          <w:b/>
          <w:bCs/>
          <w:szCs w:val="24"/>
          <w:lang w:eastAsia="en-US"/>
        </w:rPr>
      </w:pPr>
      <w:r w:rsidRPr="00A12D04">
        <w:rPr>
          <w:rFonts w:ascii="Calibri" w:eastAsia="Batang" w:hAnsi="Calibri" w:cs="Calibri"/>
          <w:b/>
          <w:bCs/>
          <w:szCs w:val="24"/>
          <w:lang w:eastAsia="en-US"/>
        </w:rPr>
        <w:t xml:space="preserve">Observation 1: In Rel-16 and Rel-17 UL TX switching, RAN4 requirements apply for the case of co-located and synchronized network deployment with the max receiving timing difference of 3us between the two carriers, which is reflected in time mask requirement in TS38.101-1/3. </w:t>
      </w:r>
    </w:p>
    <w:p w14:paraId="6BB121D3" w14:textId="77777777" w:rsidR="00A12D04" w:rsidRPr="00A12D04" w:rsidRDefault="00A12D04" w:rsidP="00A12D04">
      <w:pPr>
        <w:overflowPunct/>
        <w:autoSpaceDE/>
        <w:autoSpaceDN/>
        <w:adjustRightInd/>
        <w:textAlignment w:val="auto"/>
        <w:rPr>
          <w:rFonts w:ascii="Calibri" w:eastAsia="Batang" w:hAnsi="Calibri" w:cs="Calibri"/>
          <w:b/>
          <w:bCs/>
          <w:szCs w:val="24"/>
          <w:lang w:val="sv-SE" w:eastAsia="en-US"/>
        </w:rPr>
      </w:pPr>
      <w:r w:rsidRPr="00A12D04">
        <w:rPr>
          <w:rFonts w:ascii="Calibri" w:eastAsia="Batang" w:hAnsi="Calibri" w:cs="Calibri"/>
          <w:b/>
          <w:bCs/>
          <w:szCs w:val="24"/>
          <w:lang w:val="sv-SE" w:eastAsia="en-US"/>
        </w:rPr>
        <w:t xml:space="preserve">Observation 2: In RF session, it is agreed to ”limit number of TAGs to up to 2 for all the cases in the Rel-18  WI”. </w:t>
      </w:r>
    </w:p>
    <w:p w14:paraId="056B82AF" w14:textId="77777777" w:rsidR="00A12D04" w:rsidRPr="00A12D04" w:rsidRDefault="00A12D04" w:rsidP="00A12D04">
      <w:pPr>
        <w:overflowPunct/>
        <w:autoSpaceDE/>
        <w:autoSpaceDN/>
        <w:adjustRightInd/>
        <w:textAlignment w:val="auto"/>
        <w:rPr>
          <w:rFonts w:ascii="Calibri" w:eastAsia="Batang" w:hAnsi="Calibri" w:cs="Calibri"/>
          <w:b/>
          <w:bCs/>
          <w:szCs w:val="24"/>
          <w:lang w:eastAsia="en-US"/>
        </w:rPr>
      </w:pPr>
      <w:r w:rsidRPr="00A12D04">
        <w:rPr>
          <w:rFonts w:ascii="Calibri" w:eastAsia="Batang" w:hAnsi="Calibri" w:cs="Calibri"/>
          <w:b/>
          <w:bCs/>
          <w:szCs w:val="24"/>
          <w:lang w:eastAsia="en-US"/>
        </w:rPr>
        <w:t xml:space="preserve">Proposal 1: No impact on the existing MTTD requirement due to the extension of UL TX switching for 2 bands from 1 TAG to 2 TAGs. </w:t>
      </w:r>
    </w:p>
    <w:p w14:paraId="08811DC3" w14:textId="77777777" w:rsidR="00A12D04" w:rsidRPr="00A12D04" w:rsidRDefault="00A12D04" w:rsidP="00A12D04">
      <w:pPr>
        <w:overflowPunct/>
        <w:autoSpaceDE/>
        <w:autoSpaceDN/>
        <w:adjustRightInd/>
        <w:textAlignment w:val="auto"/>
        <w:rPr>
          <w:rFonts w:ascii="Calibri" w:eastAsia="Batang" w:hAnsi="Calibri" w:cs="Calibri"/>
          <w:b/>
          <w:bCs/>
          <w:szCs w:val="24"/>
          <w:lang w:eastAsia="en-US"/>
        </w:rPr>
      </w:pPr>
      <w:r w:rsidRPr="00A12D04">
        <w:rPr>
          <w:rFonts w:ascii="Calibri" w:eastAsia="Batang" w:hAnsi="Calibri" w:cs="Calibri"/>
          <w:b/>
          <w:bCs/>
          <w:szCs w:val="24"/>
          <w:lang w:eastAsia="en-US"/>
        </w:rPr>
        <w:t>Observation 3: Neither the starting point nor the length of DL interruption specified for UL TX switching for 2 bands is relevant to the timing relationship between two carriers.</w:t>
      </w:r>
    </w:p>
    <w:p w14:paraId="5C5F7F6E" w14:textId="77777777" w:rsidR="00A12D04" w:rsidRPr="00A12D04" w:rsidRDefault="00A12D04" w:rsidP="00A12D04">
      <w:pPr>
        <w:overflowPunct/>
        <w:autoSpaceDE/>
        <w:autoSpaceDN/>
        <w:adjustRightInd/>
        <w:textAlignment w:val="auto"/>
        <w:rPr>
          <w:rFonts w:ascii="Calibri" w:eastAsia="Batang" w:hAnsi="Calibri" w:cs="Calibri"/>
          <w:b/>
          <w:bCs/>
          <w:szCs w:val="24"/>
          <w:lang w:eastAsia="en-US"/>
        </w:rPr>
      </w:pPr>
      <w:r w:rsidRPr="00A12D04">
        <w:rPr>
          <w:rFonts w:ascii="Calibri" w:eastAsia="Batang" w:hAnsi="Calibri" w:cs="Calibri"/>
          <w:b/>
          <w:bCs/>
          <w:szCs w:val="24"/>
          <w:lang w:eastAsia="en-US"/>
        </w:rPr>
        <w:t xml:space="preserve">Proposal 2: No impact on the existing DL interruption requirement due to the extension of UL TX switching for 2 bands from 1 TAG to 2 TAGs. </w:t>
      </w:r>
    </w:p>
    <w:p w14:paraId="56A884A3" w14:textId="77777777" w:rsidR="00A12D04" w:rsidRPr="00A12D04" w:rsidRDefault="00A12D04" w:rsidP="00A12D04">
      <w:pPr>
        <w:overflowPunct/>
        <w:autoSpaceDE/>
        <w:autoSpaceDN/>
        <w:adjustRightInd/>
        <w:spacing w:after="0"/>
        <w:textAlignment w:val="auto"/>
        <w:rPr>
          <w:rFonts w:ascii="Calibri" w:eastAsia="Batang" w:hAnsi="Calibri" w:cs="Calibri"/>
          <w:b/>
          <w:bCs/>
          <w:szCs w:val="24"/>
          <w:lang w:eastAsia="en-US"/>
        </w:rPr>
      </w:pPr>
      <w:r w:rsidRPr="00A12D04">
        <w:rPr>
          <w:rFonts w:ascii="Calibri" w:eastAsia="Batang" w:hAnsi="Calibri" w:cs="Calibri"/>
          <w:b/>
          <w:bCs/>
          <w:szCs w:val="24"/>
          <w:lang w:eastAsia="en-US"/>
        </w:rPr>
        <w:t xml:space="preserve">Proposal 3: Confirm the three factors should be considered in RF session for UL outage time: (1) UL switching time (UE capability), (2) the difference between the TA on the two TAGs, up to MTTD, and (3) timing and measurement error. </w:t>
      </w:r>
    </w:p>
    <w:p w14:paraId="19F54DB7" w14:textId="77777777" w:rsidR="00A12D04" w:rsidRPr="00A12D04" w:rsidRDefault="00A12D04" w:rsidP="00A12D04">
      <w:pPr>
        <w:overflowPunct/>
        <w:autoSpaceDE/>
        <w:autoSpaceDN/>
        <w:adjustRightInd/>
        <w:spacing w:after="0"/>
        <w:textAlignment w:val="auto"/>
        <w:rPr>
          <w:rFonts w:ascii="Calibri" w:eastAsia="Batang" w:hAnsi="Calibri" w:cs="Calibri"/>
          <w:b/>
          <w:bCs/>
          <w:szCs w:val="24"/>
          <w:lang w:eastAsia="en-US"/>
        </w:rPr>
      </w:pPr>
    </w:p>
    <w:p w14:paraId="72B3198E" w14:textId="77777777" w:rsidR="00A12D04" w:rsidRPr="00A12D04" w:rsidRDefault="00A12D04" w:rsidP="00A12D04">
      <w:pPr>
        <w:overflowPunct/>
        <w:autoSpaceDE/>
        <w:autoSpaceDN/>
        <w:adjustRightInd/>
        <w:spacing w:after="0"/>
        <w:textAlignment w:val="auto"/>
        <w:rPr>
          <w:rFonts w:ascii="Calibri" w:eastAsia="Batang" w:hAnsi="Calibri" w:cs="Calibri"/>
          <w:b/>
          <w:bCs/>
          <w:szCs w:val="24"/>
          <w:lang w:eastAsia="en-US"/>
        </w:rPr>
      </w:pPr>
      <w:r w:rsidRPr="00A12D04">
        <w:rPr>
          <w:rFonts w:ascii="Calibri" w:eastAsia="Batang" w:hAnsi="Calibri" w:cs="Calibri"/>
          <w:b/>
          <w:bCs/>
          <w:szCs w:val="24"/>
          <w:lang w:eastAsia="en-US"/>
        </w:rPr>
        <w:t xml:space="preserve">Observation 4: For DL timing tracking, the estimation of DL timing error can be based on the tracking accuracy depending on the total bandwidth covered by SSB/TRS and the UE clock drift between two consecutive transmissions of SSB/TRS. </w:t>
      </w:r>
    </w:p>
    <w:p w14:paraId="5BE83FA4" w14:textId="77777777" w:rsidR="00A12D04" w:rsidRPr="00A12D04" w:rsidRDefault="00A12D04" w:rsidP="00A12D04">
      <w:pPr>
        <w:overflowPunct/>
        <w:autoSpaceDE/>
        <w:autoSpaceDN/>
        <w:adjustRightInd/>
        <w:spacing w:after="0"/>
        <w:textAlignment w:val="auto"/>
        <w:rPr>
          <w:rFonts w:ascii="Calibri" w:eastAsia="Batang" w:hAnsi="Calibri" w:cs="Calibri"/>
          <w:b/>
          <w:bCs/>
          <w:szCs w:val="24"/>
          <w:lang w:eastAsia="en-US"/>
        </w:rPr>
      </w:pPr>
    </w:p>
    <w:p w14:paraId="77DE5582" w14:textId="77777777" w:rsidR="00A12D04" w:rsidRPr="00A12D04" w:rsidRDefault="00A12D04" w:rsidP="00A12D04">
      <w:pPr>
        <w:overflowPunct/>
        <w:autoSpaceDE/>
        <w:autoSpaceDN/>
        <w:adjustRightInd/>
        <w:spacing w:after="0"/>
        <w:textAlignment w:val="auto"/>
        <w:rPr>
          <w:rFonts w:ascii="Calibri" w:eastAsia="Batang" w:hAnsi="Calibri" w:cs="Calibri"/>
          <w:b/>
          <w:bCs/>
          <w:szCs w:val="24"/>
          <w:lang w:eastAsia="en-US"/>
        </w:rPr>
      </w:pPr>
      <w:r w:rsidRPr="00A12D04">
        <w:rPr>
          <w:rFonts w:ascii="Calibri" w:eastAsia="Batang" w:hAnsi="Calibri" w:cs="Calibri"/>
          <w:b/>
          <w:bCs/>
          <w:szCs w:val="24"/>
          <w:lang w:eastAsia="en-US"/>
        </w:rPr>
        <w:t xml:space="preserve">Proposal 4: RRM session confirm the typical value of 27ns for the FR1 UE’s DL timing error based on TRS. </w:t>
      </w:r>
    </w:p>
    <w:p w14:paraId="278361C0" w14:textId="77777777" w:rsidR="00A12D04" w:rsidRPr="00A12D04" w:rsidRDefault="00A12D04" w:rsidP="00A12D04">
      <w:pPr>
        <w:overflowPunct/>
        <w:autoSpaceDE/>
        <w:autoSpaceDN/>
        <w:adjustRightInd/>
        <w:textAlignment w:val="auto"/>
        <w:rPr>
          <w:rFonts w:ascii="Calibri" w:eastAsia="Batang" w:hAnsi="Calibri" w:cs="Calibri"/>
          <w:b/>
          <w:bCs/>
          <w:szCs w:val="24"/>
          <w:lang w:eastAsia="en-US"/>
        </w:rPr>
      </w:pPr>
      <w:r w:rsidRPr="00A12D04">
        <w:rPr>
          <w:rFonts w:ascii="Calibri" w:eastAsia="Batang" w:hAnsi="Calibri" w:cs="Calibri"/>
          <w:b/>
          <w:bCs/>
          <w:szCs w:val="24"/>
          <w:lang w:eastAsia="en-US"/>
        </w:rPr>
        <w:t xml:space="preserve">Observation 5: In the signaling design for uplinkTxSwitching-DL-Interruption, there is full flexibility for UE to claim whether the interruption exists or not on any DL carrier(s). </w:t>
      </w:r>
    </w:p>
    <w:p w14:paraId="7649D099" w14:textId="77777777" w:rsidR="00A12D04" w:rsidRPr="00A12D04" w:rsidRDefault="00A12D04" w:rsidP="00A12D04">
      <w:pPr>
        <w:overflowPunct/>
        <w:autoSpaceDE/>
        <w:autoSpaceDN/>
        <w:adjustRightInd/>
        <w:textAlignment w:val="auto"/>
        <w:rPr>
          <w:rFonts w:ascii="Calibri" w:eastAsia="Batang" w:hAnsi="Calibri" w:cs="Calibri"/>
          <w:b/>
          <w:bCs/>
          <w:szCs w:val="24"/>
          <w:lang w:eastAsia="en-US"/>
        </w:rPr>
      </w:pPr>
      <w:r w:rsidRPr="00A12D04">
        <w:rPr>
          <w:rFonts w:ascii="Calibri" w:eastAsia="Batang" w:hAnsi="Calibri" w:cs="Calibri"/>
          <w:b/>
          <w:bCs/>
          <w:szCs w:val="24"/>
          <w:lang w:eastAsia="en-US"/>
        </w:rPr>
        <w:t xml:space="preserve">Proposal 5: The DL interruption requirement for UL TX switching across 3/4 bands can be defined comparable to the requirements in 8.2.2.2.10/10A/10B/10C for two bands. </w:t>
      </w:r>
    </w:p>
    <w:p w14:paraId="08D4733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9550C13" w14:textId="77777777" w:rsidR="00A12D04" w:rsidRPr="00A12D04" w:rsidRDefault="00A12D04" w:rsidP="00A12D04">
      <w:pPr>
        <w:rPr>
          <w:rFonts w:eastAsia="Malgun Gothic"/>
          <w:b/>
          <w:lang w:eastAsia="ko-KR"/>
        </w:rPr>
      </w:pPr>
      <w:r w:rsidRPr="00A12D04">
        <w:rPr>
          <w:rFonts w:eastAsia="Malgun Gothic"/>
          <w:b/>
          <w:lang w:eastAsia="ko-KR"/>
        </w:rPr>
        <w:t>Discussion:</w:t>
      </w:r>
    </w:p>
    <w:p w14:paraId="2EBD21D9" w14:textId="77777777" w:rsidR="00A12D04" w:rsidRPr="00A12D04" w:rsidRDefault="00A12D04" w:rsidP="00A12D04">
      <w:pPr>
        <w:rPr>
          <w:rFonts w:eastAsia="Malgun Gothic"/>
          <w:b/>
          <w:lang w:eastAsia="ko-KR"/>
        </w:rPr>
      </w:pPr>
    </w:p>
    <w:p w14:paraId="28C85FB8" w14:textId="77777777" w:rsidR="00A12D04" w:rsidRPr="00A12D04" w:rsidRDefault="00A12D04" w:rsidP="00A12D04">
      <w:pPr>
        <w:rPr>
          <w:rFonts w:eastAsia="Malgun Gothic"/>
          <w:b/>
          <w:lang w:eastAsia="ko-KR"/>
        </w:rPr>
      </w:pPr>
    </w:p>
    <w:p w14:paraId="2A0CE02D" w14:textId="77777777" w:rsidR="00A12D04" w:rsidRPr="00A12D04" w:rsidRDefault="00A12D04" w:rsidP="00A12D04">
      <w:pPr>
        <w:rPr>
          <w:rFonts w:ascii="Arial" w:hAnsi="Arial" w:cs="Arial"/>
          <w:b/>
          <w:sz w:val="24"/>
        </w:rPr>
      </w:pPr>
      <w:hyperlink r:id="rId734" w:history="1">
        <w:r w:rsidRPr="00A12D04">
          <w:rPr>
            <w:rFonts w:ascii="Arial" w:hAnsi="Arial" w:cs="Arial"/>
            <w:b/>
            <w:color w:val="0000FF"/>
            <w:sz w:val="24"/>
            <w:u w:val="single"/>
          </w:rPr>
          <w:t>R4-2216310</w:t>
        </w:r>
      </w:hyperlink>
      <w:r w:rsidRPr="00A12D04">
        <w:rPr>
          <w:rFonts w:ascii="Arial" w:hAnsi="Arial" w:cs="Arial"/>
          <w:b/>
          <w:color w:val="0000FF"/>
          <w:sz w:val="24"/>
        </w:rPr>
        <w:tab/>
      </w:r>
      <w:r w:rsidRPr="00A12D04">
        <w:rPr>
          <w:rFonts w:ascii="Arial" w:hAnsi="Arial" w:cs="Arial"/>
          <w:b/>
          <w:sz w:val="24"/>
        </w:rPr>
        <w:t>Discussion on RRM core requirements for multi-carrier enhancements</w:t>
      </w:r>
    </w:p>
    <w:p w14:paraId="4B00D90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7A9250E8" w14:textId="77777777" w:rsidR="00A12D04" w:rsidRPr="00A12D04" w:rsidRDefault="00A12D04" w:rsidP="00A12D04">
      <w:pPr>
        <w:rPr>
          <w:rFonts w:ascii="Arial" w:hAnsi="Arial" w:cs="Arial"/>
          <w:b/>
        </w:rPr>
      </w:pPr>
      <w:r w:rsidRPr="00A12D04">
        <w:rPr>
          <w:rFonts w:ascii="Arial" w:hAnsi="Arial" w:cs="Arial"/>
          <w:b/>
        </w:rPr>
        <w:t xml:space="preserve">Abstract: </w:t>
      </w:r>
    </w:p>
    <w:p w14:paraId="5A36C80B" w14:textId="77777777" w:rsidR="00A12D04" w:rsidRPr="00A12D04" w:rsidRDefault="00A12D04" w:rsidP="00A12D04">
      <w:pPr>
        <w:overflowPunct/>
        <w:autoSpaceDE/>
        <w:autoSpaceDN/>
        <w:adjustRightInd/>
        <w:textAlignment w:val="auto"/>
        <w:rPr>
          <w:rFonts w:eastAsia="SimSun"/>
          <w:lang w:eastAsia="zh-CN"/>
        </w:rPr>
      </w:pPr>
      <w:r w:rsidRPr="00A12D04">
        <w:rPr>
          <w:rFonts w:eastAsia="SimSun"/>
          <w:lang w:eastAsia="zh-CN"/>
        </w:rPr>
        <w:t>This contribution</w:t>
      </w:r>
      <w:r w:rsidRPr="00A12D04">
        <w:rPr>
          <w:rFonts w:eastAsia="SimSun"/>
          <w:lang w:val="en-US" w:eastAsia="zh-CN"/>
        </w:rPr>
        <w:t xml:space="preserve"> provides the consideration on </w:t>
      </w:r>
      <w:r w:rsidRPr="00A12D04">
        <w:rPr>
          <w:rFonts w:eastAsia="MS Mincho"/>
          <w:lang w:eastAsia="en-US"/>
        </w:rPr>
        <w:t>Multi-carrier enhancements</w:t>
      </w:r>
      <w:r w:rsidRPr="00A12D04">
        <w:rPr>
          <w:rFonts w:eastAsia="SimSun"/>
          <w:lang w:val="en-US" w:eastAsia="zh-CN"/>
        </w:rPr>
        <w:t>.</w:t>
      </w:r>
      <w:r w:rsidRPr="00A12D04">
        <w:rPr>
          <w:rFonts w:eastAsia="SimSun"/>
          <w:lang w:eastAsia="zh-CN"/>
        </w:rPr>
        <w:t xml:space="preserve"> The following proposals are provided:</w:t>
      </w:r>
    </w:p>
    <w:p w14:paraId="02A54044" w14:textId="77777777" w:rsidR="00A12D04" w:rsidRPr="00A12D04" w:rsidRDefault="00A12D04" w:rsidP="00A12D04">
      <w:pPr>
        <w:overflowPunct/>
        <w:autoSpaceDE/>
        <w:autoSpaceDN/>
        <w:adjustRightInd/>
        <w:textAlignment w:val="auto"/>
        <w:rPr>
          <w:rFonts w:eastAsia="SimSun"/>
          <w:b/>
          <w:sz w:val="22"/>
          <w:szCs w:val="22"/>
          <w:lang w:val="en-US" w:eastAsia="zh-CN"/>
        </w:rPr>
      </w:pPr>
      <w:r w:rsidRPr="00A12D04">
        <w:rPr>
          <w:rFonts w:eastAsia="SimSun"/>
          <w:b/>
          <w:sz w:val="22"/>
          <w:szCs w:val="22"/>
          <w:lang w:val="en-US" w:eastAsia="zh-CN"/>
        </w:rPr>
        <w:t>Observation 1: “timing and measurement error” is included in MTTD.</w:t>
      </w:r>
    </w:p>
    <w:p w14:paraId="189F2442" w14:textId="77777777" w:rsidR="00A12D04" w:rsidRPr="00A12D04" w:rsidRDefault="00A12D04" w:rsidP="00A12D04">
      <w:pPr>
        <w:overflowPunct/>
        <w:autoSpaceDE/>
        <w:autoSpaceDN/>
        <w:adjustRightInd/>
        <w:textAlignment w:val="auto"/>
        <w:rPr>
          <w:rFonts w:eastAsia="SimSun"/>
          <w:b/>
          <w:sz w:val="22"/>
          <w:szCs w:val="22"/>
          <w:lang w:eastAsia="zh-CN"/>
        </w:rPr>
      </w:pPr>
      <w:r w:rsidRPr="00A12D04">
        <w:rPr>
          <w:rFonts w:eastAsia="SimSun"/>
          <w:b/>
          <w:sz w:val="22"/>
          <w:szCs w:val="22"/>
          <w:lang w:eastAsia="zh-CN"/>
        </w:rPr>
        <w:t>Observation 2: The impacted UL OFDM symbols of Option 1 and option 2 @ 15kHz and 30kHz SCS of victim cell are the same, however they are different @60kHz SCS.</w:t>
      </w:r>
    </w:p>
    <w:p w14:paraId="2C3EAA42" w14:textId="77777777" w:rsidR="00A12D04" w:rsidRPr="00A12D04" w:rsidRDefault="00A12D04" w:rsidP="00A12D04">
      <w:pPr>
        <w:numPr>
          <w:ilvl w:val="0"/>
          <w:numId w:val="21"/>
        </w:numPr>
        <w:overflowPunct/>
        <w:autoSpaceDE/>
        <w:autoSpaceDN/>
        <w:adjustRightInd/>
        <w:spacing w:after="0"/>
        <w:contextualSpacing/>
        <w:textAlignment w:val="auto"/>
        <w:rPr>
          <w:rFonts w:eastAsia="SimSun"/>
          <w:b/>
          <w:sz w:val="22"/>
          <w:szCs w:val="22"/>
          <w:lang w:val="en-US" w:eastAsia="zh-CN"/>
        </w:rPr>
      </w:pPr>
      <w:r w:rsidRPr="00A12D04">
        <w:rPr>
          <w:rFonts w:eastAsia="SimSun"/>
          <w:b/>
          <w:sz w:val="22"/>
          <w:szCs w:val="22"/>
          <w:lang w:val="en-US" w:eastAsia="zh-CN"/>
        </w:rPr>
        <w:t>Option 1: Impacted UL OFDM symbols= Ceiling (switching period/symbol length) +1 OS</w:t>
      </w:r>
    </w:p>
    <w:p w14:paraId="7B166BE2" w14:textId="77777777" w:rsidR="00A12D04" w:rsidRPr="00A12D04" w:rsidRDefault="00A12D04" w:rsidP="00A12D04">
      <w:pPr>
        <w:numPr>
          <w:ilvl w:val="0"/>
          <w:numId w:val="21"/>
        </w:numPr>
        <w:overflowPunct/>
        <w:autoSpaceDE/>
        <w:autoSpaceDN/>
        <w:adjustRightInd/>
        <w:spacing w:after="0"/>
        <w:contextualSpacing/>
        <w:textAlignment w:val="auto"/>
        <w:rPr>
          <w:rFonts w:eastAsia="SimSun"/>
          <w:b/>
          <w:sz w:val="22"/>
          <w:szCs w:val="22"/>
          <w:lang w:val="en-US" w:eastAsia="zh-CN"/>
        </w:rPr>
      </w:pPr>
      <w:r w:rsidRPr="00A12D04">
        <w:rPr>
          <w:rFonts w:eastAsia="SimSun"/>
          <w:b/>
          <w:sz w:val="22"/>
          <w:szCs w:val="22"/>
          <w:lang w:val="en-US" w:eastAsia="zh-CN"/>
        </w:rPr>
        <w:t>Option 2: Impacted UL OFDM symbols= Ceiling ((switching period+ MTTD)/symbol length)</w:t>
      </w:r>
    </w:p>
    <w:p w14:paraId="2635A900" w14:textId="77777777" w:rsidR="00A12D04" w:rsidRPr="00A12D04" w:rsidRDefault="00A12D04" w:rsidP="00A12D04">
      <w:pPr>
        <w:overflowPunct/>
        <w:autoSpaceDE/>
        <w:autoSpaceDN/>
        <w:adjustRightInd/>
        <w:textAlignment w:val="auto"/>
        <w:rPr>
          <w:rFonts w:eastAsia="SimSun"/>
          <w:b/>
          <w:sz w:val="22"/>
          <w:szCs w:val="22"/>
          <w:lang w:val="en-US" w:eastAsia="zh-CN"/>
        </w:rPr>
      </w:pPr>
      <w:r w:rsidRPr="00A12D04">
        <w:rPr>
          <w:rFonts w:eastAsia="SimSun"/>
          <w:b/>
          <w:sz w:val="22"/>
          <w:szCs w:val="22"/>
          <w:lang w:val="en-US" w:eastAsia="zh-CN"/>
        </w:rPr>
        <w:t>Observation 3: The UL timing difference on two bands in different TAG shall be considered, however Option 1 is more accurate for calculating the impacted UL OFDM symbols in 2 TAGs scenario.</w:t>
      </w:r>
    </w:p>
    <w:p w14:paraId="73A12E0D" w14:textId="77777777" w:rsidR="00A12D04" w:rsidRPr="00A12D04" w:rsidRDefault="00A12D04" w:rsidP="00A12D04">
      <w:pPr>
        <w:overflowPunct/>
        <w:autoSpaceDE/>
        <w:autoSpaceDN/>
        <w:adjustRightInd/>
        <w:textAlignment w:val="auto"/>
        <w:rPr>
          <w:rFonts w:eastAsia="SimSun"/>
          <w:b/>
          <w:sz w:val="22"/>
          <w:szCs w:val="22"/>
          <w:lang w:eastAsia="zh-CN"/>
        </w:rPr>
      </w:pPr>
      <w:r w:rsidRPr="00A12D04">
        <w:rPr>
          <w:rFonts w:eastAsia="SimSun"/>
          <w:b/>
          <w:sz w:val="22"/>
          <w:szCs w:val="22"/>
          <w:lang w:eastAsia="zh-CN"/>
        </w:rPr>
        <w:lastRenderedPageBreak/>
        <w:t>Observation 4: The concept of “UL outage” shall be clarified. It refers to the actual interruptions or the possible range of interrupted OSs (like a potential interruption window)?</w:t>
      </w:r>
    </w:p>
    <w:p w14:paraId="0970ACC0" w14:textId="77777777" w:rsidR="00A12D04" w:rsidRPr="00A12D04" w:rsidRDefault="00A12D04" w:rsidP="00A12D04">
      <w:pPr>
        <w:overflowPunct/>
        <w:autoSpaceDE/>
        <w:autoSpaceDN/>
        <w:adjustRightInd/>
        <w:textAlignment w:val="auto"/>
        <w:rPr>
          <w:rFonts w:eastAsia="SimSun"/>
          <w:b/>
          <w:sz w:val="22"/>
          <w:szCs w:val="22"/>
          <w:lang w:eastAsia="zh-CN"/>
        </w:rPr>
      </w:pPr>
      <w:r w:rsidRPr="00A12D04">
        <w:rPr>
          <w:rFonts w:eastAsia="SimSun"/>
          <w:b/>
          <w:sz w:val="22"/>
          <w:szCs w:val="22"/>
          <w:lang w:eastAsia="zh-CN"/>
        </w:rPr>
        <w:t>Observation 5: DL interruption requirements in R17</w:t>
      </w:r>
      <w:r w:rsidRPr="00A12D04">
        <w:rPr>
          <w:rFonts w:eastAsia="MS Mincho"/>
          <w:b/>
          <w:sz w:val="22"/>
          <w:szCs w:val="22"/>
          <w:lang w:eastAsia="en-US"/>
        </w:rPr>
        <w:t xml:space="preserve"> UE Tx switching between two bands</w:t>
      </w:r>
      <w:r w:rsidRPr="00A12D04">
        <w:rPr>
          <w:rFonts w:eastAsia="SimSun"/>
          <w:b/>
          <w:sz w:val="22"/>
          <w:szCs w:val="22"/>
          <w:lang w:eastAsia="zh-CN"/>
        </w:rPr>
        <w:t xml:space="preserve"> can be reused regardless of single TAG and 2TAGs.</w:t>
      </w:r>
    </w:p>
    <w:p w14:paraId="429FF75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DE00020" w14:textId="77777777" w:rsidR="00A12D04" w:rsidRPr="00A12D04" w:rsidRDefault="00A12D04" w:rsidP="00A12D04">
      <w:pPr>
        <w:rPr>
          <w:rFonts w:eastAsia="Malgun Gothic"/>
          <w:b/>
          <w:lang w:eastAsia="ko-KR"/>
        </w:rPr>
      </w:pPr>
      <w:r w:rsidRPr="00A12D04">
        <w:rPr>
          <w:rFonts w:eastAsia="Malgun Gothic"/>
          <w:b/>
          <w:lang w:eastAsia="ko-KR"/>
        </w:rPr>
        <w:t>Discussion:</w:t>
      </w:r>
    </w:p>
    <w:p w14:paraId="65717E59" w14:textId="77777777" w:rsidR="00A12D04" w:rsidRPr="00A12D04" w:rsidRDefault="00A12D04" w:rsidP="00A12D04">
      <w:pPr>
        <w:rPr>
          <w:rFonts w:eastAsia="Malgun Gothic"/>
          <w:b/>
          <w:lang w:eastAsia="ko-KR"/>
        </w:rPr>
      </w:pPr>
    </w:p>
    <w:p w14:paraId="4E091B69" w14:textId="77777777" w:rsidR="00A12D04" w:rsidRPr="00A12D04" w:rsidRDefault="00A12D04" w:rsidP="00A12D04">
      <w:pPr>
        <w:rPr>
          <w:rFonts w:eastAsia="Malgun Gothic"/>
          <w:b/>
          <w:lang w:eastAsia="ko-KR"/>
        </w:rPr>
      </w:pPr>
    </w:p>
    <w:p w14:paraId="4E6D6761" w14:textId="77777777" w:rsidR="00A12D04" w:rsidRPr="00A12D04" w:rsidRDefault="00A12D04" w:rsidP="00A12D04">
      <w:pPr>
        <w:rPr>
          <w:rFonts w:ascii="Arial" w:hAnsi="Arial" w:cs="Arial"/>
          <w:b/>
          <w:sz w:val="24"/>
        </w:rPr>
      </w:pPr>
      <w:hyperlink r:id="rId735" w:history="1">
        <w:r w:rsidRPr="00A12D04">
          <w:rPr>
            <w:rFonts w:ascii="Arial" w:hAnsi="Arial" w:cs="Arial"/>
            <w:b/>
            <w:color w:val="0000FF"/>
            <w:sz w:val="24"/>
            <w:u w:val="single"/>
          </w:rPr>
          <w:t>R4-2215496</w:t>
        </w:r>
      </w:hyperlink>
      <w:r w:rsidRPr="00A12D04">
        <w:rPr>
          <w:rFonts w:ascii="Arial" w:hAnsi="Arial" w:cs="Arial"/>
          <w:b/>
          <w:color w:val="0000FF"/>
          <w:sz w:val="24"/>
        </w:rPr>
        <w:tab/>
      </w:r>
      <w:r w:rsidRPr="00A12D04">
        <w:rPr>
          <w:rFonts w:ascii="Arial" w:hAnsi="Arial" w:cs="Arial"/>
          <w:b/>
          <w:sz w:val="24"/>
        </w:rPr>
        <w:t>RRM  requirements for multi-carrier enhancements</w:t>
      </w:r>
    </w:p>
    <w:p w14:paraId="5623E51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Decision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3A181F3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A731B03" w14:textId="77777777" w:rsidR="00A12D04" w:rsidRPr="00A12D04" w:rsidRDefault="00A12D04" w:rsidP="00A12D04">
      <w:pPr>
        <w:rPr>
          <w:rFonts w:ascii="Arial" w:hAnsi="Arial" w:cs="Arial"/>
          <w:b/>
          <w:sz w:val="24"/>
        </w:rPr>
      </w:pPr>
      <w:hyperlink r:id="rId736" w:history="1">
        <w:r w:rsidRPr="00A12D04">
          <w:rPr>
            <w:rFonts w:ascii="Arial" w:hAnsi="Arial" w:cs="Arial"/>
            <w:b/>
            <w:color w:val="0000FF"/>
            <w:sz w:val="24"/>
            <w:u w:val="single"/>
          </w:rPr>
          <w:t>R4-2215788</w:t>
        </w:r>
      </w:hyperlink>
      <w:r w:rsidRPr="00A12D04">
        <w:rPr>
          <w:rFonts w:ascii="Arial" w:hAnsi="Arial" w:cs="Arial"/>
          <w:b/>
          <w:color w:val="0000FF"/>
          <w:sz w:val="24"/>
        </w:rPr>
        <w:tab/>
      </w:r>
      <w:r w:rsidRPr="00A12D04">
        <w:rPr>
          <w:rFonts w:ascii="Arial" w:hAnsi="Arial" w:cs="Arial"/>
          <w:b/>
          <w:sz w:val="24"/>
        </w:rPr>
        <w:t>RRM core requirements for multi-carrier enhancements</w:t>
      </w:r>
    </w:p>
    <w:p w14:paraId="3CE0103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7ADBDF4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012A9CC" w14:textId="77777777" w:rsidR="00A12D04" w:rsidRPr="00A12D04" w:rsidRDefault="00A12D04" w:rsidP="00A12D04">
      <w:pPr>
        <w:rPr>
          <w:rFonts w:ascii="Arial" w:hAnsi="Arial" w:cs="Arial"/>
          <w:b/>
          <w:sz w:val="24"/>
        </w:rPr>
      </w:pPr>
      <w:hyperlink r:id="rId737" w:history="1">
        <w:r w:rsidRPr="00A12D04">
          <w:rPr>
            <w:rFonts w:ascii="Arial" w:hAnsi="Arial" w:cs="Arial"/>
            <w:b/>
            <w:color w:val="0000FF"/>
            <w:sz w:val="24"/>
            <w:u w:val="single"/>
          </w:rPr>
          <w:t>R4-2215872</w:t>
        </w:r>
      </w:hyperlink>
      <w:r w:rsidRPr="00A12D04">
        <w:rPr>
          <w:rFonts w:ascii="Arial" w:hAnsi="Arial" w:cs="Arial"/>
          <w:b/>
          <w:color w:val="0000FF"/>
          <w:sz w:val="24"/>
        </w:rPr>
        <w:tab/>
      </w:r>
      <w:r w:rsidRPr="00A12D04">
        <w:rPr>
          <w:rFonts w:ascii="Arial" w:hAnsi="Arial" w:cs="Arial"/>
          <w:b/>
          <w:sz w:val="24"/>
        </w:rPr>
        <w:t>Discussion on RRM impacts for mulit-carrier enhancement</w:t>
      </w:r>
    </w:p>
    <w:p w14:paraId="4708D7B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3947805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7123CD5" w14:textId="77777777" w:rsidR="00A12D04" w:rsidRPr="00A12D04" w:rsidRDefault="00A12D04" w:rsidP="00A12D04">
      <w:pPr>
        <w:rPr>
          <w:rFonts w:ascii="Arial" w:hAnsi="Arial" w:cs="Arial"/>
          <w:b/>
          <w:sz w:val="24"/>
        </w:rPr>
      </w:pPr>
      <w:hyperlink r:id="rId738" w:history="1">
        <w:r w:rsidRPr="00A12D04">
          <w:rPr>
            <w:rFonts w:ascii="Arial" w:hAnsi="Arial" w:cs="Arial"/>
            <w:b/>
            <w:color w:val="0000FF"/>
            <w:sz w:val="24"/>
            <w:u w:val="single"/>
          </w:rPr>
          <w:t>R4-2216424</w:t>
        </w:r>
      </w:hyperlink>
      <w:r w:rsidRPr="00A12D04">
        <w:rPr>
          <w:rFonts w:ascii="Arial" w:hAnsi="Arial" w:cs="Arial"/>
          <w:b/>
          <w:color w:val="0000FF"/>
          <w:sz w:val="24"/>
        </w:rPr>
        <w:tab/>
      </w:r>
      <w:r w:rsidRPr="00A12D04">
        <w:rPr>
          <w:rFonts w:ascii="Arial" w:hAnsi="Arial" w:cs="Arial"/>
          <w:b/>
          <w:sz w:val="24"/>
        </w:rPr>
        <w:t>RRM impact</w:t>
      </w:r>
    </w:p>
    <w:p w14:paraId="61B45A9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5F04614B" w14:textId="77777777" w:rsidR="00A12D04" w:rsidRPr="00A12D04" w:rsidRDefault="00A12D04" w:rsidP="00A12D04">
      <w:pPr>
        <w:rPr>
          <w:rFonts w:ascii="Arial" w:hAnsi="Arial" w:cs="Arial"/>
          <w:b/>
        </w:rPr>
      </w:pPr>
      <w:r w:rsidRPr="00A12D04">
        <w:rPr>
          <w:rFonts w:ascii="Arial" w:hAnsi="Arial" w:cs="Arial"/>
          <w:b/>
        </w:rPr>
        <w:t xml:space="preserve">Abstract: </w:t>
      </w:r>
    </w:p>
    <w:p w14:paraId="46155F8D" w14:textId="77777777" w:rsidR="00A12D04" w:rsidRPr="00A12D04" w:rsidRDefault="00A12D04" w:rsidP="00A12D04">
      <w:r w:rsidRPr="00A12D04">
        <w:t>RRM impact</w:t>
      </w:r>
    </w:p>
    <w:p w14:paraId="3CFF6DE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E27196C"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6.19.4</w:t>
      </w:r>
      <w:r w:rsidRPr="00A12D04">
        <w:rPr>
          <w:rFonts w:ascii="Arial" w:hAnsi="Arial"/>
          <w:sz w:val="24"/>
        </w:rPr>
        <w:tab/>
        <w:t>Moderator summary and conclusions</w:t>
      </w:r>
    </w:p>
    <w:p w14:paraId="2D06FF0E"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[104-bis-e][221] NR_MC_enh_RRM, AI 6.19.3 – Jing Han</w:t>
      </w:r>
    </w:p>
    <w:p w14:paraId="0073861F" w14:textId="77777777" w:rsidR="00A12D04" w:rsidRPr="00A12D04" w:rsidRDefault="00A12D04" w:rsidP="00A12D04">
      <w:pPr>
        <w:rPr>
          <w:rFonts w:ascii="Arial" w:hAnsi="Arial" w:cs="Arial"/>
          <w:b/>
          <w:sz w:val="24"/>
        </w:rPr>
      </w:pPr>
      <w:hyperlink r:id="rId739" w:history="1">
        <w:r w:rsidRPr="00A12D04">
          <w:rPr>
            <w:rFonts w:ascii="Arial" w:hAnsi="Arial" w:cs="Arial"/>
            <w:b/>
            <w:color w:val="0000FF"/>
            <w:sz w:val="24"/>
            <w:u w:val="single"/>
          </w:rPr>
          <w:t>R4-2216932</w:t>
        </w:r>
      </w:hyperlink>
      <w:r w:rsidRPr="00A12D04">
        <w:rPr>
          <w:b/>
          <w:lang w:val="en-US" w:eastAsia="zh-CN"/>
        </w:rPr>
        <w:tab/>
      </w:r>
      <w:r w:rsidRPr="00A12D04">
        <w:rPr>
          <w:rFonts w:ascii="Arial" w:hAnsi="Arial" w:cs="Arial"/>
          <w:b/>
          <w:sz w:val="24"/>
        </w:rPr>
        <w:t>Email discussion summary for [104-bis-e][221] NR_MC_enh_RRM</w:t>
      </w:r>
    </w:p>
    <w:p w14:paraId="6AECF20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(Huawei)</w:t>
      </w:r>
    </w:p>
    <w:p w14:paraId="1F0EF608"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1C0141FD" w14:textId="77777777" w:rsidR="00A12D04" w:rsidRPr="00A12D04" w:rsidRDefault="00A12D04" w:rsidP="00A12D04">
      <w:r w:rsidRPr="00A12D04">
        <w:t>This contribution provides the summary of email discussion and recommended summary.</w:t>
      </w:r>
    </w:p>
    <w:p w14:paraId="774D3969"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740" w:history="1">
        <w:r w:rsidRPr="00A12D04">
          <w:rPr>
            <w:rFonts w:ascii="Arial" w:hAnsi="Arial" w:cs="Arial"/>
            <w:b/>
            <w:color w:val="0000FF"/>
            <w:u w:val="single"/>
          </w:rPr>
          <w:t>R4-2217154</w:t>
        </w:r>
      </w:hyperlink>
      <w:r w:rsidRPr="00A12D04">
        <w:rPr>
          <w:rFonts w:ascii="Arial" w:hAnsi="Arial" w:cs="Arial"/>
          <w:b/>
        </w:rPr>
        <w:t xml:space="preserve"> (from </w:t>
      </w:r>
      <w:hyperlink r:id="rId741" w:history="1">
        <w:r w:rsidRPr="00A12D04">
          <w:rPr>
            <w:rFonts w:ascii="Arial" w:hAnsi="Arial" w:cs="Arial"/>
            <w:b/>
            <w:color w:val="0000FF"/>
            <w:u w:val="single"/>
          </w:rPr>
          <w:t>R4-2216932</w:t>
        </w:r>
      </w:hyperlink>
      <w:r w:rsidRPr="00A12D04">
        <w:rPr>
          <w:rFonts w:ascii="Arial" w:hAnsi="Arial" w:cs="Arial"/>
          <w:b/>
        </w:rPr>
        <w:t>).</w:t>
      </w:r>
    </w:p>
    <w:p w14:paraId="68A05B51" w14:textId="77777777" w:rsidR="00A12D04" w:rsidRPr="00A12D04" w:rsidRDefault="00A12D04" w:rsidP="00A12D04">
      <w:pPr>
        <w:rPr>
          <w:rFonts w:ascii="Arial" w:hAnsi="Arial" w:cs="Arial"/>
          <w:b/>
          <w:sz w:val="24"/>
        </w:rPr>
      </w:pPr>
      <w:hyperlink r:id="rId742" w:history="1">
        <w:r w:rsidRPr="00A12D04">
          <w:rPr>
            <w:rFonts w:ascii="Arial" w:hAnsi="Arial" w:cs="Arial"/>
            <w:b/>
            <w:color w:val="0000FF"/>
            <w:sz w:val="24"/>
            <w:u w:val="single"/>
          </w:rPr>
          <w:t>R4-2217154</w:t>
        </w:r>
      </w:hyperlink>
      <w:r w:rsidRPr="00A12D04">
        <w:rPr>
          <w:b/>
          <w:lang w:val="en-US" w:eastAsia="zh-CN"/>
        </w:rPr>
        <w:tab/>
      </w:r>
      <w:r w:rsidRPr="00A12D04">
        <w:rPr>
          <w:rFonts w:ascii="Arial" w:hAnsi="Arial" w:cs="Arial"/>
          <w:b/>
          <w:sz w:val="24"/>
        </w:rPr>
        <w:t>Email discussion summary for [104-bis-e][221] NR_MC_enh_RRM</w:t>
      </w:r>
    </w:p>
    <w:p w14:paraId="6ADC1B1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(Huawei)</w:t>
      </w:r>
    </w:p>
    <w:p w14:paraId="190884C5"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6DA489D" w14:textId="77777777" w:rsidR="00A12D04" w:rsidRPr="00A12D04" w:rsidRDefault="00A12D04" w:rsidP="00A12D04">
      <w:r w:rsidRPr="00A12D04">
        <w:t>This contribution provides the summary of email discussion and recommended summary.</w:t>
      </w:r>
    </w:p>
    <w:p w14:paraId="2F20A114"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1D0416D"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lastRenderedPageBreak/>
        <w:t>Conclusions after 2nd round</w:t>
      </w:r>
    </w:p>
    <w:p w14:paraId="7D6ABF2C" w14:textId="77777777" w:rsidR="00A12D04" w:rsidRPr="00A12D04" w:rsidRDefault="00A12D04" w:rsidP="00A12D04"/>
    <w:p w14:paraId="0334ED41"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Oct-13</w:t>
      </w:r>
    </w:p>
    <w:p w14:paraId="207E8A3E" w14:textId="77777777" w:rsidR="00A12D04" w:rsidRPr="00A12D04" w:rsidRDefault="00A12D04" w:rsidP="00A12D04">
      <w:pPr>
        <w:rPr>
          <w:rFonts w:eastAsia="SimSun"/>
          <w:b/>
          <w:u w:val="single"/>
          <w:lang w:eastAsia="ko-KR"/>
        </w:rPr>
      </w:pPr>
      <w:r w:rsidRPr="00A12D04">
        <w:rPr>
          <w:rFonts w:eastAsia="SimSun"/>
          <w:b/>
          <w:u w:val="single"/>
          <w:lang w:eastAsia="ko-KR"/>
        </w:rPr>
        <w:t>Topic #1 DL interruption for Tx switching across 3/4 bands</w:t>
      </w:r>
    </w:p>
    <w:p w14:paraId="318A25C6" w14:textId="77777777" w:rsidR="00A12D04" w:rsidRPr="00A12D04" w:rsidRDefault="00A12D04" w:rsidP="00A12D04">
      <w:pPr>
        <w:rPr>
          <w:rFonts w:eastAsia="Yu Mincho"/>
          <w:b/>
          <w:u w:val="single"/>
          <w:lang w:eastAsia="ja-JP"/>
        </w:rPr>
      </w:pPr>
      <w:r w:rsidRPr="00A12D04">
        <w:rPr>
          <w:rFonts w:eastAsia="SimSun"/>
          <w:b/>
          <w:u w:val="single"/>
          <w:lang w:eastAsia="ko-KR"/>
        </w:rPr>
        <w:t>Issue 1-1: RRM impact due to Rel-18 Tx switching across 3 or 4 bands</w:t>
      </w:r>
    </w:p>
    <w:p w14:paraId="1BD7DEB8"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4387FEC1"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MS Mincho"/>
          <w:bCs/>
          <w:szCs w:val="24"/>
          <w:lang w:eastAsia="zh-CN"/>
        </w:rPr>
        <w:t>Option 1(CMCC, Nokia, China Telecom, vivo, Huawei, Ericsson,</w:t>
      </w:r>
      <w:r w:rsidRPr="00A12D04">
        <w:rPr>
          <w:lang w:eastAsia="zh-CN"/>
        </w:rPr>
        <w:t xml:space="preserve"> Samsung, Apple</w:t>
      </w:r>
      <w:r w:rsidRPr="00A12D04">
        <w:rPr>
          <w:rFonts w:eastAsia="MS Mincho"/>
          <w:bCs/>
          <w:szCs w:val="24"/>
          <w:lang w:eastAsia="zh-CN"/>
        </w:rPr>
        <w:t xml:space="preserve">): </w:t>
      </w:r>
      <w:r w:rsidRPr="00A12D04">
        <w:rPr>
          <w:lang w:eastAsia="zh-CN"/>
        </w:rPr>
        <w:t>DL interruption requirements are to be specified</w:t>
      </w:r>
    </w:p>
    <w:p w14:paraId="5344F7A5" w14:textId="77777777" w:rsidR="00A12D04" w:rsidRPr="00A12D04" w:rsidRDefault="00A12D04" w:rsidP="00A12D04">
      <w:pPr>
        <w:numPr>
          <w:ilvl w:val="1"/>
          <w:numId w:val="9"/>
        </w:numPr>
        <w:overflowPunct/>
        <w:autoSpaceDE/>
        <w:autoSpaceDN/>
        <w:adjustRightInd/>
        <w:ind w:left="1656"/>
        <w:textAlignment w:val="auto"/>
        <w:rPr>
          <w:rFonts w:eastAsia="MS Mincho"/>
          <w:b/>
          <w:bCs/>
          <w:szCs w:val="24"/>
          <w:lang w:eastAsia="zh-CN"/>
        </w:rPr>
      </w:pPr>
      <w:r w:rsidRPr="00A12D04">
        <w:rPr>
          <w:rFonts w:hint="eastAsia"/>
          <w:lang w:eastAsia="zh-CN"/>
        </w:rPr>
        <w:t>O</w:t>
      </w:r>
      <w:r w:rsidRPr="00A12D04">
        <w:rPr>
          <w:lang w:eastAsia="zh-CN"/>
        </w:rPr>
        <w:t>ption 2 (Samsung)</w:t>
      </w:r>
      <w:r w:rsidRPr="00A12D04">
        <w:rPr>
          <w:rFonts w:eastAsia="MS Mincho"/>
          <w:bCs/>
          <w:szCs w:val="24"/>
          <w:lang w:eastAsia="zh-CN"/>
        </w:rPr>
        <w:t>: No impact on the existing MTTD requirement due to the extension of UL TX switching for 2 bands from 1 TAG to 2 TAGs.</w:t>
      </w:r>
    </w:p>
    <w:p w14:paraId="17DD645D" w14:textId="77777777" w:rsidR="00A12D04" w:rsidRPr="00A12D04" w:rsidRDefault="00A12D04" w:rsidP="00A12D04">
      <w:pPr>
        <w:numPr>
          <w:ilvl w:val="0"/>
          <w:numId w:val="9"/>
        </w:numPr>
        <w:overflowPunct/>
        <w:autoSpaceDE/>
        <w:autoSpaceDN/>
        <w:adjustRightInd/>
        <w:spacing w:after="120"/>
        <w:ind w:left="936"/>
        <w:textAlignment w:val="auto"/>
        <w:rPr>
          <w:rFonts w:eastAsia="SimSun"/>
          <w:b/>
          <w:bCs/>
          <w:color w:val="0070C0"/>
          <w:szCs w:val="24"/>
          <w:lang w:val="en-US" w:eastAsia="zh-CN"/>
        </w:rPr>
      </w:pPr>
      <w:r w:rsidRPr="00A12D04">
        <w:rPr>
          <w:rFonts w:eastAsia="SimSun"/>
          <w:b/>
          <w:bCs/>
          <w:color w:val="0070C0"/>
          <w:szCs w:val="24"/>
          <w:lang w:val="en-US" w:eastAsia="zh-CN"/>
        </w:rPr>
        <w:t>Note: Option 1 and option 2 don’t conflict. Please comment on both options.</w:t>
      </w:r>
    </w:p>
    <w:p w14:paraId="235FFB16" w14:textId="77777777" w:rsidR="00A12D04" w:rsidRPr="00A12D04" w:rsidRDefault="00A12D04" w:rsidP="00A12D04">
      <w:pPr>
        <w:rPr>
          <w:rFonts w:eastAsia="Malgun Gothic"/>
          <w:b/>
          <w:lang w:eastAsia="ko-KR"/>
        </w:rPr>
      </w:pPr>
      <w:r w:rsidRPr="00A12D04">
        <w:rPr>
          <w:rFonts w:eastAsia="Malgun Gothic"/>
          <w:b/>
          <w:lang w:eastAsia="ko-KR"/>
        </w:rPr>
        <w:t>Discussion:</w:t>
      </w:r>
    </w:p>
    <w:p w14:paraId="3430306B" w14:textId="77777777" w:rsidR="00A12D04" w:rsidRPr="00A12D04" w:rsidRDefault="00A12D04" w:rsidP="00A12D04">
      <w:pPr>
        <w:rPr>
          <w:rFonts w:eastAsia="Malgun Gothic"/>
          <w:b/>
          <w:lang w:eastAsia="ko-KR"/>
        </w:rPr>
      </w:pPr>
    </w:p>
    <w:p w14:paraId="37BE3FE7"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18A66241"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42140937"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szCs w:val="24"/>
          <w:u w:val="single"/>
          <w:lang w:eastAsia="zh-CN"/>
        </w:rPr>
        <w:t>1-5: DL interruption is applicable for ENDC</w:t>
      </w:r>
    </w:p>
    <w:p w14:paraId="15B26643"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Background</w:t>
      </w:r>
    </w:p>
    <w:p w14:paraId="7809E5AA"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RAN1 #109 conclusion: EN-DC cases are out of scope for Rel-18 UL Tx switching.</w:t>
      </w:r>
    </w:p>
    <w:p w14:paraId="2EBC95FB"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13D29554"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MS Mincho"/>
          <w:bCs/>
          <w:szCs w:val="24"/>
          <w:lang w:eastAsia="zh-CN"/>
        </w:rPr>
        <w:t xml:space="preserve">Option 1(Ericsson): </w:t>
      </w:r>
      <w:r w:rsidRPr="00A12D04">
        <w:rPr>
          <w:lang w:eastAsia="zh-CN"/>
        </w:rPr>
        <w:t xml:space="preserve">Same principle applies for ENDC, i.e., DL interruptions in TS 38.133 are not affected, even if the time masks in UE RF requirements might have to be different. </w:t>
      </w:r>
    </w:p>
    <w:p w14:paraId="10B77483" w14:textId="77777777" w:rsidR="00A12D04" w:rsidRPr="00A12D04" w:rsidRDefault="00A12D04" w:rsidP="00A12D04">
      <w:pPr>
        <w:rPr>
          <w:rFonts w:eastAsia="Malgun Gothic"/>
          <w:b/>
          <w:lang w:eastAsia="ko-KR"/>
        </w:rPr>
      </w:pPr>
      <w:r w:rsidRPr="00A12D04">
        <w:rPr>
          <w:rFonts w:eastAsia="Malgun Gothic"/>
          <w:b/>
          <w:lang w:eastAsia="ko-KR"/>
        </w:rPr>
        <w:t>Discussion:</w:t>
      </w:r>
    </w:p>
    <w:p w14:paraId="68FD7385" w14:textId="77777777" w:rsidR="00A12D04" w:rsidRPr="00A12D04" w:rsidRDefault="00A12D04" w:rsidP="00A12D04">
      <w:pPr>
        <w:rPr>
          <w:rFonts w:eastAsia="Malgun Gothic"/>
          <w:b/>
          <w:lang w:eastAsia="ko-KR"/>
        </w:rPr>
      </w:pPr>
    </w:p>
    <w:p w14:paraId="5E459C6B"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2F8E8C50"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0AA9B1EE"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2B1BBB46"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6.20</w:t>
      </w:r>
      <w:r w:rsidRPr="00A12D04">
        <w:rPr>
          <w:rFonts w:ascii="Arial" w:hAnsi="Arial"/>
          <w:sz w:val="28"/>
        </w:rPr>
        <w:tab/>
        <w:t>Further NR mobility enhancements</w:t>
      </w:r>
    </w:p>
    <w:p w14:paraId="61EC2EAA"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6.20.1</w:t>
      </w:r>
      <w:r w:rsidRPr="00A12D04">
        <w:rPr>
          <w:rFonts w:ascii="Arial" w:hAnsi="Arial"/>
          <w:sz w:val="24"/>
        </w:rPr>
        <w:tab/>
        <w:t>General and work plan</w:t>
      </w:r>
    </w:p>
    <w:p w14:paraId="3CC71F7A"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6.20.2</w:t>
      </w:r>
      <w:r w:rsidRPr="00A12D04">
        <w:rPr>
          <w:rFonts w:ascii="Arial" w:hAnsi="Arial"/>
          <w:sz w:val="24"/>
        </w:rPr>
        <w:tab/>
        <w:t>Study of improvement on FR2 SCell/SCG setup/resume</w:t>
      </w:r>
    </w:p>
    <w:p w14:paraId="3E0F5E7E" w14:textId="77777777" w:rsidR="00A12D04" w:rsidRPr="00A12D04" w:rsidRDefault="00A12D04" w:rsidP="00A12D04">
      <w:pPr>
        <w:rPr>
          <w:rFonts w:ascii="Arial" w:hAnsi="Arial" w:cs="Arial"/>
          <w:b/>
          <w:sz w:val="24"/>
        </w:rPr>
      </w:pPr>
      <w:hyperlink r:id="rId743" w:history="1">
        <w:r w:rsidRPr="00A12D04">
          <w:rPr>
            <w:rFonts w:ascii="Arial" w:hAnsi="Arial" w:cs="Arial"/>
            <w:b/>
            <w:color w:val="0000FF"/>
            <w:sz w:val="24"/>
            <w:u w:val="single"/>
          </w:rPr>
          <w:t>R4-2217260</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improvement on FR2 SCell/SCG setup/resume</w:t>
      </w:r>
    </w:p>
    <w:p w14:paraId="6EA8D31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5DB66ECB"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3AC55B5B" w14:textId="77777777" w:rsidR="00A12D04" w:rsidRPr="00A12D04" w:rsidRDefault="00A12D04" w:rsidP="00A12D04">
      <w:pPr>
        <w:rPr>
          <w:rFonts w:ascii="Arial" w:hAnsi="Arial" w:cs="Arial"/>
          <w:b/>
          <w:color w:val="0000FF"/>
          <w:sz w:val="24"/>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404E8455" w14:textId="77777777" w:rsidR="00A12D04" w:rsidRPr="00A12D04" w:rsidRDefault="00A12D04" w:rsidP="00A12D04">
      <w:pPr>
        <w:rPr>
          <w:rFonts w:ascii="Arial" w:hAnsi="Arial" w:cs="Arial"/>
          <w:b/>
          <w:sz w:val="24"/>
        </w:rPr>
      </w:pPr>
      <w:hyperlink r:id="rId744" w:history="1">
        <w:r w:rsidRPr="00A12D04">
          <w:rPr>
            <w:rFonts w:ascii="Arial" w:hAnsi="Arial" w:cs="Arial"/>
            <w:b/>
            <w:color w:val="0000FF"/>
            <w:sz w:val="24"/>
            <w:u w:val="single"/>
          </w:rPr>
          <w:t>R4-2215446</w:t>
        </w:r>
      </w:hyperlink>
      <w:r w:rsidRPr="00A12D04">
        <w:rPr>
          <w:rFonts w:ascii="Arial" w:hAnsi="Arial" w:cs="Arial"/>
          <w:b/>
          <w:color w:val="0000FF"/>
          <w:sz w:val="24"/>
        </w:rPr>
        <w:tab/>
      </w:r>
      <w:r w:rsidRPr="00A12D04">
        <w:rPr>
          <w:rFonts w:ascii="Arial" w:hAnsi="Arial" w:cs="Arial"/>
          <w:b/>
          <w:sz w:val="24"/>
        </w:rPr>
        <w:t>Discussion on improvement on FR2 SCell/SCG setup/resume</w:t>
      </w:r>
    </w:p>
    <w:p w14:paraId="1F37754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(Shenzhen) Inc.</w:t>
      </w:r>
    </w:p>
    <w:p w14:paraId="2D9B6B81" w14:textId="77777777" w:rsidR="00A12D04" w:rsidRPr="00A12D04" w:rsidRDefault="00A12D04" w:rsidP="00A12D04">
      <w:pPr>
        <w:rPr>
          <w:rFonts w:ascii="Arial" w:hAnsi="Arial" w:cs="Arial"/>
          <w:b/>
        </w:rPr>
      </w:pPr>
      <w:r w:rsidRPr="00A12D04">
        <w:rPr>
          <w:rFonts w:ascii="Arial" w:hAnsi="Arial" w:cs="Arial"/>
          <w:b/>
        </w:rPr>
        <w:t xml:space="preserve">Abstract: </w:t>
      </w:r>
    </w:p>
    <w:p w14:paraId="3E78029D" w14:textId="77777777" w:rsidR="00A12D04" w:rsidRPr="00A12D04" w:rsidRDefault="00A12D04" w:rsidP="00A12D04">
      <w:pPr>
        <w:rPr>
          <w:rFonts w:ascii="Arial" w:hAnsi="Arial" w:cs="Arial"/>
          <w:b/>
        </w:rPr>
      </w:pPr>
      <w:r w:rsidRPr="00A12D04">
        <w:rPr>
          <w:rFonts w:ascii="Arial" w:hAnsi="Arial" w:cs="Arial"/>
          <w:b/>
        </w:rPr>
        <w:lastRenderedPageBreak/>
        <w:t>In this paper, we have some discussion on improvement of FR2 SCell/SCG setup/resume. We have the following proposals and observations:</w:t>
      </w:r>
    </w:p>
    <w:p w14:paraId="1D091735" w14:textId="77777777" w:rsidR="00A12D04" w:rsidRPr="00A12D04" w:rsidRDefault="00A12D04" w:rsidP="00A12D04">
      <w:pPr>
        <w:rPr>
          <w:rFonts w:ascii="Arial" w:hAnsi="Arial" w:cs="Arial"/>
          <w:b/>
        </w:rPr>
      </w:pPr>
      <w:r w:rsidRPr="00A12D04">
        <w:rPr>
          <w:rFonts w:ascii="Arial" w:hAnsi="Arial" w:cs="Arial"/>
          <w:b/>
        </w:rPr>
        <w:t>Observation 1: Enhanced early measurement in idle/inactive mode is not in the scope.</w:t>
      </w:r>
    </w:p>
    <w:p w14:paraId="00CBFB63" w14:textId="77777777" w:rsidR="00A12D04" w:rsidRPr="00A12D04" w:rsidRDefault="00A12D04" w:rsidP="00A12D04">
      <w:pPr>
        <w:rPr>
          <w:rFonts w:ascii="Arial" w:hAnsi="Arial" w:cs="Arial"/>
          <w:b/>
        </w:rPr>
      </w:pPr>
      <w:r w:rsidRPr="00A12D04">
        <w:rPr>
          <w:rFonts w:ascii="Arial" w:hAnsi="Arial" w:cs="Arial"/>
          <w:b/>
        </w:rPr>
        <w:t>Proposal 1: During feasibility evaluation, assume that UE starts to perform enhanced measurement during RRC connection setup/resume procedure after first RACH preamble transmission, i.e. Msg1.</w:t>
      </w:r>
    </w:p>
    <w:p w14:paraId="2C77C21C" w14:textId="77777777" w:rsidR="00A12D04" w:rsidRPr="00A12D04" w:rsidRDefault="00A12D04" w:rsidP="00A12D04">
      <w:pPr>
        <w:rPr>
          <w:rFonts w:ascii="Arial" w:hAnsi="Arial" w:cs="Arial"/>
          <w:b/>
        </w:rPr>
      </w:pPr>
      <w:r w:rsidRPr="00A12D04">
        <w:rPr>
          <w:rFonts w:ascii="Arial" w:hAnsi="Arial" w:cs="Arial"/>
          <w:b/>
        </w:rPr>
        <w:t>Proposal 2: Enhanced measurement should bring zero impact on RRC connection setup/resume procedure.</w:t>
      </w:r>
    </w:p>
    <w:p w14:paraId="095E680B" w14:textId="77777777" w:rsidR="00A12D04" w:rsidRPr="00A12D04" w:rsidRDefault="00A12D04" w:rsidP="00A12D04">
      <w:pPr>
        <w:rPr>
          <w:rFonts w:ascii="Arial" w:hAnsi="Arial" w:cs="Arial"/>
          <w:b/>
        </w:rPr>
      </w:pPr>
      <w:r w:rsidRPr="00A12D04">
        <w:rPr>
          <w:rFonts w:ascii="Arial" w:hAnsi="Arial" w:cs="Arial"/>
          <w:b/>
        </w:rPr>
        <w:t xml:space="preserve">Observation 2: Due to RF retuning needed, it is not feasible to measure inter-band frequency layers during RRC connection setup/resume procedure with same active RF chain of serving cell or other idle RF chains. </w:t>
      </w:r>
    </w:p>
    <w:p w14:paraId="05CA31FF" w14:textId="77777777" w:rsidR="00A12D04" w:rsidRPr="00A12D04" w:rsidRDefault="00A12D04" w:rsidP="00A12D04">
      <w:pPr>
        <w:rPr>
          <w:rFonts w:ascii="Arial" w:hAnsi="Arial" w:cs="Arial"/>
          <w:b/>
        </w:rPr>
      </w:pPr>
      <w:r w:rsidRPr="00A12D04">
        <w:rPr>
          <w:rFonts w:ascii="Arial" w:hAnsi="Arial" w:cs="Arial"/>
          <w:b/>
        </w:rPr>
        <w:t>Proposal 3: Improved measurement during RRC setup/resume procedure is not feasible.</w:t>
      </w:r>
    </w:p>
    <w:p w14:paraId="38ECC41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E2C5EC4" w14:textId="77777777" w:rsidR="00A12D04" w:rsidRPr="00A12D04" w:rsidRDefault="00A12D04" w:rsidP="00A12D04">
      <w:pPr>
        <w:rPr>
          <w:rFonts w:ascii="Arial" w:hAnsi="Arial" w:cs="Arial"/>
          <w:b/>
          <w:sz w:val="24"/>
        </w:rPr>
      </w:pPr>
      <w:hyperlink r:id="rId745" w:history="1">
        <w:r w:rsidRPr="00A12D04">
          <w:rPr>
            <w:rFonts w:ascii="Arial" w:hAnsi="Arial" w:cs="Arial"/>
            <w:b/>
            <w:color w:val="0000FF"/>
            <w:sz w:val="24"/>
            <w:u w:val="single"/>
          </w:rPr>
          <w:t>R4-2216342</w:t>
        </w:r>
      </w:hyperlink>
      <w:r w:rsidRPr="00A12D04">
        <w:rPr>
          <w:rFonts w:ascii="Arial" w:hAnsi="Arial" w:cs="Arial"/>
          <w:b/>
          <w:color w:val="0000FF"/>
          <w:sz w:val="24"/>
        </w:rPr>
        <w:tab/>
      </w:r>
      <w:r w:rsidRPr="00A12D04">
        <w:rPr>
          <w:rFonts w:ascii="Arial" w:hAnsi="Arial" w:cs="Arial"/>
          <w:b/>
          <w:sz w:val="24"/>
        </w:rPr>
        <w:t>Discussion on Study of improvement on FR2 SCell/SCG setup/resume</w:t>
      </w:r>
    </w:p>
    <w:p w14:paraId="373C7FA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6F96290" w14:textId="77777777" w:rsidR="00A12D04" w:rsidRPr="00A12D04" w:rsidRDefault="00A12D04" w:rsidP="00A12D04">
      <w:pPr>
        <w:rPr>
          <w:rFonts w:ascii="Arial" w:hAnsi="Arial" w:cs="Arial"/>
          <w:b/>
        </w:rPr>
      </w:pPr>
      <w:r w:rsidRPr="00A12D04">
        <w:rPr>
          <w:rFonts w:ascii="Arial" w:hAnsi="Arial" w:cs="Arial"/>
          <w:b/>
        </w:rPr>
        <w:t xml:space="preserve">Abstract: </w:t>
      </w:r>
    </w:p>
    <w:p w14:paraId="4846F9B1" w14:textId="77777777" w:rsidR="00A12D04" w:rsidRPr="00A12D04" w:rsidRDefault="00A12D04" w:rsidP="00A12D04">
      <w:pPr>
        <w:rPr>
          <w:rFonts w:eastAsia="SimSun"/>
          <w:sz w:val="22"/>
          <w:lang w:val="en-CA" w:eastAsia="ko-KR"/>
        </w:rPr>
      </w:pPr>
      <w:r w:rsidRPr="00A12D04">
        <w:rPr>
          <w:rFonts w:eastAsia="SimSun"/>
          <w:sz w:val="22"/>
          <w:lang w:val="en-CA" w:eastAsia="ko-KR"/>
        </w:rPr>
        <w:t>In this contribution we have provided our views on study of improvement on FR2 Scell and SCG setup/resume. The following proposals are made:</w:t>
      </w:r>
    </w:p>
    <w:p w14:paraId="65E5CACC" w14:textId="77777777" w:rsidR="00A12D04" w:rsidRPr="00A12D04" w:rsidRDefault="00A12D04" w:rsidP="00A12D04">
      <w:pPr>
        <w:rPr>
          <w:rFonts w:asciiTheme="minorHAnsi" w:eastAsia="SimSun" w:hAnsiTheme="minorHAnsi"/>
          <w:b/>
          <w:bCs/>
          <w:sz w:val="24"/>
          <w:szCs w:val="22"/>
          <w:lang w:val="en-CA" w:eastAsia="ko-KR"/>
        </w:rPr>
      </w:pPr>
      <w:r w:rsidRPr="00A12D04">
        <w:rPr>
          <w:rFonts w:asciiTheme="minorHAnsi" w:eastAsia="SimSun" w:hAnsiTheme="minorHAnsi"/>
          <w:b/>
          <w:bCs/>
          <w:sz w:val="24"/>
          <w:szCs w:val="22"/>
          <w:lang w:val="en-CA" w:eastAsia="ko-KR"/>
        </w:rPr>
        <w:t>Proposal 1: RAN4 shall agree on the measurement only start from DL paging or UL msg1 is not feasible and shall not be within the study scope.</w:t>
      </w:r>
    </w:p>
    <w:p w14:paraId="3BA1E999" w14:textId="77777777" w:rsidR="00A12D04" w:rsidRPr="00A12D04" w:rsidRDefault="00A12D04" w:rsidP="00A12D04">
      <w:pPr>
        <w:rPr>
          <w:rFonts w:asciiTheme="minorHAnsi" w:eastAsia="SimSun" w:hAnsiTheme="minorHAnsi"/>
          <w:b/>
          <w:bCs/>
          <w:sz w:val="24"/>
          <w:szCs w:val="22"/>
          <w:lang w:val="en-CA" w:eastAsia="ko-KR"/>
        </w:rPr>
      </w:pPr>
      <w:r w:rsidRPr="00A12D04">
        <w:rPr>
          <w:rFonts w:asciiTheme="minorHAnsi" w:eastAsia="SimSun" w:hAnsiTheme="minorHAnsi"/>
          <w:b/>
          <w:bCs/>
          <w:sz w:val="24"/>
          <w:szCs w:val="22"/>
          <w:lang w:val="en-CA" w:eastAsia="ko-KR"/>
        </w:rPr>
        <w:t>Proposal 2: RAN4 shall agree on the appliable scenarios to feasible enhancement.</w:t>
      </w:r>
    </w:p>
    <w:p w14:paraId="4D8B653A" w14:textId="77777777" w:rsidR="00A12D04" w:rsidRPr="00A12D04" w:rsidRDefault="00A12D04" w:rsidP="00A12D04">
      <w:pPr>
        <w:rPr>
          <w:rFonts w:asciiTheme="minorHAnsi" w:eastAsia="SimSun" w:hAnsiTheme="minorHAnsi"/>
          <w:b/>
          <w:bCs/>
          <w:sz w:val="24"/>
          <w:szCs w:val="22"/>
          <w:lang w:val="en-CA" w:eastAsia="ko-KR"/>
        </w:rPr>
      </w:pPr>
      <w:r w:rsidRPr="00A12D04">
        <w:rPr>
          <w:rFonts w:asciiTheme="minorHAnsi" w:eastAsia="SimSun" w:hAnsiTheme="minorHAnsi"/>
          <w:b/>
          <w:bCs/>
          <w:sz w:val="24"/>
          <w:szCs w:val="22"/>
          <w:lang w:val="en-CA" w:eastAsia="ko-KR"/>
        </w:rPr>
        <w:t xml:space="preserve">Scenarios are:  FR1+FR2 DC/CA and FR2 intra band and FR2 inter band CA. </w:t>
      </w:r>
    </w:p>
    <w:p w14:paraId="77B74952" w14:textId="77777777" w:rsidR="00A12D04" w:rsidRPr="00A12D04" w:rsidRDefault="00A12D04" w:rsidP="00A12D04">
      <w:pPr>
        <w:rPr>
          <w:rFonts w:asciiTheme="minorHAnsi" w:eastAsia="SimSun" w:hAnsiTheme="minorHAnsi"/>
          <w:b/>
          <w:bCs/>
          <w:sz w:val="24"/>
          <w:szCs w:val="22"/>
          <w:lang w:val="en-CA" w:eastAsia="ko-KR"/>
        </w:rPr>
      </w:pPr>
      <w:r w:rsidRPr="00A12D04">
        <w:rPr>
          <w:rFonts w:asciiTheme="minorHAnsi" w:eastAsia="SimSun" w:hAnsiTheme="minorHAnsi"/>
          <w:b/>
          <w:bCs/>
          <w:sz w:val="24"/>
          <w:szCs w:val="22"/>
          <w:lang w:val="en-CA" w:eastAsia="ko-KR"/>
        </w:rPr>
        <w:t>Proposal 3: The enhancement baseline shall be based on Rel-16 early measurement report signalling framework and can extend the measurement to the RRC_Connection.</w:t>
      </w:r>
    </w:p>
    <w:p w14:paraId="4D84B42B" w14:textId="77777777" w:rsidR="00A12D04" w:rsidRPr="00A12D04" w:rsidRDefault="00A12D04" w:rsidP="00A12D04">
      <w:pPr>
        <w:rPr>
          <w:rFonts w:asciiTheme="minorHAnsi" w:eastAsia="SimSun" w:hAnsiTheme="minorHAnsi"/>
          <w:b/>
          <w:bCs/>
          <w:sz w:val="24"/>
          <w:szCs w:val="22"/>
          <w:lang w:val="en-CA" w:eastAsia="ko-KR"/>
        </w:rPr>
      </w:pPr>
      <w:r w:rsidRPr="00A12D04">
        <w:rPr>
          <w:rFonts w:asciiTheme="minorHAnsi" w:eastAsia="SimSun" w:hAnsiTheme="minorHAnsi"/>
          <w:b/>
          <w:bCs/>
          <w:sz w:val="24"/>
          <w:szCs w:val="22"/>
          <w:lang w:val="en-CA" w:eastAsia="ko-KR"/>
        </w:rPr>
        <w:t>Proposal 4: RAN4 shall agree with a way forward how to solve the measurement validity issue to make sure the measurement is useful and beneficial for both network and UE.</w:t>
      </w:r>
    </w:p>
    <w:p w14:paraId="7700A651" w14:textId="77777777" w:rsidR="00A12D04" w:rsidRPr="00A12D04" w:rsidRDefault="00A12D04" w:rsidP="00A12D04">
      <w:pPr>
        <w:rPr>
          <w:rFonts w:asciiTheme="minorHAnsi" w:eastAsia="SimSun" w:hAnsiTheme="minorHAnsi"/>
          <w:b/>
          <w:bCs/>
          <w:sz w:val="24"/>
          <w:szCs w:val="22"/>
          <w:lang w:val="en-CA" w:eastAsia="ko-KR"/>
        </w:rPr>
      </w:pPr>
      <w:r w:rsidRPr="00A12D04">
        <w:rPr>
          <w:rFonts w:asciiTheme="minorHAnsi" w:eastAsia="SimSun" w:hAnsiTheme="minorHAnsi"/>
          <w:b/>
          <w:bCs/>
          <w:sz w:val="24"/>
          <w:szCs w:val="22"/>
          <w:lang w:val="en-CA" w:eastAsia="ko-KR"/>
        </w:rPr>
        <w:t xml:space="preserve">Proposal 5: RAN4 shall propose certain feasible enhancement within the T331 timer valid time which include but not limited to </w:t>
      </w:r>
    </w:p>
    <w:p w14:paraId="6EF96350" w14:textId="77777777" w:rsidR="00A12D04" w:rsidRPr="00A12D04" w:rsidRDefault="00A12D04" w:rsidP="00A12D04">
      <w:pPr>
        <w:numPr>
          <w:ilvl w:val="0"/>
          <w:numId w:val="42"/>
        </w:numPr>
        <w:overflowPunct/>
        <w:autoSpaceDE/>
        <w:autoSpaceDN/>
        <w:adjustRightInd/>
        <w:contextualSpacing/>
        <w:textAlignment w:val="auto"/>
        <w:rPr>
          <w:rFonts w:asciiTheme="minorHAnsi" w:eastAsia="SimSun" w:hAnsiTheme="minorHAnsi"/>
          <w:b/>
          <w:bCs/>
          <w:sz w:val="24"/>
          <w:szCs w:val="22"/>
          <w:lang w:val="en-CA" w:eastAsia="zh-CN"/>
        </w:rPr>
      </w:pPr>
      <w:r w:rsidRPr="00A12D04">
        <w:rPr>
          <w:rFonts w:asciiTheme="minorHAnsi" w:eastAsia="SimSun" w:hAnsiTheme="minorHAnsi"/>
          <w:b/>
          <w:bCs/>
          <w:sz w:val="24"/>
          <w:szCs w:val="22"/>
          <w:lang w:val="en-CA" w:eastAsia="zh-CN"/>
        </w:rPr>
        <w:t>Reduce measurement sample but maintain the cell known condition 5s to check during Idle/Inactive mode</w:t>
      </w:r>
    </w:p>
    <w:p w14:paraId="7063F7DC" w14:textId="77777777" w:rsidR="00A12D04" w:rsidRPr="00A12D04" w:rsidRDefault="00A12D04" w:rsidP="00A12D04">
      <w:pPr>
        <w:numPr>
          <w:ilvl w:val="0"/>
          <w:numId w:val="42"/>
        </w:numPr>
        <w:overflowPunct/>
        <w:autoSpaceDE/>
        <w:autoSpaceDN/>
        <w:adjustRightInd/>
        <w:contextualSpacing/>
        <w:textAlignment w:val="auto"/>
        <w:rPr>
          <w:rFonts w:asciiTheme="minorHAnsi" w:eastAsia="SimSun" w:hAnsiTheme="minorHAnsi"/>
          <w:b/>
          <w:bCs/>
          <w:sz w:val="24"/>
          <w:szCs w:val="22"/>
          <w:lang w:val="en-CA" w:eastAsia="zh-CN"/>
        </w:rPr>
      </w:pPr>
      <w:r w:rsidRPr="00A12D04">
        <w:rPr>
          <w:rFonts w:asciiTheme="minorHAnsi" w:eastAsia="SimSun" w:hAnsiTheme="minorHAnsi"/>
          <w:b/>
          <w:bCs/>
          <w:sz w:val="24"/>
          <w:szCs w:val="22"/>
          <w:lang w:val="en-CA" w:eastAsia="zh-CN"/>
        </w:rPr>
        <w:t>Reduce the RX beam sweeping factor under the 5s cell known condition.</w:t>
      </w:r>
    </w:p>
    <w:p w14:paraId="4628A03E" w14:textId="77777777" w:rsidR="00A12D04" w:rsidRPr="00A12D04" w:rsidRDefault="00A12D04" w:rsidP="00A12D04">
      <w:pPr>
        <w:numPr>
          <w:ilvl w:val="0"/>
          <w:numId w:val="42"/>
        </w:numPr>
        <w:overflowPunct/>
        <w:autoSpaceDE/>
        <w:autoSpaceDN/>
        <w:adjustRightInd/>
        <w:contextualSpacing/>
        <w:textAlignment w:val="auto"/>
        <w:rPr>
          <w:rFonts w:asciiTheme="minorHAnsi" w:eastAsia="SimSun" w:hAnsiTheme="minorHAnsi"/>
          <w:b/>
          <w:bCs/>
          <w:sz w:val="24"/>
          <w:szCs w:val="22"/>
          <w:lang w:val="en-CA" w:eastAsia="zh-CN"/>
        </w:rPr>
      </w:pPr>
      <w:r w:rsidRPr="00A12D04">
        <w:rPr>
          <w:rFonts w:asciiTheme="minorHAnsi" w:eastAsia="SimSun" w:hAnsiTheme="minorHAnsi"/>
          <w:b/>
          <w:bCs/>
          <w:sz w:val="24"/>
          <w:szCs w:val="22"/>
          <w:lang w:val="en-CA" w:eastAsia="zh-CN"/>
        </w:rPr>
        <w:t>Guarantee the measurement that has been started can be finished with less effort and reported to the network</w:t>
      </w:r>
    </w:p>
    <w:p w14:paraId="1F9844F7" w14:textId="77777777" w:rsidR="00A12D04" w:rsidRPr="00A12D04" w:rsidRDefault="00A12D04" w:rsidP="00A12D04">
      <w:pPr>
        <w:numPr>
          <w:ilvl w:val="0"/>
          <w:numId w:val="42"/>
        </w:numPr>
        <w:overflowPunct/>
        <w:autoSpaceDE/>
        <w:autoSpaceDN/>
        <w:adjustRightInd/>
        <w:contextualSpacing/>
        <w:textAlignment w:val="auto"/>
        <w:rPr>
          <w:rFonts w:asciiTheme="minorHAnsi" w:eastAsia="SimSun" w:hAnsiTheme="minorHAnsi"/>
          <w:b/>
          <w:bCs/>
          <w:sz w:val="24"/>
          <w:szCs w:val="22"/>
          <w:lang w:val="en-CA" w:eastAsia="zh-CN"/>
        </w:rPr>
      </w:pPr>
      <w:r w:rsidRPr="00A12D04">
        <w:rPr>
          <w:rFonts w:asciiTheme="minorHAnsi" w:eastAsia="SimSun" w:hAnsiTheme="minorHAnsi"/>
          <w:b/>
          <w:bCs/>
          <w:sz w:val="24"/>
          <w:szCs w:val="22"/>
          <w:lang w:val="en-CA" w:eastAsia="zh-CN"/>
        </w:rPr>
        <w:t>Prioritize configuration of carriers and existing configuration, prioritize the exiting measurement and make sure it is finished.</w:t>
      </w:r>
    </w:p>
    <w:p w14:paraId="2F9A746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3713205" w14:textId="77777777" w:rsidR="00A12D04" w:rsidRPr="00A12D04" w:rsidRDefault="00A12D04" w:rsidP="00A12D04">
      <w:pPr>
        <w:rPr>
          <w:rFonts w:ascii="Arial" w:hAnsi="Arial" w:cs="Arial"/>
          <w:b/>
          <w:sz w:val="24"/>
        </w:rPr>
      </w:pPr>
      <w:hyperlink r:id="rId746" w:history="1">
        <w:r w:rsidRPr="00A12D04">
          <w:rPr>
            <w:rFonts w:ascii="Arial" w:hAnsi="Arial" w:cs="Arial"/>
            <w:b/>
            <w:color w:val="0000FF"/>
            <w:sz w:val="24"/>
            <w:u w:val="single"/>
          </w:rPr>
          <w:t>R4-2215424</w:t>
        </w:r>
      </w:hyperlink>
      <w:r w:rsidRPr="00A12D04">
        <w:rPr>
          <w:rFonts w:ascii="Arial" w:hAnsi="Arial" w:cs="Arial"/>
          <w:b/>
          <w:color w:val="0000FF"/>
          <w:sz w:val="24"/>
        </w:rPr>
        <w:tab/>
      </w:r>
      <w:r w:rsidRPr="00A12D04">
        <w:rPr>
          <w:rFonts w:ascii="Arial" w:hAnsi="Arial" w:cs="Arial"/>
          <w:b/>
          <w:sz w:val="24"/>
        </w:rPr>
        <w:t>Discussion of improvement on FR2 Scell/SCG setup/resume</w:t>
      </w:r>
    </w:p>
    <w:p w14:paraId="3898BB0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564C449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6EFA25B" w14:textId="77777777" w:rsidR="00A12D04" w:rsidRPr="00A12D04" w:rsidRDefault="00A12D04" w:rsidP="00A12D04">
      <w:pPr>
        <w:rPr>
          <w:rFonts w:ascii="Arial" w:hAnsi="Arial" w:cs="Arial"/>
          <w:b/>
          <w:sz w:val="24"/>
        </w:rPr>
      </w:pPr>
      <w:hyperlink r:id="rId747" w:history="1">
        <w:r w:rsidRPr="00A12D04">
          <w:rPr>
            <w:rFonts w:ascii="Arial" w:hAnsi="Arial" w:cs="Arial"/>
            <w:b/>
            <w:color w:val="0000FF"/>
            <w:sz w:val="24"/>
            <w:u w:val="single"/>
          </w:rPr>
          <w:t>R4-2215458</w:t>
        </w:r>
      </w:hyperlink>
      <w:r w:rsidRPr="00A12D04">
        <w:rPr>
          <w:rFonts w:ascii="Arial" w:hAnsi="Arial" w:cs="Arial"/>
          <w:b/>
          <w:color w:val="0000FF"/>
          <w:sz w:val="24"/>
        </w:rPr>
        <w:tab/>
      </w:r>
      <w:r w:rsidRPr="00A12D04">
        <w:rPr>
          <w:rFonts w:ascii="Arial" w:hAnsi="Arial" w:cs="Arial"/>
          <w:b/>
          <w:sz w:val="24"/>
        </w:rPr>
        <w:t>Discussion on improvement of FR2 Scell and SCG setup</w:t>
      </w:r>
    </w:p>
    <w:p w14:paraId="7234468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5A83E36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0B8694C" w14:textId="77777777" w:rsidR="00A12D04" w:rsidRPr="00A12D04" w:rsidRDefault="00A12D04" w:rsidP="00A12D04">
      <w:pPr>
        <w:rPr>
          <w:rFonts w:ascii="Arial" w:hAnsi="Arial" w:cs="Arial"/>
          <w:b/>
          <w:sz w:val="24"/>
        </w:rPr>
      </w:pPr>
      <w:hyperlink r:id="rId748" w:history="1">
        <w:r w:rsidRPr="00A12D04">
          <w:rPr>
            <w:rFonts w:ascii="Arial" w:hAnsi="Arial" w:cs="Arial"/>
            <w:b/>
            <w:color w:val="0000FF"/>
            <w:sz w:val="24"/>
            <w:u w:val="single"/>
          </w:rPr>
          <w:t>R4-2215518</w:t>
        </w:r>
      </w:hyperlink>
      <w:r w:rsidRPr="00A12D04">
        <w:rPr>
          <w:rFonts w:ascii="Arial" w:hAnsi="Arial" w:cs="Arial"/>
          <w:b/>
          <w:color w:val="0000FF"/>
          <w:sz w:val="24"/>
        </w:rPr>
        <w:tab/>
      </w:r>
      <w:r w:rsidRPr="00A12D04">
        <w:rPr>
          <w:rFonts w:ascii="Arial" w:hAnsi="Arial" w:cs="Arial"/>
          <w:b/>
          <w:sz w:val="24"/>
        </w:rPr>
        <w:t>Discussion on FR2 SCell/SCG setup/resume</w:t>
      </w:r>
    </w:p>
    <w:p w14:paraId="0DAC51E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26CE640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6E05654" w14:textId="77777777" w:rsidR="00A12D04" w:rsidRPr="00A12D04" w:rsidRDefault="00A12D04" w:rsidP="00A12D04">
      <w:pPr>
        <w:rPr>
          <w:rFonts w:ascii="Arial" w:hAnsi="Arial" w:cs="Arial"/>
          <w:b/>
          <w:sz w:val="24"/>
        </w:rPr>
      </w:pPr>
      <w:hyperlink r:id="rId749" w:history="1">
        <w:r w:rsidRPr="00A12D04">
          <w:rPr>
            <w:rFonts w:ascii="Arial" w:hAnsi="Arial" w:cs="Arial"/>
            <w:b/>
            <w:color w:val="0000FF"/>
            <w:sz w:val="24"/>
            <w:u w:val="single"/>
          </w:rPr>
          <w:t>R4-2215609</w:t>
        </w:r>
      </w:hyperlink>
      <w:r w:rsidRPr="00A12D04">
        <w:rPr>
          <w:rFonts w:ascii="Arial" w:hAnsi="Arial" w:cs="Arial"/>
          <w:b/>
          <w:color w:val="0000FF"/>
          <w:sz w:val="24"/>
        </w:rPr>
        <w:tab/>
      </w:r>
      <w:r w:rsidRPr="00A12D04">
        <w:rPr>
          <w:rFonts w:ascii="Arial" w:hAnsi="Arial" w:cs="Arial"/>
          <w:b/>
          <w:sz w:val="24"/>
        </w:rPr>
        <w:t>On R18 mobility enhancement - new RRM measurement during RRC connection setup</w:t>
      </w:r>
    </w:p>
    <w:p w14:paraId="775CC30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3CB3070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B21CB4C" w14:textId="77777777" w:rsidR="00A12D04" w:rsidRPr="00A12D04" w:rsidRDefault="00A12D04" w:rsidP="00A12D04">
      <w:pPr>
        <w:rPr>
          <w:rFonts w:ascii="Arial" w:hAnsi="Arial" w:cs="Arial"/>
          <w:b/>
          <w:sz w:val="24"/>
        </w:rPr>
      </w:pPr>
      <w:hyperlink r:id="rId750" w:history="1">
        <w:r w:rsidRPr="00A12D04">
          <w:rPr>
            <w:rFonts w:ascii="Arial" w:hAnsi="Arial" w:cs="Arial"/>
            <w:b/>
            <w:color w:val="0000FF"/>
            <w:sz w:val="24"/>
            <w:u w:val="single"/>
          </w:rPr>
          <w:t>R4-2215723</w:t>
        </w:r>
      </w:hyperlink>
      <w:r w:rsidRPr="00A12D04">
        <w:rPr>
          <w:rFonts w:ascii="Arial" w:hAnsi="Arial" w:cs="Arial"/>
          <w:b/>
          <w:color w:val="0000FF"/>
          <w:sz w:val="24"/>
        </w:rPr>
        <w:tab/>
      </w:r>
      <w:r w:rsidRPr="00A12D04">
        <w:rPr>
          <w:rFonts w:ascii="Arial" w:hAnsi="Arial" w:cs="Arial"/>
          <w:b/>
          <w:sz w:val="24"/>
        </w:rPr>
        <w:t>Discussion on FR2 SCell/SCG setup/resume</w:t>
      </w:r>
    </w:p>
    <w:p w14:paraId="1A80F31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5FFA499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FE6F5D6" w14:textId="77777777" w:rsidR="00A12D04" w:rsidRPr="00A12D04" w:rsidRDefault="00A12D04" w:rsidP="00A12D04">
      <w:pPr>
        <w:rPr>
          <w:rFonts w:ascii="Arial" w:hAnsi="Arial" w:cs="Arial"/>
          <w:b/>
          <w:sz w:val="24"/>
        </w:rPr>
      </w:pPr>
      <w:hyperlink r:id="rId751" w:history="1">
        <w:r w:rsidRPr="00A12D04">
          <w:rPr>
            <w:rFonts w:ascii="Arial" w:hAnsi="Arial" w:cs="Arial"/>
            <w:b/>
            <w:color w:val="0000FF"/>
            <w:sz w:val="24"/>
            <w:u w:val="single"/>
          </w:rPr>
          <w:t>R4-2215816</w:t>
        </w:r>
      </w:hyperlink>
      <w:r w:rsidRPr="00A12D04">
        <w:rPr>
          <w:rFonts w:ascii="Arial" w:hAnsi="Arial" w:cs="Arial"/>
          <w:b/>
          <w:color w:val="0000FF"/>
          <w:sz w:val="24"/>
        </w:rPr>
        <w:tab/>
      </w:r>
      <w:r w:rsidRPr="00A12D04">
        <w:rPr>
          <w:rFonts w:ascii="Arial" w:hAnsi="Arial" w:cs="Arial"/>
          <w:b/>
          <w:sz w:val="24"/>
        </w:rPr>
        <w:t>Discussion on improvement on FR2 Scell SCG setup resume</w:t>
      </w:r>
    </w:p>
    <w:p w14:paraId="7A71D87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7C8B847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F657451" w14:textId="77777777" w:rsidR="00A12D04" w:rsidRPr="00A12D04" w:rsidRDefault="00A12D04" w:rsidP="00A12D04">
      <w:pPr>
        <w:rPr>
          <w:rFonts w:ascii="Arial" w:hAnsi="Arial" w:cs="Arial"/>
          <w:b/>
          <w:sz w:val="24"/>
        </w:rPr>
      </w:pPr>
      <w:hyperlink r:id="rId752" w:history="1">
        <w:r w:rsidRPr="00A12D04">
          <w:rPr>
            <w:rFonts w:ascii="Arial" w:hAnsi="Arial" w:cs="Arial"/>
            <w:b/>
            <w:color w:val="0000FF"/>
            <w:sz w:val="24"/>
            <w:u w:val="single"/>
          </w:rPr>
          <w:t>R4-2215862</w:t>
        </w:r>
      </w:hyperlink>
      <w:r w:rsidRPr="00A12D04">
        <w:rPr>
          <w:rFonts w:ascii="Arial" w:hAnsi="Arial" w:cs="Arial"/>
          <w:b/>
          <w:color w:val="0000FF"/>
          <w:sz w:val="24"/>
        </w:rPr>
        <w:tab/>
      </w:r>
      <w:r w:rsidRPr="00A12D04">
        <w:rPr>
          <w:rFonts w:ascii="Arial" w:hAnsi="Arial" w:cs="Arial"/>
          <w:b/>
          <w:sz w:val="24"/>
        </w:rPr>
        <w:t>Discussion on the improvement on FR2 SCell/SCG setup/resume</w:t>
      </w:r>
    </w:p>
    <w:p w14:paraId="422C0BF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2ED4A41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EA86651" w14:textId="77777777" w:rsidR="00A12D04" w:rsidRPr="00A12D04" w:rsidRDefault="00A12D04" w:rsidP="00A12D04">
      <w:pPr>
        <w:rPr>
          <w:rFonts w:ascii="Arial" w:hAnsi="Arial" w:cs="Arial"/>
          <w:b/>
          <w:sz w:val="24"/>
        </w:rPr>
      </w:pPr>
      <w:hyperlink r:id="rId753" w:history="1">
        <w:r w:rsidRPr="00A12D04">
          <w:rPr>
            <w:rFonts w:ascii="Arial" w:hAnsi="Arial" w:cs="Arial"/>
            <w:b/>
            <w:color w:val="0000FF"/>
            <w:sz w:val="24"/>
            <w:u w:val="single"/>
          </w:rPr>
          <w:t>R4-2215961</w:t>
        </w:r>
      </w:hyperlink>
      <w:r w:rsidRPr="00A12D04">
        <w:rPr>
          <w:rFonts w:ascii="Arial" w:hAnsi="Arial" w:cs="Arial"/>
          <w:b/>
          <w:color w:val="0000FF"/>
          <w:sz w:val="24"/>
        </w:rPr>
        <w:tab/>
      </w:r>
      <w:r w:rsidRPr="00A12D04">
        <w:rPr>
          <w:rFonts w:ascii="Arial" w:hAnsi="Arial" w:cs="Arial"/>
          <w:b/>
          <w:sz w:val="24"/>
        </w:rPr>
        <w:t>Discussion on Study of improvement on FR2 SCell/SCG setup/resume</w:t>
      </w:r>
    </w:p>
    <w:p w14:paraId="0D6A085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LG Electronics UK</w:t>
      </w:r>
    </w:p>
    <w:p w14:paraId="37CEE66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76A7788" w14:textId="77777777" w:rsidR="00A12D04" w:rsidRPr="00A12D04" w:rsidRDefault="00A12D04" w:rsidP="00A12D04">
      <w:pPr>
        <w:rPr>
          <w:rFonts w:ascii="Arial" w:hAnsi="Arial" w:cs="Arial"/>
          <w:b/>
          <w:sz w:val="24"/>
        </w:rPr>
      </w:pPr>
      <w:hyperlink r:id="rId754" w:history="1">
        <w:r w:rsidRPr="00A12D04">
          <w:rPr>
            <w:rFonts w:ascii="Arial" w:hAnsi="Arial" w:cs="Arial"/>
            <w:b/>
            <w:color w:val="0000FF"/>
            <w:sz w:val="24"/>
            <w:u w:val="single"/>
          </w:rPr>
          <w:t>R4-2216309</w:t>
        </w:r>
      </w:hyperlink>
      <w:r w:rsidRPr="00A12D04">
        <w:rPr>
          <w:rFonts w:ascii="Arial" w:hAnsi="Arial" w:cs="Arial"/>
          <w:b/>
          <w:color w:val="0000FF"/>
          <w:sz w:val="24"/>
        </w:rPr>
        <w:tab/>
      </w:r>
      <w:r w:rsidRPr="00A12D04">
        <w:rPr>
          <w:rFonts w:ascii="Arial" w:hAnsi="Arial" w:cs="Arial"/>
          <w:b/>
          <w:sz w:val="24"/>
        </w:rPr>
        <w:t>Discussion on improvement on FR2 SCell/SCG setup/resume</w:t>
      </w:r>
    </w:p>
    <w:p w14:paraId="6A785C0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266F0DD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D72219C" w14:textId="77777777" w:rsidR="00A12D04" w:rsidRPr="00A12D04" w:rsidRDefault="00A12D04" w:rsidP="00A12D04">
      <w:pPr>
        <w:rPr>
          <w:rFonts w:ascii="Arial" w:hAnsi="Arial" w:cs="Arial"/>
          <w:b/>
          <w:sz w:val="24"/>
        </w:rPr>
      </w:pPr>
      <w:hyperlink r:id="rId755" w:history="1">
        <w:r w:rsidRPr="00A12D04">
          <w:rPr>
            <w:rFonts w:ascii="Arial" w:hAnsi="Arial" w:cs="Arial"/>
            <w:b/>
            <w:color w:val="0000FF"/>
            <w:sz w:val="24"/>
            <w:u w:val="single"/>
          </w:rPr>
          <w:t>R4-2216867</w:t>
        </w:r>
      </w:hyperlink>
      <w:r w:rsidRPr="00A12D04">
        <w:rPr>
          <w:rFonts w:ascii="Arial" w:hAnsi="Arial" w:cs="Arial"/>
          <w:b/>
          <w:color w:val="0000FF"/>
          <w:sz w:val="24"/>
        </w:rPr>
        <w:tab/>
      </w:r>
      <w:r w:rsidRPr="00A12D04">
        <w:rPr>
          <w:rFonts w:ascii="Arial" w:hAnsi="Arial" w:cs="Arial"/>
          <w:b/>
          <w:sz w:val="24"/>
        </w:rPr>
        <w:t>Enhancement of FR2 cell measurements in RRC non-connected mode</w:t>
      </w:r>
    </w:p>
    <w:p w14:paraId="6E801BD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43B9BDF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7BA3826"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6.20.3</w:t>
      </w:r>
      <w:r w:rsidRPr="00A12D04">
        <w:rPr>
          <w:rFonts w:ascii="Arial" w:hAnsi="Arial"/>
          <w:sz w:val="24"/>
        </w:rPr>
        <w:tab/>
        <w:t>L1/L2 based inter-cell mobility</w:t>
      </w:r>
    </w:p>
    <w:p w14:paraId="4E08EE35" w14:textId="77777777" w:rsidR="00A12D04" w:rsidRPr="00A12D04" w:rsidRDefault="00A12D04" w:rsidP="00A12D04">
      <w:pPr>
        <w:rPr>
          <w:rFonts w:ascii="Arial" w:hAnsi="Arial" w:cs="Arial"/>
          <w:b/>
          <w:sz w:val="24"/>
        </w:rPr>
      </w:pPr>
      <w:hyperlink r:id="rId756" w:history="1">
        <w:r w:rsidRPr="00A12D04">
          <w:rPr>
            <w:rFonts w:ascii="Arial" w:hAnsi="Arial" w:cs="Arial"/>
            <w:b/>
            <w:color w:val="0000FF"/>
            <w:sz w:val="24"/>
            <w:u w:val="single"/>
          </w:rPr>
          <w:t>R4-2217259</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L1/L2 inter-cell mobility</w:t>
      </w:r>
    </w:p>
    <w:p w14:paraId="47A7506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78C36D01"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C39C269" w14:textId="77777777" w:rsidR="00A12D04" w:rsidRPr="00A12D04" w:rsidRDefault="00A12D04" w:rsidP="00A12D04">
      <w:pPr>
        <w:rPr>
          <w:rFonts w:ascii="Arial" w:hAnsi="Arial" w:cs="Arial"/>
          <w:b/>
          <w:color w:val="0000FF"/>
          <w:sz w:val="24"/>
        </w:rPr>
      </w:pPr>
      <w:r w:rsidRPr="00A12D04">
        <w:rPr>
          <w:rFonts w:ascii="Arial" w:hAnsi="Arial" w:cs="Arial"/>
          <w:b/>
          <w:lang w:val="en-US" w:eastAsia="zh-CN"/>
        </w:rPr>
        <w:lastRenderedPageBreak/>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4EE42A82" w14:textId="77777777" w:rsidR="00A12D04" w:rsidRPr="00A12D04" w:rsidRDefault="00A12D04" w:rsidP="00A12D04">
      <w:pPr>
        <w:rPr>
          <w:rFonts w:ascii="Arial" w:hAnsi="Arial" w:cs="Arial"/>
          <w:b/>
          <w:sz w:val="24"/>
        </w:rPr>
      </w:pPr>
      <w:hyperlink r:id="rId757" w:history="1">
        <w:r w:rsidRPr="00A12D04">
          <w:rPr>
            <w:rFonts w:ascii="Arial" w:hAnsi="Arial" w:cs="Arial"/>
            <w:b/>
            <w:color w:val="0000FF"/>
            <w:sz w:val="24"/>
            <w:u w:val="single"/>
          </w:rPr>
          <w:t>R4-2215359</w:t>
        </w:r>
      </w:hyperlink>
      <w:r w:rsidRPr="00A12D04">
        <w:rPr>
          <w:rFonts w:ascii="Arial" w:hAnsi="Arial" w:cs="Arial"/>
          <w:b/>
          <w:color w:val="0000FF"/>
          <w:sz w:val="24"/>
        </w:rPr>
        <w:tab/>
      </w:r>
      <w:r w:rsidRPr="00A12D04">
        <w:rPr>
          <w:rFonts w:ascii="Arial" w:hAnsi="Arial" w:cs="Arial"/>
          <w:b/>
          <w:sz w:val="24"/>
        </w:rPr>
        <w:t>Discussion on RRM impacts from R18 L1/L2 mobility</w:t>
      </w:r>
    </w:p>
    <w:p w14:paraId="223F9A8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7D1772E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79FBD32" w14:textId="77777777" w:rsidR="00A12D04" w:rsidRPr="00A12D04" w:rsidRDefault="00A12D04" w:rsidP="00A12D04">
      <w:pPr>
        <w:rPr>
          <w:rFonts w:ascii="Arial" w:hAnsi="Arial" w:cs="Arial"/>
          <w:b/>
          <w:sz w:val="24"/>
        </w:rPr>
      </w:pPr>
      <w:hyperlink r:id="rId758" w:history="1">
        <w:r w:rsidRPr="00A12D04">
          <w:rPr>
            <w:rFonts w:ascii="Arial" w:hAnsi="Arial" w:cs="Arial"/>
            <w:b/>
            <w:color w:val="0000FF"/>
            <w:sz w:val="24"/>
            <w:u w:val="single"/>
          </w:rPr>
          <w:t>R4-2215425</w:t>
        </w:r>
      </w:hyperlink>
      <w:r w:rsidRPr="00A12D04">
        <w:rPr>
          <w:rFonts w:ascii="Arial" w:hAnsi="Arial" w:cs="Arial"/>
          <w:b/>
          <w:color w:val="0000FF"/>
          <w:sz w:val="24"/>
        </w:rPr>
        <w:tab/>
      </w:r>
      <w:r w:rsidRPr="00A12D04">
        <w:rPr>
          <w:rFonts w:ascii="Arial" w:hAnsi="Arial" w:cs="Arial"/>
          <w:b/>
          <w:sz w:val="24"/>
        </w:rPr>
        <w:t>Discussion on L1/L2 based inter-cell mobility</w:t>
      </w:r>
    </w:p>
    <w:p w14:paraId="1629E05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5F900D6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45FBB55" w14:textId="77777777" w:rsidR="00A12D04" w:rsidRPr="00A12D04" w:rsidRDefault="00A12D04" w:rsidP="00A12D04">
      <w:pPr>
        <w:rPr>
          <w:rFonts w:ascii="Arial" w:hAnsi="Arial" w:cs="Arial"/>
          <w:b/>
          <w:sz w:val="24"/>
        </w:rPr>
      </w:pPr>
      <w:hyperlink r:id="rId759" w:history="1">
        <w:r w:rsidRPr="00A12D04">
          <w:rPr>
            <w:rFonts w:ascii="Arial" w:hAnsi="Arial" w:cs="Arial"/>
            <w:b/>
            <w:color w:val="0000FF"/>
            <w:sz w:val="24"/>
            <w:u w:val="single"/>
          </w:rPr>
          <w:t>R4-2215447</w:t>
        </w:r>
      </w:hyperlink>
      <w:r w:rsidRPr="00A12D04">
        <w:rPr>
          <w:rFonts w:ascii="Arial" w:hAnsi="Arial" w:cs="Arial"/>
          <w:b/>
          <w:color w:val="0000FF"/>
          <w:sz w:val="24"/>
        </w:rPr>
        <w:tab/>
      </w:r>
      <w:r w:rsidRPr="00A12D04">
        <w:rPr>
          <w:rFonts w:ascii="Arial" w:hAnsi="Arial" w:cs="Arial"/>
          <w:b/>
          <w:sz w:val="24"/>
        </w:rPr>
        <w:t>Discussion on L1/L2 mobility</w:t>
      </w:r>
    </w:p>
    <w:p w14:paraId="57A2703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(Shenzhen) Inc.</w:t>
      </w:r>
    </w:p>
    <w:p w14:paraId="0DB7BAA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C7FABB9" w14:textId="77777777" w:rsidR="00A12D04" w:rsidRPr="00A12D04" w:rsidRDefault="00A12D04" w:rsidP="00A12D04">
      <w:pPr>
        <w:rPr>
          <w:rFonts w:ascii="Arial" w:hAnsi="Arial" w:cs="Arial"/>
          <w:b/>
          <w:sz w:val="24"/>
        </w:rPr>
      </w:pPr>
      <w:hyperlink r:id="rId760" w:history="1">
        <w:r w:rsidRPr="00A12D04">
          <w:rPr>
            <w:rFonts w:ascii="Arial" w:hAnsi="Arial" w:cs="Arial"/>
            <w:b/>
            <w:color w:val="0000FF"/>
            <w:sz w:val="24"/>
            <w:u w:val="single"/>
          </w:rPr>
          <w:t>R4-2215459</w:t>
        </w:r>
      </w:hyperlink>
      <w:r w:rsidRPr="00A12D04">
        <w:rPr>
          <w:rFonts w:ascii="Arial" w:hAnsi="Arial" w:cs="Arial"/>
          <w:b/>
          <w:color w:val="0000FF"/>
          <w:sz w:val="24"/>
        </w:rPr>
        <w:tab/>
      </w:r>
      <w:r w:rsidRPr="00A12D04">
        <w:rPr>
          <w:rFonts w:ascii="Arial" w:hAnsi="Arial" w:cs="Arial"/>
          <w:b/>
          <w:sz w:val="24"/>
        </w:rPr>
        <w:t>Discussion on L1/L2 based inter-cell mobility</w:t>
      </w:r>
    </w:p>
    <w:p w14:paraId="28EBAE0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747F0F0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96FDE33" w14:textId="77777777" w:rsidR="00A12D04" w:rsidRPr="00A12D04" w:rsidRDefault="00A12D04" w:rsidP="00A12D04">
      <w:pPr>
        <w:rPr>
          <w:rFonts w:ascii="Arial" w:hAnsi="Arial" w:cs="Arial"/>
          <w:b/>
          <w:sz w:val="24"/>
        </w:rPr>
      </w:pPr>
      <w:hyperlink r:id="rId761" w:history="1">
        <w:r w:rsidRPr="00A12D04">
          <w:rPr>
            <w:rFonts w:ascii="Arial" w:hAnsi="Arial" w:cs="Arial"/>
            <w:b/>
            <w:color w:val="0000FF"/>
            <w:sz w:val="24"/>
            <w:u w:val="single"/>
          </w:rPr>
          <w:t>R4-2215519</w:t>
        </w:r>
      </w:hyperlink>
      <w:r w:rsidRPr="00A12D04">
        <w:rPr>
          <w:rFonts w:ascii="Arial" w:hAnsi="Arial" w:cs="Arial"/>
          <w:b/>
          <w:color w:val="0000FF"/>
          <w:sz w:val="24"/>
        </w:rPr>
        <w:tab/>
      </w:r>
      <w:r w:rsidRPr="00A12D04">
        <w:rPr>
          <w:rFonts w:ascii="Arial" w:hAnsi="Arial" w:cs="Arial"/>
          <w:b/>
          <w:sz w:val="24"/>
        </w:rPr>
        <w:t>Discussion on Lower Layer Mobility, LLM</w:t>
      </w:r>
    </w:p>
    <w:p w14:paraId="63AC2AF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5EF8F07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F2CE70F" w14:textId="77777777" w:rsidR="00A12D04" w:rsidRPr="00A12D04" w:rsidRDefault="00A12D04" w:rsidP="00A12D04">
      <w:pPr>
        <w:rPr>
          <w:rFonts w:ascii="Arial" w:hAnsi="Arial" w:cs="Arial"/>
          <w:b/>
          <w:sz w:val="24"/>
        </w:rPr>
      </w:pPr>
      <w:hyperlink r:id="rId762" w:history="1">
        <w:r w:rsidRPr="00A12D04">
          <w:rPr>
            <w:rFonts w:ascii="Arial" w:hAnsi="Arial" w:cs="Arial"/>
            <w:b/>
            <w:color w:val="0000FF"/>
            <w:sz w:val="24"/>
            <w:u w:val="single"/>
          </w:rPr>
          <w:t>R4-2215608</w:t>
        </w:r>
      </w:hyperlink>
      <w:r w:rsidRPr="00A12D04">
        <w:rPr>
          <w:rFonts w:ascii="Arial" w:hAnsi="Arial" w:cs="Arial"/>
          <w:b/>
          <w:color w:val="0000FF"/>
          <w:sz w:val="24"/>
        </w:rPr>
        <w:tab/>
      </w:r>
      <w:r w:rsidRPr="00A12D04">
        <w:rPr>
          <w:rFonts w:ascii="Arial" w:hAnsi="Arial" w:cs="Arial"/>
          <w:b/>
          <w:sz w:val="24"/>
        </w:rPr>
        <w:t>On R18 mobility enhancement - L1/L2 inter-cell mobility RRM</w:t>
      </w:r>
    </w:p>
    <w:p w14:paraId="48A8F34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1489D9E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779A7CC" w14:textId="77777777" w:rsidR="00A12D04" w:rsidRPr="00A12D04" w:rsidRDefault="00A12D04" w:rsidP="00A12D04">
      <w:pPr>
        <w:rPr>
          <w:rFonts w:ascii="Arial" w:hAnsi="Arial" w:cs="Arial"/>
          <w:b/>
          <w:sz w:val="24"/>
        </w:rPr>
      </w:pPr>
      <w:hyperlink r:id="rId763" w:history="1">
        <w:r w:rsidRPr="00A12D04">
          <w:rPr>
            <w:rFonts w:ascii="Arial" w:hAnsi="Arial" w:cs="Arial"/>
            <w:b/>
            <w:color w:val="0000FF"/>
            <w:sz w:val="24"/>
            <w:u w:val="single"/>
          </w:rPr>
          <w:t>R4-2215724</w:t>
        </w:r>
      </w:hyperlink>
      <w:r w:rsidRPr="00A12D04">
        <w:rPr>
          <w:rFonts w:ascii="Arial" w:hAnsi="Arial" w:cs="Arial"/>
          <w:b/>
          <w:color w:val="0000FF"/>
          <w:sz w:val="24"/>
        </w:rPr>
        <w:tab/>
      </w:r>
      <w:r w:rsidRPr="00A12D04">
        <w:rPr>
          <w:rFonts w:ascii="Arial" w:hAnsi="Arial" w:cs="Arial"/>
          <w:b/>
          <w:sz w:val="24"/>
        </w:rPr>
        <w:t>Discussion on L1/L2 based inter-cell mobility</w:t>
      </w:r>
    </w:p>
    <w:p w14:paraId="6127030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30AB9C5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299F1C0" w14:textId="77777777" w:rsidR="00A12D04" w:rsidRPr="00A12D04" w:rsidRDefault="00A12D04" w:rsidP="00A12D04">
      <w:pPr>
        <w:rPr>
          <w:rFonts w:ascii="Arial" w:hAnsi="Arial" w:cs="Arial"/>
          <w:b/>
          <w:sz w:val="24"/>
        </w:rPr>
      </w:pPr>
      <w:hyperlink r:id="rId764" w:history="1">
        <w:r w:rsidRPr="00A12D04">
          <w:rPr>
            <w:rFonts w:ascii="Arial" w:hAnsi="Arial" w:cs="Arial"/>
            <w:b/>
            <w:color w:val="0000FF"/>
            <w:sz w:val="24"/>
            <w:u w:val="single"/>
          </w:rPr>
          <w:t>R4-2215817</w:t>
        </w:r>
      </w:hyperlink>
      <w:r w:rsidRPr="00A12D04">
        <w:rPr>
          <w:rFonts w:ascii="Arial" w:hAnsi="Arial" w:cs="Arial"/>
          <w:b/>
          <w:color w:val="0000FF"/>
          <w:sz w:val="24"/>
        </w:rPr>
        <w:tab/>
      </w:r>
      <w:r w:rsidRPr="00A12D04">
        <w:rPr>
          <w:rFonts w:ascii="Arial" w:hAnsi="Arial" w:cs="Arial"/>
          <w:b/>
          <w:sz w:val="24"/>
        </w:rPr>
        <w:t>Discussion on L1L2 based inter-cell mobility</w:t>
      </w:r>
    </w:p>
    <w:p w14:paraId="26DC306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683A07E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54F22DC" w14:textId="77777777" w:rsidR="00A12D04" w:rsidRPr="00A12D04" w:rsidRDefault="00A12D04" w:rsidP="00A12D04">
      <w:pPr>
        <w:rPr>
          <w:rFonts w:ascii="Arial" w:hAnsi="Arial" w:cs="Arial"/>
          <w:b/>
          <w:sz w:val="24"/>
        </w:rPr>
      </w:pPr>
      <w:hyperlink r:id="rId765" w:history="1">
        <w:r w:rsidRPr="00A12D04">
          <w:rPr>
            <w:rFonts w:ascii="Arial" w:hAnsi="Arial" w:cs="Arial"/>
            <w:b/>
            <w:color w:val="0000FF"/>
            <w:sz w:val="24"/>
            <w:u w:val="single"/>
          </w:rPr>
          <w:t>R4-2215957</w:t>
        </w:r>
      </w:hyperlink>
      <w:r w:rsidRPr="00A12D04">
        <w:rPr>
          <w:rFonts w:ascii="Arial" w:hAnsi="Arial" w:cs="Arial"/>
          <w:b/>
          <w:color w:val="0000FF"/>
          <w:sz w:val="24"/>
        </w:rPr>
        <w:tab/>
      </w:r>
      <w:r w:rsidRPr="00A12D04">
        <w:rPr>
          <w:rFonts w:ascii="Arial" w:hAnsi="Arial" w:cs="Arial"/>
          <w:b/>
          <w:sz w:val="24"/>
        </w:rPr>
        <w:t>Discussion on L1/L2 based inter-cell mobility</w:t>
      </w:r>
    </w:p>
    <w:p w14:paraId="17F90CE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LG Electronics UK</w:t>
      </w:r>
    </w:p>
    <w:p w14:paraId="48705EC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9F17507" w14:textId="77777777" w:rsidR="00A12D04" w:rsidRPr="00A12D04" w:rsidRDefault="00A12D04" w:rsidP="00A12D04">
      <w:pPr>
        <w:rPr>
          <w:rFonts w:ascii="Arial" w:hAnsi="Arial" w:cs="Arial"/>
          <w:b/>
          <w:sz w:val="24"/>
        </w:rPr>
      </w:pPr>
      <w:hyperlink r:id="rId766" w:history="1">
        <w:r w:rsidRPr="00A12D04">
          <w:rPr>
            <w:rFonts w:ascii="Arial" w:hAnsi="Arial" w:cs="Arial"/>
            <w:b/>
            <w:color w:val="0000FF"/>
            <w:sz w:val="24"/>
            <w:u w:val="single"/>
          </w:rPr>
          <w:t>R4-2216308</w:t>
        </w:r>
      </w:hyperlink>
      <w:r w:rsidRPr="00A12D04">
        <w:rPr>
          <w:rFonts w:ascii="Arial" w:hAnsi="Arial" w:cs="Arial"/>
          <w:b/>
          <w:color w:val="0000FF"/>
          <w:sz w:val="24"/>
        </w:rPr>
        <w:tab/>
      </w:r>
      <w:r w:rsidRPr="00A12D04">
        <w:rPr>
          <w:rFonts w:ascii="Arial" w:hAnsi="Arial" w:cs="Arial"/>
          <w:b/>
          <w:sz w:val="24"/>
        </w:rPr>
        <w:t>Discussion on L1/L2 based inter-cell mobility for mobility latency reduction</w:t>
      </w:r>
    </w:p>
    <w:p w14:paraId="5F235ADE"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6A61E1D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822FF14" w14:textId="77777777" w:rsidR="00A12D04" w:rsidRPr="00A12D04" w:rsidRDefault="00A12D04" w:rsidP="00A12D04">
      <w:pPr>
        <w:rPr>
          <w:rFonts w:ascii="Arial" w:hAnsi="Arial" w:cs="Arial"/>
          <w:b/>
          <w:sz w:val="24"/>
        </w:rPr>
      </w:pPr>
      <w:hyperlink r:id="rId767" w:history="1">
        <w:r w:rsidRPr="00A12D04">
          <w:rPr>
            <w:rFonts w:ascii="Arial" w:hAnsi="Arial" w:cs="Arial"/>
            <w:b/>
            <w:color w:val="0000FF"/>
            <w:sz w:val="24"/>
            <w:u w:val="single"/>
          </w:rPr>
          <w:t>R4-2216367</w:t>
        </w:r>
      </w:hyperlink>
      <w:r w:rsidRPr="00A12D04">
        <w:rPr>
          <w:rFonts w:ascii="Arial" w:hAnsi="Arial" w:cs="Arial"/>
          <w:b/>
          <w:color w:val="0000FF"/>
          <w:sz w:val="24"/>
        </w:rPr>
        <w:tab/>
      </w:r>
      <w:r w:rsidRPr="00A12D04">
        <w:rPr>
          <w:rFonts w:ascii="Arial" w:hAnsi="Arial" w:cs="Arial"/>
          <w:b/>
          <w:sz w:val="24"/>
        </w:rPr>
        <w:t>Discussion on RRM aspects in R18 L1L2 mobility</w:t>
      </w:r>
    </w:p>
    <w:p w14:paraId="01A07EA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0527A51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CF4FD5B" w14:textId="77777777" w:rsidR="00A12D04" w:rsidRPr="00A12D04" w:rsidRDefault="00A12D04" w:rsidP="00A12D04">
      <w:pPr>
        <w:rPr>
          <w:rFonts w:ascii="Arial" w:hAnsi="Arial" w:cs="Arial"/>
          <w:b/>
          <w:sz w:val="24"/>
        </w:rPr>
      </w:pPr>
      <w:hyperlink r:id="rId768" w:history="1">
        <w:r w:rsidRPr="00A12D04">
          <w:rPr>
            <w:rFonts w:ascii="Arial" w:hAnsi="Arial" w:cs="Arial"/>
            <w:b/>
            <w:color w:val="0000FF"/>
            <w:sz w:val="24"/>
            <w:u w:val="single"/>
          </w:rPr>
          <w:t>R4-2216831</w:t>
        </w:r>
      </w:hyperlink>
      <w:r w:rsidRPr="00A12D04">
        <w:rPr>
          <w:rFonts w:ascii="Arial" w:hAnsi="Arial" w:cs="Arial"/>
          <w:b/>
          <w:color w:val="0000FF"/>
          <w:sz w:val="24"/>
        </w:rPr>
        <w:tab/>
      </w:r>
      <w:r w:rsidRPr="00A12D04">
        <w:rPr>
          <w:rFonts w:ascii="Arial" w:hAnsi="Arial" w:cs="Arial"/>
          <w:b/>
          <w:sz w:val="24"/>
        </w:rPr>
        <w:t>Discussion on L1/L2 based inter-cell mobility</w:t>
      </w:r>
    </w:p>
    <w:p w14:paraId="3DA8728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023E2679" w14:textId="77777777" w:rsidR="00A12D04" w:rsidRPr="00A12D04" w:rsidRDefault="00A12D04" w:rsidP="00A12D04">
      <w:pPr>
        <w:rPr>
          <w:rFonts w:ascii="Arial" w:hAnsi="Arial" w:cs="Arial"/>
          <w:b/>
        </w:rPr>
      </w:pPr>
      <w:r w:rsidRPr="00A12D04">
        <w:rPr>
          <w:rFonts w:ascii="Arial" w:hAnsi="Arial" w:cs="Arial"/>
          <w:b/>
        </w:rPr>
        <w:t xml:space="preserve">Abstract: </w:t>
      </w:r>
    </w:p>
    <w:p w14:paraId="25568E61" w14:textId="77777777" w:rsidR="00A12D04" w:rsidRPr="00A12D04" w:rsidRDefault="00A12D04" w:rsidP="00A12D04">
      <w:r w:rsidRPr="00A12D04">
        <w:t>In this contribution, we discuss L1/L2 based inter-cell mobility</w:t>
      </w:r>
    </w:p>
    <w:p w14:paraId="04A0EF5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D0AADC1"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6.20.5</w:t>
      </w:r>
      <w:r w:rsidRPr="00A12D04">
        <w:rPr>
          <w:rFonts w:ascii="Arial" w:hAnsi="Arial"/>
          <w:sz w:val="24"/>
        </w:rPr>
        <w:tab/>
        <w:t>Moderator summary and conclusions</w:t>
      </w:r>
    </w:p>
    <w:p w14:paraId="0DB89417"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[104-bis-e][222] NR_Mob_enh2_part1, AI 6.20 and 6.20.3 – Miao Wang</w:t>
      </w:r>
    </w:p>
    <w:p w14:paraId="7D15FB10" w14:textId="77777777" w:rsidR="00A12D04" w:rsidRPr="00A12D04" w:rsidRDefault="00A12D04" w:rsidP="00A12D04">
      <w:pPr>
        <w:rPr>
          <w:rFonts w:ascii="Arial" w:hAnsi="Arial" w:cs="Arial"/>
          <w:b/>
          <w:sz w:val="24"/>
        </w:rPr>
      </w:pPr>
      <w:hyperlink r:id="rId769" w:history="1">
        <w:r w:rsidRPr="00A12D04">
          <w:rPr>
            <w:rFonts w:ascii="Arial" w:hAnsi="Arial" w:cs="Arial"/>
            <w:b/>
            <w:color w:val="0000FF"/>
            <w:sz w:val="24"/>
            <w:u w:val="single"/>
          </w:rPr>
          <w:t>R4-2216933</w:t>
        </w:r>
      </w:hyperlink>
      <w:r w:rsidRPr="00A12D04">
        <w:rPr>
          <w:b/>
          <w:lang w:val="en-US" w:eastAsia="zh-CN"/>
        </w:rPr>
        <w:tab/>
      </w:r>
      <w:r w:rsidRPr="00A12D04">
        <w:rPr>
          <w:rFonts w:ascii="Arial" w:hAnsi="Arial" w:cs="Arial"/>
          <w:b/>
          <w:sz w:val="24"/>
        </w:rPr>
        <w:t>Email discussion summary for [104-bis-e][222] NR_Mob_enh2_part1</w:t>
      </w:r>
    </w:p>
    <w:p w14:paraId="4F4D844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(MediaTek)</w:t>
      </w:r>
    </w:p>
    <w:p w14:paraId="6BD988F6"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13684366" w14:textId="77777777" w:rsidR="00A12D04" w:rsidRPr="00A12D04" w:rsidRDefault="00A12D04" w:rsidP="00A12D04">
      <w:r w:rsidRPr="00A12D04">
        <w:t>This contribution provides the summary of email discussion and recommended summary.</w:t>
      </w:r>
    </w:p>
    <w:p w14:paraId="21EE679D"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770" w:history="1">
        <w:r w:rsidRPr="00A12D04">
          <w:rPr>
            <w:rFonts w:ascii="Arial" w:hAnsi="Arial" w:cs="Arial"/>
            <w:b/>
            <w:color w:val="0000FF"/>
            <w:u w:val="single"/>
          </w:rPr>
          <w:t>R4-2217155</w:t>
        </w:r>
      </w:hyperlink>
      <w:r w:rsidRPr="00A12D04">
        <w:rPr>
          <w:rFonts w:ascii="Arial" w:hAnsi="Arial" w:cs="Arial"/>
          <w:b/>
        </w:rPr>
        <w:t xml:space="preserve"> (from </w:t>
      </w:r>
      <w:hyperlink r:id="rId771" w:history="1">
        <w:r w:rsidRPr="00A12D04">
          <w:rPr>
            <w:rFonts w:ascii="Arial" w:hAnsi="Arial" w:cs="Arial"/>
            <w:b/>
            <w:color w:val="0000FF"/>
            <w:u w:val="single"/>
          </w:rPr>
          <w:t>R4-2216933</w:t>
        </w:r>
      </w:hyperlink>
      <w:r w:rsidRPr="00A12D04">
        <w:rPr>
          <w:rFonts w:ascii="Arial" w:hAnsi="Arial" w:cs="Arial"/>
          <w:b/>
        </w:rPr>
        <w:t>).</w:t>
      </w:r>
    </w:p>
    <w:p w14:paraId="5209B76B" w14:textId="77777777" w:rsidR="00A12D04" w:rsidRPr="00A12D04" w:rsidRDefault="00A12D04" w:rsidP="00A12D04">
      <w:pPr>
        <w:rPr>
          <w:rFonts w:ascii="Arial" w:hAnsi="Arial" w:cs="Arial"/>
          <w:b/>
          <w:sz w:val="24"/>
        </w:rPr>
      </w:pPr>
      <w:hyperlink r:id="rId772" w:history="1">
        <w:r w:rsidRPr="00A12D04">
          <w:rPr>
            <w:rFonts w:ascii="Arial" w:hAnsi="Arial" w:cs="Arial"/>
            <w:b/>
            <w:color w:val="0000FF"/>
            <w:sz w:val="24"/>
            <w:u w:val="single"/>
          </w:rPr>
          <w:t>R4-2217155</w:t>
        </w:r>
      </w:hyperlink>
      <w:r w:rsidRPr="00A12D04">
        <w:rPr>
          <w:b/>
          <w:lang w:val="en-US" w:eastAsia="zh-CN"/>
        </w:rPr>
        <w:tab/>
      </w:r>
      <w:r w:rsidRPr="00A12D04">
        <w:rPr>
          <w:rFonts w:ascii="Arial" w:hAnsi="Arial" w:cs="Arial"/>
          <w:b/>
          <w:sz w:val="24"/>
        </w:rPr>
        <w:t>Email discussion summary for [104-bis-e][222] NR_Mob_enh2_part1</w:t>
      </w:r>
    </w:p>
    <w:p w14:paraId="59CE655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(MediaTek)</w:t>
      </w:r>
    </w:p>
    <w:p w14:paraId="5E131399"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1CE3AF9F" w14:textId="77777777" w:rsidR="00A12D04" w:rsidRPr="00A12D04" w:rsidRDefault="00A12D04" w:rsidP="00A12D04">
      <w:r w:rsidRPr="00A12D04">
        <w:t>This contribution provides the summary of email discussion and recommended summary.</w:t>
      </w:r>
    </w:p>
    <w:p w14:paraId="65D534D6"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3F58D9EC"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4EAD06F4" w14:textId="77777777" w:rsidR="00A12D04" w:rsidRPr="00A12D04" w:rsidRDefault="00A12D04" w:rsidP="00A12D04"/>
    <w:p w14:paraId="5EF09EC6"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Oct-17</w:t>
      </w:r>
    </w:p>
    <w:p w14:paraId="5007ED7E"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1-1-4: </w:t>
      </w:r>
      <w:r w:rsidRPr="00A12D04">
        <w:rPr>
          <w:rFonts w:eastAsia="SimSun"/>
          <w:b/>
          <w:u w:val="single"/>
          <w:lang w:eastAsia="zh-CN"/>
        </w:rPr>
        <w:t>Definition of L1 intra-frequency/inter-frequency measurement</w:t>
      </w:r>
    </w:p>
    <w:p w14:paraId="5B2ED343" w14:textId="77777777" w:rsidR="00A12D04" w:rsidRPr="00A12D04" w:rsidRDefault="00A12D04" w:rsidP="00A12D04">
      <w:pPr>
        <w:overflowPunct/>
        <w:autoSpaceDE/>
        <w:autoSpaceDN/>
        <w:adjustRightInd/>
        <w:textAlignment w:val="auto"/>
        <w:rPr>
          <w:rFonts w:eastAsia="SimSun"/>
          <w:i/>
          <w:color w:val="0070C0"/>
          <w:lang w:eastAsia="zh-CN"/>
        </w:rPr>
      </w:pPr>
      <w:r w:rsidRPr="00A12D04">
        <w:rPr>
          <w:rFonts w:eastAsia="SimSun" w:hint="eastAsia"/>
          <w:i/>
          <w:color w:val="0070C0"/>
          <w:lang w:eastAsia="zh-CN"/>
        </w:rPr>
        <w:t>T</w:t>
      </w:r>
      <w:r w:rsidRPr="00A12D04">
        <w:rPr>
          <w:rFonts w:eastAsia="SimSun"/>
          <w:i/>
          <w:color w:val="0070C0"/>
          <w:lang w:eastAsia="zh-CN"/>
        </w:rPr>
        <w:t>entative agreement in the 1</w:t>
      </w:r>
      <w:r w:rsidRPr="00A12D04">
        <w:rPr>
          <w:rFonts w:eastAsia="SimSun"/>
          <w:i/>
          <w:color w:val="0070C0"/>
          <w:vertAlign w:val="superscript"/>
          <w:lang w:eastAsia="zh-CN"/>
        </w:rPr>
        <w:t>st</w:t>
      </w:r>
      <w:r w:rsidRPr="00A12D04">
        <w:rPr>
          <w:rFonts w:eastAsia="SimSun"/>
          <w:i/>
          <w:color w:val="0070C0"/>
          <w:lang w:eastAsia="zh-CN"/>
        </w:rPr>
        <w:t xml:space="preserve"> round:</w:t>
      </w:r>
    </w:p>
    <w:p w14:paraId="2E6B9F09" w14:textId="77777777" w:rsidR="00A12D04" w:rsidRPr="00A12D04" w:rsidRDefault="00A12D04" w:rsidP="00A12D04">
      <w:pPr>
        <w:numPr>
          <w:ilvl w:val="1"/>
          <w:numId w:val="39"/>
        </w:numPr>
        <w:overflowPunct/>
        <w:autoSpaceDE/>
        <w:autoSpaceDN/>
        <w:adjustRightInd/>
        <w:spacing w:after="120"/>
        <w:textAlignment w:val="auto"/>
        <w:rPr>
          <w:rFonts w:eastAsia="SimSun"/>
          <w:color w:val="000000"/>
          <w:szCs w:val="24"/>
          <w:lang w:eastAsia="zh-CN"/>
        </w:rPr>
      </w:pPr>
      <w:r w:rsidRPr="00A12D04">
        <w:rPr>
          <w:rFonts w:eastAsia="SimSun"/>
          <w:color w:val="000000"/>
          <w:szCs w:val="24"/>
          <w:lang w:eastAsia="zh-CN"/>
        </w:rPr>
        <w:t>For SSB L1-RSRP measurement, follow the definition of L3 measurement:</w:t>
      </w:r>
    </w:p>
    <w:p w14:paraId="71C0F31C"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A measurement is defined as a SSB based intra-frequency L1 measurement provided the cente</w:t>
      </w:r>
      <w:r w:rsidRPr="00A12D04">
        <w:rPr>
          <w:rFonts w:eastAsia="SimSun" w:hint="eastAsia"/>
          <w:szCs w:val="24"/>
          <w:lang w:eastAsia="zh-CN"/>
        </w:rPr>
        <w:t>r</w:t>
      </w:r>
      <w:r w:rsidRPr="00A12D04">
        <w:rPr>
          <w:rFonts w:eastAsia="SimSun"/>
          <w:szCs w:val="24"/>
          <w:lang w:eastAsia="zh-CN"/>
        </w:rPr>
        <w:t xml:space="preserve"> frequency and SCS of the SSB of the neighbor cell is the same as SSB of the serving cell indicated in </w:t>
      </w:r>
      <w:r w:rsidRPr="00A12D04">
        <w:rPr>
          <w:rFonts w:eastAsia="SimSun"/>
          <w:i/>
          <w:iCs/>
          <w:szCs w:val="24"/>
          <w:lang w:eastAsia="zh-CN"/>
        </w:rPr>
        <w:t xml:space="preserve">ServingCellConfigCommon </w:t>
      </w:r>
    </w:p>
    <w:p w14:paraId="123B6705" w14:textId="77777777" w:rsidR="00A12D04" w:rsidRPr="00A12D04" w:rsidRDefault="00A12D04" w:rsidP="00A12D04">
      <w:pPr>
        <w:overflowPunct/>
        <w:autoSpaceDE/>
        <w:autoSpaceDN/>
        <w:adjustRightInd/>
        <w:ind w:leftChars="668" w:left="1336"/>
        <w:textAlignment w:val="auto"/>
        <w:rPr>
          <w:rFonts w:eastAsia="SimSun"/>
          <w:b/>
          <w:bCs/>
          <w:i/>
          <w:lang w:val="en-US" w:eastAsia="zh-CN"/>
        </w:rPr>
      </w:pPr>
      <w:r w:rsidRPr="00A12D04">
        <w:rPr>
          <w:rFonts w:eastAsia="SimSun"/>
          <w:i/>
          <w:lang w:val="en-US" w:eastAsia="zh-CN"/>
        </w:rPr>
        <w:t xml:space="preserve">Note: RAN4 will revisit the definition based on RAN1/2 conclusion. </w:t>
      </w:r>
    </w:p>
    <w:p w14:paraId="0BEBE963" w14:textId="77777777" w:rsidR="00A12D04" w:rsidRPr="00A12D04" w:rsidRDefault="00A12D04" w:rsidP="00A12D04">
      <w:pPr>
        <w:overflowPunct/>
        <w:autoSpaceDE/>
        <w:autoSpaceDN/>
        <w:adjustRightInd/>
        <w:ind w:leftChars="668" w:left="1336"/>
        <w:textAlignment w:val="auto"/>
        <w:rPr>
          <w:rFonts w:eastAsia="SimSun"/>
          <w:i/>
          <w:strike/>
          <w:lang w:val="en-US" w:eastAsia="zh-CN"/>
        </w:rPr>
      </w:pPr>
      <w:r w:rsidRPr="00A12D04">
        <w:rPr>
          <w:rFonts w:eastAsia="SimSun"/>
          <w:i/>
          <w:strike/>
          <w:lang w:val="en-US" w:eastAsia="zh-CN"/>
        </w:rPr>
        <w:t>Note: RAN4 will revisit the definition based on RAN1/2 conclusions, and RAN4 decides whether to capture the above definition in the spec based on the conclusion of feasibility study of inter-frequency L1 measurement.</w:t>
      </w:r>
    </w:p>
    <w:p w14:paraId="746521C6" w14:textId="77777777" w:rsidR="00A12D04" w:rsidRPr="00A12D04" w:rsidRDefault="00A12D04" w:rsidP="00A12D04">
      <w:pPr>
        <w:overflowPunct/>
        <w:autoSpaceDE/>
        <w:autoSpaceDN/>
        <w:adjustRightInd/>
        <w:spacing w:after="240"/>
        <w:textAlignment w:val="auto"/>
        <w:rPr>
          <w:rFonts w:eastAsia="SimSun"/>
          <w:szCs w:val="24"/>
          <w:lang w:val="en-US" w:eastAsia="zh-CN"/>
        </w:rPr>
      </w:pPr>
      <w:r w:rsidRPr="00A12D04">
        <w:rPr>
          <w:rFonts w:eastAsia="SimSun"/>
          <w:i/>
          <w:color w:val="0070C0"/>
          <w:lang w:val="en-US" w:eastAsia="zh-CN"/>
        </w:rPr>
        <w:t>Recommendations</w:t>
      </w:r>
      <w:r w:rsidRPr="00A12D04">
        <w:rPr>
          <w:rFonts w:eastAsia="SimSun" w:hint="eastAsia"/>
          <w:i/>
          <w:color w:val="0070C0"/>
          <w:lang w:val="en-US" w:eastAsia="zh-CN"/>
        </w:rPr>
        <w:t xml:space="preserve"> for 2</w:t>
      </w:r>
      <w:r w:rsidRPr="00A12D04">
        <w:rPr>
          <w:rFonts w:eastAsia="SimSun" w:hint="eastAsia"/>
          <w:i/>
          <w:color w:val="0070C0"/>
          <w:vertAlign w:val="superscript"/>
          <w:lang w:val="en-US" w:eastAsia="zh-CN"/>
        </w:rPr>
        <w:t>nd</w:t>
      </w:r>
      <w:r w:rsidRPr="00A12D04">
        <w:rPr>
          <w:rFonts w:eastAsia="SimSun" w:hint="eastAsia"/>
          <w:i/>
          <w:color w:val="0070C0"/>
          <w:lang w:val="en-US" w:eastAsia="zh-CN"/>
        </w:rPr>
        <w:t xml:space="preserve"> round:</w:t>
      </w:r>
      <w:r w:rsidRPr="00A12D04">
        <w:rPr>
          <w:rFonts w:eastAsia="SimSun"/>
          <w:i/>
          <w:color w:val="0070C0"/>
          <w:lang w:val="en-US" w:eastAsia="zh-CN"/>
        </w:rPr>
        <w:t xml:space="preserve"> No further discussion.  </w:t>
      </w:r>
    </w:p>
    <w:p w14:paraId="66CDAC94" w14:textId="77777777" w:rsidR="00A12D04" w:rsidRPr="00A12D04" w:rsidRDefault="00A12D04" w:rsidP="00A12D04">
      <w:pPr>
        <w:rPr>
          <w:rFonts w:eastAsia="Malgun Gothic"/>
          <w:b/>
          <w:lang w:eastAsia="ko-KR"/>
        </w:rPr>
      </w:pPr>
      <w:r w:rsidRPr="00A12D04">
        <w:rPr>
          <w:rFonts w:eastAsia="Malgun Gothic"/>
          <w:b/>
          <w:lang w:eastAsia="ko-KR"/>
        </w:rPr>
        <w:lastRenderedPageBreak/>
        <w:t>Discussion:</w:t>
      </w:r>
    </w:p>
    <w:p w14:paraId="7B628925" w14:textId="77777777" w:rsidR="00A12D04" w:rsidRPr="00A12D04" w:rsidRDefault="00A12D04" w:rsidP="00A12D04">
      <w:pPr>
        <w:rPr>
          <w:rFonts w:eastAsia="Malgun Gothic"/>
          <w:bCs/>
          <w:lang w:eastAsia="ko-KR"/>
        </w:rPr>
      </w:pPr>
      <w:r w:rsidRPr="00A12D04">
        <w:rPr>
          <w:rFonts w:eastAsia="Malgun Gothic"/>
          <w:bCs/>
          <w:lang w:eastAsia="ko-KR"/>
        </w:rPr>
        <w:t>Moderator suggests checking on the above tentative agreements.</w:t>
      </w:r>
    </w:p>
    <w:p w14:paraId="0E34596A" w14:textId="77777777" w:rsidR="00A12D04" w:rsidRPr="00A12D04" w:rsidRDefault="00A12D04" w:rsidP="00A12D04">
      <w:pPr>
        <w:rPr>
          <w:rFonts w:eastAsia="Malgun Gothic"/>
          <w:bCs/>
          <w:lang w:eastAsia="ko-KR"/>
        </w:rPr>
      </w:pPr>
      <w:r w:rsidRPr="00A12D04">
        <w:rPr>
          <w:rFonts w:eastAsia="Malgun Gothic"/>
          <w:bCs/>
          <w:lang w:eastAsia="ko-KR"/>
        </w:rPr>
        <w:t>Vivo: we still think the note needs further discussion. We probably do not need to introduce inter-frequency requirements. RAN4 may further consider whether to introduce the definition of intra-frequency requirements based on the feasibility study of the requirements. Since if we don’t have inter-frequency requirements, we don’t need to have the definition of intra-frequency requirements.</w:t>
      </w:r>
    </w:p>
    <w:p w14:paraId="0956EC7C" w14:textId="77777777" w:rsidR="00A12D04" w:rsidRPr="00A12D04" w:rsidRDefault="00A12D04" w:rsidP="00A12D04">
      <w:pPr>
        <w:rPr>
          <w:rFonts w:eastAsia="Malgun Gothic"/>
          <w:bCs/>
          <w:lang w:eastAsia="ko-KR"/>
        </w:rPr>
      </w:pPr>
      <w:r w:rsidRPr="00A12D04">
        <w:rPr>
          <w:rFonts w:eastAsia="Malgun Gothic"/>
          <w:bCs/>
          <w:lang w:eastAsia="ko-KR"/>
        </w:rPr>
        <w:t>Qualcomm: we will have intra-frequency cases. So we need this definition. The controversy is on inter-frequency requirements.</w:t>
      </w:r>
    </w:p>
    <w:p w14:paraId="66BB14A1" w14:textId="77777777" w:rsidR="00A12D04" w:rsidRPr="00A12D04" w:rsidRDefault="00A12D04" w:rsidP="00A12D04">
      <w:pPr>
        <w:rPr>
          <w:rFonts w:eastAsia="Malgun Gothic"/>
          <w:bCs/>
          <w:lang w:eastAsia="ko-KR"/>
        </w:rPr>
      </w:pPr>
      <w:r w:rsidRPr="00A12D04">
        <w:rPr>
          <w:rFonts w:eastAsia="Malgun Gothic"/>
          <w:bCs/>
          <w:lang w:eastAsia="ko-KR"/>
        </w:rPr>
        <w:t xml:space="preserve">Ericsson: we have to define intra-frequency measurement requirements. </w:t>
      </w:r>
    </w:p>
    <w:p w14:paraId="32135E8C" w14:textId="77777777" w:rsidR="00A12D04" w:rsidRPr="00A12D04" w:rsidRDefault="00A12D04" w:rsidP="00A12D04">
      <w:pPr>
        <w:rPr>
          <w:rFonts w:eastAsia="Malgun Gothic"/>
          <w:bCs/>
          <w:lang w:eastAsia="ko-KR"/>
        </w:rPr>
      </w:pPr>
      <w:r w:rsidRPr="00A12D04">
        <w:rPr>
          <w:rFonts w:eastAsia="Malgun Gothic"/>
          <w:bCs/>
          <w:lang w:eastAsia="ko-KR"/>
        </w:rPr>
        <w:t>Huawei: according to the latest progress in RAN1/2, inter-frequency mobility is agreed. We think the note captures vivo intention.</w:t>
      </w:r>
    </w:p>
    <w:p w14:paraId="2C1EF694" w14:textId="77777777" w:rsidR="00A12D04" w:rsidRPr="00A12D04" w:rsidRDefault="00A12D04" w:rsidP="00A12D04">
      <w:pPr>
        <w:rPr>
          <w:rFonts w:eastAsia="Malgun Gothic"/>
          <w:bCs/>
          <w:lang w:eastAsia="ko-KR"/>
        </w:rPr>
      </w:pPr>
      <w:r w:rsidRPr="00A12D04">
        <w:rPr>
          <w:rFonts w:eastAsia="Malgun Gothic"/>
          <w:bCs/>
          <w:lang w:eastAsia="ko-KR"/>
        </w:rPr>
        <w:t>Nokia: we agree with Huawei. We agree with the tentative agreement.</w:t>
      </w:r>
    </w:p>
    <w:p w14:paraId="3AE65DD0" w14:textId="77777777" w:rsidR="00A12D04" w:rsidRPr="00A12D04" w:rsidRDefault="00A12D04" w:rsidP="00A12D04">
      <w:pPr>
        <w:rPr>
          <w:rFonts w:eastAsia="Malgun Gothic"/>
          <w:bCs/>
          <w:lang w:eastAsia="ko-KR"/>
        </w:rPr>
      </w:pPr>
      <w:r w:rsidRPr="00A12D04">
        <w:rPr>
          <w:rFonts w:eastAsia="Malgun Gothic"/>
          <w:bCs/>
          <w:lang w:eastAsia="ko-KR"/>
        </w:rPr>
        <w:t>Vivo: we still think for this issue since RAN2 only agrees inter-frequency mobility. For L1, whether it should be performed within the active BWP and whether gap is needed are still open. We need further discussion on the feasibility of inter-frequency L1 measurements.</w:t>
      </w:r>
    </w:p>
    <w:p w14:paraId="32A9CA6E" w14:textId="77777777" w:rsidR="00A12D04" w:rsidRPr="00A12D04" w:rsidRDefault="00A12D04" w:rsidP="00A12D04">
      <w:pPr>
        <w:rPr>
          <w:rFonts w:eastAsia="Malgun Gothic"/>
          <w:bCs/>
          <w:lang w:eastAsia="ko-KR"/>
        </w:rPr>
      </w:pPr>
      <w:r w:rsidRPr="00A12D04">
        <w:rPr>
          <w:rFonts w:eastAsia="Malgun Gothic"/>
          <w:bCs/>
          <w:lang w:eastAsia="ko-KR"/>
        </w:rPr>
        <w:t>Qualcomm: modified version is about inter-frequency. How it is related to intra-frequency requirements?</w:t>
      </w:r>
    </w:p>
    <w:p w14:paraId="36C7BDF2" w14:textId="77777777" w:rsidR="00A12D04" w:rsidRPr="00A12D04" w:rsidRDefault="00A12D04" w:rsidP="00A12D04">
      <w:pPr>
        <w:rPr>
          <w:rFonts w:eastAsia="Malgun Gothic"/>
          <w:bCs/>
          <w:lang w:eastAsia="ko-KR"/>
        </w:rPr>
      </w:pPr>
      <w:r w:rsidRPr="00A12D04">
        <w:rPr>
          <w:rFonts w:eastAsia="Malgun Gothic"/>
          <w:bCs/>
          <w:lang w:eastAsia="ko-KR"/>
        </w:rPr>
        <w:t>Ericsson: we have not agreed on having feasibility study in RAN4 yet. Thus we don’t think it is good to capture it in the note.</w:t>
      </w:r>
    </w:p>
    <w:p w14:paraId="27CEBA8B" w14:textId="77777777" w:rsidR="00A12D04" w:rsidRPr="00A12D04" w:rsidRDefault="00A12D04" w:rsidP="00A12D04">
      <w:pPr>
        <w:rPr>
          <w:rFonts w:eastAsia="Malgun Gothic"/>
          <w:bCs/>
          <w:lang w:eastAsia="ko-KR"/>
        </w:rPr>
      </w:pPr>
      <w:r w:rsidRPr="00A12D04">
        <w:rPr>
          <w:rFonts w:eastAsia="Malgun Gothic"/>
          <w:bCs/>
          <w:lang w:eastAsia="ko-KR"/>
        </w:rPr>
        <w:t xml:space="preserve">Vivo: RAN2 agrees on the feasibility study should be carried out in RAN4. </w:t>
      </w:r>
    </w:p>
    <w:p w14:paraId="40D720DE"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1814AB3C" w14:textId="77777777" w:rsidR="00A12D04" w:rsidRPr="00A12D04" w:rsidRDefault="00A12D04" w:rsidP="00A12D04">
      <w:pPr>
        <w:numPr>
          <w:ilvl w:val="1"/>
          <w:numId w:val="10"/>
        </w:numPr>
        <w:overflowPunct/>
        <w:autoSpaceDE/>
        <w:autoSpaceDN/>
        <w:adjustRightInd/>
        <w:spacing w:after="120"/>
        <w:textAlignment w:val="auto"/>
        <w:rPr>
          <w:rFonts w:eastAsia="SimSun"/>
          <w:color w:val="000000"/>
          <w:szCs w:val="24"/>
          <w:highlight w:val="green"/>
          <w:lang w:eastAsia="zh-CN"/>
        </w:rPr>
      </w:pPr>
      <w:r w:rsidRPr="00A12D04">
        <w:rPr>
          <w:rFonts w:eastAsia="SimSun"/>
          <w:color w:val="000000"/>
          <w:szCs w:val="24"/>
          <w:highlight w:val="green"/>
          <w:lang w:eastAsia="zh-CN"/>
        </w:rPr>
        <w:t>For SSB L1-RSRP measurement, follow the definition of L3 measurement:</w:t>
      </w:r>
    </w:p>
    <w:p w14:paraId="6BF9D451" w14:textId="77777777" w:rsidR="00A12D04" w:rsidRPr="00A12D04" w:rsidRDefault="00A12D04" w:rsidP="00A12D04">
      <w:pPr>
        <w:numPr>
          <w:ilvl w:val="2"/>
          <w:numId w:val="10"/>
        </w:numPr>
        <w:overflowPunct/>
        <w:autoSpaceDE/>
        <w:autoSpaceDN/>
        <w:adjustRightInd/>
        <w:spacing w:after="120"/>
        <w:textAlignment w:val="auto"/>
        <w:rPr>
          <w:rFonts w:eastAsia="SimSun"/>
          <w:szCs w:val="24"/>
          <w:highlight w:val="green"/>
          <w:lang w:eastAsia="zh-CN"/>
        </w:rPr>
      </w:pPr>
      <w:r w:rsidRPr="00A12D04">
        <w:rPr>
          <w:rFonts w:eastAsia="SimSun"/>
          <w:szCs w:val="24"/>
          <w:highlight w:val="green"/>
          <w:lang w:eastAsia="zh-CN"/>
        </w:rPr>
        <w:t>A measurement is defined as a SSB based intra-frequency L1 measurement provided the cente</w:t>
      </w:r>
      <w:r w:rsidRPr="00A12D04">
        <w:rPr>
          <w:rFonts w:eastAsia="SimSun" w:hint="eastAsia"/>
          <w:szCs w:val="24"/>
          <w:highlight w:val="green"/>
          <w:lang w:eastAsia="zh-CN"/>
        </w:rPr>
        <w:t>r</w:t>
      </w:r>
      <w:r w:rsidRPr="00A12D04">
        <w:rPr>
          <w:rFonts w:eastAsia="SimSun"/>
          <w:szCs w:val="24"/>
          <w:highlight w:val="green"/>
          <w:lang w:eastAsia="zh-CN"/>
        </w:rPr>
        <w:t xml:space="preserve"> frequency and SCS of the SSB of the neighbor cell is the same as SSB of the serving cell indicated in </w:t>
      </w:r>
      <w:r w:rsidRPr="00A12D04">
        <w:rPr>
          <w:rFonts w:eastAsia="SimSun"/>
          <w:i/>
          <w:iCs/>
          <w:szCs w:val="24"/>
          <w:highlight w:val="green"/>
          <w:lang w:eastAsia="zh-CN"/>
        </w:rPr>
        <w:t xml:space="preserve">ServingCellConfigCommon </w:t>
      </w:r>
    </w:p>
    <w:p w14:paraId="6A53181E" w14:textId="77777777" w:rsidR="00A12D04" w:rsidRPr="00A12D04" w:rsidRDefault="00A12D04" w:rsidP="00A12D04">
      <w:pPr>
        <w:numPr>
          <w:ilvl w:val="3"/>
          <w:numId w:val="10"/>
        </w:numPr>
        <w:overflowPunct/>
        <w:autoSpaceDE/>
        <w:autoSpaceDN/>
        <w:adjustRightInd/>
        <w:spacing w:after="120"/>
        <w:textAlignment w:val="auto"/>
        <w:rPr>
          <w:rFonts w:eastAsia="SimSun"/>
          <w:b/>
          <w:bCs/>
          <w:i/>
          <w:szCs w:val="24"/>
          <w:highlight w:val="green"/>
          <w:lang w:val="en-US" w:eastAsia="zh-CN"/>
        </w:rPr>
      </w:pPr>
      <w:r w:rsidRPr="00A12D04">
        <w:rPr>
          <w:rFonts w:eastAsia="SimSun"/>
          <w:i/>
          <w:szCs w:val="24"/>
          <w:highlight w:val="green"/>
          <w:lang w:val="en-US" w:eastAsia="zh-CN"/>
        </w:rPr>
        <w:t xml:space="preserve">Note: RAN4 will revisit the definition based on RAN1/2 conclusion. </w:t>
      </w:r>
    </w:p>
    <w:p w14:paraId="10D117EF" w14:textId="77777777" w:rsidR="00A12D04" w:rsidRPr="00A12D04" w:rsidRDefault="00A12D04" w:rsidP="00A12D04">
      <w:pPr>
        <w:rPr>
          <w:rFonts w:eastAsia="Yu Mincho"/>
          <w:b/>
          <w:u w:val="single"/>
          <w:lang w:eastAsia="ja-JP"/>
        </w:rPr>
      </w:pPr>
      <w:r w:rsidRPr="00A12D04">
        <w:rPr>
          <w:rFonts w:eastAsia="SimSun"/>
          <w:b/>
          <w:u w:val="single"/>
          <w:lang w:eastAsia="ko-KR"/>
        </w:rPr>
        <w:t>Issue 1-1-3: Whether to consider simultaneous multi-panel in FR2</w:t>
      </w:r>
    </w:p>
    <w:p w14:paraId="408FE7EB" w14:textId="77777777" w:rsidR="00A12D04" w:rsidRPr="00A12D04" w:rsidRDefault="00A12D04" w:rsidP="00A12D04">
      <w:pPr>
        <w:overflowPunct/>
        <w:autoSpaceDE/>
        <w:autoSpaceDN/>
        <w:adjustRightInd/>
        <w:textAlignment w:val="auto"/>
        <w:rPr>
          <w:rFonts w:eastAsia="SimSun"/>
          <w:i/>
          <w:color w:val="0070C0"/>
          <w:lang w:eastAsia="zh-CN"/>
        </w:rPr>
      </w:pPr>
      <w:r w:rsidRPr="00A12D04">
        <w:rPr>
          <w:rFonts w:eastAsia="SimSun" w:hint="eastAsia"/>
          <w:i/>
          <w:color w:val="0070C0"/>
          <w:lang w:eastAsia="zh-CN"/>
        </w:rPr>
        <w:t>T</w:t>
      </w:r>
      <w:r w:rsidRPr="00A12D04">
        <w:rPr>
          <w:rFonts w:eastAsia="SimSun"/>
          <w:i/>
          <w:color w:val="0070C0"/>
          <w:lang w:eastAsia="zh-CN"/>
        </w:rPr>
        <w:t>entative agreement:</w:t>
      </w:r>
    </w:p>
    <w:p w14:paraId="6BC0EFC5" w14:textId="77777777" w:rsidR="00A12D04" w:rsidRPr="00A12D04" w:rsidRDefault="00A12D04" w:rsidP="00A12D04">
      <w:pPr>
        <w:numPr>
          <w:ilvl w:val="1"/>
          <w:numId w:val="43"/>
        </w:numPr>
        <w:overflowPunct/>
        <w:autoSpaceDE/>
        <w:adjustRightInd/>
        <w:spacing w:after="120"/>
        <w:textAlignment w:val="auto"/>
        <w:rPr>
          <w:rFonts w:eastAsia="SimSun"/>
          <w:color w:val="000000"/>
          <w:szCs w:val="24"/>
          <w:lang w:eastAsia="zh-CN"/>
        </w:rPr>
      </w:pPr>
      <w:r w:rsidRPr="00A12D04">
        <w:rPr>
          <w:rFonts w:eastAsia="SimSun"/>
          <w:color w:val="000000"/>
          <w:szCs w:val="24"/>
          <w:highlight w:val="yellow"/>
          <w:lang w:eastAsia="zh-CN"/>
        </w:rPr>
        <w:t>Compromised proposal</w:t>
      </w:r>
      <w:r w:rsidRPr="00A12D04">
        <w:rPr>
          <w:rFonts w:eastAsia="SimSun"/>
          <w:color w:val="000000"/>
          <w:szCs w:val="24"/>
          <w:lang w:eastAsia="zh-CN"/>
        </w:rPr>
        <w:t xml:space="preserve">:  </w:t>
      </w:r>
      <w:r w:rsidRPr="00A12D04">
        <w:rPr>
          <w:rFonts w:eastAsia="SimSun"/>
          <w:strike/>
          <w:szCs w:val="24"/>
          <w:lang w:val="en-US" w:eastAsia="zh-CN"/>
        </w:rPr>
        <w:t>Focus on</w:t>
      </w:r>
      <w:r w:rsidRPr="00A12D04">
        <w:rPr>
          <w:rFonts w:eastAsia="SimSun"/>
          <w:szCs w:val="24"/>
          <w:lang w:val="en-US" w:eastAsia="zh-CN"/>
        </w:rPr>
        <w:t xml:space="preserve"> start from single active panel in FR2</w:t>
      </w:r>
    </w:p>
    <w:p w14:paraId="63BB4AC1" w14:textId="77777777" w:rsidR="00A12D04" w:rsidRPr="00A12D04" w:rsidRDefault="00A12D04" w:rsidP="00A12D04">
      <w:pPr>
        <w:numPr>
          <w:ilvl w:val="2"/>
          <w:numId w:val="44"/>
        </w:numPr>
        <w:overflowPunct/>
        <w:autoSpaceDE/>
        <w:adjustRightInd/>
        <w:spacing w:after="120"/>
        <w:ind w:left="2376"/>
        <w:textAlignment w:val="auto"/>
        <w:rPr>
          <w:rFonts w:eastAsia="SimSun"/>
          <w:szCs w:val="24"/>
          <w:lang w:eastAsia="zh-CN"/>
        </w:rPr>
      </w:pPr>
      <w:r w:rsidRPr="00A12D04">
        <w:rPr>
          <w:rFonts w:eastAsia="SimSun"/>
          <w:szCs w:val="24"/>
          <w:lang w:eastAsia="zh-CN"/>
        </w:rPr>
        <w:t xml:space="preserve">further discuss whether to consider simultaneous multi-panel in FR2 after the discussions in multi-Rx WI converge. </w:t>
      </w:r>
    </w:p>
    <w:p w14:paraId="232FC76D"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B0256FE" w14:textId="77777777" w:rsidR="00A12D04" w:rsidRPr="00A12D04" w:rsidRDefault="00A12D04" w:rsidP="00A12D04">
      <w:pPr>
        <w:rPr>
          <w:rFonts w:eastAsia="Malgun Gothic"/>
          <w:bCs/>
          <w:lang w:eastAsia="ko-KR"/>
        </w:rPr>
      </w:pPr>
      <w:r w:rsidRPr="00A12D04">
        <w:rPr>
          <w:rFonts w:eastAsia="Malgun Gothic"/>
          <w:bCs/>
          <w:lang w:eastAsia="ko-KR"/>
        </w:rPr>
        <w:t>Moderator suggests checking on the above tentative agreements.</w:t>
      </w:r>
    </w:p>
    <w:p w14:paraId="23D04988" w14:textId="77777777" w:rsidR="00A12D04" w:rsidRPr="00A12D04" w:rsidRDefault="00A12D04" w:rsidP="00A12D04">
      <w:pPr>
        <w:rPr>
          <w:rFonts w:eastAsia="Malgun Gothic"/>
          <w:bCs/>
          <w:lang w:eastAsia="ko-KR"/>
        </w:rPr>
      </w:pPr>
      <w:r w:rsidRPr="00A12D04">
        <w:rPr>
          <w:rFonts w:eastAsia="Malgun Gothic"/>
          <w:bCs/>
          <w:lang w:eastAsia="ko-KR"/>
        </w:rPr>
        <w:t>Ericsson: in the other item, we focus on serving cell measuremetns for 4 layer MIMO. But this is for L1 mobility so there is difference. We should explicitly discuss it here instead of in the other item.</w:t>
      </w:r>
    </w:p>
    <w:p w14:paraId="08A1B89B" w14:textId="77777777" w:rsidR="00A12D04" w:rsidRPr="00A12D04" w:rsidRDefault="00A12D04" w:rsidP="00A12D04">
      <w:pPr>
        <w:rPr>
          <w:rFonts w:eastAsia="Malgun Gothic"/>
          <w:bCs/>
          <w:lang w:eastAsia="ko-KR"/>
        </w:rPr>
      </w:pPr>
      <w:r w:rsidRPr="00A12D04">
        <w:rPr>
          <w:rFonts w:eastAsia="Malgun Gothic"/>
          <w:bCs/>
          <w:lang w:eastAsia="ko-KR"/>
        </w:rPr>
        <w:t>Nokia: we agree with Ericsson view. It is a good starting point to have single panel but multipanel should also be considered.</w:t>
      </w:r>
    </w:p>
    <w:p w14:paraId="3F33CFC0" w14:textId="77777777" w:rsidR="00A12D04" w:rsidRPr="00A12D04" w:rsidRDefault="00A12D04" w:rsidP="00A12D04">
      <w:pPr>
        <w:rPr>
          <w:rFonts w:eastAsia="Malgun Gothic"/>
          <w:bCs/>
          <w:lang w:eastAsia="ko-KR"/>
        </w:rPr>
      </w:pPr>
      <w:r w:rsidRPr="00A12D04">
        <w:rPr>
          <w:rFonts w:eastAsia="Malgun Gothic"/>
          <w:bCs/>
          <w:lang w:eastAsia="ko-KR"/>
        </w:rPr>
        <w:t>Apple: we are fine with the compromised proposal. We agree focusing on single panel for L1/2 mobility. Multipanel is not clear to be in the scope. We think we should deprioritize it.</w:t>
      </w:r>
    </w:p>
    <w:p w14:paraId="41B5D07E" w14:textId="77777777" w:rsidR="00A12D04" w:rsidRPr="00A12D04" w:rsidRDefault="00A12D04" w:rsidP="00A12D04">
      <w:pPr>
        <w:rPr>
          <w:rFonts w:eastAsia="Malgun Gothic"/>
          <w:bCs/>
          <w:lang w:eastAsia="ko-KR"/>
        </w:rPr>
      </w:pPr>
      <w:r w:rsidRPr="00A12D04">
        <w:rPr>
          <w:rFonts w:eastAsia="Malgun Gothic"/>
          <w:bCs/>
          <w:lang w:eastAsia="ko-KR"/>
        </w:rPr>
        <w:t>Huawei: in R18 multiRx considers intra cell scenario as the first priority. But L1/2 mobility is inter-cell and it is further enhancement.</w:t>
      </w:r>
    </w:p>
    <w:p w14:paraId="770C4025" w14:textId="77777777" w:rsidR="00A12D04" w:rsidRPr="00A12D04" w:rsidRDefault="00A12D04" w:rsidP="00A12D04">
      <w:pPr>
        <w:rPr>
          <w:rFonts w:eastAsia="Malgun Gothic"/>
          <w:bCs/>
          <w:lang w:eastAsia="ko-KR"/>
        </w:rPr>
      </w:pPr>
      <w:r w:rsidRPr="00A12D04">
        <w:rPr>
          <w:rFonts w:eastAsia="Malgun Gothic"/>
          <w:bCs/>
          <w:lang w:eastAsia="ko-KR"/>
        </w:rPr>
        <w:t>Intel: we support the compromised proposal. The target in multiRx item is different from the one here. We think we should deprioritize multipanel discussion here.</w:t>
      </w:r>
    </w:p>
    <w:p w14:paraId="2C05CB7F" w14:textId="77777777" w:rsidR="00A12D04" w:rsidRPr="00A12D04" w:rsidRDefault="00A12D04" w:rsidP="00A12D04">
      <w:pPr>
        <w:rPr>
          <w:rFonts w:eastAsia="Malgun Gothic"/>
          <w:bCs/>
          <w:lang w:eastAsia="ko-KR"/>
        </w:rPr>
      </w:pPr>
      <w:r w:rsidRPr="00A12D04">
        <w:rPr>
          <w:rFonts w:eastAsia="Malgun Gothic"/>
          <w:bCs/>
          <w:lang w:eastAsia="ko-KR"/>
        </w:rPr>
        <w:t>Vivo: we also support the proposal. Let’s not have any parallel discussion.</w:t>
      </w:r>
    </w:p>
    <w:p w14:paraId="755C8AF2" w14:textId="77777777" w:rsidR="00A12D04" w:rsidRPr="00A12D04" w:rsidRDefault="00A12D04" w:rsidP="00A12D04">
      <w:pPr>
        <w:rPr>
          <w:rFonts w:eastAsia="Malgun Gothic"/>
          <w:bCs/>
          <w:lang w:eastAsia="ko-KR"/>
        </w:rPr>
      </w:pPr>
      <w:r w:rsidRPr="00A12D04">
        <w:rPr>
          <w:rFonts w:eastAsia="Malgun Gothic"/>
          <w:bCs/>
          <w:lang w:eastAsia="ko-KR"/>
        </w:rPr>
        <w:t xml:space="preserve">Qualcomm: we want to stay away from parallel discussions. But if there is benefit we welcome it. We didn’t have requirements for L3 yet. </w:t>
      </w:r>
    </w:p>
    <w:p w14:paraId="7A4B4E83" w14:textId="77777777" w:rsidR="00A12D04" w:rsidRPr="00A12D04" w:rsidRDefault="00A12D04" w:rsidP="00A12D04">
      <w:pPr>
        <w:rPr>
          <w:rFonts w:eastAsia="Malgun Gothic"/>
          <w:bCs/>
          <w:lang w:eastAsia="ko-KR"/>
        </w:rPr>
      </w:pPr>
      <w:r w:rsidRPr="00A12D04">
        <w:rPr>
          <w:rFonts w:eastAsia="Malgun Gothic"/>
          <w:bCs/>
          <w:lang w:eastAsia="ko-KR"/>
        </w:rPr>
        <w:t xml:space="preserve">Ericsson: there is no other place for this discussion to happen. Multipanel reception is a UE capability. </w:t>
      </w:r>
    </w:p>
    <w:p w14:paraId="360FE74F" w14:textId="77777777" w:rsidR="00A12D04" w:rsidRPr="00A12D04" w:rsidRDefault="00A12D04" w:rsidP="00A12D04">
      <w:pPr>
        <w:rPr>
          <w:rFonts w:eastAsia="Malgun Gothic"/>
          <w:bCs/>
          <w:lang w:eastAsia="ko-KR"/>
        </w:rPr>
      </w:pPr>
      <w:r w:rsidRPr="00A12D04">
        <w:rPr>
          <w:rFonts w:eastAsia="Malgun Gothic"/>
          <w:bCs/>
          <w:lang w:eastAsia="ko-KR"/>
        </w:rPr>
        <w:t xml:space="preserve">Nokia: there is no other place for this discussion to happen we also agree with this. Does single panel means measurements only or data only. </w:t>
      </w:r>
    </w:p>
    <w:p w14:paraId="1B2994F2" w14:textId="77777777" w:rsidR="00A12D04" w:rsidRPr="00A12D04" w:rsidRDefault="00A12D04" w:rsidP="00A12D04">
      <w:pPr>
        <w:rPr>
          <w:rFonts w:eastAsia="Malgun Gothic"/>
          <w:bCs/>
          <w:lang w:eastAsia="ko-KR"/>
        </w:rPr>
      </w:pPr>
      <w:r w:rsidRPr="00A12D04">
        <w:rPr>
          <w:rFonts w:eastAsia="Malgun Gothic"/>
          <w:bCs/>
          <w:lang w:eastAsia="ko-KR"/>
        </w:rPr>
        <w:t xml:space="preserve">Qualcomm: we think maybe creating a dedicated work item is a better idea. </w:t>
      </w:r>
    </w:p>
    <w:p w14:paraId="2543DA30" w14:textId="77777777" w:rsidR="00A12D04" w:rsidRPr="00A12D04" w:rsidRDefault="00A12D04" w:rsidP="00A12D04">
      <w:pPr>
        <w:rPr>
          <w:rFonts w:eastAsia="Malgun Gothic"/>
          <w:bCs/>
          <w:lang w:eastAsia="ko-KR"/>
        </w:rPr>
      </w:pPr>
      <w:r w:rsidRPr="00A12D04">
        <w:rPr>
          <w:rFonts w:eastAsia="Malgun Gothic"/>
          <w:bCs/>
          <w:lang w:eastAsia="ko-KR"/>
        </w:rPr>
        <w:lastRenderedPageBreak/>
        <w:t>MediaTek: at least we can start from signle panel discussion. We already agree that we need to consider whether to include the multipanel discussion in the item.</w:t>
      </w:r>
    </w:p>
    <w:p w14:paraId="371627D9"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68038373" w14:textId="77777777" w:rsidR="00A12D04" w:rsidRPr="00A12D04" w:rsidRDefault="00A12D04" w:rsidP="00A12D04">
      <w:pPr>
        <w:numPr>
          <w:ilvl w:val="1"/>
          <w:numId w:val="10"/>
        </w:numPr>
        <w:overflowPunct/>
        <w:autoSpaceDE/>
        <w:adjustRightInd/>
        <w:spacing w:after="120"/>
        <w:textAlignment w:val="auto"/>
        <w:rPr>
          <w:rFonts w:eastAsia="SimSun"/>
          <w:color w:val="000000"/>
          <w:szCs w:val="24"/>
          <w:highlight w:val="green"/>
          <w:lang w:eastAsia="zh-CN"/>
        </w:rPr>
      </w:pPr>
      <w:r w:rsidRPr="00A12D04">
        <w:rPr>
          <w:rFonts w:eastAsia="SimSun"/>
          <w:szCs w:val="24"/>
          <w:highlight w:val="green"/>
          <w:lang w:val="en-US" w:eastAsia="zh-CN"/>
        </w:rPr>
        <w:t>Start discussions from single active panel in FR2</w:t>
      </w:r>
    </w:p>
    <w:p w14:paraId="69D6C7E3" w14:textId="77777777" w:rsidR="00A12D04" w:rsidRPr="00A12D04" w:rsidRDefault="00A12D04" w:rsidP="00A12D04">
      <w:pPr>
        <w:numPr>
          <w:ilvl w:val="2"/>
          <w:numId w:val="10"/>
        </w:numPr>
        <w:overflowPunct/>
        <w:autoSpaceDE/>
        <w:adjustRightInd/>
        <w:spacing w:after="120"/>
        <w:textAlignment w:val="auto"/>
        <w:rPr>
          <w:rFonts w:eastAsia="SimSun"/>
          <w:szCs w:val="24"/>
          <w:highlight w:val="green"/>
          <w:lang w:eastAsia="zh-CN"/>
        </w:rPr>
      </w:pPr>
      <w:r w:rsidRPr="00A12D04">
        <w:rPr>
          <w:rFonts w:eastAsia="SimSun"/>
          <w:szCs w:val="24"/>
          <w:highlight w:val="green"/>
          <w:lang w:eastAsia="zh-CN"/>
        </w:rPr>
        <w:t xml:space="preserve">further discuss whether to consider simultaneous multi-panel in FR2. </w:t>
      </w:r>
    </w:p>
    <w:p w14:paraId="6FBF4BFE"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1-1-2: Whether to consider simultaneous </w:t>
      </w:r>
      <w:r w:rsidRPr="00A12D04">
        <w:rPr>
          <w:rFonts w:eastAsia="SimSun"/>
          <w:b/>
          <w:highlight w:val="yellow"/>
          <w:u w:val="single"/>
          <w:lang w:eastAsia="ko-KR"/>
        </w:rPr>
        <w:t>data</w:t>
      </w:r>
      <w:r w:rsidRPr="00A12D04">
        <w:rPr>
          <w:rFonts w:eastAsia="SimSun"/>
          <w:b/>
          <w:u w:val="single"/>
          <w:lang w:eastAsia="ko-KR"/>
        </w:rPr>
        <w:t xml:space="preserve"> Rx/Tx with both source cell and target cell</w:t>
      </w:r>
    </w:p>
    <w:p w14:paraId="18D34B22" w14:textId="77777777" w:rsidR="00A12D04" w:rsidRPr="00A12D04" w:rsidRDefault="00A12D04" w:rsidP="00A12D04">
      <w:pPr>
        <w:overflowPunct/>
        <w:autoSpaceDE/>
        <w:autoSpaceDN/>
        <w:adjustRightInd/>
        <w:textAlignment w:val="auto"/>
        <w:rPr>
          <w:rFonts w:eastAsia="SimSun"/>
          <w:i/>
          <w:color w:val="0070C0"/>
          <w:lang w:eastAsia="zh-CN"/>
        </w:rPr>
      </w:pPr>
      <w:r w:rsidRPr="00A12D04">
        <w:rPr>
          <w:rFonts w:eastAsia="SimSun" w:hint="eastAsia"/>
          <w:i/>
          <w:color w:val="0070C0"/>
          <w:lang w:eastAsia="zh-CN"/>
        </w:rPr>
        <w:t>T</w:t>
      </w:r>
      <w:r w:rsidRPr="00A12D04">
        <w:rPr>
          <w:rFonts w:eastAsia="SimSun"/>
          <w:i/>
          <w:color w:val="0070C0"/>
          <w:lang w:eastAsia="zh-CN"/>
        </w:rPr>
        <w:t>entative agreement in the 1</w:t>
      </w:r>
      <w:r w:rsidRPr="00A12D04">
        <w:rPr>
          <w:rFonts w:eastAsia="SimSun"/>
          <w:i/>
          <w:color w:val="0070C0"/>
          <w:vertAlign w:val="superscript"/>
          <w:lang w:eastAsia="zh-CN"/>
        </w:rPr>
        <w:t>st</w:t>
      </w:r>
      <w:r w:rsidRPr="00A12D04">
        <w:rPr>
          <w:rFonts w:eastAsia="SimSun"/>
          <w:i/>
          <w:color w:val="0070C0"/>
          <w:lang w:eastAsia="zh-CN"/>
        </w:rPr>
        <w:t xml:space="preserve"> round:</w:t>
      </w:r>
    </w:p>
    <w:p w14:paraId="7CF61491" w14:textId="77777777" w:rsidR="00A12D04" w:rsidRPr="00A12D04" w:rsidRDefault="00A12D04" w:rsidP="00A12D04">
      <w:pPr>
        <w:overflowPunct/>
        <w:autoSpaceDE/>
        <w:autoSpaceDN/>
        <w:adjustRightInd/>
        <w:spacing w:after="120"/>
        <w:textAlignment w:val="auto"/>
        <w:rPr>
          <w:rFonts w:eastAsia="SimSun"/>
          <w:szCs w:val="24"/>
          <w:lang w:eastAsia="zh-CN"/>
        </w:rPr>
      </w:pPr>
      <w:r w:rsidRPr="00A12D04">
        <w:rPr>
          <w:rFonts w:eastAsia="SimSun" w:hint="eastAsia"/>
          <w:szCs w:val="24"/>
          <w:highlight w:val="yellow"/>
          <w:lang w:eastAsia="zh-CN"/>
        </w:rPr>
        <w:t>F</w:t>
      </w:r>
      <w:r w:rsidRPr="00A12D04">
        <w:rPr>
          <w:rFonts w:eastAsia="SimSun"/>
          <w:szCs w:val="24"/>
          <w:highlight w:val="yellow"/>
          <w:lang w:eastAsia="zh-CN"/>
        </w:rPr>
        <w:t>or intra-frequency L1/L2 mobility</w:t>
      </w:r>
      <w:r w:rsidRPr="00A12D04">
        <w:rPr>
          <w:rFonts w:eastAsia="SimSun"/>
          <w:szCs w:val="24"/>
          <w:lang w:eastAsia="zh-CN"/>
        </w:rPr>
        <w:t>, not consider simultaneous data Rx/Tx with both source cell and target cell during L1/L2 inter-cell mobility delay.</w:t>
      </w:r>
    </w:p>
    <w:p w14:paraId="077FE7E1" w14:textId="77777777" w:rsidR="00A12D04" w:rsidRPr="00A12D04" w:rsidRDefault="00A12D04" w:rsidP="00A12D04">
      <w:pPr>
        <w:overflowPunct/>
        <w:autoSpaceDE/>
        <w:autoSpaceDN/>
        <w:adjustRightInd/>
        <w:spacing w:after="240"/>
        <w:textAlignment w:val="auto"/>
        <w:rPr>
          <w:rFonts w:eastAsia="SimSun"/>
          <w:i/>
          <w:iCs/>
          <w:color w:val="0070C0"/>
          <w:u w:val="single"/>
          <w:lang w:eastAsia="ko-KR"/>
        </w:rPr>
      </w:pPr>
      <w:r w:rsidRPr="00A12D04">
        <w:rPr>
          <w:rFonts w:eastAsia="SimSun"/>
          <w:i/>
          <w:iCs/>
          <w:color w:val="0070C0"/>
          <w:u w:val="single"/>
          <w:lang w:eastAsia="ko-KR"/>
        </w:rPr>
        <w:t xml:space="preserve">Please provide further comments on </w:t>
      </w:r>
      <w:r w:rsidRPr="00A12D04">
        <w:rPr>
          <w:rFonts w:eastAsia="SimSun" w:hint="eastAsia"/>
          <w:i/>
          <w:iCs/>
          <w:color w:val="0070C0"/>
          <w:highlight w:val="yellow"/>
          <w:u w:val="single"/>
          <w:lang w:eastAsia="zh-CN"/>
        </w:rPr>
        <w:t>inter-fre</w:t>
      </w:r>
      <w:r w:rsidRPr="00A12D04">
        <w:rPr>
          <w:rFonts w:eastAsia="SimSun"/>
          <w:i/>
          <w:iCs/>
          <w:color w:val="0070C0"/>
          <w:highlight w:val="yellow"/>
          <w:u w:val="single"/>
          <w:lang w:eastAsia="zh-CN"/>
        </w:rPr>
        <w:t>quency L1/L2 mobility case</w:t>
      </w:r>
    </w:p>
    <w:p w14:paraId="50EF571D" w14:textId="77777777" w:rsidR="00A12D04" w:rsidRPr="00A12D04" w:rsidRDefault="00A12D04" w:rsidP="00A12D04">
      <w:pPr>
        <w:numPr>
          <w:ilvl w:val="1"/>
          <w:numId w:val="9"/>
        </w:numPr>
        <w:overflowPunct/>
        <w:autoSpaceDE/>
        <w:autoSpaceDN/>
        <w:adjustRightInd/>
        <w:spacing w:after="120"/>
        <w:ind w:left="1440"/>
        <w:textAlignment w:val="auto"/>
        <w:rPr>
          <w:rFonts w:eastAsia="SimSun"/>
          <w:szCs w:val="24"/>
          <w:lang w:eastAsia="zh-CN"/>
        </w:rPr>
      </w:pPr>
      <w:r w:rsidRPr="00A12D04">
        <w:rPr>
          <w:rFonts w:eastAsia="SimSun"/>
          <w:szCs w:val="24"/>
          <w:lang w:eastAsia="zh-CN"/>
        </w:rPr>
        <w:t>Option 1 (QC, Huawei, Xiaomi, Intel, Ericsson, MTK, Apple, OPPO, CTC, CATT): For inter-frequency L1/L2 mobility, not consider simultaneous data Rx/Tx with both source cell and target cell during L1/L2 inter-cell mobility delay.</w:t>
      </w:r>
    </w:p>
    <w:p w14:paraId="08EDCC1B"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highlight w:val="cyan"/>
          <w:lang w:val="en-US" w:eastAsia="zh-CN"/>
        </w:rPr>
      </w:pPr>
      <w:r w:rsidRPr="00A12D04">
        <w:rPr>
          <w:rFonts w:eastAsia="SimSun"/>
          <w:szCs w:val="24"/>
          <w:highlight w:val="cyan"/>
          <w:lang w:val="en-US" w:eastAsia="zh-CN"/>
        </w:rPr>
        <w:t xml:space="preserve">Option 1a (QC): For inter-frequency L1/L2 mobility, not consider simultaneous data Rx/Tx with both source cell and target cell during L1/L2 inter-cell mobility delay. </w:t>
      </w:r>
    </w:p>
    <w:p w14:paraId="25BBCFBF" w14:textId="77777777" w:rsidR="00A12D04" w:rsidRPr="00A12D04" w:rsidRDefault="00A12D04" w:rsidP="00A12D04">
      <w:pPr>
        <w:numPr>
          <w:ilvl w:val="3"/>
          <w:numId w:val="9"/>
        </w:numPr>
        <w:overflowPunct/>
        <w:autoSpaceDE/>
        <w:autoSpaceDN/>
        <w:adjustRightInd/>
        <w:spacing w:after="120"/>
        <w:ind w:left="3096"/>
        <w:textAlignment w:val="auto"/>
        <w:rPr>
          <w:rFonts w:eastAsia="SimSun"/>
          <w:szCs w:val="24"/>
          <w:highlight w:val="cyan"/>
          <w:lang w:val="en-US" w:eastAsia="zh-CN"/>
        </w:rPr>
      </w:pPr>
      <w:r w:rsidRPr="00A12D04">
        <w:rPr>
          <w:rFonts w:eastAsia="SimSun"/>
          <w:szCs w:val="24"/>
          <w:highlight w:val="cyan"/>
          <w:lang w:val="en-US" w:eastAsia="zh-CN"/>
        </w:rPr>
        <w:t>FFS: The extension of the restriction to CA, i.e. for the case where L1/L2 based SpCell switch is within configured serving cells.</w:t>
      </w:r>
    </w:p>
    <w:p w14:paraId="311DA51C" w14:textId="77777777" w:rsidR="00A12D04" w:rsidRPr="00A12D04" w:rsidRDefault="00A12D04" w:rsidP="00A12D04">
      <w:pPr>
        <w:numPr>
          <w:ilvl w:val="1"/>
          <w:numId w:val="9"/>
        </w:numPr>
        <w:overflowPunct/>
        <w:autoSpaceDE/>
        <w:autoSpaceDN/>
        <w:adjustRightInd/>
        <w:spacing w:after="120"/>
        <w:ind w:left="1440"/>
        <w:textAlignment w:val="auto"/>
        <w:rPr>
          <w:rFonts w:eastAsia="SimSun"/>
          <w:szCs w:val="24"/>
          <w:lang w:eastAsia="zh-CN"/>
        </w:rPr>
      </w:pPr>
      <w:r w:rsidRPr="00A12D04">
        <w:rPr>
          <w:rFonts w:eastAsia="SimSun"/>
          <w:szCs w:val="24"/>
          <w:lang w:eastAsia="zh-CN"/>
        </w:rPr>
        <w:t xml:space="preserve">Option 2 (Nokia, vivo): FFS </w:t>
      </w:r>
    </w:p>
    <w:p w14:paraId="5953EB07" w14:textId="77777777" w:rsidR="00A12D04" w:rsidRPr="00A12D04" w:rsidRDefault="00A12D04" w:rsidP="00A12D04">
      <w:pPr>
        <w:rPr>
          <w:rFonts w:eastAsia="Malgun Gothic"/>
          <w:b/>
          <w:lang w:eastAsia="ko-KR"/>
        </w:rPr>
      </w:pPr>
      <w:r w:rsidRPr="00A12D04">
        <w:rPr>
          <w:rFonts w:eastAsia="Malgun Gothic"/>
          <w:b/>
          <w:lang w:eastAsia="ko-KR"/>
        </w:rPr>
        <w:t>Discussion:</w:t>
      </w:r>
    </w:p>
    <w:p w14:paraId="036C4CCE" w14:textId="77777777" w:rsidR="00A12D04" w:rsidRPr="00A12D04" w:rsidRDefault="00A12D04" w:rsidP="00A12D04">
      <w:pPr>
        <w:rPr>
          <w:rFonts w:eastAsia="Malgun Gothic"/>
          <w:bCs/>
          <w:lang w:eastAsia="ko-KR"/>
        </w:rPr>
      </w:pPr>
      <w:r w:rsidRPr="00A12D04">
        <w:rPr>
          <w:rFonts w:eastAsia="Malgun Gothic"/>
          <w:bCs/>
          <w:lang w:eastAsia="ko-KR"/>
        </w:rPr>
        <w:t>Moderator suggests checking on option 1a.</w:t>
      </w:r>
    </w:p>
    <w:p w14:paraId="6CCB2578" w14:textId="77777777" w:rsidR="00A12D04" w:rsidRPr="00A12D04" w:rsidRDefault="00A12D04" w:rsidP="00A12D04">
      <w:pPr>
        <w:rPr>
          <w:rFonts w:eastAsia="Malgun Gothic"/>
          <w:bCs/>
          <w:lang w:eastAsia="ko-KR"/>
        </w:rPr>
      </w:pPr>
      <w:r w:rsidRPr="00A12D04">
        <w:rPr>
          <w:rFonts w:eastAsia="Malgun Gothic"/>
          <w:bCs/>
          <w:lang w:eastAsia="ko-KR"/>
        </w:rPr>
        <w:t>Nokia: this is RAN2 decision. What are the problem for UE to support this simultaneous data Rx/Tx between souce cell and target cell.</w:t>
      </w:r>
    </w:p>
    <w:p w14:paraId="486953FF" w14:textId="77777777" w:rsidR="00A12D04" w:rsidRPr="00A12D04" w:rsidRDefault="00A12D04" w:rsidP="00A12D04">
      <w:pPr>
        <w:rPr>
          <w:rFonts w:eastAsia="Malgun Gothic"/>
          <w:bCs/>
          <w:lang w:eastAsia="ko-KR"/>
        </w:rPr>
      </w:pPr>
      <w:r w:rsidRPr="00A12D04">
        <w:rPr>
          <w:rFonts w:eastAsia="Malgun Gothic"/>
          <w:bCs/>
          <w:lang w:eastAsia="ko-KR"/>
        </w:rPr>
        <w:t xml:space="preserve">Vivo: this is RAN2 discussion. </w:t>
      </w:r>
    </w:p>
    <w:p w14:paraId="0BC82A97" w14:textId="77777777" w:rsidR="00A12D04" w:rsidRPr="00A12D04" w:rsidRDefault="00A12D04" w:rsidP="00A12D04">
      <w:pPr>
        <w:rPr>
          <w:rFonts w:eastAsia="Malgun Gothic"/>
          <w:bCs/>
          <w:lang w:eastAsia="ko-KR"/>
        </w:rPr>
      </w:pPr>
      <w:r w:rsidRPr="00A12D04">
        <w:rPr>
          <w:rFonts w:eastAsia="Malgun Gothic"/>
          <w:bCs/>
          <w:lang w:eastAsia="ko-KR"/>
        </w:rPr>
        <w:t xml:space="preserve">Huawei: we can agree on option 1. Target PCell or PSCell can be the current SCell or PCell. CA cases are already agreed by RAN2. </w:t>
      </w:r>
    </w:p>
    <w:p w14:paraId="1916AB3D" w14:textId="77777777" w:rsidR="00A12D04" w:rsidRPr="00A12D04" w:rsidRDefault="00A12D04" w:rsidP="00A12D04">
      <w:pPr>
        <w:rPr>
          <w:rFonts w:eastAsia="Malgun Gothic"/>
          <w:bCs/>
          <w:lang w:eastAsia="ko-KR"/>
        </w:rPr>
      </w:pPr>
      <w:r w:rsidRPr="00A12D04">
        <w:rPr>
          <w:rFonts w:eastAsia="Malgun Gothic"/>
          <w:bCs/>
          <w:lang w:eastAsia="ko-KR"/>
        </w:rPr>
        <w:t xml:space="preserve">MediaTek: simultaneous data </w:t>
      </w:r>
      <w:r w:rsidRPr="00A12D04">
        <w:rPr>
          <w:rFonts w:eastAsia="Malgun Gothic"/>
          <w:bCs/>
          <w:strike/>
          <w:lang w:eastAsia="ko-KR"/>
        </w:rPr>
        <w:t>Rx/Tx</w:t>
      </w:r>
      <w:r w:rsidRPr="00A12D04">
        <w:rPr>
          <w:rFonts w:eastAsia="Malgun Gothic"/>
          <w:bCs/>
          <w:lang w:eastAsia="ko-KR"/>
        </w:rPr>
        <w:t xml:space="preserve"> means that the UE keeps both connections for date reception and transmission. And TDM-ed manner of dual conncetions are also precluded by option 1.</w:t>
      </w:r>
    </w:p>
    <w:p w14:paraId="15B40879" w14:textId="77777777" w:rsidR="00A12D04" w:rsidRPr="00A12D04" w:rsidRDefault="00A12D04" w:rsidP="00A12D04">
      <w:pPr>
        <w:rPr>
          <w:rFonts w:eastAsia="Malgun Gothic"/>
          <w:bCs/>
          <w:lang w:eastAsia="ko-KR"/>
        </w:rPr>
      </w:pPr>
      <w:r w:rsidRPr="00A12D04">
        <w:rPr>
          <w:rFonts w:eastAsia="Malgun Gothic"/>
          <w:bCs/>
          <w:lang w:eastAsia="ko-KR"/>
        </w:rPr>
        <w:t>Qualcomm: can we simply use DAPS as the wording?</w:t>
      </w:r>
    </w:p>
    <w:p w14:paraId="36B5BE1C" w14:textId="77777777" w:rsidR="00A12D04" w:rsidRPr="00A12D04" w:rsidRDefault="00A12D04" w:rsidP="00A12D04">
      <w:pPr>
        <w:rPr>
          <w:rFonts w:eastAsia="Malgun Gothic"/>
          <w:bCs/>
          <w:lang w:eastAsia="ko-KR"/>
        </w:rPr>
      </w:pPr>
      <w:r w:rsidRPr="00A12D04">
        <w:rPr>
          <w:rFonts w:eastAsia="Malgun Gothic"/>
          <w:bCs/>
          <w:lang w:eastAsia="ko-KR"/>
        </w:rPr>
        <w:t xml:space="preserve">Ericsson: DAPS and L1/L2 mobility are not supported simultaneously. </w:t>
      </w:r>
    </w:p>
    <w:p w14:paraId="754AFBD4" w14:textId="77777777" w:rsidR="00A12D04" w:rsidRPr="00A12D04" w:rsidRDefault="00A12D04" w:rsidP="00A12D04"/>
    <w:p w14:paraId="58ABF50A"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[104-bis-e][223] NR_Mob_enh2_part2, AI 6.20.2 – Qiming Li</w:t>
      </w:r>
    </w:p>
    <w:p w14:paraId="57E478BE" w14:textId="77777777" w:rsidR="00A12D04" w:rsidRPr="00A12D04" w:rsidRDefault="00A12D04" w:rsidP="00A12D04">
      <w:pPr>
        <w:rPr>
          <w:rFonts w:ascii="Arial" w:hAnsi="Arial" w:cs="Arial"/>
          <w:b/>
          <w:sz w:val="24"/>
        </w:rPr>
      </w:pPr>
      <w:hyperlink r:id="rId773" w:history="1">
        <w:r w:rsidRPr="00A12D04">
          <w:rPr>
            <w:rFonts w:ascii="Arial" w:hAnsi="Arial" w:cs="Arial"/>
            <w:b/>
            <w:color w:val="0000FF"/>
            <w:sz w:val="24"/>
            <w:u w:val="single"/>
          </w:rPr>
          <w:t>R4-2216934</w:t>
        </w:r>
      </w:hyperlink>
      <w:r w:rsidRPr="00A12D04">
        <w:rPr>
          <w:b/>
          <w:lang w:val="en-US" w:eastAsia="zh-CN"/>
        </w:rPr>
        <w:tab/>
      </w:r>
      <w:r w:rsidRPr="00A12D04">
        <w:rPr>
          <w:rFonts w:ascii="Arial" w:hAnsi="Arial" w:cs="Arial"/>
          <w:b/>
          <w:sz w:val="24"/>
        </w:rPr>
        <w:t>Email discussion summary for [104-bis-e][223] NR_Mob_enh2_part2</w:t>
      </w:r>
    </w:p>
    <w:p w14:paraId="72F8F16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(Apple)</w:t>
      </w:r>
    </w:p>
    <w:p w14:paraId="535106B4"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667B19F4" w14:textId="77777777" w:rsidR="00A12D04" w:rsidRPr="00A12D04" w:rsidRDefault="00A12D04" w:rsidP="00A12D04">
      <w:r w:rsidRPr="00A12D04">
        <w:t>This contribution provides the summary of email discussion and recommended summary.</w:t>
      </w:r>
    </w:p>
    <w:p w14:paraId="1B9F9B6E"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774" w:history="1">
        <w:r w:rsidRPr="00A12D04">
          <w:rPr>
            <w:rFonts w:ascii="Arial" w:hAnsi="Arial" w:cs="Arial"/>
            <w:b/>
            <w:color w:val="0000FF"/>
            <w:u w:val="single"/>
          </w:rPr>
          <w:t>R4-2217156</w:t>
        </w:r>
      </w:hyperlink>
      <w:r w:rsidRPr="00A12D04">
        <w:rPr>
          <w:rFonts w:ascii="Arial" w:hAnsi="Arial" w:cs="Arial"/>
          <w:b/>
        </w:rPr>
        <w:t xml:space="preserve"> (from </w:t>
      </w:r>
      <w:hyperlink r:id="rId775" w:history="1">
        <w:r w:rsidRPr="00A12D04">
          <w:rPr>
            <w:rFonts w:ascii="Arial" w:hAnsi="Arial" w:cs="Arial"/>
            <w:b/>
            <w:color w:val="0000FF"/>
            <w:u w:val="single"/>
          </w:rPr>
          <w:t>R4-2216934</w:t>
        </w:r>
      </w:hyperlink>
      <w:r w:rsidRPr="00A12D04">
        <w:rPr>
          <w:rFonts w:ascii="Arial" w:hAnsi="Arial" w:cs="Arial"/>
          <w:b/>
        </w:rPr>
        <w:t>).</w:t>
      </w:r>
    </w:p>
    <w:p w14:paraId="551A931E" w14:textId="77777777" w:rsidR="00A12D04" w:rsidRPr="00A12D04" w:rsidRDefault="00A12D04" w:rsidP="00A12D04">
      <w:pPr>
        <w:rPr>
          <w:rFonts w:ascii="Arial" w:hAnsi="Arial" w:cs="Arial"/>
          <w:b/>
          <w:sz w:val="24"/>
        </w:rPr>
      </w:pPr>
      <w:hyperlink r:id="rId776" w:history="1">
        <w:r w:rsidRPr="00A12D04">
          <w:rPr>
            <w:rFonts w:ascii="Arial" w:hAnsi="Arial" w:cs="Arial"/>
            <w:b/>
            <w:color w:val="0000FF"/>
            <w:sz w:val="24"/>
            <w:u w:val="single"/>
          </w:rPr>
          <w:t>R4-2217156</w:t>
        </w:r>
      </w:hyperlink>
      <w:r w:rsidRPr="00A12D04">
        <w:rPr>
          <w:b/>
          <w:lang w:val="en-US" w:eastAsia="zh-CN"/>
        </w:rPr>
        <w:tab/>
      </w:r>
      <w:r w:rsidRPr="00A12D04">
        <w:rPr>
          <w:rFonts w:ascii="Arial" w:hAnsi="Arial" w:cs="Arial"/>
          <w:b/>
          <w:sz w:val="24"/>
        </w:rPr>
        <w:t>Email discussion summary for [104-bis-e][223] NR_Mob_enh2_part2</w:t>
      </w:r>
    </w:p>
    <w:p w14:paraId="778ABCA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(Apple)</w:t>
      </w:r>
    </w:p>
    <w:p w14:paraId="2074ACA3"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370FABD4" w14:textId="77777777" w:rsidR="00A12D04" w:rsidRPr="00A12D04" w:rsidRDefault="00A12D04" w:rsidP="00A12D04">
      <w:r w:rsidRPr="00A12D04">
        <w:t>This contribution provides the summary of email discussion and recommended summary.</w:t>
      </w:r>
    </w:p>
    <w:p w14:paraId="6F3FA9D9"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7863CEC2"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lastRenderedPageBreak/>
        <w:t>Conclusions after 2nd round</w:t>
      </w:r>
    </w:p>
    <w:p w14:paraId="27FFDC18" w14:textId="77777777" w:rsidR="00A12D04" w:rsidRPr="00A12D04" w:rsidRDefault="00A12D04" w:rsidP="00A12D04"/>
    <w:p w14:paraId="1DAB42B0"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Oct-17</w:t>
      </w:r>
    </w:p>
    <w:p w14:paraId="4E2A15BB" w14:textId="77777777" w:rsidR="00A12D04" w:rsidRPr="00A12D04" w:rsidRDefault="00A12D04" w:rsidP="00A12D04">
      <w:pPr>
        <w:rPr>
          <w:rFonts w:eastAsia="Yu Mincho"/>
          <w:b/>
          <w:u w:val="single"/>
          <w:lang w:eastAsia="ja-JP"/>
        </w:rPr>
      </w:pPr>
      <w:r w:rsidRPr="00A12D04">
        <w:rPr>
          <w:rFonts w:eastAsia="SimSun"/>
          <w:b/>
          <w:u w:val="single"/>
          <w:lang w:eastAsia="ko-KR"/>
        </w:rPr>
        <w:t>Issue 1-1-4-1: whether to further enhance R16 EMR</w:t>
      </w:r>
    </w:p>
    <w:p w14:paraId="3F907ED3"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255E40F7"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Option 1a: </w:t>
      </w:r>
    </w:p>
    <w:p w14:paraId="2BEF152E"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Enhancement on IDLE/INACTIVE mode measurements performed </w:t>
      </w:r>
      <w:r w:rsidRPr="00A12D04">
        <w:rPr>
          <w:rFonts w:eastAsia="SimSun"/>
          <w:strike/>
          <w:szCs w:val="24"/>
          <w:lang w:eastAsia="zh-CN"/>
        </w:rPr>
        <w:t>in idle/inactive mode which are</w:t>
      </w:r>
      <w:r w:rsidRPr="00A12D04">
        <w:rPr>
          <w:rFonts w:eastAsia="SimSun"/>
          <w:szCs w:val="24"/>
          <w:lang w:eastAsia="zh-CN"/>
        </w:rPr>
        <w:t xml:space="preserve"> before UE initiating access is out of scope.</w:t>
      </w:r>
    </w:p>
    <w:p w14:paraId="0E0C4A33" w14:textId="77777777" w:rsidR="00A12D04" w:rsidRPr="00A12D04" w:rsidRDefault="00A12D04" w:rsidP="00A12D04">
      <w:pPr>
        <w:numPr>
          <w:ilvl w:val="3"/>
          <w:numId w:val="9"/>
        </w:numPr>
        <w:overflowPunct/>
        <w:autoSpaceDE/>
        <w:autoSpaceDN/>
        <w:adjustRightInd/>
        <w:spacing w:after="120"/>
        <w:ind w:left="3096"/>
        <w:textAlignment w:val="auto"/>
        <w:rPr>
          <w:rFonts w:eastAsia="SimSun"/>
          <w:szCs w:val="24"/>
          <w:lang w:eastAsia="zh-CN"/>
        </w:rPr>
      </w:pPr>
      <w:r w:rsidRPr="00A12D04">
        <w:rPr>
          <w:rFonts w:eastAsia="SimSun"/>
          <w:szCs w:val="24"/>
          <w:lang w:eastAsia="zh-CN"/>
        </w:rPr>
        <w:t xml:space="preserve">Note: </w:t>
      </w:r>
      <w:r w:rsidRPr="00A12D04">
        <w:rPr>
          <w:rFonts w:eastAsia="SimSun"/>
          <w:iCs/>
          <w:szCs w:val="24"/>
          <w:lang w:eastAsia="zh-CN"/>
        </w:rPr>
        <w:t xml:space="preserve">using the measurement results obtained during EMR or other measurements </w:t>
      </w:r>
      <w:r w:rsidRPr="00A12D04">
        <w:rPr>
          <w:rFonts w:eastAsia="SimSun"/>
          <w:iCs/>
          <w:strike/>
          <w:szCs w:val="24"/>
          <w:lang w:eastAsia="zh-CN"/>
        </w:rPr>
        <w:t>for measurement during RRC connection procedure</w:t>
      </w:r>
      <w:r w:rsidRPr="00A12D04">
        <w:rPr>
          <w:rFonts w:eastAsia="SimSun"/>
          <w:iCs/>
          <w:szCs w:val="24"/>
          <w:lang w:eastAsia="zh-CN"/>
        </w:rPr>
        <w:t xml:space="preserve"> is not excluded.</w:t>
      </w:r>
      <w:r w:rsidRPr="00A12D04">
        <w:rPr>
          <w:rFonts w:eastAsia="SimSun"/>
          <w:szCs w:val="24"/>
          <w:lang w:eastAsia="zh-CN"/>
        </w:rPr>
        <w:t xml:space="preserve"> </w:t>
      </w:r>
    </w:p>
    <w:p w14:paraId="08873AC2"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Option 2: </w:t>
      </w:r>
    </w:p>
    <w:p w14:paraId="46E5C8BE"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Enhancement on measurement performed in idle/inactive mode before UE initiating access is not excluded.</w:t>
      </w:r>
    </w:p>
    <w:p w14:paraId="7852F790" w14:textId="77777777" w:rsidR="00A12D04" w:rsidRPr="00A12D04" w:rsidRDefault="00A12D04" w:rsidP="00A12D04">
      <w:pPr>
        <w:numPr>
          <w:ilvl w:val="3"/>
          <w:numId w:val="9"/>
        </w:numPr>
        <w:overflowPunct/>
        <w:autoSpaceDE/>
        <w:autoSpaceDN/>
        <w:adjustRightInd/>
        <w:spacing w:after="120"/>
        <w:ind w:left="3096"/>
        <w:textAlignment w:val="auto"/>
        <w:rPr>
          <w:rFonts w:eastAsia="SimSun"/>
          <w:szCs w:val="24"/>
          <w:lang w:eastAsia="zh-CN"/>
        </w:rPr>
      </w:pPr>
      <w:r w:rsidRPr="00A12D04">
        <w:rPr>
          <w:rFonts w:eastAsia="SimSun"/>
          <w:szCs w:val="24"/>
          <w:lang w:eastAsia="zh-CN"/>
        </w:rPr>
        <w:t>T331 timer is in idle/inactive mode</w:t>
      </w:r>
    </w:p>
    <w:p w14:paraId="21F047A6" w14:textId="77777777" w:rsidR="00A12D04" w:rsidRPr="00A12D04" w:rsidRDefault="00A12D04" w:rsidP="00A12D04">
      <w:pPr>
        <w:numPr>
          <w:ilvl w:val="0"/>
          <w:numId w:val="9"/>
        </w:numPr>
        <w:overflowPunct/>
        <w:autoSpaceDE/>
        <w:autoSpaceDN/>
        <w:adjustRightInd/>
        <w:spacing w:after="120"/>
        <w:ind w:left="936"/>
        <w:textAlignment w:val="auto"/>
        <w:rPr>
          <w:rFonts w:eastAsia="DengXian"/>
          <w:b/>
          <w:bCs/>
          <w:iCs/>
          <w:szCs w:val="24"/>
          <w:lang w:val="en-US" w:eastAsia="zh-CN"/>
        </w:rPr>
      </w:pPr>
      <w:r w:rsidRPr="00A12D04">
        <w:rPr>
          <w:rFonts w:eastAsia="DengXian"/>
          <w:b/>
          <w:bCs/>
          <w:iCs/>
          <w:szCs w:val="24"/>
          <w:lang w:val="en-US" w:eastAsia="zh-CN"/>
        </w:rPr>
        <w:t>1</w:t>
      </w:r>
      <w:r w:rsidRPr="00A12D04">
        <w:rPr>
          <w:rFonts w:eastAsia="DengXian"/>
          <w:b/>
          <w:bCs/>
          <w:iCs/>
          <w:szCs w:val="24"/>
          <w:vertAlign w:val="superscript"/>
          <w:lang w:val="en-US" w:eastAsia="zh-CN"/>
        </w:rPr>
        <w:t>st</w:t>
      </w:r>
      <w:r w:rsidRPr="00A12D04">
        <w:rPr>
          <w:rFonts w:eastAsia="DengXian"/>
          <w:b/>
          <w:bCs/>
          <w:iCs/>
          <w:szCs w:val="24"/>
          <w:lang w:val="en-US" w:eastAsia="zh-CN"/>
        </w:rPr>
        <w:t xml:space="preserve"> round summary:</w:t>
      </w:r>
    </w:p>
    <w:p w14:paraId="19F97A5B" w14:textId="77777777" w:rsidR="00A12D04" w:rsidRPr="00A12D04" w:rsidRDefault="00A12D04" w:rsidP="00A12D04">
      <w:pPr>
        <w:numPr>
          <w:ilvl w:val="0"/>
          <w:numId w:val="9"/>
        </w:numPr>
        <w:overflowPunct/>
        <w:autoSpaceDE/>
        <w:autoSpaceDN/>
        <w:adjustRightInd/>
        <w:spacing w:after="120"/>
        <w:ind w:left="936"/>
        <w:textAlignment w:val="auto"/>
        <w:rPr>
          <w:rFonts w:eastAsia="DengXian"/>
          <w:iCs/>
          <w:szCs w:val="24"/>
          <w:lang w:val="en-US" w:eastAsia="zh-CN"/>
        </w:rPr>
      </w:pPr>
      <w:r w:rsidRPr="00A12D04">
        <w:rPr>
          <w:rFonts w:eastAsia="DengXian"/>
          <w:iCs/>
          <w:szCs w:val="24"/>
          <w:lang w:val="en-US" w:eastAsia="zh-CN"/>
        </w:rPr>
        <w:t>Companies have different understanding of what is “Further enhancement on R16 EMR”. Moderator suggests that companies follow the definition captured in the approved WF (R4-2214348) in RAN4#104e:</w:t>
      </w:r>
    </w:p>
    <w:p w14:paraId="12D7C0BD" w14:textId="77777777" w:rsidR="00A12D04" w:rsidRPr="00A12D04" w:rsidRDefault="00A12D04" w:rsidP="00A12D04">
      <w:pPr>
        <w:numPr>
          <w:ilvl w:val="0"/>
          <w:numId w:val="9"/>
        </w:numPr>
        <w:overflowPunct/>
        <w:autoSpaceDE/>
        <w:autoSpaceDN/>
        <w:adjustRightInd/>
        <w:spacing w:after="120"/>
        <w:ind w:left="936"/>
        <w:textAlignment w:val="auto"/>
        <w:rPr>
          <w:rFonts w:eastAsia="SimSun"/>
          <w:i/>
          <w:szCs w:val="24"/>
          <w:lang w:val="en-US" w:eastAsia="zh-CN"/>
        </w:rPr>
      </w:pPr>
      <w:r w:rsidRPr="00A12D04">
        <w:rPr>
          <w:rFonts w:eastAsia="SimSun"/>
          <w:i/>
          <w:szCs w:val="24"/>
          <w:lang w:val="en-US" w:eastAsia="zh-CN"/>
        </w:rPr>
        <w:t>“Enhancement on R16 EMR (measurement during green part)” refers to that the enhanced measurement is still performed in idle/inactive mode and before UE initiating access.</w:t>
      </w:r>
    </w:p>
    <w:p w14:paraId="7A09D7AA" w14:textId="77777777" w:rsidR="00A12D04" w:rsidRPr="00A12D04" w:rsidRDefault="00A12D04" w:rsidP="00A12D04">
      <w:pPr>
        <w:numPr>
          <w:ilvl w:val="0"/>
          <w:numId w:val="9"/>
        </w:numPr>
        <w:overflowPunct/>
        <w:autoSpaceDE/>
        <w:autoSpaceDN/>
        <w:adjustRightInd/>
        <w:spacing w:after="120"/>
        <w:ind w:left="936"/>
        <w:textAlignment w:val="auto"/>
        <w:rPr>
          <w:rFonts w:eastAsia="DengXian"/>
          <w:iCs/>
          <w:szCs w:val="24"/>
          <w:lang w:val="en-US" w:eastAsia="zh-CN"/>
        </w:rPr>
      </w:pPr>
      <w:r w:rsidRPr="00A12D04">
        <w:rPr>
          <w:rFonts w:eastAsia="SimSun"/>
          <w:iCs/>
          <w:szCs w:val="24"/>
          <w:lang w:val="en-US" w:eastAsia="zh-CN"/>
        </w:rPr>
        <w:t>Besides, it is moderator’s understanding that option 1 does not preclude</w:t>
      </w:r>
      <w:r w:rsidRPr="00A12D04">
        <w:rPr>
          <w:rFonts w:eastAsia="SimSun"/>
          <w:i/>
          <w:szCs w:val="24"/>
          <w:lang w:val="en-US" w:eastAsia="zh-CN"/>
        </w:rPr>
        <w:t xml:space="preserve"> </w:t>
      </w:r>
      <w:r w:rsidRPr="00A12D04">
        <w:rPr>
          <w:rFonts w:eastAsia="SimSun"/>
          <w:szCs w:val="24"/>
          <w:lang w:val="en-US" w:eastAsia="zh-CN"/>
        </w:rPr>
        <w:t>using the measurement results obtained during EMR procedure.</w:t>
      </w:r>
    </w:p>
    <w:p w14:paraId="66A3A01F" w14:textId="77777777" w:rsidR="00A12D04" w:rsidRPr="00A12D04" w:rsidRDefault="00A12D04" w:rsidP="00A12D04">
      <w:pPr>
        <w:rPr>
          <w:rFonts w:eastAsia="Malgun Gothic"/>
          <w:b/>
          <w:lang w:val="en-US" w:eastAsia="ko-KR"/>
        </w:rPr>
      </w:pPr>
    </w:p>
    <w:p w14:paraId="2E42BFC5" w14:textId="77777777" w:rsidR="00A12D04" w:rsidRPr="00A12D04" w:rsidRDefault="00A12D04" w:rsidP="00A12D04">
      <w:pPr>
        <w:rPr>
          <w:rFonts w:eastAsia="Malgun Gothic"/>
          <w:b/>
          <w:lang w:eastAsia="ko-KR"/>
        </w:rPr>
      </w:pPr>
      <w:r w:rsidRPr="00A12D04">
        <w:rPr>
          <w:rFonts w:eastAsia="Malgun Gothic"/>
          <w:b/>
          <w:lang w:eastAsia="ko-KR"/>
        </w:rPr>
        <w:t>Discussion:</w:t>
      </w:r>
    </w:p>
    <w:p w14:paraId="51C3C1BB" w14:textId="77777777" w:rsidR="00A12D04" w:rsidRPr="00A12D04" w:rsidRDefault="00A12D04" w:rsidP="00A12D04">
      <w:pPr>
        <w:rPr>
          <w:rFonts w:eastAsia="Malgun Gothic"/>
          <w:bCs/>
          <w:lang w:eastAsia="ko-KR"/>
        </w:rPr>
      </w:pPr>
      <w:r w:rsidRPr="00A12D04">
        <w:rPr>
          <w:rFonts w:eastAsia="Malgun Gothic"/>
          <w:bCs/>
          <w:lang w:eastAsia="ko-KR"/>
        </w:rPr>
        <w:t>Moderator suggests presenting R4-2215446 and R4-2216342 if time allows.</w:t>
      </w:r>
    </w:p>
    <w:p w14:paraId="5DEC029E" w14:textId="77777777" w:rsidR="00A12D04" w:rsidRPr="00A12D04" w:rsidRDefault="00A12D04" w:rsidP="00A12D04">
      <w:pPr>
        <w:rPr>
          <w:rFonts w:eastAsia="Malgun Gothic"/>
          <w:bCs/>
          <w:lang w:eastAsia="ko-KR"/>
        </w:rPr>
      </w:pPr>
      <w:r w:rsidRPr="00A12D04">
        <w:rPr>
          <w:rFonts w:eastAsia="Malgun Gothic"/>
          <w:bCs/>
          <w:lang w:eastAsia="ko-KR"/>
        </w:rPr>
        <w:t>Nokia: in this particular case, it is good to consider the basis on why we are doing this. No matter how the measurements are obtained, we consider there can be specific cases that are feasible. We are open to discuss any possible case. We are aligned with Ericsson view. Measurements are valid no matter whether it is in idle/inactive or not.</w:t>
      </w:r>
    </w:p>
    <w:p w14:paraId="422D3F84" w14:textId="77777777" w:rsidR="00A12D04" w:rsidRPr="00A12D04" w:rsidRDefault="00A12D04" w:rsidP="00A12D04">
      <w:pPr>
        <w:rPr>
          <w:rFonts w:eastAsia="Malgun Gothic"/>
          <w:bCs/>
          <w:lang w:eastAsia="ko-KR"/>
        </w:rPr>
      </w:pPr>
      <w:r w:rsidRPr="00A12D04">
        <w:rPr>
          <w:rFonts w:eastAsia="Malgun Gothic"/>
          <w:bCs/>
          <w:lang w:eastAsia="ko-KR"/>
        </w:rPr>
        <w:t>Qualcomm: we also agree with Nokia and Ericsson. One problem is that the UE may experience insufficient measurement accuracy the minute it reports the measurement result.</w:t>
      </w:r>
    </w:p>
    <w:p w14:paraId="5CEA75CE" w14:textId="77777777" w:rsidR="00A12D04" w:rsidRPr="00A12D04" w:rsidRDefault="00A12D04" w:rsidP="00A12D04">
      <w:pPr>
        <w:rPr>
          <w:rFonts w:eastAsia="Malgun Gothic"/>
          <w:bCs/>
          <w:lang w:eastAsia="ko-KR"/>
        </w:rPr>
      </w:pPr>
      <w:r w:rsidRPr="00A12D04">
        <w:rPr>
          <w:rFonts w:eastAsia="Malgun Gothic"/>
          <w:bCs/>
          <w:lang w:eastAsia="ko-KR"/>
        </w:rPr>
        <w:t>MediaTek: option 1 is not precluding using results obtained in the idle/inactive mode. But we don’t enhance the measurement requirements for idle/inactive modes.</w:t>
      </w:r>
    </w:p>
    <w:p w14:paraId="29B64B49" w14:textId="77777777" w:rsidR="00A12D04" w:rsidRPr="00A12D04" w:rsidRDefault="00A12D04" w:rsidP="00A12D04">
      <w:pPr>
        <w:rPr>
          <w:rFonts w:eastAsia="Malgun Gothic"/>
          <w:bCs/>
          <w:lang w:eastAsia="ko-KR"/>
        </w:rPr>
      </w:pPr>
      <w:r w:rsidRPr="00A12D04">
        <w:rPr>
          <w:rFonts w:eastAsia="Malgun Gothic"/>
          <w:bCs/>
          <w:lang w:eastAsia="ko-KR"/>
        </w:rPr>
        <w:t>Huawei: in R16 EMR measuremtns are performed in idle/inactive modes. It is captured in the WID that we focus on the enahcements during access and connected mode. We support option 1.</w:t>
      </w:r>
    </w:p>
    <w:p w14:paraId="5172F521" w14:textId="77777777" w:rsidR="00A12D04" w:rsidRPr="00A12D04" w:rsidRDefault="00A12D04" w:rsidP="00A12D04">
      <w:pPr>
        <w:rPr>
          <w:rFonts w:eastAsia="Malgun Gothic"/>
          <w:bCs/>
          <w:lang w:eastAsia="ko-KR"/>
        </w:rPr>
      </w:pPr>
      <w:r w:rsidRPr="00A12D04">
        <w:rPr>
          <w:rFonts w:eastAsia="Malgun Gothic"/>
          <w:bCs/>
          <w:lang w:eastAsia="ko-KR"/>
        </w:rPr>
        <w:t>Qualcomm: to clarify, until UE receive RRC UE is still in IDLE/inactive modes. What is the boundary of enhancement for idle/inactive modes? What are precluded by option 1.</w:t>
      </w:r>
    </w:p>
    <w:p w14:paraId="4232C303" w14:textId="77777777" w:rsidR="00A12D04" w:rsidRPr="00A12D04" w:rsidRDefault="00A12D04" w:rsidP="00A12D04">
      <w:pPr>
        <w:rPr>
          <w:rFonts w:eastAsia="Malgun Gothic"/>
          <w:bCs/>
          <w:lang w:eastAsia="ko-KR"/>
        </w:rPr>
      </w:pPr>
      <w:r w:rsidRPr="00A12D04">
        <w:rPr>
          <w:rFonts w:eastAsia="Malgun Gothic"/>
          <w:bCs/>
          <w:lang w:eastAsia="ko-KR"/>
        </w:rPr>
        <w:t>Vivo: according to the WID, enhancement for EMR is out of scope. Validity mentioned in Ericsson paper refers to EMR measurement results but no others.</w:t>
      </w:r>
    </w:p>
    <w:p w14:paraId="307023A1" w14:textId="77777777" w:rsidR="00A12D04" w:rsidRPr="00A12D04" w:rsidRDefault="00A12D04" w:rsidP="00A12D04">
      <w:pPr>
        <w:rPr>
          <w:rFonts w:eastAsia="Malgun Gothic"/>
          <w:bCs/>
          <w:lang w:eastAsia="ko-KR"/>
        </w:rPr>
      </w:pPr>
      <w:r w:rsidRPr="00A12D04">
        <w:rPr>
          <w:rFonts w:eastAsia="Malgun Gothic"/>
          <w:bCs/>
          <w:lang w:eastAsia="ko-KR"/>
        </w:rPr>
        <w:t>Apple: we agree with MTK, Huawei and vivo. We are open to discuss validity of measurement result reporting. Power consumption is our concern on enhancements.</w:t>
      </w:r>
    </w:p>
    <w:p w14:paraId="5913B3A6" w14:textId="77777777" w:rsidR="00A12D04" w:rsidRPr="00A12D04" w:rsidRDefault="00A12D04" w:rsidP="00A12D04">
      <w:pPr>
        <w:rPr>
          <w:rFonts w:eastAsia="Malgun Gothic"/>
          <w:bCs/>
          <w:lang w:eastAsia="ko-KR"/>
        </w:rPr>
      </w:pPr>
      <w:r w:rsidRPr="00A12D04">
        <w:rPr>
          <w:rFonts w:eastAsia="Malgun Gothic"/>
          <w:bCs/>
          <w:lang w:eastAsia="ko-KR"/>
        </w:rPr>
        <w:t xml:space="preserve">Huawei: to Qualcomm, the starting point is when UE receives paging or UE sens RACH. The boundary is related to other issues. </w:t>
      </w:r>
    </w:p>
    <w:p w14:paraId="63DFD12D" w14:textId="77777777" w:rsidR="00A12D04" w:rsidRPr="00A12D04" w:rsidRDefault="00A12D04" w:rsidP="00A12D04">
      <w:pPr>
        <w:rPr>
          <w:rFonts w:eastAsia="Malgun Gothic"/>
          <w:bCs/>
          <w:lang w:eastAsia="ko-KR"/>
        </w:rPr>
      </w:pPr>
      <w:r w:rsidRPr="00A12D04">
        <w:rPr>
          <w:rFonts w:eastAsia="Malgun Gothic"/>
          <w:bCs/>
          <w:lang w:eastAsia="ko-KR"/>
        </w:rPr>
        <w:t>Nokia: we should not exclude possibility of using measurement results obtained in IDLE/INACTIVE modes.</w:t>
      </w:r>
    </w:p>
    <w:p w14:paraId="1C689E71" w14:textId="77777777" w:rsidR="00A12D04" w:rsidRPr="00A12D04" w:rsidRDefault="00A12D04" w:rsidP="00A12D04">
      <w:pPr>
        <w:rPr>
          <w:rFonts w:eastAsia="Malgun Gothic"/>
          <w:bCs/>
          <w:lang w:eastAsia="ko-KR"/>
        </w:rPr>
      </w:pPr>
      <w:r w:rsidRPr="00A12D04">
        <w:rPr>
          <w:rFonts w:eastAsia="Malgun Gothic"/>
          <w:bCs/>
          <w:lang w:eastAsia="ko-KR"/>
        </w:rPr>
        <w:t>Vivo: ‘other measuremetns’ is not clear term.</w:t>
      </w:r>
    </w:p>
    <w:p w14:paraId="74930886" w14:textId="77777777" w:rsidR="00A12D04" w:rsidRPr="00A12D04" w:rsidRDefault="00A12D04" w:rsidP="00A12D04">
      <w:pPr>
        <w:rPr>
          <w:rFonts w:eastAsia="Malgun Gothic"/>
          <w:bCs/>
          <w:lang w:eastAsia="ko-KR"/>
        </w:rPr>
      </w:pPr>
      <w:r w:rsidRPr="00A12D04">
        <w:rPr>
          <w:rFonts w:eastAsia="Malgun Gothic"/>
          <w:bCs/>
          <w:lang w:eastAsia="ko-KR"/>
        </w:rPr>
        <w:t xml:space="preserve">LGE: we support option 2. EMR enhancements should not be excluded. </w:t>
      </w:r>
    </w:p>
    <w:p w14:paraId="47BAF4B7" w14:textId="77777777" w:rsidR="00A12D04" w:rsidRPr="00A12D04" w:rsidRDefault="00A12D04" w:rsidP="00A12D04">
      <w:pPr>
        <w:rPr>
          <w:rFonts w:eastAsia="Yu Mincho"/>
          <w:b/>
          <w:u w:val="single"/>
          <w:lang w:eastAsia="ja-JP"/>
        </w:rPr>
      </w:pPr>
      <w:r w:rsidRPr="00A12D04">
        <w:rPr>
          <w:rFonts w:eastAsia="SimSun"/>
          <w:b/>
          <w:u w:val="single"/>
          <w:lang w:eastAsia="ko-KR"/>
        </w:rPr>
        <w:t>Issue 1-1-4-2: whether support of Rel-16 EMR is a prerequisite for study of enhanced measurement</w:t>
      </w:r>
    </w:p>
    <w:p w14:paraId="6A4AEA04"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57009DFA"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lastRenderedPageBreak/>
        <w:t xml:space="preserve">Option 1: </w:t>
      </w:r>
    </w:p>
    <w:p w14:paraId="4DB969B2"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No. </w:t>
      </w:r>
    </w:p>
    <w:p w14:paraId="5D189E64"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 xml:space="preserve">Option 2: </w:t>
      </w:r>
    </w:p>
    <w:p w14:paraId="14813C2C"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 xml:space="preserve">FFS. </w:t>
      </w:r>
    </w:p>
    <w:p w14:paraId="3CEE0F4B" w14:textId="77777777" w:rsidR="00A12D04" w:rsidRPr="00A12D04" w:rsidRDefault="00A12D04" w:rsidP="00A12D04">
      <w:pPr>
        <w:rPr>
          <w:rFonts w:eastAsia="Malgun Gothic"/>
          <w:b/>
          <w:lang w:eastAsia="ko-KR"/>
        </w:rPr>
      </w:pPr>
      <w:r w:rsidRPr="00A12D04">
        <w:rPr>
          <w:rFonts w:eastAsia="Malgun Gothic"/>
          <w:b/>
          <w:lang w:eastAsia="ko-KR"/>
        </w:rPr>
        <w:t>Discussion:</w:t>
      </w:r>
    </w:p>
    <w:p w14:paraId="13CD89A3" w14:textId="77777777" w:rsidR="00A12D04" w:rsidRPr="00A12D04" w:rsidRDefault="00A12D04" w:rsidP="00A12D04">
      <w:pPr>
        <w:rPr>
          <w:rFonts w:eastAsia="Malgun Gothic"/>
          <w:bCs/>
          <w:lang w:eastAsia="ko-KR"/>
        </w:rPr>
      </w:pPr>
    </w:p>
    <w:p w14:paraId="4F260070"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FEBBACD"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6.21</w:t>
      </w:r>
      <w:r w:rsidRPr="00A12D04">
        <w:rPr>
          <w:rFonts w:ascii="Arial" w:hAnsi="Arial"/>
          <w:sz w:val="28"/>
        </w:rPr>
        <w:tab/>
        <w:t>Dual Tx/Rx Multi-SIM for NR</w:t>
      </w:r>
    </w:p>
    <w:p w14:paraId="116A3CD1"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6.21.1</w:t>
      </w:r>
      <w:r w:rsidRPr="00A12D04">
        <w:rPr>
          <w:rFonts w:ascii="Arial" w:hAnsi="Arial"/>
          <w:sz w:val="24"/>
        </w:rPr>
        <w:tab/>
        <w:t>General and work plan</w:t>
      </w:r>
    </w:p>
    <w:p w14:paraId="33ABD899"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6.21.2</w:t>
      </w:r>
      <w:r w:rsidRPr="00A12D04">
        <w:rPr>
          <w:rFonts w:ascii="Arial" w:hAnsi="Arial"/>
          <w:sz w:val="24"/>
        </w:rPr>
        <w:tab/>
        <w:t>RRM requirements for Rel-17 MUSIM gaps</w:t>
      </w:r>
    </w:p>
    <w:p w14:paraId="62A121AC" w14:textId="77777777" w:rsidR="00A12D04" w:rsidRPr="00A12D04" w:rsidRDefault="00A12D04" w:rsidP="00A12D04">
      <w:pPr>
        <w:rPr>
          <w:rFonts w:ascii="Arial" w:hAnsi="Arial" w:cs="Arial"/>
          <w:b/>
          <w:sz w:val="24"/>
        </w:rPr>
      </w:pPr>
      <w:hyperlink r:id="rId777" w:history="1">
        <w:r w:rsidRPr="00A12D04">
          <w:rPr>
            <w:rFonts w:ascii="Arial" w:hAnsi="Arial" w:cs="Arial"/>
            <w:b/>
            <w:color w:val="0000FF"/>
            <w:sz w:val="24"/>
            <w:u w:val="single"/>
          </w:rPr>
          <w:t>R4-2217261</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RRM requirements for Rel-17 MUSIM gaps</w:t>
      </w:r>
    </w:p>
    <w:p w14:paraId="5A95B73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3CA3DE14"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58B7835"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028F8C62" w14:textId="77777777" w:rsidR="00A12D04" w:rsidRPr="00A12D04" w:rsidRDefault="00A12D04" w:rsidP="00A12D04">
      <w:pPr>
        <w:rPr>
          <w:rFonts w:ascii="Arial" w:hAnsi="Arial" w:cs="Arial"/>
          <w:b/>
          <w:sz w:val="24"/>
        </w:rPr>
      </w:pPr>
      <w:hyperlink r:id="rId778" w:history="1">
        <w:r w:rsidRPr="00A12D04">
          <w:rPr>
            <w:rFonts w:ascii="Arial" w:hAnsi="Arial" w:cs="Arial"/>
            <w:b/>
            <w:color w:val="0000FF"/>
            <w:sz w:val="24"/>
            <w:u w:val="single"/>
          </w:rPr>
          <w:t>R4-2217262</w:t>
        </w:r>
      </w:hyperlink>
      <w:r w:rsidRPr="00A12D04">
        <w:rPr>
          <w:b/>
          <w:lang w:val="en-US" w:eastAsia="zh-CN"/>
        </w:rPr>
        <w:tab/>
      </w:r>
      <w:r w:rsidRPr="00A12D04">
        <w:rPr>
          <w:rFonts w:ascii="Arial" w:hAnsi="Arial" w:cs="Arial"/>
          <w:b/>
          <w:sz w:val="24"/>
        </w:rPr>
        <w:t>LS on priority for Rel-17 MUSIM gaps</w:t>
      </w:r>
    </w:p>
    <w:p w14:paraId="58093A4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to RAN2</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750DBC37"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2AFA7594" w14:textId="77777777" w:rsidR="00A12D04" w:rsidRPr="00A12D04" w:rsidRDefault="00A12D04" w:rsidP="00A12D04">
      <w:pPr>
        <w:rPr>
          <w:rFonts w:ascii="Arial" w:hAnsi="Arial" w:cs="Arial"/>
          <w:b/>
          <w:color w:val="0000FF"/>
          <w:sz w:val="24"/>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657D824F" w14:textId="77777777" w:rsidR="00A12D04" w:rsidRPr="00A12D04" w:rsidRDefault="00A12D04" w:rsidP="00A12D04">
      <w:pPr>
        <w:rPr>
          <w:rFonts w:ascii="Arial" w:hAnsi="Arial" w:cs="Arial"/>
          <w:b/>
          <w:sz w:val="24"/>
        </w:rPr>
      </w:pPr>
      <w:hyperlink r:id="rId779" w:history="1">
        <w:r w:rsidRPr="00A12D04">
          <w:rPr>
            <w:rFonts w:ascii="Arial" w:hAnsi="Arial" w:cs="Arial"/>
            <w:b/>
            <w:color w:val="0000FF"/>
            <w:sz w:val="24"/>
            <w:u w:val="single"/>
          </w:rPr>
          <w:t>R4-2215469</w:t>
        </w:r>
      </w:hyperlink>
      <w:r w:rsidRPr="00A12D04">
        <w:rPr>
          <w:rFonts w:ascii="Arial" w:hAnsi="Arial" w:cs="Arial"/>
          <w:b/>
          <w:color w:val="0000FF"/>
          <w:sz w:val="24"/>
        </w:rPr>
        <w:tab/>
      </w:r>
      <w:r w:rsidRPr="00A12D04">
        <w:rPr>
          <w:rFonts w:ascii="Arial" w:hAnsi="Arial" w:cs="Arial"/>
          <w:b/>
          <w:sz w:val="24"/>
        </w:rPr>
        <w:t>Discussion on RRM requirements for Rel-17 MUSIM gaps</w:t>
      </w:r>
    </w:p>
    <w:p w14:paraId="1AFCFED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76C97EC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B10AD99" w14:textId="77777777" w:rsidR="00A12D04" w:rsidRPr="00A12D04" w:rsidRDefault="00A12D04" w:rsidP="00A12D04">
      <w:pPr>
        <w:rPr>
          <w:rFonts w:ascii="Arial" w:hAnsi="Arial" w:cs="Arial"/>
          <w:b/>
          <w:sz w:val="24"/>
        </w:rPr>
      </w:pPr>
      <w:hyperlink r:id="rId780" w:history="1">
        <w:r w:rsidRPr="00A12D04">
          <w:rPr>
            <w:rFonts w:ascii="Arial" w:hAnsi="Arial" w:cs="Arial"/>
            <w:b/>
            <w:color w:val="0000FF"/>
            <w:sz w:val="24"/>
            <w:u w:val="single"/>
          </w:rPr>
          <w:t>R4-2215615</w:t>
        </w:r>
      </w:hyperlink>
      <w:r w:rsidRPr="00A12D04">
        <w:rPr>
          <w:rFonts w:ascii="Arial" w:hAnsi="Arial" w:cs="Arial"/>
          <w:b/>
          <w:color w:val="0000FF"/>
          <w:sz w:val="24"/>
        </w:rPr>
        <w:tab/>
      </w:r>
      <w:r w:rsidRPr="00A12D04">
        <w:rPr>
          <w:rFonts w:ascii="Arial" w:hAnsi="Arial" w:cs="Arial"/>
          <w:b/>
          <w:sz w:val="24"/>
        </w:rPr>
        <w:t>On R18 MUSIM enhancement - RRM</w:t>
      </w:r>
    </w:p>
    <w:p w14:paraId="39E0873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75B14C5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DCB4269" w14:textId="77777777" w:rsidR="00A12D04" w:rsidRPr="00A12D04" w:rsidRDefault="00A12D04" w:rsidP="00A12D04">
      <w:pPr>
        <w:rPr>
          <w:rFonts w:ascii="Arial" w:hAnsi="Arial" w:cs="Arial"/>
          <w:b/>
          <w:sz w:val="24"/>
        </w:rPr>
      </w:pPr>
      <w:hyperlink r:id="rId781" w:history="1">
        <w:r w:rsidRPr="00A12D04">
          <w:rPr>
            <w:rFonts w:ascii="Arial" w:hAnsi="Arial" w:cs="Arial"/>
            <w:b/>
            <w:color w:val="0000FF"/>
            <w:sz w:val="24"/>
            <w:u w:val="single"/>
          </w:rPr>
          <w:t>R4-2215725</w:t>
        </w:r>
      </w:hyperlink>
      <w:r w:rsidRPr="00A12D04">
        <w:rPr>
          <w:rFonts w:ascii="Arial" w:hAnsi="Arial" w:cs="Arial"/>
          <w:b/>
          <w:color w:val="0000FF"/>
          <w:sz w:val="24"/>
        </w:rPr>
        <w:tab/>
      </w:r>
      <w:r w:rsidRPr="00A12D04">
        <w:rPr>
          <w:rFonts w:ascii="Arial" w:hAnsi="Arial" w:cs="Arial"/>
          <w:b/>
          <w:sz w:val="24"/>
        </w:rPr>
        <w:t>Discussion on RRM requirements for Rel-17 MUSIM gaps</w:t>
      </w:r>
    </w:p>
    <w:p w14:paraId="69BF79A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71AAEEC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5966251" w14:textId="77777777" w:rsidR="00A12D04" w:rsidRPr="00A12D04" w:rsidRDefault="00A12D04" w:rsidP="00A12D04">
      <w:pPr>
        <w:rPr>
          <w:rFonts w:ascii="Arial" w:hAnsi="Arial" w:cs="Arial"/>
          <w:b/>
          <w:sz w:val="24"/>
        </w:rPr>
      </w:pPr>
      <w:hyperlink r:id="rId782" w:history="1">
        <w:r w:rsidRPr="00A12D04">
          <w:rPr>
            <w:rFonts w:ascii="Arial" w:hAnsi="Arial" w:cs="Arial"/>
            <w:b/>
            <w:color w:val="0000FF"/>
            <w:sz w:val="24"/>
            <w:u w:val="single"/>
          </w:rPr>
          <w:t>R4-2215826</w:t>
        </w:r>
      </w:hyperlink>
      <w:r w:rsidRPr="00A12D04">
        <w:rPr>
          <w:rFonts w:ascii="Arial" w:hAnsi="Arial" w:cs="Arial"/>
          <w:b/>
          <w:color w:val="0000FF"/>
          <w:sz w:val="24"/>
        </w:rPr>
        <w:tab/>
      </w:r>
      <w:r w:rsidRPr="00A12D04">
        <w:rPr>
          <w:rFonts w:ascii="Arial" w:hAnsi="Arial" w:cs="Arial"/>
          <w:b/>
          <w:sz w:val="24"/>
        </w:rPr>
        <w:t>Discussion on RRM requirements for Rel-17 MUSIM gaps</w:t>
      </w:r>
    </w:p>
    <w:p w14:paraId="35468F2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6EEF6B5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1F5D912" w14:textId="77777777" w:rsidR="00A12D04" w:rsidRPr="00A12D04" w:rsidRDefault="00A12D04" w:rsidP="00A12D04">
      <w:pPr>
        <w:rPr>
          <w:rFonts w:ascii="Arial" w:hAnsi="Arial" w:cs="Arial"/>
          <w:b/>
          <w:sz w:val="24"/>
        </w:rPr>
      </w:pPr>
      <w:hyperlink r:id="rId783" w:history="1">
        <w:r w:rsidRPr="00A12D04">
          <w:rPr>
            <w:rFonts w:ascii="Arial" w:hAnsi="Arial" w:cs="Arial"/>
            <w:b/>
            <w:color w:val="0000FF"/>
            <w:sz w:val="24"/>
            <w:u w:val="single"/>
          </w:rPr>
          <w:t>R4-2215969</w:t>
        </w:r>
      </w:hyperlink>
      <w:r w:rsidRPr="00A12D04">
        <w:rPr>
          <w:rFonts w:ascii="Arial" w:hAnsi="Arial" w:cs="Arial"/>
          <w:b/>
          <w:color w:val="0000FF"/>
          <w:sz w:val="24"/>
        </w:rPr>
        <w:tab/>
      </w:r>
      <w:r w:rsidRPr="00A12D04">
        <w:rPr>
          <w:rFonts w:ascii="Arial" w:hAnsi="Arial" w:cs="Arial"/>
          <w:b/>
          <w:sz w:val="24"/>
        </w:rPr>
        <w:t>Considerations on RRM requirements for R17 MUSIM gaps</w:t>
      </w:r>
    </w:p>
    <w:p w14:paraId="7F957A1A"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247A2D4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E28FEE5" w14:textId="77777777" w:rsidR="00A12D04" w:rsidRPr="00A12D04" w:rsidRDefault="00A12D04" w:rsidP="00A12D04">
      <w:pPr>
        <w:rPr>
          <w:rFonts w:ascii="Arial" w:hAnsi="Arial" w:cs="Arial"/>
          <w:b/>
          <w:sz w:val="24"/>
        </w:rPr>
      </w:pPr>
      <w:hyperlink r:id="rId784" w:history="1">
        <w:r w:rsidRPr="00A12D04">
          <w:rPr>
            <w:rFonts w:ascii="Arial" w:hAnsi="Arial" w:cs="Arial"/>
            <w:b/>
            <w:color w:val="0000FF"/>
            <w:sz w:val="24"/>
            <w:u w:val="single"/>
          </w:rPr>
          <w:t>R4-2216335</w:t>
        </w:r>
      </w:hyperlink>
      <w:r w:rsidRPr="00A12D04">
        <w:rPr>
          <w:rFonts w:ascii="Arial" w:hAnsi="Arial" w:cs="Arial"/>
          <w:b/>
          <w:color w:val="0000FF"/>
          <w:sz w:val="24"/>
        </w:rPr>
        <w:tab/>
      </w:r>
      <w:r w:rsidRPr="00A12D04">
        <w:rPr>
          <w:rFonts w:ascii="Arial" w:hAnsi="Arial" w:cs="Arial"/>
          <w:b/>
          <w:sz w:val="24"/>
        </w:rPr>
        <w:t>Discussion on RRM requirements for MUSIM gaps</w:t>
      </w:r>
    </w:p>
    <w:p w14:paraId="05C7972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54FF2FC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CD7BE80" w14:textId="77777777" w:rsidR="00A12D04" w:rsidRPr="00A12D04" w:rsidRDefault="00A12D04" w:rsidP="00A12D04">
      <w:pPr>
        <w:rPr>
          <w:rFonts w:ascii="Arial" w:hAnsi="Arial" w:cs="Arial"/>
          <w:b/>
          <w:sz w:val="24"/>
        </w:rPr>
      </w:pPr>
      <w:hyperlink r:id="rId785" w:history="1">
        <w:r w:rsidRPr="00A12D04">
          <w:rPr>
            <w:rFonts w:ascii="Arial" w:hAnsi="Arial" w:cs="Arial"/>
            <w:b/>
            <w:color w:val="0000FF"/>
            <w:sz w:val="24"/>
            <w:u w:val="single"/>
          </w:rPr>
          <w:t>R4-2216459</w:t>
        </w:r>
      </w:hyperlink>
      <w:r w:rsidRPr="00A12D04">
        <w:rPr>
          <w:rFonts w:ascii="Arial" w:hAnsi="Arial" w:cs="Arial"/>
          <w:b/>
          <w:color w:val="0000FF"/>
          <w:sz w:val="24"/>
        </w:rPr>
        <w:tab/>
      </w:r>
      <w:r w:rsidRPr="00A12D04">
        <w:rPr>
          <w:rFonts w:ascii="Arial" w:hAnsi="Arial" w:cs="Arial"/>
          <w:b/>
          <w:sz w:val="24"/>
        </w:rPr>
        <w:t>Discussion on MUSIM gaps</w:t>
      </w:r>
    </w:p>
    <w:p w14:paraId="5BB427F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96E050D" w14:textId="77777777" w:rsidR="00A12D04" w:rsidRPr="00A12D04" w:rsidRDefault="00A12D04" w:rsidP="00A12D04">
      <w:pPr>
        <w:rPr>
          <w:rFonts w:ascii="Arial" w:hAnsi="Arial" w:cs="Arial"/>
          <w:b/>
        </w:rPr>
      </w:pPr>
      <w:r w:rsidRPr="00A12D04">
        <w:rPr>
          <w:rFonts w:ascii="Arial" w:hAnsi="Arial" w:cs="Arial"/>
          <w:b/>
        </w:rPr>
        <w:t xml:space="preserve">Abstract: </w:t>
      </w:r>
    </w:p>
    <w:p w14:paraId="7CC480C9" w14:textId="77777777" w:rsidR="00A12D04" w:rsidRPr="00A12D04" w:rsidRDefault="00A12D04" w:rsidP="00A12D04">
      <w:r w:rsidRPr="00A12D04">
        <w:t>This contribution discusses the requirement for MUSIM gaps</w:t>
      </w:r>
    </w:p>
    <w:p w14:paraId="198DA0A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958BD12" w14:textId="77777777" w:rsidR="00A12D04" w:rsidRPr="00A12D04" w:rsidRDefault="00A12D04" w:rsidP="00A12D04">
      <w:pPr>
        <w:rPr>
          <w:rFonts w:ascii="Arial" w:hAnsi="Arial" w:cs="Arial"/>
          <w:b/>
          <w:sz w:val="24"/>
        </w:rPr>
      </w:pPr>
      <w:hyperlink r:id="rId786" w:history="1">
        <w:r w:rsidRPr="00A12D04">
          <w:rPr>
            <w:rFonts w:ascii="Arial" w:hAnsi="Arial" w:cs="Arial"/>
            <w:b/>
            <w:color w:val="0000FF"/>
            <w:sz w:val="24"/>
            <w:u w:val="single"/>
          </w:rPr>
          <w:t>R4-2216513</w:t>
        </w:r>
      </w:hyperlink>
      <w:r w:rsidRPr="00A12D04">
        <w:rPr>
          <w:rFonts w:ascii="Arial" w:hAnsi="Arial" w:cs="Arial"/>
          <w:b/>
          <w:color w:val="0000FF"/>
          <w:sz w:val="24"/>
        </w:rPr>
        <w:tab/>
      </w:r>
      <w:r w:rsidRPr="00A12D04">
        <w:rPr>
          <w:rFonts w:ascii="Arial" w:hAnsi="Arial" w:cs="Arial"/>
          <w:b/>
          <w:sz w:val="24"/>
        </w:rPr>
        <w:t>Discussion on MUSIM requirements</w:t>
      </w:r>
    </w:p>
    <w:p w14:paraId="0C5A414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7D87A75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82BD7A6" w14:textId="77777777" w:rsidR="00A12D04" w:rsidRPr="00A12D04" w:rsidRDefault="00A12D04" w:rsidP="00A12D04">
      <w:pPr>
        <w:rPr>
          <w:rFonts w:ascii="Arial" w:hAnsi="Arial" w:cs="Arial"/>
          <w:b/>
          <w:sz w:val="24"/>
        </w:rPr>
      </w:pPr>
      <w:hyperlink r:id="rId787" w:history="1">
        <w:r w:rsidRPr="00A12D04">
          <w:rPr>
            <w:rFonts w:ascii="Arial" w:hAnsi="Arial" w:cs="Arial"/>
            <w:b/>
            <w:color w:val="0000FF"/>
            <w:sz w:val="24"/>
            <w:u w:val="single"/>
          </w:rPr>
          <w:t>R4-2216724</w:t>
        </w:r>
      </w:hyperlink>
      <w:r w:rsidRPr="00A12D04">
        <w:rPr>
          <w:rFonts w:ascii="Arial" w:hAnsi="Arial" w:cs="Arial"/>
          <w:b/>
          <w:color w:val="0000FF"/>
          <w:sz w:val="24"/>
        </w:rPr>
        <w:tab/>
      </w:r>
      <w:r w:rsidRPr="00A12D04">
        <w:rPr>
          <w:rFonts w:ascii="Arial" w:hAnsi="Arial" w:cs="Arial"/>
          <w:b/>
          <w:sz w:val="24"/>
        </w:rPr>
        <w:t>On requirements for Rel-17 MUSIM gaps</w:t>
      </w:r>
    </w:p>
    <w:p w14:paraId="24FCDEB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13F9AD9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C8429ED" w14:textId="77777777" w:rsidR="00A12D04" w:rsidRPr="00A12D04" w:rsidRDefault="00A12D04" w:rsidP="00A12D04">
      <w:pPr>
        <w:rPr>
          <w:rFonts w:ascii="Arial" w:hAnsi="Arial" w:cs="Arial"/>
          <w:b/>
          <w:sz w:val="24"/>
        </w:rPr>
      </w:pPr>
      <w:hyperlink r:id="rId788" w:history="1">
        <w:r w:rsidRPr="00A12D04">
          <w:rPr>
            <w:rFonts w:ascii="Arial" w:hAnsi="Arial" w:cs="Arial"/>
            <w:b/>
            <w:color w:val="0000FF"/>
            <w:sz w:val="24"/>
            <w:u w:val="single"/>
          </w:rPr>
          <w:t>R4-2216761</w:t>
        </w:r>
      </w:hyperlink>
      <w:r w:rsidRPr="00A12D04">
        <w:rPr>
          <w:rFonts w:ascii="Arial" w:hAnsi="Arial" w:cs="Arial"/>
          <w:b/>
          <w:color w:val="0000FF"/>
          <w:sz w:val="24"/>
        </w:rPr>
        <w:tab/>
      </w:r>
      <w:r w:rsidRPr="00A12D04">
        <w:rPr>
          <w:rFonts w:ascii="Arial" w:hAnsi="Arial" w:cs="Arial"/>
          <w:b/>
          <w:sz w:val="24"/>
        </w:rPr>
        <w:t>Discussion on RRM requirements for MUSIM gaps</w:t>
      </w:r>
    </w:p>
    <w:p w14:paraId="2549674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0C0BE42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F3BE849"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6.21.3</w:t>
      </w:r>
      <w:r w:rsidRPr="00A12D04">
        <w:rPr>
          <w:rFonts w:ascii="Arial" w:hAnsi="Arial"/>
          <w:sz w:val="24"/>
        </w:rPr>
        <w:tab/>
        <w:t>Moderator summary and conclusions</w:t>
      </w:r>
    </w:p>
    <w:p w14:paraId="784AFCA0"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[104-bis-e][224] NR_DualTxRx_MUSIM, AI 6.21 – Xusheng Wei</w:t>
      </w:r>
    </w:p>
    <w:p w14:paraId="6FCA8A98" w14:textId="77777777" w:rsidR="00A12D04" w:rsidRPr="00A12D04" w:rsidRDefault="00A12D04" w:rsidP="00A12D04">
      <w:pPr>
        <w:rPr>
          <w:rFonts w:ascii="Arial" w:hAnsi="Arial" w:cs="Arial"/>
          <w:b/>
          <w:sz w:val="24"/>
        </w:rPr>
      </w:pPr>
      <w:hyperlink r:id="rId789" w:history="1">
        <w:r w:rsidRPr="00A12D04">
          <w:rPr>
            <w:rFonts w:ascii="Arial" w:hAnsi="Arial" w:cs="Arial"/>
            <w:b/>
            <w:color w:val="0000FF"/>
            <w:sz w:val="24"/>
            <w:u w:val="single"/>
          </w:rPr>
          <w:t>R4-2216935</w:t>
        </w:r>
      </w:hyperlink>
      <w:r w:rsidRPr="00A12D04">
        <w:rPr>
          <w:b/>
          <w:lang w:val="en-US" w:eastAsia="zh-CN"/>
        </w:rPr>
        <w:tab/>
      </w:r>
      <w:r w:rsidRPr="00A12D04">
        <w:rPr>
          <w:rFonts w:ascii="Arial" w:hAnsi="Arial" w:cs="Arial"/>
          <w:b/>
          <w:sz w:val="24"/>
        </w:rPr>
        <w:t>Email discussion summary for [104-bis-e][224] NR_DualTxRx_MUSIM</w:t>
      </w:r>
    </w:p>
    <w:p w14:paraId="4833EED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(vivo)</w:t>
      </w:r>
    </w:p>
    <w:p w14:paraId="0B5D9CAC"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215036AC" w14:textId="77777777" w:rsidR="00A12D04" w:rsidRPr="00A12D04" w:rsidRDefault="00A12D04" w:rsidP="00A12D04">
      <w:r w:rsidRPr="00A12D04">
        <w:t>This contribution provides the summary of email discussion and recommended summary.</w:t>
      </w:r>
    </w:p>
    <w:p w14:paraId="1D4E2334"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790" w:history="1">
        <w:r w:rsidRPr="00A12D04">
          <w:rPr>
            <w:rFonts w:ascii="Arial" w:hAnsi="Arial" w:cs="Arial"/>
            <w:b/>
            <w:color w:val="0000FF"/>
            <w:u w:val="single"/>
          </w:rPr>
          <w:t>R4-2217157</w:t>
        </w:r>
      </w:hyperlink>
      <w:r w:rsidRPr="00A12D04">
        <w:rPr>
          <w:rFonts w:ascii="Arial" w:hAnsi="Arial" w:cs="Arial"/>
          <w:b/>
        </w:rPr>
        <w:t xml:space="preserve"> (from </w:t>
      </w:r>
      <w:hyperlink r:id="rId791" w:history="1">
        <w:r w:rsidRPr="00A12D04">
          <w:rPr>
            <w:rFonts w:ascii="Arial" w:hAnsi="Arial" w:cs="Arial"/>
            <w:b/>
            <w:color w:val="0000FF"/>
            <w:u w:val="single"/>
          </w:rPr>
          <w:t>R4-2216935</w:t>
        </w:r>
      </w:hyperlink>
      <w:r w:rsidRPr="00A12D04">
        <w:rPr>
          <w:rFonts w:ascii="Arial" w:hAnsi="Arial" w:cs="Arial"/>
          <w:b/>
        </w:rPr>
        <w:t>).</w:t>
      </w:r>
    </w:p>
    <w:p w14:paraId="59A936A4" w14:textId="77777777" w:rsidR="00A12D04" w:rsidRPr="00A12D04" w:rsidRDefault="00A12D04" w:rsidP="00A12D04">
      <w:pPr>
        <w:rPr>
          <w:rFonts w:ascii="Arial" w:hAnsi="Arial" w:cs="Arial"/>
          <w:b/>
          <w:sz w:val="24"/>
        </w:rPr>
      </w:pPr>
      <w:hyperlink r:id="rId792" w:history="1">
        <w:r w:rsidRPr="00A12D04">
          <w:rPr>
            <w:rFonts w:ascii="Arial" w:hAnsi="Arial" w:cs="Arial"/>
            <w:b/>
            <w:color w:val="0000FF"/>
            <w:sz w:val="24"/>
            <w:u w:val="single"/>
          </w:rPr>
          <w:t>R4-2217157</w:t>
        </w:r>
      </w:hyperlink>
      <w:r w:rsidRPr="00A12D04">
        <w:rPr>
          <w:b/>
          <w:lang w:val="en-US" w:eastAsia="zh-CN"/>
        </w:rPr>
        <w:tab/>
      </w:r>
      <w:r w:rsidRPr="00A12D04">
        <w:rPr>
          <w:rFonts w:ascii="Arial" w:hAnsi="Arial" w:cs="Arial"/>
          <w:b/>
          <w:sz w:val="24"/>
        </w:rPr>
        <w:t>Email discussion summary for [104-bis-e][224] NR_DualTxRx_MUSIM</w:t>
      </w:r>
    </w:p>
    <w:p w14:paraId="4BA2069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(vivo)</w:t>
      </w:r>
    </w:p>
    <w:p w14:paraId="21E4E1D2"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64B809E2" w14:textId="77777777" w:rsidR="00A12D04" w:rsidRPr="00A12D04" w:rsidRDefault="00A12D04" w:rsidP="00A12D04">
      <w:r w:rsidRPr="00A12D04">
        <w:t>This contribution provides the summary of email discussion and recommended summary.</w:t>
      </w:r>
    </w:p>
    <w:p w14:paraId="035FFFB8"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4E1D671"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lastRenderedPageBreak/>
        <w:t>Conclusions after 2nd round</w:t>
      </w:r>
    </w:p>
    <w:p w14:paraId="36EC610D" w14:textId="77777777" w:rsidR="00A12D04" w:rsidRPr="00A12D04" w:rsidRDefault="00A12D04" w:rsidP="00A12D04"/>
    <w:p w14:paraId="25540BD0"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Oct-14</w:t>
      </w:r>
    </w:p>
    <w:p w14:paraId="2455E71B"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ko-KR"/>
        </w:rPr>
        <w:t>1-1-3: Priority of MUSIM against other legacy gaps</w:t>
      </w:r>
    </w:p>
    <w:p w14:paraId="0E8FC7A9"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3CEB517F" w14:textId="77777777" w:rsidR="00A12D04" w:rsidRPr="00A12D04" w:rsidRDefault="00A12D04" w:rsidP="00A12D04">
      <w:pPr>
        <w:numPr>
          <w:ilvl w:val="1"/>
          <w:numId w:val="9"/>
        </w:numPr>
        <w:overflowPunct/>
        <w:autoSpaceDE/>
        <w:autoSpaceDN/>
        <w:adjustRightInd/>
        <w:spacing w:after="120" w:line="259" w:lineRule="auto"/>
        <w:ind w:left="1656"/>
        <w:jc w:val="both"/>
        <w:textAlignment w:val="auto"/>
        <w:rPr>
          <w:rFonts w:eastAsia="SimSun"/>
          <w:szCs w:val="24"/>
          <w:lang w:eastAsia="zh-CN"/>
        </w:rPr>
      </w:pPr>
      <w:r w:rsidRPr="00A12D04">
        <w:rPr>
          <w:rFonts w:eastAsia="SimSun"/>
          <w:szCs w:val="24"/>
          <w:lang w:eastAsia="zh-CN"/>
        </w:rPr>
        <w:t xml:space="preserve">P1: Up to </w:t>
      </w:r>
      <w:r w:rsidRPr="00A12D04">
        <w:rPr>
          <w:rFonts w:eastAsia="SimSun" w:hint="eastAsia"/>
          <w:szCs w:val="24"/>
          <w:lang w:eastAsia="zh-CN"/>
        </w:rPr>
        <w:t>netw</w:t>
      </w:r>
      <w:r w:rsidRPr="00A12D04">
        <w:rPr>
          <w:rFonts w:eastAsia="SimSun"/>
          <w:szCs w:val="24"/>
          <w:lang w:eastAsia="zh-CN"/>
        </w:rPr>
        <w:t>ork configuration (CMCC oppo vivo)</w:t>
      </w:r>
    </w:p>
    <w:p w14:paraId="2AA24A55" w14:textId="77777777" w:rsidR="00A12D04" w:rsidRPr="00A12D04" w:rsidRDefault="00A12D04" w:rsidP="00A12D04">
      <w:pPr>
        <w:numPr>
          <w:ilvl w:val="1"/>
          <w:numId w:val="9"/>
        </w:numPr>
        <w:overflowPunct/>
        <w:autoSpaceDE/>
        <w:autoSpaceDN/>
        <w:adjustRightInd/>
        <w:spacing w:after="120" w:line="259" w:lineRule="auto"/>
        <w:ind w:left="1656"/>
        <w:jc w:val="both"/>
        <w:textAlignment w:val="auto"/>
        <w:rPr>
          <w:rFonts w:eastAsia="SimSun"/>
          <w:szCs w:val="24"/>
          <w:lang w:eastAsia="zh-CN"/>
        </w:rPr>
      </w:pPr>
      <w:r w:rsidRPr="00A12D04">
        <w:rPr>
          <w:rFonts w:eastAsia="SimSun"/>
          <w:szCs w:val="24"/>
          <w:lang w:eastAsia="zh-CN"/>
        </w:rPr>
        <w:t>P2: If an explicit priority level is not provided for MUSIM gaps via signalling, MUSIM gaps are assumed to have higher priority than all measurement gaps configured by the network. (Qualcomm)</w:t>
      </w:r>
    </w:p>
    <w:p w14:paraId="2F0A6683"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szCs w:val="24"/>
          <w:lang w:eastAsia="zh-CN"/>
        </w:rPr>
      </w:pPr>
      <w:r w:rsidRPr="00A12D04">
        <w:rPr>
          <w:rFonts w:eastAsia="SimSun" w:hint="eastAsia"/>
          <w:szCs w:val="24"/>
          <w:lang w:eastAsia="zh-CN"/>
        </w:rPr>
        <w:t>P</w:t>
      </w:r>
      <w:r w:rsidRPr="00A12D04">
        <w:rPr>
          <w:rFonts w:eastAsia="SimSun"/>
          <w:szCs w:val="24"/>
          <w:lang w:eastAsia="zh-CN"/>
        </w:rPr>
        <w:t>3: A</w:t>
      </w:r>
      <w:r w:rsidRPr="00A12D04">
        <w:rPr>
          <w:rFonts w:eastAsia="SimSun" w:hint="eastAsia"/>
          <w:szCs w:val="24"/>
          <w:lang w:eastAsia="zh-CN"/>
        </w:rPr>
        <w:t>per</w:t>
      </w:r>
      <w:r w:rsidRPr="00A12D04">
        <w:rPr>
          <w:rFonts w:eastAsia="SimSun"/>
          <w:szCs w:val="24"/>
          <w:lang w:eastAsia="zh-CN"/>
        </w:rPr>
        <w:t>iodic MUSIM gap is always</w:t>
      </w:r>
      <w:r w:rsidRPr="00A12D04">
        <w:rPr>
          <w:rFonts w:eastAsia="SimSun" w:hint="eastAsia"/>
          <w:szCs w:val="24"/>
          <w:lang w:eastAsia="zh-CN"/>
        </w:rPr>
        <w:t xml:space="preserve"> </w:t>
      </w:r>
      <w:r w:rsidRPr="00A12D04">
        <w:rPr>
          <w:rFonts w:eastAsia="SimSun"/>
          <w:szCs w:val="24"/>
          <w:lang w:eastAsia="zh-CN"/>
        </w:rPr>
        <w:t>prioritized over legacy MG in NW A. (Huawei Ericsson)</w:t>
      </w:r>
    </w:p>
    <w:p w14:paraId="3D0B7BF1"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szCs w:val="24"/>
          <w:lang w:eastAsia="zh-CN"/>
        </w:rPr>
      </w:pPr>
      <w:r w:rsidRPr="00A12D04">
        <w:rPr>
          <w:rFonts w:eastAsia="SimSun"/>
          <w:szCs w:val="24"/>
          <w:lang w:eastAsia="zh-CN"/>
        </w:rPr>
        <w:t>P4: When MUSIM gaps collide with legacy MG, (Ericsson</w:t>
      </w:r>
      <w:r w:rsidRPr="00A12D04">
        <w:rPr>
          <w:rFonts w:eastAsia="MS Mincho"/>
          <w:lang w:eastAsia="en-US"/>
        </w:rPr>
        <w:t>)</w:t>
      </w:r>
    </w:p>
    <w:p w14:paraId="7C9EA9E8"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szCs w:val="24"/>
          <w:lang w:eastAsia="zh-CN"/>
        </w:rPr>
      </w:pPr>
      <w:r w:rsidRPr="00A12D04">
        <w:rPr>
          <w:rFonts w:eastAsia="SimSun"/>
          <w:szCs w:val="24"/>
          <w:lang w:eastAsia="zh-CN"/>
        </w:rPr>
        <w:t>MUSIM paging and AGC occasions should have higher priority than NW-A MG</w:t>
      </w:r>
      <w:r w:rsidRPr="00A12D04">
        <w:rPr>
          <w:rFonts w:eastAsia="MS Mincho"/>
          <w:lang w:eastAsia="en-US"/>
        </w:rPr>
        <w:t xml:space="preserve"> </w:t>
      </w:r>
    </w:p>
    <w:p w14:paraId="6DE935EB"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SimSun"/>
          <w:szCs w:val="24"/>
          <w:lang w:eastAsia="zh-CN"/>
        </w:rPr>
      </w:pPr>
      <w:r w:rsidRPr="00A12D04">
        <w:rPr>
          <w:rFonts w:eastAsia="SimSun"/>
          <w:szCs w:val="24"/>
          <w:lang w:eastAsia="zh-CN"/>
        </w:rPr>
        <w:t xml:space="preserve">The priority between other MUSIM gaps and legacy MG can be indicated by NW </w:t>
      </w:r>
    </w:p>
    <w:p w14:paraId="26C67654" w14:textId="77777777" w:rsidR="00A12D04" w:rsidRPr="00A12D04" w:rsidRDefault="00A12D04" w:rsidP="00A12D04">
      <w:pPr>
        <w:numPr>
          <w:ilvl w:val="0"/>
          <w:numId w:val="9"/>
        </w:numPr>
        <w:overflowPunct/>
        <w:autoSpaceDE/>
        <w:autoSpaceDN/>
        <w:adjustRightInd/>
        <w:spacing w:after="120"/>
        <w:ind w:left="936"/>
        <w:textAlignment w:val="auto"/>
        <w:rPr>
          <w:rFonts w:eastAsia="SimSun"/>
          <w:i/>
          <w:iCs/>
          <w:szCs w:val="24"/>
          <w:lang w:val="en-US" w:eastAsia="zh-CN"/>
        </w:rPr>
      </w:pPr>
      <w:r w:rsidRPr="00A12D04">
        <w:rPr>
          <w:rFonts w:eastAsia="SimSun"/>
          <w:i/>
          <w:iCs/>
          <w:szCs w:val="24"/>
          <w:lang w:val="en-US" w:eastAsia="zh-CN"/>
        </w:rPr>
        <w:t>Recommendations for 2</w:t>
      </w:r>
      <w:r w:rsidRPr="00A12D04">
        <w:rPr>
          <w:rFonts w:eastAsia="SimSun"/>
          <w:i/>
          <w:iCs/>
          <w:szCs w:val="24"/>
          <w:vertAlign w:val="superscript"/>
          <w:lang w:val="en-US" w:eastAsia="zh-CN"/>
        </w:rPr>
        <w:t>nd</w:t>
      </w:r>
      <w:r w:rsidRPr="00A12D04">
        <w:rPr>
          <w:rFonts w:eastAsia="SimSun"/>
          <w:i/>
          <w:iCs/>
          <w:szCs w:val="24"/>
          <w:lang w:val="en-US" w:eastAsia="zh-CN"/>
        </w:rPr>
        <w:t xml:space="preserve"> round:</w:t>
      </w:r>
    </w:p>
    <w:p w14:paraId="26B63508" w14:textId="77777777" w:rsidR="00A12D04" w:rsidRPr="00A12D04" w:rsidRDefault="00A12D04" w:rsidP="00A12D04">
      <w:pPr>
        <w:numPr>
          <w:ilvl w:val="0"/>
          <w:numId w:val="9"/>
        </w:numPr>
        <w:overflowPunct/>
        <w:autoSpaceDE/>
        <w:autoSpaceDN/>
        <w:adjustRightInd/>
        <w:spacing w:after="120"/>
        <w:ind w:left="936"/>
        <w:textAlignment w:val="auto"/>
        <w:rPr>
          <w:rFonts w:eastAsia="SimSun"/>
          <w:i/>
          <w:iCs/>
          <w:szCs w:val="24"/>
          <w:lang w:val="en-US" w:eastAsia="zh-CN"/>
        </w:rPr>
      </w:pPr>
      <w:r w:rsidRPr="00A12D04">
        <w:rPr>
          <w:rFonts w:eastAsia="SimSun"/>
          <w:i/>
          <w:iCs/>
          <w:szCs w:val="24"/>
          <w:lang w:val="en-US" w:eastAsia="zh-CN"/>
        </w:rPr>
        <w:t>Could company check whether priorities are introduced to Rel-17 MUSIM gap configuration signaling is agreeable or not.</w:t>
      </w:r>
    </w:p>
    <w:p w14:paraId="371D3672" w14:textId="77777777" w:rsidR="00A12D04" w:rsidRPr="00A12D04" w:rsidRDefault="00A12D04" w:rsidP="00A12D04">
      <w:pPr>
        <w:numPr>
          <w:ilvl w:val="0"/>
          <w:numId w:val="9"/>
        </w:numPr>
        <w:overflowPunct/>
        <w:autoSpaceDE/>
        <w:autoSpaceDN/>
        <w:adjustRightInd/>
        <w:spacing w:after="120"/>
        <w:ind w:left="936"/>
        <w:textAlignment w:val="auto"/>
        <w:rPr>
          <w:rFonts w:eastAsia="Malgun Gothic"/>
          <w:b/>
          <w:szCs w:val="24"/>
          <w:lang w:val="en-US" w:eastAsia="zh-CN"/>
        </w:rPr>
      </w:pPr>
      <w:r w:rsidRPr="00A12D04">
        <w:rPr>
          <w:rFonts w:eastAsia="SimSun"/>
          <w:i/>
          <w:iCs/>
          <w:szCs w:val="24"/>
          <w:lang w:val="en-US" w:eastAsia="zh-CN"/>
        </w:rPr>
        <w:t>If priority is introduced to each individual MUSIM gaps, priority of MUSIM gaps other than aperiodic and MUSIM gap for paging purpose are up to network configuration; FFS on how to configure priority for aperiodic MUSIM gap and MUSIM gap for paging purpose</w:t>
      </w:r>
    </w:p>
    <w:p w14:paraId="76BE7247" w14:textId="77777777" w:rsidR="00A12D04" w:rsidRPr="00A12D04" w:rsidRDefault="00A12D04" w:rsidP="00A12D04">
      <w:pPr>
        <w:numPr>
          <w:ilvl w:val="0"/>
          <w:numId w:val="9"/>
        </w:numPr>
        <w:overflowPunct/>
        <w:autoSpaceDE/>
        <w:autoSpaceDN/>
        <w:adjustRightInd/>
        <w:spacing w:after="120"/>
        <w:ind w:left="936"/>
        <w:textAlignment w:val="auto"/>
        <w:rPr>
          <w:rFonts w:eastAsia="Malgun Gothic"/>
          <w:b/>
          <w:szCs w:val="24"/>
          <w:lang w:val="en-US" w:eastAsia="zh-CN"/>
        </w:rPr>
      </w:pPr>
      <w:r w:rsidRPr="00A12D04">
        <w:rPr>
          <w:rFonts w:eastAsia="SimSun"/>
          <w:i/>
          <w:iCs/>
          <w:szCs w:val="24"/>
          <w:lang w:val="en-US" w:eastAsia="zh-CN"/>
        </w:rPr>
        <w:t>Send an LS to RAN2 to ask introduction of the priority for each MUSIM gap</w:t>
      </w:r>
    </w:p>
    <w:p w14:paraId="0332F6D9" w14:textId="77777777" w:rsidR="00A12D04" w:rsidRPr="00A12D04" w:rsidRDefault="00A12D04" w:rsidP="00A12D04">
      <w:pPr>
        <w:rPr>
          <w:rFonts w:eastAsia="Malgun Gothic"/>
          <w:b/>
          <w:lang w:eastAsia="ko-KR"/>
        </w:rPr>
      </w:pPr>
      <w:r w:rsidRPr="00A12D04">
        <w:rPr>
          <w:rFonts w:eastAsia="Malgun Gothic"/>
          <w:b/>
          <w:lang w:eastAsia="ko-KR"/>
        </w:rPr>
        <w:t>Discussion:</w:t>
      </w:r>
    </w:p>
    <w:p w14:paraId="5534896B" w14:textId="77777777" w:rsidR="00A12D04" w:rsidRPr="00A12D04" w:rsidRDefault="00A12D04" w:rsidP="00A12D04">
      <w:pPr>
        <w:rPr>
          <w:rFonts w:eastAsia="Malgun Gothic"/>
          <w:bCs/>
          <w:lang w:eastAsia="ko-KR"/>
        </w:rPr>
      </w:pPr>
      <w:r w:rsidRPr="00A12D04">
        <w:rPr>
          <w:rFonts w:eastAsia="Malgun Gothic"/>
          <w:bCs/>
          <w:lang w:eastAsia="ko-KR"/>
        </w:rPr>
        <w:t xml:space="preserve">Nokia: we need to understand more on which kind priority is the one that we need. There are many proposals. </w:t>
      </w:r>
    </w:p>
    <w:p w14:paraId="5B88BC9E" w14:textId="77777777" w:rsidR="00A12D04" w:rsidRPr="00A12D04" w:rsidRDefault="00A12D04" w:rsidP="00A12D04">
      <w:pPr>
        <w:rPr>
          <w:rFonts w:eastAsia="Malgun Gothic"/>
          <w:bCs/>
          <w:lang w:eastAsia="ko-KR"/>
        </w:rPr>
      </w:pPr>
      <w:r w:rsidRPr="00A12D04">
        <w:rPr>
          <w:rFonts w:eastAsia="Malgun Gothic"/>
          <w:bCs/>
          <w:lang w:eastAsia="ko-KR"/>
        </w:rPr>
        <w:t>Ericsson: we want companies to further think about it. In R17 gaps are only for measurements. Now in R18 MUSIM gaps are used not only for measurements but other functions. The rules are different. For paging gaps, it needs high priority on network B to guarantee performance. A common understanding is needed on the principle of whether we need to differentiate gaps for different usages? We need to further discuss whether we need to guarantee network B performance at all?</w:t>
      </w:r>
    </w:p>
    <w:p w14:paraId="27B8D5B6" w14:textId="77777777" w:rsidR="00A12D04" w:rsidRPr="00A12D04" w:rsidRDefault="00A12D04" w:rsidP="00A12D04">
      <w:pPr>
        <w:rPr>
          <w:rFonts w:eastAsia="Malgun Gothic"/>
          <w:bCs/>
          <w:lang w:eastAsia="ko-KR"/>
        </w:rPr>
      </w:pPr>
      <w:r w:rsidRPr="00A12D04">
        <w:rPr>
          <w:rFonts w:eastAsia="Malgun Gothic"/>
          <w:bCs/>
          <w:lang w:eastAsia="ko-KR"/>
        </w:rPr>
        <w:t>Apple: regarding LS to RAN2, we support it. We start from the priority specified for concurrent gaps. From the network A point of view, it does not know about the usage of the MUSIM gaps. We could not differentiate the usage when specifying the priority. We think network A prioritize over B in general.</w:t>
      </w:r>
    </w:p>
    <w:p w14:paraId="78EB7890" w14:textId="77777777" w:rsidR="00A12D04" w:rsidRPr="00A12D04" w:rsidRDefault="00A12D04" w:rsidP="00A12D04">
      <w:pPr>
        <w:rPr>
          <w:rFonts w:eastAsia="Malgun Gothic"/>
          <w:bCs/>
          <w:lang w:eastAsia="ko-KR"/>
        </w:rPr>
      </w:pPr>
      <w:r w:rsidRPr="00A12D04">
        <w:rPr>
          <w:rFonts w:eastAsia="Malgun Gothic"/>
          <w:bCs/>
          <w:lang w:eastAsia="ko-KR"/>
        </w:rPr>
        <w:t>Vivo: we will not include how the priority is introduced in the LS but only the fact that we need it. There is always MUSIM gaps on the network B measuremetns. We definitely need priority.</w:t>
      </w:r>
    </w:p>
    <w:p w14:paraId="7C7D1728" w14:textId="77777777" w:rsidR="00A12D04" w:rsidRPr="00A12D04" w:rsidRDefault="00A12D04" w:rsidP="00A12D04">
      <w:pPr>
        <w:rPr>
          <w:rFonts w:eastAsia="Malgun Gothic"/>
          <w:bCs/>
          <w:lang w:eastAsia="ko-KR"/>
        </w:rPr>
      </w:pPr>
      <w:r w:rsidRPr="00A12D04">
        <w:rPr>
          <w:rFonts w:eastAsia="Malgun Gothic"/>
          <w:bCs/>
          <w:lang w:eastAsia="ko-KR"/>
        </w:rPr>
        <w:t>MediaTek: we support sending LS to RAN2. Regarding the indication to adjust priority, can we include it in the same LS? We don’t have to define priority in a case by case manner. It helps UE since UE knows better what activities in network B are higher prioritized than others.</w:t>
      </w:r>
    </w:p>
    <w:p w14:paraId="65EE5AA1" w14:textId="77777777" w:rsidR="00A12D04" w:rsidRPr="00A12D04" w:rsidRDefault="00A12D04" w:rsidP="00A12D04">
      <w:pPr>
        <w:rPr>
          <w:rFonts w:eastAsia="Malgun Gothic"/>
          <w:bCs/>
          <w:lang w:eastAsia="ko-KR"/>
        </w:rPr>
      </w:pPr>
      <w:r w:rsidRPr="00A12D04">
        <w:rPr>
          <w:rFonts w:eastAsia="Malgun Gothic"/>
          <w:bCs/>
          <w:lang w:eastAsia="ko-KR"/>
        </w:rPr>
        <w:t>Qualcomm: to Nokia, last time we agree to use priority to solve collisions. There is no signalling in place to do that so we could send the LS to RAN2. We believe that the UE is able to provide some info to the network. RAN2 already discussed about differentiation according to usage but there is no agreement on that. The best thing is to let the UE tell network A about the priority it prefers and the network has always the right to not listen. We support the LS. If RAN2 does not specify signalling, we will specify a predefined rule in RAN4 spec.</w:t>
      </w:r>
    </w:p>
    <w:p w14:paraId="0417D17F" w14:textId="77777777" w:rsidR="00A12D04" w:rsidRPr="00A12D04" w:rsidRDefault="00A12D04" w:rsidP="00A12D04">
      <w:pPr>
        <w:rPr>
          <w:rFonts w:eastAsia="Malgun Gothic"/>
          <w:bCs/>
          <w:lang w:eastAsia="ko-KR"/>
        </w:rPr>
      </w:pPr>
      <w:r w:rsidRPr="00A12D04">
        <w:rPr>
          <w:rFonts w:eastAsia="Malgun Gothic"/>
          <w:bCs/>
          <w:lang w:eastAsia="ko-KR"/>
        </w:rPr>
        <w:t>Huawei: we support to have the priority. Network A finally decides the priority ultimately. It is not for the UE to decide. It is up to network A configuration.</w:t>
      </w:r>
    </w:p>
    <w:p w14:paraId="20CCA40B" w14:textId="77777777" w:rsidR="00A12D04" w:rsidRPr="00A12D04" w:rsidRDefault="00A12D04" w:rsidP="00A12D04">
      <w:pPr>
        <w:rPr>
          <w:rFonts w:eastAsia="Malgun Gothic"/>
          <w:bCs/>
          <w:lang w:eastAsia="ko-KR"/>
        </w:rPr>
      </w:pPr>
      <w:r w:rsidRPr="00A12D04">
        <w:rPr>
          <w:rFonts w:eastAsia="Malgun Gothic"/>
          <w:bCs/>
          <w:lang w:eastAsia="ko-KR"/>
        </w:rPr>
        <w:t>OPPO: we also support to introduce priority rule. It is up to network A implementation which priority is configured. How to configure the priority can be based on UE info. It is RAN2 discussion.</w:t>
      </w:r>
    </w:p>
    <w:p w14:paraId="65BE0898" w14:textId="77777777" w:rsidR="00A12D04" w:rsidRPr="00A12D04" w:rsidRDefault="00A12D04" w:rsidP="00A12D04">
      <w:pPr>
        <w:rPr>
          <w:rFonts w:eastAsia="Malgun Gothic"/>
          <w:bCs/>
          <w:lang w:eastAsia="ko-KR"/>
        </w:rPr>
      </w:pPr>
      <w:r w:rsidRPr="00A12D04">
        <w:rPr>
          <w:rFonts w:eastAsia="Malgun Gothic"/>
          <w:bCs/>
          <w:lang w:eastAsia="ko-KR"/>
        </w:rPr>
        <w:t>Vivo: to MTK, there will be separate LS-s. regarding UE indication, at less we are open to discuss it. Before that we need to have the priority.</w:t>
      </w:r>
    </w:p>
    <w:p w14:paraId="465C9DD0" w14:textId="77777777" w:rsidR="00A12D04" w:rsidRPr="00A12D04" w:rsidRDefault="00A12D04" w:rsidP="00A12D04">
      <w:pPr>
        <w:rPr>
          <w:rFonts w:eastAsia="Malgun Gothic"/>
          <w:bCs/>
          <w:lang w:eastAsia="ko-KR"/>
        </w:rPr>
      </w:pPr>
      <w:r w:rsidRPr="00A12D04">
        <w:rPr>
          <w:rFonts w:eastAsia="Malgun Gothic"/>
          <w:bCs/>
          <w:lang w:eastAsia="ko-KR"/>
        </w:rPr>
        <w:t>MediaTek: regarding vivo comments, we prefer to send one single LS. To Huawei, it is always network decision even if UE indicates the info.</w:t>
      </w:r>
    </w:p>
    <w:p w14:paraId="6A1F124C" w14:textId="77777777" w:rsidR="00A12D04" w:rsidRPr="00A12D04" w:rsidRDefault="00A12D04" w:rsidP="00A12D04">
      <w:pPr>
        <w:rPr>
          <w:rFonts w:eastAsia="Malgun Gothic"/>
          <w:bCs/>
          <w:lang w:eastAsia="ko-KR"/>
        </w:rPr>
      </w:pPr>
      <w:r w:rsidRPr="00A12D04">
        <w:rPr>
          <w:rFonts w:eastAsia="Malgun Gothic"/>
          <w:bCs/>
          <w:lang w:eastAsia="ko-KR"/>
        </w:rPr>
        <w:t>Nokia: we don’t have issue on sending LS to tell RAN2 to introduce the priority. We have concern on how to specify the priority. To Qualcomm, are we discussing R18 requirements? We are not talking about R17 signalling.</w:t>
      </w:r>
    </w:p>
    <w:p w14:paraId="450DD05D" w14:textId="77777777" w:rsidR="00A12D04" w:rsidRPr="00A12D04" w:rsidRDefault="00A12D04" w:rsidP="00A12D04">
      <w:pPr>
        <w:rPr>
          <w:rFonts w:eastAsia="Malgun Gothic"/>
          <w:bCs/>
          <w:lang w:eastAsia="ko-KR"/>
        </w:rPr>
      </w:pPr>
      <w:r w:rsidRPr="00A12D04">
        <w:rPr>
          <w:rFonts w:eastAsia="Malgun Gothic"/>
          <w:bCs/>
          <w:lang w:eastAsia="ko-KR"/>
        </w:rPr>
        <w:lastRenderedPageBreak/>
        <w:t>Ericsson: we have different views on priority indications. All the decision is made by network, thus we don’t need info from the UE. Maybe only paging gaps are necessary to be known to network A.</w:t>
      </w:r>
    </w:p>
    <w:p w14:paraId="3DFF690F" w14:textId="77777777" w:rsidR="00A12D04" w:rsidRPr="00A12D04" w:rsidRDefault="00A12D04" w:rsidP="00A12D04">
      <w:pPr>
        <w:rPr>
          <w:rFonts w:eastAsia="Malgun Gothic"/>
          <w:bCs/>
          <w:lang w:eastAsia="ko-KR"/>
        </w:rPr>
      </w:pPr>
      <w:r w:rsidRPr="00A12D04">
        <w:rPr>
          <w:rFonts w:eastAsia="Malgun Gothic"/>
          <w:bCs/>
          <w:lang w:eastAsia="ko-KR"/>
        </w:rPr>
        <w:t xml:space="preserve">Qualcomm: we will ask RAN2 to introduce signaling to carry priority. We want that same field for concurrent also applied for MUSIM, maybe something new. MUSIM gaps are not for network A. we don’t want to create arbitrary interruptions so we use the MUSIM gaps. If we make it harder for the UE to move away, the feature is harmed in general. </w:t>
      </w:r>
    </w:p>
    <w:p w14:paraId="0A6E4629"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438640FA"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SimSun"/>
          <w:szCs w:val="24"/>
          <w:highlight w:val="green"/>
          <w:lang w:val="en-US" w:eastAsia="zh-CN"/>
        </w:rPr>
        <w:t>RAN4 agrees on introduction of the priority for MUSIM gaps</w:t>
      </w:r>
    </w:p>
    <w:p w14:paraId="10778580" w14:textId="77777777" w:rsidR="00A12D04" w:rsidRPr="00A12D04" w:rsidRDefault="00A12D04" w:rsidP="00A12D04">
      <w:pPr>
        <w:rPr>
          <w:rFonts w:eastAsia="SimSun"/>
          <w:b/>
          <w:highlight w:val="yellow"/>
          <w:lang w:eastAsia="ko-KR"/>
        </w:rPr>
      </w:pPr>
      <w:r w:rsidRPr="00A12D04">
        <w:rPr>
          <w:rFonts w:eastAsia="SimSun"/>
          <w:b/>
          <w:highlight w:val="yellow"/>
          <w:lang w:eastAsia="ko-KR"/>
        </w:rPr>
        <w:t xml:space="preserve">Tentative Agreement: </w:t>
      </w:r>
    </w:p>
    <w:p w14:paraId="54492856" w14:textId="77777777" w:rsidR="00A12D04" w:rsidRPr="00A12D04" w:rsidRDefault="00A12D04" w:rsidP="00A12D04">
      <w:pPr>
        <w:numPr>
          <w:ilvl w:val="0"/>
          <w:numId w:val="10"/>
        </w:numPr>
        <w:overflowPunct/>
        <w:autoSpaceDE/>
        <w:autoSpaceDN/>
        <w:textAlignment w:val="auto"/>
        <w:rPr>
          <w:rFonts w:eastAsia="SimSun"/>
          <w:szCs w:val="24"/>
          <w:highlight w:val="yellow"/>
          <w:lang w:val="en-US" w:eastAsia="zh-CN"/>
        </w:rPr>
      </w:pPr>
      <w:r w:rsidRPr="00A12D04">
        <w:rPr>
          <w:rFonts w:eastAsia="SimSun"/>
          <w:szCs w:val="24"/>
          <w:highlight w:val="yellow"/>
          <w:lang w:val="en-US" w:eastAsia="zh-CN"/>
        </w:rPr>
        <w:t>Send an LS to RAN2 about the outcome of RAN4 discussion</w:t>
      </w:r>
    </w:p>
    <w:p w14:paraId="159D44DC"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ko-KR"/>
        </w:rPr>
        <w:t>1-4-1: Priority assignment for MUSIM gaps</w:t>
      </w:r>
    </w:p>
    <w:p w14:paraId="4D6768B0"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13280DB1"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MS Mincho"/>
          <w:szCs w:val="24"/>
          <w:lang w:eastAsia="zh-CN"/>
        </w:rPr>
      </w:pPr>
      <w:r w:rsidRPr="00A12D04">
        <w:rPr>
          <w:rFonts w:eastAsia="MS Mincho"/>
          <w:szCs w:val="24"/>
          <w:lang w:eastAsia="zh-CN"/>
        </w:rPr>
        <w:t>P1: Priority of MUSIM gaps, including both periodic and aperiodic gaps, should be up to NW configuration (oppo CMCC Huawei)</w:t>
      </w:r>
    </w:p>
    <w:p w14:paraId="02A20C68"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MS Mincho"/>
          <w:szCs w:val="24"/>
          <w:lang w:eastAsia="zh-CN"/>
        </w:rPr>
      </w:pPr>
      <w:r w:rsidRPr="00A12D04">
        <w:rPr>
          <w:rFonts w:eastAsia="MS Mincho"/>
          <w:szCs w:val="24"/>
          <w:lang w:eastAsia="zh-CN"/>
        </w:rPr>
        <w:t>P2: Whether UE could request priority should be discussed in RAN2 (oppo)</w:t>
      </w:r>
    </w:p>
    <w:p w14:paraId="1DC2A1BD"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MS Mincho"/>
          <w:szCs w:val="24"/>
          <w:lang w:eastAsia="zh-CN"/>
        </w:rPr>
      </w:pPr>
      <w:r w:rsidRPr="00A12D04">
        <w:rPr>
          <w:rFonts w:eastAsia="MS Mincho"/>
          <w:szCs w:val="24"/>
          <w:lang w:eastAsia="zh-CN"/>
        </w:rPr>
        <w:t xml:space="preserve">P3-a: UE should be allowed to request appropriate priorities for different MUSIM gaps from NW A (Qualcomm MTK xiaomi); </w:t>
      </w:r>
    </w:p>
    <w:p w14:paraId="4EC38CBA" w14:textId="77777777" w:rsidR="00A12D04" w:rsidRPr="00A12D04" w:rsidRDefault="00A12D04" w:rsidP="00A12D04">
      <w:pPr>
        <w:numPr>
          <w:ilvl w:val="2"/>
          <w:numId w:val="9"/>
        </w:numPr>
        <w:overflowPunct/>
        <w:autoSpaceDE/>
        <w:autoSpaceDN/>
        <w:adjustRightInd/>
        <w:spacing w:after="120" w:line="259" w:lineRule="auto"/>
        <w:ind w:left="2376"/>
        <w:textAlignment w:val="auto"/>
        <w:rPr>
          <w:rFonts w:eastAsia="MS Mincho"/>
          <w:szCs w:val="24"/>
          <w:lang w:eastAsia="zh-CN"/>
        </w:rPr>
      </w:pPr>
      <w:r w:rsidRPr="00A12D04">
        <w:rPr>
          <w:rFonts w:eastAsia="MS Mincho"/>
          <w:szCs w:val="24"/>
          <w:lang w:eastAsia="zh-CN"/>
        </w:rPr>
        <w:t>Request RAN2 to introduce optional signalling so that the UE can request the priority level of MUSIM gaps (Qualcomm MTK)</w:t>
      </w:r>
    </w:p>
    <w:p w14:paraId="3EFAADD6"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MS Mincho"/>
          <w:szCs w:val="24"/>
          <w:lang w:eastAsia="zh-CN"/>
        </w:rPr>
      </w:pPr>
      <w:r w:rsidRPr="00A12D04">
        <w:rPr>
          <w:rFonts w:eastAsia="MS Mincho"/>
          <w:szCs w:val="24"/>
          <w:lang w:eastAsia="zh-CN"/>
        </w:rPr>
        <w:t xml:space="preserve">P3-b: </w:t>
      </w:r>
      <w:r w:rsidRPr="00A12D04">
        <w:rPr>
          <w:rFonts w:eastAsia="MS Mincho" w:hint="eastAsia"/>
          <w:szCs w:val="24"/>
          <w:lang w:eastAsia="zh-CN"/>
        </w:rPr>
        <w:t>Regarding</w:t>
      </w:r>
      <w:r w:rsidRPr="00A12D04">
        <w:rPr>
          <w:rFonts w:eastAsia="MS Mincho"/>
          <w:szCs w:val="24"/>
          <w:lang w:eastAsia="zh-CN"/>
        </w:rPr>
        <w:t xml:space="preserve"> priority assignment for MUSIM gaps, network A can fulfil this task with the facilitation from UE side when UE requesting MUSIM gaps. A LS should be sent to RAN2 after RAN4’s solution is stable. (vivo)</w:t>
      </w:r>
    </w:p>
    <w:p w14:paraId="31EBC4A8"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MS Mincho"/>
          <w:szCs w:val="24"/>
          <w:lang w:eastAsia="zh-CN"/>
        </w:rPr>
      </w:pPr>
      <w:r w:rsidRPr="00A12D04">
        <w:rPr>
          <w:rFonts w:eastAsia="MS Mincho"/>
          <w:szCs w:val="24"/>
          <w:lang w:eastAsia="zh-CN"/>
        </w:rPr>
        <w:t>P4: Define gap priority for MUSIM gaps that depend on the gap purpose; Network A should be able to configure MUSIM gap priorities for each purpose; RAN4 to study how mobility conditions can be taken into account for the MUSIM gap priorities.  Send LS to RAN2 asking how priority can be specified for MUSIM gaps and legacy gaps. (Nokia)</w:t>
      </w:r>
    </w:p>
    <w:p w14:paraId="3CE439AC" w14:textId="77777777" w:rsidR="00A12D04" w:rsidRPr="00A12D04" w:rsidRDefault="00A12D04" w:rsidP="00A12D04">
      <w:pPr>
        <w:numPr>
          <w:ilvl w:val="0"/>
          <w:numId w:val="9"/>
        </w:numPr>
        <w:overflowPunct/>
        <w:autoSpaceDE/>
        <w:autoSpaceDN/>
        <w:adjustRightInd/>
        <w:spacing w:after="120"/>
        <w:ind w:left="936"/>
        <w:textAlignment w:val="auto"/>
        <w:rPr>
          <w:rFonts w:eastAsia="SimSun"/>
          <w:i/>
          <w:iCs/>
          <w:szCs w:val="24"/>
          <w:lang w:val="en-US" w:eastAsia="zh-CN"/>
        </w:rPr>
      </w:pPr>
      <w:r w:rsidRPr="00A12D04">
        <w:rPr>
          <w:rFonts w:eastAsia="SimSun"/>
          <w:i/>
          <w:iCs/>
          <w:szCs w:val="24"/>
          <w:lang w:val="en-US" w:eastAsia="zh-CN"/>
        </w:rPr>
        <w:t>Recommendations for 2</w:t>
      </w:r>
      <w:r w:rsidRPr="00A12D04">
        <w:rPr>
          <w:rFonts w:eastAsia="SimSun"/>
          <w:i/>
          <w:iCs/>
          <w:szCs w:val="24"/>
          <w:vertAlign w:val="superscript"/>
          <w:lang w:val="en-US" w:eastAsia="zh-CN"/>
        </w:rPr>
        <w:t>nd</w:t>
      </w:r>
      <w:r w:rsidRPr="00A12D04">
        <w:rPr>
          <w:rFonts w:eastAsia="SimSun"/>
          <w:i/>
          <w:iCs/>
          <w:szCs w:val="24"/>
          <w:lang w:val="en-US" w:eastAsia="zh-CN"/>
        </w:rPr>
        <w:t xml:space="preserve"> round:</w:t>
      </w:r>
    </w:p>
    <w:p w14:paraId="1A8550C1" w14:textId="77777777" w:rsidR="00A12D04" w:rsidRPr="00A12D04" w:rsidRDefault="00A12D04" w:rsidP="00A12D04">
      <w:pPr>
        <w:numPr>
          <w:ilvl w:val="0"/>
          <w:numId w:val="9"/>
        </w:numPr>
        <w:overflowPunct/>
        <w:autoSpaceDE/>
        <w:autoSpaceDN/>
        <w:adjustRightInd/>
        <w:spacing w:after="120"/>
        <w:ind w:left="936"/>
        <w:textAlignment w:val="auto"/>
        <w:rPr>
          <w:rFonts w:eastAsia="SimSun"/>
          <w:lang w:val="en-US" w:eastAsia="zh-CN"/>
        </w:rPr>
      </w:pPr>
      <w:r w:rsidRPr="00A12D04">
        <w:rPr>
          <w:rFonts w:eastAsia="SimSun"/>
          <w:szCs w:val="24"/>
          <w:lang w:val="en-US" w:eastAsia="zh-CN"/>
        </w:rPr>
        <w:t xml:space="preserve">Check “UE can indicate priority or other information such as usage for each MUSIM gap when it requests MUSIM gaps” is agreeable or not. </w:t>
      </w:r>
    </w:p>
    <w:p w14:paraId="0777CAB8" w14:textId="77777777" w:rsidR="00A12D04" w:rsidRPr="00A12D04" w:rsidRDefault="00A12D04" w:rsidP="00A12D04">
      <w:pPr>
        <w:rPr>
          <w:rFonts w:eastAsia="Malgun Gothic"/>
          <w:b/>
          <w:lang w:val="en-US" w:eastAsia="ko-KR"/>
        </w:rPr>
      </w:pPr>
    </w:p>
    <w:p w14:paraId="19A896B7"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3AAA1DA" w14:textId="77777777" w:rsidR="00A12D04" w:rsidRPr="00A12D04" w:rsidRDefault="00A12D04" w:rsidP="00A12D04">
      <w:pPr>
        <w:rPr>
          <w:rFonts w:eastAsia="Malgun Gothic"/>
          <w:b/>
          <w:lang w:eastAsia="ko-KR"/>
        </w:rPr>
      </w:pPr>
    </w:p>
    <w:p w14:paraId="74100AF3"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2680F5B4"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3C5EC3BF"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ko-KR"/>
        </w:rPr>
        <w:t>1-1-4: Solutions for collision between MUSIM gap and legacy measurement gap</w:t>
      </w:r>
    </w:p>
    <w:p w14:paraId="1A88498F"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797ABE40" w14:textId="77777777" w:rsidR="00A12D04" w:rsidRPr="00A12D04" w:rsidRDefault="00A12D04" w:rsidP="00A12D04">
      <w:pPr>
        <w:numPr>
          <w:ilvl w:val="1"/>
          <w:numId w:val="9"/>
        </w:numPr>
        <w:overflowPunct/>
        <w:autoSpaceDE/>
        <w:autoSpaceDN/>
        <w:adjustRightInd/>
        <w:spacing w:after="120" w:line="259" w:lineRule="auto"/>
        <w:ind w:left="1656"/>
        <w:jc w:val="both"/>
        <w:textAlignment w:val="auto"/>
        <w:rPr>
          <w:rFonts w:eastAsia="MS Mincho"/>
          <w:lang w:eastAsia="en-US"/>
        </w:rPr>
      </w:pPr>
      <w:r w:rsidRPr="00A12D04">
        <w:rPr>
          <w:rFonts w:eastAsia="MS Mincho"/>
          <w:lang w:eastAsia="en-US"/>
        </w:rPr>
        <w:t>P1: Priority based solution is reused for gap collision handling between MUSIM gap and legacy gaps. (Apple CMCC vivo xiaomi)</w:t>
      </w:r>
    </w:p>
    <w:p w14:paraId="74E18C24" w14:textId="77777777" w:rsidR="00A12D04" w:rsidRPr="00A12D04" w:rsidRDefault="00A12D04" w:rsidP="00A12D04">
      <w:pPr>
        <w:numPr>
          <w:ilvl w:val="2"/>
          <w:numId w:val="9"/>
        </w:numPr>
        <w:overflowPunct/>
        <w:autoSpaceDE/>
        <w:autoSpaceDN/>
        <w:adjustRightInd/>
        <w:spacing w:after="120" w:line="259" w:lineRule="auto"/>
        <w:ind w:left="2376"/>
        <w:jc w:val="both"/>
        <w:textAlignment w:val="auto"/>
        <w:rPr>
          <w:rFonts w:eastAsia="MS Mincho"/>
          <w:lang w:eastAsia="en-US"/>
        </w:rPr>
      </w:pPr>
      <w:r w:rsidRPr="00A12D04">
        <w:rPr>
          <w:rFonts w:eastAsia="MS Mincho"/>
          <w:lang w:eastAsia="en-US"/>
        </w:rPr>
        <w:t>Option 1a: For priority-based solution, priorities can be allocated to each existing gap patterns and when two or more gaps collide, only the highest priority gap is kept and all other gaps are dropped (Apple vivo xiaomi)</w:t>
      </w:r>
    </w:p>
    <w:p w14:paraId="0BCA3AB1" w14:textId="77777777" w:rsidR="00A12D04" w:rsidRPr="00A12D04" w:rsidRDefault="00A12D04" w:rsidP="00A12D04">
      <w:pPr>
        <w:numPr>
          <w:ilvl w:val="2"/>
          <w:numId w:val="9"/>
        </w:numPr>
        <w:overflowPunct/>
        <w:autoSpaceDE/>
        <w:autoSpaceDN/>
        <w:adjustRightInd/>
        <w:spacing w:after="120" w:line="259" w:lineRule="auto"/>
        <w:ind w:left="2376"/>
        <w:jc w:val="both"/>
        <w:textAlignment w:val="auto"/>
        <w:rPr>
          <w:rFonts w:eastAsia="MS Mincho"/>
          <w:lang w:eastAsia="en-US"/>
        </w:rPr>
      </w:pPr>
      <w:r w:rsidRPr="00A12D04">
        <w:rPr>
          <w:rFonts w:eastAsia="MS Mincho"/>
          <w:lang w:eastAsia="en-US"/>
        </w:rPr>
        <w:t>Option 1b: Further optimization can also be considered and it FFS at current stage. (Apple)</w:t>
      </w:r>
    </w:p>
    <w:p w14:paraId="683A4448" w14:textId="77777777" w:rsidR="00A12D04" w:rsidRPr="00A12D04" w:rsidRDefault="00A12D04" w:rsidP="00A12D04">
      <w:pPr>
        <w:numPr>
          <w:ilvl w:val="1"/>
          <w:numId w:val="9"/>
        </w:numPr>
        <w:overflowPunct/>
        <w:autoSpaceDE/>
        <w:autoSpaceDN/>
        <w:adjustRightInd/>
        <w:spacing w:after="120" w:line="259" w:lineRule="auto"/>
        <w:ind w:left="1656"/>
        <w:jc w:val="both"/>
        <w:textAlignment w:val="auto"/>
        <w:rPr>
          <w:rFonts w:eastAsia="MS Mincho"/>
          <w:lang w:eastAsia="en-US"/>
        </w:rPr>
      </w:pPr>
      <w:r w:rsidRPr="00A12D04">
        <w:rPr>
          <w:rFonts w:eastAsia="MS Mincho"/>
          <w:lang w:eastAsia="en-US"/>
        </w:rPr>
        <w:t>P2: On top of priority-based solution, RAN4 shall also study the gap sharing based solution, at least for the scenario equal priority is assigned for different gap patterns. (Apple)</w:t>
      </w:r>
    </w:p>
    <w:p w14:paraId="1E5A6FE6" w14:textId="77777777" w:rsidR="00A12D04" w:rsidRPr="00A12D04" w:rsidRDefault="00A12D04" w:rsidP="00A12D04">
      <w:pPr>
        <w:numPr>
          <w:ilvl w:val="1"/>
          <w:numId w:val="9"/>
        </w:numPr>
        <w:overflowPunct/>
        <w:autoSpaceDE/>
        <w:autoSpaceDN/>
        <w:adjustRightInd/>
        <w:spacing w:after="120" w:line="259" w:lineRule="auto"/>
        <w:ind w:left="1656"/>
        <w:jc w:val="both"/>
        <w:textAlignment w:val="auto"/>
        <w:rPr>
          <w:rFonts w:eastAsia="MS Mincho"/>
          <w:lang w:eastAsia="en-US"/>
        </w:rPr>
      </w:pPr>
      <w:r w:rsidRPr="00A12D04">
        <w:rPr>
          <w:rFonts w:eastAsia="MS Mincho"/>
          <w:lang w:eastAsia="en-US"/>
        </w:rPr>
        <w:t>P3: When MUSIM gaps collide with legacy MG, RAN4 to differentiate different usages of the MUSIM gaps, such as L3 measurement for cell reselection, paging monitoring etc; (Ericsson)</w:t>
      </w:r>
    </w:p>
    <w:p w14:paraId="0E839A0F" w14:textId="77777777" w:rsidR="00A12D04" w:rsidRPr="00A12D04" w:rsidRDefault="00A12D04" w:rsidP="00A12D04">
      <w:pPr>
        <w:numPr>
          <w:ilvl w:val="2"/>
          <w:numId w:val="9"/>
        </w:numPr>
        <w:overflowPunct/>
        <w:autoSpaceDE/>
        <w:autoSpaceDN/>
        <w:adjustRightInd/>
        <w:spacing w:after="120" w:line="259" w:lineRule="auto"/>
        <w:ind w:left="2376"/>
        <w:jc w:val="both"/>
        <w:textAlignment w:val="auto"/>
        <w:rPr>
          <w:rFonts w:eastAsia="MS Mincho"/>
          <w:lang w:eastAsia="en-US"/>
        </w:rPr>
      </w:pPr>
      <w:r w:rsidRPr="00A12D04">
        <w:rPr>
          <w:rFonts w:eastAsia="MS Mincho"/>
          <w:lang w:eastAsia="en-US"/>
        </w:rPr>
        <w:t xml:space="preserve">The paging for NW-B cannot be dropped when the paging occasion is colliding with MG in NW-A. </w:t>
      </w:r>
    </w:p>
    <w:p w14:paraId="69B9DA35" w14:textId="77777777" w:rsidR="00A12D04" w:rsidRPr="00A12D04" w:rsidRDefault="00A12D04" w:rsidP="00A12D04">
      <w:pPr>
        <w:numPr>
          <w:ilvl w:val="2"/>
          <w:numId w:val="9"/>
        </w:numPr>
        <w:overflowPunct/>
        <w:autoSpaceDE/>
        <w:autoSpaceDN/>
        <w:adjustRightInd/>
        <w:spacing w:after="120" w:line="259" w:lineRule="auto"/>
        <w:ind w:left="2376"/>
        <w:jc w:val="both"/>
        <w:textAlignment w:val="auto"/>
        <w:rPr>
          <w:rFonts w:eastAsia="MS Mincho"/>
          <w:lang w:eastAsia="en-US"/>
        </w:rPr>
      </w:pPr>
      <w:r w:rsidRPr="00A12D04">
        <w:rPr>
          <w:rFonts w:eastAsia="MS Mincho"/>
          <w:lang w:eastAsia="en-US"/>
        </w:rPr>
        <w:lastRenderedPageBreak/>
        <w:t>The SSB for paging AGC retuning in NW-B cannot be dropped when the SSB occasion is colliding with MG in NW-A if the time distance between the SSB and paging occasion is less than 160ms</w:t>
      </w:r>
    </w:p>
    <w:p w14:paraId="19F51C44" w14:textId="77777777" w:rsidR="00A12D04" w:rsidRPr="00A12D04" w:rsidRDefault="00A12D04" w:rsidP="00A12D04">
      <w:pPr>
        <w:numPr>
          <w:ilvl w:val="2"/>
          <w:numId w:val="9"/>
        </w:numPr>
        <w:overflowPunct/>
        <w:autoSpaceDE/>
        <w:autoSpaceDN/>
        <w:adjustRightInd/>
        <w:spacing w:after="120" w:line="259" w:lineRule="auto"/>
        <w:ind w:left="2376"/>
        <w:jc w:val="both"/>
        <w:textAlignment w:val="auto"/>
        <w:rPr>
          <w:rFonts w:eastAsia="MS Mincho"/>
          <w:lang w:eastAsia="en-US"/>
        </w:rPr>
      </w:pPr>
      <w:r w:rsidRPr="00A12D04">
        <w:rPr>
          <w:rFonts w:eastAsia="SimSun"/>
          <w:szCs w:val="24"/>
          <w:lang w:eastAsia="zh-CN"/>
        </w:rPr>
        <w:t>Whether priority rule or sharing rule will be applied for other MUSIM gaps is FFS</w:t>
      </w:r>
      <w:r w:rsidRPr="00A12D04">
        <w:rPr>
          <w:rFonts w:eastAsia="MS Mincho"/>
          <w:lang w:eastAsia="en-US"/>
        </w:rPr>
        <w:t xml:space="preserve"> </w:t>
      </w:r>
    </w:p>
    <w:p w14:paraId="6B4A1D97" w14:textId="77777777" w:rsidR="00A12D04" w:rsidRPr="00A12D04" w:rsidRDefault="00A12D04" w:rsidP="00A12D04">
      <w:pPr>
        <w:numPr>
          <w:ilvl w:val="1"/>
          <w:numId w:val="9"/>
        </w:numPr>
        <w:overflowPunct/>
        <w:autoSpaceDE/>
        <w:autoSpaceDN/>
        <w:adjustRightInd/>
        <w:spacing w:after="120" w:line="259" w:lineRule="auto"/>
        <w:ind w:left="1656"/>
        <w:jc w:val="both"/>
        <w:textAlignment w:val="auto"/>
        <w:rPr>
          <w:rFonts w:eastAsia="MS Mincho"/>
          <w:lang w:eastAsia="en-US"/>
        </w:rPr>
      </w:pPr>
      <w:r w:rsidRPr="00A12D04">
        <w:rPr>
          <w:rFonts w:eastAsia="MS Mincho"/>
          <w:lang w:eastAsia="en-US"/>
        </w:rPr>
        <w:t>P4: RAN4 to study how mobility conditions can be taken into account for the MUSIM gap priorities (Nokia)</w:t>
      </w:r>
    </w:p>
    <w:p w14:paraId="155E0F3D" w14:textId="77777777" w:rsidR="00A12D04" w:rsidRPr="00A12D04" w:rsidRDefault="00A12D04" w:rsidP="00A12D04">
      <w:pPr>
        <w:numPr>
          <w:ilvl w:val="0"/>
          <w:numId w:val="9"/>
        </w:numPr>
        <w:overflowPunct/>
        <w:autoSpaceDE/>
        <w:autoSpaceDN/>
        <w:adjustRightInd/>
        <w:spacing w:after="120"/>
        <w:ind w:left="936"/>
        <w:textAlignment w:val="auto"/>
        <w:rPr>
          <w:rFonts w:eastAsia="SimSun"/>
          <w:i/>
          <w:iCs/>
          <w:szCs w:val="24"/>
          <w:lang w:val="en-US" w:eastAsia="zh-CN"/>
        </w:rPr>
      </w:pPr>
      <w:r w:rsidRPr="00A12D04">
        <w:rPr>
          <w:rFonts w:eastAsia="SimSun"/>
          <w:i/>
          <w:iCs/>
          <w:szCs w:val="24"/>
          <w:lang w:val="en-US" w:eastAsia="zh-CN"/>
        </w:rPr>
        <w:t>Recommendations for 2</w:t>
      </w:r>
      <w:r w:rsidRPr="00A12D04">
        <w:rPr>
          <w:rFonts w:eastAsia="SimSun"/>
          <w:i/>
          <w:iCs/>
          <w:szCs w:val="24"/>
          <w:vertAlign w:val="superscript"/>
          <w:lang w:val="en-US" w:eastAsia="zh-CN"/>
        </w:rPr>
        <w:t>nd</w:t>
      </w:r>
      <w:r w:rsidRPr="00A12D04">
        <w:rPr>
          <w:rFonts w:eastAsia="SimSun"/>
          <w:i/>
          <w:iCs/>
          <w:szCs w:val="24"/>
          <w:lang w:val="en-US" w:eastAsia="zh-CN"/>
        </w:rPr>
        <w:t xml:space="preserve"> round:</w:t>
      </w:r>
    </w:p>
    <w:p w14:paraId="547B417E" w14:textId="77777777" w:rsidR="00A12D04" w:rsidRPr="00A12D04" w:rsidRDefault="00A12D04" w:rsidP="00A12D04">
      <w:pPr>
        <w:numPr>
          <w:ilvl w:val="0"/>
          <w:numId w:val="9"/>
        </w:numPr>
        <w:overflowPunct/>
        <w:autoSpaceDE/>
        <w:autoSpaceDN/>
        <w:adjustRightInd/>
        <w:spacing w:after="120"/>
        <w:ind w:left="936"/>
        <w:textAlignment w:val="auto"/>
        <w:rPr>
          <w:rFonts w:eastAsia="SimSun"/>
          <w:i/>
          <w:iCs/>
          <w:szCs w:val="24"/>
          <w:lang w:val="en-US" w:eastAsia="zh-CN"/>
        </w:rPr>
      </w:pPr>
      <w:r w:rsidRPr="00A12D04">
        <w:rPr>
          <w:rFonts w:eastAsia="SimSun"/>
          <w:i/>
          <w:iCs/>
          <w:szCs w:val="24"/>
          <w:lang w:val="en-US" w:eastAsia="zh-CN"/>
        </w:rPr>
        <w:t xml:space="preserve">Priority based solution is reused for gap collision handling between MUSIM gaps and normal gaps of NW A except for the case below, </w:t>
      </w:r>
    </w:p>
    <w:p w14:paraId="178C70AB" w14:textId="77777777" w:rsidR="00A12D04" w:rsidRPr="00A12D04" w:rsidRDefault="00A12D04" w:rsidP="00A12D04">
      <w:pPr>
        <w:numPr>
          <w:ilvl w:val="1"/>
          <w:numId w:val="9"/>
        </w:numPr>
        <w:overflowPunct/>
        <w:autoSpaceDE/>
        <w:autoSpaceDN/>
        <w:adjustRightInd/>
        <w:spacing w:after="120"/>
        <w:ind w:left="1656"/>
        <w:textAlignment w:val="auto"/>
        <w:rPr>
          <w:rFonts w:eastAsia="SimSun"/>
          <w:i/>
          <w:iCs/>
          <w:szCs w:val="24"/>
          <w:lang w:val="en-US" w:eastAsia="zh-CN"/>
        </w:rPr>
      </w:pPr>
      <w:r w:rsidRPr="00A12D04">
        <w:rPr>
          <w:rFonts w:eastAsia="SimSun"/>
          <w:i/>
          <w:iCs/>
          <w:szCs w:val="24"/>
          <w:lang w:val="en-US" w:eastAsia="zh-CN"/>
        </w:rPr>
        <w:t>For the collision between aperiodic MUSIM gap / MUSIM gap for NW B paging purpose and normal gaps for NW A:</w:t>
      </w:r>
    </w:p>
    <w:p w14:paraId="01CB0733" w14:textId="77777777" w:rsidR="00A12D04" w:rsidRPr="00A12D04" w:rsidRDefault="00A12D04" w:rsidP="00A12D04">
      <w:pPr>
        <w:numPr>
          <w:ilvl w:val="1"/>
          <w:numId w:val="9"/>
        </w:numPr>
        <w:overflowPunct/>
        <w:autoSpaceDE/>
        <w:autoSpaceDN/>
        <w:adjustRightInd/>
        <w:spacing w:after="120"/>
        <w:ind w:left="1656"/>
        <w:textAlignment w:val="auto"/>
        <w:rPr>
          <w:rFonts w:eastAsia="SimSun"/>
          <w:i/>
          <w:iCs/>
          <w:szCs w:val="24"/>
          <w:lang w:val="en-US" w:eastAsia="zh-CN"/>
        </w:rPr>
      </w:pPr>
      <w:r w:rsidRPr="00A12D04">
        <w:rPr>
          <w:rFonts w:eastAsia="SimSun"/>
          <w:i/>
          <w:iCs/>
          <w:szCs w:val="24"/>
          <w:lang w:val="en-US" w:eastAsia="zh-CN"/>
        </w:rPr>
        <w:t>Priority based solution</w:t>
      </w:r>
    </w:p>
    <w:p w14:paraId="64DFD00B" w14:textId="77777777" w:rsidR="00A12D04" w:rsidRPr="00A12D04" w:rsidRDefault="00A12D04" w:rsidP="00A12D04">
      <w:pPr>
        <w:numPr>
          <w:ilvl w:val="1"/>
          <w:numId w:val="9"/>
        </w:numPr>
        <w:overflowPunct/>
        <w:autoSpaceDE/>
        <w:autoSpaceDN/>
        <w:adjustRightInd/>
        <w:spacing w:after="120"/>
        <w:ind w:left="1656"/>
        <w:textAlignment w:val="auto"/>
        <w:rPr>
          <w:rFonts w:eastAsia="SimSun"/>
          <w:i/>
          <w:iCs/>
          <w:szCs w:val="24"/>
          <w:lang w:val="en-US" w:eastAsia="zh-CN"/>
        </w:rPr>
      </w:pPr>
      <w:r w:rsidRPr="00A12D04">
        <w:rPr>
          <w:rFonts w:eastAsia="SimSun"/>
          <w:i/>
          <w:iCs/>
          <w:szCs w:val="24"/>
          <w:lang w:val="en-US" w:eastAsia="zh-CN"/>
        </w:rPr>
        <w:t xml:space="preserve">Other solutions </w:t>
      </w:r>
    </w:p>
    <w:p w14:paraId="793D2FC1" w14:textId="77777777" w:rsidR="00A12D04" w:rsidRPr="00A12D04" w:rsidRDefault="00A12D04" w:rsidP="00A12D04">
      <w:pPr>
        <w:rPr>
          <w:rFonts w:eastAsia="Malgun Gothic"/>
          <w:b/>
          <w:lang w:eastAsia="ko-KR"/>
        </w:rPr>
      </w:pPr>
      <w:r w:rsidRPr="00A12D04">
        <w:rPr>
          <w:rFonts w:eastAsia="Malgun Gothic"/>
          <w:b/>
          <w:lang w:eastAsia="ko-KR"/>
        </w:rPr>
        <w:t>Discussion:</w:t>
      </w:r>
    </w:p>
    <w:p w14:paraId="3B5DF653" w14:textId="77777777" w:rsidR="00A12D04" w:rsidRPr="00A12D04" w:rsidRDefault="00A12D04" w:rsidP="00A12D04">
      <w:pPr>
        <w:rPr>
          <w:rFonts w:eastAsia="Malgun Gothic"/>
          <w:b/>
          <w:lang w:eastAsia="ko-KR"/>
        </w:rPr>
      </w:pPr>
    </w:p>
    <w:p w14:paraId="1EBFA7B2"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39910D77"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0CBE51BF"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bCs/>
          <w:u w:val="single"/>
          <w:lang w:eastAsia="ko-KR"/>
        </w:rPr>
        <w:t>1-2-2: Solutions for collision between different MUSIM gaps</w:t>
      </w:r>
    </w:p>
    <w:p w14:paraId="7C52B2BF"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0BA04998" w14:textId="77777777" w:rsidR="00A12D04" w:rsidRPr="00A12D04" w:rsidRDefault="00A12D04" w:rsidP="00A12D04">
      <w:pPr>
        <w:numPr>
          <w:ilvl w:val="1"/>
          <w:numId w:val="9"/>
        </w:numPr>
        <w:overflowPunct/>
        <w:autoSpaceDE/>
        <w:autoSpaceDN/>
        <w:adjustRightInd/>
        <w:spacing w:after="120" w:line="259" w:lineRule="auto"/>
        <w:ind w:left="1656"/>
        <w:jc w:val="both"/>
        <w:textAlignment w:val="auto"/>
        <w:rPr>
          <w:rFonts w:eastAsia="MS Mincho"/>
          <w:lang w:eastAsia="en-US"/>
        </w:rPr>
      </w:pPr>
      <w:r w:rsidRPr="00A12D04">
        <w:rPr>
          <w:rFonts w:eastAsia="MS Mincho"/>
          <w:lang w:eastAsia="en-US"/>
        </w:rPr>
        <w:t>Option 1: Priority rule can be used as baseline for collision between different MUSIMs (CMCC MTK vivo)</w:t>
      </w:r>
    </w:p>
    <w:p w14:paraId="1F33F79B" w14:textId="77777777" w:rsidR="00A12D04" w:rsidRPr="00A12D04" w:rsidRDefault="00A12D04" w:rsidP="00A12D04">
      <w:pPr>
        <w:numPr>
          <w:ilvl w:val="2"/>
          <w:numId w:val="9"/>
        </w:numPr>
        <w:overflowPunct/>
        <w:autoSpaceDE/>
        <w:autoSpaceDN/>
        <w:adjustRightInd/>
        <w:spacing w:after="120" w:line="259" w:lineRule="auto"/>
        <w:ind w:left="2376"/>
        <w:jc w:val="both"/>
        <w:textAlignment w:val="auto"/>
        <w:rPr>
          <w:rFonts w:eastAsia="MS Mincho"/>
          <w:lang w:eastAsia="en-US"/>
        </w:rPr>
      </w:pPr>
      <w:r w:rsidRPr="00A12D04">
        <w:rPr>
          <w:rFonts w:eastAsia="MS Mincho"/>
          <w:lang w:eastAsia="en-US"/>
        </w:rPr>
        <w:t xml:space="preserve">Option 1a: Aperiodic gap should have higher priority than periodic gaps once collision happens within MUSIM gaps </w:t>
      </w:r>
      <w:r w:rsidRPr="00A12D04">
        <w:rPr>
          <w:rFonts w:eastAsia="MS Mincho" w:hint="eastAsia"/>
          <w:lang w:eastAsia="en-US"/>
        </w:rPr>
        <w:t>(</w:t>
      </w:r>
      <w:r w:rsidRPr="00A12D04">
        <w:rPr>
          <w:rFonts w:eastAsia="MS Mincho"/>
          <w:lang w:eastAsia="en-US"/>
        </w:rPr>
        <w:t>Ericsson MTK)</w:t>
      </w:r>
    </w:p>
    <w:p w14:paraId="27AEAF4E" w14:textId="77777777" w:rsidR="00A12D04" w:rsidRPr="00A12D04" w:rsidRDefault="00A12D04" w:rsidP="00A12D04">
      <w:pPr>
        <w:numPr>
          <w:ilvl w:val="1"/>
          <w:numId w:val="9"/>
        </w:numPr>
        <w:overflowPunct/>
        <w:autoSpaceDE/>
        <w:autoSpaceDN/>
        <w:adjustRightInd/>
        <w:spacing w:after="120" w:line="259" w:lineRule="auto"/>
        <w:ind w:left="1656"/>
        <w:jc w:val="both"/>
        <w:textAlignment w:val="auto"/>
        <w:rPr>
          <w:rFonts w:eastAsia="MS Mincho"/>
          <w:lang w:eastAsia="en-US"/>
        </w:rPr>
      </w:pPr>
      <w:r w:rsidRPr="00A12D04">
        <w:rPr>
          <w:rFonts w:eastAsia="MS Mincho"/>
          <w:lang w:eastAsia="en-US"/>
        </w:rPr>
        <w:t>Option 2: MUSIM gaps could be kept when different MUSIM gaps collide (Ericsson Huawei Qualcomm)</w:t>
      </w:r>
    </w:p>
    <w:p w14:paraId="73880D70" w14:textId="77777777" w:rsidR="00A12D04" w:rsidRPr="00A12D04" w:rsidRDefault="00A12D04" w:rsidP="00A12D04">
      <w:pPr>
        <w:numPr>
          <w:ilvl w:val="2"/>
          <w:numId w:val="9"/>
        </w:numPr>
        <w:overflowPunct/>
        <w:autoSpaceDE/>
        <w:autoSpaceDN/>
        <w:adjustRightInd/>
        <w:spacing w:after="120" w:line="259" w:lineRule="auto"/>
        <w:ind w:left="2376"/>
        <w:jc w:val="both"/>
        <w:textAlignment w:val="auto"/>
        <w:rPr>
          <w:rFonts w:eastAsia="MS Mincho"/>
          <w:lang w:eastAsia="en-US"/>
        </w:rPr>
      </w:pPr>
      <w:r w:rsidRPr="00A12D04">
        <w:rPr>
          <w:rFonts w:eastAsia="MS Mincho"/>
          <w:lang w:eastAsia="en-US"/>
        </w:rPr>
        <w:t>Option 2a: MUSIM gaps are not dropped due to collision with another MUSIM gap (Huawei</w:t>
      </w:r>
      <w:r w:rsidRPr="00A12D04">
        <w:rPr>
          <w:rFonts w:ascii="DengXian" w:eastAsia="DengXian" w:hAnsi="DengXian"/>
          <w:lang w:eastAsia="zh-CN"/>
        </w:rPr>
        <w:t xml:space="preserve">, </w:t>
      </w:r>
      <w:r w:rsidRPr="00A12D04">
        <w:rPr>
          <w:rFonts w:eastAsia="DengXian"/>
          <w:lang w:eastAsia="zh-CN"/>
        </w:rPr>
        <w:t>E</w:t>
      </w:r>
      <w:r w:rsidRPr="00A12D04">
        <w:rPr>
          <w:rFonts w:eastAsia="DengXian" w:hint="eastAsia"/>
          <w:lang w:eastAsia="zh-CN"/>
        </w:rPr>
        <w:t>ricsson</w:t>
      </w:r>
      <w:r w:rsidRPr="00A12D04">
        <w:rPr>
          <w:rFonts w:eastAsia="MS Mincho"/>
          <w:lang w:eastAsia="en-US"/>
        </w:rPr>
        <w:t>)</w:t>
      </w:r>
    </w:p>
    <w:p w14:paraId="4578742E" w14:textId="77777777" w:rsidR="00A12D04" w:rsidRPr="00A12D04" w:rsidRDefault="00A12D04" w:rsidP="00A12D04">
      <w:pPr>
        <w:numPr>
          <w:ilvl w:val="2"/>
          <w:numId w:val="9"/>
        </w:numPr>
        <w:overflowPunct/>
        <w:autoSpaceDE/>
        <w:autoSpaceDN/>
        <w:adjustRightInd/>
        <w:spacing w:after="120" w:line="259" w:lineRule="auto"/>
        <w:ind w:left="2376"/>
        <w:jc w:val="both"/>
        <w:textAlignment w:val="auto"/>
        <w:rPr>
          <w:rFonts w:eastAsia="MS Mincho"/>
          <w:lang w:eastAsia="en-US"/>
        </w:rPr>
      </w:pPr>
      <w:r w:rsidRPr="00A12D04">
        <w:rPr>
          <w:rFonts w:eastAsia="MS Mincho"/>
          <w:lang w:eastAsia="en-US"/>
        </w:rPr>
        <w:t>Option 2b: (Ericsson)</w:t>
      </w:r>
    </w:p>
    <w:p w14:paraId="390DD12B" w14:textId="77777777" w:rsidR="00A12D04" w:rsidRPr="00A12D04" w:rsidRDefault="00A12D04" w:rsidP="00A12D04">
      <w:pPr>
        <w:numPr>
          <w:ilvl w:val="3"/>
          <w:numId w:val="9"/>
        </w:numPr>
        <w:overflowPunct/>
        <w:autoSpaceDE/>
        <w:autoSpaceDN/>
        <w:adjustRightInd/>
        <w:spacing w:after="120" w:line="259" w:lineRule="auto"/>
        <w:ind w:left="3096"/>
        <w:jc w:val="both"/>
        <w:textAlignment w:val="auto"/>
        <w:rPr>
          <w:rFonts w:eastAsia="MS Mincho"/>
          <w:lang w:eastAsia="en-US"/>
        </w:rPr>
      </w:pPr>
      <w:r w:rsidRPr="00A12D04">
        <w:rPr>
          <w:rFonts w:eastAsia="MS Mincho"/>
          <w:lang w:eastAsia="en-US"/>
        </w:rPr>
        <w:t xml:space="preserve">When the time duration between the two closest gap occasions within the two measurement gap patterns is shorter than [4]ms and the second gap occasion is for paging, UE should keep both gap occasions instead of dropping any of them. </w:t>
      </w:r>
    </w:p>
    <w:p w14:paraId="621E2AE5" w14:textId="77777777" w:rsidR="00A12D04" w:rsidRPr="00A12D04" w:rsidRDefault="00A12D04" w:rsidP="00A12D04">
      <w:pPr>
        <w:numPr>
          <w:ilvl w:val="3"/>
          <w:numId w:val="9"/>
        </w:numPr>
        <w:overflowPunct/>
        <w:autoSpaceDE/>
        <w:autoSpaceDN/>
        <w:adjustRightInd/>
        <w:spacing w:after="120" w:line="259" w:lineRule="auto"/>
        <w:ind w:left="3096"/>
        <w:jc w:val="both"/>
        <w:textAlignment w:val="auto"/>
        <w:rPr>
          <w:rFonts w:eastAsia="MS Mincho"/>
          <w:lang w:eastAsia="en-US"/>
        </w:rPr>
      </w:pPr>
      <w:r w:rsidRPr="00A12D04">
        <w:rPr>
          <w:rFonts w:eastAsia="MS Mincho"/>
          <w:lang w:eastAsia="en-US"/>
        </w:rPr>
        <w:t>RAN4 to further identify the specific scenarios in which any MUSIM gap shall be dropped case by case</w:t>
      </w:r>
    </w:p>
    <w:p w14:paraId="3A608FF3" w14:textId="77777777" w:rsidR="00A12D04" w:rsidRPr="00A12D04" w:rsidRDefault="00A12D04" w:rsidP="00A12D04">
      <w:pPr>
        <w:numPr>
          <w:ilvl w:val="2"/>
          <w:numId w:val="9"/>
        </w:numPr>
        <w:overflowPunct/>
        <w:autoSpaceDE/>
        <w:autoSpaceDN/>
        <w:adjustRightInd/>
        <w:spacing w:after="120" w:line="259" w:lineRule="auto"/>
        <w:ind w:left="2376"/>
        <w:jc w:val="both"/>
        <w:textAlignment w:val="auto"/>
        <w:rPr>
          <w:rFonts w:eastAsia="MS Mincho"/>
          <w:lang w:eastAsia="en-US"/>
        </w:rPr>
      </w:pPr>
      <w:r w:rsidRPr="00A12D04">
        <w:rPr>
          <w:rFonts w:eastAsia="MS Mincho"/>
          <w:lang w:eastAsia="en-US"/>
        </w:rPr>
        <w:t>Option 2c: If multiple MUSIM gap instances overlap or occur back-to-back, they are merged into a single instance comprising the union of the individual gap instances (Qualcomm)</w:t>
      </w:r>
    </w:p>
    <w:p w14:paraId="257F2150" w14:textId="77777777" w:rsidR="00A12D04" w:rsidRPr="00A12D04" w:rsidRDefault="00A12D04" w:rsidP="00A12D04">
      <w:pPr>
        <w:numPr>
          <w:ilvl w:val="3"/>
          <w:numId w:val="9"/>
        </w:numPr>
        <w:overflowPunct/>
        <w:autoSpaceDE/>
        <w:autoSpaceDN/>
        <w:adjustRightInd/>
        <w:spacing w:after="120" w:line="259" w:lineRule="auto"/>
        <w:ind w:left="3096"/>
        <w:jc w:val="both"/>
        <w:textAlignment w:val="auto"/>
        <w:rPr>
          <w:rFonts w:eastAsia="MS Mincho"/>
          <w:lang w:eastAsia="en-US"/>
        </w:rPr>
      </w:pPr>
      <w:r w:rsidRPr="00A12D04">
        <w:rPr>
          <w:rFonts w:eastAsia="MS Mincho"/>
          <w:lang w:eastAsia="en-US"/>
        </w:rPr>
        <w:t>If the distance between two MUSIM gap instances is ≤ X ms, they are merged into a single instance comprising the union of the individual gap instances and the space between them</w:t>
      </w:r>
    </w:p>
    <w:p w14:paraId="192DD135" w14:textId="77777777" w:rsidR="00A12D04" w:rsidRPr="00A12D04" w:rsidRDefault="00A12D04" w:rsidP="00A12D04">
      <w:pPr>
        <w:numPr>
          <w:ilvl w:val="3"/>
          <w:numId w:val="9"/>
        </w:numPr>
        <w:overflowPunct/>
        <w:autoSpaceDE/>
        <w:autoSpaceDN/>
        <w:adjustRightInd/>
        <w:spacing w:after="120" w:line="259" w:lineRule="auto"/>
        <w:ind w:left="3096"/>
        <w:jc w:val="both"/>
        <w:textAlignment w:val="auto"/>
        <w:rPr>
          <w:rFonts w:eastAsia="MS Mincho"/>
          <w:lang w:eastAsia="en-US"/>
        </w:rPr>
      </w:pPr>
      <w:r w:rsidRPr="00A12D04">
        <w:rPr>
          <w:rFonts w:eastAsia="MS Mincho"/>
          <w:lang w:eastAsia="en-US"/>
        </w:rPr>
        <w:t>If the distance between two MUSIM gap instances is &gt; X ms, both individual gap instances are kept separately.</w:t>
      </w:r>
    </w:p>
    <w:p w14:paraId="0DBF9B40" w14:textId="77777777" w:rsidR="00A12D04" w:rsidRPr="00A12D04" w:rsidRDefault="00A12D04" w:rsidP="00A12D04">
      <w:pPr>
        <w:numPr>
          <w:ilvl w:val="0"/>
          <w:numId w:val="9"/>
        </w:numPr>
        <w:overflowPunct/>
        <w:autoSpaceDE/>
        <w:autoSpaceDN/>
        <w:adjustRightInd/>
        <w:spacing w:after="120"/>
        <w:ind w:left="936"/>
        <w:textAlignment w:val="auto"/>
        <w:rPr>
          <w:rFonts w:eastAsia="SimSun"/>
          <w:i/>
          <w:iCs/>
          <w:szCs w:val="24"/>
          <w:lang w:val="en-US" w:eastAsia="zh-CN"/>
        </w:rPr>
      </w:pPr>
      <w:r w:rsidRPr="00A12D04">
        <w:rPr>
          <w:rFonts w:eastAsia="SimSun"/>
          <w:i/>
          <w:iCs/>
          <w:szCs w:val="24"/>
          <w:lang w:val="en-US" w:eastAsia="zh-CN"/>
        </w:rPr>
        <w:t>Recommendations for 2</w:t>
      </w:r>
      <w:r w:rsidRPr="00A12D04">
        <w:rPr>
          <w:rFonts w:eastAsia="SimSun"/>
          <w:i/>
          <w:iCs/>
          <w:szCs w:val="24"/>
          <w:vertAlign w:val="superscript"/>
          <w:lang w:val="en-US" w:eastAsia="zh-CN"/>
        </w:rPr>
        <w:t>nd</w:t>
      </w:r>
      <w:r w:rsidRPr="00A12D04">
        <w:rPr>
          <w:rFonts w:eastAsia="SimSun"/>
          <w:i/>
          <w:iCs/>
          <w:szCs w:val="24"/>
          <w:lang w:val="en-US" w:eastAsia="zh-CN"/>
        </w:rPr>
        <w:t xml:space="preserve"> round:</w:t>
      </w:r>
    </w:p>
    <w:p w14:paraId="0AB3942F" w14:textId="77777777" w:rsidR="00A12D04" w:rsidRPr="00A12D04" w:rsidRDefault="00A12D04" w:rsidP="00A12D04">
      <w:pPr>
        <w:numPr>
          <w:ilvl w:val="0"/>
          <w:numId w:val="9"/>
        </w:numPr>
        <w:overflowPunct/>
        <w:autoSpaceDE/>
        <w:autoSpaceDN/>
        <w:adjustRightInd/>
        <w:spacing w:after="120"/>
        <w:ind w:left="936"/>
        <w:textAlignment w:val="auto"/>
        <w:rPr>
          <w:rFonts w:eastAsia="SimSun"/>
          <w:i/>
          <w:iCs/>
          <w:szCs w:val="24"/>
          <w:lang w:val="en-US" w:eastAsia="zh-CN"/>
        </w:rPr>
      </w:pPr>
      <w:r w:rsidRPr="00A12D04">
        <w:rPr>
          <w:rFonts w:eastAsia="SimSun"/>
          <w:i/>
          <w:iCs/>
          <w:szCs w:val="24"/>
          <w:lang w:val="en-US" w:eastAsia="zh-CN"/>
        </w:rPr>
        <w:t>Suggest company to check whether the following is agreeable or not</w:t>
      </w:r>
    </w:p>
    <w:p w14:paraId="26488FD0" w14:textId="77777777" w:rsidR="00A12D04" w:rsidRPr="00A12D04" w:rsidRDefault="00A12D04" w:rsidP="00A12D04">
      <w:pPr>
        <w:numPr>
          <w:ilvl w:val="0"/>
          <w:numId w:val="9"/>
        </w:numPr>
        <w:overflowPunct/>
        <w:autoSpaceDE/>
        <w:autoSpaceDN/>
        <w:adjustRightInd/>
        <w:spacing w:after="120"/>
        <w:ind w:left="936"/>
        <w:textAlignment w:val="auto"/>
        <w:rPr>
          <w:rFonts w:eastAsia="SimSun"/>
          <w:i/>
          <w:iCs/>
          <w:szCs w:val="24"/>
          <w:lang w:eastAsia="en-US"/>
        </w:rPr>
      </w:pPr>
      <w:r w:rsidRPr="00A12D04">
        <w:rPr>
          <w:rFonts w:eastAsia="SimSun"/>
          <w:i/>
          <w:iCs/>
          <w:szCs w:val="24"/>
          <w:lang w:val="en-US" w:eastAsia="zh-CN"/>
        </w:rPr>
        <w:t xml:space="preserve">Solutions for collision between different MUSIM gaps is either down-selected from option 1 or option 2 in issue 1-2-2; or based on both option 1 and option 2 in issue 1-2-2. </w:t>
      </w:r>
    </w:p>
    <w:p w14:paraId="48C1F601" w14:textId="77777777" w:rsidR="00A12D04" w:rsidRPr="00A12D04" w:rsidRDefault="00A12D04" w:rsidP="00A12D04">
      <w:pPr>
        <w:rPr>
          <w:rFonts w:eastAsia="Malgun Gothic"/>
          <w:b/>
          <w:lang w:eastAsia="ko-KR"/>
        </w:rPr>
      </w:pPr>
      <w:r w:rsidRPr="00A12D04">
        <w:rPr>
          <w:rFonts w:eastAsia="Malgun Gothic"/>
          <w:b/>
          <w:lang w:eastAsia="ko-KR"/>
        </w:rPr>
        <w:t>Discussion:</w:t>
      </w:r>
    </w:p>
    <w:p w14:paraId="54075D3A" w14:textId="77777777" w:rsidR="00A12D04" w:rsidRPr="00A12D04" w:rsidRDefault="00A12D04" w:rsidP="00A12D04">
      <w:pPr>
        <w:rPr>
          <w:rFonts w:eastAsia="Malgun Gothic"/>
          <w:b/>
          <w:lang w:eastAsia="ko-KR"/>
        </w:rPr>
      </w:pPr>
    </w:p>
    <w:p w14:paraId="3990643F"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362871F"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25E69FFB"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B94336E"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lastRenderedPageBreak/>
        <w:t>6.24</w:t>
      </w:r>
      <w:r w:rsidRPr="00A12D04">
        <w:rPr>
          <w:rFonts w:ascii="Arial" w:hAnsi="Arial"/>
          <w:sz w:val="28"/>
        </w:rPr>
        <w:tab/>
        <w:t xml:space="preserve">NR Network-controlled Repeaters </w:t>
      </w:r>
    </w:p>
    <w:p w14:paraId="1F85D53C"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6.24.3</w:t>
      </w:r>
      <w:r w:rsidRPr="00A12D04">
        <w:rPr>
          <w:rFonts w:ascii="Arial" w:hAnsi="Arial"/>
          <w:sz w:val="24"/>
        </w:rPr>
        <w:tab/>
        <w:t>Study of RRM function and RRM core requirements</w:t>
      </w:r>
    </w:p>
    <w:p w14:paraId="6C522334" w14:textId="77777777" w:rsidR="00A12D04" w:rsidRPr="00A12D04" w:rsidRDefault="00A12D04" w:rsidP="00A12D04">
      <w:pPr>
        <w:rPr>
          <w:rFonts w:ascii="Arial" w:hAnsi="Arial" w:cs="Arial"/>
          <w:b/>
          <w:sz w:val="24"/>
        </w:rPr>
      </w:pPr>
      <w:hyperlink r:id="rId793" w:history="1">
        <w:r w:rsidRPr="00A12D04">
          <w:rPr>
            <w:rFonts w:ascii="Arial" w:hAnsi="Arial" w:cs="Arial"/>
            <w:b/>
            <w:color w:val="0000FF"/>
            <w:sz w:val="24"/>
            <w:u w:val="single"/>
          </w:rPr>
          <w:t>R4-2217263</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RRM requirements for NCR</w:t>
      </w:r>
    </w:p>
    <w:p w14:paraId="261D7BE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w:t>
      </w:r>
    </w:p>
    <w:p w14:paraId="54260F20"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531F14CB" w14:textId="77777777" w:rsidR="00A12D04" w:rsidRPr="00A12D04" w:rsidRDefault="00A12D04" w:rsidP="00A12D04">
      <w:pPr>
        <w:rPr>
          <w:rFonts w:ascii="Arial" w:hAnsi="Arial" w:cs="Arial"/>
          <w:b/>
          <w:color w:val="0000FF"/>
          <w:sz w:val="24"/>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6A6D853D" w14:textId="77777777" w:rsidR="00A12D04" w:rsidRPr="00A12D04" w:rsidRDefault="00A12D04" w:rsidP="00A12D04">
      <w:pPr>
        <w:rPr>
          <w:rFonts w:ascii="Arial" w:hAnsi="Arial" w:cs="Arial"/>
          <w:b/>
          <w:sz w:val="24"/>
        </w:rPr>
      </w:pPr>
      <w:hyperlink r:id="rId794" w:history="1">
        <w:r w:rsidRPr="00A12D04">
          <w:rPr>
            <w:rFonts w:ascii="Arial" w:hAnsi="Arial" w:cs="Arial"/>
            <w:b/>
            <w:color w:val="0000FF"/>
            <w:sz w:val="24"/>
            <w:u w:val="single"/>
          </w:rPr>
          <w:t>R4-2216289</w:t>
        </w:r>
      </w:hyperlink>
      <w:r w:rsidRPr="00A12D04">
        <w:rPr>
          <w:rFonts w:ascii="Arial" w:hAnsi="Arial" w:cs="Arial"/>
          <w:b/>
          <w:color w:val="0000FF"/>
          <w:sz w:val="24"/>
        </w:rPr>
        <w:tab/>
      </w:r>
      <w:r w:rsidRPr="00A12D04">
        <w:rPr>
          <w:rFonts w:ascii="Arial" w:hAnsi="Arial" w:cs="Arial"/>
          <w:b/>
          <w:sz w:val="24"/>
        </w:rPr>
        <w:t>Initial discussion on RRM impacts for NR network-controlled repeaters</w:t>
      </w:r>
    </w:p>
    <w:p w14:paraId="069D58A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5D5F53F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D25EFC5" w14:textId="77777777" w:rsidR="00A12D04" w:rsidRPr="00A12D04" w:rsidRDefault="00A12D04" w:rsidP="00A12D04">
      <w:pPr>
        <w:rPr>
          <w:rFonts w:ascii="Arial" w:hAnsi="Arial" w:cs="Arial"/>
          <w:b/>
          <w:sz w:val="24"/>
        </w:rPr>
      </w:pPr>
      <w:hyperlink r:id="rId795" w:history="1">
        <w:r w:rsidRPr="00A12D04">
          <w:rPr>
            <w:rFonts w:ascii="Arial" w:hAnsi="Arial" w:cs="Arial"/>
            <w:b/>
            <w:color w:val="0000FF"/>
            <w:sz w:val="24"/>
            <w:u w:val="single"/>
          </w:rPr>
          <w:t>R4-2216554</w:t>
        </w:r>
      </w:hyperlink>
      <w:r w:rsidRPr="00A12D04">
        <w:rPr>
          <w:rFonts w:ascii="Arial" w:hAnsi="Arial" w:cs="Arial"/>
          <w:b/>
          <w:color w:val="0000FF"/>
          <w:sz w:val="24"/>
        </w:rPr>
        <w:tab/>
      </w:r>
      <w:r w:rsidRPr="00A12D04">
        <w:rPr>
          <w:rFonts w:ascii="Arial" w:hAnsi="Arial" w:cs="Arial"/>
          <w:b/>
          <w:sz w:val="24"/>
        </w:rPr>
        <w:t>Discussion on RRM requirements for NCR-MT in Rel-18</w:t>
      </w:r>
    </w:p>
    <w:p w14:paraId="236C30C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ZTE Corporation</w:t>
      </w:r>
    </w:p>
    <w:p w14:paraId="0897544D"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089CEF0" w14:textId="77777777" w:rsidR="00A12D04" w:rsidRPr="00A12D04" w:rsidRDefault="00A12D04" w:rsidP="00A12D04">
      <w:pPr>
        <w:rPr>
          <w:rFonts w:ascii="Arial" w:hAnsi="Arial" w:cs="Arial"/>
          <w:b/>
          <w:sz w:val="24"/>
        </w:rPr>
      </w:pPr>
      <w:hyperlink r:id="rId796" w:history="1">
        <w:r w:rsidRPr="00A12D04">
          <w:rPr>
            <w:rFonts w:ascii="Arial" w:hAnsi="Arial" w:cs="Arial"/>
            <w:b/>
            <w:color w:val="0000FF"/>
            <w:sz w:val="24"/>
            <w:u w:val="single"/>
          </w:rPr>
          <w:t>R4-2216862</w:t>
        </w:r>
      </w:hyperlink>
      <w:r w:rsidRPr="00A12D04">
        <w:rPr>
          <w:rFonts w:ascii="Arial" w:hAnsi="Arial" w:cs="Arial"/>
          <w:b/>
          <w:color w:val="0000FF"/>
          <w:sz w:val="24"/>
        </w:rPr>
        <w:tab/>
      </w:r>
      <w:r w:rsidRPr="00A12D04">
        <w:rPr>
          <w:rFonts w:ascii="Arial" w:hAnsi="Arial" w:cs="Arial"/>
          <w:b/>
          <w:sz w:val="24"/>
        </w:rPr>
        <w:t>Impact of RRM on network controlled repeater</w:t>
      </w:r>
    </w:p>
    <w:p w14:paraId="31D4932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431ECB7C" w14:textId="77777777" w:rsidR="00A12D04" w:rsidRPr="00A12D04" w:rsidRDefault="00A12D04" w:rsidP="00A12D04">
      <w:pPr>
        <w:rPr>
          <w:rFonts w:ascii="Arial" w:hAnsi="Arial" w:cs="Arial"/>
          <w:b/>
        </w:rPr>
      </w:pPr>
      <w:r w:rsidRPr="00A12D04">
        <w:rPr>
          <w:rFonts w:ascii="Arial" w:hAnsi="Arial" w:cs="Arial"/>
          <w:b/>
        </w:rPr>
        <w:t xml:space="preserve">Abstract: </w:t>
      </w:r>
    </w:p>
    <w:p w14:paraId="0F713F59" w14:textId="77777777" w:rsidR="00A12D04" w:rsidRPr="00A12D04" w:rsidRDefault="00A12D04" w:rsidP="00A12D04">
      <w:r w:rsidRPr="00A12D04">
        <w:t>The paper analyzes the impact of RRM requirements on network controlled repeater</w:t>
      </w:r>
    </w:p>
    <w:p w14:paraId="0697F10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E058BA2"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6.24.4</w:t>
      </w:r>
      <w:r w:rsidRPr="00A12D04">
        <w:rPr>
          <w:rFonts w:ascii="Arial" w:hAnsi="Arial"/>
          <w:sz w:val="24"/>
        </w:rPr>
        <w:tab/>
        <w:t>Moderator summary and conclusions</w:t>
      </w:r>
    </w:p>
    <w:p w14:paraId="05CA7848"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[104-bis-e][225] NR_netcon_repeater_RRM, AI 6.24.3 – Aijun Cao</w:t>
      </w:r>
    </w:p>
    <w:p w14:paraId="43751F00" w14:textId="77777777" w:rsidR="00A12D04" w:rsidRPr="00A12D04" w:rsidRDefault="00A12D04" w:rsidP="00A12D04">
      <w:pPr>
        <w:rPr>
          <w:rFonts w:ascii="Arial" w:hAnsi="Arial" w:cs="Arial"/>
          <w:b/>
          <w:sz w:val="24"/>
        </w:rPr>
      </w:pPr>
      <w:hyperlink r:id="rId797" w:history="1">
        <w:r w:rsidRPr="00A12D04">
          <w:rPr>
            <w:rFonts w:ascii="Arial" w:hAnsi="Arial" w:cs="Arial"/>
            <w:b/>
            <w:color w:val="0000FF"/>
            <w:sz w:val="24"/>
            <w:u w:val="single"/>
          </w:rPr>
          <w:t>R4-2216936</w:t>
        </w:r>
      </w:hyperlink>
      <w:r w:rsidRPr="00A12D04">
        <w:rPr>
          <w:b/>
          <w:lang w:val="en-US" w:eastAsia="zh-CN"/>
        </w:rPr>
        <w:tab/>
      </w:r>
      <w:r w:rsidRPr="00A12D04">
        <w:rPr>
          <w:rFonts w:ascii="Arial" w:hAnsi="Arial" w:cs="Arial"/>
          <w:b/>
          <w:sz w:val="24"/>
        </w:rPr>
        <w:t>Email discussion summary for [104-bis-e][225] NR_netcon_repeater_RRM</w:t>
      </w:r>
    </w:p>
    <w:p w14:paraId="7F33095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(ZTE)</w:t>
      </w:r>
    </w:p>
    <w:p w14:paraId="63FAD766"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29266143" w14:textId="77777777" w:rsidR="00A12D04" w:rsidRPr="00A12D04" w:rsidRDefault="00A12D04" w:rsidP="00A12D04">
      <w:r w:rsidRPr="00A12D04">
        <w:t>This contribution provides the summary of email discussion and recommended summary.</w:t>
      </w:r>
    </w:p>
    <w:p w14:paraId="406E0ED2"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798" w:history="1">
        <w:r w:rsidRPr="00A12D04">
          <w:rPr>
            <w:rFonts w:ascii="Arial" w:hAnsi="Arial" w:cs="Arial"/>
            <w:b/>
            <w:color w:val="0000FF"/>
            <w:u w:val="single"/>
          </w:rPr>
          <w:t>R4-2217158</w:t>
        </w:r>
      </w:hyperlink>
      <w:r w:rsidRPr="00A12D04">
        <w:rPr>
          <w:rFonts w:ascii="Arial" w:hAnsi="Arial" w:cs="Arial"/>
          <w:b/>
        </w:rPr>
        <w:t xml:space="preserve"> (from </w:t>
      </w:r>
      <w:hyperlink r:id="rId799" w:history="1">
        <w:r w:rsidRPr="00A12D04">
          <w:rPr>
            <w:rFonts w:ascii="Arial" w:hAnsi="Arial" w:cs="Arial"/>
            <w:b/>
            <w:color w:val="0000FF"/>
            <w:u w:val="single"/>
          </w:rPr>
          <w:t>R4-2216936</w:t>
        </w:r>
      </w:hyperlink>
      <w:r w:rsidRPr="00A12D04">
        <w:rPr>
          <w:rFonts w:ascii="Arial" w:hAnsi="Arial" w:cs="Arial"/>
          <w:b/>
        </w:rPr>
        <w:t>).</w:t>
      </w:r>
    </w:p>
    <w:p w14:paraId="593B7311" w14:textId="77777777" w:rsidR="00A12D04" w:rsidRPr="00A12D04" w:rsidRDefault="00A12D04" w:rsidP="00A12D04">
      <w:pPr>
        <w:rPr>
          <w:rFonts w:ascii="Arial" w:hAnsi="Arial" w:cs="Arial"/>
          <w:b/>
          <w:sz w:val="24"/>
        </w:rPr>
      </w:pPr>
      <w:hyperlink r:id="rId800" w:history="1">
        <w:r w:rsidRPr="00A12D04">
          <w:rPr>
            <w:rFonts w:ascii="Arial" w:hAnsi="Arial" w:cs="Arial"/>
            <w:b/>
            <w:color w:val="0000FF"/>
            <w:sz w:val="24"/>
            <w:u w:val="single"/>
          </w:rPr>
          <w:t>R4-2217158</w:t>
        </w:r>
      </w:hyperlink>
      <w:r w:rsidRPr="00A12D04">
        <w:rPr>
          <w:b/>
          <w:lang w:val="en-US" w:eastAsia="zh-CN"/>
        </w:rPr>
        <w:tab/>
      </w:r>
      <w:r w:rsidRPr="00A12D04">
        <w:rPr>
          <w:rFonts w:ascii="Arial" w:hAnsi="Arial" w:cs="Arial"/>
          <w:b/>
          <w:sz w:val="24"/>
        </w:rPr>
        <w:t>Email discussion summary for [104-bis-e][225] NR_netcon_repeater_RRM</w:t>
      </w:r>
    </w:p>
    <w:p w14:paraId="58BA38C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(ZTE)</w:t>
      </w:r>
    </w:p>
    <w:p w14:paraId="7B210FD1"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3E68C9D9" w14:textId="77777777" w:rsidR="00A12D04" w:rsidRPr="00A12D04" w:rsidRDefault="00A12D04" w:rsidP="00A12D04">
      <w:r w:rsidRPr="00A12D04">
        <w:t>This contribution provides the summary of email discussion and recommended summary.</w:t>
      </w:r>
    </w:p>
    <w:p w14:paraId="55146CA9"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0B997FA4"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1AC26DCE" w14:textId="77777777" w:rsidR="00A12D04" w:rsidRPr="00A12D04" w:rsidRDefault="00A12D04" w:rsidP="00A12D04"/>
    <w:p w14:paraId="2FFB264B"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Oct-13</w:t>
      </w:r>
    </w:p>
    <w:p w14:paraId="50F8D666" w14:textId="77777777" w:rsidR="00A12D04" w:rsidRPr="00A12D04" w:rsidRDefault="00A12D04" w:rsidP="00A12D04">
      <w:pPr>
        <w:rPr>
          <w:rFonts w:eastAsia="Yu Mincho"/>
          <w:b/>
          <w:u w:val="single"/>
          <w:lang w:eastAsia="ja-JP"/>
        </w:rPr>
      </w:pPr>
      <w:r w:rsidRPr="00A12D04">
        <w:rPr>
          <w:rFonts w:eastAsia="SimSun"/>
          <w:b/>
          <w:u w:val="single"/>
          <w:lang w:eastAsia="ko-KR"/>
        </w:rPr>
        <w:lastRenderedPageBreak/>
        <w:t>Issue 2-1-1: Should RAN4 study on RRM requirement be done after RAN2 has made agreement on the corresponding RRM procedure(s)?</w:t>
      </w:r>
    </w:p>
    <w:p w14:paraId="7545E802"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15E29695"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szCs w:val="24"/>
          <w:lang w:eastAsia="zh-CN"/>
        </w:rPr>
      </w:pPr>
      <w:r w:rsidRPr="00A12D04">
        <w:rPr>
          <w:rFonts w:eastAsia="SimSun"/>
          <w:szCs w:val="24"/>
          <w:lang w:eastAsia="zh-CN"/>
        </w:rPr>
        <w:t>Option 1: Yes</w:t>
      </w:r>
    </w:p>
    <w:p w14:paraId="30B77D5D" w14:textId="77777777" w:rsidR="00A12D04" w:rsidRPr="00A12D04" w:rsidRDefault="00A12D04" w:rsidP="00A12D04">
      <w:pPr>
        <w:numPr>
          <w:ilvl w:val="1"/>
          <w:numId w:val="9"/>
        </w:numPr>
        <w:overflowPunct/>
        <w:autoSpaceDE/>
        <w:autoSpaceDN/>
        <w:adjustRightInd/>
        <w:spacing w:after="120" w:line="259" w:lineRule="auto"/>
        <w:ind w:left="1656"/>
        <w:textAlignment w:val="auto"/>
        <w:rPr>
          <w:rFonts w:eastAsia="SimSun"/>
          <w:szCs w:val="24"/>
          <w:lang w:eastAsia="zh-CN"/>
        </w:rPr>
      </w:pPr>
      <w:r w:rsidRPr="00A12D04">
        <w:rPr>
          <w:rFonts w:eastAsia="SimSun"/>
          <w:szCs w:val="24"/>
          <w:lang w:eastAsia="zh-CN"/>
        </w:rPr>
        <w:t>Option 2: No</w:t>
      </w:r>
    </w:p>
    <w:p w14:paraId="0A512B36" w14:textId="77777777" w:rsidR="00A12D04" w:rsidRPr="00A12D04" w:rsidRDefault="00A12D04" w:rsidP="00A12D04">
      <w:pPr>
        <w:rPr>
          <w:rFonts w:eastAsia="Malgun Gothic"/>
          <w:b/>
          <w:lang w:eastAsia="ko-KR"/>
        </w:rPr>
      </w:pPr>
      <w:r w:rsidRPr="00A12D04">
        <w:rPr>
          <w:rFonts w:eastAsia="Malgun Gothic"/>
          <w:b/>
          <w:lang w:eastAsia="ko-KR"/>
        </w:rPr>
        <w:t>Discussion:</w:t>
      </w:r>
    </w:p>
    <w:p w14:paraId="66F36299" w14:textId="77777777" w:rsidR="00A12D04" w:rsidRPr="00A12D04" w:rsidRDefault="00A12D04" w:rsidP="00A12D04">
      <w:pPr>
        <w:rPr>
          <w:rFonts w:eastAsia="Malgun Gothic"/>
          <w:bCs/>
          <w:lang w:eastAsia="ko-KR"/>
        </w:rPr>
      </w:pPr>
      <w:r w:rsidRPr="00A12D04">
        <w:rPr>
          <w:rFonts w:eastAsia="Malgun Gothic"/>
          <w:bCs/>
          <w:lang w:eastAsia="ko-KR"/>
        </w:rPr>
        <w:t xml:space="preserve">Moderator: </w:t>
      </w:r>
      <w:hyperlink r:id="rId801" w:history="1">
        <w:r w:rsidRPr="00A12D04">
          <w:rPr>
            <w:rFonts w:eastAsia="Malgun Gothic"/>
            <w:bCs/>
            <w:color w:val="0000FF"/>
            <w:u w:val="single"/>
            <w:lang w:eastAsia="ko-KR"/>
          </w:rPr>
          <w:t>R4-2216862</w:t>
        </w:r>
      </w:hyperlink>
      <w:r w:rsidRPr="00A12D04">
        <w:rPr>
          <w:rFonts w:eastAsia="Malgun Gothic"/>
          <w:bCs/>
          <w:lang w:eastAsia="ko-KR"/>
        </w:rPr>
        <w:t xml:space="preserve"> can be presented quickly for this issue.</w:t>
      </w:r>
    </w:p>
    <w:p w14:paraId="221A7953" w14:textId="77777777" w:rsidR="00A12D04" w:rsidRPr="00A12D04" w:rsidRDefault="00A12D04" w:rsidP="00A12D04">
      <w:pPr>
        <w:rPr>
          <w:rFonts w:eastAsia="Malgun Gothic"/>
          <w:bCs/>
          <w:lang w:eastAsia="ko-KR"/>
        </w:rPr>
      </w:pPr>
      <w:r w:rsidRPr="00A12D04">
        <w:rPr>
          <w:rFonts w:eastAsia="Malgun Gothic"/>
          <w:bCs/>
          <w:lang w:eastAsia="ko-KR"/>
        </w:rPr>
        <w:t xml:space="preserve">Session Chair: the core part end point could be Dec. 2023. There is no hurry on specifying detailed RRM requirements before RAN2 makes the conclusions on all the related NCR-MT procedures. </w:t>
      </w:r>
    </w:p>
    <w:p w14:paraId="6CAD34A6" w14:textId="77777777" w:rsidR="00A12D04" w:rsidRPr="00A12D04" w:rsidRDefault="00A12D04" w:rsidP="00A12D04">
      <w:pPr>
        <w:rPr>
          <w:rFonts w:eastAsia="Malgun Gothic"/>
          <w:bCs/>
          <w:lang w:eastAsia="ko-KR"/>
        </w:rPr>
      </w:pPr>
      <w:r w:rsidRPr="00A12D04">
        <w:rPr>
          <w:rFonts w:eastAsia="Malgun Gothic"/>
          <w:bCs/>
          <w:lang w:eastAsia="ko-KR"/>
        </w:rPr>
        <w:t>ZTE: RAN4 should follow RAN2 procedure. But transmit timing requirements are not depending on RAN2 procedure. NCR-MT is pretty much the same with IAB MT. we think RRM procedures can be reused. We should start on the ones that are not depending.</w:t>
      </w:r>
    </w:p>
    <w:p w14:paraId="4BC9B9CB" w14:textId="77777777" w:rsidR="00A12D04" w:rsidRPr="00A12D04" w:rsidRDefault="00A12D04" w:rsidP="00A12D04">
      <w:pPr>
        <w:rPr>
          <w:rFonts w:eastAsia="Malgun Gothic"/>
          <w:bCs/>
          <w:lang w:eastAsia="ko-KR"/>
        </w:rPr>
      </w:pPr>
      <w:r w:rsidRPr="00A12D04">
        <w:rPr>
          <w:rFonts w:eastAsia="Malgun Gothic"/>
          <w:bCs/>
          <w:lang w:eastAsia="ko-KR"/>
        </w:rPr>
        <w:t>Qualcomm: some are not decided yet but something are not depending. We should start with those and we will have enough time when conclusions are ready.</w:t>
      </w:r>
    </w:p>
    <w:p w14:paraId="14E97365" w14:textId="77777777" w:rsidR="00A12D04" w:rsidRPr="00A12D04" w:rsidRDefault="00A12D04" w:rsidP="00A12D04">
      <w:pPr>
        <w:rPr>
          <w:rFonts w:eastAsia="Malgun Gothic"/>
          <w:bCs/>
          <w:lang w:eastAsia="ko-KR"/>
        </w:rPr>
      </w:pPr>
      <w:r w:rsidRPr="00A12D04">
        <w:rPr>
          <w:rFonts w:eastAsia="Malgun Gothic"/>
          <w:bCs/>
          <w:lang w:eastAsia="ko-KR"/>
        </w:rPr>
        <w:t>Nokia: we agree with Ericsson. It does not make if we discuss the procedures that are not decided by RAN2. We also think we can start with other things that are not depending on procedures. For timing maybe cases supported are the ones we need to wait for conclusions.</w:t>
      </w:r>
    </w:p>
    <w:p w14:paraId="5AFCAA94" w14:textId="77777777" w:rsidR="00A12D04" w:rsidRPr="00A12D04" w:rsidRDefault="00A12D04" w:rsidP="00A12D04">
      <w:pPr>
        <w:rPr>
          <w:rFonts w:eastAsia="Malgun Gothic"/>
          <w:bCs/>
          <w:lang w:eastAsia="ko-KR"/>
        </w:rPr>
      </w:pPr>
      <w:r w:rsidRPr="00A12D04">
        <w:rPr>
          <w:rFonts w:eastAsia="Malgun Gothic"/>
          <w:bCs/>
          <w:lang w:eastAsia="ko-KR"/>
        </w:rPr>
        <w:t>Apple: the proposed agreement is obvious. We agree with also that RAN4 can start with the independ items so we can start. A question on the plan: we need to understand more on RAN2 plan in case if they are too late on anything we need to cope with that. Let’s consider the requirements case by case.</w:t>
      </w:r>
    </w:p>
    <w:p w14:paraId="2A28D525" w14:textId="77777777" w:rsidR="00A12D04" w:rsidRPr="00A12D04" w:rsidRDefault="00A12D04" w:rsidP="00A12D04">
      <w:pPr>
        <w:rPr>
          <w:rFonts w:eastAsia="Malgun Gothic"/>
          <w:bCs/>
          <w:lang w:eastAsia="ko-KR"/>
        </w:rPr>
      </w:pPr>
      <w:r w:rsidRPr="00A12D04">
        <w:rPr>
          <w:rFonts w:eastAsia="Malgun Gothic"/>
          <w:bCs/>
          <w:lang w:eastAsia="ko-KR"/>
        </w:rPr>
        <w:t>Ericsson: it is difficult to identify the ones which are independent. It is not simple matter on timing requirements. We cannot just reuse the requirements for IAB-MT. we are afraid if we do the work in vein somehow. Our suggestion is to wait for some level of progress in the other groups.</w:t>
      </w:r>
    </w:p>
    <w:p w14:paraId="7B85BD10" w14:textId="77777777" w:rsidR="00A12D04" w:rsidRPr="00A12D04" w:rsidRDefault="00A12D04" w:rsidP="00A12D04">
      <w:pPr>
        <w:rPr>
          <w:rFonts w:eastAsia="Malgun Gothic"/>
          <w:bCs/>
          <w:lang w:eastAsia="ko-KR"/>
        </w:rPr>
      </w:pPr>
      <w:r w:rsidRPr="00A12D04">
        <w:rPr>
          <w:rFonts w:eastAsia="Malgun Gothic"/>
          <w:bCs/>
          <w:lang w:eastAsia="ko-KR"/>
        </w:rPr>
        <w:t>Pivotal: we agree that we should wait until RAN2 concludes. Only if the requirements which are very clear to the group that those are ready to be discussed should be discussed.</w:t>
      </w:r>
    </w:p>
    <w:p w14:paraId="54B2F9BC" w14:textId="77777777" w:rsidR="00A12D04" w:rsidRPr="00A12D04" w:rsidRDefault="00A12D04" w:rsidP="00A12D04">
      <w:pPr>
        <w:rPr>
          <w:rFonts w:eastAsia="Malgun Gothic"/>
          <w:bCs/>
          <w:lang w:eastAsia="ko-KR"/>
        </w:rPr>
      </w:pPr>
      <w:r w:rsidRPr="00A12D04">
        <w:rPr>
          <w:rFonts w:eastAsia="Malgun Gothic"/>
          <w:bCs/>
          <w:lang w:eastAsia="ko-KR"/>
        </w:rPr>
        <w:t>CMCC: only is a bit strong. This discussion on RAN4 work is BAU. Our suggestion is to have softened wording.</w:t>
      </w:r>
    </w:p>
    <w:p w14:paraId="712382ED" w14:textId="77777777" w:rsidR="00A12D04" w:rsidRPr="00A12D04" w:rsidRDefault="00A12D04" w:rsidP="00A12D04">
      <w:pPr>
        <w:rPr>
          <w:rFonts w:eastAsia="Malgun Gothic"/>
          <w:bCs/>
          <w:lang w:eastAsia="ko-KR"/>
        </w:rPr>
      </w:pPr>
      <w:r w:rsidRPr="00A12D04">
        <w:rPr>
          <w:rFonts w:eastAsia="Malgun Gothic"/>
          <w:bCs/>
          <w:lang w:eastAsia="ko-KR"/>
        </w:rPr>
        <w:t>ZTE: we are fine with the agreements. On timing cases, we need to consider the R16 IAB MT instead of R17.</w:t>
      </w:r>
    </w:p>
    <w:p w14:paraId="7A62B1EF" w14:textId="77777777" w:rsidR="00A12D04" w:rsidRPr="00A12D04" w:rsidRDefault="00A12D04" w:rsidP="00A12D04">
      <w:pPr>
        <w:rPr>
          <w:rFonts w:eastAsia="Malgun Gothic"/>
          <w:bCs/>
          <w:lang w:eastAsia="ko-KR"/>
        </w:rPr>
      </w:pPr>
      <w:r w:rsidRPr="00A12D04">
        <w:rPr>
          <w:rFonts w:eastAsia="Malgun Gothic"/>
          <w:bCs/>
          <w:lang w:eastAsia="ko-KR"/>
        </w:rPr>
        <w:t>Ericsson: about timing ZTE mentioned, we need to be careful on reusing anything. We need to ask RAN1 before we start if there is any impact.</w:t>
      </w:r>
    </w:p>
    <w:p w14:paraId="37511722" w14:textId="77777777" w:rsidR="00A12D04" w:rsidRPr="00A12D04" w:rsidRDefault="00A12D04" w:rsidP="00A12D04">
      <w:pPr>
        <w:rPr>
          <w:rFonts w:eastAsia="Malgun Gothic"/>
          <w:bCs/>
          <w:lang w:eastAsia="ko-KR"/>
        </w:rPr>
      </w:pPr>
      <w:r w:rsidRPr="00A12D04">
        <w:rPr>
          <w:rFonts w:eastAsia="Malgun Gothic"/>
          <w:bCs/>
          <w:lang w:eastAsia="ko-KR"/>
        </w:rPr>
        <w:t>Nokia: similar view with Ericsson. On the work plan, it seems that the work plan needs updates.</w:t>
      </w:r>
    </w:p>
    <w:p w14:paraId="3CF15030"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109E1D4E"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SimSun"/>
          <w:szCs w:val="24"/>
          <w:highlight w:val="green"/>
          <w:lang w:val="en-US" w:eastAsia="zh-CN"/>
        </w:rPr>
        <w:t>The RAN4 study on RRM requirement for RRM procedure should start after that procedure has been agreed by RAN1 and/or RAN2.</w:t>
      </w:r>
    </w:p>
    <w:p w14:paraId="1CD6E0FA"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SimSun"/>
          <w:szCs w:val="24"/>
          <w:highlight w:val="green"/>
          <w:lang w:val="en-US" w:eastAsia="zh-CN"/>
        </w:rPr>
        <w:t xml:space="preserve">RAN4 starts study on the requirements which are not depending on RAN1/2 conclusions. </w:t>
      </w:r>
    </w:p>
    <w:p w14:paraId="7A818DAA" w14:textId="77777777" w:rsidR="00A12D04" w:rsidRPr="00A12D04" w:rsidRDefault="00A12D04" w:rsidP="00A12D04">
      <w:pPr>
        <w:rPr>
          <w:rFonts w:eastAsia="Yu Mincho"/>
          <w:b/>
          <w:u w:val="single"/>
          <w:lang w:eastAsia="ja-JP"/>
        </w:rPr>
      </w:pPr>
      <w:r w:rsidRPr="00A12D04">
        <w:rPr>
          <w:rFonts w:eastAsia="SimSun"/>
          <w:b/>
          <w:u w:val="single"/>
          <w:lang w:eastAsia="ko-KR"/>
        </w:rPr>
        <w:t>Issue 2-3:</w:t>
      </w:r>
    </w:p>
    <w:p w14:paraId="5724B176" w14:textId="77777777" w:rsidR="00A12D04" w:rsidRPr="00A12D04" w:rsidRDefault="00A12D04" w:rsidP="00A12D04">
      <w:pPr>
        <w:numPr>
          <w:ilvl w:val="0"/>
          <w:numId w:val="9"/>
        </w:numPr>
        <w:overflowPunct/>
        <w:autoSpaceDE/>
        <w:autoSpaceDN/>
        <w:adjustRightInd/>
        <w:spacing w:after="120" w:line="259" w:lineRule="auto"/>
        <w:ind w:left="936"/>
        <w:textAlignment w:val="auto"/>
        <w:rPr>
          <w:rFonts w:eastAsia="SimSun"/>
          <w:szCs w:val="24"/>
          <w:lang w:eastAsia="zh-CN"/>
        </w:rPr>
      </w:pPr>
      <w:r w:rsidRPr="00A12D04">
        <w:rPr>
          <w:rFonts w:eastAsia="SimSun"/>
          <w:szCs w:val="24"/>
          <w:lang w:eastAsia="zh-CN"/>
        </w:rPr>
        <w:t>Proposal: CA/NR-DC/EN-DC is not supported for NCR-MT in Rel-18.</w:t>
      </w:r>
    </w:p>
    <w:p w14:paraId="35B8DBB4" w14:textId="77777777" w:rsidR="00A12D04" w:rsidRPr="00A12D04" w:rsidRDefault="00A12D04" w:rsidP="00A12D04">
      <w:pPr>
        <w:rPr>
          <w:rFonts w:eastAsia="Malgun Gothic"/>
          <w:b/>
          <w:lang w:eastAsia="ko-KR"/>
        </w:rPr>
      </w:pPr>
      <w:r w:rsidRPr="00A12D04">
        <w:rPr>
          <w:rFonts w:eastAsia="Malgun Gothic"/>
          <w:b/>
          <w:lang w:eastAsia="ko-KR"/>
        </w:rPr>
        <w:t>Discussion:</w:t>
      </w:r>
    </w:p>
    <w:p w14:paraId="0FD14815" w14:textId="77777777" w:rsidR="00A12D04" w:rsidRPr="00A12D04" w:rsidRDefault="00A12D04" w:rsidP="00A12D04">
      <w:pPr>
        <w:rPr>
          <w:rFonts w:eastAsia="Malgun Gothic"/>
          <w:bCs/>
          <w:lang w:eastAsia="ko-KR"/>
        </w:rPr>
      </w:pPr>
      <w:r w:rsidRPr="00A12D04">
        <w:rPr>
          <w:rFonts w:eastAsia="Malgun Gothic"/>
          <w:bCs/>
          <w:lang w:eastAsia="ko-KR"/>
        </w:rPr>
        <w:t xml:space="preserve">Moderator: </w:t>
      </w:r>
      <w:hyperlink r:id="rId802" w:history="1">
        <w:r w:rsidRPr="00A12D04">
          <w:rPr>
            <w:rFonts w:eastAsia="Malgun Gothic"/>
            <w:bCs/>
            <w:color w:val="0000FF"/>
            <w:u w:val="single"/>
            <w:lang w:eastAsia="ko-KR"/>
          </w:rPr>
          <w:t>R4-2216554</w:t>
        </w:r>
      </w:hyperlink>
      <w:r w:rsidRPr="00A12D04">
        <w:rPr>
          <w:rFonts w:eastAsia="Malgun Gothic"/>
          <w:bCs/>
          <w:lang w:eastAsia="ko-KR"/>
        </w:rPr>
        <w:t xml:space="preserve"> can be presented quickly for this issue.</w:t>
      </w:r>
    </w:p>
    <w:p w14:paraId="6AC7103D" w14:textId="77777777" w:rsidR="00A12D04" w:rsidRPr="00A12D04" w:rsidRDefault="00A12D04" w:rsidP="00A12D04">
      <w:pPr>
        <w:rPr>
          <w:rFonts w:eastAsia="Malgun Gothic"/>
          <w:bCs/>
          <w:lang w:eastAsia="ko-KR"/>
        </w:rPr>
      </w:pPr>
    </w:p>
    <w:p w14:paraId="71C6E05B"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599E7FC"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2C65A22A"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20AE339" w14:textId="77777777" w:rsidR="00A12D04" w:rsidRPr="00A12D04" w:rsidRDefault="00A12D04" w:rsidP="00A12D04">
      <w:pPr>
        <w:keepNext/>
        <w:keepLines/>
        <w:spacing w:before="180"/>
        <w:ind w:left="1134" w:hanging="1134"/>
        <w:outlineLvl w:val="1"/>
        <w:rPr>
          <w:rFonts w:ascii="Arial" w:hAnsi="Arial"/>
          <w:sz w:val="32"/>
        </w:rPr>
      </w:pPr>
      <w:r w:rsidRPr="00A12D04">
        <w:rPr>
          <w:rFonts w:ascii="Arial" w:hAnsi="Arial"/>
          <w:sz w:val="32"/>
        </w:rPr>
        <w:lastRenderedPageBreak/>
        <w:t>7</w:t>
      </w:r>
      <w:r w:rsidRPr="00A12D04">
        <w:rPr>
          <w:rFonts w:ascii="Arial" w:hAnsi="Arial"/>
          <w:sz w:val="32"/>
        </w:rPr>
        <w:tab/>
        <w:t>Rel-18 Work Items for LTE</w:t>
      </w:r>
    </w:p>
    <w:p w14:paraId="06BBE3DE"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7.5</w:t>
      </w:r>
      <w:r w:rsidRPr="00A12D04">
        <w:rPr>
          <w:rFonts w:ascii="Arial" w:hAnsi="Arial"/>
          <w:sz w:val="28"/>
        </w:rPr>
        <w:tab/>
        <w:t>NB-IoT/eMTC core &amp; perf. requirements for NTN</w:t>
      </w:r>
    </w:p>
    <w:p w14:paraId="71216D2C" w14:textId="77777777" w:rsidR="00A12D04" w:rsidRPr="00A12D04" w:rsidRDefault="00A12D04" w:rsidP="00A12D04">
      <w:pPr>
        <w:rPr>
          <w:rFonts w:ascii="Arial" w:eastAsia="Malgun Gothic" w:hAnsi="Arial" w:cs="Arial"/>
          <w:b/>
          <w:sz w:val="24"/>
        </w:rPr>
      </w:pPr>
      <w:r w:rsidRPr="00A12D04">
        <w:rPr>
          <w:rFonts w:ascii="Arial" w:eastAsia="Malgun Gothic" w:hAnsi="Arial" w:cs="Arial"/>
          <w:b/>
          <w:color w:val="0000FF"/>
          <w:sz w:val="24"/>
        </w:rPr>
        <w:t>R4-2216857</w:t>
      </w:r>
      <w:r w:rsidRPr="00A12D04">
        <w:rPr>
          <w:rFonts w:ascii="Arial" w:eastAsia="Malgun Gothic" w:hAnsi="Arial" w:cs="Arial"/>
          <w:b/>
          <w:color w:val="0000FF"/>
          <w:sz w:val="24"/>
        </w:rPr>
        <w:tab/>
      </w:r>
      <w:r w:rsidRPr="00A12D04">
        <w:rPr>
          <w:rFonts w:ascii="Arial" w:eastAsia="Malgun Gothic" w:hAnsi="Arial" w:cs="Arial"/>
          <w:b/>
          <w:sz w:val="24"/>
        </w:rPr>
        <w:t>On band grouping for RRM requirements for IoT with satellite access</w:t>
      </w:r>
    </w:p>
    <w:p w14:paraId="2A6633A9" w14:textId="77777777" w:rsidR="00A12D04" w:rsidRPr="00A12D04" w:rsidRDefault="00A12D04" w:rsidP="00A12D04">
      <w:pPr>
        <w:rPr>
          <w:rFonts w:eastAsia="Malgun Gothic"/>
          <w:i/>
        </w:rPr>
      </w:pP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t>Type: other</w:t>
      </w:r>
      <w:r w:rsidRPr="00A12D04">
        <w:rPr>
          <w:rFonts w:eastAsia="Malgun Gothic"/>
          <w:i/>
        </w:rPr>
        <w:tab/>
      </w:r>
      <w:r w:rsidRPr="00A12D04">
        <w:rPr>
          <w:rFonts w:eastAsia="Malgun Gothic"/>
          <w:i/>
        </w:rPr>
        <w:tab/>
        <w:t>For: Discussion</w:t>
      </w:r>
      <w:r w:rsidRPr="00A12D04">
        <w:rPr>
          <w:rFonts w:eastAsia="Malgun Gothic"/>
          <w:i/>
        </w:rPr>
        <w:br/>
      </w: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t>Source: Ericsson</w:t>
      </w:r>
    </w:p>
    <w:p w14:paraId="2DD8ABD8" w14:textId="77777777" w:rsidR="00A12D04" w:rsidRPr="00A12D04" w:rsidRDefault="00A12D04" w:rsidP="00A12D04">
      <w:pPr>
        <w:rPr>
          <w:rFonts w:ascii="Arial" w:eastAsia="Malgun Gothic" w:hAnsi="Arial" w:cs="Arial"/>
          <w:b/>
        </w:rPr>
      </w:pPr>
      <w:r w:rsidRPr="00A12D04">
        <w:rPr>
          <w:rFonts w:ascii="Arial" w:eastAsia="Malgun Gothic" w:hAnsi="Arial" w:cs="Arial"/>
          <w:b/>
        </w:rPr>
        <w:t xml:space="preserve">Abstract: </w:t>
      </w:r>
    </w:p>
    <w:p w14:paraId="6C4541F3" w14:textId="77777777" w:rsidR="00A12D04" w:rsidRPr="00A12D04" w:rsidRDefault="00A12D04" w:rsidP="00A12D04">
      <w:pPr>
        <w:rPr>
          <w:rFonts w:eastAsia="Malgun Gothic"/>
        </w:rPr>
      </w:pPr>
      <w:r w:rsidRPr="00A12D04">
        <w:rPr>
          <w:rFonts w:eastAsia="Malgun Gothic"/>
        </w:rPr>
        <w:t>The paper discusses now to define band grouping for NB-IoT and Cat-M1 with satellite access based on the work split in R4-2214350.</w:t>
      </w:r>
    </w:p>
    <w:p w14:paraId="3800083B" w14:textId="77777777" w:rsidR="00A12D04" w:rsidRPr="00A12D04" w:rsidRDefault="00A12D04" w:rsidP="00A12D04">
      <w:pPr>
        <w:rPr>
          <w:rFonts w:eastAsia="Malgun Gothic"/>
          <w:color w:val="993300"/>
          <w:u w:val="single"/>
        </w:rPr>
      </w:pPr>
      <w:r w:rsidRPr="00A12D04">
        <w:rPr>
          <w:rFonts w:ascii="Arial" w:eastAsia="Malgun Gothic" w:hAnsi="Arial" w:cs="Arial"/>
          <w:b/>
        </w:rPr>
        <w:t>Decision:</w:t>
      </w:r>
      <w:r w:rsidRPr="00A12D04">
        <w:rPr>
          <w:rFonts w:ascii="Arial" w:eastAsia="Malgun Gothic" w:hAnsi="Arial" w:cs="Arial"/>
          <w:b/>
        </w:rPr>
        <w:tab/>
      </w:r>
      <w:r w:rsidRPr="00A12D04">
        <w:rPr>
          <w:rFonts w:ascii="Arial" w:eastAsia="Malgun Gothic" w:hAnsi="Arial" w:cs="Arial"/>
          <w:b/>
        </w:rPr>
        <w:tab/>
        <w:t>Noted.</w:t>
      </w:r>
    </w:p>
    <w:p w14:paraId="74488A22" w14:textId="77777777" w:rsidR="00A12D04" w:rsidRPr="00A12D04" w:rsidRDefault="00A12D04" w:rsidP="00A12D04">
      <w:pPr>
        <w:rPr>
          <w:rFonts w:ascii="Arial" w:eastAsia="Malgun Gothic" w:hAnsi="Arial" w:cs="Arial"/>
          <w:b/>
          <w:sz w:val="24"/>
        </w:rPr>
      </w:pPr>
      <w:r w:rsidRPr="00A12D04">
        <w:rPr>
          <w:rFonts w:ascii="Arial" w:eastAsia="Malgun Gothic" w:hAnsi="Arial" w:cs="Arial"/>
          <w:b/>
          <w:color w:val="0000FF"/>
          <w:sz w:val="24"/>
        </w:rPr>
        <w:t>R4-2216858</w:t>
      </w:r>
      <w:r w:rsidRPr="00A12D04">
        <w:rPr>
          <w:rFonts w:ascii="Arial" w:eastAsia="Malgun Gothic" w:hAnsi="Arial" w:cs="Arial"/>
          <w:b/>
          <w:color w:val="0000FF"/>
          <w:sz w:val="24"/>
        </w:rPr>
        <w:tab/>
      </w:r>
      <w:r w:rsidRPr="00A12D04">
        <w:rPr>
          <w:rFonts w:ascii="Arial" w:eastAsia="Malgun Gothic" w:hAnsi="Arial" w:cs="Arial"/>
          <w:b/>
          <w:sz w:val="24"/>
        </w:rPr>
        <w:t>Draft CR on band grouping for NB-IoT for satellite access in 36.133</w:t>
      </w:r>
    </w:p>
    <w:p w14:paraId="1DE83E3A" w14:textId="77777777" w:rsidR="00A12D04" w:rsidRPr="00A12D04" w:rsidRDefault="00A12D04" w:rsidP="00A12D04">
      <w:pPr>
        <w:rPr>
          <w:rFonts w:eastAsia="Malgun Gothic"/>
          <w:i/>
        </w:rPr>
      </w:pP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t>Type: draftCR</w:t>
      </w:r>
      <w:r w:rsidRPr="00A12D04">
        <w:rPr>
          <w:rFonts w:eastAsia="Malgun Gothic"/>
          <w:i/>
        </w:rPr>
        <w:tab/>
      </w:r>
      <w:r w:rsidRPr="00A12D04">
        <w:rPr>
          <w:rFonts w:eastAsia="Malgun Gothic"/>
          <w:i/>
        </w:rPr>
        <w:tab/>
        <w:t>For: Endorsement</w:t>
      </w:r>
      <w:r w:rsidRPr="00A12D04">
        <w:rPr>
          <w:rFonts w:eastAsia="Malgun Gothic"/>
          <w:i/>
        </w:rPr>
        <w:br/>
      </w: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t>36.133 v17.7.0</w:t>
      </w:r>
      <w:r w:rsidRPr="00A12D04">
        <w:rPr>
          <w:rFonts w:eastAsia="Malgun Gothic"/>
          <w:i/>
        </w:rPr>
        <w:tab/>
        <w:t xml:space="preserve">  CR-  rev  Cat: B (Rel-18)</w:t>
      </w:r>
      <w:r w:rsidRPr="00A12D04">
        <w:rPr>
          <w:rFonts w:eastAsia="Malgun Gothic"/>
          <w:i/>
        </w:rPr>
        <w:br/>
      </w:r>
      <w:r w:rsidRPr="00A12D04">
        <w:rPr>
          <w:rFonts w:eastAsia="Malgun Gothic"/>
          <w:i/>
        </w:rPr>
        <w:br/>
      </w: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t>Source: Ericsson</w:t>
      </w:r>
    </w:p>
    <w:p w14:paraId="71A804EB" w14:textId="77777777" w:rsidR="00A12D04" w:rsidRPr="00A12D04" w:rsidRDefault="00A12D04" w:rsidP="00A12D04">
      <w:pPr>
        <w:rPr>
          <w:rFonts w:ascii="Arial" w:eastAsia="Malgun Gothic" w:hAnsi="Arial" w:cs="Arial"/>
          <w:b/>
        </w:rPr>
      </w:pPr>
      <w:r w:rsidRPr="00A12D04">
        <w:rPr>
          <w:rFonts w:ascii="Arial" w:eastAsia="Malgun Gothic" w:hAnsi="Arial" w:cs="Arial"/>
          <w:b/>
        </w:rPr>
        <w:t xml:space="preserve">Abstract: </w:t>
      </w:r>
    </w:p>
    <w:p w14:paraId="55D1A102" w14:textId="77777777" w:rsidR="00A12D04" w:rsidRPr="00A12D04" w:rsidRDefault="00A12D04" w:rsidP="00A12D04">
      <w:pPr>
        <w:rPr>
          <w:rFonts w:eastAsia="Malgun Gothic"/>
        </w:rPr>
      </w:pPr>
      <w:r w:rsidRPr="00A12D04">
        <w:rPr>
          <w:rFonts w:eastAsia="Malgun Gothic"/>
        </w:rPr>
        <w:t>The draft CR defines band grouping for NT-IoT with satellite access based on the work split in R4-2214350.</w:t>
      </w:r>
    </w:p>
    <w:p w14:paraId="661AAA75" w14:textId="77777777" w:rsidR="00A12D04" w:rsidRPr="00A12D04" w:rsidRDefault="00A12D04" w:rsidP="00A12D04">
      <w:pPr>
        <w:rPr>
          <w:rFonts w:eastAsia="Malgun Gothic"/>
          <w:color w:val="993300"/>
          <w:u w:val="single"/>
        </w:rPr>
      </w:pPr>
      <w:r w:rsidRPr="00A12D04">
        <w:rPr>
          <w:rFonts w:ascii="Arial" w:eastAsia="Malgun Gothic" w:hAnsi="Arial" w:cs="Arial"/>
          <w:b/>
        </w:rPr>
        <w:t>Decision:</w:t>
      </w:r>
      <w:r w:rsidRPr="00A12D04">
        <w:rPr>
          <w:rFonts w:ascii="Arial" w:eastAsia="Malgun Gothic" w:hAnsi="Arial" w:cs="Arial"/>
          <w:b/>
        </w:rPr>
        <w:tab/>
      </w:r>
      <w:r w:rsidRPr="00A12D04">
        <w:rPr>
          <w:rFonts w:ascii="Arial" w:eastAsia="Malgun Gothic" w:hAnsi="Arial" w:cs="Arial"/>
          <w:b/>
        </w:rPr>
        <w:tab/>
      </w:r>
      <w:r w:rsidRPr="00A12D04">
        <w:rPr>
          <w:rFonts w:ascii="Arial" w:eastAsia="Malgun Gothic" w:hAnsi="Arial" w:cs="Arial"/>
          <w:b/>
          <w:highlight w:val="green"/>
        </w:rPr>
        <w:t>Agreed.</w:t>
      </w:r>
    </w:p>
    <w:p w14:paraId="280A3774" w14:textId="77777777" w:rsidR="00A12D04" w:rsidRPr="00A12D04" w:rsidRDefault="00A12D04" w:rsidP="00A12D04">
      <w:pPr>
        <w:rPr>
          <w:rFonts w:ascii="Arial" w:eastAsia="Malgun Gothic" w:hAnsi="Arial" w:cs="Arial"/>
          <w:b/>
          <w:sz w:val="24"/>
        </w:rPr>
      </w:pPr>
      <w:r w:rsidRPr="00A12D04">
        <w:rPr>
          <w:rFonts w:ascii="Arial" w:eastAsia="Malgun Gothic" w:hAnsi="Arial" w:cs="Arial"/>
          <w:b/>
          <w:color w:val="0000FF"/>
          <w:sz w:val="24"/>
        </w:rPr>
        <w:t>R4-2216859</w:t>
      </w:r>
      <w:r w:rsidRPr="00A12D04">
        <w:rPr>
          <w:rFonts w:ascii="Arial" w:eastAsia="Malgun Gothic" w:hAnsi="Arial" w:cs="Arial"/>
          <w:b/>
          <w:color w:val="0000FF"/>
          <w:sz w:val="24"/>
        </w:rPr>
        <w:tab/>
      </w:r>
      <w:r w:rsidRPr="00A12D04">
        <w:rPr>
          <w:rFonts w:ascii="Arial" w:eastAsia="Malgun Gothic" w:hAnsi="Arial" w:cs="Arial"/>
          <w:b/>
          <w:sz w:val="24"/>
        </w:rPr>
        <w:t>Draft CR on band grouping for Cat-M1 for satellite access in 36.133</w:t>
      </w:r>
    </w:p>
    <w:p w14:paraId="2AFE14AA" w14:textId="77777777" w:rsidR="00A12D04" w:rsidRPr="00A12D04" w:rsidRDefault="00A12D04" w:rsidP="00A12D04">
      <w:pPr>
        <w:rPr>
          <w:rFonts w:eastAsia="Malgun Gothic"/>
          <w:i/>
        </w:rPr>
      </w:pP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t>Type: draftCR</w:t>
      </w:r>
      <w:r w:rsidRPr="00A12D04">
        <w:rPr>
          <w:rFonts w:eastAsia="Malgun Gothic"/>
          <w:i/>
        </w:rPr>
        <w:tab/>
      </w:r>
      <w:r w:rsidRPr="00A12D04">
        <w:rPr>
          <w:rFonts w:eastAsia="Malgun Gothic"/>
          <w:i/>
        </w:rPr>
        <w:tab/>
        <w:t>For: Endorsement</w:t>
      </w:r>
      <w:r w:rsidRPr="00A12D04">
        <w:rPr>
          <w:rFonts w:eastAsia="Malgun Gothic"/>
          <w:i/>
        </w:rPr>
        <w:br/>
      </w: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t>36.133 v17.7.0</w:t>
      </w:r>
      <w:r w:rsidRPr="00A12D04">
        <w:rPr>
          <w:rFonts w:eastAsia="Malgun Gothic"/>
          <w:i/>
        </w:rPr>
        <w:tab/>
        <w:t xml:space="preserve">  CR-  rev  Cat: B (Rel-18)</w:t>
      </w:r>
      <w:r w:rsidRPr="00A12D04">
        <w:rPr>
          <w:rFonts w:eastAsia="Malgun Gothic"/>
          <w:i/>
        </w:rPr>
        <w:br/>
      </w:r>
      <w:r w:rsidRPr="00A12D04">
        <w:rPr>
          <w:rFonts w:eastAsia="Malgun Gothic"/>
          <w:i/>
        </w:rPr>
        <w:br/>
      </w: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r>
      <w:r w:rsidRPr="00A12D04">
        <w:rPr>
          <w:rFonts w:eastAsia="Malgun Gothic"/>
          <w:i/>
        </w:rPr>
        <w:tab/>
        <w:t>Source: Ericsson</w:t>
      </w:r>
    </w:p>
    <w:p w14:paraId="706B8816" w14:textId="77777777" w:rsidR="00A12D04" w:rsidRPr="00A12D04" w:rsidRDefault="00A12D04" w:rsidP="00A12D04">
      <w:pPr>
        <w:rPr>
          <w:rFonts w:ascii="Arial" w:eastAsia="Malgun Gothic" w:hAnsi="Arial" w:cs="Arial"/>
          <w:b/>
        </w:rPr>
      </w:pPr>
      <w:r w:rsidRPr="00A12D04">
        <w:rPr>
          <w:rFonts w:ascii="Arial" w:eastAsia="Malgun Gothic" w:hAnsi="Arial" w:cs="Arial"/>
          <w:b/>
        </w:rPr>
        <w:t xml:space="preserve">Abstract: </w:t>
      </w:r>
    </w:p>
    <w:p w14:paraId="68509506" w14:textId="77777777" w:rsidR="00A12D04" w:rsidRPr="00A12D04" w:rsidRDefault="00A12D04" w:rsidP="00A12D04">
      <w:pPr>
        <w:rPr>
          <w:rFonts w:eastAsia="Malgun Gothic"/>
        </w:rPr>
      </w:pPr>
      <w:r w:rsidRPr="00A12D04">
        <w:rPr>
          <w:rFonts w:eastAsia="Malgun Gothic"/>
        </w:rPr>
        <w:t>The draft CR defines band grouping for for Cat-M1 with satellite access based on the work split in R4-2214350.</w:t>
      </w:r>
    </w:p>
    <w:p w14:paraId="7671E9B5" w14:textId="77777777" w:rsidR="00A12D04" w:rsidRPr="00A12D04" w:rsidRDefault="00A12D04" w:rsidP="00A12D04">
      <w:pPr>
        <w:rPr>
          <w:rFonts w:eastAsia="Malgun Gothic"/>
          <w:color w:val="993300"/>
          <w:u w:val="single"/>
        </w:rPr>
      </w:pPr>
      <w:r w:rsidRPr="00A12D04">
        <w:rPr>
          <w:rFonts w:ascii="Arial" w:eastAsia="Malgun Gothic" w:hAnsi="Arial" w:cs="Arial"/>
          <w:b/>
        </w:rPr>
        <w:t>Decision:</w:t>
      </w:r>
      <w:r w:rsidRPr="00A12D04">
        <w:rPr>
          <w:rFonts w:ascii="Arial" w:eastAsia="Malgun Gothic" w:hAnsi="Arial" w:cs="Arial"/>
          <w:b/>
        </w:rPr>
        <w:tab/>
      </w:r>
      <w:r w:rsidRPr="00A12D04">
        <w:rPr>
          <w:rFonts w:ascii="Arial" w:eastAsia="Malgun Gothic" w:hAnsi="Arial" w:cs="Arial"/>
          <w:b/>
        </w:rPr>
        <w:tab/>
      </w:r>
      <w:r w:rsidRPr="00A12D04">
        <w:rPr>
          <w:rFonts w:ascii="Arial" w:eastAsia="Malgun Gothic" w:hAnsi="Arial" w:cs="Arial"/>
          <w:b/>
          <w:highlight w:val="yellow"/>
        </w:rPr>
        <w:t>Return to.</w:t>
      </w:r>
    </w:p>
    <w:p w14:paraId="0B1FBF7D"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7.5.6</w:t>
      </w:r>
      <w:r w:rsidRPr="00A12D04">
        <w:rPr>
          <w:rFonts w:ascii="Arial" w:hAnsi="Arial"/>
          <w:sz w:val="24"/>
        </w:rPr>
        <w:tab/>
        <w:t>RRM core requirements[LTE_NBIOT_eMTC_NTN_req-Core</w:t>
      </w:r>
    </w:p>
    <w:p w14:paraId="5C01E644" w14:textId="77777777" w:rsidR="00A12D04" w:rsidRPr="00A12D04" w:rsidRDefault="00A12D04" w:rsidP="00A12D04">
      <w:pPr>
        <w:rPr>
          <w:rFonts w:ascii="Arial" w:hAnsi="Arial" w:cs="Arial"/>
          <w:b/>
          <w:sz w:val="24"/>
        </w:rPr>
      </w:pPr>
      <w:hyperlink r:id="rId803" w:history="1">
        <w:r w:rsidRPr="00A12D04">
          <w:rPr>
            <w:rFonts w:ascii="Arial" w:hAnsi="Arial" w:cs="Arial"/>
            <w:b/>
            <w:color w:val="0000FF"/>
            <w:sz w:val="24"/>
            <w:u w:val="single"/>
          </w:rPr>
          <w:t>R4-2217264</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LTE IoT NTN RRM requirements</w:t>
      </w:r>
    </w:p>
    <w:p w14:paraId="4FEB9FF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MediaTek</w:t>
      </w:r>
    </w:p>
    <w:p w14:paraId="1D64715E"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315DE430"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7A07D263" w14:textId="77777777" w:rsidR="00A12D04" w:rsidRPr="00A12D04" w:rsidRDefault="00A12D04" w:rsidP="00A12D04">
      <w:pPr>
        <w:rPr>
          <w:rFonts w:ascii="Arial" w:hAnsi="Arial" w:cs="Arial"/>
          <w:b/>
          <w:sz w:val="24"/>
        </w:rPr>
      </w:pPr>
      <w:hyperlink r:id="rId804" w:history="1">
        <w:r w:rsidRPr="00A12D04">
          <w:rPr>
            <w:rFonts w:ascii="Arial" w:hAnsi="Arial" w:cs="Arial"/>
            <w:b/>
            <w:color w:val="0000FF"/>
            <w:sz w:val="24"/>
            <w:u w:val="single"/>
          </w:rPr>
          <w:t>R4-2217265</w:t>
        </w:r>
      </w:hyperlink>
      <w:r w:rsidRPr="00A12D04">
        <w:rPr>
          <w:b/>
          <w:lang w:val="en-US" w:eastAsia="zh-CN"/>
        </w:rPr>
        <w:tab/>
      </w:r>
      <w:r w:rsidRPr="00A12D04">
        <w:rPr>
          <w:rFonts w:ascii="Arial" w:hAnsi="Arial" w:cs="Arial"/>
          <w:b/>
          <w:sz w:val="24"/>
        </w:rPr>
        <w:t>LS on information for neighbor/target cell in IoT NTN</w:t>
      </w:r>
    </w:p>
    <w:p w14:paraId="191F0EB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to RAN2</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57842193"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0308ECDB" w14:textId="77777777" w:rsidR="00A12D04" w:rsidRPr="00A12D04" w:rsidRDefault="00A12D04" w:rsidP="00A12D04">
      <w:pPr>
        <w:rPr>
          <w:rFonts w:ascii="Arial" w:hAnsi="Arial" w:cs="Arial"/>
          <w:b/>
          <w:color w:val="0000FF"/>
          <w:sz w:val="24"/>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087348FB" w14:textId="77777777" w:rsidR="00A12D04" w:rsidRPr="00A12D04" w:rsidRDefault="00A12D04" w:rsidP="00A12D04">
      <w:pPr>
        <w:rPr>
          <w:rFonts w:ascii="Arial" w:hAnsi="Arial" w:cs="Arial"/>
          <w:b/>
          <w:sz w:val="24"/>
        </w:rPr>
      </w:pPr>
      <w:hyperlink r:id="rId805" w:history="1">
        <w:r w:rsidRPr="00A12D04">
          <w:rPr>
            <w:rFonts w:ascii="Arial" w:hAnsi="Arial" w:cs="Arial"/>
            <w:b/>
            <w:color w:val="0000FF"/>
            <w:sz w:val="24"/>
            <w:u w:val="single"/>
          </w:rPr>
          <w:t>R4-2215506</w:t>
        </w:r>
      </w:hyperlink>
      <w:r w:rsidRPr="00A12D04">
        <w:rPr>
          <w:rFonts w:ascii="Arial" w:hAnsi="Arial" w:cs="Arial"/>
          <w:b/>
          <w:color w:val="0000FF"/>
          <w:sz w:val="24"/>
        </w:rPr>
        <w:tab/>
      </w:r>
      <w:r w:rsidRPr="00A12D04">
        <w:rPr>
          <w:rFonts w:ascii="Arial" w:hAnsi="Arial" w:cs="Arial"/>
          <w:b/>
          <w:sz w:val="24"/>
        </w:rPr>
        <w:t>Discussion on RRM core requirements for LTE NB-IoT and eMTC NTN</w:t>
      </w:r>
    </w:p>
    <w:p w14:paraId="49C37A3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6B353158"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2B2DA8D" w14:textId="77777777" w:rsidR="00A12D04" w:rsidRPr="00A12D04" w:rsidRDefault="00A12D04" w:rsidP="00A12D04">
      <w:pPr>
        <w:rPr>
          <w:rFonts w:ascii="Arial" w:hAnsi="Arial" w:cs="Arial"/>
          <w:b/>
          <w:sz w:val="24"/>
        </w:rPr>
      </w:pPr>
      <w:hyperlink r:id="rId806" w:history="1">
        <w:r w:rsidRPr="00A12D04">
          <w:rPr>
            <w:rFonts w:ascii="Arial" w:hAnsi="Arial" w:cs="Arial"/>
            <w:b/>
            <w:color w:val="0000FF"/>
            <w:sz w:val="24"/>
            <w:u w:val="single"/>
          </w:rPr>
          <w:t>R4-2215507</w:t>
        </w:r>
      </w:hyperlink>
      <w:r w:rsidRPr="00A12D04">
        <w:rPr>
          <w:rFonts w:ascii="Arial" w:hAnsi="Arial" w:cs="Arial"/>
          <w:b/>
          <w:color w:val="0000FF"/>
          <w:sz w:val="24"/>
        </w:rPr>
        <w:tab/>
      </w:r>
      <w:r w:rsidRPr="00A12D04">
        <w:rPr>
          <w:rFonts w:ascii="Arial" w:hAnsi="Arial" w:cs="Arial"/>
          <w:b/>
          <w:sz w:val="24"/>
        </w:rPr>
        <w:t>draft CR on RRC re-establishment and timing requirement for eMTC UE in IoT-NTN</w:t>
      </w:r>
    </w:p>
    <w:p w14:paraId="52774E7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460A96E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07" w:history="1">
        <w:r w:rsidRPr="00A12D04">
          <w:rPr>
            <w:rFonts w:ascii="Arial" w:hAnsi="Arial" w:cs="Arial"/>
            <w:b/>
            <w:color w:val="0000FF"/>
            <w:u w:val="single"/>
          </w:rPr>
          <w:t>R4-2217275</w:t>
        </w:r>
      </w:hyperlink>
      <w:r w:rsidRPr="00A12D04">
        <w:rPr>
          <w:rFonts w:ascii="Arial" w:hAnsi="Arial" w:cs="Arial"/>
          <w:b/>
        </w:rPr>
        <w:t xml:space="preserve"> (from </w:t>
      </w:r>
      <w:hyperlink r:id="rId808" w:history="1">
        <w:r w:rsidRPr="00A12D04">
          <w:rPr>
            <w:rFonts w:ascii="Arial" w:hAnsi="Arial" w:cs="Arial"/>
            <w:b/>
            <w:color w:val="0000FF"/>
            <w:u w:val="single"/>
          </w:rPr>
          <w:t>R4-2215507</w:t>
        </w:r>
      </w:hyperlink>
      <w:r w:rsidRPr="00A12D04">
        <w:rPr>
          <w:rFonts w:ascii="Arial" w:hAnsi="Arial" w:cs="Arial"/>
          <w:b/>
        </w:rPr>
        <w:t>).</w:t>
      </w:r>
    </w:p>
    <w:p w14:paraId="1F4B198C" w14:textId="77777777" w:rsidR="00A12D04" w:rsidRPr="00A12D04" w:rsidRDefault="00A12D04" w:rsidP="00A12D04">
      <w:pPr>
        <w:rPr>
          <w:rFonts w:ascii="Arial" w:hAnsi="Arial" w:cs="Arial"/>
          <w:b/>
          <w:sz w:val="24"/>
        </w:rPr>
      </w:pPr>
      <w:hyperlink r:id="rId809" w:history="1">
        <w:r w:rsidRPr="00A12D04">
          <w:rPr>
            <w:rFonts w:ascii="Arial" w:hAnsi="Arial" w:cs="Arial"/>
            <w:b/>
            <w:color w:val="0000FF"/>
            <w:sz w:val="24"/>
            <w:u w:val="single"/>
          </w:rPr>
          <w:t>R4-2217275</w:t>
        </w:r>
      </w:hyperlink>
      <w:r w:rsidRPr="00A12D04">
        <w:rPr>
          <w:rFonts w:ascii="Arial" w:hAnsi="Arial" w:cs="Arial"/>
          <w:b/>
          <w:color w:val="0000FF"/>
          <w:sz w:val="24"/>
        </w:rPr>
        <w:tab/>
      </w:r>
      <w:r w:rsidRPr="00A12D04">
        <w:rPr>
          <w:rFonts w:ascii="Arial" w:hAnsi="Arial" w:cs="Arial"/>
          <w:b/>
          <w:sz w:val="24"/>
        </w:rPr>
        <w:t>draft CR on RRC re-establishment and timing requirement for eMTC UE in IoT-NTN</w:t>
      </w:r>
    </w:p>
    <w:p w14:paraId="1F1FC13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20450F8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471D476" w14:textId="77777777" w:rsidR="00A12D04" w:rsidRPr="00A12D04" w:rsidRDefault="00A12D04" w:rsidP="00A12D04">
      <w:pPr>
        <w:rPr>
          <w:rFonts w:ascii="Arial" w:hAnsi="Arial" w:cs="Arial"/>
          <w:b/>
          <w:sz w:val="24"/>
        </w:rPr>
      </w:pPr>
      <w:hyperlink r:id="rId810" w:history="1">
        <w:r w:rsidRPr="00A12D04">
          <w:rPr>
            <w:rFonts w:ascii="Arial" w:hAnsi="Arial" w:cs="Arial"/>
            <w:b/>
            <w:color w:val="0000FF"/>
            <w:sz w:val="24"/>
            <w:u w:val="single"/>
          </w:rPr>
          <w:t>R4-2215753</w:t>
        </w:r>
      </w:hyperlink>
      <w:r w:rsidRPr="00A12D04">
        <w:rPr>
          <w:rFonts w:ascii="Arial" w:hAnsi="Arial" w:cs="Arial"/>
          <w:b/>
          <w:color w:val="0000FF"/>
          <w:sz w:val="24"/>
        </w:rPr>
        <w:tab/>
      </w:r>
      <w:r w:rsidRPr="00A12D04">
        <w:rPr>
          <w:rFonts w:ascii="Arial" w:hAnsi="Arial" w:cs="Arial"/>
          <w:b/>
          <w:sz w:val="24"/>
        </w:rPr>
        <w:t>RRM requirements for LTE NB-IoT/eMTC over NTN</w:t>
      </w:r>
    </w:p>
    <w:p w14:paraId="6DF0769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3D02D39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07BA251" w14:textId="77777777" w:rsidR="00A12D04" w:rsidRPr="00A12D04" w:rsidRDefault="00A12D04" w:rsidP="00A12D04">
      <w:pPr>
        <w:rPr>
          <w:rFonts w:ascii="Arial" w:hAnsi="Arial" w:cs="Arial"/>
          <w:b/>
          <w:sz w:val="24"/>
        </w:rPr>
      </w:pPr>
      <w:hyperlink r:id="rId811" w:history="1">
        <w:r w:rsidRPr="00A12D04">
          <w:rPr>
            <w:rFonts w:ascii="Arial" w:hAnsi="Arial" w:cs="Arial"/>
            <w:b/>
            <w:color w:val="0000FF"/>
            <w:sz w:val="24"/>
            <w:u w:val="single"/>
          </w:rPr>
          <w:t>R4-2215754</w:t>
        </w:r>
      </w:hyperlink>
      <w:r w:rsidRPr="00A12D04">
        <w:rPr>
          <w:rFonts w:ascii="Arial" w:hAnsi="Arial" w:cs="Arial"/>
          <w:b/>
          <w:color w:val="0000FF"/>
          <w:sz w:val="24"/>
        </w:rPr>
        <w:tab/>
      </w:r>
      <w:r w:rsidRPr="00A12D04">
        <w:rPr>
          <w:rFonts w:ascii="Arial" w:hAnsi="Arial" w:cs="Arial"/>
          <w:b/>
          <w:sz w:val="24"/>
        </w:rPr>
        <w:t>Introduction of cell re-selection and PUR requirement for UE category NB-IoT for Satellite Access</w:t>
      </w:r>
    </w:p>
    <w:p w14:paraId="120ED73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5E623D8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12" w:history="1">
        <w:r w:rsidRPr="00A12D04">
          <w:rPr>
            <w:rFonts w:ascii="Arial" w:hAnsi="Arial" w:cs="Arial"/>
            <w:b/>
            <w:color w:val="0000FF"/>
            <w:u w:val="single"/>
          </w:rPr>
          <w:t>R4-2217266</w:t>
        </w:r>
      </w:hyperlink>
      <w:r w:rsidRPr="00A12D04">
        <w:rPr>
          <w:rFonts w:ascii="Arial" w:hAnsi="Arial" w:cs="Arial"/>
          <w:b/>
        </w:rPr>
        <w:t xml:space="preserve"> (from </w:t>
      </w:r>
      <w:hyperlink r:id="rId813" w:history="1">
        <w:r w:rsidRPr="00A12D04">
          <w:rPr>
            <w:rFonts w:ascii="Arial" w:hAnsi="Arial" w:cs="Arial"/>
            <w:b/>
            <w:color w:val="0000FF"/>
            <w:u w:val="single"/>
          </w:rPr>
          <w:t>R4-2215754</w:t>
        </w:r>
      </w:hyperlink>
      <w:r w:rsidRPr="00A12D04">
        <w:rPr>
          <w:rFonts w:ascii="Arial" w:hAnsi="Arial" w:cs="Arial"/>
          <w:b/>
        </w:rPr>
        <w:t>).</w:t>
      </w:r>
    </w:p>
    <w:p w14:paraId="79DE5B5F" w14:textId="77777777" w:rsidR="00A12D04" w:rsidRPr="00A12D04" w:rsidRDefault="00A12D04" w:rsidP="00A12D04">
      <w:pPr>
        <w:rPr>
          <w:rFonts w:ascii="Arial" w:hAnsi="Arial" w:cs="Arial"/>
          <w:b/>
          <w:sz w:val="24"/>
        </w:rPr>
      </w:pPr>
      <w:hyperlink r:id="rId814" w:history="1">
        <w:r w:rsidRPr="00A12D04">
          <w:rPr>
            <w:rFonts w:ascii="Arial" w:hAnsi="Arial" w:cs="Arial"/>
            <w:b/>
            <w:color w:val="0000FF"/>
            <w:sz w:val="24"/>
            <w:u w:val="single"/>
          </w:rPr>
          <w:t>R4-2217266</w:t>
        </w:r>
      </w:hyperlink>
      <w:r w:rsidRPr="00A12D04">
        <w:rPr>
          <w:rFonts w:ascii="Arial" w:hAnsi="Arial" w:cs="Arial"/>
          <w:b/>
          <w:color w:val="0000FF"/>
          <w:sz w:val="24"/>
        </w:rPr>
        <w:tab/>
      </w:r>
      <w:r w:rsidRPr="00A12D04">
        <w:rPr>
          <w:rFonts w:ascii="Arial" w:hAnsi="Arial" w:cs="Arial"/>
          <w:b/>
          <w:sz w:val="24"/>
        </w:rPr>
        <w:t>Introduction of cell re-selection and PUR requirement for UE category NB-IoT for Satellite Access</w:t>
      </w:r>
    </w:p>
    <w:p w14:paraId="62643FB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3AED91E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4703CBEC" w14:textId="77777777" w:rsidR="00A12D04" w:rsidRPr="00A12D04" w:rsidRDefault="00A12D04" w:rsidP="00A12D04">
      <w:pPr>
        <w:rPr>
          <w:rFonts w:ascii="Arial" w:hAnsi="Arial" w:cs="Arial"/>
          <w:b/>
          <w:sz w:val="24"/>
        </w:rPr>
      </w:pPr>
      <w:hyperlink r:id="rId815" w:history="1">
        <w:r w:rsidRPr="00A12D04">
          <w:rPr>
            <w:rFonts w:ascii="Arial" w:hAnsi="Arial" w:cs="Arial"/>
            <w:b/>
            <w:color w:val="0000FF"/>
            <w:sz w:val="24"/>
            <w:u w:val="single"/>
          </w:rPr>
          <w:t>R4-2215755</w:t>
        </w:r>
      </w:hyperlink>
      <w:r w:rsidRPr="00A12D04">
        <w:rPr>
          <w:rFonts w:ascii="Arial" w:hAnsi="Arial" w:cs="Arial"/>
          <w:b/>
          <w:color w:val="0000FF"/>
          <w:sz w:val="24"/>
        </w:rPr>
        <w:tab/>
      </w:r>
      <w:r w:rsidRPr="00A12D04">
        <w:rPr>
          <w:rFonts w:ascii="Arial" w:hAnsi="Arial" w:cs="Arial"/>
          <w:b/>
          <w:sz w:val="24"/>
        </w:rPr>
        <w:t>Introduction of  RRC Re-establishment requirement for NB-IoT UEs for Satellite Access</w:t>
      </w:r>
    </w:p>
    <w:p w14:paraId="77B2F79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27D2754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16" w:history="1">
        <w:r w:rsidRPr="00A12D04">
          <w:rPr>
            <w:rFonts w:ascii="Arial" w:hAnsi="Arial" w:cs="Arial"/>
            <w:b/>
            <w:color w:val="0000FF"/>
            <w:u w:val="single"/>
          </w:rPr>
          <w:t>R4-2217267</w:t>
        </w:r>
      </w:hyperlink>
      <w:r w:rsidRPr="00A12D04">
        <w:rPr>
          <w:rFonts w:ascii="Arial" w:hAnsi="Arial" w:cs="Arial"/>
          <w:b/>
        </w:rPr>
        <w:t xml:space="preserve"> (from </w:t>
      </w:r>
      <w:hyperlink r:id="rId817" w:history="1">
        <w:r w:rsidRPr="00A12D04">
          <w:rPr>
            <w:rFonts w:ascii="Arial" w:hAnsi="Arial" w:cs="Arial"/>
            <w:b/>
            <w:color w:val="0000FF"/>
            <w:u w:val="single"/>
          </w:rPr>
          <w:t>R4-2215755</w:t>
        </w:r>
      </w:hyperlink>
      <w:r w:rsidRPr="00A12D04">
        <w:rPr>
          <w:rFonts w:ascii="Arial" w:hAnsi="Arial" w:cs="Arial"/>
          <w:b/>
        </w:rPr>
        <w:t>).</w:t>
      </w:r>
    </w:p>
    <w:p w14:paraId="4FE977C3" w14:textId="77777777" w:rsidR="00A12D04" w:rsidRPr="00A12D04" w:rsidRDefault="00A12D04" w:rsidP="00A12D04">
      <w:pPr>
        <w:rPr>
          <w:rFonts w:ascii="Arial" w:hAnsi="Arial" w:cs="Arial"/>
          <w:b/>
          <w:sz w:val="24"/>
        </w:rPr>
      </w:pPr>
      <w:hyperlink r:id="rId818" w:history="1">
        <w:r w:rsidRPr="00A12D04">
          <w:rPr>
            <w:rFonts w:ascii="Arial" w:hAnsi="Arial" w:cs="Arial"/>
            <w:b/>
            <w:color w:val="0000FF"/>
            <w:sz w:val="24"/>
            <w:u w:val="single"/>
          </w:rPr>
          <w:t>R4-2217267</w:t>
        </w:r>
      </w:hyperlink>
      <w:r w:rsidRPr="00A12D04">
        <w:rPr>
          <w:rFonts w:ascii="Arial" w:hAnsi="Arial" w:cs="Arial"/>
          <w:b/>
          <w:color w:val="0000FF"/>
          <w:sz w:val="24"/>
        </w:rPr>
        <w:tab/>
      </w:r>
      <w:r w:rsidRPr="00A12D04">
        <w:rPr>
          <w:rFonts w:ascii="Arial" w:hAnsi="Arial" w:cs="Arial"/>
          <w:b/>
          <w:sz w:val="24"/>
        </w:rPr>
        <w:t>Introduction of  RRC Re-establishment requirement for NB-IoT UEs for Satellite Access</w:t>
      </w:r>
    </w:p>
    <w:p w14:paraId="4AA4474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1B5088E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7B9FD7C8" w14:textId="77777777" w:rsidR="00A12D04" w:rsidRPr="00A12D04" w:rsidRDefault="00A12D04" w:rsidP="00A12D04">
      <w:pPr>
        <w:rPr>
          <w:rFonts w:ascii="Arial" w:hAnsi="Arial" w:cs="Arial"/>
          <w:b/>
          <w:sz w:val="24"/>
        </w:rPr>
      </w:pPr>
      <w:hyperlink r:id="rId819" w:history="1">
        <w:r w:rsidRPr="00A12D04">
          <w:rPr>
            <w:rFonts w:ascii="Arial" w:hAnsi="Arial" w:cs="Arial"/>
            <w:b/>
            <w:color w:val="0000FF"/>
            <w:sz w:val="24"/>
            <w:u w:val="single"/>
          </w:rPr>
          <w:t>R4-2215756</w:t>
        </w:r>
      </w:hyperlink>
      <w:r w:rsidRPr="00A12D04">
        <w:rPr>
          <w:rFonts w:ascii="Arial" w:hAnsi="Arial" w:cs="Arial"/>
          <w:b/>
          <w:color w:val="0000FF"/>
          <w:sz w:val="24"/>
        </w:rPr>
        <w:tab/>
      </w:r>
      <w:r w:rsidRPr="00A12D04">
        <w:rPr>
          <w:rFonts w:ascii="Arial" w:hAnsi="Arial" w:cs="Arial"/>
          <w:b/>
          <w:sz w:val="24"/>
        </w:rPr>
        <w:t>Introduction of  measurements requirement for UE category NB-IoT for Satellite Access</w:t>
      </w:r>
    </w:p>
    <w:p w14:paraId="3E260EC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5511397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20" w:history="1">
        <w:r w:rsidRPr="00A12D04">
          <w:rPr>
            <w:rFonts w:ascii="Arial" w:hAnsi="Arial" w:cs="Arial"/>
            <w:b/>
            <w:color w:val="0000FF"/>
            <w:u w:val="single"/>
          </w:rPr>
          <w:t>R4-2217271</w:t>
        </w:r>
      </w:hyperlink>
      <w:r w:rsidRPr="00A12D04">
        <w:rPr>
          <w:rFonts w:ascii="Arial" w:hAnsi="Arial" w:cs="Arial"/>
          <w:b/>
        </w:rPr>
        <w:t xml:space="preserve"> (from </w:t>
      </w:r>
      <w:hyperlink r:id="rId821" w:history="1">
        <w:r w:rsidRPr="00A12D04">
          <w:rPr>
            <w:rFonts w:ascii="Arial" w:hAnsi="Arial" w:cs="Arial"/>
            <w:b/>
            <w:color w:val="0000FF"/>
            <w:u w:val="single"/>
          </w:rPr>
          <w:t>R4-2215756</w:t>
        </w:r>
      </w:hyperlink>
      <w:r w:rsidRPr="00A12D04">
        <w:rPr>
          <w:rFonts w:ascii="Arial" w:hAnsi="Arial" w:cs="Arial"/>
          <w:b/>
        </w:rPr>
        <w:t>).</w:t>
      </w:r>
    </w:p>
    <w:p w14:paraId="10D64FEB" w14:textId="77777777" w:rsidR="00A12D04" w:rsidRPr="00A12D04" w:rsidRDefault="00A12D04" w:rsidP="00A12D04">
      <w:pPr>
        <w:rPr>
          <w:rFonts w:ascii="Arial" w:hAnsi="Arial" w:cs="Arial"/>
          <w:b/>
          <w:sz w:val="24"/>
        </w:rPr>
      </w:pPr>
      <w:hyperlink r:id="rId822" w:history="1">
        <w:r w:rsidRPr="00A12D04">
          <w:rPr>
            <w:rFonts w:ascii="Arial" w:hAnsi="Arial" w:cs="Arial"/>
            <w:b/>
            <w:color w:val="0000FF"/>
            <w:sz w:val="24"/>
            <w:u w:val="single"/>
          </w:rPr>
          <w:t>R4-2217271</w:t>
        </w:r>
      </w:hyperlink>
      <w:r w:rsidRPr="00A12D04">
        <w:rPr>
          <w:rFonts w:ascii="Arial" w:hAnsi="Arial" w:cs="Arial"/>
          <w:b/>
          <w:color w:val="0000FF"/>
          <w:sz w:val="24"/>
        </w:rPr>
        <w:tab/>
      </w:r>
      <w:r w:rsidRPr="00A12D04">
        <w:rPr>
          <w:rFonts w:ascii="Arial" w:hAnsi="Arial" w:cs="Arial"/>
          <w:b/>
          <w:sz w:val="24"/>
        </w:rPr>
        <w:t>Introduction of  measurements requirement for UE category NB-IoT for Satellite Access</w:t>
      </w:r>
    </w:p>
    <w:p w14:paraId="08C49B0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797B246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0430F969" w14:textId="77777777" w:rsidR="00A12D04" w:rsidRPr="00A12D04" w:rsidRDefault="00A12D04" w:rsidP="00A12D04">
      <w:pPr>
        <w:rPr>
          <w:rFonts w:ascii="Arial" w:hAnsi="Arial" w:cs="Arial"/>
          <w:b/>
          <w:sz w:val="24"/>
        </w:rPr>
      </w:pPr>
      <w:hyperlink r:id="rId823" w:history="1">
        <w:r w:rsidRPr="00A12D04">
          <w:rPr>
            <w:rFonts w:ascii="Arial" w:hAnsi="Arial" w:cs="Arial"/>
            <w:b/>
            <w:color w:val="0000FF"/>
            <w:sz w:val="24"/>
            <w:u w:val="single"/>
          </w:rPr>
          <w:t>R4-2215757</w:t>
        </w:r>
      </w:hyperlink>
      <w:r w:rsidRPr="00A12D04">
        <w:rPr>
          <w:rFonts w:ascii="Arial" w:hAnsi="Arial" w:cs="Arial"/>
          <w:b/>
          <w:color w:val="0000FF"/>
          <w:sz w:val="24"/>
        </w:rPr>
        <w:tab/>
      </w:r>
      <w:r w:rsidRPr="00A12D04">
        <w:rPr>
          <w:rFonts w:ascii="Arial" w:hAnsi="Arial" w:cs="Arial"/>
          <w:b/>
          <w:sz w:val="24"/>
        </w:rPr>
        <w:t>Introduction of  Random Access Requirements for Cat-M1 UEs for Satellite Access</w:t>
      </w:r>
    </w:p>
    <w:p w14:paraId="65DCF13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681E63B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24" w:history="1">
        <w:r w:rsidRPr="00A12D04">
          <w:rPr>
            <w:rFonts w:ascii="Arial" w:hAnsi="Arial" w:cs="Arial"/>
            <w:b/>
            <w:color w:val="0000FF"/>
            <w:u w:val="single"/>
          </w:rPr>
          <w:t>R4-2217274</w:t>
        </w:r>
      </w:hyperlink>
      <w:r w:rsidRPr="00A12D04">
        <w:rPr>
          <w:rFonts w:ascii="Arial" w:hAnsi="Arial" w:cs="Arial"/>
          <w:b/>
        </w:rPr>
        <w:t xml:space="preserve"> (from </w:t>
      </w:r>
      <w:hyperlink r:id="rId825" w:history="1">
        <w:r w:rsidRPr="00A12D04">
          <w:rPr>
            <w:rFonts w:ascii="Arial" w:hAnsi="Arial" w:cs="Arial"/>
            <w:b/>
            <w:color w:val="0000FF"/>
            <w:u w:val="single"/>
          </w:rPr>
          <w:t>R4-2215757</w:t>
        </w:r>
      </w:hyperlink>
      <w:r w:rsidRPr="00A12D04">
        <w:rPr>
          <w:rFonts w:ascii="Arial" w:hAnsi="Arial" w:cs="Arial"/>
          <w:b/>
        </w:rPr>
        <w:t>).</w:t>
      </w:r>
    </w:p>
    <w:p w14:paraId="70E3EE58" w14:textId="77777777" w:rsidR="00A12D04" w:rsidRPr="00A12D04" w:rsidRDefault="00A12D04" w:rsidP="00A12D04">
      <w:pPr>
        <w:rPr>
          <w:rFonts w:ascii="Arial" w:hAnsi="Arial" w:cs="Arial"/>
          <w:b/>
          <w:sz w:val="24"/>
        </w:rPr>
      </w:pPr>
      <w:hyperlink r:id="rId826" w:history="1">
        <w:r w:rsidRPr="00A12D04">
          <w:rPr>
            <w:rFonts w:ascii="Arial" w:hAnsi="Arial" w:cs="Arial"/>
            <w:b/>
            <w:color w:val="0000FF"/>
            <w:sz w:val="24"/>
            <w:u w:val="single"/>
          </w:rPr>
          <w:t>R4-2217274</w:t>
        </w:r>
      </w:hyperlink>
      <w:r w:rsidRPr="00A12D04">
        <w:rPr>
          <w:rFonts w:ascii="Arial" w:hAnsi="Arial" w:cs="Arial"/>
          <w:b/>
          <w:color w:val="0000FF"/>
          <w:sz w:val="24"/>
        </w:rPr>
        <w:tab/>
      </w:r>
      <w:r w:rsidRPr="00A12D04">
        <w:rPr>
          <w:rFonts w:ascii="Arial" w:hAnsi="Arial" w:cs="Arial"/>
          <w:b/>
          <w:sz w:val="24"/>
        </w:rPr>
        <w:t>Introduction of  Random Access Requirements for Cat-M1 UEs for Satellite Access</w:t>
      </w:r>
    </w:p>
    <w:p w14:paraId="733B8CC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4E94437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28EE4890" w14:textId="77777777" w:rsidR="00A12D04" w:rsidRPr="00A12D04" w:rsidRDefault="00A12D04" w:rsidP="00A12D04">
      <w:pPr>
        <w:rPr>
          <w:rFonts w:ascii="Arial" w:hAnsi="Arial" w:cs="Arial"/>
          <w:b/>
          <w:sz w:val="24"/>
        </w:rPr>
      </w:pPr>
      <w:hyperlink r:id="rId827" w:history="1">
        <w:r w:rsidRPr="00A12D04">
          <w:rPr>
            <w:rFonts w:ascii="Arial" w:hAnsi="Arial" w:cs="Arial"/>
            <w:b/>
            <w:color w:val="0000FF"/>
            <w:sz w:val="24"/>
            <w:u w:val="single"/>
          </w:rPr>
          <w:t>R4-2216269</w:t>
        </w:r>
      </w:hyperlink>
      <w:r w:rsidRPr="00A12D04">
        <w:rPr>
          <w:rFonts w:ascii="Arial" w:hAnsi="Arial" w:cs="Arial"/>
          <w:b/>
          <w:color w:val="0000FF"/>
          <w:sz w:val="24"/>
        </w:rPr>
        <w:tab/>
      </w:r>
      <w:r w:rsidRPr="00A12D04">
        <w:rPr>
          <w:rFonts w:ascii="Arial" w:hAnsi="Arial" w:cs="Arial"/>
          <w:b/>
          <w:sz w:val="24"/>
        </w:rPr>
        <w:t>Discussion RRM requirements for IoT NTN</w:t>
      </w:r>
    </w:p>
    <w:p w14:paraId="5862859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LS out</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to RAN2</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56ABE46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B66D2A9" w14:textId="77777777" w:rsidR="00A12D04" w:rsidRPr="00A12D04" w:rsidRDefault="00A12D04" w:rsidP="00A12D04">
      <w:pPr>
        <w:rPr>
          <w:rFonts w:ascii="Arial" w:hAnsi="Arial" w:cs="Arial"/>
          <w:b/>
          <w:sz w:val="24"/>
        </w:rPr>
      </w:pPr>
      <w:hyperlink r:id="rId828" w:history="1">
        <w:r w:rsidRPr="00A12D04">
          <w:rPr>
            <w:rFonts w:ascii="Arial" w:hAnsi="Arial" w:cs="Arial"/>
            <w:b/>
            <w:color w:val="0000FF"/>
            <w:sz w:val="24"/>
            <w:u w:val="single"/>
          </w:rPr>
          <w:t>R4-2216270</w:t>
        </w:r>
      </w:hyperlink>
      <w:r w:rsidRPr="00A12D04">
        <w:rPr>
          <w:rFonts w:ascii="Arial" w:hAnsi="Arial" w:cs="Arial"/>
          <w:b/>
          <w:color w:val="0000FF"/>
          <w:sz w:val="24"/>
        </w:rPr>
        <w:tab/>
      </w:r>
      <w:r w:rsidRPr="00A12D04">
        <w:rPr>
          <w:rFonts w:ascii="Arial" w:hAnsi="Arial" w:cs="Arial"/>
          <w:b/>
          <w:sz w:val="24"/>
        </w:rPr>
        <w:t>DraftCR on RRM requirements for NB-IoT for IoT NTN</w:t>
      </w:r>
    </w:p>
    <w:p w14:paraId="52AC658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3AC0A8F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29" w:history="1">
        <w:r w:rsidRPr="00A12D04">
          <w:rPr>
            <w:rFonts w:ascii="Arial" w:hAnsi="Arial" w:cs="Arial"/>
            <w:b/>
            <w:color w:val="0000FF"/>
            <w:u w:val="single"/>
          </w:rPr>
          <w:t>R4-2217268</w:t>
        </w:r>
      </w:hyperlink>
      <w:r w:rsidRPr="00A12D04">
        <w:rPr>
          <w:rFonts w:ascii="Arial" w:hAnsi="Arial" w:cs="Arial"/>
          <w:b/>
        </w:rPr>
        <w:t xml:space="preserve"> (from </w:t>
      </w:r>
      <w:hyperlink r:id="rId830" w:history="1">
        <w:r w:rsidRPr="00A12D04">
          <w:rPr>
            <w:rFonts w:ascii="Arial" w:hAnsi="Arial" w:cs="Arial"/>
            <w:b/>
            <w:color w:val="0000FF"/>
            <w:u w:val="single"/>
          </w:rPr>
          <w:t>R4-2216270</w:t>
        </w:r>
      </w:hyperlink>
      <w:r w:rsidRPr="00A12D04">
        <w:rPr>
          <w:rFonts w:ascii="Arial" w:hAnsi="Arial" w:cs="Arial"/>
          <w:b/>
        </w:rPr>
        <w:t>).</w:t>
      </w:r>
    </w:p>
    <w:p w14:paraId="0C1FD8CA" w14:textId="77777777" w:rsidR="00A12D04" w:rsidRPr="00A12D04" w:rsidRDefault="00A12D04" w:rsidP="00A12D04">
      <w:pPr>
        <w:rPr>
          <w:rFonts w:ascii="Arial" w:hAnsi="Arial" w:cs="Arial"/>
          <w:b/>
          <w:sz w:val="24"/>
        </w:rPr>
      </w:pPr>
      <w:hyperlink r:id="rId831" w:history="1">
        <w:r w:rsidRPr="00A12D04">
          <w:rPr>
            <w:rFonts w:ascii="Arial" w:hAnsi="Arial" w:cs="Arial"/>
            <w:b/>
            <w:color w:val="0000FF"/>
            <w:sz w:val="24"/>
            <w:u w:val="single"/>
          </w:rPr>
          <w:t>R4-2217268</w:t>
        </w:r>
      </w:hyperlink>
      <w:r w:rsidRPr="00A12D04">
        <w:rPr>
          <w:rFonts w:ascii="Arial" w:hAnsi="Arial" w:cs="Arial"/>
          <w:b/>
          <w:color w:val="0000FF"/>
          <w:sz w:val="24"/>
        </w:rPr>
        <w:tab/>
      </w:r>
      <w:r w:rsidRPr="00A12D04">
        <w:rPr>
          <w:rFonts w:ascii="Arial" w:hAnsi="Arial" w:cs="Arial"/>
          <w:b/>
          <w:sz w:val="24"/>
        </w:rPr>
        <w:t>DraftCR on RRM requirements for NB-IoT for IoT NTN</w:t>
      </w:r>
    </w:p>
    <w:p w14:paraId="3CCC7FE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0C543F9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718B9A2" w14:textId="77777777" w:rsidR="00A12D04" w:rsidRPr="00A12D04" w:rsidRDefault="00A12D04" w:rsidP="00A12D04">
      <w:pPr>
        <w:rPr>
          <w:rFonts w:ascii="Arial" w:hAnsi="Arial" w:cs="Arial"/>
          <w:b/>
          <w:sz w:val="24"/>
        </w:rPr>
      </w:pPr>
      <w:hyperlink r:id="rId832" w:history="1">
        <w:r w:rsidRPr="00A12D04">
          <w:rPr>
            <w:rFonts w:ascii="Arial" w:hAnsi="Arial" w:cs="Arial"/>
            <w:b/>
            <w:color w:val="0000FF"/>
            <w:sz w:val="24"/>
            <w:u w:val="single"/>
          </w:rPr>
          <w:t>R4-2216339</w:t>
        </w:r>
      </w:hyperlink>
      <w:r w:rsidRPr="00A12D04">
        <w:rPr>
          <w:rFonts w:ascii="Arial" w:hAnsi="Arial" w:cs="Arial"/>
          <w:b/>
          <w:color w:val="0000FF"/>
          <w:sz w:val="24"/>
        </w:rPr>
        <w:tab/>
      </w:r>
      <w:r w:rsidRPr="00A12D04">
        <w:rPr>
          <w:rFonts w:ascii="Arial" w:hAnsi="Arial" w:cs="Arial"/>
          <w:b/>
          <w:sz w:val="24"/>
        </w:rPr>
        <w:t>CR on HO and measurement requirements for eMTC over NTN</w:t>
      </w:r>
    </w:p>
    <w:p w14:paraId="2A9648A8"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626E0F7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33" w:history="1">
        <w:r w:rsidRPr="00A12D04">
          <w:rPr>
            <w:rFonts w:ascii="Arial" w:hAnsi="Arial" w:cs="Arial"/>
            <w:b/>
            <w:color w:val="0000FF"/>
            <w:u w:val="single"/>
          </w:rPr>
          <w:t>R4-2217273</w:t>
        </w:r>
      </w:hyperlink>
      <w:r w:rsidRPr="00A12D04">
        <w:rPr>
          <w:rFonts w:ascii="Arial" w:hAnsi="Arial" w:cs="Arial"/>
          <w:b/>
        </w:rPr>
        <w:t xml:space="preserve"> (from </w:t>
      </w:r>
      <w:hyperlink r:id="rId834" w:history="1">
        <w:r w:rsidRPr="00A12D04">
          <w:rPr>
            <w:rFonts w:ascii="Arial" w:hAnsi="Arial" w:cs="Arial"/>
            <w:b/>
            <w:color w:val="0000FF"/>
            <w:u w:val="single"/>
          </w:rPr>
          <w:t>R4-2216339</w:t>
        </w:r>
      </w:hyperlink>
      <w:r w:rsidRPr="00A12D04">
        <w:rPr>
          <w:rFonts w:ascii="Arial" w:hAnsi="Arial" w:cs="Arial"/>
          <w:b/>
        </w:rPr>
        <w:t>).</w:t>
      </w:r>
    </w:p>
    <w:p w14:paraId="335488DF" w14:textId="77777777" w:rsidR="00A12D04" w:rsidRPr="00A12D04" w:rsidRDefault="00A12D04" w:rsidP="00A12D04">
      <w:pPr>
        <w:rPr>
          <w:rFonts w:ascii="Arial" w:hAnsi="Arial" w:cs="Arial"/>
          <w:b/>
          <w:sz w:val="24"/>
        </w:rPr>
      </w:pPr>
      <w:hyperlink r:id="rId835" w:history="1">
        <w:r w:rsidRPr="00A12D04">
          <w:rPr>
            <w:rFonts w:ascii="Arial" w:hAnsi="Arial" w:cs="Arial"/>
            <w:b/>
            <w:color w:val="0000FF"/>
            <w:sz w:val="24"/>
            <w:u w:val="single"/>
          </w:rPr>
          <w:t>R4-2217273</w:t>
        </w:r>
      </w:hyperlink>
      <w:r w:rsidRPr="00A12D04">
        <w:rPr>
          <w:rFonts w:ascii="Arial" w:hAnsi="Arial" w:cs="Arial"/>
          <w:b/>
          <w:color w:val="0000FF"/>
          <w:sz w:val="24"/>
        </w:rPr>
        <w:tab/>
      </w:r>
      <w:r w:rsidRPr="00A12D04">
        <w:rPr>
          <w:rFonts w:ascii="Arial" w:hAnsi="Arial" w:cs="Arial"/>
          <w:b/>
          <w:sz w:val="24"/>
        </w:rPr>
        <w:t>CR on HO and measurement requirements for eMTC over NTN</w:t>
      </w:r>
    </w:p>
    <w:p w14:paraId="4D13ACC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06D8190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2B43CC26" w14:textId="77777777" w:rsidR="00A12D04" w:rsidRPr="00A12D04" w:rsidRDefault="00A12D04" w:rsidP="00A12D04">
      <w:pPr>
        <w:rPr>
          <w:rFonts w:ascii="Arial" w:hAnsi="Arial" w:cs="Arial"/>
          <w:b/>
          <w:sz w:val="24"/>
        </w:rPr>
      </w:pPr>
      <w:hyperlink r:id="rId836" w:history="1">
        <w:r w:rsidRPr="00A12D04">
          <w:rPr>
            <w:rFonts w:ascii="Arial" w:hAnsi="Arial" w:cs="Arial"/>
            <w:b/>
            <w:color w:val="0000FF"/>
            <w:sz w:val="24"/>
            <w:u w:val="single"/>
          </w:rPr>
          <w:t>R4-2216468</w:t>
        </w:r>
      </w:hyperlink>
      <w:r w:rsidRPr="00A12D04">
        <w:rPr>
          <w:rFonts w:ascii="Arial" w:hAnsi="Arial" w:cs="Arial"/>
          <w:b/>
          <w:color w:val="0000FF"/>
          <w:sz w:val="24"/>
        </w:rPr>
        <w:tab/>
      </w:r>
      <w:r w:rsidRPr="00A12D04">
        <w:rPr>
          <w:rFonts w:ascii="Arial" w:hAnsi="Arial" w:cs="Arial"/>
          <w:b/>
          <w:sz w:val="24"/>
        </w:rPr>
        <w:t>Discussion on Core Requirements for IoT NTN</w:t>
      </w:r>
    </w:p>
    <w:p w14:paraId="62FB9BA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698F4B4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948CFEB" w14:textId="77777777" w:rsidR="00A12D04" w:rsidRPr="00A12D04" w:rsidRDefault="00A12D04" w:rsidP="00A12D04">
      <w:pPr>
        <w:rPr>
          <w:rFonts w:ascii="Arial" w:hAnsi="Arial" w:cs="Arial"/>
          <w:b/>
          <w:sz w:val="24"/>
        </w:rPr>
      </w:pPr>
      <w:hyperlink r:id="rId837" w:history="1">
        <w:r w:rsidRPr="00A12D04">
          <w:rPr>
            <w:rFonts w:ascii="Arial" w:hAnsi="Arial" w:cs="Arial"/>
            <w:b/>
            <w:color w:val="0000FF"/>
            <w:sz w:val="24"/>
            <w:u w:val="single"/>
          </w:rPr>
          <w:t>R4-2216505</w:t>
        </w:r>
      </w:hyperlink>
      <w:r w:rsidRPr="00A12D04">
        <w:rPr>
          <w:rFonts w:ascii="Arial" w:hAnsi="Arial" w:cs="Arial"/>
          <w:b/>
          <w:color w:val="0000FF"/>
          <w:sz w:val="24"/>
        </w:rPr>
        <w:tab/>
      </w:r>
      <w:r w:rsidRPr="00A12D04">
        <w:rPr>
          <w:rFonts w:ascii="Arial" w:hAnsi="Arial" w:cs="Arial"/>
          <w:b/>
          <w:sz w:val="24"/>
        </w:rPr>
        <w:t>Draft CR on RLM for category M1 UE for SA</w:t>
      </w:r>
    </w:p>
    <w:p w14:paraId="395D496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4AD4F45D" w14:textId="77777777" w:rsidR="00A12D04" w:rsidRPr="00A12D04" w:rsidRDefault="00A12D04" w:rsidP="00A12D04">
      <w:pPr>
        <w:rPr>
          <w:rFonts w:ascii="Arial" w:hAnsi="Arial" w:cs="Arial"/>
          <w:b/>
        </w:rPr>
      </w:pPr>
      <w:r w:rsidRPr="00A12D04">
        <w:rPr>
          <w:rFonts w:ascii="Arial" w:hAnsi="Arial" w:cs="Arial"/>
          <w:b/>
        </w:rPr>
        <w:t xml:space="preserve">Abstract: </w:t>
      </w:r>
    </w:p>
    <w:p w14:paraId="66AF83BA" w14:textId="77777777" w:rsidR="00A12D04" w:rsidRPr="00A12D04" w:rsidRDefault="00A12D04" w:rsidP="00A12D04">
      <w:r w:rsidRPr="00A12D04">
        <w:t>RLM for M1 UE for Satellite Access</w:t>
      </w:r>
    </w:p>
    <w:p w14:paraId="765D5EA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38" w:history="1">
        <w:r w:rsidRPr="00A12D04">
          <w:rPr>
            <w:rFonts w:ascii="Arial" w:hAnsi="Arial" w:cs="Arial"/>
            <w:b/>
            <w:color w:val="0000FF"/>
            <w:u w:val="single"/>
          </w:rPr>
          <w:t>R4-2217277</w:t>
        </w:r>
      </w:hyperlink>
      <w:r w:rsidRPr="00A12D04">
        <w:rPr>
          <w:rFonts w:ascii="Arial" w:hAnsi="Arial" w:cs="Arial"/>
          <w:b/>
        </w:rPr>
        <w:t xml:space="preserve"> (from </w:t>
      </w:r>
      <w:hyperlink r:id="rId839" w:history="1">
        <w:r w:rsidRPr="00A12D04">
          <w:rPr>
            <w:rFonts w:ascii="Arial" w:hAnsi="Arial" w:cs="Arial"/>
            <w:b/>
            <w:color w:val="0000FF"/>
            <w:u w:val="single"/>
          </w:rPr>
          <w:t>R4-2216505</w:t>
        </w:r>
      </w:hyperlink>
      <w:r w:rsidRPr="00A12D04">
        <w:rPr>
          <w:rFonts w:ascii="Arial" w:hAnsi="Arial" w:cs="Arial"/>
          <w:b/>
        </w:rPr>
        <w:t>).</w:t>
      </w:r>
    </w:p>
    <w:p w14:paraId="7704C53E" w14:textId="77777777" w:rsidR="00A12D04" w:rsidRPr="00A12D04" w:rsidRDefault="00A12D04" w:rsidP="00A12D04">
      <w:pPr>
        <w:rPr>
          <w:rFonts w:ascii="Arial" w:hAnsi="Arial" w:cs="Arial"/>
          <w:b/>
          <w:sz w:val="24"/>
        </w:rPr>
      </w:pPr>
      <w:hyperlink r:id="rId840" w:history="1">
        <w:r w:rsidRPr="00A12D04">
          <w:rPr>
            <w:rFonts w:ascii="Arial" w:hAnsi="Arial" w:cs="Arial"/>
            <w:b/>
            <w:color w:val="0000FF"/>
            <w:sz w:val="24"/>
            <w:u w:val="single"/>
          </w:rPr>
          <w:t>R4-2217277</w:t>
        </w:r>
      </w:hyperlink>
      <w:r w:rsidRPr="00A12D04">
        <w:rPr>
          <w:rFonts w:ascii="Arial" w:hAnsi="Arial" w:cs="Arial"/>
          <w:b/>
          <w:color w:val="0000FF"/>
          <w:sz w:val="24"/>
        </w:rPr>
        <w:tab/>
      </w:r>
      <w:r w:rsidRPr="00A12D04">
        <w:rPr>
          <w:rFonts w:ascii="Arial" w:hAnsi="Arial" w:cs="Arial"/>
          <w:b/>
          <w:sz w:val="24"/>
        </w:rPr>
        <w:t>Draft CR on RLM for category M1 UE for SA</w:t>
      </w:r>
    </w:p>
    <w:p w14:paraId="0D0FCB8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32005C41" w14:textId="77777777" w:rsidR="00A12D04" w:rsidRPr="00A12D04" w:rsidRDefault="00A12D04" w:rsidP="00A12D04">
      <w:pPr>
        <w:rPr>
          <w:rFonts w:ascii="Arial" w:hAnsi="Arial" w:cs="Arial"/>
          <w:b/>
        </w:rPr>
      </w:pPr>
      <w:r w:rsidRPr="00A12D04">
        <w:rPr>
          <w:rFonts w:ascii="Arial" w:hAnsi="Arial" w:cs="Arial"/>
          <w:b/>
        </w:rPr>
        <w:t xml:space="preserve">Abstract: </w:t>
      </w:r>
    </w:p>
    <w:p w14:paraId="52DFEB66" w14:textId="77777777" w:rsidR="00A12D04" w:rsidRPr="00A12D04" w:rsidRDefault="00A12D04" w:rsidP="00A12D04">
      <w:r w:rsidRPr="00A12D04">
        <w:t>RLM for M1 UE for Satellite Access</w:t>
      </w:r>
    </w:p>
    <w:p w14:paraId="7356945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5B85200C" w14:textId="77777777" w:rsidR="00A12D04" w:rsidRPr="00A12D04" w:rsidRDefault="00A12D04" w:rsidP="00A12D04">
      <w:pPr>
        <w:rPr>
          <w:rFonts w:ascii="Arial" w:hAnsi="Arial" w:cs="Arial"/>
          <w:b/>
          <w:sz w:val="24"/>
        </w:rPr>
      </w:pPr>
      <w:hyperlink r:id="rId841" w:history="1">
        <w:r w:rsidRPr="00A12D04">
          <w:rPr>
            <w:rFonts w:ascii="Arial" w:hAnsi="Arial" w:cs="Arial"/>
            <w:b/>
            <w:color w:val="0000FF"/>
            <w:sz w:val="24"/>
            <w:u w:val="single"/>
          </w:rPr>
          <w:t>R4-2216767</w:t>
        </w:r>
      </w:hyperlink>
      <w:r w:rsidRPr="00A12D04">
        <w:rPr>
          <w:rFonts w:ascii="Arial" w:hAnsi="Arial" w:cs="Arial"/>
          <w:b/>
          <w:color w:val="0000FF"/>
          <w:sz w:val="24"/>
        </w:rPr>
        <w:tab/>
      </w:r>
      <w:r w:rsidRPr="00A12D04">
        <w:rPr>
          <w:rFonts w:ascii="Arial" w:hAnsi="Arial" w:cs="Arial"/>
          <w:b/>
          <w:sz w:val="24"/>
        </w:rPr>
        <w:t>Discussions on NTN IoT RRM requirements</w:t>
      </w:r>
    </w:p>
    <w:p w14:paraId="1D2B5BC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36CBEF5" w14:textId="77777777" w:rsidR="00A12D04" w:rsidRPr="00A12D04" w:rsidRDefault="00A12D04" w:rsidP="00A12D04">
      <w:pPr>
        <w:rPr>
          <w:rFonts w:ascii="Arial" w:hAnsi="Arial" w:cs="Arial"/>
          <w:b/>
        </w:rPr>
      </w:pPr>
      <w:r w:rsidRPr="00A12D04">
        <w:rPr>
          <w:rFonts w:ascii="Arial" w:hAnsi="Arial" w:cs="Arial"/>
          <w:b/>
        </w:rPr>
        <w:t xml:space="preserve">Abstract: </w:t>
      </w:r>
    </w:p>
    <w:p w14:paraId="1DE6726E" w14:textId="77777777" w:rsidR="00A12D04" w:rsidRPr="00A12D04" w:rsidRDefault="00A12D04" w:rsidP="00A12D04">
      <w:r w:rsidRPr="00A12D04">
        <w:t>A contribution discussing the RRM imapct of NTN IoT work item.</w:t>
      </w:r>
    </w:p>
    <w:p w14:paraId="2CC0ACF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6B96D9A" w14:textId="77777777" w:rsidR="00A12D04" w:rsidRPr="00A12D04" w:rsidRDefault="00A12D04" w:rsidP="00A12D04">
      <w:pPr>
        <w:rPr>
          <w:rFonts w:ascii="Arial" w:hAnsi="Arial" w:cs="Arial"/>
          <w:b/>
          <w:sz w:val="24"/>
        </w:rPr>
      </w:pPr>
      <w:hyperlink r:id="rId842" w:history="1">
        <w:r w:rsidRPr="00A12D04">
          <w:rPr>
            <w:rFonts w:ascii="Arial" w:hAnsi="Arial" w:cs="Arial"/>
            <w:b/>
            <w:color w:val="0000FF"/>
            <w:sz w:val="24"/>
            <w:u w:val="single"/>
          </w:rPr>
          <w:t>R4-2216768</w:t>
        </w:r>
      </w:hyperlink>
      <w:r w:rsidRPr="00A12D04">
        <w:rPr>
          <w:rFonts w:ascii="Arial" w:hAnsi="Arial" w:cs="Arial"/>
          <w:b/>
          <w:color w:val="0000FF"/>
          <w:sz w:val="24"/>
        </w:rPr>
        <w:tab/>
      </w:r>
      <w:r w:rsidRPr="00A12D04">
        <w:rPr>
          <w:rFonts w:ascii="Arial" w:hAnsi="Arial" w:cs="Arial"/>
          <w:b/>
          <w:sz w:val="24"/>
        </w:rPr>
        <w:t>IDLE mode requirements for IoT NTN (cat-M)</w:t>
      </w:r>
    </w:p>
    <w:p w14:paraId="42AEAB46"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41ED7FDC" w14:textId="77777777" w:rsidR="00A12D04" w:rsidRPr="00A12D04" w:rsidRDefault="00A12D04" w:rsidP="00A12D04">
      <w:pPr>
        <w:rPr>
          <w:rFonts w:ascii="Arial" w:hAnsi="Arial" w:cs="Arial"/>
          <w:b/>
        </w:rPr>
      </w:pPr>
      <w:r w:rsidRPr="00A12D04">
        <w:rPr>
          <w:rFonts w:ascii="Arial" w:hAnsi="Arial" w:cs="Arial"/>
          <w:b/>
        </w:rPr>
        <w:t xml:space="preserve">Abstract: </w:t>
      </w:r>
    </w:p>
    <w:p w14:paraId="4F4EF62F" w14:textId="77777777" w:rsidR="00A12D04" w:rsidRPr="00A12D04" w:rsidRDefault="00A12D04" w:rsidP="00A12D04">
      <w:r w:rsidRPr="00A12D04">
        <w:t>This CR contains the IDLE mode requirements for IoT NTN for cat-M Ues.</w:t>
      </w:r>
    </w:p>
    <w:p w14:paraId="23474C0E" w14:textId="77777777" w:rsidR="00A12D04" w:rsidRPr="00A12D04" w:rsidRDefault="00A12D04" w:rsidP="00A12D04">
      <w:pPr>
        <w:rPr>
          <w:color w:val="993300"/>
          <w:u w:val="single"/>
        </w:rPr>
      </w:pPr>
      <w:r w:rsidRPr="00A12D04">
        <w:rPr>
          <w:rFonts w:ascii="Arial" w:hAnsi="Arial" w:cs="Arial"/>
          <w:b/>
        </w:rPr>
        <w:lastRenderedPageBreak/>
        <w:t>Decision:</w:t>
      </w:r>
      <w:r w:rsidRPr="00A12D04">
        <w:rPr>
          <w:rFonts w:ascii="Arial" w:hAnsi="Arial" w:cs="Arial"/>
          <w:b/>
        </w:rPr>
        <w:tab/>
      </w:r>
      <w:r w:rsidRPr="00A12D04">
        <w:rPr>
          <w:rFonts w:ascii="Arial" w:hAnsi="Arial" w:cs="Arial"/>
          <w:b/>
        </w:rPr>
        <w:tab/>
        <w:t xml:space="preserve">Revised to </w:t>
      </w:r>
      <w:hyperlink r:id="rId843" w:history="1">
        <w:r w:rsidRPr="00A12D04">
          <w:rPr>
            <w:rFonts w:ascii="Arial" w:hAnsi="Arial" w:cs="Arial"/>
            <w:b/>
            <w:color w:val="0000FF"/>
            <w:u w:val="single"/>
          </w:rPr>
          <w:t>R4-2217272</w:t>
        </w:r>
      </w:hyperlink>
      <w:r w:rsidRPr="00A12D04">
        <w:rPr>
          <w:rFonts w:ascii="Arial" w:hAnsi="Arial" w:cs="Arial"/>
          <w:b/>
        </w:rPr>
        <w:t xml:space="preserve"> (from </w:t>
      </w:r>
      <w:hyperlink r:id="rId844" w:history="1">
        <w:r w:rsidRPr="00A12D04">
          <w:rPr>
            <w:rFonts w:ascii="Arial" w:hAnsi="Arial" w:cs="Arial"/>
            <w:b/>
            <w:color w:val="0000FF"/>
            <w:u w:val="single"/>
          </w:rPr>
          <w:t>R4-2216768</w:t>
        </w:r>
      </w:hyperlink>
      <w:r w:rsidRPr="00A12D04">
        <w:rPr>
          <w:rFonts w:ascii="Arial" w:hAnsi="Arial" w:cs="Arial"/>
          <w:b/>
        </w:rPr>
        <w:t>).</w:t>
      </w:r>
    </w:p>
    <w:p w14:paraId="013D8CE8" w14:textId="77777777" w:rsidR="00A12D04" w:rsidRPr="00A12D04" w:rsidRDefault="00A12D04" w:rsidP="00A12D04">
      <w:pPr>
        <w:rPr>
          <w:rFonts w:ascii="Arial" w:hAnsi="Arial" w:cs="Arial"/>
          <w:b/>
          <w:sz w:val="24"/>
        </w:rPr>
      </w:pPr>
      <w:hyperlink r:id="rId845" w:history="1">
        <w:r w:rsidRPr="00A12D04">
          <w:rPr>
            <w:rFonts w:ascii="Arial" w:hAnsi="Arial" w:cs="Arial"/>
            <w:b/>
            <w:color w:val="0000FF"/>
            <w:sz w:val="24"/>
            <w:u w:val="single"/>
          </w:rPr>
          <w:t>R4-2217272</w:t>
        </w:r>
      </w:hyperlink>
      <w:r w:rsidRPr="00A12D04">
        <w:rPr>
          <w:rFonts w:ascii="Arial" w:hAnsi="Arial" w:cs="Arial"/>
          <w:b/>
          <w:color w:val="0000FF"/>
          <w:sz w:val="24"/>
        </w:rPr>
        <w:tab/>
      </w:r>
      <w:r w:rsidRPr="00A12D04">
        <w:rPr>
          <w:rFonts w:ascii="Arial" w:hAnsi="Arial" w:cs="Arial"/>
          <w:b/>
          <w:sz w:val="24"/>
        </w:rPr>
        <w:t>IDLE mode requirements for IoT NTN (cat-M)</w:t>
      </w:r>
    </w:p>
    <w:p w14:paraId="31534F4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641492E8" w14:textId="77777777" w:rsidR="00A12D04" w:rsidRPr="00A12D04" w:rsidRDefault="00A12D04" w:rsidP="00A12D04">
      <w:pPr>
        <w:rPr>
          <w:rFonts w:ascii="Arial" w:hAnsi="Arial" w:cs="Arial"/>
          <w:b/>
        </w:rPr>
      </w:pPr>
      <w:r w:rsidRPr="00A12D04">
        <w:rPr>
          <w:rFonts w:ascii="Arial" w:hAnsi="Arial" w:cs="Arial"/>
          <w:b/>
        </w:rPr>
        <w:t xml:space="preserve">Abstract: </w:t>
      </w:r>
    </w:p>
    <w:p w14:paraId="0454C443" w14:textId="77777777" w:rsidR="00A12D04" w:rsidRPr="00A12D04" w:rsidRDefault="00A12D04" w:rsidP="00A12D04">
      <w:r w:rsidRPr="00A12D04">
        <w:t>This CR contains the IDLE mode requirements for IoT NTN for cat-M Ues.</w:t>
      </w:r>
    </w:p>
    <w:p w14:paraId="42F9DE6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06D63219" w14:textId="77777777" w:rsidR="00A12D04" w:rsidRPr="00A12D04" w:rsidRDefault="00A12D04" w:rsidP="00A12D04">
      <w:pPr>
        <w:rPr>
          <w:rFonts w:ascii="Arial" w:hAnsi="Arial" w:cs="Arial"/>
          <w:b/>
          <w:sz w:val="24"/>
        </w:rPr>
      </w:pPr>
      <w:hyperlink r:id="rId846" w:history="1">
        <w:r w:rsidRPr="00A12D04">
          <w:rPr>
            <w:rFonts w:ascii="Arial" w:hAnsi="Arial" w:cs="Arial"/>
            <w:b/>
            <w:color w:val="0000FF"/>
            <w:sz w:val="24"/>
            <w:u w:val="single"/>
          </w:rPr>
          <w:t>R4-2216860</w:t>
        </w:r>
      </w:hyperlink>
      <w:r w:rsidRPr="00A12D04">
        <w:rPr>
          <w:rFonts w:ascii="Arial" w:hAnsi="Arial" w:cs="Arial"/>
          <w:b/>
          <w:color w:val="0000FF"/>
          <w:sz w:val="24"/>
        </w:rPr>
        <w:tab/>
      </w:r>
      <w:r w:rsidRPr="00A12D04">
        <w:rPr>
          <w:rFonts w:ascii="Arial" w:hAnsi="Arial" w:cs="Arial"/>
          <w:b/>
          <w:sz w:val="24"/>
        </w:rPr>
        <w:t>Draft CR on RRC release with redirection non-anchor NB-IoT carrier for satellite access in 36.133</w:t>
      </w:r>
    </w:p>
    <w:p w14:paraId="624C954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F08182B" w14:textId="77777777" w:rsidR="00A12D04" w:rsidRPr="00A12D04" w:rsidRDefault="00A12D04" w:rsidP="00A12D04">
      <w:pPr>
        <w:rPr>
          <w:rFonts w:ascii="Arial" w:hAnsi="Arial" w:cs="Arial"/>
          <w:b/>
        </w:rPr>
      </w:pPr>
      <w:r w:rsidRPr="00A12D04">
        <w:rPr>
          <w:rFonts w:ascii="Arial" w:hAnsi="Arial" w:cs="Arial"/>
          <w:b/>
        </w:rPr>
        <w:t xml:space="preserve">Abstract: </w:t>
      </w:r>
    </w:p>
    <w:p w14:paraId="6493ECC1" w14:textId="77777777" w:rsidR="00A12D04" w:rsidRPr="00A12D04" w:rsidRDefault="00A12D04" w:rsidP="00A12D04">
      <w:r w:rsidRPr="00A12D04">
        <w:t xml:space="preserve">The draft CR defines requirements for RRC release with redirection for NB-IoT with satellite access based on the work split in </w:t>
      </w:r>
      <w:hyperlink r:id="rId847" w:history="1">
        <w:r w:rsidRPr="00A12D04">
          <w:rPr>
            <w:color w:val="0000FF"/>
            <w:u w:val="single"/>
          </w:rPr>
          <w:t>R4-2214350</w:t>
        </w:r>
      </w:hyperlink>
      <w:r w:rsidRPr="00A12D04">
        <w:t>.</w:t>
      </w:r>
    </w:p>
    <w:p w14:paraId="19EE9EB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48" w:history="1">
        <w:r w:rsidRPr="00A12D04">
          <w:rPr>
            <w:rFonts w:ascii="Arial" w:hAnsi="Arial" w:cs="Arial"/>
            <w:b/>
            <w:color w:val="0000FF"/>
            <w:u w:val="single"/>
          </w:rPr>
          <w:t>R4-2217269</w:t>
        </w:r>
      </w:hyperlink>
      <w:r w:rsidRPr="00A12D04">
        <w:rPr>
          <w:rFonts w:ascii="Arial" w:hAnsi="Arial" w:cs="Arial"/>
          <w:b/>
        </w:rPr>
        <w:t xml:space="preserve"> (from </w:t>
      </w:r>
      <w:hyperlink r:id="rId849" w:history="1">
        <w:r w:rsidRPr="00A12D04">
          <w:rPr>
            <w:rFonts w:ascii="Arial" w:hAnsi="Arial" w:cs="Arial"/>
            <w:b/>
            <w:color w:val="0000FF"/>
            <w:u w:val="single"/>
          </w:rPr>
          <w:t>R4-2216860</w:t>
        </w:r>
      </w:hyperlink>
      <w:r w:rsidRPr="00A12D04">
        <w:rPr>
          <w:rFonts w:ascii="Arial" w:hAnsi="Arial" w:cs="Arial"/>
          <w:b/>
        </w:rPr>
        <w:t>).</w:t>
      </w:r>
    </w:p>
    <w:p w14:paraId="724C0DA6" w14:textId="77777777" w:rsidR="00A12D04" w:rsidRPr="00A12D04" w:rsidRDefault="00A12D04" w:rsidP="00A12D04">
      <w:pPr>
        <w:rPr>
          <w:rFonts w:ascii="Arial" w:hAnsi="Arial" w:cs="Arial"/>
          <w:b/>
          <w:sz w:val="24"/>
        </w:rPr>
      </w:pPr>
      <w:hyperlink r:id="rId850" w:history="1">
        <w:r w:rsidRPr="00A12D04">
          <w:rPr>
            <w:rFonts w:ascii="Arial" w:hAnsi="Arial" w:cs="Arial"/>
            <w:b/>
            <w:color w:val="0000FF"/>
            <w:sz w:val="24"/>
            <w:u w:val="single"/>
          </w:rPr>
          <w:t>R4-2217269</w:t>
        </w:r>
      </w:hyperlink>
      <w:r w:rsidRPr="00A12D04">
        <w:rPr>
          <w:rFonts w:ascii="Arial" w:hAnsi="Arial" w:cs="Arial"/>
          <w:b/>
          <w:color w:val="0000FF"/>
          <w:sz w:val="24"/>
        </w:rPr>
        <w:tab/>
      </w:r>
      <w:r w:rsidRPr="00A12D04">
        <w:rPr>
          <w:rFonts w:ascii="Arial" w:hAnsi="Arial" w:cs="Arial"/>
          <w:b/>
          <w:sz w:val="24"/>
        </w:rPr>
        <w:t>Draft CR on RRC release with redirection non-anchor NB-IoT carrier for satellite access in 36.133</w:t>
      </w:r>
    </w:p>
    <w:p w14:paraId="6AB48F7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2BF0B34E" w14:textId="77777777" w:rsidR="00A12D04" w:rsidRPr="00A12D04" w:rsidRDefault="00A12D04" w:rsidP="00A12D04">
      <w:pPr>
        <w:rPr>
          <w:rFonts w:ascii="Arial" w:hAnsi="Arial" w:cs="Arial"/>
          <w:b/>
        </w:rPr>
      </w:pPr>
      <w:r w:rsidRPr="00A12D04">
        <w:rPr>
          <w:rFonts w:ascii="Arial" w:hAnsi="Arial" w:cs="Arial"/>
          <w:b/>
        </w:rPr>
        <w:t xml:space="preserve">Abstract: </w:t>
      </w:r>
    </w:p>
    <w:p w14:paraId="4C1B8077" w14:textId="77777777" w:rsidR="00A12D04" w:rsidRPr="00A12D04" w:rsidRDefault="00A12D04" w:rsidP="00A12D04">
      <w:r w:rsidRPr="00A12D04">
        <w:t xml:space="preserve">The draft CR defines requirements for RRC release with redirection for NB-IoT with satellite access based on the work split in </w:t>
      </w:r>
      <w:hyperlink r:id="rId851" w:history="1">
        <w:r w:rsidRPr="00A12D04">
          <w:rPr>
            <w:color w:val="0000FF"/>
            <w:u w:val="single"/>
          </w:rPr>
          <w:t>R4-2214350</w:t>
        </w:r>
      </w:hyperlink>
      <w:r w:rsidRPr="00A12D04">
        <w:t>.</w:t>
      </w:r>
    </w:p>
    <w:p w14:paraId="561C39D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3E48497" w14:textId="77777777" w:rsidR="00A12D04" w:rsidRPr="00A12D04" w:rsidRDefault="00A12D04" w:rsidP="00A12D04">
      <w:pPr>
        <w:rPr>
          <w:rFonts w:ascii="Arial" w:hAnsi="Arial" w:cs="Arial"/>
          <w:b/>
          <w:sz w:val="24"/>
        </w:rPr>
      </w:pPr>
      <w:hyperlink r:id="rId852" w:history="1">
        <w:r w:rsidRPr="00A12D04">
          <w:rPr>
            <w:rFonts w:ascii="Arial" w:hAnsi="Arial" w:cs="Arial"/>
            <w:b/>
            <w:color w:val="0000FF"/>
            <w:sz w:val="24"/>
            <w:u w:val="single"/>
          </w:rPr>
          <w:t>R4-2216861</w:t>
        </w:r>
      </w:hyperlink>
      <w:r w:rsidRPr="00A12D04">
        <w:rPr>
          <w:rFonts w:ascii="Arial" w:hAnsi="Arial" w:cs="Arial"/>
          <w:b/>
          <w:color w:val="0000FF"/>
          <w:sz w:val="24"/>
        </w:rPr>
        <w:tab/>
      </w:r>
      <w:r w:rsidRPr="00A12D04">
        <w:rPr>
          <w:rFonts w:ascii="Arial" w:hAnsi="Arial" w:cs="Arial"/>
          <w:b/>
          <w:sz w:val="24"/>
        </w:rPr>
        <w:t>Draft CR on RRC release with redirection for Cat-M1 for satellite access in 36.133</w:t>
      </w:r>
    </w:p>
    <w:p w14:paraId="40BF5C4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08435427" w14:textId="77777777" w:rsidR="00A12D04" w:rsidRPr="00A12D04" w:rsidRDefault="00A12D04" w:rsidP="00A12D04">
      <w:pPr>
        <w:rPr>
          <w:rFonts w:ascii="Arial" w:hAnsi="Arial" w:cs="Arial"/>
          <w:b/>
        </w:rPr>
      </w:pPr>
      <w:r w:rsidRPr="00A12D04">
        <w:rPr>
          <w:rFonts w:ascii="Arial" w:hAnsi="Arial" w:cs="Arial"/>
          <w:b/>
        </w:rPr>
        <w:t xml:space="preserve">Abstract: </w:t>
      </w:r>
    </w:p>
    <w:p w14:paraId="1A001F88" w14:textId="77777777" w:rsidR="00A12D04" w:rsidRPr="00A12D04" w:rsidRDefault="00A12D04" w:rsidP="00A12D04">
      <w:r w:rsidRPr="00A12D04">
        <w:t xml:space="preserve">The draft CR defines requirements for RRC release with redirection for Cat-M1 with satellite access based on the work split in </w:t>
      </w:r>
      <w:hyperlink r:id="rId853" w:history="1">
        <w:r w:rsidRPr="00A12D04">
          <w:rPr>
            <w:color w:val="0000FF"/>
            <w:u w:val="single"/>
          </w:rPr>
          <w:t>R4-2214350</w:t>
        </w:r>
      </w:hyperlink>
      <w:r w:rsidRPr="00A12D04">
        <w:t>.</w:t>
      </w:r>
    </w:p>
    <w:p w14:paraId="11C66333"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54" w:history="1">
        <w:r w:rsidRPr="00A12D04">
          <w:rPr>
            <w:rFonts w:ascii="Arial" w:hAnsi="Arial" w:cs="Arial"/>
            <w:b/>
            <w:color w:val="0000FF"/>
            <w:u w:val="single"/>
          </w:rPr>
          <w:t>R4-2217276</w:t>
        </w:r>
      </w:hyperlink>
      <w:r w:rsidRPr="00A12D04">
        <w:rPr>
          <w:rFonts w:ascii="Arial" w:hAnsi="Arial" w:cs="Arial"/>
          <w:b/>
        </w:rPr>
        <w:t xml:space="preserve"> (from </w:t>
      </w:r>
      <w:hyperlink r:id="rId855" w:history="1">
        <w:r w:rsidRPr="00A12D04">
          <w:rPr>
            <w:rFonts w:ascii="Arial" w:hAnsi="Arial" w:cs="Arial"/>
            <w:b/>
            <w:color w:val="0000FF"/>
            <w:u w:val="single"/>
          </w:rPr>
          <w:t>R4-2216861</w:t>
        </w:r>
      </w:hyperlink>
      <w:r w:rsidRPr="00A12D04">
        <w:rPr>
          <w:rFonts w:ascii="Arial" w:hAnsi="Arial" w:cs="Arial"/>
          <w:b/>
        </w:rPr>
        <w:t>).</w:t>
      </w:r>
    </w:p>
    <w:p w14:paraId="02D85740" w14:textId="77777777" w:rsidR="00A12D04" w:rsidRPr="00A12D04" w:rsidRDefault="00A12D04" w:rsidP="00A12D04">
      <w:pPr>
        <w:rPr>
          <w:rFonts w:ascii="Arial" w:hAnsi="Arial" w:cs="Arial"/>
          <w:b/>
          <w:sz w:val="24"/>
        </w:rPr>
      </w:pPr>
      <w:hyperlink r:id="rId856" w:history="1">
        <w:r w:rsidRPr="00A12D04">
          <w:rPr>
            <w:rFonts w:ascii="Arial" w:hAnsi="Arial" w:cs="Arial"/>
            <w:b/>
            <w:color w:val="0000FF"/>
            <w:sz w:val="24"/>
            <w:u w:val="single"/>
          </w:rPr>
          <w:t>R4-2217276</w:t>
        </w:r>
      </w:hyperlink>
      <w:r w:rsidRPr="00A12D04">
        <w:rPr>
          <w:rFonts w:ascii="Arial" w:hAnsi="Arial" w:cs="Arial"/>
          <w:b/>
          <w:color w:val="0000FF"/>
          <w:sz w:val="24"/>
        </w:rPr>
        <w:tab/>
      </w:r>
      <w:r w:rsidRPr="00A12D04">
        <w:rPr>
          <w:rFonts w:ascii="Arial" w:hAnsi="Arial" w:cs="Arial"/>
          <w:b/>
          <w:sz w:val="24"/>
        </w:rPr>
        <w:t>Draft CR on RRC release with redirection for Cat-M1 for satellite access in 36.133</w:t>
      </w:r>
    </w:p>
    <w:p w14:paraId="4097DCC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B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1CFED1A3" w14:textId="77777777" w:rsidR="00A12D04" w:rsidRPr="00A12D04" w:rsidRDefault="00A12D04" w:rsidP="00A12D04">
      <w:pPr>
        <w:rPr>
          <w:rFonts w:ascii="Arial" w:hAnsi="Arial" w:cs="Arial"/>
          <w:b/>
        </w:rPr>
      </w:pPr>
      <w:r w:rsidRPr="00A12D04">
        <w:rPr>
          <w:rFonts w:ascii="Arial" w:hAnsi="Arial" w:cs="Arial"/>
          <w:b/>
        </w:rPr>
        <w:t xml:space="preserve">Abstract: </w:t>
      </w:r>
    </w:p>
    <w:p w14:paraId="76BD1BED" w14:textId="77777777" w:rsidR="00A12D04" w:rsidRPr="00A12D04" w:rsidRDefault="00A12D04" w:rsidP="00A12D04">
      <w:r w:rsidRPr="00A12D04">
        <w:lastRenderedPageBreak/>
        <w:t xml:space="preserve">The draft CR defines requirements for RRC release with redirection for Cat-M1 with satellite access based on the work split in </w:t>
      </w:r>
      <w:hyperlink r:id="rId857" w:history="1">
        <w:r w:rsidRPr="00A12D04">
          <w:rPr>
            <w:color w:val="0000FF"/>
            <w:u w:val="single"/>
          </w:rPr>
          <w:t>R4-2214350</w:t>
        </w:r>
      </w:hyperlink>
      <w:r w:rsidRPr="00A12D04">
        <w:t>.</w:t>
      </w:r>
    </w:p>
    <w:p w14:paraId="4FE5386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27B19113" w14:textId="77777777" w:rsidR="00A12D04" w:rsidRPr="00A12D04" w:rsidRDefault="00A12D04" w:rsidP="00A12D04">
      <w:pPr>
        <w:rPr>
          <w:rFonts w:ascii="Arial" w:hAnsi="Arial" w:cs="Arial"/>
          <w:b/>
          <w:sz w:val="24"/>
        </w:rPr>
      </w:pPr>
      <w:hyperlink r:id="rId858" w:history="1">
        <w:r w:rsidRPr="00A12D04">
          <w:rPr>
            <w:rFonts w:ascii="Arial" w:hAnsi="Arial" w:cs="Arial"/>
            <w:b/>
            <w:color w:val="0000FF"/>
            <w:sz w:val="24"/>
            <w:u w:val="single"/>
          </w:rPr>
          <w:t>R4-2216864</w:t>
        </w:r>
      </w:hyperlink>
      <w:r w:rsidRPr="00A12D04">
        <w:rPr>
          <w:rFonts w:ascii="Arial" w:hAnsi="Arial" w:cs="Arial"/>
          <w:b/>
          <w:color w:val="0000FF"/>
          <w:sz w:val="24"/>
        </w:rPr>
        <w:tab/>
      </w:r>
      <w:r w:rsidRPr="00A12D04">
        <w:rPr>
          <w:rFonts w:ascii="Arial" w:hAnsi="Arial" w:cs="Arial"/>
          <w:b/>
          <w:sz w:val="24"/>
        </w:rPr>
        <w:t>draft CR of UE UL Timing Requirements for IoT NTN</w:t>
      </w:r>
    </w:p>
    <w:p w14:paraId="62174E95"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332E8B5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59" w:history="1">
        <w:r w:rsidRPr="00A12D04">
          <w:rPr>
            <w:rFonts w:ascii="Arial" w:hAnsi="Arial" w:cs="Arial"/>
            <w:b/>
            <w:color w:val="0000FF"/>
            <w:u w:val="single"/>
          </w:rPr>
          <w:t>R4-2217270</w:t>
        </w:r>
      </w:hyperlink>
      <w:r w:rsidRPr="00A12D04">
        <w:rPr>
          <w:rFonts w:ascii="Arial" w:hAnsi="Arial" w:cs="Arial"/>
          <w:b/>
        </w:rPr>
        <w:t xml:space="preserve"> (from </w:t>
      </w:r>
      <w:hyperlink r:id="rId860" w:history="1">
        <w:r w:rsidRPr="00A12D04">
          <w:rPr>
            <w:rFonts w:ascii="Arial" w:hAnsi="Arial" w:cs="Arial"/>
            <w:b/>
            <w:color w:val="0000FF"/>
            <w:u w:val="single"/>
          </w:rPr>
          <w:t>R4-2216864</w:t>
        </w:r>
      </w:hyperlink>
      <w:r w:rsidRPr="00A12D04">
        <w:rPr>
          <w:rFonts w:ascii="Arial" w:hAnsi="Arial" w:cs="Arial"/>
          <w:b/>
        </w:rPr>
        <w:t>).</w:t>
      </w:r>
    </w:p>
    <w:p w14:paraId="1BA34618" w14:textId="77777777" w:rsidR="00A12D04" w:rsidRPr="00A12D04" w:rsidRDefault="00A12D04" w:rsidP="00A12D04">
      <w:pPr>
        <w:rPr>
          <w:rFonts w:ascii="Arial" w:hAnsi="Arial" w:cs="Arial"/>
          <w:b/>
          <w:sz w:val="24"/>
        </w:rPr>
      </w:pPr>
      <w:hyperlink r:id="rId861" w:history="1">
        <w:r w:rsidRPr="00A12D04">
          <w:rPr>
            <w:rFonts w:ascii="Arial" w:hAnsi="Arial" w:cs="Arial"/>
            <w:b/>
            <w:color w:val="0000FF"/>
            <w:sz w:val="24"/>
            <w:u w:val="single"/>
          </w:rPr>
          <w:t>R4-2217270</w:t>
        </w:r>
      </w:hyperlink>
      <w:r w:rsidRPr="00A12D04">
        <w:rPr>
          <w:rFonts w:ascii="Arial" w:hAnsi="Arial" w:cs="Arial"/>
          <w:b/>
          <w:color w:val="0000FF"/>
          <w:sz w:val="24"/>
        </w:rPr>
        <w:tab/>
      </w:r>
      <w:r w:rsidRPr="00A12D04">
        <w:rPr>
          <w:rFonts w:ascii="Arial" w:hAnsi="Arial" w:cs="Arial"/>
          <w:b/>
          <w:sz w:val="24"/>
        </w:rPr>
        <w:t>draft CR of UE UL Timing Requirements for IoT NTN</w:t>
      </w:r>
    </w:p>
    <w:p w14:paraId="61C4CBE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draftCR</w:t>
      </w:r>
      <w:r w:rsidRPr="00A12D04">
        <w:rPr>
          <w:i/>
        </w:rPr>
        <w:tab/>
      </w:r>
      <w:r w:rsidRPr="00A12D04">
        <w:rPr>
          <w:i/>
        </w:rPr>
        <w:tab/>
        <w:t>For: Endorsement</w:t>
      </w:r>
      <w:r w:rsidRPr="00A12D04">
        <w:rPr>
          <w:i/>
        </w:rPr>
        <w:br/>
      </w:r>
      <w:r w:rsidRPr="00A12D04">
        <w:rPr>
          <w:i/>
        </w:rPr>
        <w:tab/>
      </w:r>
      <w:r w:rsidRPr="00A12D04">
        <w:rPr>
          <w:i/>
        </w:rPr>
        <w:tab/>
      </w:r>
      <w:r w:rsidRPr="00A12D04">
        <w:rPr>
          <w:i/>
        </w:rPr>
        <w:tab/>
      </w:r>
      <w:r w:rsidRPr="00A12D04">
        <w:rPr>
          <w:i/>
        </w:rPr>
        <w:tab/>
      </w:r>
      <w:r w:rsidRPr="00A12D04">
        <w:rPr>
          <w:i/>
        </w:rPr>
        <w:tab/>
        <w:t>36.133 v17.7.0</w:t>
      </w:r>
      <w:r w:rsidRPr="00A12D04">
        <w:rPr>
          <w:i/>
        </w:rPr>
        <w:tab/>
        <w:t xml:space="preserve">  CR-  rev  Cat:  (Rel-17)</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55CE4350"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64F94654" w14:textId="77777777" w:rsidR="00A12D04" w:rsidRPr="00A12D04" w:rsidRDefault="00A12D04" w:rsidP="00A12D04">
      <w:pPr>
        <w:rPr>
          <w:rFonts w:ascii="Arial" w:hAnsi="Arial" w:cs="Arial"/>
          <w:b/>
          <w:sz w:val="24"/>
        </w:rPr>
      </w:pPr>
      <w:hyperlink r:id="rId862" w:history="1">
        <w:r w:rsidRPr="00A12D04">
          <w:rPr>
            <w:rFonts w:ascii="Arial" w:hAnsi="Arial" w:cs="Arial"/>
            <w:b/>
            <w:color w:val="0000FF"/>
            <w:sz w:val="24"/>
            <w:u w:val="single"/>
          </w:rPr>
          <w:t>R4-2216869</w:t>
        </w:r>
      </w:hyperlink>
      <w:r w:rsidRPr="00A12D04">
        <w:rPr>
          <w:rFonts w:ascii="Arial" w:hAnsi="Arial" w:cs="Arial"/>
          <w:b/>
          <w:color w:val="0000FF"/>
          <w:sz w:val="24"/>
        </w:rPr>
        <w:tab/>
      </w:r>
      <w:r w:rsidRPr="00A12D04">
        <w:rPr>
          <w:rFonts w:ascii="Arial" w:hAnsi="Arial" w:cs="Arial"/>
          <w:b/>
          <w:sz w:val="24"/>
        </w:rPr>
        <w:t>RRM requirements of IoT NTN</w:t>
      </w:r>
    </w:p>
    <w:p w14:paraId="4A0BDE6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4460FA9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77ABB36"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7.5.7</w:t>
      </w:r>
      <w:r w:rsidRPr="00A12D04">
        <w:rPr>
          <w:rFonts w:ascii="Arial" w:hAnsi="Arial"/>
          <w:sz w:val="24"/>
        </w:rPr>
        <w:tab/>
        <w:t>Moderator summary and conclusions</w:t>
      </w:r>
    </w:p>
    <w:p w14:paraId="1A6CFB95"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[104-bis-e][226] LTE_NBeMTC_NTN_RRM, AI 7.5.6 and 8.2.1 – Hsuanli Lin</w:t>
      </w:r>
    </w:p>
    <w:p w14:paraId="61FC4B5C" w14:textId="77777777" w:rsidR="00A12D04" w:rsidRPr="00A12D04" w:rsidRDefault="00A12D04" w:rsidP="00A12D04">
      <w:pPr>
        <w:rPr>
          <w:rFonts w:ascii="Arial" w:hAnsi="Arial" w:cs="Arial"/>
          <w:b/>
          <w:sz w:val="24"/>
        </w:rPr>
      </w:pPr>
      <w:hyperlink r:id="rId863" w:history="1">
        <w:r w:rsidRPr="00A12D04">
          <w:rPr>
            <w:rFonts w:ascii="Arial" w:hAnsi="Arial" w:cs="Arial"/>
            <w:b/>
            <w:color w:val="0000FF"/>
            <w:sz w:val="24"/>
            <w:u w:val="single"/>
          </w:rPr>
          <w:t>R4-2216937</w:t>
        </w:r>
      </w:hyperlink>
      <w:r w:rsidRPr="00A12D04">
        <w:rPr>
          <w:b/>
          <w:lang w:val="en-US" w:eastAsia="zh-CN"/>
        </w:rPr>
        <w:tab/>
      </w:r>
      <w:r w:rsidRPr="00A12D04">
        <w:rPr>
          <w:rFonts w:ascii="Arial" w:hAnsi="Arial" w:cs="Arial"/>
          <w:b/>
          <w:sz w:val="24"/>
        </w:rPr>
        <w:t>Email discussion summary for [104-bis-e][226] LTE_NBeMTC_NTN_RRM</w:t>
      </w:r>
    </w:p>
    <w:p w14:paraId="26E3E62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(MediaTek)</w:t>
      </w:r>
    </w:p>
    <w:p w14:paraId="10016F4A"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22172CCC" w14:textId="77777777" w:rsidR="00A12D04" w:rsidRPr="00A12D04" w:rsidRDefault="00A12D04" w:rsidP="00A12D04">
      <w:r w:rsidRPr="00A12D04">
        <w:t>This contribution provides the summary of email discussion and recommended summary.</w:t>
      </w:r>
    </w:p>
    <w:p w14:paraId="6E1E4973"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64" w:history="1">
        <w:r w:rsidRPr="00A12D04">
          <w:rPr>
            <w:rFonts w:ascii="Arial" w:hAnsi="Arial" w:cs="Arial"/>
            <w:b/>
            <w:color w:val="0000FF"/>
            <w:u w:val="single"/>
          </w:rPr>
          <w:t>R4-2217159</w:t>
        </w:r>
      </w:hyperlink>
      <w:r w:rsidRPr="00A12D04">
        <w:rPr>
          <w:rFonts w:ascii="Arial" w:hAnsi="Arial" w:cs="Arial"/>
          <w:b/>
        </w:rPr>
        <w:t xml:space="preserve"> (from </w:t>
      </w:r>
      <w:hyperlink r:id="rId865" w:history="1">
        <w:r w:rsidRPr="00A12D04">
          <w:rPr>
            <w:rFonts w:ascii="Arial" w:hAnsi="Arial" w:cs="Arial"/>
            <w:b/>
            <w:color w:val="0000FF"/>
            <w:u w:val="single"/>
          </w:rPr>
          <w:t>R4-2216937</w:t>
        </w:r>
      </w:hyperlink>
      <w:r w:rsidRPr="00A12D04">
        <w:rPr>
          <w:rFonts w:ascii="Arial" w:hAnsi="Arial" w:cs="Arial"/>
          <w:b/>
        </w:rPr>
        <w:t>).</w:t>
      </w:r>
    </w:p>
    <w:p w14:paraId="1AF4BB96" w14:textId="77777777" w:rsidR="00A12D04" w:rsidRPr="00A12D04" w:rsidRDefault="00A12D04" w:rsidP="00A12D04">
      <w:pPr>
        <w:rPr>
          <w:rFonts w:ascii="Arial" w:hAnsi="Arial" w:cs="Arial"/>
          <w:b/>
          <w:sz w:val="24"/>
        </w:rPr>
      </w:pPr>
      <w:hyperlink r:id="rId866" w:history="1">
        <w:r w:rsidRPr="00A12D04">
          <w:rPr>
            <w:rFonts w:ascii="Arial" w:hAnsi="Arial" w:cs="Arial"/>
            <w:b/>
            <w:color w:val="0000FF"/>
            <w:sz w:val="24"/>
            <w:u w:val="single"/>
          </w:rPr>
          <w:t>R4-2217159</w:t>
        </w:r>
      </w:hyperlink>
      <w:r w:rsidRPr="00A12D04">
        <w:rPr>
          <w:b/>
          <w:lang w:val="en-US" w:eastAsia="zh-CN"/>
        </w:rPr>
        <w:tab/>
      </w:r>
      <w:r w:rsidRPr="00A12D04">
        <w:rPr>
          <w:rFonts w:ascii="Arial" w:hAnsi="Arial" w:cs="Arial"/>
          <w:b/>
          <w:sz w:val="24"/>
        </w:rPr>
        <w:t>Email discussion summary for [104-bis-e][226] LTE_NBeMTC_NTN_RRM</w:t>
      </w:r>
    </w:p>
    <w:p w14:paraId="39CD383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(MediaTek)</w:t>
      </w:r>
    </w:p>
    <w:p w14:paraId="10F378B2"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6769F3CB" w14:textId="77777777" w:rsidR="00A12D04" w:rsidRPr="00A12D04" w:rsidRDefault="00A12D04" w:rsidP="00A12D04">
      <w:r w:rsidRPr="00A12D04">
        <w:t>This contribution provides the summary of email discussion and recommended summary.</w:t>
      </w:r>
    </w:p>
    <w:p w14:paraId="66BA9640"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F22F77C"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1B7D088C" w14:textId="77777777" w:rsidR="00A12D04" w:rsidRPr="00A12D04" w:rsidRDefault="00A12D04" w:rsidP="00A12D04"/>
    <w:p w14:paraId="26BD94B0"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Oct-17</w:t>
      </w:r>
    </w:p>
    <w:p w14:paraId="51FDF5C2" w14:textId="77777777" w:rsidR="00A12D04" w:rsidRPr="00A12D04" w:rsidRDefault="00A12D04" w:rsidP="00A12D04">
      <w:pPr>
        <w:rPr>
          <w:rFonts w:eastAsia="Yu Mincho"/>
          <w:b/>
          <w:u w:val="single"/>
          <w:lang w:eastAsia="ja-JP"/>
        </w:rPr>
      </w:pPr>
      <w:r w:rsidRPr="00A12D04">
        <w:rPr>
          <w:rFonts w:eastAsia="SimSun"/>
          <w:b/>
          <w:u w:val="single"/>
          <w:lang w:eastAsia="ko-KR"/>
        </w:rPr>
        <w:t>Issue 1-2-1&amp;1-2-2: measurement capability on number of NGSO satellites</w:t>
      </w:r>
    </w:p>
    <w:p w14:paraId="16C9FACE" w14:textId="77777777" w:rsidR="00A12D04" w:rsidRPr="00A12D04" w:rsidRDefault="00A12D04" w:rsidP="00A12D04">
      <w:pPr>
        <w:numPr>
          <w:ilvl w:val="0"/>
          <w:numId w:val="36"/>
        </w:numPr>
        <w:spacing w:line="240" w:lineRule="exact"/>
        <w:ind w:hanging="482"/>
        <w:rPr>
          <w:rFonts w:eastAsia="PMingLiU"/>
          <w:iCs/>
          <w:szCs w:val="24"/>
          <w:lang w:val="en-US" w:eastAsia="zh-TW"/>
        </w:rPr>
      </w:pPr>
      <w:r w:rsidRPr="00A12D04">
        <w:rPr>
          <w:rFonts w:eastAsia="SimSun"/>
          <w:szCs w:val="24"/>
          <w:lang w:val="en-US" w:eastAsia="zh-CN"/>
        </w:rPr>
        <w:t>Proposal 1:</w:t>
      </w:r>
      <w:r w:rsidRPr="00A12D04">
        <w:rPr>
          <w:rFonts w:eastAsia="SimSun"/>
          <w:sz w:val="22"/>
          <w:szCs w:val="28"/>
          <w:lang w:val="en-US" w:eastAsia="zh-CN"/>
        </w:rPr>
        <w:t xml:space="preserve"> </w:t>
      </w:r>
      <w:r w:rsidRPr="00A12D04">
        <w:rPr>
          <w:rFonts w:eastAsia="SimSun"/>
          <w:szCs w:val="24"/>
          <w:lang w:val="en-US" w:eastAsia="zh-CN"/>
        </w:rPr>
        <w:t xml:space="preserve">For both NB-IoT and Cat-M1 UEs in NGSO, the number of target satellites UE needs to monitor per carrier is 2 including serving LEO satellite </w:t>
      </w:r>
    </w:p>
    <w:p w14:paraId="5DA776D1" w14:textId="77777777" w:rsidR="00A12D04" w:rsidRPr="00A12D04" w:rsidRDefault="00A12D04" w:rsidP="00A12D04">
      <w:pPr>
        <w:numPr>
          <w:ilvl w:val="0"/>
          <w:numId w:val="36"/>
        </w:numPr>
        <w:spacing w:line="240" w:lineRule="exact"/>
        <w:ind w:hanging="482"/>
        <w:rPr>
          <w:rFonts w:eastAsia="Batang"/>
          <w:szCs w:val="24"/>
          <w:lang w:val="en-US" w:eastAsia="ko-KR"/>
        </w:rPr>
      </w:pPr>
      <w:r w:rsidRPr="00A12D04">
        <w:rPr>
          <w:rFonts w:eastAsia="Batang"/>
          <w:szCs w:val="24"/>
          <w:lang w:val="en-US" w:eastAsia="ko-KR"/>
        </w:rPr>
        <w:fldChar w:fldCharType="begin"/>
      </w:r>
      <w:r w:rsidRPr="00A12D04">
        <w:rPr>
          <w:rFonts w:eastAsia="Batang"/>
          <w:szCs w:val="24"/>
          <w:lang w:val="en-US" w:eastAsia="ko-KR"/>
        </w:rPr>
        <w:instrText xml:space="preserve"> REF _Ref115465944 \h  \* MERGEFORMAT </w:instrText>
      </w:r>
      <w:r w:rsidRPr="00A12D04">
        <w:rPr>
          <w:rFonts w:eastAsia="Batang"/>
          <w:szCs w:val="24"/>
          <w:lang w:val="en-US" w:eastAsia="ko-KR"/>
        </w:rPr>
      </w:r>
      <w:r w:rsidRPr="00A12D04">
        <w:rPr>
          <w:rFonts w:eastAsia="Batang"/>
          <w:szCs w:val="24"/>
          <w:lang w:val="en-US" w:eastAsia="ko-KR"/>
        </w:rPr>
        <w:fldChar w:fldCharType="separate"/>
      </w:r>
      <w:r w:rsidRPr="00A12D04">
        <w:rPr>
          <w:rFonts w:eastAsia="PMingLiU"/>
          <w:szCs w:val="24"/>
          <w:lang w:val="en-US" w:eastAsia="zh-CN"/>
        </w:rPr>
        <w:t xml:space="preserve">Proposal </w:t>
      </w:r>
      <w:r w:rsidRPr="00A12D04">
        <w:rPr>
          <w:rFonts w:eastAsia="PMingLiU"/>
          <w:noProof/>
          <w:szCs w:val="24"/>
          <w:lang w:val="en-US" w:eastAsia="zh-CN"/>
        </w:rPr>
        <w:t>3a (new)</w:t>
      </w:r>
      <w:r w:rsidRPr="00A12D04">
        <w:rPr>
          <w:rFonts w:eastAsia="PMingLiU"/>
          <w:szCs w:val="24"/>
          <w:lang w:val="en-US" w:eastAsia="zh-CN"/>
        </w:rPr>
        <w:t>: For NB in IDLE and M1 in both IDLE and CONNCTED,</w:t>
      </w:r>
      <w:r w:rsidRPr="00A12D04">
        <w:rPr>
          <w:rFonts w:eastAsia="Batang"/>
          <w:szCs w:val="24"/>
          <w:lang w:val="en-US" w:eastAsia="ko-KR"/>
        </w:rPr>
        <w:fldChar w:fldCharType="end"/>
      </w:r>
    </w:p>
    <w:p w14:paraId="7C8622CA" w14:textId="77777777" w:rsidR="00A12D04" w:rsidRPr="00A12D04" w:rsidRDefault="00A12D04" w:rsidP="00A12D04">
      <w:pPr>
        <w:numPr>
          <w:ilvl w:val="1"/>
          <w:numId w:val="36"/>
        </w:numPr>
        <w:overflowPunct/>
        <w:autoSpaceDE/>
        <w:autoSpaceDN/>
        <w:adjustRightInd/>
        <w:spacing w:before="120" w:after="120" w:line="240" w:lineRule="exact"/>
        <w:ind w:hanging="482"/>
        <w:textAlignment w:val="auto"/>
        <w:rPr>
          <w:rFonts w:eastAsia="PMingLiU"/>
          <w:lang w:val="x-none" w:eastAsia="x-none"/>
        </w:rPr>
      </w:pPr>
      <w:r w:rsidRPr="00A12D04">
        <w:rPr>
          <w:rFonts w:eastAsia="PMingLiU"/>
          <w:lang w:val="x-none" w:eastAsia="x-none"/>
        </w:rPr>
        <w:t>for intra-frequency carrier, the number of target satellites UE needs to monitor is [2] including serving LEO satellite.</w:t>
      </w:r>
    </w:p>
    <w:p w14:paraId="40F18AAE" w14:textId="77777777" w:rsidR="00A12D04" w:rsidRPr="00A12D04" w:rsidRDefault="00A12D04" w:rsidP="00A12D04">
      <w:pPr>
        <w:numPr>
          <w:ilvl w:val="1"/>
          <w:numId w:val="36"/>
        </w:numPr>
        <w:spacing w:before="120" w:after="120" w:line="240" w:lineRule="exact"/>
        <w:ind w:hanging="482"/>
        <w:rPr>
          <w:rFonts w:eastAsia="PMingLiU"/>
          <w:u w:val="single"/>
          <w:lang w:val="x-none" w:eastAsia="x-none"/>
        </w:rPr>
      </w:pPr>
      <w:r w:rsidRPr="00A12D04">
        <w:rPr>
          <w:rFonts w:eastAsia="PMingLiU"/>
          <w:lang w:val="x-none" w:eastAsia="x-none"/>
        </w:rPr>
        <w:lastRenderedPageBreak/>
        <w:t xml:space="preserve">for inter-frequency carrier, the number of target satellites UE needs to monitor is [2] </w:t>
      </w:r>
      <w:r w:rsidRPr="00A12D04">
        <w:rPr>
          <w:rFonts w:eastAsia="PMingLiU"/>
          <w:u w:val="single"/>
          <w:lang w:val="x-none" w:eastAsia="x-none"/>
        </w:rPr>
        <w:t xml:space="preserve">if one of the target satellites include the UE serving satellite; the number of target satellites UE needs to monitor is [1] otherwise </w:t>
      </w:r>
    </w:p>
    <w:p w14:paraId="0D621340" w14:textId="77777777" w:rsidR="00A12D04" w:rsidRPr="00A12D04" w:rsidRDefault="00A12D04" w:rsidP="00A12D04">
      <w:pPr>
        <w:numPr>
          <w:ilvl w:val="0"/>
          <w:numId w:val="38"/>
        </w:numPr>
        <w:spacing w:line="240" w:lineRule="exact"/>
        <w:rPr>
          <w:rFonts w:eastAsia="SimSun"/>
          <w:szCs w:val="24"/>
          <w:lang w:val="en-US" w:eastAsia="zh-CN"/>
        </w:rPr>
      </w:pPr>
      <w:r w:rsidRPr="00A12D04">
        <w:rPr>
          <w:rFonts w:eastAsia="Yu Mincho"/>
          <w:szCs w:val="24"/>
          <w:lang w:val="en-US" w:eastAsia="zh-CN"/>
        </w:rPr>
        <w:t xml:space="preserve">Proposal A (P1 from Issue 1-2-2): Introduce UE capabilities on </w:t>
      </w:r>
      <w:r w:rsidRPr="00A12D04">
        <w:rPr>
          <w:rFonts w:eastAsia="Yu Mincho"/>
          <w:szCs w:val="24"/>
          <w:highlight w:val="yellow"/>
          <w:lang w:val="en-US" w:eastAsia="zh-CN"/>
        </w:rPr>
        <w:t>“additional”</w:t>
      </w:r>
      <w:r w:rsidRPr="00A12D04">
        <w:rPr>
          <w:rFonts w:eastAsia="Yu Mincho"/>
          <w:szCs w:val="24"/>
          <w:lang w:val="en-US" w:eastAsia="zh-CN"/>
        </w:rPr>
        <w:t xml:space="preserve"> number of NGSO that UE can monitor </w:t>
      </w:r>
      <w:r w:rsidRPr="00A12D04">
        <w:rPr>
          <w:rFonts w:eastAsia="Yu Mincho"/>
          <w:szCs w:val="24"/>
          <w:u w:val="single"/>
          <w:lang w:val="en-US" w:eastAsia="zh-CN"/>
        </w:rPr>
        <w:t>per carrier</w:t>
      </w:r>
    </w:p>
    <w:p w14:paraId="06893028" w14:textId="77777777" w:rsidR="00A12D04" w:rsidRPr="00A12D04" w:rsidRDefault="00A12D04" w:rsidP="00A12D04">
      <w:pPr>
        <w:numPr>
          <w:ilvl w:val="0"/>
          <w:numId w:val="37"/>
        </w:numPr>
        <w:spacing w:line="240" w:lineRule="exact"/>
        <w:rPr>
          <w:rFonts w:eastAsia="PMingLiU"/>
          <w:szCs w:val="24"/>
          <w:lang w:val="en-US" w:eastAsia="zh-CN"/>
        </w:rPr>
      </w:pPr>
      <w:r w:rsidRPr="00A12D04">
        <w:rPr>
          <w:rFonts w:eastAsia="Yu Mincho"/>
          <w:szCs w:val="24"/>
          <w:lang w:val="en-US" w:eastAsia="zh-CN"/>
        </w:rPr>
        <w:t>Proposal B (new, P1a from Issue 1-2-2): Introduce UE capabilities on number of NGSO that UE can monitor in total.</w:t>
      </w:r>
    </w:p>
    <w:p w14:paraId="580920F5" w14:textId="77777777" w:rsidR="00A12D04" w:rsidRPr="00A12D04" w:rsidRDefault="00A12D04" w:rsidP="00A12D04">
      <w:pPr>
        <w:rPr>
          <w:rFonts w:eastAsia="Malgun Gothic"/>
          <w:b/>
          <w:lang w:eastAsia="ko-KR"/>
        </w:rPr>
      </w:pPr>
      <w:r w:rsidRPr="00A12D04">
        <w:rPr>
          <w:rFonts w:eastAsia="Malgun Gothic"/>
          <w:b/>
          <w:lang w:eastAsia="ko-KR"/>
        </w:rPr>
        <w:t>Discussion:</w:t>
      </w:r>
    </w:p>
    <w:p w14:paraId="71423A35" w14:textId="77777777" w:rsidR="00A12D04" w:rsidRPr="00A12D04" w:rsidRDefault="00A12D04" w:rsidP="00A12D04">
      <w:pPr>
        <w:rPr>
          <w:rFonts w:eastAsia="Malgun Gothic"/>
          <w:bCs/>
          <w:lang w:eastAsia="ko-KR"/>
        </w:rPr>
      </w:pPr>
      <w:r w:rsidRPr="00A12D04">
        <w:rPr>
          <w:rFonts w:eastAsia="Malgun Gothic"/>
          <w:bCs/>
          <w:lang w:eastAsia="ko-KR"/>
        </w:rPr>
        <w:t>Qualcomm: tracking one satellite requires UE complexity a lot. This is big burden to IoT UEs.</w:t>
      </w:r>
    </w:p>
    <w:p w14:paraId="14BFEFFA" w14:textId="77777777" w:rsidR="00A12D04" w:rsidRPr="00A12D04" w:rsidRDefault="00A12D04" w:rsidP="00A12D04">
      <w:pPr>
        <w:rPr>
          <w:rFonts w:eastAsia="Malgun Gothic"/>
          <w:bCs/>
          <w:lang w:eastAsia="ko-KR"/>
        </w:rPr>
      </w:pPr>
      <w:r w:rsidRPr="00A12D04">
        <w:rPr>
          <w:rFonts w:eastAsia="Malgun Gothic"/>
          <w:bCs/>
          <w:lang w:eastAsia="ko-KR"/>
        </w:rPr>
        <w:t>Ericsson: does it mean that there is no minimum requirement for monitoring number of satellite. We still need to specify it as requirements. We need to discuss on the minimum number of UE monitored satellite.</w:t>
      </w:r>
    </w:p>
    <w:p w14:paraId="226612E1" w14:textId="77777777" w:rsidR="00A12D04" w:rsidRPr="00A12D04" w:rsidRDefault="00A12D04" w:rsidP="00A12D04">
      <w:pPr>
        <w:rPr>
          <w:rFonts w:eastAsia="Malgun Gothic"/>
          <w:bCs/>
          <w:lang w:eastAsia="ko-KR"/>
        </w:rPr>
      </w:pPr>
      <w:r w:rsidRPr="00A12D04">
        <w:rPr>
          <w:rFonts w:eastAsia="Malgun Gothic"/>
          <w:bCs/>
          <w:lang w:eastAsia="ko-KR"/>
        </w:rPr>
        <w:t>Huawei: proposal B is a new signaling. We need to have the minimum requirements larger than monitoring 1 satellite.</w:t>
      </w:r>
    </w:p>
    <w:p w14:paraId="40EEF909" w14:textId="77777777" w:rsidR="00A12D04" w:rsidRPr="00A12D04" w:rsidRDefault="00A12D04" w:rsidP="00A12D04">
      <w:pPr>
        <w:rPr>
          <w:rFonts w:eastAsia="Malgun Gothic"/>
          <w:bCs/>
          <w:lang w:eastAsia="ko-KR"/>
        </w:rPr>
      </w:pPr>
      <w:r w:rsidRPr="00A12D04">
        <w:rPr>
          <w:rFonts w:eastAsia="Malgun Gothic"/>
          <w:bCs/>
          <w:lang w:eastAsia="ko-KR"/>
        </w:rPr>
        <w:t>CMCC: we share similar view with Huawei and Ericsson.</w:t>
      </w:r>
    </w:p>
    <w:p w14:paraId="2AD4AA0F" w14:textId="77777777" w:rsidR="00A12D04" w:rsidRPr="00A12D04" w:rsidRDefault="00A12D04" w:rsidP="00A12D04">
      <w:pPr>
        <w:rPr>
          <w:rFonts w:eastAsia="Malgun Gothic"/>
          <w:bCs/>
          <w:lang w:eastAsia="ko-KR"/>
        </w:rPr>
      </w:pPr>
      <w:r w:rsidRPr="00A12D04">
        <w:rPr>
          <w:rFonts w:eastAsia="Malgun Gothic"/>
          <w:bCs/>
          <w:lang w:eastAsia="ko-KR"/>
        </w:rPr>
        <w:t>MediaTek: we agree with the opinion to specify minimum requirements. We consider the number smaller than 4.</w:t>
      </w:r>
    </w:p>
    <w:p w14:paraId="3B8CC87B" w14:textId="77777777" w:rsidR="00A12D04" w:rsidRPr="00A12D04" w:rsidRDefault="00A12D04" w:rsidP="00A12D04">
      <w:pPr>
        <w:rPr>
          <w:rFonts w:eastAsia="Malgun Gothic"/>
          <w:bCs/>
          <w:lang w:eastAsia="ko-KR"/>
        </w:rPr>
      </w:pPr>
      <w:r w:rsidRPr="00A12D04">
        <w:rPr>
          <w:rFonts w:eastAsia="Malgun Gothic"/>
          <w:bCs/>
          <w:lang w:eastAsia="ko-KR"/>
        </w:rPr>
        <w:t>Nokia: introduce UE capabilities on additional number of NGSO that can monitor in total.</w:t>
      </w:r>
    </w:p>
    <w:p w14:paraId="22F3F804"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047E896C"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Yu Mincho"/>
          <w:szCs w:val="24"/>
          <w:highlight w:val="green"/>
          <w:lang w:val="en-US" w:eastAsia="zh-CN"/>
        </w:rPr>
        <w:t>Introduce UE capabilities on number of NGSO satellites that UE can monitor in total in addition to the baseline requirements.</w:t>
      </w:r>
    </w:p>
    <w:p w14:paraId="056AB128" w14:textId="77777777" w:rsidR="00A12D04" w:rsidRPr="00A12D04" w:rsidRDefault="00A12D04" w:rsidP="00A12D04">
      <w:pPr>
        <w:numPr>
          <w:ilvl w:val="1"/>
          <w:numId w:val="10"/>
        </w:numPr>
        <w:overflowPunct/>
        <w:autoSpaceDE/>
        <w:autoSpaceDN/>
        <w:textAlignment w:val="auto"/>
        <w:rPr>
          <w:rFonts w:eastAsia="SimSun"/>
          <w:szCs w:val="24"/>
          <w:highlight w:val="green"/>
          <w:lang w:val="en-US" w:eastAsia="zh-CN"/>
        </w:rPr>
      </w:pPr>
      <w:r w:rsidRPr="00A12D04">
        <w:rPr>
          <w:rFonts w:eastAsia="Yu Mincho"/>
          <w:szCs w:val="24"/>
          <w:highlight w:val="green"/>
          <w:lang w:val="en-US" w:eastAsia="zh-CN"/>
        </w:rPr>
        <w:t>Minimum (baseline) requirements of UE monitoring multiple NGSO satellites per carrier in total should be discussed.</w:t>
      </w:r>
    </w:p>
    <w:p w14:paraId="691AF27E" w14:textId="77777777" w:rsidR="00A12D04" w:rsidRPr="00A12D04" w:rsidRDefault="00A12D04" w:rsidP="00A12D04">
      <w:pPr>
        <w:rPr>
          <w:rFonts w:eastAsia="SimSun"/>
          <w:b/>
          <w:highlight w:val="yellow"/>
          <w:lang w:val="en-US" w:eastAsia="zh-CN"/>
        </w:rPr>
      </w:pPr>
      <w:r w:rsidRPr="00A12D04">
        <w:rPr>
          <w:rFonts w:eastAsia="SimSun"/>
          <w:b/>
          <w:highlight w:val="yellow"/>
          <w:lang w:val="en-US" w:eastAsia="zh-CN"/>
        </w:rPr>
        <w:t xml:space="preserve">Tentative Agreement: </w:t>
      </w:r>
    </w:p>
    <w:p w14:paraId="49D5B6FF" w14:textId="77777777" w:rsidR="00A12D04" w:rsidRPr="00A12D04" w:rsidRDefault="00A12D04" w:rsidP="00A12D04">
      <w:pPr>
        <w:numPr>
          <w:ilvl w:val="0"/>
          <w:numId w:val="10"/>
        </w:numPr>
        <w:spacing w:line="240" w:lineRule="exact"/>
        <w:rPr>
          <w:rFonts w:eastAsia="Batang"/>
          <w:szCs w:val="24"/>
          <w:highlight w:val="yellow"/>
          <w:lang w:val="en-US" w:eastAsia="ko-KR"/>
        </w:rPr>
      </w:pPr>
      <w:r w:rsidRPr="00A12D04">
        <w:rPr>
          <w:rFonts w:eastAsia="Batang"/>
          <w:szCs w:val="24"/>
          <w:highlight w:val="yellow"/>
          <w:lang w:val="en-US" w:eastAsia="ko-KR"/>
        </w:rPr>
        <w:t>For minimum (baseline) requirements</w:t>
      </w:r>
      <w:r w:rsidRPr="00A12D04">
        <w:rPr>
          <w:rFonts w:eastAsia="PMingLiU"/>
          <w:szCs w:val="24"/>
          <w:highlight w:val="yellow"/>
          <w:lang w:val="en-US" w:eastAsia="zh-CN"/>
        </w:rPr>
        <w:t xml:space="preserve"> for NB in IDLE and M1 in both IDLE and CONNCTED</w:t>
      </w:r>
      <w:r w:rsidRPr="00A12D04">
        <w:rPr>
          <w:rFonts w:eastAsia="Batang"/>
          <w:szCs w:val="24"/>
          <w:highlight w:val="yellow"/>
          <w:lang w:val="en-US" w:eastAsia="ko-KR"/>
        </w:rPr>
        <w:t xml:space="preserve"> </w:t>
      </w:r>
      <w:r w:rsidRPr="00A12D04">
        <w:rPr>
          <w:rFonts w:eastAsia="Batang"/>
          <w:szCs w:val="24"/>
          <w:highlight w:val="yellow"/>
          <w:lang w:val="en-US" w:eastAsia="ko-KR"/>
        </w:rPr>
        <w:fldChar w:fldCharType="begin"/>
      </w:r>
      <w:r w:rsidRPr="00A12D04">
        <w:rPr>
          <w:rFonts w:eastAsia="Batang"/>
          <w:szCs w:val="24"/>
          <w:highlight w:val="yellow"/>
          <w:lang w:val="en-US" w:eastAsia="ko-KR"/>
        </w:rPr>
        <w:instrText xml:space="preserve"> REF _Ref115465944 \h  \* MERGEFORMAT </w:instrText>
      </w:r>
      <w:r w:rsidRPr="00A12D04">
        <w:rPr>
          <w:rFonts w:eastAsia="Batang"/>
          <w:szCs w:val="24"/>
          <w:highlight w:val="yellow"/>
          <w:lang w:val="en-US" w:eastAsia="ko-KR"/>
        </w:rPr>
      </w:r>
      <w:r w:rsidRPr="00A12D04">
        <w:rPr>
          <w:rFonts w:eastAsia="Batang"/>
          <w:szCs w:val="24"/>
          <w:highlight w:val="yellow"/>
          <w:lang w:val="en-US" w:eastAsia="ko-KR"/>
        </w:rPr>
        <w:fldChar w:fldCharType="separate"/>
      </w:r>
      <w:r w:rsidRPr="00A12D04">
        <w:rPr>
          <w:rFonts w:eastAsia="Batang"/>
          <w:szCs w:val="24"/>
          <w:highlight w:val="yellow"/>
          <w:lang w:val="en-US" w:eastAsia="ko-KR"/>
        </w:rPr>
        <w:fldChar w:fldCharType="end"/>
      </w:r>
    </w:p>
    <w:p w14:paraId="26DA2BB5" w14:textId="77777777" w:rsidR="00A12D04" w:rsidRPr="00A12D04" w:rsidRDefault="00A12D04" w:rsidP="00A12D04">
      <w:pPr>
        <w:numPr>
          <w:ilvl w:val="1"/>
          <w:numId w:val="10"/>
        </w:numPr>
        <w:overflowPunct/>
        <w:autoSpaceDE/>
        <w:autoSpaceDN/>
        <w:adjustRightInd/>
        <w:spacing w:before="120" w:after="120" w:line="240" w:lineRule="exact"/>
        <w:textAlignment w:val="auto"/>
        <w:rPr>
          <w:rFonts w:eastAsia="PMingLiU"/>
          <w:highlight w:val="yellow"/>
          <w:lang w:val="x-none" w:eastAsia="x-none"/>
        </w:rPr>
      </w:pPr>
      <w:r w:rsidRPr="00A12D04">
        <w:rPr>
          <w:rFonts w:eastAsia="PMingLiU"/>
          <w:highlight w:val="yellow"/>
          <w:lang w:val="x-none" w:eastAsia="x-none"/>
        </w:rPr>
        <w:t>for intra-frequency carrier, the number of target satellites UE needs to monitor is [2] including serving LEO satellite.</w:t>
      </w:r>
    </w:p>
    <w:p w14:paraId="1ACB74C8" w14:textId="77777777" w:rsidR="00A12D04" w:rsidRPr="00A12D04" w:rsidRDefault="00A12D04" w:rsidP="00A12D04">
      <w:pPr>
        <w:numPr>
          <w:ilvl w:val="1"/>
          <w:numId w:val="10"/>
        </w:numPr>
        <w:overflowPunct/>
        <w:autoSpaceDE/>
        <w:autoSpaceDN/>
        <w:textAlignment w:val="auto"/>
        <w:rPr>
          <w:rFonts w:eastAsia="SimSun"/>
          <w:szCs w:val="24"/>
          <w:highlight w:val="yellow"/>
          <w:lang w:val="en-US" w:eastAsia="zh-CN"/>
        </w:rPr>
      </w:pPr>
      <w:r w:rsidRPr="00A12D04">
        <w:rPr>
          <w:rFonts w:eastAsia="PMingLiU"/>
          <w:szCs w:val="24"/>
          <w:highlight w:val="yellow"/>
          <w:lang w:val="en-US" w:eastAsia="zh-CN"/>
        </w:rPr>
        <w:t xml:space="preserve">for inter-frequency carrier, the number of target satellites UE needs to monitor </w:t>
      </w:r>
      <w:r w:rsidRPr="00A12D04">
        <w:rPr>
          <w:rFonts w:eastAsia="PMingLiU"/>
          <w:color w:val="FF0000"/>
          <w:szCs w:val="24"/>
          <w:highlight w:val="yellow"/>
          <w:lang w:val="en-US" w:eastAsia="zh-CN"/>
        </w:rPr>
        <w:t xml:space="preserve">per carrier </w:t>
      </w:r>
      <w:r w:rsidRPr="00A12D04">
        <w:rPr>
          <w:rFonts w:eastAsia="PMingLiU"/>
          <w:szCs w:val="24"/>
          <w:highlight w:val="yellow"/>
          <w:lang w:val="en-US" w:eastAsia="zh-CN"/>
        </w:rPr>
        <w:t xml:space="preserve">is [2] </w:t>
      </w:r>
      <w:r w:rsidRPr="00A12D04">
        <w:rPr>
          <w:rFonts w:eastAsia="PMingLiU"/>
          <w:szCs w:val="24"/>
          <w:highlight w:val="yellow"/>
          <w:u w:val="single"/>
          <w:lang w:val="en-US" w:eastAsia="zh-CN"/>
        </w:rPr>
        <w:t>if one of the target satellites include the UE serving satellite; the number of target satellites UE needs to monitor is [1] otherwise</w:t>
      </w:r>
    </w:p>
    <w:p w14:paraId="0A4BCEB6" w14:textId="77777777" w:rsidR="00A12D04" w:rsidRPr="00A12D04" w:rsidRDefault="00A12D04" w:rsidP="00A12D04">
      <w:pPr>
        <w:rPr>
          <w:rFonts w:eastAsia="Yu Mincho"/>
          <w:b/>
          <w:u w:val="single"/>
          <w:lang w:eastAsia="ja-JP"/>
        </w:rPr>
      </w:pPr>
      <w:r w:rsidRPr="00A12D04">
        <w:rPr>
          <w:rFonts w:eastAsia="SimSun"/>
          <w:b/>
          <w:u w:val="single"/>
          <w:lang w:eastAsia="ko-KR"/>
        </w:rPr>
        <w:t>Issue 1-2-3: UE capability on whether UE can perform parallel measurement on multiple NGSO satellites</w:t>
      </w:r>
    </w:p>
    <w:p w14:paraId="1945DC7C" w14:textId="77777777" w:rsidR="00A12D04" w:rsidRPr="00A12D04" w:rsidRDefault="00A12D04" w:rsidP="00A12D04">
      <w:pPr>
        <w:overflowPunct/>
        <w:autoSpaceDE/>
        <w:autoSpaceDN/>
        <w:adjustRightInd/>
        <w:spacing w:after="120" w:line="259" w:lineRule="auto"/>
        <w:textAlignment w:val="auto"/>
        <w:rPr>
          <w:rFonts w:eastAsia="DengXian"/>
          <w:i/>
          <w:lang w:val="en-US" w:eastAsia="zh-CN"/>
        </w:rPr>
      </w:pPr>
      <w:r w:rsidRPr="00A12D04">
        <w:rPr>
          <w:rFonts w:eastAsia="DengXian"/>
          <w:i/>
          <w:lang w:val="en-US" w:eastAsia="zh-CN"/>
        </w:rPr>
        <w:t>Recommendations</w:t>
      </w:r>
      <w:r w:rsidRPr="00A12D04">
        <w:rPr>
          <w:rFonts w:eastAsia="DengXian" w:hint="eastAsia"/>
          <w:i/>
          <w:lang w:val="en-US" w:eastAsia="zh-CN"/>
        </w:rPr>
        <w:t xml:space="preserve"> for 2</w:t>
      </w:r>
      <w:r w:rsidRPr="00A12D04">
        <w:rPr>
          <w:rFonts w:eastAsia="DengXian" w:hint="eastAsia"/>
          <w:i/>
          <w:vertAlign w:val="superscript"/>
          <w:lang w:val="en-US" w:eastAsia="zh-CN"/>
        </w:rPr>
        <w:t>nd</w:t>
      </w:r>
      <w:r w:rsidRPr="00A12D04">
        <w:rPr>
          <w:rFonts w:eastAsia="DengXian" w:hint="eastAsia"/>
          <w:i/>
          <w:lang w:val="en-US" w:eastAsia="zh-CN"/>
        </w:rPr>
        <w:t xml:space="preserve"> round:</w:t>
      </w:r>
      <w:r w:rsidRPr="00A12D04">
        <w:rPr>
          <w:rFonts w:eastAsia="DengXian"/>
          <w:i/>
          <w:lang w:val="en-US" w:eastAsia="zh-CN"/>
        </w:rPr>
        <w:t xml:space="preserve"> The WF is suggested based on majority as below</w:t>
      </w:r>
    </w:p>
    <w:p w14:paraId="282835A6" w14:textId="77777777" w:rsidR="00A12D04" w:rsidRPr="00A12D04" w:rsidRDefault="00A12D04" w:rsidP="00A12D04">
      <w:pPr>
        <w:numPr>
          <w:ilvl w:val="1"/>
          <w:numId w:val="36"/>
        </w:numPr>
        <w:overflowPunct/>
        <w:autoSpaceDE/>
        <w:autoSpaceDN/>
        <w:adjustRightInd/>
        <w:spacing w:line="259" w:lineRule="auto"/>
        <w:textAlignment w:val="auto"/>
        <w:rPr>
          <w:rFonts w:eastAsia="MS Mincho"/>
          <w:lang w:val="sv-SE" w:eastAsia="en-US"/>
        </w:rPr>
      </w:pPr>
      <w:r w:rsidRPr="00A12D04">
        <w:rPr>
          <w:rFonts w:eastAsia="PMingLiU" w:hint="eastAsia"/>
          <w:szCs w:val="24"/>
          <w:lang w:eastAsia="zh-TW"/>
        </w:rPr>
        <w:t>N</w:t>
      </w:r>
      <w:r w:rsidRPr="00A12D04">
        <w:rPr>
          <w:rFonts w:eastAsia="PMingLiU"/>
          <w:szCs w:val="24"/>
          <w:lang w:eastAsia="zh-TW"/>
        </w:rPr>
        <w:t>o need to introduce UE capability on whether UE can perform parallel measurement on multiple NGSO satellites</w:t>
      </w:r>
    </w:p>
    <w:p w14:paraId="299EE86A" w14:textId="77777777" w:rsidR="00A12D04" w:rsidRPr="00A12D04" w:rsidRDefault="00A12D04" w:rsidP="00A12D04">
      <w:pPr>
        <w:rPr>
          <w:rFonts w:eastAsia="Malgun Gothic"/>
          <w:b/>
          <w:lang w:eastAsia="ko-KR"/>
        </w:rPr>
      </w:pPr>
      <w:r w:rsidRPr="00A12D04">
        <w:rPr>
          <w:rFonts w:eastAsia="Malgun Gothic"/>
          <w:b/>
          <w:lang w:eastAsia="ko-KR"/>
        </w:rPr>
        <w:t>Discussion:</w:t>
      </w:r>
    </w:p>
    <w:p w14:paraId="5046EC72" w14:textId="77777777" w:rsidR="00A12D04" w:rsidRPr="00A12D04" w:rsidRDefault="00A12D04" w:rsidP="00A12D04">
      <w:pPr>
        <w:rPr>
          <w:rFonts w:eastAsia="Malgun Gothic"/>
          <w:bCs/>
          <w:lang w:eastAsia="ko-KR"/>
        </w:rPr>
      </w:pPr>
    </w:p>
    <w:p w14:paraId="4BE9A542"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5D75B8A1"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PMingLiU" w:hint="eastAsia"/>
          <w:szCs w:val="24"/>
          <w:highlight w:val="green"/>
          <w:lang w:val="en-US" w:eastAsia="zh-TW"/>
        </w:rPr>
        <w:t>N</w:t>
      </w:r>
      <w:r w:rsidRPr="00A12D04">
        <w:rPr>
          <w:rFonts w:eastAsia="PMingLiU"/>
          <w:szCs w:val="24"/>
          <w:highlight w:val="green"/>
          <w:lang w:val="en-US" w:eastAsia="zh-TW"/>
        </w:rPr>
        <w:t>o need to introduce UE capability on whether UE can perform parallel measurements on multiple NGSO satellites</w:t>
      </w:r>
    </w:p>
    <w:p w14:paraId="0838E8A9" w14:textId="77777777" w:rsidR="00A12D04" w:rsidRPr="00A12D04" w:rsidRDefault="00A12D04" w:rsidP="00A12D04">
      <w:pPr>
        <w:rPr>
          <w:rFonts w:eastAsia="Yu Mincho"/>
          <w:b/>
          <w:u w:val="single"/>
          <w:lang w:eastAsia="ja-JP"/>
        </w:rPr>
      </w:pPr>
      <w:r w:rsidRPr="00A12D04">
        <w:rPr>
          <w:rFonts w:eastAsia="SimSun"/>
          <w:b/>
          <w:u w:val="single"/>
          <w:lang w:eastAsia="ko-KR"/>
        </w:rPr>
        <w:t>Issue 6-3: Time pre-compensation during a segment</w:t>
      </w:r>
    </w:p>
    <w:p w14:paraId="0A424BA7" w14:textId="77777777" w:rsidR="00A12D04" w:rsidRPr="00A12D04" w:rsidRDefault="00A12D04" w:rsidP="00A12D04">
      <w:pPr>
        <w:numPr>
          <w:ilvl w:val="0"/>
          <w:numId w:val="9"/>
        </w:numPr>
        <w:overflowPunct/>
        <w:autoSpaceDE/>
        <w:autoSpaceDN/>
        <w:adjustRightInd/>
        <w:spacing w:after="120" w:line="259" w:lineRule="auto"/>
        <w:ind w:left="930"/>
        <w:textAlignment w:val="auto"/>
        <w:rPr>
          <w:rFonts w:eastAsia="SimSun"/>
          <w:szCs w:val="24"/>
          <w:lang w:eastAsia="zh-CN"/>
        </w:rPr>
      </w:pPr>
      <w:r w:rsidRPr="00A12D04">
        <w:rPr>
          <w:rFonts w:eastAsia="MS Mincho"/>
          <w:lang w:val="en-US" w:eastAsia="en-US"/>
        </w:rPr>
        <w:t>Option 1a: The following restriction on autonomous uplink timing adjustment during an ongoing repetition period</w:t>
      </w:r>
      <w:r w:rsidRPr="00A12D04">
        <w:rPr>
          <w:rFonts w:eastAsia="MS Mincho"/>
          <w:u w:val="single"/>
          <w:lang w:val="en-US" w:eastAsia="en-US"/>
        </w:rPr>
        <w:t xml:space="preserve"> does not apply</w:t>
      </w:r>
      <w:r w:rsidRPr="00A12D04">
        <w:rPr>
          <w:rFonts w:eastAsia="MS Mincho"/>
          <w:lang w:val="en-US" w:eastAsia="en-US"/>
        </w:rPr>
        <w:t xml:space="preserve"> to NTN IoT:</w:t>
      </w:r>
    </w:p>
    <w:p w14:paraId="2C5CF83F" w14:textId="77777777" w:rsidR="00A12D04" w:rsidRPr="00A12D04" w:rsidRDefault="00A12D04" w:rsidP="00A12D04">
      <w:pPr>
        <w:numPr>
          <w:ilvl w:val="1"/>
          <w:numId w:val="9"/>
        </w:numPr>
        <w:overflowPunct/>
        <w:autoSpaceDE/>
        <w:autoSpaceDN/>
        <w:adjustRightInd/>
        <w:spacing w:after="120" w:line="259" w:lineRule="auto"/>
        <w:ind w:left="1650"/>
        <w:textAlignment w:val="auto"/>
        <w:rPr>
          <w:rFonts w:eastAsia="SimSun"/>
          <w:i/>
          <w:iCs/>
          <w:szCs w:val="24"/>
          <w:lang w:eastAsia="zh-CN"/>
        </w:rPr>
      </w:pPr>
      <w:r w:rsidRPr="00A12D04">
        <w:rPr>
          <w:rFonts w:eastAsia="SimSun"/>
          <w:i/>
          <w:iCs/>
          <w:szCs w:val="24"/>
          <w:lang w:eastAsia="zh-CN"/>
        </w:rPr>
        <w:t>When a repetition period is configured on the uplink for which R&gt;1, the UE shall not adjust the uplink transmission timing autonomously during an ongoing repetition period other than at initial transmission as defined above.</w:t>
      </w:r>
    </w:p>
    <w:p w14:paraId="05AC53AB" w14:textId="77777777" w:rsidR="00A12D04" w:rsidRPr="00A12D04" w:rsidRDefault="00A12D04" w:rsidP="00A12D04">
      <w:pPr>
        <w:numPr>
          <w:ilvl w:val="0"/>
          <w:numId w:val="9"/>
        </w:numPr>
        <w:overflowPunct/>
        <w:autoSpaceDE/>
        <w:autoSpaceDN/>
        <w:adjustRightInd/>
        <w:spacing w:after="120" w:line="259" w:lineRule="auto"/>
        <w:ind w:left="930"/>
        <w:textAlignment w:val="auto"/>
        <w:rPr>
          <w:rFonts w:eastAsia="PMingLiU"/>
          <w:lang w:eastAsia="zh-TW"/>
        </w:rPr>
      </w:pPr>
      <w:r w:rsidRPr="00A12D04">
        <w:rPr>
          <w:rFonts w:eastAsia="PMingLiU"/>
          <w:lang w:eastAsia="zh-TW"/>
        </w:rPr>
        <w:t xml:space="preserve">Option 2a: </w:t>
      </w:r>
      <w:r w:rsidRPr="00A12D04">
        <w:rPr>
          <w:rFonts w:eastAsia="MS Mincho"/>
          <w:u w:val="single"/>
          <w:lang w:eastAsia="en-US"/>
        </w:rPr>
        <w:t>keep the legacy TN restriction and</w:t>
      </w:r>
      <w:r w:rsidRPr="00A12D04">
        <w:rPr>
          <w:rFonts w:eastAsia="MS Mincho"/>
          <w:lang w:eastAsia="en-US"/>
        </w:rPr>
        <w:t xml:space="preserve"> </w:t>
      </w:r>
      <w:r w:rsidRPr="00A12D04">
        <w:rPr>
          <w:rFonts w:eastAsia="PMingLiU"/>
          <w:lang w:eastAsia="zh-TW"/>
        </w:rPr>
        <w:t>adopt the following text proposal for TS36.133 (Sony)</w:t>
      </w:r>
    </w:p>
    <w:p w14:paraId="3F12853D" w14:textId="77777777" w:rsidR="00A12D04" w:rsidRPr="00A12D04" w:rsidRDefault="00A12D04" w:rsidP="00A12D04">
      <w:pPr>
        <w:numPr>
          <w:ilvl w:val="1"/>
          <w:numId w:val="9"/>
        </w:numPr>
        <w:overflowPunct/>
        <w:autoSpaceDE/>
        <w:autoSpaceDN/>
        <w:adjustRightInd/>
        <w:spacing w:after="120" w:line="259" w:lineRule="auto"/>
        <w:ind w:left="1650"/>
        <w:textAlignment w:val="auto"/>
        <w:rPr>
          <w:rFonts w:eastAsia="PMingLiU"/>
          <w:i/>
          <w:iCs/>
          <w:lang w:eastAsia="zh-TW"/>
        </w:rPr>
      </w:pPr>
      <w:r w:rsidRPr="00A12D04">
        <w:rPr>
          <w:rFonts w:eastAsia="PMingLiU"/>
          <w:i/>
          <w:iCs/>
          <w:lang w:eastAsia="zh-TW"/>
        </w:rPr>
        <w:t xml:space="preserve">For satellite access, when a repetition is configured on the uplink for which R &gt; 1, the UE shall not adjust the uplink transmission timing autonomously during an ongoing repetition period other than at initial transmission </w:t>
      </w:r>
      <w:r w:rsidRPr="00A12D04">
        <w:rPr>
          <w:rFonts w:eastAsia="PMingLiU"/>
          <w:i/>
          <w:iCs/>
          <w:u w:val="single"/>
          <w:lang w:eastAsia="zh-TW"/>
        </w:rPr>
        <w:t>or at the start of a transmission segment boundary</w:t>
      </w:r>
      <w:r w:rsidRPr="00A12D04">
        <w:rPr>
          <w:rFonts w:eastAsia="PMingLiU"/>
          <w:i/>
          <w:iCs/>
          <w:lang w:eastAsia="zh-TW"/>
        </w:rPr>
        <w:t>, as defined above.</w:t>
      </w:r>
    </w:p>
    <w:p w14:paraId="448E3EE4" w14:textId="77777777" w:rsidR="00A12D04" w:rsidRPr="00A12D04" w:rsidRDefault="00A12D04" w:rsidP="00A12D04">
      <w:pPr>
        <w:numPr>
          <w:ilvl w:val="0"/>
          <w:numId w:val="9"/>
        </w:numPr>
        <w:overflowPunct/>
        <w:autoSpaceDE/>
        <w:autoSpaceDN/>
        <w:adjustRightInd/>
        <w:spacing w:after="120" w:line="259" w:lineRule="auto"/>
        <w:ind w:left="930"/>
        <w:textAlignment w:val="auto"/>
        <w:rPr>
          <w:rFonts w:eastAsia="PMingLiU"/>
          <w:i/>
          <w:iCs/>
          <w:lang w:eastAsia="zh-TW"/>
        </w:rPr>
      </w:pPr>
      <w:r w:rsidRPr="00A12D04">
        <w:rPr>
          <w:rFonts w:eastAsia="Yu Mincho"/>
          <w:lang w:eastAsia="en-US"/>
        </w:rPr>
        <w:t xml:space="preserve">Option 2b (modified from 2a): </w:t>
      </w:r>
      <w:r w:rsidRPr="00A12D04">
        <w:rPr>
          <w:rFonts w:eastAsia="Yu Mincho"/>
          <w:i/>
          <w:iCs/>
          <w:lang w:eastAsia="en-US"/>
        </w:rPr>
        <w:t xml:space="preserve">For satellite access, when a repetition is configured on the uplink for which R &gt; 1, the UE shall not adjust the uplink transmission timing </w:t>
      </w:r>
      <w:r w:rsidRPr="00A12D04">
        <w:rPr>
          <w:rFonts w:eastAsia="Yu Mincho"/>
          <w:i/>
          <w:iCs/>
          <w:color w:val="000000"/>
          <w:u w:val="single"/>
          <w:lang w:eastAsia="en-US"/>
        </w:rPr>
        <w:t>pre-compensation in NT</w:t>
      </w:r>
      <w:r w:rsidRPr="00A12D04">
        <w:rPr>
          <w:rFonts w:eastAsia="Yu Mincho"/>
          <w:i/>
          <w:iCs/>
          <w:color w:val="000000"/>
          <w:u w:val="single"/>
          <w:vertAlign w:val="subscript"/>
          <w:lang w:eastAsia="en-US"/>
        </w:rPr>
        <w:t>A,adjcommon</w:t>
      </w:r>
      <w:r w:rsidRPr="00A12D04">
        <w:rPr>
          <w:rFonts w:eastAsia="Yu Mincho"/>
          <w:i/>
          <w:iCs/>
          <w:color w:val="000000"/>
          <w:u w:val="single"/>
          <w:lang w:eastAsia="en-US"/>
        </w:rPr>
        <w:t>+N</w:t>
      </w:r>
      <w:r w:rsidRPr="00A12D04">
        <w:rPr>
          <w:rFonts w:eastAsia="Yu Mincho"/>
          <w:i/>
          <w:iCs/>
          <w:color w:val="000000"/>
          <w:u w:val="single"/>
          <w:vertAlign w:val="subscript"/>
          <w:lang w:eastAsia="en-US"/>
        </w:rPr>
        <w:t>TA,adj, UE</w:t>
      </w:r>
      <w:r w:rsidRPr="00A12D04">
        <w:rPr>
          <w:rFonts w:eastAsia="Yu Mincho"/>
          <w:i/>
          <w:iCs/>
          <w:lang w:eastAsia="en-US"/>
        </w:rPr>
        <w:t xml:space="preserve"> autonomously during an ongoing repetition period other than at initial transmission </w:t>
      </w:r>
      <w:r w:rsidRPr="00A12D04">
        <w:rPr>
          <w:rFonts w:eastAsia="Yu Mincho"/>
          <w:i/>
          <w:iCs/>
          <w:u w:val="single"/>
          <w:lang w:eastAsia="en-US"/>
        </w:rPr>
        <w:t>or at the start of a transmission segment boundary</w:t>
      </w:r>
      <w:r w:rsidRPr="00A12D04">
        <w:rPr>
          <w:rFonts w:eastAsia="Yu Mincho"/>
          <w:i/>
          <w:iCs/>
          <w:lang w:eastAsia="en-US"/>
        </w:rPr>
        <w:t>, as defined above.</w:t>
      </w:r>
    </w:p>
    <w:p w14:paraId="200F807B" w14:textId="77777777" w:rsidR="00A12D04" w:rsidRPr="00A12D04" w:rsidRDefault="00A12D04" w:rsidP="00A12D04">
      <w:pPr>
        <w:rPr>
          <w:rFonts w:eastAsia="Malgun Gothic"/>
          <w:b/>
          <w:lang w:eastAsia="ko-KR"/>
        </w:rPr>
      </w:pPr>
      <w:r w:rsidRPr="00A12D04">
        <w:rPr>
          <w:rFonts w:eastAsia="Malgun Gothic"/>
          <w:b/>
          <w:lang w:eastAsia="ko-KR"/>
        </w:rPr>
        <w:lastRenderedPageBreak/>
        <w:t>Discussion:</w:t>
      </w:r>
    </w:p>
    <w:p w14:paraId="0DC0A562" w14:textId="77777777" w:rsidR="00A12D04" w:rsidRPr="00A12D04" w:rsidRDefault="00A12D04" w:rsidP="00A12D04">
      <w:pPr>
        <w:rPr>
          <w:rFonts w:eastAsia="Malgun Gothic"/>
          <w:bCs/>
          <w:lang w:eastAsia="ko-KR"/>
        </w:rPr>
      </w:pPr>
      <w:r w:rsidRPr="00A12D04">
        <w:rPr>
          <w:rFonts w:eastAsia="Malgun Gothic"/>
          <w:bCs/>
          <w:lang w:eastAsia="ko-KR"/>
        </w:rPr>
        <w:t>Sony: the purpose of RAN1 is to allow UE to compensate Tas between segments. It is intended for enhancements. Within the segment, the restriction is kept.</w:t>
      </w:r>
    </w:p>
    <w:p w14:paraId="32956B02" w14:textId="77777777" w:rsidR="00A12D04" w:rsidRPr="00A12D04" w:rsidRDefault="00A12D04" w:rsidP="00A12D04">
      <w:pPr>
        <w:rPr>
          <w:rFonts w:eastAsia="Malgun Gothic"/>
          <w:bCs/>
          <w:lang w:eastAsia="ko-KR"/>
        </w:rPr>
      </w:pPr>
      <w:r w:rsidRPr="00A12D04">
        <w:rPr>
          <w:rFonts w:eastAsia="Malgun Gothic"/>
          <w:bCs/>
          <w:lang w:eastAsia="ko-KR"/>
        </w:rPr>
        <w:t xml:space="preserve">Nokia: we agree with the agreement. </w:t>
      </w:r>
    </w:p>
    <w:p w14:paraId="2936ED5E"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3B3CE71F"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MS Mincho"/>
          <w:szCs w:val="24"/>
          <w:highlight w:val="green"/>
          <w:u w:val="single"/>
          <w:lang w:val="en-US" w:eastAsia="en-US"/>
        </w:rPr>
        <w:t>Keep the legacy TN restriction and</w:t>
      </w:r>
      <w:r w:rsidRPr="00A12D04">
        <w:rPr>
          <w:rFonts w:eastAsia="MS Mincho"/>
          <w:szCs w:val="24"/>
          <w:highlight w:val="green"/>
          <w:lang w:val="en-US" w:eastAsia="en-US"/>
        </w:rPr>
        <w:t xml:space="preserve"> </w:t>
      </w:r>
      <w:r w:rsidRPr="00A12D04">
        <w:rPr>
          <w:rFonts w:eastAsia="PMingLiU"/>
          <w:szCs w:val="24"/>
          <w:highlight w:val="green"/>
          <w:lang w:val="en-US" w:eastAsia="zh-TW"/>
        </w:rPr>
        <w:t>adopt the following text proposal for TS36.133</w:t>
      </w:r>
    </w:p>
    <w:p w14:paraId="2A7B5E0A" w14:textId="77777777" w:rsidR="00A12D04" w:rsidRPr="00A12D04" w:rsidRDefault="00A12D04" w:rsidP="00A12D04">
      <w:pPr>
        <w:numPr>
          <w:ilvl w:val="1"/>
          <w:numId w:val="10"/>
        </w:numPr>
        <w:overflowPunct/>
        <w:autoSpaceDE/>
        <w:autoSpaceDN/>
        <w:textAlignment w:val="auto"/>
        <w:rPr>
          <w:rFonts w:eastAsia="SimSun"/>
          <w:szCs w:val="24"/>
          <w:highlight w:val="green"/>
          <w:lang w:val="en-US" w:eastAsia="zh-CN"/>
        </w:rPr>
      </w:pPr>
      <w:r w:rsidRPr="00A12D04">
        <w:rPr>
          <w:rFonts w:eastAsia="PMingLiU"/>
          <w:i/>
          <w:iCs/>
          <w:szCs w:val="24"/>
          <w:highlight w:val="green"/>
          <w:lang w:val="en-US" w:eastAsia="zh-TW"/>
        </w:rPr>
        <w:t xml:space="preserve">For satellite access, when a repetition is configured on the uplink for which R &gt; 1, the UE shall not adjust the uplink transmission timing autonomously during an ongoing repetition period other than at initial transmission </w:t>
      </w:r>
      <w:r w:rsidRPr="00A12D04">
        <w:rPr>
          <w:rFonts w:eastAsia="PMingLiU"/>
          <w:i/>
          <w:iCs/>
          <w:szCs w:val="24"/>
          <w:highlight w:val="green"/>
          <w:u w:val="single"/>
          <w:lang w:val="en-US" w:eastAsia="zh-TW"/>
        </w:rPr>
        <w:t>or at the start of a transmission segment boundary</w:t>
      </w:r>
      <w:r w:rsidRPr="00A12D04">
        <w:rPr>
          <w:rFonts w:eastAsia="PMingLiU"/>
          <w:i/>
          <w:iCs/>
          <w:szCs w:val="24"/>
          <w:highlight w:val="green"/>
          <w:lang w:val="en-US" w:eastAsia="zh-TW"/>
        </w:rPr>
        <w:t>, as defined above</w:t>
      </w:r>
    </w:p>
    <w:p w14:paraId="59D36DF0" w14:textId="77777777" w:rsidR="00A12D04" w:rsidRPr="00A12D04" w:rsidRDefault="00A12D04" w:rsidP="00A12D04">
      <w:pPr>
        <w:rPr>
          <w:rFonts w:eastAsia="Yu Mincho"/>
          <w:b/>
          <w:u w:val="single"/>
          <w:lang w:eastAsia="ja-JP"/>
        </w:rPr>
      </w:pPr>
      <w:r w:rsidRPr="00A12D04">
        <w:rPr>
          <w:rFonts w:eastAsia="SimSun"/>
          <w:b/>
          <w:u w:val="single"/>
          <w:lang w:eastAsia="ko-KR"/>
        </w:rPr>
        <w:t>Issue 2-9-1: PUR, RSRP-based TA validation</w:t>
      </w:r>
    </w:p>
    <w:p w14:paraId="1F2D74E5" w14:textId="77777777" w:rsidR="00A12D04" w:rsidRPr="00A12D04" w:rsidRDefault="00A12D04" w:rsidP="00A12D04">
      <w:pPr>
        <w:numPr>
          <w:ilvl w:val="0"/>
          <w:numId w:val="36"/>
        </w:numPr>
        <w:tabs>
          <w:tab w:val="left" w:pos="1701"/>
        </w:tabs>
        <w:overflowPunct/>
        <w:autoSpaceDE/>
        <w:autoSpaceDN/>
        <w:adjustRightInd/>
        <w:spacing w:after="120" w:line="259" w:lineRule="auto"/>
        <w:jc w:val="both"/>
        <w:textAlignment w:val="auto"/>
        <w:rPr>
          <w:rFonts w:eastAsia="MS Mincho"/>
          <w:color w:val="000000"/>
          <w:lang w:val="en-US" w:eastAsia="en-US"/>
        </w:rPr>
      </w:pPr>
      <w:r w:rsidRPr="00A12D04">
        <w:rPr>
          <w:rFonts w:eastAsia="MS Mincho"/>
          <w:color w:val="000000"/>
          <w:lang w:val="en-US" w:eastAsia="en-US"/>
        </w:rPr>
        <w:t xml:space="preserve">Option 1: The legacy RSRP-based TA validation is </w:t>
      </w:r>
      <w:r w:rsidRPr="00A12D04">
        <w:rPr>
          <w:rFonts w:eastAsia="MS Mincho"/>
          <w:color w:val="000000"/>
          <w:u w:val="single"/>
          <w:lang w:val="en-US" w:eastAsia="en-US"/>
        </w:rPr>
        <w:t>not applicable</w:t>
      </w:r>
      <w:r w:rsidRPr="00A12D04">
        <w:rPr>
          <w:rFonts w:eastAsia="MS Mincho"/>
          <w:color w:val="000000"/>
          <w:lang w:val="en-US" w:eastAsia="en-US"/>
        </w:rPr>
        <w:t xml:space="preserve"> for PUR in IoT NTN. </w:t>
      </w:r>
    </w:p>
    <w:p w14:paraId="2DEA2D77" w14:textId="77777777" w:rsidR="00A12D04" w:rsidRPr="00A12D04" w:rsidRDefault="00A12D04" w:rsidP="00A12D04">
      <w:pPr>
        <w:numPr>
          <w:ilvl w:val="0"/>
          <w:numId w:val="36"/>
        </w:numPr>
        <w:tabs>
          <w:tab w:val="left" w:pos="1701"/>
        </w:tabs>
        <w:overflowPunct/>
        <w:autoSpaceDE/>
        <w:autoSpaceDN/>
        <w:adjustRightInd/>
        <w:spacing w:after="120" w:line="259" w:lineRule="auto"/>
        <w:jc w:val="both"/>
        <w:textAlignment w:val="auto"/>
        <w:rPr>
          <w:rFonts w:eastAsia="MS Mincho"/>
          <w:color w:val="000000"/>
          <w:lang w:val="en-US" w:eastAsia="en-US"/>
        </w:rPr>
      </w:pPr>
      <w:r w:rsidRPr="00A12D04">
        <w:rPr>
          <w:rFonts w:eastAsia="PMingLiU" w:hint="eastAsia"/>
          <w:color w:val="000000"/>
          <w:lang w:val="en-US" w:eastAsia="zh-TW"/>
        </w:rPr>
        <w:t>O</w:t>
      </w:r>
      <w:r w:rsidRPr="00A12D04">
        <w:rPr>
          <w:rFonts w:eastAsia="PMingLiU"/>
          <w:color w:val="000000"/>
          <w:lang w:val="en-US" w:eastAsia="zh-TW"/>
        </w:rPr>
        <w:t xml:space="preserve">ption 2a: </w:t>
      </w:r>
      <w:r w:rsidRPr="00A12D04">
        <w:rPr>
          <w:rFonts w:eastAsia="MS Mincho"/>
          <w:color w:val="000000"/>
          <w:lang w:val="en-US" w:eastAsia="en-US"/>
        </w:rPr>
        <w:t xml:space="preserve">The legacy RSRP-based TA validation is </w:t>
      </w:r>
      <w:r w:rsidRPr="00A12D04">
        <w:rPr>
          <w:rFonts w:eastAsia="MS Mincho"/>
          <w:color w:val="000000"/>
          <w:u w:val="single"/>
          <w:lang w:val="en-US" w:eastAsia="en-US"/>
        </w:rPr>
        <w:t>applicable</w:t>
      </w:r>
      <w:r w:rsidRPr="00A12D04">
        <w:rPr>
          <w:rFonts w:eastAsia="MS Mincho"/>
          <w:color w:val="000000"/>
          <w:lang w:val="en-US" w:eastAsia="en-US"/>
        </w:rPr>
        <w:t xml:space="preserve"> for PUR in IoT NTN, </w:t>
      </w:r>
      <w:r w:rsidRPr="00A12D04">
        <w:rPr>
          <w:rFonts w:eastAsia="MS Mincho"/>
          <w:color w:val="000000"/>
          <w:u w:val="single"/>
          <w:lang w:val="en-US" w:eastAsia="en-US"/>
        </w:rPr>
        <w:t>for both GEO and LEO</w:t>
      </w:r>
      <w:r w:rsidRPr="00A12D04">
        <w:rPr>
          <w:rFonts w:eastAsia="MS Mincho"/>
          <w:color w:val="000000"/>
          <w:lang w:val="en-US" w:eastAsia="en-US"/>
        </w:rPr>
        <w:t xml:space="preserve">. </w:t>
      </w:r>
    </w:p>
    <w:p w14:paraId="0BDEF185" w14:textId="77777777" w:rsidR="00A12D04" w:rsidRPr="00A12D04" w:rsidRDefault="00A12D04" w:rsidP="00A12D04">
      <w:pPr>
        <w:numPr>
          <w:ilvl w:val="0"/>
          <w:numId w:val="36"/>
        </w:numPr>
        <w:tabs>
          <w:tab w:val="left" w:pos="1701"/>
        </w:tabs>
        <w:overflowPunct/>
        <w:autoSpaceDE/>
        <w:autoSpaceDN/>
        <w:adjustRightInd/>
        <w:spacing w:after="120" w:line="259" w:lineRule="auto"/>
        <w:jc w:val="both"/>
        <w:textAlignment w:val="auto"/>
        <w:rPr>
          <w:rFonts w:eastAsia="MS Mincho"/>
          <w:color w:val="000000"/>
          <w:lang w:val="en-US" w:eastAsia="en-US"/>
        </w:rPr>
      </w:pPr>
      <w:r w:rsidRPr="00A12D04">
        <w:rPr>
          <w:rFonts w:eastAsia="PMingLiU" w:hint="eastAsia"/>
          <w:color w:val="000000"/>
          <w:lang w:val="en-US" w:eastAsia="zh-TW"/>
        </w:rPr>
        <w:t>O</w:t>
      </w:r>
      <w:r w:rsidRPr="00A12D04">
        <w:rPr>
          <w:rFonts w:eastAsia="PMingLiU"/>
          <w:color w:val="000000"/>
          <w:lang w:val="en-US" w:eastAsia="zh-TW"/>
        </w:rPr>
        <w:t xml:space="preserve">ption 2b: </w:t>
      </w:r>
      <w:r w:rsidRPr="00A12D04">
        <w:rPr>
          <w:rFonts w:eastAsia="MS Mincho"/>
          <w:color w:val="000000"/>
          <w:lang w:val="en-US" w:eastAsia="en-US"/>
        </w:rPr>
        <w:t xml:space="preserve">The legacy RSRP-based TA validation is </w:t>
      </w:r>
      <w:r w:rsidRPr="00A12D04">
        <w:rPr>
          <w:rFonts w:eastAsia="MS Mincho"/>
          <w:color w:val="000000"/>
          <w:u w:val="single"/>
          <w:lang w:val="en-US" w:eastAsia="en-US"/>
        </w:rPr>
        <w:t>applicable</w:t>
      </w:r>
      <w:r w:rsidRPr="00A12D04">
        <w:rPr>
          <w:rFonts w:eastAsia="MS Mincho"/>
          <w:color w:val="000000"/>
          <w:lang w:val="en-US" w:eastAsia="en-US"/>
        </w:rPr>
        <w:t xml:space="preserve"> for PUR in IoT NTN </w:t>
      </w:r>
      <w:r w:rsidRPr="00A12D04">
        <w:rPr>
          <w:rFonts w:eastAsia="MS Mincho"/>
          <w:color w:val="000000"/>
          <w:u w:val="single"/>
          <w:lang w:val="en-US" w:eastAsia="en-US"/>
        </w:rPr>
        <w:t>for GEO but not LEO</w:t>
      </w:r>
      <w:r w:rsidRPr="00A12D04">
        <w:rPr>
          <w:rFonts w:eastAsia="MS Mincho"/>
          <w:color w:val="000000"/>
          <w:lang w:val="en-US" w:eastAsia="en-US"/>
        </w:rPr>
        <w:t xml:space="preserve">. </w:t>
      </w:r>
    </w:p>
    <w:p w14:paraId="02E43324" w14:textId="77777777" w:rsidR="00A12D04" w:rsidRPr="00A12D04" w:rsidRDefault="00A12D04" w:rsidP="00A12D04">
      <w:pPr>
        <w:rPr>
          <w:rFonts w:eastAsia="Malgun Gothic"/>
          <w:b/>
          <w:lang w:eastAsia="ko-KR"/>
        </w:rPr>
      </w:pPr>
      <w:r w:rsidRPr="00A12D04">
        <w:rPr>
          <w:rFonts w:eastAsia="Malgun Gothic"/>
          <w:b/>
          <w:lang w:eastAsia="ko-KR"/>
        </w:rPr>
        <w:t>Discussion:</w:t>
      </w:r>
    </w:p>
    <w:p w14:paraId="078AABEC" w14:textId="77777777" w:rsidR="00A12D04" w:rsidRPr="00A12D04" w:rsidRDefault="00A12D04" w:rsidP="00A12D04">
      <w:pPr>
        <w:rPr>
          <w:rFonts w:eastAsia="Malgun Gothic"/>
          <w:bCs/>
          <w:lang w:eastAsia="ko-KR"/>
        </w:rPr>
      </w:pPr>
    </w:p>
    <w:p w14:paraId="6DF226EB"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7DCC0051"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16351731"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0DC77EB5"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954994E" w14:textId="77777777" w:rsidR="00A12D04" w:rsidRPr="00A12D04" w:rsidRDefault="00A12D04" w:rsidP="00A12D04">
      <w:pPr>
        <w:keepNext/>
        <w:keepLines/>
        <w:spacing w:before="180"/>
        <w:ind w:left="1134" w:hanging="1134"/>
        <w:outlineLvl w:val="1"/>
        <w:rPr>
          <w:rFonts w:ascii="Arial" w:hAnsi="Arial"/>
          <w:sz w:val="32"/>
        </w:rPr>
      </w:pPr>
      <w:r w:rsidRPr="00A12D04">
        <w:rPr>
          <w:rFonts w:ascii="Arial" w:hAnsi="Arial"/>
          <w:sz w:val="32"/>
        </w:rPr>
        <w:t>8</w:t>
      </w:r>
      <w:r w:rsidRPr="00A12D04">
        <w:rPr>
          <w:rFonts w:ascii="Arial" w:hAnsi="Arial"/>
          <w:sz w:val="32"/>
        </w:rPr>
        <w:tab/>
        <w:t>Liaison and output to other groups</w:t>
      </w:r>
    </w:p>
    <w:p w14:paraId="7D8A1DF9"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8.1</w:t>
      </w:r>
      <w:r w:rsidRPr="00A12D04">
        <w:rPr>
          <w:rFonts w:ascii="Arial" w:hAnsi="Arial"/>
          <w:sz w:val="28"/>
        </w:rPr>
        <w:tab/>
        <w:t>R18 related</w:t>
      </w:r>
    </w:p>
    <w:p w14:paraId="36ACD517"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8.1.1</w:t>
      </w:r>
      <w:r w:rsidRPr="00A12D04">
        <w:rPr>
          <w:rFonts w:ascii="Arial" w:hAnsi="Arial"/>
          <w:sz w:val="24"/>
        </w:rPr>
        <w:tab/>
        <w:t>Maximum uplink timing difference for multi-DCI multi-TRP with two TAs (R1-2205593)</w:t>
      </w:r>
    </w:p>
    <w:p w14:paraId="1F77A21B" w14:textId="77777777" w:rsidR="00A12D04" w:rsidRPr="00A12D04" w:rsidRDefault="00A12D04" w:rsidP="00A12D04">
      <w:pPr>
        <w:rPr>
          <w:rFonts w:ascii="Arial" w:hAnsi="Arial" w:cs="Arial"/>
          <w:b/>
          <w:sz w:val="24"/>
        </w:rPr>
      </w:pPr>
      <w:hyperlink r:id="rId867" w:history="1">
        <w:r w:rsidRPr="00A12D04">
          <w:rPr>
            <w:rFonts w:ascii="Arial" w:hAnsi="Arial" w:cs="Arial"/>
            <w:b/>
            <w:color w:val="0000FF"/>
            <w:sz w:val="24"/>
            <w:u w:val="single"/>
          </w:rPr>
          <w:t>R4-2217278</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MRTD/MTTD requirement for multi-TRPs with 2 TAs</w:t>
      </w:r>
    </w:p>
    <w:p w14:paraId="4B92BBF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57423B50"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22EA4F92" w14:textId="77777777" w:rsidR="00A12D04" w:rsidRPr="00A12D04" w:rsidRDefault="00A12D04" w:rsidP="00A12D04">
      <w:pPr>
        <w:rPr>
          <w:rFonts w:ascii="Arial" w:hAnsi="Arial" w:cs="Arial"/>
          <w:b/>
          <w:color w:val="0000FF"/>
          <w:sz w:val="24"/>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11FB4FE9" w14:textId="77777777" w:rsidR="00A12D04" w:rsidRPr="00A12D04" w:rsidRDefault="00A12D04" w:rsidP="00A12D04">
      <w:pPr>
        <w:rPr>
          <w:rFonts w:ascii="Arial" w:hAnsi="Arial" w:cs="Arial"/>
          <w:b/>
          <w:sz w:val="24"/>
        </w:rPr>
      </w:pPr>
      <w:hyperlink r:id="rId868" w:history="1">
        <w:r w:rsidRPr="00A12D04">
          <w:rPr>
            <w:rFonts w:ascii="Arial" w:hAnsi="Arial" w:cs="Arial"/>
            <w:b/>
            <w:color w:val="0000FF"/>
            <w:sz w:val="24"/>
            <w:u w:val="single"/>
          </w:rPr>
          <w:t>R4-2215461</w:t>
        </w:r>
      </w:hyperlink>
      <w:r w:rsidRPr="00A12D04">
        <w:rPr>
          <w:rFonts w:ascii="Arial" w:hAnsi="Arial" w:cs="Arial"/>
          <w:b/>
          <w:color w:val="0000FF"/>
          <w:sz w:val="24"/>
        </w:rPr>
        <w:tab/>
      </w:r>
      <w:r w:rsidRPr="00A12D04">
        <w:rPr>
          <w:rFonts w:ascii="Arial" w:hAnsi="Arial" w:cs="Arial"/>
          <w:b/>
          <w:sz w:val="24"/>
        </w:rPr>
        <w:t>Further discussion on Maximum uplink timing difference for multi-DCI multi-TRP with two Tas</w:t>
      </w:r>
    </w:p>
    <w:p w14:paraId="7135562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Xiaomi</w:t>
      </w:r>
    </w:p>
    <w:p w14:paraId="26367B4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323D7F7" w14:textId="77777777" w:rsidR="00A12D04" w:rsidRPr="00A12D04" w:rsidRDefault="00A12D04" w:rsidP="00A12D04">
      <w:pPr>
        <w:rPr>
          <w:rFonts w:ascii="Arial" w:hAnsi="Arial" w:cs="Arial"/>
          <w:b/>
          <w:sz w:val="24"/>
        </w:rPr>
      </w:pPr>
      <w:hyperlink r:id="rId869" w:history="1">
        <w:r w:rsidRPr="00A12D04">
          <w:rPr>
            <w:rFonts w:ascii="Arial" w:hAnsi="Arial" w:cs="Arial"/>
            <w:b/>
            <w:color w:val="0000FF"/>
            <w:sz w:val="24"/>
            <w:u w:val="single"/>
          </w:rPr>
          <w:t>R4-2215614</w:t>
        </w:r>
      </w:hyperlink>
      <w:r w:rsidRPr="00A12D04">
        <w:rPr>
          <w:rFonts w:ascii="Arial" w:hAnsi="Arial" w:cs="Arial"/>
          <w:b/>
          <w:color w:val="0000FF"/>
          <w:sz w:val="24"/>
        </w:rPr>
        <w:tab/>
      </w:r>
      <w:r w:rsidRPr="00A12D04">
        <w:rPr>
          <w:rFonts w:ascii="Arial" w:hAnsi="Arial" w:cs="Arial"/>
          <w:b/>
          <w:sz w:val="24"/>
        </w:rPr>
        <w:t>On R18 eFeMIMO - MTTD for multi-DCI mult-TRP with two TAs</w:t>
      </w:r>
    </w:p>
    <w:p w14:paraId="6120E6A9"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463DC99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B6CA5A3" w14:textId="77777777" w:rsidR="00A12D04" w:rsidRPr="00A12D04" w:rsidRDefault="00A12D04" w:rsidP="00A12D04">
      <w:pPr>
        <w:rPr>
          <w:rFonts w:ascii="Arial" w:hAnsi="Arial" w:cs="Arial"/>
          <w:b/>
          <w:sz w:val="24"/>
        </w:rPr>
      </w:pPr>
      <w:hyperlink r:id="rId870" w:history="1">
        <w:r w:rsidRPr="00A12D04">
          <w:rPr>
            <w:rFonts w:ascii="Arial" w:hAnsi="Arial" w:cs="Arial"/>
            <w:b/>
            <w:color w:val="0000FF"/>
            <w:sz w:val="24"/>
            <w:u w:val="single"/>
          </w:rPr>
          <w:t>R4-2216290</w:t>
        </w:r>
      </w:hyperlink>
      <w:r w:rsidRPr="00A12D04">
        <w:rPr>
          <w:rFonts w:ascii="Arial" w:hAnsi="Arial" w:cs="Arial"/>
          <w:b/>
          <w:color w:val="0000FF"/>
          <w:sz w:val="24"/>
        </w:rPr>
        <w:tab/>
      </w:r>
      <w:r w:rsidRPr="00A12D04">
        <w:rPr>
          <w:rFonts w:ascii="Arial" w:hAnsi="Arial" w:cs="Arial"/>
          <w:b/>
          <w:sz w:val="24"/>
        </w:rPr>
        <w:t>On maximum uplink timing difference for multi-DCI multi-TRP with two Tas</w:t>
      </w:r>
    </w:p>
    <w:p w14:paraId="221B45FE"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0B58EAB5"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D30D587" w14:textId="77777777" w:rsidR="00A12D04" w:rsidRPr="00A12D04" w:rsidRDefault="00A12D04" w:rsidP="00A12D04">
      <w:pPr>
        <w:rPr>
          <w:rFonts w:ascii="Arial" w:hAnsi="Arial" w:cs="Arial"/>
          <w:b/>
          <w:sz w:val="24"/>
        </w:rPr>
      </w:pPr>
      <w:hyperlink r:id="rId871" w:history="1">
        <w:r w:rsidRPr="00A12D04">
          <w:rPr>
            <w:rFonts w:ascii="Arial" w:hAnsi="Arial" w:cs="Arial"/>
            <w:b/>
            <w:color w:val="0000FF"/>
            <w:sz w:val="24"/>
            <w:u w:val="single"/>
          </w:rPr>
          <w:t>R4-2216368</w:t>
        </w:r>
      </w:hyperlink>
      <w:r w:rsidRPr="00A12D04">
        <w:rPr>
          <w:rFonts w:ascii="Arial" w:hAnsi="Arial" w:cs="Arial"/>
          <w:b/>
          <w:color w:val="0000FF"/>
          <w:sz w:val="24"/>
        </w:rPr>
        <w:tab/>
      </w:r>
      <w:r w:rsidRPr="00A12D04">
        <w:rPr>
          <w:rFonts w:ascii="Arial" w:hAnsi="Arial" w:cs="Arial"/>
          <w:b/>
          <w:sz w:val="24"/>
        </w:rPr>
        <w:t>Discussion on maximum uplink timing difference for multi-DCI multi-TRP with two TAs</w:t>
      </w:r>
    </w:p>
    <w:p w14:paraId="057C899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15B72EE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F8F7E4E" w14:textId="77777777" w:rsidR="00A12D04" w:rsidRPr="00A12D04" w:rsidRDefault="00A12D04" w:rsidP="00A12D04">
      <w:pPr>
        <w:rPr>
          <w:rFonts w:ascii="Arial" w:hAnsi="Arial" w:cs="Arial"/>
          <w:b/>
          <w:sz w:val="24"/>
        </w:rPr>
      </w:pPr>
      <w:hyperlink r:id="rId872" w:history="1">
        <w:r w:rsidRPr="00A12D04">
          <w:rPr>
            <w:rFonts w:ascii="Arial" w:hAnsi="Arial" w:cs="Arial"/>
            <w:b/>
            <w:color w:val="0000FF"/>
            <w:sz w:val="24"/>
            <w:u w:val="single"/>
          </w:rPr>
          <w:t>R4-2216410</w:t>
        </w:r>
      </w:hyperlink>
      <w:r w:rsidRPr="00A12D04">
        <w:rPr>
          <w:rFonts w:ascii="Arial" w:hAnsi="Arial" w:cs="Arial"/>
          <w:b/>
          <w:color w:val="0000FF"/>
          <w:sz w:val="24"/>
        </w:rPr>
        <w:tab/>
      </w:r>
      <w:r w:rsidRPr="00A12D04">
        <w:rPr>
          <w:rFonts w:ascii="Arial" w:hAnsi="Arial" w:cs="Arial"/>
          <w:b/>
          <w:sz w:val="24"/>
        </w:rPr>
        <w:t>Multiple TA for multi-TRP deployments limits</w:t>
      </w:r>
    </w:p>
    <w:p w14:paraId="2EED522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InterDigital Communications</w:t>
      </w:r>
    </w:p>
    <w:p w14:paraId="61745CA8" w14:textId="77777777" w:rsidR="00A12D04" w:rsidRPr="00A12D04" w:rsidRDefault="00A12D04" w:rsidP="00A12D04">
      <w:pPr>
        <w:rPr>
          <w:rFonts w:ascii="Arial" w:hAnsi="Arial" w:cs="Arial"/>
          <w:b/>
        </w:rPr>
      </w:pPr>
      <w:r w:rsidRPr="00A12D04">
        <w:rPr>
          <w:rFonts w:ascii="Arial" w:hAnsi="Arial" w:cs="Arial"/>
          <w:b/>
        </w:rPr>
        <w:t xml:space="preserve">Abstract: </w:t>
      </w:r>
    </w:p>
    <w:p w14:paraId="48137A5D" w14:textId="77777777" w:rsidR="00A12D04" w:rsidRPr="00A12D04" w:rsidRDefault="00A12D04" w:rsidP="00A12D04">
      <w:r w:rsidRPr="00A12D04">
        <w:t>In this contribution we are discussing the possible MRTD and MTTD values for intra-cell-and inter-cell mTRP for STxMP and propose next steps.</w:t>
      </w:r>
    </w:p>
    <w:p w14:paraId="2E4A19C1"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BCABE07" w14:textId="77777777" w:rsidR="00A12D04" w:rsidRPr="00A12D04" w:rsidRDefault="00A12D04" w:rsidP="00A12D04">
      <w:pPr>
        <w:rPr>
          <w:rFonts w:ascii="Arial" w:hAnsi="Arial" w:cs="Arial"/>
          <w:b/>
          <w:sz w:val="24"/>
        </w:rPr>
      </w:pPr>
      <w:hyperlink r:id="rId873" w:history="1">
        <w:r w:rsidRPr="00A12D04">
          <w:rPr>
            <w:rFonts w:ascii="Arial" w:hAnsi="Arial" w:cs="Arial"/>
            <w:b/>
            <w:color w:val="0000FF"/>
            <w:sz w:val="24"/>
            <w:u w:val="single"/>
          </w:rPr>
          <w:t>R4-2216605</w:t>
        </w:r>
      </w:hyperlink>
      <w:r w:rsidRPr="00A12D04">
        <w:rPr>
          <w:rFonts w:ascii="Arial" w:hAnsi="Arial" w:cs="Arial"/>
          <w:b/>
          <w:color w:val="0000FF"/>
          <w:sz w:val="24"/>
        </w:rPr>
        <w:tab/>
      </w:r>
      <w:r w:rsidRPr="00A12D04">
        <w:rPr>
          <w:rFonts w:ascii="Arial" w:hAnsi="Arial" w:cs="Arial"/>
          <w:b/>
          <w:sz w:val="24"/>
        </w:rPr>
        <w:t>Maximum uplink timing difference for multi-DCI multi-TRP with 2 TAs</w:t>
      </w:r>
    </w:p>
    <w:p w14:paraId="5BE9063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15A0F0A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A3D3419" w14:textId="77777777" w:rsidR="00A12D04" w:rsidRPr="00A12D04" w:rsidRDefault="00A12D04" w:rsidP="00A12D04">
      <w:pPr>
        <w:rPr>
          <w:rFonts w:ascii="Arial" w:hAnsi="Arial" w:cs="Arial"/>
          <w:b/>
          <w:sz w:val="24"/>
        </w:rPr>
      </w:pPr>
      <w:hyperlink r:id="rId874" w:history="1">
        <w:r w:rsidRPr="00A12D04">
          <w:rPr>
            <w:rFonts w:ascii="Arial" w:hAnsi="Arial" w:cs="Arial"/>
            <w:b/>
            <w:color w:val="0000FF"/>
            <w:sz w:val="24"/>
            <w:u w:val="single"/>
          </w:rPr>
          <w:t>R4-2216716</w:t>
        </w:r>
      </w:hyperlink>
      <w:r w:rsidRPr="00A12D04">
        <w:rPr>
          <w:rFonts w:ascii="Arial" w:hAnsi="Arial" w:cs="Arial"/>
          <w:b/>
          <w:color w:val="0000FF"/>
          <w:sz w:val="24"/>
        </w:rPr>
        <w:tab/>
      </w:r>
      <w:r w:rsidRPr="00A12D04">
        <w:rPr>
          <w:rFonts w:ascii="Arial" w:hAnsi="Arial" w:cs="Arial"/>
          <w:b/>
          <w:sz w:val="24"/>
        </w:rPr>
        <w:t>Discussion on maximum uplink timing difference for Multi-DCI Multi-TRP with two TAs</w:t>
      </w:r>
    </w:p>
    <w:p w14:paraId="79047F7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Samsung</w:t>
      </w:r>
    </w:p>
    <w:p w14:paraId="3C9AF702"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002EE75" w14:textId="77777777" w:rsidR="00A12D04" w:rsidRPr="00A12D04" w:rsidRDefault="00A12D04" w:rsidP="00A12D04">
      <w:pPr>
        <w:rPr>
          <w:rFonts w:ascii="Arial" w:hAnsi="Arial" w:cs="Arial"/>
          <w:b/>
          <w:sz w:val="24"/>
        </w:rPr>
      </w:pPr>
      <w:hyperlink r:id="rId875" w:history="1">
        <w:r w:rsidRPr="00A12D04">
          <w:rPr>
            <w:rFonts w:ascii="Arial" w:hAnsi="Arial" w:cs="Arial"/>
            <w:b/>
            <w:color w:val="0000FF"/>
            <w:sz w:val="24"/>
            <w:u w:val="single"/>
          </w:rPr>
          <w:t>R4-2216832</w:t>
        </w:r>
      </w:hyperlink>
      <w:r w:rsidRPr="00A12D04">
        <w:rPr>
          <w:rFonts w:ascii="Arial" w:hAnsi="Arial" w:cs="Arial"/>
          <w:b/>
          <w:color w:val="0000FF"/>
          <w:sz w:val="24"/>
        </w:rPr>
        <w:tab/>
      </w:r>
      <w:r w:rsidRPr="00A12D04">
        <w:rPr>
          <w:rFonts w:ascii="Arial" w:hAnsi="Arial" w:cs="Arial"/>
          <w:b/>
          <w:sz w:val="24"/>
        </w:rPr>
        <w:t>Discussion on maximum uplink timing difference for multi-DCI multi-TRP with two TAs</w:t>
      </w:r>
    </w:p>
    <w:p w14:paraId="2B82B31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501DD9EA" w14:textId="77777777" w:rsidR="00A12D04" w:rsidRPr="00A12D04" w:rsidRDefault="00A12D04" w:rsidP="00A12D04">
      <w:pPr>
        <w:rPr>
          <w:rFonts w:ascii="Arial" w:hAnsi="Arial" w:cs="Arial"/>
          <w:b/>
        </w:rPr>
      </w:pPr>
      <w:r w:rsidRPr="00A12D04">
        <w:rPr>
          <w:rFonts w:ascii="Arial" w:hAnsi="Arial" w:cs="Arial"/>
          <w:b/>
        </w:rPr>
        <w:t xml:space="preserve">Abstract: </w:t>
      </w:r>
    </w:p>
    <w:p w14:paraId="243DCE4F" w14:textId="77777777" w:rsidR="00A12D04" w:rsidRPr="00A12D04" w:rsidRDefault="00A12D04" w:rsidP="00A12D04">
      <w:r w:rsidRPr="00A12D04">
        <w:t>In this contribution, we discuss MTTD for multi-DCI and multi-TA</w:t>
      </w:r>
    </w:p>
    <w:p w14:paraId="7220808B"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3F03826" w14:textId="77777777" w:rsidR="00A12D04" w:rsidRPr="00A12D04" w:rsidRDefault="00A12D04" w:rsidP="00A12D04">
      <w:pPr>
        <w:rPr>
          <w:rFonts w:ascii="Arial" w:hAnsi="Arial" w:cs="Arial"/>
          <w:b/>
          <w:sz w:val="24"/>
        </w:rPr>
      </w:pPr>
      <w:hyperlink r:id="rId876" w:history="1">
        <w:r w:rsidRPr="00A12D04">
          <w:rPr>
            <w:rFonts w:ascii="Arial" w:hAnsi="Arial" w:cs="Arial"/>
            <w:b/>
            <w:color w:val="0000FF"/>
            <w:sz w:val="24"/>
            <w:u w:val="single"/>
          </w:rPr>
          <w:t>R4-2216833</w:t>
        </w:r>
      </w:hyperlink>
      <w:r w:rsidRPr="00A12D04">
        <w:rPr>
          <w:rFonts w:ascii="Arial" w:hAnsi="Arial" w:cs="Arial"/>
          <w:b/>
          <w:color w:val="0000FF"/>
          <w:sz w:val="24"/>
        </w:rPr>
        <w:tab/>
      </w:r>
      <w:r w:rsidRPr="00A12D04">
        <w:rPr>
          <w:rFonts w:ascii="Arial" w:hAnsi="Arial" w:cs="Arial"/>
          <w:b/>
          <w:sz w:val="24"/>
        </w:rPr>
        <w:t>Reply LS on maximum uplink timing difference for multi-DCI multi-TRP with two TAs</w:t>
      </w:r>
    </w:p>
    <w:p w14:paraId="11A6FA2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LS out</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to RAN1</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4DD65BD1" w14:textId="77777777" w:rsidR="00A12D04" w:rsidRPr="00A12D04" w:rsidRDefault="00A12D04" w:rsidP="00A12D04">
      <w:pPr>
        <w:rPr>
          <w:rFonts w:ascii="Arial" w:hAnsi="Arial" w:cs="Arial"/>
          <w:b/>
        </w:rPr>
      </w:pPr>
      <w:r w:rsidRPr="00A12D04">
        <w:rPr>
          <w:rFonts w:ascii="Arial" w:hAnsi="Arial" w:cs="Arial"/>
          <w:b/>
        </w:rPr>
        <w:t xml:space="preserve">Abstract: </w:t>
      </w:r>
    </w:p>
    <w:p w14:paraId="338D31A0" w14:textId="77777777" w:rsidR="00A12D04" w:rsidRPr="00A12D04" w:rsidRDefault="00A12D04" w:rsidP="00A12D04">
      <w:r w:rsidRPr="00A12D04">
        <w:t>In this contribution, we propose LS out to RAN1 for MTTD for multi-DCI and multi-TA</w:t>
      </w:r>
    </w:p>
    <w:p w14:paraId="4AB592A7"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77" w:history="1">
        <w:r w:rsidRPr="00A12D04">
          <w:rPr>
            <w:rFonts w:ascii="Arial" w:hAnsi="Arial" w:cs="Arial"/>
            <w:b/>
            <w:color w:val="0000FF"/>
            <w:u w:val="single"/>
          </w:rPr>
          <w:t>R4-2217279</w:t>
        </w:r>
      </w:hyperlink>
      <w:r w:rsidRPr="00A12D04">
        <w:rPr>
          <w:rFonts w:ascii="Arial" w:hAnsi="Arial" w:cs="Arial"/>
          <w:b/>
        </w:rPr>
        <w:t xml:space="preserve"> (from </w:t>
      </w:r>
      <w:hyperlink r:id="rId878" w:history="1">
        <w:r w:rsidRPr="00A12D04">
          <w:rPr>
            <w:rFonts w:ascii="Arial" w:hAnsi="Arial" w:cs="Arial"/>
            <w:b/>
            <w:color w:val="0000FF"/>
            <w:u w:val="single"/>
          </w:rPr>
          <w:t>R4-2216833</w:t>
        </w:r>
      </w:hyperlink>
      <w:r w:rsidRPr="00A12D04">
        <w:rPr>
          <w:rFonts w:ascii="Arial" w:hAnsi="Arial" w:cs="Arial"/>
          <w:b/>
        </w:rPr>
        <w:t>).</w:t>
      </w:r>
    </w:p>
    <w:p w14:paraId="32C7EE1B" w14:textId="77777777" w:rsidR="00A12D04" w:rsidRPr="00A12D04" w:rsidRDefault="00A12D04" w:rsidP="00A12D04">
      <w:pPr>
        <w:rPr>
          <w:rFonts w:ascii="Arial" w:hAnsi="Arial" w:cs="Arial"/>
          <w:b/>
          <w:sz w:val="24"/>
        </w:rPr>
      </w:pPr>
      <w:hyperlink r:id="rId879" w:history="1">
        <w:r w:rsidRPr="00A12D04">
          <w:rPr>
            <w:rFonts w:ascii="Arial" w:hAnsi="Arial" w:cs="Arial"/>
            <w:b/>
            <w:color w:val="0000FF"/>
            <w:sz w:val="24"/>
            <w:u w:val="single"/>
          </w:rPr>
          <w:t>R4-2217279</w:t>
        </w:r>
      </w:hyperlink>
      <w:r w:rsidRPr="00A12D04">
        <w:rPr>
          <w:rFonts w:ascii="Arial" w:hAnsi="Arial" w:cs="Arial"/>
          <w:b/>
          <w:color w:val="0000FF"/>
          <w:sz w:val="24"/>
        </w:rPr>
        <w:tab/>
      </w:r>
      <w:r w:rsidRPr="00A12D04">
        <w:rPr>
          <w:rFonts w:ascii="Arial" w:hAnsi="Arial" w:cs="Arial"/>
          <w:b/>
          <w:sz w:val="24"/>
        </w:rPr>
        <w:t>Reply LS on maximum uplink timing difference for multi-DCI multi-TRP with two TAs</w:t>
      </w:r>
    </w:p>
    <w:p w14:paraId="3B0648B1"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LS out</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to RAN1</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7B1F81B1" w14:textId="77777777" w:rsidR="00A12D04" w:rsidRPr="00A12D04" w:rsidRDefault="00A12D04" w:rsidP="00A12D04">
      <w:pPr>
        <w:rPr>
          <w:rFonts w:ascii="Arial" w:hAnsi="Arial" w:cs="Arial"/>
          <w:b/>
        </w:rPr>
      </w:pPr>
      <w:r w:rsidRPr="00A12D04">
        <w:rPr>
          <w:rFonts w:ascii="Arial" w:hAnsi="Arial" w:cs="Arial"/>
          <w:b/>
        </w:rPr>
        <w:t xml:space="preserve">Abstract: </w:t>
      </w:r>
    </w:p>
    <w:p w14:paraId="02BF69E0" w14:textId="77777777" w:rsidR="00A12D04" w:rsidRPr="00A12D04" w:rsidRDefault="00A12D04" w:rsidP="00A12D04">
      <w:r w:rsidRPr="00A12D04">
        <w:t>In this contribution, we propose LS out to RAN1 for MTTD for multi-DCI and multi-TA</w:t>
      </w:r>
    </w:p>
    <w:p w14:paraId="044D728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2A3012DF"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8.2</w:t>
      </w:r>
      <w:r w:rsidRPr="00A12D04">
        <w:rPr>
          <w:rFonts w:ascii="Arial" w:hAnsi="Arial"/>
          <w:sz w:val="28"/>
        </w:rPr>
        <w:tab/>
        <w:t>R17 related</w:t>
      </w:r>
    </w:p>
    <w:p w14:paraId="1150AD5A"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8.2.1</w:t>
      </w:r>
      <w:r w:rsidRPr="00A12D04">
        <w:rPr>
          <w:rFonts w:ascii="Arial" w:hAnsi="Arial"/>
          <w:sz w:val="24"/>
        </w:rPr>
        <w:tab/>
        <w:t>UL Segmented Transmission for UL synchronization for IoT NTN (R1-2205642)</w:t>
      </w:r>
    </w:p>
    <w:p w14:paraId="5F1710B3"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The tdocs in this sub-agenda are treated in the email thread [226].</w:t>
      </w:r>
    </w:p>
    <w:p w14:paraId="12E891A9" w14:textId="77777777" w:rsidR="00A12D04" w:rsidRPr="00A12D04" w:rsidRDefault="00A12D04" w:rsidP="00A12D04">
      <w:pPr>
        <w:rPr>
          <w:rFonts w:ascii="Arial" w:hAnsi="Arial" w:cs="Arial"/>
          <w:b/>
          <w:sz w:val="24"/>
        </w:rPr>
      </w:pPr>
      <w:hyperlink r:id="rId880" w:history="1">
        <w:r w:rsidRPr="00A12D04">
          <w:rPr>
            <w:rFonts w:ascii="Arial" w:hAnsi="Arial" w:cs="Arial"/>
            <w:b/>
            <w:color w:val="0000FF"/>
            <w:sz w:val="24"/>
            <w:u w:val="single"/>
          </w:rPr>
          <w:t>R4-2216255</w:t>
        </w:r>
      </w:hyperlink>
      <w:r w:rsidRPr="00A12D04">
        <w:rPr>
          <w:rFonts w:ascii="Arial" w:hAnsi="Arial" w:cs="Arial"/>
          <w:b/>
          <w:color w:val="0000FF"/>
          <w:sz w:val="24"/>
        </w:rPr>
        <w:tab/>
      </w:r>
      <w:r w:rsidRPr="00A12D04">
        <w:rPr>
          <w:rFonts w:ascii="Arial" w:hAnsi="Arial" w:cs="Arial"/>
          <w:b/>
          <w:sz w:val="24"/>
        </w:rPr>
        <w:t>Views on RAN4 action on UL Segmented Transmission for UL synchronization for IoT NTN</w:t>
      </w:r>
    </w:p>
    <w:p w14:paraId="7F28CE7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Sony</w:t>
      </w:r>
    </w:p>
    <w:p w14:paraId="5B85B5C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339B413A" w14:textId="77777777" w:rsidR="00A12D04" w:rsidRPr="00A12D04" w:rsidRDefault="00A12D04" w:rsidP="00A12D04">
      <w:pPr>
        <w:rPr>
          <w:rFonts w:ascii="Arial" w:hAnsi="Arial" w:cs="Arial"/>
          <w:b/>
          <w:sz w:val="24"/>
        </w:rPr>
      </w:pPr>
      <w:hyperlink r:id="rId881" w:history="1">
        <w:r w:rsidRPr="00A12D04">
          <w:rPr>
            <w:rFonts w:ascii="Arial" w:hAnsi="Arial" w:cs="Arial"/>
            <w:b/>
            <w:color w:val="0000FF"/>
            <w:sz w:val="24"/>
            <w:u w:val="single"/>
          </w:rPr>
          <w:t>R4-2216271</w:t>
        </w:r>
      </w:hyperlink>
      <w:r w:rsidRPr="00A12D04">
        <w:rPr>
          <w:rFonts w:ascii="Arial" w:hAnsi="Arial" w:cs="Arial"/>
          <w:b/>
          <w:color w:val="0000FF"/>
          <w:sz w:val="24"/>
        </w:rPr>
        <w:tab/>
      </w:r>
      <w:r w:rsidRPr="00A12D04">
        <w:rPr>
          <w:rFonts w:ascii="Arial" w:hAnsi="Arial" w:cs="Arial"/>
          <w:b/>
          <w:sz w:val="24"/>
        </w:rPr>
        <w:t>Discussion on UL Segmented Transmission for UL synchronization for IoT NTN</w:t>
      </w:r>
    </w:p>
    <w:p w14:paraId="66220ECE"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439EF2A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3CF5671" w14:textId="77777777" w:rsidR="00A12D04" w:rsidRPr="00A12D04" w:rsidRDefault="00A12D04" w:rsidP="00A12D04">
      <w:pPr>
        <w:rPr>
          <w:rFonts w:ascii="Arial" w:hAnsi="Arial" w:cs="Arial"/>
          <w:b/>
          <w:sz w:val="24"/>
        </w:rPr>
      </w:pPr>
      <w:hyperlink r:id="rId882" w:history="1">
        <w:r w:rsidRPr="00A12D04">
          <w:rPr>
            <w:rFonts w:ascii="Arial" w:hAnsi="Arial" w:cs="Arial"/>
            <w:b/>
            <w:color w:val="0000FF"/>
            <w:sz w:val="24"/>
            <w:u w:val="single"/>
          </w:rPr>
          <w:t>R4-2216469</w:t>
        </w:r>
      </w:hyperlink>
      <w:r w:rsidRPr="00A12D04">
        <w:rPr>
          <w:rFonts w:ascii="Arial" w:hAnsi="Arial" w:cs="Arial"/>
          <w:b/>
          <w:color w:val="0000FF"/>
          <w:sz w:val="24"/>
        </w:rPr>
        <w:tab/>
      </w:r>
      <w:r w:rsidRPr="00A12D04">
        <w:rPr>
          <w:rFonts w:ascii="Arial" w:hAnsi="Arial" w:cs="Arial"/>
          <w:b/>
          <w:sz w:val="24"/>
        </w:rPr>
        <w:t>Discussion on UL segmentation for IoT NTN</w:t>
      </w:r>
    </w:p>
    <w:p w14:paraId="0434173A"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5D6BCE4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BD6760F" w14:textId="77777777" w:rsidR="00A12D04" w:rsidRPr="00A12D04" w:rsidRDefault="00A12D04" w:rsidP="00A12D04">
      <w:pPr>
        <w:rPr>
          <w:rFonts w:ascii="Arial" w:hAnsi="Arial" w:cs="Arial"/>
          <w:b/>
          <w:sz w:val="24"/>
        </w:rPr>
      </w:pPr>
      <w:hyperlink r:id="rId883" w:history="1">
        <w:r w:rsidRPr="00A12D04">
          <w:rPr>
            <w:rFonts w:ascii="Arial" w:hAnsi="Arial" w:cs="Arial"/>
            <w:b/>
            <w:color w:val="0000FF"/>
            <w:sz w:val="24"/>
            <w:u w:val="single"/>
          </w:rPr>
          <w:t>R4-2216766</w:t>
        </w:r>
      </w:hyperlink>
      <w:r w:rsidRPr="00A12D04">
        <w:rPr>
          <w:rFonts w:ascii="Arial" w:hAnsi="Arial" w:cs="Arial"/>
          <w:b/>
          <w:color w:val="0000FF"/>
          <w:sz w:val="24"/>
        </w:rPr>
        <w:tab/>
      </w:r>
      <w:r w:rsidRPr="00A12D04">
        <w:rPr>
          <w:rFonts w:ascii="Arial" w:hAnsi="Arial" w:cs="Arial"/>
          <w:b/>
          <w:sz w:val="24"/>
        </w:rPr>
        <w:t>UL Segmented Transmission for UL synchronization for IoT NTN</w:t>
      </w:r>
    </w:p>
    <w:p w14:paraId="3D7BCA4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510B1147" w14:textId="77777777" w:rsidR="00A12D04" w:rsidRPr="00A12D04" w:rsidRDefault="00A12D04" w:rsidP="00A12D04">
      <w:pPr>
        <w:rPr>
          <w:rFonts w:ascii="Arial" w:hAnsi="Arial" w:cs="Arial"/>
          <w:b/>
        </w:rPr>
      </w:pPr>
      <w:r w:rsidRPr="00A12D04">
        <w:rPr>
          <w:rFonts w:ascii="Arial" w:hAnsi="Arial" w:cs="Arial"/>
          <w:b/>
        </w:rPr>
        <w:t xml:space="preserve">Abstract: </w:t>
      </w:r>
    </w:p>
    <w:p w14:paraId="30A2BFB0" w14:textId="77777777" w:rsidR="00A12D04" w:rsidRPr="00A12D04" w:rsidRDefault="00A12D04" w:rsidP="00A12D04">
      <w:r w:rsidRPr="00A12D04">
        <w:t>RAN4 received an LS from RAN1related to UL segmented transmission for UL synchronization for IoT NTN [1].</w:t>
      </w:r>
    </w:p>
    <w:p w14:paraId="6EA0962E"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1AE5B59" w14:textId="77777777" w:rsidR="00A12D04" w:rsidRPr="00A12D04" w:rsidRDefault="00A12D04" w:rsidP="00A12D04">
      <w:pPr>
        <w:keepNext/>
        <w:keepLines/>
        <w:spacing w:before="120"/>
        <w:ind w:left="1418" w:hanging="1418"/>
        <w:outlineLvl w:val="3"/>
        <w:rPr>
          <w:rFonts w:ascii="Arial" w:hAnsi="Arial"/>
          <w:sz w:val="24"/>
        </w:rPr>
      </w:pPr>
      <w:r w:rsidRPr="00A12D04">
        <w:rPr>
          <w:rFonts w:ascii="Arial" w:hAnsi="Arial"/>
          <w:sz w:val="24"/>
        </w:rPr>
        <w:t>8.2.2</w:t>
      </w:r>
      <w:r w:rsidRPr="00A12D04">
        <w:rPr>
          <w:rFonts w:ascii="Arial" w:hAnsi="Arial"/>
          <w:sz w:val="24"/>
        </w:rPr>
        <w:tab/>
        <w:t>Others</w:t>
      </w:r>
    </w:p>
    <w:p w14:paraId="38F329E4"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8.3</w:t>
      </w:r>
      <w:r w:rsidRPr="00A12D04">
        <w:rPr>
          <w:rFonts w:ascii="Arial" w:hAnsi="Arial"/>
          <w:sz w:val="28"/>
        </w:rPr>
        <w:tab/>
        <w:t>R15, R16 related</w:t>
      </w:r>
    </w:p>
    <w:p w14:paraId="639AF162"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8.4</w:t>
      </w:r>
      <w:r w:rsidRPr="00A12D04">
        <w:rPr>
          <w:rFonts w:ascii="Arial" w:hAnsi="Arial"/>
          <w:sz w:val="28"/>
        </w:rPr>
        <w:tab/>
        <w:t>Moderator summary and conclusions</w:t>
      </w:r>
    </w:p>
    <w:p w14:paraId="4A2B2979"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[104-bis-e][227] LS_reply, AI 8.1.1 – Yuexia Song</w:t>
      </w:r>
    </w:p>
    <w:p w14:paraId="74E2DDDF" w14:textId="77777777" w:rsidR="00A12D04" w:rsidRPr="00A12D04" w:rsidRDefault="00A12D04" w:rsidP="00A12D04">
      <w:pPr>
        <w:rPr>
          <w:rFonts w:ascii="Arial" w:hAnsi="Arial" w:cs="Arial"/>
          <w:b/>
          <w:sz w:val="24"/>
        </w:rPr>
      </w:pPr>
      <w:hyperlink r:id="rId884" w:history="1">
        <w:r w:rsidRPr="00A12D04">
          <w:rPr>
            <w:rFonts w:ascii="Arial" w:hAnsi="Arial" w:cs="Arial"/>
            <w:b/>
            <w:color w:val="0000FF"/>
            <w:sz w:val="24"/>
            <w:u w:val="single"/>
          </w:rPr>
          <w:t>R4-2216938</w:t>
        </w:r>
      </w:hyperlink>
      <w:r w:rsidRPr="00A12D04">
        <w:rPr>
          <w:b/>
          <w:lang w:val="en-US" w:eastAsia="zh-CN"/>
        </w:rPr>
        <w:tab/>
      </w:r>
      <w:r w:rsidRPr="00A12D04">
        <w:rPr>
          <w:rFonts w:ascii="Arial" w:hAnsi="Arial" w:cs="Arial"/>
          <w:b/>
          <w:sz w:val="24"/>
        </w:rPr>
        <w:t>Email discussion summary for [104-bis-e][227] LS_reply</w:t>
      </w:r>
    </w:p>
    <w:p w14:paraId="3E66A8D3"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(Apple)</w:t>
      </w:r>
    </w:p>
    <w:p w14:paraId="03678764"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35C1A78C" w14:textId="77777777" w:rsidR="00A12D04" w:rsidRPr="00A12D04" w:rsidRDefault="00A12D04" w:rsidP="00A12D04">
      <w:r w:rsidRPr="00A12D04">
        <w:t>This contribution provides the summary of email discussion and recommended summary.</w:t>
      </w:r>
    </w:p>
    <w:p w14:paraId="614583BE" w14:textId="77777777" w:rsidR="00A12D04" w:rsidRPr="00A12D04" w:rsidRDefault="00A12D04" w:rsidP="00A12D04">
      <w:pPr>
        <w:rPr>
          <w:rFonts w:ascii="Arial" w:hAnsi="Arial" w:cs="Arial"/>
          <w:b/>
        </w:rPr>
      </w:pPr>
      <w:r w:rsidRPr="00A12D04">
        <w:rPr>
          <w:rFonts w:ascii="Arial" w:hAnsi="Arial" w:cs="Arial"/>
          <w:b/>
        </w:rPr>
        <w:lastRenderedPageBreak/>
        <w:t>Decision:</w:t>
      </w:r>
      <w:r w:rsidRPr="00A12D04">
        <w:rPr>
          <w:rFonts w:ascii="Arial" w:hAnsi="Arial" w:cs="Arial"/>
          <w:b/>
        </w:rPr>
        <w:tab/>
      </w:r>
      <w:r w:rsidRPr="00A12D04">
        <w:rPr>
          <w:rFonts w:ascii="Arial" w:hAnsi="Arial" w:cs="Arial"/>
          <w:b/>
        </w:rPr>
        <w:tab/>
        <w:t xml:space="preserve">Revised to </w:t>
      </w:r>
      <w:hyperlink r:id="rId885" w:history="1">
        <w:r w:rsidRPr="00A12D04">
          <w:rPr>
            <w:rFonts w:ascii="Arial" w:hAnsi="Arial" w:cs="Arial"/>
            <w:b/>
            <w:color w:val="0000FF"/>
            <w:u w:val="single"/>
          </w:rPr>
          <w:t>R4-2217160</w:t>
        </w:r>
      </w:hyperlink>
      <w:r w:rsidRPr="00A12D04">
        <w:rPr>
          <w:rFonts w:ascii="Arial" w:hAnsi="Arial" w:cs="Arial"/>
          <w:b/>
        </w:rPr>
        <w:t xml:space="preserve"> (from </w:t>
      </w:r>
      <w:hyperlink r:id="rId886" w:history="1">
        <w:r w:rsidRPr="00A12D04">
          <w:rPr>
            <w:rFonts w:ascii="Arial" w:hAnsi="Arial" w:cs="Arial"/>
            <w:b/>
            <w:color w:val="0000FF"/>
            <w:u w:val="single"/>
          </w:rPr>
          <w:t>R4-2216938</w:t>
        </w:r>
      </w:hyperlink>
      <w:r w:rsidRPr="00A12D04">
        <w:rPr>
          <w:rFonts w:ascii="Arial" w:hAnsi="Arial" w:cs="Arial"/>
          <w:b/>
        </w:rPr>
        <w:t>).</w:t>
      </w:r>
    </w:p>
    <w:p w14:paraId="42DC00B7" w14:textId="77777777" w:rsidR="00A12D04" w:rsidRPr="00A12D04" w:rsidRDefault="00A12D04" w:rsidP="00A12D04">
      <w:pPr>
        <w:rPr>
          <w:rFonts w:ascii="Arial" w:hAnsi="Arial" w:cs="Arial"/>
          <w:b/>
          <w:sz w:val="24"/>
        </w:rPr>
      </w:pPr>
      <w:hyperlink r:id="rId887" w:history="1">
        <w:r w:rsidRPr="00A12D04">
          <w:rPr>
            <w:rFonts w:ascii="Arial" w:hAnsi="Arial" w:cs="Arial"/>
            <w:b/>
            <w:color w:val="0000FF"/>
            <w:sz w:val="24"/>
            <w:u w:val="single"/>
          </w:rPr>
          <w:t>R4-2217160</w:t>
        </w:r>
      </w:hyperlink>
      <w:r w:rsidRPr="00A12D04">
        <w:rPr>
          <w:b/>
          <w:lang w:val="en-US" w:eastAsia="zh-CN"/>
        </w:rPr>
        <w:tab/>
      </w:r>
      <w:r w:rsidRPr="00A12D04">
        <w:rPr>
          <w:rFonts w:ascii="Arial" w:hAnsi="Arial" w:cs="Arial"/>
          <w:b/>
          <w:sz w:val="24"/>
        </w:rPr>
        <w:t>Email discussion summary for [104-bis-e][227] LS_reply</w:t>
      </w:r>
    </w:p>
    <w:p w14:paraId="0D144D8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(Apple)</w:t>
      </w:r>
    </w:p>
    <w:p w14:paraId="5EEE7D0B"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E4002C2" w14:textId="77777777" w:rsidR="00A12D04" w:rsidRPr="00A12D04" w:rsidRDefault="00A12D04" w:rsidP="00A12D04">
      <w:r w:rsidRPr="00A12D04">
        <w:t>This contribution provides the summary of email discussion and recommended summary.</w:t>
      </w:r>
    </w:p>
    <w:p w14:paraId="78B6BEAA"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15BD7912"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20DA5E04" w14:textId="77777777" w:rsidR="00A12D04" w:rsidRPr="00A12D04" w:rsidRDefault="00A12D04" w:rsidP="00A12D04"/>
    <w:p w14:paraId="745574F3"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Oct-17</w:t>
      </w:r>
    </w:p>
    <w:p w14:paraId="0D7482A5" w14:textId="77777777" w:rsidR="00A12D04" w:rsidRPr="00A12D04" w:rsidRDefault="00A12D04" w:rsidP="00A12D04">
      <w:pPr>
        <w:rPr>
          <w:rFonts w:eastAsia="Yu Mincho"/>
          <w:b/>
          <w:u w:val="single"/>
          <w:lang w:eastAsia="ja-JP"/>
        </w:rPr>
      </w:pPr>
      <w:r w:rsidRPr="00A12D04">
        <w:rPr>
          <w:rFonts w:eastAsia="SimSun"/>
          <w:b/>
          <w:u w:val="single"/>
          <w:lang w:eastAsia="ko-KR"/>
        </w:rPr>
        <w:t>Issue 1-5-1: Whether FR1 is in the scope for this LS</w:t>
      </w:r>
    </w:p>
    <w:p w14:paraId="49C4AADD"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18DBBF99"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1: Yes</w:t>
      </w:r>
    </w:p>
    <w:p w14:paraId="415205DB"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Option 2: No, please specify details.</w:t>
      </w:r>
    </w:p>
    <w:p w14:paraId="02B78205" w14:textId="77777777" w:rsidR="00A12D04" w:rsidRPr="00A12D04" w:rsidRDefault="00A12D04" w:rsidP="00A12D04">
      <w:pPr>
        <w:rPr>
          <w:rFonts w:eastAsia="Malgun Gothic"/>
          <w:b/>
          <w:lang w:eastAsia="ko-KR"/>
        </w:rPr>
      </w:pPr>
      <w:r w:rsidRPr="00A12D04">
        <w:rPr>
          <w:rFonts w:eastAsia="Malgun Gothic"/>
          <w:b/>
          <w:lang w:eastAsia="ko-KR"/>
        </w:rPr>
        <w:t>Discussion:</w:t>
      </w:r>
    </w:p>
    <w:p w14:paraId="5503BD07" w14:textId="77777777" w:rsidR="00A12D04" w:rsidRPr="00A12D04" w:rsidRDefault="00A12D04" w:rsidP="00A12D04">
      <w:pPr>
        <w:rPr>
          <w:rFonts w:eastAsia="Malgun Gothic"/>
          <w:bCs/>
          <w:lang w:eastAsia="ko-KR"/>
        </w:rPr>
      </w:pPr>
      <w:r w:rsidRPr="00A12D04">
        <w:rPr>
          <w:rFonts w:eastAsia="Malgun Gothic"/>
          <w:bCs/>
          <w:lang w:eastAsia="ko-KR"/>
        </w:rPr>
        <w:t>Moderator suggests we also check the status of WF R4-2217278 and reply LS R4-2217279 during the GTW session.</w:t>
      </w:r>
    </w:p>
    <w:p w14:paraId="0B778CC4" w14:textId="77777777" w:rsidR="00A12D04" w:rsidRPr="00A12D04" w:rsidRDefault="00A12D04" w:rsidP="00A12D04">
      <w:pPr>
        <w:rPr>
          <w:rFonts w:eastAsia="Malgun Gothic"/>
          <w:bCs/>
          <w:lang w:eastAsia="ko-KR"/>
        </w:rPr>
      </w:pPr>
    </w:p>
    <w:p w14:paraId="045FEFCF"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6F7F78F1"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r w:rsidRPr="00A12D04">
        <w:rPr>
          <w:rFonts w:eastAsia="SimSun"/>
          <w:szCs w:val="24"/>
          <w:highlight w:val="green"/>
          <w:lang w:val="en-US" w:eastAsia="zh-CN"/>
        </w:rPr>
        <w:t>FR1 is in the scope for this LS.</w:t>
      </w:r>
    </w:p>
    <w:p w14:paraId="084F9DDB"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7167880A" w14:textId="77777777" w:rsidR="00A12D04" w:rsidRPr="00A12D04" w:rsidRDefault="00A12D04" w:rsidP="00A12D04">
      <w:pPr>
        <w:keepNext/>
        <w:keepLines/>
        <w:spacing w:before="180"/>
        <w:ind w:left="1134" w:hanging="1134"/>
        <w:outlineLvl w:val="1"/>
        <w:rPr>
          <w:rFonts w:ascii="Arial" w:hAnsi="Arial"/>
          <w:sz w:val="32"/>
        </w:rPr>
      </w:pPr>
      <w:r w:rsidRPr="00A12D04">
        <w:rPr>
          <w:rFonts w:ascii="Arial" w:hAnsi="Arial"/>
          <w:sz w:val="32"/>
        </w:rPr>
        <w:t>9</w:t>
      </w:r>
      <w:r w:rsidRPr="00A12D04">
        <w:rPr>
          <w:rFonts w:ascii="Arial" w:hAnsi="Arial"/>
          <w:sz w:val="32"/>
        </w:rPr>
        <w:tab/>
        <w:t>RAN task</w:t>
      </w:r>
    </w:p>
    <w:p w14:paraId="2BDACB4A"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[104-bis-e][228] RAN_task_RRM, AI 9.1 – Qian Yang</w:t>
      </w:r>
    </w:p>
    <w:p w14:paraId="03B59FD7" w14:textId="77777777" w:rsidR="00A12D04" w:rsidRPr="00A12D04" w:rsidRDefault="00A12D04" w:rsidP="00A12D04">
      <w:pPr>
        <w:rPr>
          <w:rFonts w:ascii="Arial" w:hAnsi="Arial" w:cs="Arial"/>
          <w:b/>
          <w:sz w:val="24"/>
        </w:rPr>
      </w:pPr>
      <w:hyperlink r:id="rId888" w:history="1">
        <w:r w:rsidRPr="00A12D04">
          <w:rPr>
            <w:rFonts w:ascii="Arial" w:hAnsi="Arial" w:cs="Arial"/>
            <w:b/>
            <w:color w:val="0000FF"/>
            <w:sz w:val="24"/>
            <w:u w:val="single"/>
          </w:rPr>
          <w:t>R4-2216939</w:t>
        </w:r>
      </w:hyperlink>
      <w:r w:rsidRPr="00A12D04">
        <w:rPr>
          <w:b/>
          <w:lang w:val="en-US" w:eastAsia="zh-CN"/>
        </w:rPr>
        <w:tab/>
      </w:r>
      <w:r w:rsidRPr="00A12D04">
        <w:rPr>
          <w:rFonts w:ascii="Arial" w:hAnsi="Arial" w:cs="Arial"/>
          <w:b/>
          <w:sz w:val="24"/>
        </w:rPr>
        <w:t>Email discussion summary for [104-bis-e][228] RAN_task_RRM</w:t>
      </w:r>
    </w:p>
    <w:p w14:paraId="69C1B94B"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(vivo)</w:t>
      </w:r>
    </w:p>
    <w:p w14:paraId="47EE694F"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204AC73B" w14:textId="77777777" w:rsidR="00A12D04" w:rsidRPr="00A12D04" w:rsidRDefault="00A12D04" w:rsidP="00A12D04">
      <w:r w:rsidRPr="00A12D04">
        <w:t>This contribution provides the summary of email discussion and recommended summary.</w:t>
      </w:r>
    </w:p>
    <w:p w14:paraId="6FC9D981"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t xml:space="preserve">Revised to </w:t>
      </w:r>
      <w:hyperlink r:id="rId889" w:history="1">
        <w:r w:rsidRPr="00A12D04">
          <w:rPr>
            <w:rFonts w:ascii="Arial" w:hAnsi="Arial" w:cs="Arial"/>
            <w:b/>
            <w:color w:val="0000FF"/>
            <w:u w:val="single"/>
          </w:rPr>
          <w:t>R4-2217161</w:t>
        </w:r>
      </w:hyperlink>
      <w:r w:rsidRPr="00A12D04">
        <w:rPr>
          <w:rFonts w:ascii="Arial" w:hAnsi="Arial" w:cs="Arial"/>
          <w:b/>
        </w:rPr>
        <w:t xml:space="preserve"> (from </w:t>
      </w:r>
      <w:hyperlink r:id="rId890" w:history="1">
        <w:r w:rsidRPr="00A12D04">
          <w:rPr>
            <w:rFonts w:ascii="Arial" w:hAnsi="Arial" w:cs="Arial"/>
            <w:b/>
            <w:color w:val="0000FF"/>
            <w:u w:val="single"/>
          </w:rPr>
          <w:t>R4-2216939</w:t>
        </w:r>
      </w:hyperlink>
      <w:r w:rsidRPr="00A12D04">
        <w:rPr>
          <w:rFonts w:ascii="Arial" w:hAnsi="Arial" w:cs="Arial"/>
          <w:b/>
        </w:rPr>
        <w:t>).</w:t>
      </w:r>
    </w:p>
    <w:p w14:paraId="2DAA171C" w14:textId="77777777" w:rsidR="00A12D04" w:rsidRPr="00A12D04" w:rsidRDefault="00A12D04" w:rsidP="00A12D04">
      <w:pPr>
        <w:rPr>
          <w:rFonts w:ascii="Arial" w:hAnsi="Arial" w:cs="Arial"/>
          <w:b/>
          <w:sz w:val="24"/>
        </w:rPr>
      </w:pPr>
      <w:hyperlink r:id="rId891" w:history="1">
        <w:r w:rsidRPr="00A12D04">
          <w:rPr>
            <w:rFonts w:ascii="Arial" w:hAnsi="Arial" w:cs="Arial"/>
            <w:b/>
            <w:color w:val="0000FF"/>
            <w:sz w:val="24"/>
            <w:u w:val="single"/>
          </w:rPr>
          <w:t>R4-2217161</w:t>
        </w:r>
      </w:hyperlink>
      <w:r w:rsidRPr="00A12D04">
        <w:rPr>
          <w:b/>
          <w:lang w:val="en-US" w:eastAsia="zh-CN"/>
        </w:rPr>
        <w:tab/>
      </w:r>
      <w:r w:rsidRPr="00A12D04">
        <w:rPr>
          <w:rFonts w:ascii="Arial" w:hAnsi="Arial" w:cs="Arial"/>
          <w:b/>
          <w:sz w:val="24"/>
        </w:rPr>
        <w:t>Email discussion summary for [104-bis-e][228] RAN_task_RRM</w:t>
      </w:r>
    </w:p>
    <w:p w14:paraId="714560B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Information</w:t>
      </w:r>
      <w:r w:rsidRPr="00A12D04">
        <w:rPr>
          <w:i/>
        </w:rPr>
        <w:br/>
      </w:r>
      <w:r w:rsidRPr="00A12D04">
        <w:rPr>
          <w:i/>
        </w:rPr>
        <w:tab/>
      </w:r>
      <w:r w:rsidRPr="00A12D04">
        <w:rPr>
          <w:i/>
        </w:rPr>
        <w:tab/>
      </w:r>
      <w:r w:rsidRPr="00A12D04">
        <w:rPr>
          <w:i/>
        </w:rPr>
        <w:tab/>
      </w:r>
      <w:r w:rsidRPr="00A12D04">
        <w:rPr>
          <w:i/>
        </w:rPr>
        <w:tab/>
      </w:r>
      <w:r w:rsidRPr="00A12D04">
        <w:rPr>
          <w:i/>
        </w:rPr>
        <w:tab/>
        <w:t>Source: Moderator (vivo)</w:t>
      </w:r>
    </w:p>
    <w:p w14:paraId="0D9C3AA1"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3D81E690" w14:textId="77777777" w:rsidR="00A12D04" w:rsidRPr="00A12D04" w:rsidRDefault="00A12D04" w:rsidP="00A12D04">
      <w:r w:rsidRPr="00A12D04">
        <w:t>This contribution provides the summary of email discussion and recommended summary.</w:t>
      </w:r>
    </w:p>
    <w:p w14:paraId="3B77055E" w14:textId="77777777" w:rsidR="00A12D04" w:rsidRPr="00A12D04" w:rsidRDefault="00A12D04" w:rsidP="00A12D04">
      <w:pPr>
        <w:rPr>
          <w:rFonts w:ascii="Arial" w:hAnsi="Arial" w:cs="Arial"/>
          <w:b/>
        </w:rPr>
      </w:pPr>
      <w:r w:rsidRPr="00A12D04">
        <w:rPr>
          <w:rFonts w:ascii="Arial" w:hAnsi="Arial" w:cs="Arial"/>
          <w:b/>
        </w:rPr>
        <w:t>Decision:</w:t>
      </w:r>
      <w:r w:rsidRPr="00A12D04">
        <w:rPr>
          <w:rFonts w:ascii="Arial" w:hAnsi="Arial" w:cs="Arial"/>
          <w:b/>
        </w:rPr>
        <w:tab/>
      </w:r>
      <w:r w:rsidRPr="00A12D04">
        <w:rPr>
          <w:rFonts w:ascii="Arial" w:hAnsi="Arial" w:cs="Arial"/>
          <w:b/>
        </w:rPr>
        <w:tab/>
      </w:r>
      <w:r w:rsidRPr="00A12D04">
        <w:rPr>
          <w:rFonts w:ascii="Arial" w:hAnsi="Arial" w:cs="Arial"/>
          <w:b/>
          <w:highlight w:val="yellow"/>
        </w:rPr>
        <w:t>Return to.</w:t>
      </w:r>
    </w:p>
    <w:p w14:paraId="6015C5EE" w14:textId="77777777" w:rsidR="00A12D04" w:rsidRPr="00A12D04" w:rsidRDefault="00A12D04" w:rsidP="00A12D04">
      <w:pPr>
        <w:rPr>
          <w:rFonts w:ascii="Arial" w:hAnsi="Arial" w:cs="Arial"/>
          <w:b/>
          <w:color w:val="C00000"/>
          <w:lang w:eastAsia="zh-CN"/>
        </w:rPr>
      </w:pPr>
      <w:r w:rsidRPr="00A12D04">
        <w:rPr>
          <w:rFonts w:ascii="Arial" w:hAnsi="Arial" w:cs="Arial"/>
          <w:b/>
          <w:color w:val="C00000"/>
          <w:lang w:eastAsia="zh-CN"/>
        </w:rPr>
        <w:t>Conclusions after 2nd round</w:t>
      </w:r>
    </w:p>
    <w:p w14:paraId="3E57330C" w14:textId="77777777" w:rsidR="00A12D04" w:rsidRPr="00A12D04" w:rsidRDefault="00A12D04" w:rsidP="00A12D04"/>
    <w:p w14:paraId="324E294E" w14:textId="77777777" w:rsidR="00A12D04" w:rsidRPr="00A12D04" w:rsidRDefault="00A12D04" w:rsidP="00A12D04">
      <w:pPr>
        <w:rPr>
          <w:rFonts w:ascii="Arial" w:eastAsia="SimSun" w:hAnsi="Arial" w:cs="Arial"/>
          <w:b/>
          <w:color w:val="C00000"/>
          <w:lang w:eastAsia="zh-CN"/>
        </w:rPr>
      </w:pPr>
      <w:r w:rsidRPr="00A12D04">
        <w:rPr>
          <w:rFonts w:ascii="Arial" w:eastAsia="SimSun" w:hAnsi="Arial" w:cs="Arial"/>
          <w:b/>
          <w:color w:val="C00000"/>
          <w:lang w:eastAsia="zh-CN"/>
        </w:rPr>
        <w:t>GTW on Oct-13</w:t>
      </w:r>
    </w:p>
    <w:p w14:paraId="7B9355EC"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1-1-1: </w:t>
      </w:r>
      <w:r w:rsidRPr="00A12D04">
        <w:rPr>
          <w:rFonts w:eastAsia="SimSun"/>
          <w:b/>
          <w:color w:val="000000" w:themeColor="text1"/>
          <w:u w:val="single"/>
          <w:lang w:eastAsia="ko-KR"/>
        </w:rPr>
        <w:t>Aspects to be considered for high-level analysis of the options</w:t>
      </w:r>
    </w:p>
    <w:p w14:paraId="5E542E9A"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lastRenderedPageBreak/>
        <w:t>Proposals</w:t>
      </w:r>
    </w:p>
    <w:p w14:paraId="5E8CAB20" w14:textId="77777777" w:rsidR="00A12D04" w:rsidRPr="00A12D04" w:rsidRDefault="00A12D04" w:rsidP="00A12D0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A12D04">
        <w:rPr>
          <w:rFonts w:eastAsia="SimSun"/>
          <w:color w:val="000000" w:themeColor="text1"/>
          <w:szCs w:val="24"/>
          <w:lang w:eastAsia="zh-CN"/>
        </w:rPr>
        <w:t>Option 1 (vivo): RAN4 provide high level analysis on options for UE performing RLM/BFD/BM when CD-SSB is outside active BWP by considering following aspects.</w:t>
      </w:r>
    </w:p>
    <w:p w14:paraId="558DDB04"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RRM requirements impact</w:t>
      </w:r>
    </w:p>
    <w:p w14:paraId="3E1813FA"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Mobility impact</w:t>
      </w:r>
    </w:p>
    <w:p w14:paraId="3CC32A66"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Throughput impact</w:t>
      </w:r>
    </w:p>
    <w:p w14:paraId="263E56F5"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Power consumption</w:t>
      </w:r>
    </w:p>
    <w:p w14:paraId="409ACEEB"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RS overhead</w:t>
      </w:r>
    </w:p>
    <w:p w14:paraId="0E00E604"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UE complexity</w:t>
      </w:r>
    </w:p>
    <w:p w14:paraId="5384D65B"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Workload</w:t>
      </w:r>
    </w:p>
    <w:p w14:paraId="2A205606" w14:textId="77777777" w:rsidR="00A12D04" w:rsidRPr="00A12D04" w:rsidRDefault="00A12D04" w:rsidP="00A12D0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A12D04">
        <w:rPr>
          <w:rFonts w:eastAsia="SimSun"/>
          <w:color w:val="000000" w:themeColor="text1"/>
          <w:szCs w:val="24"/>
          <w:lang w:eastAsia="zh-CN"/>
        </w:rPr>
        <w:t>Option 2 (MTK): RAN4 shall use the following criteria to provide high-level analysis for the possible solutions to allow the UE to operate with BWP without restriction,</w:t>
      </w:r>
    </w:p>
    <w:p w14:paraId="3590EC69"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 xml:space="preserve">The change impact on RAN4 spec, </w:t>
      </w:r>
    </w:p>
    <w:p w14:paraId="13CA55E2"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 xml:space="preserve">Whether </w:t>
      </w:r>
      <w:bookmarkStart w:id="3" w:name="_Hlk116062836"/>
      <w:r w:rsidRPr="00A12D04">
        <w:rPr>
          <w:rFonts w:eastAsia="SimSun"/>
          <w:color w:val="000000" w:themeColor="text1"/>
          <w:szCs w:val="24"/>
          <w:lang w:eastAsia="zh-CN"/>
        </w:rPr>
        <w:t>the solution is already in real field</w:t>
      </w:r>
      <w:bookmarkEnd w:id="3"/>
      <w:r w:rsidRPr="00A12D04">
        <w:rPr>
          <w:rFonts w:eastAsia="SimSun"/>
          <w:color w:val="000000" w:themeColor="text1"/>
          <w:szCs w:val="24"/>
          <w:lang w:eastAsia="zh-CN"/>
        </w:rPr>
        <w:t xml:space="preserve">, </w:t>
      </w:r>
    </w:p>
    <w:p w14:paraId="544D7B7E"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 xml:space="preserve">The UE power consumption, </w:t>
      </w:r>
    </w:p>
    <w:p w14:paraId="3B877A0C"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 xml:space="preserve">Mobility performance, </w:t>
      </w:r>
    </w:p>
    <w:p w14:paraId="57620011"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Whether it is a unified solution for both Non-RedCap and RedCap UEs.</w:t>
      </w:r>
    </w:p>
    <w:p w14:paraId="65A9609E" w14:textId="77777777" w:rsidR="00A12D04" w:rsidRPr="00A12D04" w:rsidRDefault="00A12D04" w:rsidP="00A12D0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A12D04">
        <w:rPr>
          <w:rFonts w:eastAsia="SimSun"/>
          <w:color w:val="000000" w:themeColor="text1"/>
          <w:szCs w:val="24"/>
          <w:lang w:eastAsia="zh-CN"/>
        </w:rPr>
        <w:t xml:space="preserve">Option 3 (Huawei): Take into account following for the analysis of options for </w:t>
      </w:r>
      <w:r w:rsidRPr="00A12D04">
        <w:rPr>
          <w:rFonts w:eastAsia="SimSun"/>
          <w:i/>
          <w:iCs/>
          <w:color w:val="000000" w:themeColor="text1"/>
          <w:szCs w:val="24"/>
          <w:lang w:eastAsia="zh-CN"/>
        </w:rPr>
        <w:t>bwp-WithoutRestriction</w:t>
      </w:r>
    </w:p>
    <w:p w14:paraId="2DEC8270"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UE power consumption</w:t>
      </w:r>
    </w:p>
    <w:p w14:paraId="6554D1E2"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NW overhead</w:t>
      </w:r>
    </w:p>
    <w:p w14:paraId="0204CB15"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Data interruption</w:t>
      </w:r>
    </w:p>
    <w:p w14:paraId="0CEFA166"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Synergy with RRM</w:t>
      </w:r>
    </w:p>
    <w:p w14:paraId="600F8572"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Spec impact</w:t>
      </w:r>
    </w:p>
    <w:p w14:paraId="4E7F4A82" w14:textId="77777777" w:rsidR="00A12D04" w:rsidRPr="00A12D04" w:rsidRDefault="00A12D04" w:rsidP="00A12D04">
      <w:pPr>
        <w:numPr>
          <w:ilvl w:val="0"/>
          <w:numId w:val="9"/>
        </w:numPr>
        <w:overflowPunct/>
        <w:autoSpaceDE/>
        <w:autoSpaceDN/>
        <w:adjustRightInd/>
        <w:spacing w:after="120"/>
        <w:ind w:left="720"/>
        <w:textAlignment w:val="auto"/>
        <w:rPr>
          <w:rFonts w:eastAsia="SimSun"/>
          <w:color w:val="000000" w:themeColor="text1"/>
          <w:szCs w:val="24"/>
          <w:lang w:eastAsia="zh-CN"/>
        </w:rPr>
      </w:pPr>
      <w:r w:rsidRPr="00A12D04">
        <w:rPr>
          <w:rFonts w:eastAsia="SimSun"/>
          <w:color w:val="000000" w:themeColor="text1"/>
          <w:szCs w:val="24"/>
          <w:lang w:eastAsia="zh-CN"/>
        </w:rPr>
        <w:t>Recommended WF</w:t>
      </w:r>
    </w:p>
    <w:p w14:paraId="045A418F"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Whether following aspects/criteria can be used for high-level analysis on options for UE performing RLM/BFD/BM when CD-SSB is outside active BWP?</w:t>
      </w:r>
    </w:p>
    <w:p w14:paraId="1591C6BF"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RRM requirements impact (Spec impact)</w:t>
      </w:r>
    </w:p>
    <w:p w14:paraId="14823EEB"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Mobility performance impact</w:t>
      </w:r>
    </w:p>
    <w:p w14:paraId="63B47351"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Throughput impact (Data interruption)</w:t>
      </w:r>
    </w:p>
    <w:p w14:paraId="1CB8E23D"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UE power consumption</w:t>
      </w:r>
    </w:p>
    <w:p w14:paraId="7BCC02A4"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NW overhead (RS overhead)</w:t>
      </w:r>
    </w:p>
    <w:p w14:paraId="5C8E4E87"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UE complexity</w:t>
      </w:r>
    </w:p>
    <w:p w14:paraId="5A67821C"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hint="eastAsia"/>
          <w:szCs w:val="24"/>
          <w:lang w:eastAsia="zh-CN"/>
        </w:rPr>
        <w:t>A</w:t>
      </w:r>
      <w:r w:rsidRPr="00A12D04">
        <w:rPr>
          <w:rFonts w:eastAsia="SimSun"/>
          <w:szCs w:val="24"/>
          <w:lang w:eastAsia="zh-CN"/>
        </w:rPr>
        <w:t>vailability of the solution in real field</w:t>
      </w:r>
    </w:p>
    <w:p w14:paraId="4FF749AF"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Applicability to Non-RedCap UE and RedCap UE</w:t>
      </w:r>
    </w:p>
    <w:p w14:paraId="5CD28C6C" w14:textId="77777777" w:rsidR="00A12D04" w:rsidRPr="00A12D04" w:rsidRDefault="00A12D04" w:rsidP="00A12D04">
      <w:pPr>
        <w:numPr>
          <w:ilvl w:val="2"/>
          <w:numId w:val="9"/>
        </w:numPr>
        <w:overflowPunct/>
        <w:autoSpaceDE/>
        <w:autoSpaceDN/>
        <w:adjustRightInd/>
        <w:spacing w:after="120"/>
        <w:ind w:left="2376"/>
        <w:textAlignment w:val="auto"/>
        <w:rPr>
          <w:rFonts w:eastAsia="SimSun"/>
          <w:szCs w:val="24"/>
          <w:lang w:eastAsia="zh-CN"/>
        </w:rPr>
      </w:pPr>
      <w:r w:rsidRPr="00A12D04">
        <w:rPr>
          <w:rFonts w:eastAsia="SimSun"/>
          <w:szCs w:val="24"/>
          <w:lang w:eastAsia="zh-CN"/>
        </w:rPr>
        <w:t>Workload</w:t>
      </w:r>
    </w:p>
    <w:p w14:paraId="146200E0"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Note 1: new aspect(s)/criteria are not precluded.</w:t>
      </w:r>
    </w:p>
    <w:p w14:paraId="0EC84B99"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Note 2: For the aspects/criteria that are agreeable in the 1</w:t>
      </w:r>
      <w:r w:rsidRPr="00A12D04">
        <w:rPr>
          <w:rFonts w:eastAsia="SimSun"/>
          <w:szCs w:val="24"/>
          <w:vertAlign w:val="superscript"/>
          <w:lang w:eastAsia="zh-CN"/>
        </w:rPr>
        <w:t>st</w:t>
      </w:r>
      <w:r w:rsidRPr="00A12D04">
        <w:rPr>
          <w:rFonts w:eastAsia="SimSun"/>
          <w:szCs w:val="24"/>
          <w:lang w:eastAsia="zh-CN"/>
        </w:rPr>
        <w:t xml:space="preserve"> round, detail input on high-level analysis can be discussed and collected in the 2</w:t>
      </w:r>
      <w:r w:rsidRPr="00A12D04">
        <w:rPr>
          <w:rFonts w:eastAsia="SimSun"/>
          <w:szCs w:val="24"/>
          <w:vertAlign w:val="superscript"/>
          <w:lang w:eastAsia="zh-CN"/>
        </w:rPr>
        <w:t>nd</w:t>
      </w:r>
      <w:r w:rsidRPr="00A12D04">
        <w:rPr>
          <w:rFonts w:eastAsia="SimSun"/>
          <w:szCs w:val="24"/>
          <w:lang w:eastAsia="zh-CN"/>
        </w:rPr>
        <w:t xml:space="preserve"> round.</w:t>
      </w:r>
    </w:p>
    <w:p w14:paraId="3508E53B" w14:textId="77777777" w:rsidR="00A12D04" w:rsidRPr="00A12D04" w:rsidRDefault="00A12D04" w:rsidP="00A12D04">
      <w:pPr>
        <w:rPr>
          <w:rFonts w:eastAsia="Malgun Gothic"/>
          <w:b/>
          <w:lang w:eastAsia="ko-KR"/>
        </w:rPr>
      </w:pPr>
      <w:r w:rsidRPr="00A12D04">
        <w:rPr>
          <w:rFonts w:eastAsia="Malgun Gothic"/>
          <w:b/>
          <w:lang w:eastAsia="ko-KR"/>
        </w:rPr>
        <w:t>Discussion:</w:t>
      </w:r>
    </w:p>
    <w:p w14:paraId="314EC833" w14:textId="77777777" w:rsidR="00A12D04" w:rsidRPr="00A12D04" w:rsidRDefault="00A12D04" w:rsidP="00A12D04">
      <w:pPr>
        <w:rPr>
          <w:rFonts w:eastAsia="Malgun Gothic"/>
          <w:bCs/>
          <w:lang w:eastAsia="ko-KR"/>
        </w:rPr>
      </w:pPr>
      <w:r w:rsidRPr="00A12D04">
        <w:rPr>
          <w:rFonts w:eastAsia="Malgun Gothic"/>
          <w:bCs/>
          <w:lang w:eastAsia="ko-KR"/>
        </w:rPr>
        <w:t>Qualcomm: this approach is ok to us. On applicability to redcap is not a necessity in the list. This is already part of the workload item. This is about non-redcap UE.</w:t>
      </w:r>
    </w:p>
    <w:p w14:paraId="3663161C" w14:textId="77777777" w:rsidR="00A12D04" w:rsidRPr="00A12D04" w:rsidRDefault="00A12D04" w:rsidP="00A12D04">
      <w:pPr>
        <w:rPr>
          <w:rFonts w:eastAsia="Malgun Gothic"/>
          <w:bCs/>
          <w:lang w:eastAsia="ko-KR"/>
        </w:rPr>
      </w:pPr>
      <w:r w:rsidRPr="00A12D04">
        <w:rPr>
          <w:rFonts w:eastAsia="Malgun Gothic"/>
          <w:bCs/>
          <w:lang w:eastAsia="ko-KR"/>
        </w:rPr>
        <w:t>CMCC: we should reduce the aspects listed in general. It is too many to be an efficient feedback to RANP. The workload and RRM impact can be merged. On redcap we propose to remove it. On UE power consumption/complexity, it is difficult to reach consensus. We also propose to remove network overhead.</w:t>
      </w:r>
    </w:p>
    <w:p w14:paraId="1253F1E3" w14:textId="77777777" w:rsidR="00A12D04" w:rsidRPr="00A12D04" w:rsidRDefault="00A12D04" w:rsidP="00A12D04">
      <w:pPr>
        <w:rPr>
          <w:rFonts w:eastAsia="Malgun Gothic"/>
          <w:bCs/>
          <w:lang w:eastAsia="ko-KR"/>
        </w:rPr>
      </w:pPr>
      <w:r w:rsidRPr="00A12D04">
        <w:rPr>
          <w:rFonts w:eastAsia="Malgun Gothic"/>
          <w:bCs/>
          <w:lang w:eastAsia="ko-KR"/>
        </w:rPr>
        <w:lastRenderedPageBreak/>
        <w:t>MediaTek: we agree to CMCC about workload item. On UE consumption, it is very important metric to UE. We shouln’t remove consumption or complexity. Throughput is not an important metric. Nor is network overhead. Non-redcap and redcap UE is important in terms of applying the solutions to certain features.</w:t>
      </w:r>
    </w:p>
    <w:p w14:paraId="39735068" w14:textId="77777777" w:rsidR="00A12D04" w:rsidRPr="00A12D04" w:rsidRDefault="00A12D04" w:rsidP="00A12D04">
      <w:pPr>
        <w:rPr>
          <w:rFonts w:eastAsia="Malgun Gothic"/>
          <w:bCs/>
          <w:lang w:eastAsia="ko-KR"/>
        </w:rPr>
      </w:pPr>
      <w:r w:rsidRPr="00A12D04">
        <w:rPr>
          <w:rFonts w:eastAsia="Malgun Gothic"/>
          <w:bCs/>
          <w:lang w:eastAsia="ko-KR"/>
        </w:rPr>
        <w:t>Ericsson: it is for high level analysis. We have to answer the LS before Nov. meeting. It is difficult to evaluate considering all the aspects. So we need to reduce. To clarify on mobility performance, it is only applied to certain solution but not all. On consumption and complexity it is difficult to reach consensus.</w:t>
      </w:r>
    </w:p>
    <w:p w14:paraId="17E06F70" w14:textId="77777777" w:rsidR="00A12D04" w:rsidRPr="00A12D04" w:rsidRDefault="00A12D04" w:rsidP="00A12D04">
      <w:pPr>
        <w:rPr>
          <w:rFonts w:eastAsia="Malgun Gothic"/>
          <w:bCs/>
          <w:lang w:eastAsia="ko-KR"/>
        </w:rPr>
      </w:pPr>
      <w:r w:rsidRPr="00A12D04">
        <w:rPr>
          <w:rFonts w:eastAsia="Malgun Gothic"/>
          <w:bCs/>
          <w:lang w:eastAsia="ko-KR"/>
        </w:rPr>
        <w:t>Apple: 1. The ultimate goal of this practice is to help decide which solutions are to be included in the R18 scope. 2. Different companies have difference focuses. We think consumption and complexity are important for us. They should be kept. 3. On applicability of the solution in real field, the situation itself is not typical in the real field.</w:t>
      </w:r>
    </w:p>
    <w:p w14:paraId="181FE45F" w14:textId="77777777" w:rsidR="00A12D04" w:rsidRPr="00A12D04" w:rsidRDefault="00A12D04" w:rsidP="00A12D04">
      <w:pPr>
        <w:rPr>
          <w:rFonts w:eastAsia="Malgun Gothic"/>
          <w:bCs/>
          <w:lang w:eastAsia="ko-KR"/>
        </w:rPr>
      </w:pPr>
      <w:r w:rsidRPr="00A12D04">
        <w:rPr>
          <w:rFonts w:eastAsia="Malgun Gothic"/>
          <w:bCs/>
          <w:lang w:eastAsia="ko-KR"/>
        </w:rPr>
        <w:t>Huawei: we have same view with MTK on consumption and complexity against overhead and throughput. It is better to use BWP containing SSB if TP is important. We can either discuss and pick the ones with consensus, or we could keep all of them and add all the comments and inputs from RAN4 in the reply.</w:t>
      </w:r>
    </w:p>
    <w:p w14:paraId="1A88CB55" w14:textId="77777777" w:rsidR="00A12D04" w:rsidRPr="00A12D04" w:rsidRDefault="00A12D04" w:rsidP="00A12D04">
      <w:pPr>
        <w:rPr>
          <w:rFonts w:eastAsia="Malgun Gothic"/>
          <w:bCs/>
          <w:lang w:eastAsia="ko-KR"/>
        </w:rPr>
      </w:pPr>
      <w:r w:rsidRPr="00A12D04">
        <w:rPr>
          <w:rFonts w:eastAsia="Malgun Gothic"/>
          <w:bCs/>
          <w:lang w:eastAsia="ko-KR"/>
        </w:rPr>
        <w:t>Nokia: network overhead is relevant. On UE ones we are fine to keep them. A same question with Apple on applicability to the solution in real field. Non-redcap is discussed here only.</w:t>
      </w:r>
    </w:p>
    <w:p w14:paraId="0CED45E9" w14:textId="77777777" w:rsidR="00A12D04" w:rsidRPr="00A12D04" w:rsidRDefault="00A12D04" w:rsidP="00A12D04">
      <w:pPr>
        <w:rPr>
          <w:rFonts w:eastAsia="Malgun Gothic"/>
          <w:bCs/>
          <w:lang w:eastAsia="ko-KR"/>
        </w:rPr>
      </w:pPr>
      <w:r w:rsidRPr="00A12D04">
        <w:rPr>
          <w:rFonts w:eastAsia="Malgun Gothic"/>
          <w:bCs/>
          <w:lang w:eastAsia="ko-KR"/>
        </w:rPr>
        <w:t>Vivo: we agree with Apple that the goal is to downselect the solutions. We prefer to have higher level analysis. From vivo perspective, the first 5 items are more important. Throughput and consumption can be considered together.</w:t>
      </w:r>
    </w:p>
    <w:p w14:paraId="059FC0CF" w14:textId="77777777" w:rsidR="00A12D04" w:rsidRPr="00A12D04" w:rsidRDefault="00A12D04" w:rsidP="00A12D04">
      <w:pPr>
        <w:rPr>
          <w:rFonts w:eastAsia="Malgun Gothic"/>
          <w:bCs/>
          <w:lang w:eastAsia="ko-KR"/>
        </w:rPr>
      </w:pPr>
      <w:r w:rsidRPr="00A12D04">
        <w:rPr>
          <w:rFonts w:eastAsia="Malgun Gothic"/>
          <w:bCs/>
          <w:lang w:eastAsia="ko-KR"/>
        </w:rPr>
        <w:t>OPPO: we prefer to select some of the items. Keeping balance between complexity and network scheduling.</w:t>
      </w:r>
    </w:p>
    <w:p w14:paraId="5CB46B69" w14:textId="77777777" w:rsidR="00A12D04" w:rsidRPr="00A12D04" w:rsidRDefault="00A12D04" w:rsidP="00A12D04">
      <w:pPr>
        <w:rPr>
          <w:rFonts w:eastAsia="Malgun Gothic"/>
          <w:bCs/>
          <w:lang w:eastAsia="ko-KR"/>
        </w:rPr>
      </w:pPr>
      <w:r w:rsidRPr="00A12D04">
        <w:rPr>
          <w:rFonts w:eastAsia="Malgun Gothic"/>
          <w:bCs/>
          <w:lang w:eastAsia="ko-KR"/>
        </w:rPr>
        <w:t>CATT: it is better to have down selection on the items. We think the first 4 items should be included. L1-RSRP performance is important. On real field discussion it means whether it is easily implemented.</w:t>
      </w:r>
    </w:p>
    <w:p w14:paraId="10898D6A" w14:textId="77777777" w:rsidR="00A12D04" w:rsidRPr="00A12D04" w:rsidRDefault="00A12D04" w:rsidP="00A12D04">
      <w:pPr>
        <w:rPr>
          <w:rFonts w:eastAsia="Malgun Gothic"/>
          <w:bCs/>
          <w:lang w:eastAsia="ko-KR"/>
        </w:rPr>
      </w:pPr>
      <w:r w:rsidRPr="00A12D04">
        <w:rPr>
          <w:rFonts w:eastAsia="Malgun Gothic"/>
          <w:bCs/>
          <w:lang w:eastAsia="ko-KR"/>
        </w:rPr>
        <w:t xml:space="preserve">Intel: to suggest: let’s select the agreeable items first and leave some as the pending ones and invite more input. </w:t>
      </w:r>
    </w:p>
    <w:p w14:paraId="0802CF10" w14:textId="77777777" w:rsidR="00A12D04" w:rsidRPr="00A12D04" w:rsidRDefault="00A12D04" w:rsidP="00A12D04">
      <w:pPr>
        <w:rPr>
          <w:rFonts w:eastAsia="Malgun Gothic"/>
          <w:bCs/>
          <w:lang w:eastAsia="ko-KR"/>
        </w:rPr>
      </w:pPr>
      <w:r w:rsidRPr="00A12D04">
        <w:rPr>
          <w:rFonts w:eastAsia="Malgun Gothic"/>
          <w:bCs/>
          <w:lang w:eastAsia="ko-KR"/>
        </w:rPr>
        <w:t>Qualcomm: to propose practically: let’s evaluate only the first one for now.</w:t>
      </w:r>
    </w:p>
    <w:p w14:paraId="6ECE4B16" w14:textId="77777777" w:rsidR="00A12D04" w:rsidRPr="00A12D04" w:rsidRDefault="00A12D04" w:rsidP="00A12D04">
      <w:pPr>
        <w:rPr>
          <w:rFonts w:eastAsia="Malgun Gothic"/>
          <w:bCs/>
          <w:lang w:eastAsia="ko-KR"/>
        </w:rPr>
      </w:pPr>
      <w:r w:rsidRPr="00A12D04">
        <w:rPr>
          <w:rFonts w:eastAsia="Malgun Gothic"/>
          <w:bCs/>
          <w:lang w:eastAsia="ko-KR"/>
        </w:rPr>
        <w:t>MediaTek: NCD-SSB is ready in terms of spec.</w:t>
      </w:r>
    </w:p>
    <w:p w14:paraId="7B23869F" w14:textId="77777777" w:rsidR="00A12D04" w:rsidRPr="00A12D04" w:rsidRDefault="00A12D04" w:rsidP="00A12D04">
      <w:pPr>
        <w:rPr>
          <w:rFonts w:eastAsia="Malgun Gothic"/>
          <w:bCs/>
          <w:lang w:eastAsia="ko-KR"/>
        </w:rPr>
      </w:pPr>
      <w:r w:rsidRPr="00A12D04">
        <w:rPr>
          <w:rFonts w:eastAsia="Malgun Gothic"/>
          <w:bCs/>
          <w:lang w:eastAsia="ko-KR"/>
        </w:rPr>
        <w:t>MediaTek: we do not agree on only considering RRM requirements impact.</w:t>
      </w:r>
    </w:p>
    <w:p w14:paraId="1CF076E1" w14:textId="77777777" w:rsidR="00A12D04" w:rsidRPr="00A12D04" w:rsidRDefault="00A12D04" w:rsidP="00A12D04">
      <w:pPr>
        <w:rPr>
          <w:rFonts w:eastAsia="Malgun Gothic"/>
          <w:bCs/>
          <w:lang w:eastAsia="ko-KR"/>
        </w:rPr>
      </w:pPr>
      <w:r w:rsidRPr="00A12D04">
        <w:rPr>
          <w:rFonts w:eastAsia="Malgun Gothic"/>
          <w:bCs/>
          <w:lang w:eastAsia="ko-KR"/>
        </w:rPr>
        <w:t>Huawei: we are not sure on having two lists.</w:t>
      </w:r>
    </w:p>
    <w:p w14:paraId="500D459E" w14:textId="77777777" w:rsidR="00A12D04" w:rsidRPr="00A12D04" w:rsidRDefault="00A12D04" w:rsidP="00A12D04">
      <w:pPr>
        <w:rPr>
          <w:rFonts w:eastAsia="Malgun Gothic"/>
          <w:bCs/>
          <w:lang w:eastAsia="ko-KR"/>
        </w:rPr>
      </w:pPr>
      <w:r w:rsidRPr="00A12D04">
        <w:rPr>
          <w:rFonts w:eastAsia="Malgun Gothic"/>
          <w:bCs/>
          <w:lang w:eastAsia="ko-KR"/>
        </w:rPr>
        <w:t xml:space="preserve">Apple: RRM impact is not the most important item since we are in R18 and impacts are expected. Let’s consider the outcome if there is no consensus in the end for any item in the additional list. Either RAN4 provides work on the option and prioritize or it is ok to provide as much info as possible. It is not difficult for RANP to digest. </w:t>
      </w:r>
    </w:p>
    <w:p w14:paraId="28349ADD" w14:textId="77777777" w:rsidR="00A12D04" w:rsidRPr="00A12D04" w:rsidRDefault="00A12D04" w:rsidP="00A12D04">
      <w:pPr>
        <w:rPr>
          <w:rFonts w:eastAsia="Malgun Gothic"/>
          <w:bCs/>
          <w:lang w:eastAsia="ko-KR"/>
        </w:rPr>
      </w:pPr>
      <w:r w:rsidRPr="00A12D04">
        <w:rPr>
          <w:rFonts w:eastAsia="Malgun Gothic"/>
          <w:bCs/>
          <w:lang w:eastAsia="ko-KR"/>
        </w:rPr>
        <w:t>Qualcomm: we can say in the previous LS we didn’t have the chance to have thorough study. And this analysis is following that. Depending on the scenarios, pros and cons are observed.</w:t>
      </w:r>
    </w:p>
    <w:p w14:paraId="0525C94F" w14:textId="77777777" w:rsidR="00A12D04" w:rsidRPr="00A12D04" w:rsidRDefault="00A12D04" w:rsidP="00A12D04">
      <w:pPr>
        <w:rPr>
          <w:rFonts w:eastAsia="Malgun Gothic"/>
          <w:bCs/>
          <w:lang w:eastAsia="ko-KR"/>
        </w:rPr>
      </w:pPr>
      <w:r w:rsidRPr="00A12D04">
        <w:rPr>
          <w:rFonts w:eastAsia="Malgun Gothic"/>
          <w:bCs/>
          <w:lang w:eastAsia="ko-KR"/>
        </w:rPr>
        <w:t>Vivo: we provide some objective analysis. Please companies take a look. Mobility performance is important.</w:t>
      </w:r>
    </w:p>
    <w:p w14:paraId="15A897F2" w14:textId="77777777" w:rsidR="00A12D04" w:rsidRPr="00A12D04" w:rsidRDefault="00A12D04" w:rsidP="00A12D04">
      <w:pPr>
        <w:rPr>
          <w:rFonts w:eastAsia="Malgun Gothic"/>
          <w:bCs/>
          <w:lang w:eastAsia="ko-KR"/>
        </w:rPr>
      </w:pPr>
      <w:r w:rsidRPr="00A12D04">
        <w:rPr>
          <w:rFonts w:eastAsia="Malgun Gothic"/>
          <w:bCs/>
          <w:lang w:eastAsia="ko-KR"/>
        </w:rPr>
        <w:t xml:space="preserve">CATT: cannot we just use the table in issue 1-1-3 and list all the aspects to collect the inputs in 2nd round and to see the whole picture? </w:t>
      </w:r>
    </w:p>
    <w:p w14:paraId="7FD9D3E3" w14:textId="77777777" w:rsidR="00A12D04" w:rsidRPr="00A12D04" w:rsidRDefault="00A12D04" w:rsidP="00A12D04">
      <w:pPr>
        <w:rPr>
          <w:rFonts w:eastAsia="Malgun Gothic"/>
          <w:bCs/>
          <w:lang w:eastAsia="ko-KR"/>
        </w:rPr>
      </w:pPr>
      <w:r w:rsidRPr="00A12D04">
        <w:rPr>
          <w:rFonts w:eastAsia="Malgun Gothic"/>
          <w:bCs/>
          <w:lang w:eastAsia="ko-KR"/>
        </w:rPr>
        <w:t>Ericsson: we suggest to take the first 4 bullets.</w:t>
      </w:r>
    </w:p>
    <w:p w14:paraId="62A29569" w14:textId="77777777" w:rsidR="00A12D04" w:rsidRPr="00A12D04" w:rsidRDefault="00A12D04" w:rsidP="00A12D04">
      <w:pPr>
        <w:rPr>
          <w:rFonts w:eastAsia="Malgun Gothic"/>
          <w:bCs/>
          <w:lang w:eastAsia="ko-KR"/>
        </w:rPr>
      </w:pPr>
      <w:r w:rsidRPr="00A12D04">
        <w:rPr>
          <w:rFonts w:eastAsia="Malgun Gothic"/>
          <w:bCs/>
          <w:lang w:eastAsia="ko-KR"/>
        </w:rPr>
        <w:t>Apple: good suggest from Ericsson. Let’s put consumption and complexity together.</w:t>
      </w:r>
    </w:p>
    <w:p w14:paraId="124AD75B" w14:textId="77777777" w:rsidR="00A12D04" w:rsidRPr="00A12D04" w:rsidRDefault="00A12D04" w:rsidP="00A12D04">
      <w:pPr>
        <w:rPr>
          <w:rFonts w:eastAsia="Malgun Gothic"/>
          <w:bCs/>
          <w:lang w:eastAsia="ko-KR"/>
        </w:rPr>
      </w:pPr>
      <w:r w:rsidRPr="00A12D04">
        <w:rPr>
          <w:rFonts w:eastAsia="Malgun Gothic"/>
          <w:bCs/>
          <w:lang w:eastAsia="ko-KR"/>
        </w:rPr>
        <w:t>MediaTek: we agree with Ericsson and Apple.</w:t>
      </w:r>
    </w:p>
    <w:p w14:paraId="5C347B59" w14:textId="77777777" w:rsidR="00A12D04" w:rsidRPr="00A12D04" w:rsidRDefault="00A12D04" w:rsidP="00A12D04">
      <w:pPr>
        <w:rPr>
          <w:rFonts w:eastAsia="Malgun Gothic"/>
          <w:bCs/>
          <w:lang w:eastAsia="ko-KR"/>
        </w:rPr>
      </w:pPr>
      <w:r w:rsidRPr="00A12D04">
        <w:rPr>
          <w:rFonts w:eastAsia="Malgun Gothic"/>
          <w:bCs/>
          <w:lang w:eastAsia="ko-KR"/>
        </w:rPr>
        <w:t>Qualcomm: we should look at the whole picture on consumption and complexity aspects.</w:t>
      </w:r>
    </w:p>
    <w:p w14:paraId="646CF57F" w14:textId="77777777" w:rsidR="00A12D04" w:rsidRPr="00A12D04" w:rsidRDefault="00A12D04" w:rsidP="00A12D04">
      <w:pPr>
        <w:rPr>
          <w:rFonts w:eastAsia="Malgun Gothic"/>
          <w:bCs/>
          <w:lang w:eastAsia="ko-KR"/>
        </w:rPr>
      </w:pPr>
      <w:r w:rsidRPr="00A12D04">
        <w:rPr>
          <w:rFonts w:eastAsia="Malgun Gothic"/>
          <w:bCs/>
          <w:lang w:eastAsia="ko-KR"/>
        </w:rPr>
        <w:t>Vivo: we also agree with the suggestion.</w:t>
      </w:r>
    </w:p>
    <w:p w14:paraId="4313061E" w14:textId="77777777" w:rsidR="00A12D04" w:rsidRPr="00A12D04" w:rsidRDefault="00A12D04" w:rsidP="00A12D04">
      <w:pPr>
        <w:rPr>
          <w:rFonts w:eastAsia="Malgun Gothic"/>
          <w:bCs/>
          <w:lang w:eastAsia="ko-KR"/>
        </w:rPr>
      </w:pPr>
    </w:p>
    <w:p w14:paraId="4BDE85D7" w14:textId="77777777" w:rsidR="00A12D04" w:rsidRPr="00A12D04" w:rsidRDefault="00A12D04" w:rsidP="00A12D04">
      <w:pPr>
        <w:numPr>
          <w:ilvl w:val="0"/>
          <w:numId w:val="10"/>
        </w:numPr>
        <w:overflowPunct/>
        <w:autoSpaceDE/>
        <w:autoSpaceDN/>
        <w:adjustRightInd/>
        <w:spacing w:after="120"/>
        <w:textAlignment w:val="auto"/>
        <w:rPr>
          <w:rFonts w:eastAsia="SimSun"/>
          <w:b/>
          <w:bCs/>
          <w:szCs w:val="24"/>
          <w:highlight w:val="green"/>
          <w:lang w:eastAsia="zh-CN"/>
        </w:rPr>
      </w:pPr>
      <w:r w:rsidRPr="00A12D04">
        <w:rPr>
          <w:rFonts w:eastAsia="SimSun"/>
          <w:b/>
          <w:bCs/>
          <w:szCs w:val="24"/>
          <w:highlight w:val="green"/>
          <w:lang w:eastAsia="zh-CN"/>
        </w:rPr>
        <w:t>Agreements</w:t>
      </w:r>
    </w:p>
    <w:p w14:paraId="32C153E3" w14:textId="77777777" w:rsidR="00A12D04" w:rsidRPr="00A12D04" w:rsidRDefault="00A12D04" w:rsidP="00A12D04">
      <w:pPr>
        <w:numPr>
          <w:ilvl w:val="1"/>
          <w:numId w:val="10"/>
        </w:numPr>
        <w:overflowPunct/>
        <w:autoSpaceDE/>
        <w:autoSpaceDN/>
        <w:adjustRightInd/>
        <w:spacing w:after="120"/>
        <w:textAlignment w:val="auto"/>
        <w:rPr>
          <w:rFonts w:eastAsia="SimSun"/>
          <w:szCs w:val="24"/>
          <w:highlight w:val="green"/>
          <w:lang w:eastAsia="zh-CN"/>
        </w:rPr>
      </w:pPr>
      <w:r w:rsidRPr="00A12D04">
        <w:rPr>
          <w:rFonts w:eastAsia="SimSun"/>
          <w:szCs w:val="24"/>
          <w:highlight w:val="green"/>
          <w:lang w:eastAsia="zh-CN"/>
        </w:rPr>
        <w:t>RAN4 works on the below aspects/criteria for highest-level analysis on options for UE performing RLM/BFD/BM when CD-SSB is outside active BWP</w:t>
      </w:r>
    </w:p>
    <w:p w14:paraId="3DBBE995" w14:textId="77777777" w:rsidR="00A12D04" w:rsidRPr="00A12D04" w:rsidRDefault="00A12D04" w:rsidP="00A12D04">
      <w:pPr>
        <w:numPr>
          <w:ilvl w:val="2"/>
          <w:numId w:val="10"/>
        </w:numPr>
        <w:overflowPunct/>
        <w:autoSpaceDE/>
        <w:autoSpaceDN/>
        <w:adjustRightInd/>
        <w:spacing w:after="120"/>
        <w:textAlignment w:val="auto"/>
        <w:rPr>
          <w:rFonts w:eastAsia="SimSun"/>
          <w:szCs w:val="24"/>
          <w:highlight w:val="green"/>
          <w:lang w:eastAsia="zh-CN"/>
        </w:rPr>
      </w:pPr>
      <w:r w:rsidRPr="00A12D04">
        <w:rPr>
          <w:rFonts w:eastAsia="SimSun"/>
          <w:szCs w:val="24"/>
          <w:highlight w:val="green"/>
          <w:lang w:eastAsia="zh-CN"/>
        </w:rPr>
        <w:t>RRM requirements impact (Spec impact) / workload in RAN4</w:t>
      </w:r>
    </w:p>
    <w:p w14:paraId="6CFCC2DB" w14:textId="77777777" w:rsidR="00A12D04" w:rsidRPr="00A12D04" w:rsidRDefault="00A12D04" w:rsidP="00A12D04">
      <w:pPr>
        <w:numPr>
          <w:ilvl w:val="2"/>
          <w:numId w:val="10"/>
        </w:numPr>
        <w:overflowPunct/>
        <w:autoSpaceDE/>
        <w:autoSpaceDN/>
        <w:adjustRightInd/>
        <w:spacing w:after="120"/>
        <w:textAlignment w:val="auto"/>
        <w:rPr>
          <w:rFonts w:eastAsia="SimSun"/>
          <w:szCs w:val="24"/>
          <w:highlight w:val="green"/>
          <w:lang w:eastAsia="zh-CN"/>
        </w:rPr>
      </w:pPr>
      <w:r w:rsidRPr="00A12D04">
        <w:rPr>
          <w:rFonts w:eastAsia="SimSun"/>
          <w:szCs w:val="24"/>
          <w:highlight w:val="green"/>
          <w:lang w:eastAsia="zh-CN"/>
        </w:rPr>
        <w:t>Mobility performance impact</w:t>
      </w:r>
    </w:p>
    <w:p w14:paraId="37CC4192" w14:textId="77777777" w:rsidR="00A12D04" w:rsidRPr="00A12D04" w:rsidRDefault="00A12D04" w:rsidP="00A12D04">
      <w:pPr>
        <w:numPr>
          <w:ilvl w:val="2"/>
          <w:numId w:val="10"/>
        </w:numPr>
        <w:overflowPunct/>
        <w:autoSpaceDE/>
        <w:autoSpaceDN/>
        <w:adjustRightInd/>
        <w:spacing w:after="120"/>
        <w:textAlignment w:val="auto"/>
        <w:rPr>
          <w:rFonts w:eastAsia="SimSun"/>
          <w:szCs w:val="24"/>
          <w:highlight w:val="green"/>
          <w:lang w:eastAsia="zh-CN"/>
        </w:rPr>
      </w:pPr>
      <w:r w:rsidRPr="00A12D04">
        <w:rPr>
          <w:rFonts w:eastAsia="SimSun"/>
          <w:szCs w:val="24"/>
          <w:highlight w:val="green"/>
          <w:lang w:eastAsia="zh-CN"/>
        </w:rPr>
        <w:t>Throughput impact (Data interruption)</w:t>
      </w:r>
    </w:p>
    <w:p w14:paraId="31FC5B2D" w14:textId="77777777" w:rsidR="00A12D04" w:rsidRPr="00A12D04" w:rsidRDefault="00A12D04" w:rsidP="00A12D04">
      <w:pPr>
        <w:numPr>
          <w:ilvl w:val="2"/>
          <w:numId w:val="10"/>
        </w:numPr>
        <w:overflowPunct/>
        <w:autoSpaceDE/>
        <w:autoSpaceDN/>
        <w:adjustRightInd/>
        <w:spacing w:after="120"/>
        <w:textAlignment w:val="auto"/>
        <w:rPr>
          <w:rFonts w:eastAsia="SimSun"/>
          <w:szCs w:val="24"/>
          <w:highlight w:val="green"/>
          <w:lang w:eastAsia="zh-CN"/>
        </w:rPr>
      </w:pPr>
      <w:r w:rsidRPr="00A12D04">
        <w:rPr>
          <w:rFonts w:eastAsia="SimSun"/>
          <w:szCs w:val="24"/>
          <w:highlight w:val="green"/>
          <w:lang w:eastAsia="zh-CN"/>
        </w:rPr>
        <w:t>UE power consumption / UE complexity</w:t>
      </w:r>
    </w:p>
    <w:p w14:paraId="39429EB8" w14:textId="77777777" w:rsidR="00A12D04" w:rsidRPr="00A12D04" w:rsidRDefault="00A12D04" w:rsidP="00A12D04">
      <w:pPr>
        <w:numPr>
          <w:ilvl w:val="0"/>
          <w:numId w:val="10"/>
        </w:numPr>
        <w:overflowPunct/>
        <w:autoSpaceDE/>
        <w:autoSpaceDN/>
        <w:adjustRightInd/>
        <w:spacing w:after="120"/>
        <w:textAlignment w:val="auto"/>
        <w:rPr>
          <w:rFonts w:eastAsia="SimSun"/>
          <w:b/>
          <w:szCs w:val="24"/>
          <w:lang w:val="en-US" w:eastAsia="zh-CN"/>
        </w:rPr>
      </w:pPr>
      <w:r w:rsidRPr="00A12D04">
        <w:rPr>
          <w:rFonts w:eastAsia="SimSun"/>
          <w:b/>
          <w:szCs w:val="24"/>
          <w:lang w:val="en-US" w:eastAsia="zh-CN"/>
        </w:rPr>
        <w:lastRenderedPageBreak/>
        <w:t xml:space="preserve">Session Chair suggestion in Disucsson: </w:t>
      </w:r>
    </w:p>
    <w:p w14:paraId="4BCFDCB9" w14:textId="77777777" w:rsidR="00A12D04" w:rsidRPr="00A12D04" w:rsidRDefault="00A12D04" w:rsidP="00A12D04">
      <w:pPr>
        <w:numPr>
          <w:ilvl w:val="1"/>
          <w:numId w:val="10"/>
        </w:numPr>
        <w:overflowPunct/>
        <w:autoSpaceDE/>
        <w:autoSpaceDN/>
        <w:adjustRightInd/>
        <w:spacing w:after="120"/>
        <w:textAlignment w:val="auto"/>
        <w:rPr>
          <w:rFonts w:eastAsia="SimSun"/>
          <w:szCs w:val="24"/>
          <w:lang w:eastAsia="zh-CN"/>
        </w:rPr>
      </w:pPr>
      <w:r w:rsidRPr="00A12D04">
        <w:rPr>
          <w:rFonts w:eastAsia="SimSun"/>
          <w:szCs w:val="24"/>
          <w:lang w:eastAsia="zh-CN"/>
        </w:rPr>
        <w:t xml:space="preserve">RAN4 in addition works on the following aspects/criteria for high-level analysis on options for UE performing RLM/BFD/BM when CD-SSB is outside active BWP; </w:t>
      </w:r>
    </w:p>
    <w:p w14:paraId="005383EC" w14:textId="77777777" w:rsidR="00A12D04" w:rsidRPr="00A12D04" w:rsidRDefault="00A12D04" w:rsidP="00A12D04">
      <w:pPr>
        <w:numPr>
          <w:ilvl w:val="2"/>
          <w:numId w:val="10"/>
        </w:numPr>
        <w:overflowPunct/>
        <w:autoSpaceDE/>
        <w:autoSpaceDN/>
        <w:adjustRightInd/>
        <w:spacing w:after="120"/>
        <w:textAlignment w:val="auto"/>
        <w:rPr>
          <w:rFonts w:eastAsia="SimSun"/>
          <w:szCs w:val="24"/>
          <w:lang w:eastAsia="zh-CN"/>
        </w:rPr>
      </w:pPr>
      <w:r w:rsidRPr="00A12D04">
        <w:rPr>
          <w:rFonts w:eastAsia="SimSun"/>
          <w:szCs w:val="24"/>
          <w:lang w:eastAsia="zh-CN"/>
        </w:rPr>
        <w:t>NW overhead (RS overhead)</w:t>
      </w:r>
    </w:p>
    <w:p w14:paraId="1EF898A1" w14:textId="77777777" w:rsidR="00A12D04" w:rsidRPr="00A12D04" w:rsidRDefault="00A12D04" w:rsidP="00A12D04">
      <w:pPr>
        <w:numPr>
          <w:ilvl w:val="2"/>
          <w:numId w:val="10"/>
        </w:numPr>
        <w:overflowPunct/>
        <w:autoSpaceDE/>
        <w:autoSpaceDN/>
        <w:adjustRightInd/>
        <w:spacing w:after="120"/>
        <w:textAlignment w:val="auto"/>
        <w:rPr>
          <w:rFonts w:eastAsia="SimSun"/>
          <w:szCs w:val="24"/>
          <w:lang w:eastAsia="zh-CN"/>
        </w:rPr>
      </w:pPr>
      <w:r w:rsidRPr="00A12D04">
        <w:rPr>
          <w:rFonts w:eastAsia="SimSun"/>
          <w:szCs w:val="24"/>
          <w:lang w:eastAsia="zh-CN"/>
        </w:rPr>
        <w:t>UE complexity</w:t>
      </w:r>
    </w:p>
    <w:p w14:paraId="42040C31" w14:textId="77777777" w:rsidR="00A12D04" w:rsidRPr="00A12D04" w:rsidRDefault="00A12D04" w:rsidP="00A12D04">
      <w:pPr>
        <w:numPr>
          <w:ilvl w:val="2"/>
          <w:numId w:val="10"/>
        </w:numPr>
        <w:overflowPunct/>
        <w:autoSpaceDE/>
        <w:autoSpaceDN/>
        <w:adjustRightInd/>
        <w:spacing w:after="120"/>
        <w:textAlignment w:val="auto"/>
        <w:rPr>
          <w:rFonts w:eastAsia="SimSun"/>
          <w:szCs w:val="24"/>
          <w:lang w:eastAsia="zh-CN"/>
        </w:rPr>
      </w:pPr>
      <w:r w:rsidRPr="00A12D04">
        <w:rPr>
          <w:rFonts w:eastAsia="SimSun" w:hint="eastAsia"/>
          <w:szCs w:val="24"/>
          <w:lang w:eastAsia="zh-CN"/>
        </w:rPr>
        <w:t>A</w:t>
      </w:r>
      <w:r w:rsidRPr="00A12D04">
        <w:rPr>
          <w:rFonts w:eastAsia="SimSun"/>
          <w:szCs w:val="24"/>
          <w:lang w:eastAsia="zh-CN"/>
        </w:rPr>
        <w:t>vailability of the solution in real field</w:t>
      </w:r>
    </w:p>
    <w:p w14:paraId="30548267" w14:textId="77777777" w:rsidR="00A12D04" w:rsidRPr="00A12D04" w:rsidRDefault="00A12D04" w:rsidP="00A12D04">
      <w:pPr>
        <w:numPr>
          <w:ilvl w:val="2"/>
          <w:numId w:val="10"/>
        </w:numPr>
        <w:overflowPunct/>
        <w:autoSpaceDE/>
        <w:autoSpaceDN/>
        <w:adjustRightInd/>
        <w:spacing w:after="120"/>
        <w:textAlignment w:val="auto"/>
        <w:rPr>
          <w:rFonts w:eastAsia="SimSun"/>
          <w:szCs w:val="24"/>
          <w:lang w:eastAsia="zh-CN"/>
        </w:rPr>
      </w:pPr>
      <w:r w:rsidRPr="00A12D04">
        <w:rPr>
          <w:rFonts w:eastAsia="SimSun"/>
          <w:szCs w:val="24"/>
          <w:lang w:eastAsia="zh-CN"/>
        </w:rPr>
        <w:t>Applicability to Non-RedCap UE and RedCap UE</w:t>
      </w:r>
    </w:p>
    <w:p w14:paraId="351B71A6" w14:textId="77777777" w:rsidR="00A12D04" w:rsidRPr="00A12D04" w:rsidRDefault="00A12D04" w:rsidP="00A12D04">
      <w:pPr>
        <w:numPr>
          <w:ilvl w:val="2"/>
          <w:numId w:val="10"/>
        </w:numPr>
        <w:overflowPunct/>
        <w:autoSpaceDE/>
        <w:autoSpaceDN/>
        <w:adjustRightInd/>
        <w:spacing w:after="120"/>
        <w:textAlignment w:val="auto"/>
        <w:rPr>
          <w:rFonts w:eastAsia="SimSun"/>
          <w:szCs w:val="24"/>
          <w:lang w:eastAsia="zh-CN"/>
        </w:rPr>
      </w:pPr>
      <w:r w:rsidRPr="00A12D04">
        <w:rPr>
          <w:rFonts w:eastAsia="SimSun"/>
          <w:szCs w:val="24"/>
          <w:lang w:eastAsia="zh-CN"/>
        </w:rPr>
        <w:t>Note 1: Companies are free to comment on the above aspects/criteria based on the prinpicles in note 2; and if consensus is reached, they can be captured in the reply LS</w:t>
      </w:r>
    </w:p>
    <w:p w14:paraId="78E3CB09" w14:textId="77777777" w:rsidR="00A12D04" w:rsidRPr="00A12D04" w:rsidRDefault="00A12D04" w:rsidP="00A12D04">
      <w:pPr>
        <w:numPr>
          <w:ilvl w:val="2"/>
          <w:numId w:val="10"/>
        </w:numPr>
        <w:overflowPunct/>
        <w:autoSpaceDE/>
        <w:autoSpaceDN/>
        <w:adjustRightInd/>
        <w:spacing w:after="120"/>
        <w:textAlignment w:val="auto"/>
        <w:rPr>
          <w:rFonts w:eastAsia="SimSun"/>
          <w:szCs w:val="24"/>
          <w:lang w:eastAsia="zh-CN"/>
        </w:rPr>
      </w:pPr>
      <w:r w:rsidRPr="00A12D04">
        <w:rPr>
          <w:rFonts w:eastAsia="SimSun"/>
          <w:szCs w:val="24"/>
          <w:lang w:eastAsia="zh-CN"/>
        </w:rPr>
        <w:t>Note 2: The principle to down select in the additional list</w:t>
      </w:r>
    </w:p>
    <w:p w14:paraId="55F12163" w14:textId="77777777" w:rsidR="00A12D04" w:rsidRPr="00A12D04" w:rsidRDefault="00A12D04" w:rsidP="00A12D04">
      <w:pPr>
        <w:numPr>
          <w:ilvl w:val="3"/>
          <w:numId w:val="10"/>
        </w:numPr>
        <w:overflowPunct/>
        <w:autoSpaceDE/>
        <w:autoSpaceDN/>
        <w:adjustRightInd/>
        <w:spacing w:after="120"/>
        <w:textAlignment w:val="auto"/>
        <w:rPr>
          <w:rFonts w:eastAsia="SimSun"/>
          <w:szCs w:val="24"/>
          <w:lang w:eastAsia="zh-CN"/>
        </w:rPr>
      </w:pPr>
      <w:r w:rsidRPr="00A12D04">
        <w:rPr>
          <w:rFonts w:eastAsia="SimSun"/>
          <w:szCs w:val="24"/>
          <w:lang w:eastAsia="zh-CN"/>
        </w:rPr>
        <w:t>Whether the metric applies to all the solutions</w:t>
      </w:r>
    </w:p>
    <w:p w14:paraId="1E9ABC64" w14:textId="77777777" w:rsidR="00A12D04" w:rsidRPr="00A12D04" w:rsidRDefault="00A12D04" w:rsidP="00A12D04">
      <w:pPr>
        <w:numPr>
          <w:ilvl w:val="3"/>
          <w:numId w:val="10"/>
        </w:numPr>
        <w:overflowPunct/>
        <w:autoSpaceDE/>
        <w:autoSpaceDN/>
        <w:adjustRightInd/>
        <w:spacing w:after="120"/>
        <w:textAlignment w:val="auto"/>
        <w:rPr>
          <w:rFonts w:eastAsia="SimSun"/>
          <w:szCs w:val="24"/>
          <w:lang w:eastAsia="zh-CN"/>
        </w:rPr>
      </w:pPr>
      <w:r w:rsidRPr="00A12D04">
        <w:rPr>
          <w:rFonts w:eastAsia="SimSun"/>
          <w:szCs w:val="24"/>
          <w:lang w:eastAsia="zh-CN"/>
        </w:rPr>
        <w:t>The group considers first the more popular ones of the items in the additional list</w:t>
      </w:r>
    </w:p>
    <w:p w14:paraId="313A119C" w14:textId="77777777" w:rsidR="00A12D04" w:rsidRPr="00A12D04" w:rsidRDefault="00A12D04" w:rsidP="00A12D04">
      <w:pPr>
        <w:numPr>
          <w:ilvl w:val="2"/>
          <w:numId w:val="10"/>
        </w:numPr>
        <w:overflowPunct/>
        <w:autoSpaceDE/>
        <w:autoSpaceDN/>
        <w:adjustRightInd/>
        <w:spacing w:after="120"/>
        <w:textAlignment w:val="auto"/>
        <w:rPr>
          <w:rFonts w:eastAsia="SimSun"/>
          <w:szCs w:val="24"/>
          <w:lang w:eastAsia="zh-CN"/>
        </w:rPr>
      </w:pPr>
      <w:r w:rsidRPr="00A12D04">
        <w:rPr>
          <w:rFonts w:eastAsia="SimSun"/>
          <w:szCs w:val="24"/>
          <w:lang w:eastAsia="zh-CN"/>
        </w:rPr>
        <w:t>Note 3: if down selection is not reached, RAN4 may report to RANP about all the details to each of the solutions</w:t>
      </w:r>
    </w:p>
    <w:p w14:paraId="1BC259E0" w14:textId="77777777" w:rsidR="00A12D04" w:rsidRPr="00A12D04" w:rsidRDefault="00A12D04" w:rsidP="00A12D04">
      <w:pPr>
        <w:overflowPunct/>
        <w:autoSpaceDE/>
        <w:autoSpaceDN/>
        <w:adjustRightInd/>
        <w:spacing w:after="120"/>
        <w:textAlignment w:val="auto"/>
        <w:rPr>
          <w:rFonts w:eastAsia="SimSun"/>
          <w:szCs w:val="24"/>
          <w:lang w:eastAsia="zh-CN"/>
        </w:rPr>
      </w:pPr>
    </w:p>
    <w:p w14:paraId="09FEB5CD"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color w:val="000000" w:themeColor="text1"/>
          <w:u w:val="single"/>
          <w:lang w:eastAsia="ko-KR"/>
        </w:rPr>
        <w:t>1-1-3: High-level analysis of options</w:t>
      </w:r>
    </w:p>
    <w:p w14:paraId="0B9141A2"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5E8F9441" w14:textId="77777777" w:rsidR="00A12D04" w:rsidRPr="00A12D04" w:rsidRDefault="00A12D04" w:rsidP="00A12D0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A12D04">
        <w:rPr>
          <w:rFonts w:eastAsia="MS Mincho"/>
          <w:color w:val="000000" w:themeColor="text1"/>
          <w:lang w:val="en-US" w:eastAsia="zh-CN"/>
        </w:rPr>
        <w:t>Option 1 (vivo): High level analysis on options for UE performing RLM/BFD/BM when CD-SSB is outside active BWP are provided in Table 1, Table 2, Table 3 and Table 4.</w:t>
      </w:r>
    </w:p>
    <w:p w14:paraId="4537687D" w14:textId="77777777" w:rsidR="00A12D04" w:rsidRPr="00A12D04" w:rsidRDefault="00A12D04" w:rsidP="00A12D04">
      <w:pPr>
        <w:overflowPunct/>
        <w:autoSpaceDE/>
        <w:autoSpaceDN/>
        <w:adjustRightInd/>
        <w:jc w:val="center"/>
        <w:textAlignment w:val="auto"/>
        <w:rPr>
          <w:rFonts w:eastAsia="SimSun"/>
          <w:lang w:eastAsia="en-US"/>
        </w:rPr>
      </w:pPr>
      <w:r w:rsidRPr="00A12D04">
        <w:rPr>
          <w:rFonts w:eastAsia="SimSun"/>
          <w:lang w:eastAsia="en-US"/>
        </w:rPr>
        <w:t>Table 1. Analysis of CSI-RS based RLM/BFD/BM</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3"/>
      </w:tblGrid>
      <w:tr w:rsidR="00A12D04" w:rsidRPr="00A12D04" w14:paraId="7226E67A" w14:textId="77777777" w:rsidTr="0029515B">
        <w:tc>
          <w:tcPr>
            <w:tcW w:w="2268" w:type="dxa"/>
          </w:tcPr>
          <w:p w14:paraId="79B06C4E" w14:textId="77777777" w:rsidR="00A12D04" w:rsidRPr="00A12D04" w:rsidRDefault="00A12D04" w:rsidP="00A12D04">
            <w:pPr>
              <w:rPr>
                <w:rFonts w:eastAsia="SimSun"/>
                <w:lang w:eastAsia="en-US"/>
              </w:rPr>
            </w:pPr>
            <w:r w:rsidRPr="00A12D04">
              <w:rPr>
                <w:rFonts w:eastAsia="SimSun" w:hint="eastAsia"/>
                <w:lang w:eastAsia="zh-CN"/>
              </w:rPr>
              <w:t>R</w:t>
            </w:r>
            <w:r w:rsidRPr="00A12D04">
              <w:rPr>
                <w:rFonts w:eastAsia="SimSun"/>
                <w:lang w:eastAsia="zh-CN"/>
              </w:rPr>
              <w:t xml:space="preserve">RM requirements </w:t>
            </w:r>
            <w:r w:rsidRPr="00A12D04">
              <w:rPr>
                <w:rFonts w:eastAsia="SimSun" w:hint="eastAsia"/>
                <w:lang w:eastAsia="zh-CN"/>
              </w:rPr>
              <w:t>i</w:t>
            </w:r>
            <w:r w:rsidRPr="00A12D04">
              <w:rPr>
                <w:rFonts w:eastAsia="SimSun"/>
                <w:lang w:eastAsia="zh-CN"/>
              </w:rPr>
              <w:t>mpact</w:t>
            </w:r>
          </w:p>
        </w:tc>
        <w:tc>
          <w:tcPr>
            <w:tcW w:w="6233" w:type="dxa"/>
          </w:tcPr>
          <w:p w14:paraId="0037F7EE"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C</w:t>
            </w:r>
            <w:r w:rsidRPr="00A12D04">
              <w:rPr>
                <w:rFonts w:eastAsia="SimSun"/>
                <w:lang w:eastAsia="zh-CN"/>
              </w:rPr>
              <w:t>SI-RS based RLM/BFD/BM requirements are already specified.</w:t>
            </w:r>
          </w:p>
          <w:p w14:paraId="7E2F2838"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T</w:t>
            </w:r>
            <w:r w:rsidRPr="00A12D04">
              <w:rPr>
                <w:rFonts w:eastAsia="SimSun"/>
                <w:lang w:eastAsia="zh-CN"/>
              </w:rPr>
              <w:t>iming requirements based on SSB outside active BWP need further discussion.</w:t>
            </w:r>
          </w:p>
        </w:tc>
      </w:tr>
      <w:tr w:rsidR="00A12D04" w:rsidRPr="00A12D04" w14:paraId="2ACE24CA" w14:textId="77777777" w:rsidTr="0029515B">
        <w:tc>
          <w:tcPr>
            <w:tcW w:w="2268" w:type="dxa"/>
          </w:tcPr>
          <w:p w14:paraId="5964C164" w14:textId="77777777" w:rsidR="00A12D04" w:rsidRPr="00A12D04" w:rsidRDefault="00A12D04" w:rsidP="00A12D04">
            <w:pPr>
              <w:rPr>
                <w:rFonts w:eastAsia="SimSun"/>
                <w:lang w:eastAsia="zh-CN"/>
              </w:rPr>
            </w:pPr>
            <w:r w:rsidRPr="00A12D04">
              <w:rPr>
                <w:rFonts w:eastAsia="SimSun" w:hint="eastAsia"/>
                <w:lang w:eastAsia="zh-CN"/>
              </w:rPr>
              <w:t>M</w:t>
            </w:r>
            <w:r w:rsidRPr="00A12D04">
              <w:rPr>
                <w:rFonts w:eastAsia="SimSun"/>
                <w:lang w:eastAsia="zh-CN"/>
              </w:rPr>
              <w:t>obility impact</w:t>
            </w:r>
          </w:p>
        </w:tc>
        <w:tc>
          <w:tcPr>
            <w:tcW w:w="6233" w:type="dxa"/>
          </w:tcPr>
          <w:p w14:paraId="095C08E6"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hint="eastAsia"/>
                <w:lang w:eastAsia="zh-CN"/>
              </w:rPr>
              <w:t>I</w:t>
            </w:r>
            <w:r w:rsidRPr="00A12D04">
              <w:rPr>
                <w:rFonts w:eastAsia="SimSun"/>
                <w:lang w:eastAsia="zh-CN"/>
              </w:rPr>
              <w:t>ntra-frequency measurement is performed within gap</w:t>
            </w:r>
          </w:p>
        </w:tc>
      </w:tr>
      <w:tr w:rsidR="00A12D04" w:rsidRPr="00A12D04" w14:paraId="48501AD0" w14:textId="77777777" w:rsidTr="0029515B">
        <w:tc>
          <w:tcPr>
            <w:tcW w:w="2268" w:type="dxa"/>
          </w:tcPr>
          <w:p w14:paraId="41662CEE" w14:textId="77777777" w:rsidR="00A12D04" w:rsidRPr="00A12D04" w:rsidRDefault="00A12D04" w:rsidP="00A12D04">
            <w:pPr>
              <w:rPr>
                <w:rFonts w:eastAsia="SimSun"/>
                <w:lang w:eastAsia="zh-CN"/>
              </w:rPr>
            </w:pPr>
            <w:r w:rsidRPr="00A12D04">
              <w:rPr>
                <w:rFonts w:eastAsia="SimSun" w:hint="eastAsia"/>
                <w:lang w:eastAsia="zh-CN"/>
              </w:rPr>
              <w:t>T</w:t>
            </w:r>
            <w:r w:rsidRPr="00A12D04">
              <w:rPr>
                <w:rFonts w:eastAsia="SimSun"/>
                <w:lang w:eastAsia="zh-CN"/>
              </w:rPr>
              <w:t>hroughput impact</w:t>
            </w:r>
          </w:p>
        </w:tc>
        <w:tc>
          <w:tcPr>
            <w:tcW w:w="6233" w:type="dxa"/>
          </w:tcPr>
          <w:p w14:paraId="07D66E3F"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hint="eastAsia"/>
                <w:lang w:eastAsia="zh-CN"/>
              </w:rPr>
              <w:t>A</w:t>
            </w:r>
            <w:r w:rsidRPr="00A12D04">
              <w:rPr>
                <w:rFonts w:eastAsia="SimSun"/>
                <w:lang w:eastAsia="zh-CN"/>
              </w:rPr>
              <w:t>s measurement gap needs to be configured, UE cannot be scheduled during measurement gap.</w:t>
            </w:r>
          </w:p>
        </w:tc>
      </w:tr>
      <w:tr w:rsidR="00A12D04" w:rsidRPr="00A12D04" w14:paraId="01E18C21" w14:textId="77777777" w:rsidTr="0029515B">
        <w:tc>
          <w:tcPr>
            <w:tcW w:w="2268" w:type="dxa"/>
          </w:tcPr>
          <w:p w14:paraId="442172AE" w14:textId="77777777" w:rsidR="00A12D04" w:rsidRPr="00A12D04" w:rsidRDefault="00A12D04" w:rsidP="00A12D04">
            <w:pPr>
              <w:rPr>
                <w:rFonts w:eastAsia="SimSun"/>
                <w:lang w:eastAsia="en-US"/>
              </w:rPr>
            </w:pPr>
            <w:r w:rsidRPr="00A12D04">
              <w:rPr>
                <w:rFonts w:eastAsia="SimSun"/>
                <w:lang w:eastAsia="zh-CN"/>
              </w:rPr>
              <w:t>Power consumption</w:t>
            </w:r>
          </w:p>
        </w:tc>
        <w:tc>
          <w:tcPr>
            <w:tcW w:w="6233" w:type="dxa"/>
          </w:tcPr>
          <w:p w14:paraId="5239643D"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U</w:t>
            </w:r>
            <w:r w:rsidRPr="00A12D04">
              <w:rPr>
                <w:rFonts w:eastAsia="SimSun"/>
                <w:lang w:eastAsia="zh-CN"/>
              </w:rPr>
              <w:t xml:space="preserve">E works in active BWP. </w:t>
            </w:r>
          </w:p>
          <w:p w14:paraId="7EC748A1"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No RF retuning is needed for CSI-RS based RLM/BFD/BM.</w:t>
            </w:r>
          </w:p>
          <w:p w14:paraId="3E3A4BD7"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FFS whether RF retuning is needed for UE to meet timing requirements.</w:t>
            </w:r>
          </w:p>
          <w:p w14:paraId="5D7C3A9D"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As periodicity of CSI-RS is shorter than that of SSB typically, CSI-RS based RLM/BFD/BM measurement period is shorter when no DRX is configured, which would cause higher power consumption.</w:t>
            </w:r>
          </w:p>
        </w:tc>
      </w:tr>
      <w:tr w:rsidR="00A12D04" w:rsidRPr="00A12D04" w14:paraId="07692550" w14:textId="77777777" w:rsidTr="0029515B">
        <w:tc>
          <w:tcPr>
            <w:tcW w:w="2268" w:type="dxa"/>
          </w:tcPr>
          <w:p w14:paraId="44C98177" w14:textId="77777777" w:rsidR="00A12D04" w:rsidRPr="00A12D04" w:rsidRDefault="00A12D04" w:rsidP="00A12D04">
            <w:pPr>
              <w:rPr>
                <w:rFonts w:eastAsia="SimSun"/>
                <w:lang w:eastAsia="en-US"/>
              </w:rPr>
            </w:pPr>
            <w:r w:rsidRPr="00A12D04">
              <w:rPr>
                <w:rFonts w:eastAsia="SimSun"/>
                <w:lang w:eastAsia="zh-CN"/>
              </w:rPr>
              <w:t>RS overhead</w:t>
            </w:r>
          </w:p>
        </w:tc>
        <w:tc>
          <w:tcPr>
            <w:tcW w:w="6233" w:type="dxa"/>
          </w:tcPr>
          <w:p w14:paraId="017883E9" w14:textId="77777777" w:rsidR="00A12D04" w:rsidRPr="00A12D04" w:rsidRDefault="00A12D04" w:rsidP="00A12D04">
            <w:pPr>
              <w:numPr>
                <w:ilvl w:val="0"/>
                <w:numId w:val="23"/>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F</w:t>
            </w:r>
            <w:r w:rsidRPr="00A12D04">
              <w:rPr>
                <w:rFonts w:eastAsia="SimSun"/>
                <w:lang w:eastAsia="zh-CN"/>
              </w:rPr>
              <w:t>or UE to meet requirements, CSI-RS should be transmitted with 48 PRBs at least.</w:t>
            </w:r>
          </w:p>
        </w:tc>
      </w:tr>
      <w:tr w:rsidR="00A12D04" w:rsidRPr="00A12D04" w14:paraId="331B9E89" w14:textId="77777777" w:rsidTr="0029515B">
        <w:tc>
          <w:tcPr>
            <w:tcW w:w="2268" w:type="dxa"/>
          </w:tcPr>
          <w:p w14:paraId="67C93338" w14:textId="77777777" w:rsidR="00A12D04" w:rsidRPr="00A12D04" w:rsidRDefault="00A12D04" w:rsidP="00A12D04">
            <w:pPr>
              <w:rPr>
                <w:rFonts w:eastAsia="SimSun"/>
                <w:lang w:eastAsia="en-US"/>
              </w:rPr>
            </w:pPr>
            <w:r w:rsidRPr="00A12D04">
              <w:rPr>
                <w:rFonts w:eastAsia="SimSun"/>
                <w:lang w:eastAsia="zh-CN"/>
              </w:rPr>
              <w:t>UE complexity</w:t>
            </w:r>
          </w:p>
        </w:tc>
        <w:tc>
          <w:tcPr>
            <w:tcW w:w="6233" w:type="dxa"/>
          </w:tcPr>
          <w:p w14:paraId="2CBEE9C9" w14:textId="77777777" w:rsidR="00A12D04" w:rsidRPr="00A12D04" w:rsidRDefault="00A12D04" w:rsidP="00A12D04">
            <w:pPr>
              <w:rPr>
                <w:rFonts w:eastAsia="SimSun"/>
                <w:lang w:eastAsia="zh-CN"/>
              </w:rPr>
            </w:pPr>
            <w:r w:rsidRPr="00A12D04">
              <w:rPr>
                <w:rFonts w:eastAsia="SimSun" w:hint="eastAsia"/>
                <w:lang w:eastAsia="zh-CN"/>
              </w:rPr>
              <w:t>L</w:t>
            </w:r>
            <w:r w:rsidRPr="00A12D04">
              <w:rPr>
                <w:rFonts w:eastAsia="SimSun"/>
                <w:lang w:eastAsia="zh-CN"/>
              </w:rPr>
              <w:t>ow</w:t>
            </w:r>
          </w:p>
        </w:tc>
      </w:tr>
      <w:tr w:rsidR="00A12D04" w:rsidRPr="00A12D04" w14:paraId="730E02B8" w14:textId="77777777" w:rsidTr="0029515B">
        <w:tc>
          <w:tcPr>
            <w:tcW w:w="2268" w:type="dxa"/>
          </w:tcPr>
          <w:p w14:paraId="459DB16E" w14:textId="77777777" w:rsidR="00A12D04" w:rsidRPr="00A12D04" w:rsidRDefault="00A12D04" w:rsidP="00A12D04">
            <w:pPr>
              <w:rPr>
                <w:rFonts w:eastAsia="SimSun"/>
                <w:lang w:eastAsia="zh-CN"/>
              </w:rPr>
            </w:pPr>
            <w:r w:rsidRPr="00A12D04">
              <w:rPr>
                <w:rFonts w:eastAsia="SimSun" w:hint="eastAsia"/>
                <w:lang w:eastAsia="zh-CN"/>
              </w:rPr>
              <w:t>W</w:t>
            </w:r>
            <w:r w:rsidRPr="00A12D04">
              <w:rPr>
                <w:rFonts w:eastAsia="SimSun"/>
                <w:lang w:eastAsia="zh-CN"/>
              </w:rPr>
              <w:t>orkload</w:t>
            </w:r>
          </w:p>
        </w:tc>
        <w:tc>
          <w:tcPr>
            <w:tcW w:w="6233" w:type="dxa"/>
          </w:tcPr>
          <w:p w14:paraId="4DACA3A0" w14:textId="77777777" w:rsidR="00A12D04" w:rsidRPr="00A12D04" w:rsidRDefault="00A12D04" w:rsidP="00A12D04">
            <w:pPr>
              <w:rPr>
                <w:rFonts w:eastAsia="SimSun"/>
                <w:lang w:eastAsia="zh-CN"/>
              </w:rPr>
            </w:pPr>
            <w:r w:rsidRPr="00A12D04">
              <w:rPr>
                <w:rFonts w:eastAsia="SimSun" w:hint="eastAsia"/>
                <w:lang w:eastAsia="zh-CN"/>
              </w:rPr>
              <w:t>L</w:t>
            </w:r>
            <w:r w:rsidRPr="00A12D04">
              <w:rPr>
                <w:rFonts w:eastAsia="SimSun"/>
                <w:lang w:eastAsia="zh-CN"/>
              </w:rPr>
              <w:t xml:space="preserve">ow </w:t>
            </w:r>
          </w:p>
        </w:tc>
      </w:tr>
    </w:tbl>
    <w:p w14:paraId="7B8B45A0" w14:textId="77777777" w:rsidR="00A12D04" w:rsidRPr="00A12D04" w:rsidRDefault="00A12D04" w:rsidP="00A12D04">
      <w:pPr>
        <w:overflowPunct/>
        <w:autoSpaceDE/>
        <w:autoSpaceDN/>
        <w:adjustRightInd/>
        <w:jc w:val="both"/>
        <w:textAlignment w:val="auto"/>
        <w:rPr>
          <w:rFonts w:eastAsia="SimSun"/>
          <w:lang w:eastAsia="en-US"/>
        </w:rPr>
      </w:pPr>
    </w:p>
    <w:p w14:paraId="28FB03D6" w14:textId="77777777" w:rsidR="00A12D04" w:rsidRPr="00A12D04" w:rsidRDefault="00A12D04" w:rsidP="00A12D04">
      <w:pPr>
        <w:overflowPunct/>
        <w:autoSpaceDE/>
        <w:autoSpaceDN/>
        <w:adjustRightInd/>
        <w:jc w:val="center"/>
        <w:textAlignment w:val="auto"/>
        <w:rPr>
          <w:rFonts w:eastAsia="SimSun"/>
          <w:lang w:eastAsia="en-US"/>
        </w:rPr>
      </w:pPr>
      <w:r w:rsidRPr="00A12D04">
        <w:rPr>
          <w:rFonts w:eastAsia="SimSun"/>
          <w:lang w:eastAsia="en-US"/>
        </w:rPr>
        <w:t>Table 2. Analysis of SSB based RLM/BFD/BM with non-gap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71"/>
        <w:gridCol w:w="5586"/>
      </w:tblGrid>
      <w:tr w:rsidR="00A12D04" w:rsidRPr="00A12D04" w14:paraId="77CF8993" w14:textId="77777777" w:rsidTr="0029515B">
        <w:tc>
          <w:tcPr>
            <w:tcW w:w="742" w:type="dxa"/>
            <w:vMerge w:val="restart"/>
          </w:tcPr>
          <w:p w14:paraId="40CEF432" w14:textId="77777777" w:rsidR="00A12D04" w:rsidRPr="00A12D04" w:rsidRDefault="00A12D04" w:rsidP="00A12D04">
            <w:pPr>
              <w:rPr>
                <w:rFonts w:eastAsia="SimSun"/>
                <w:lang w:eastAsia="en-US"/>
              </w:rPr>
            </w:pPr>
            <w:r w:rsidRPr="00A12D04">
              <w:rPr>
                <w:rFonts w:eastAsia="SimSun"/>
                <w:lang w:eastAsia="zh-CN"/>
              </w:rPr>
              <w:t xml:space="preserve">UE using larger BW </w:t>
            </w:r>
            <w:r w:rsidRPr="00A12D04">
              <w:rPr>
                <w:rFonts w:eastAsia="SimSun"/>
                <w:lang w:eastAsia="zh-CN"/>
              </w:rPr>
              <w:lastRenderedPageBreak/>
              <w:t>without switching</w:t>
            </w:r>
          </w:p>
        </w:tc>
        <w:tc>
          <w:tcPr>
            <w:tcW w:w="1871" w:type="dxa"/>
          </w:tcPr>
          <w:p w14:paraId="5E7AF8A1" w14:textId="77777777" w:rsidR="00A12D04" w:rsidRPr="00A12D04" w:rsidRDefault="00A12D04" w:rsidP="00A12D04">
            <w:pPr>
              <w:rPr>
                <w:rFonts w:eastAsia="SimSun"/>
                <w:lang w:eastAsia="en-US"/>
              </w:rPr>
            </w:pPr>
            <w:r w:rsidRPr="00A12D04">
              <w:rPr>
                <w:rFonts w:eastAsia="SimSun" w:hint="eastAsia"/>
                <w:lang w:eastAsia="zh-CN"/>
              </w:rPr>
              <w:lastRenderedPageBreak/>
              <w:t>R</w:t>
            </w:r>
            <w:r w:rsidRPr="00A12D04">
              <w:rPr>
                <w:rFonts w:eastAsia="SimSun"/>
                <w:lang w:eastAsia="zh-CN"/>
              </w:rPr>
              <w:t xml:space="preserve">RM requirements </w:t>
            </w:r>
            <w:r w:rsidRPr="00A12D04">
              <w:rPr>
                <w:rFonts w:eastAsia="SimSun" w:hint="eastAsia"/>
                <w:lang w:eastAsia="zh-CN"/>
              </w:rPr>
              <w:t>i</w:t>
            </w:r>
            <w:r w:rsidRPr="00A12D04">
              <w:rPr>
                <w:rFonts w:eastAsia="SimSun"/>
                <w:lang w:eastAsia="zh-CN"/>
              </w:rPr>
              <w:t>mpact</w:t>
            </w:r>
          </w:p>
        </w:tc>
        <w:tc>
          <w:tcPr>
            <w:tcW w:w="5586" w:type="dxa"/>
          </w:tcPr>
          <w:p w14:paraId="2EA129DB" w14:textId="77777777" w:rsidR="00A12D04" w:rsidRPr="00A12D04" w:rsidRDefault="00A12D04" w:rsidP="00A12D04">
            <w:pPr>
              <w:numPr>
                <w:ilvl w:val="0"/>
                <w:numId w:val="24"/>
              </w:numPr>
              <w:overflowPunct/>
              <w:autoSpaceDE/>
              <w:autoSpaceDN/>
              <w:adjustRightInd/>
              <w:spacing w:after="120"/>
              <w:jc w:val="both"/>
              <w:textAlignment w:val="auto"/>
              <w:rPr>
                <w:rFonts w:eastAsia="SimSun"/>
                <w:lang w:eastAsia="zh-CN"/>
              </w:rPr>
            </w:pPr>
            <w:r w:rsidRPr="00A12D04">
              <w:rPr>
                <w:rFonts w:eastAsia="SimSun"/>
                <w:lang w:eastAsia="zh-CN"/>
              </w:rPr>
              <w:t>Applicability of existing requirements for RLM/BFD/BM measurement, including applicability of measurement restrictions and scheduling restrictions, need to defined.</w:t>
            </w:r>
          </w:p>
        </w:tc>
      </w:tr>
      <w:tr w:rsidR="00A12D04" w:rsidRPr="00A12D04" w14:paraId="771C7D30" w14:textId="77777777" w:rsidTr="0029515B">
        <w:tc>
          <w:tcPr>
            <w:tcW w:w="742" w:type="dxa"/>
            <w:vMerge/>
          </w:tcPr>
          <w:p w14:paraId="6FDDD67E" w14:textId="77777777" w:rsidR="00A12D04" w:rsidRPr="00A12D04" w:rsidRDefault="00A12D04" w:rsidP="00A12D04">
            <w:pPr>
              <w:rPr>
                <w:rFonts w:eastAsia="SimSun"/>
                <w:lang w:eastAsia="en-US"/>
              </w:rPr>
            </w:pPr>
          </w:p>
        </w:tc>
        <w:tc>
          <w:tcPr>
            <w:tcW w:w="1871" w:type="dxa"/>
          </w:tcPr>
          <w:p w14:paraId="2C7A96FC" w14:textId="77777777" w:rsidR="00A12D04" w:rsidRPr="00A12D04" w:rsidRDefault="00A12D04" w:rsidP="00A12D04">
            <w:pPr>
              <w:rPr>
                <w:rFonts w:eastAsia="SimSun"/>
                <w:lang w:eastAsia="en-US"/>
              </w:rPr>
            </w:pPr>
            <w:r w:rsidRPr="00A12D04">
              <w:rPr>
                <w:rFonts w:eastAsia="SimSun" w:hint="eastAsia"/>
                <w:lang w:eastAsia="zh-CN"/>
              </w:rPr>
              <w:t>M</w:t>
            </w:r>
            <w:r w:rsidRPr="00A12D04">
              <w:rPr>
                <w:rFonts w:eastAsia="SimSun"/>
                <w:lang w:eastAsia="zh-CN"/>
              </w:rPr>
              <w:t>obility impact</w:t>
            </w:r>
          </w:p>
        </w:tc>
        <w:tc>
          <w:tcPr>
            <w:tcW w:w="5586" w:type="dxa"/>
          </w:tcPr>
          <w:p w14:paraId="75FF1B15"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hint="eastAsia"/>
                <w:lang w:eastAsia="zh-CN"/>
              </w:rPr>
              <w:t>I</w:t>
            </w:r>
            <w:r w:rsidRPr="00A12D04">
              <w:rPr>
                <w:rFonts w:eastAsia="SimSun"/>
                <w:lang w:eastAsia="zh-CN"/>
              </w:rPr>
              <w:t>ntra-frequency measurement is performed w/o gap</w:t>
            </w:r>
          </w:p>
          <w:p w14:paraId="56BEF727"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hint="eastAsia"/>
                <w:lang w:eastAsia="zh-CN"/>
              </w:rPr>
              <w:t>I</w:t>
            </w:r>
            <w:r w:rsidRPr="00A12D04">
              <w:rPr>
                <w:rFonts w:eastAsia="SimSun"/>
                <w:lang w:eastAsia="zh-CN"/>
              </w:rPr>
              <w:t>nter-frequency measurement can be performed w/o gap when inter-frequency SSB is within the larger BW</w:t>
            </w:r>
          </w:p>
        </w:tc>
      </w:tr>
      <w:tr w:rsidR="00A12D04" w:rsidRPr="00A12D04" w14:paraId="13E7A6D1" w14:textId="77777777" w:rsidTr="0029515B">
        <w:tc>
          <w:tcPr>
            <w:tcW w:w="742" w:type="dxa"/>
            <w:vMerge/>
          </w:tcPr>
          <w:p w14:paraId="1AFB9B77" w14:textId="77777777" w:rsidR="00A12D04" w:rsidRPr="00A12D04" w:rsidRDefault="00A12D04" w:rsidP="00A12D04">
            <w:pPr>
              <w:rPr>
                <w:rFonts w:eastAsia="SimSun"/>
                <w:lang w:eastAsia="en-US"/>
              </w:rPr>
            </w:pPr>
          </w:p>
        </w:tc>
        <w:tc>
          <w:tcPr>
            <w:tcW w:w="1871" w:type="dxa"/>
          </w:tcPr>
          <w:p w14:paraId="4187F5FA" w14:textId="77777777" w:rsidR="00A12D04" w:rsidRPr="00A12D04" w:rsidRDefault="00A12D04" w:rsidP="00A12D04">
            <w:pPr>
              <w:rPr>
                <w:rFonts w:eastAsia="SimSun"/>
                <w:lang w:eastAsia="en-US"/>
              </w:rPr>
            </w:pPr>
            <w:r w:rsidRPr="00A12D04">
              <w:rPr>
                <w:rFonts w:eastAsia="SimSun" w:hint="eastAsia"/>
                <w:lang w:eastAsia="zh-CN"/>
              </w:rPr>
              <w:t>T</w:t>
            </w:r>
            <w:r w:rsidRPr="00A12D04">
              <w:rPr>
                <w:rFonts w:eastAsia="SimSun"/>
                <w:lang w:eastAsia="zh-CN"/>
              </w:rPr>
              <w:t>hroughput impact</w:t>
            </w:r>
          </w:p>
        </w:tc>
        <w:tc>
          <w:tcPr>
            <w:tcW w:w="5586" w:type="dxa"/>
          </w:tcPr>
          <w:p w14:paraId="17F4582E"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lang w:eastAsia="zh-CN"/>
              </w:rPr>
              <w:t>As gap is not needed for intra-frequency measurement, UE can always be scheduled if no other inter-frequency measurement w/ gap is configured.</w:t>
            </w:r>
          </w:p>
        </w:tc>
      </w:tr>
      <w:tr w:rsidR="00A12D04" w:rsidRPr="00A12D04" w14:paraId="71E29F2F" w14:textId="77777777" w:rsidTr="0029515B">
        <w:tc>
          <w:tcPr>
            <w:tcW w:w="742" w:type="dxa"/>
            <w:vMerge/>
          </w:tcPr>
          <w:p w14:paraId="38F76C0E" w14:textId="77777777" w:rsidR="00A12D04" w:rsidRPr="00A12D04" w:rsidRDefault="00A12D04" w:rsidP="00A12D04">
            <w:pPr>
              <w:rPr>
                <w:rFonts w:eastAsia="SimSun"/>
                <w:lang w:eastAsia="en-US"/>
              </w:rPr>
            </w:pPr>
          </w:p>
        </w:tc>
        <w:tc>
          <w:tcPr>
            <w:tcW w:w="1871" w:type="dxa"/>
          </w:tcPr>
          <w:p w14:paraId="06F91D8C" w14:textId="77777777" w:rsidR="00A12D04" w:rsidRPr="00A12D04" w:rsidRDefault="00A12D04" w:rsidP="00A12D04">
            <w:pPr>
              <w:rPr>
                <w:rFonts w:eastAsia="SimSun"/>
                <w:lang w:eastAsia="en-US"/>
              </w:rPr>
            </w:pPr>
            <w:r w:rsidRPr="00A12D04">
              <w:rPr>
                <w:rFonts w:eastAsia="SimSun"/>
                <w:lang w:eastAsia="zh-CN"/>
              </w:rPr>
              <w:t>Power consumption</w:t>
            </w:r>
          </w:p>
        </w:tc>
        <w:tc>
          <w:tcPr>
            <w:tcW w:w="5586" w:type="dxa"/>
          </w:tcPr>
          <w:p w14:paraId="1DEF29C7"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U</w:t>
            </w:r>
            <w:r w:rsidRPr="00A12D04">
              <w:rPr>
                <w:rFonts w:eastAsia="SimSun"/>
                <w:lang w:eastAsia="zh-CN"/>
              </w:rPr>
              <w:t xml:space="preserve">E works in larger BW than active BWP. </w:t>
            </w:r>
          </w:p>
          <w:p w14:paraId="7B226752"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No RF retuning is needed.</w:t>
            </w:r>
          </w:p>
        </w:tc>
      </w:tr>
      <w:tr w:rsidR="00A12D04" w:rsidRPr="00A12D04" w14:paraId="256DDD94" w14:textId="77777777" w:rsidTr="0029515B">
        <w:tc>
          <w:tcPr>
            <w:tcW w:w="742" w:type="dxa"/>
            <w:vMerge/>
          </w:tcPr>
          <w:p w14:paraId="1E01CB95" w14:textId="77777777" w:rsidR="00A12D04" w:rsidRPr="00A12D04" w:rsidRDefault="00A12D04" w:rsidP="00A12D04">
            <w:pPr>
              <w:rPr>
                <w:rFonts w:eastAsia="SimSun"/>
                <w:lang w:eastAsia="en-US"/>
              </w:rPr>
            </w:pPr>
          </w:p>
        </w:tc>
        <w:tc>
          <w:tcPr>
            <w:tcW w:w="1871" w:type="dxa"/>
          </w:tcPr>
          <w:p w14:paraId="45EBD032" w14:textId="77777777" w:rsidR="00A12D04" w:rsidRPr="00A12D04" w:rsidRDefault="00A12D04" w:rsidP="00A12D04">
            <w:pPr>
              <w:rPr>
                <w:rFonts w:eastAsia="SimSun"/>
                <w:lang w:eastAsia="en-US"/>
              </w:rPr>
            </w:pPr>
            <w:r w:rsidRPr="00A12D04">
              <w:rPr>
                <w:rFonts w:eastAsia="SimSun"/>
                <w:lang w:eastAsia="zh-CN"/>
              </w:rPr>
              <w:t>RS overhead</w:t>
            </w:r>
          </w:p>
        </w:tc>
        <w:tc>
          <w:tcPr>
            <w:tcW w:w="5586" w:type="dxa"/>
          </w:tcPr>
          <w:p w14:paraId="029EE96E" w14:textId="77777777" w:rsidR="00A12D04" w:rsidRPr="00A12D04" w:rsidRDefault="00A12D04" w:rsidP="00A12D04">
            <w:pPr>
              <w:numPr>
                <w:ilvl w:val="0"/>
                <w:numId w:val="26"/>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No additional RS is needed, except CD-SSB being transmitted already.</w:t>
            </w:r>
          </w:p>
        </w:tc>
      </w:tr>
      <w:tr w:rsidR="00A12D04" w:rsidRPr="00A12D04" w14:paraId="0C8F8495" w14:textId="77777777" w:rsidTr="0029515B">
        <w:tc>
          <w:tcPr>
            <w:tcW w:w="742" w:type="dxa"/>
            <w:vMerge/>
          </w:tcPr>
          <w:p w14:paraId="02DA4E97" w14:textId="77777777" w:rsidR="00A12D04" w:rsidRPr="00A12D04" w:rsidRDefault="00A12D04" w:rsidP="00A12D04">
            <w:pPr>
              <w:rPr>
                <w:rFonts w:eastAsia="SimSun"/>
                <w:lang w:eastAsia="en-US"/>
              </w:rPr>
            </w:pPr>
          </w:p>
        </w:tc>
        <w:tc>
          <w:tcPr>
            <w:tcW w:w="1871" w:type="dxa"/>
          </w:tcPr>
          <w:p w14:paraId="0C05967B" w14:textId="77777777" w:rsidR="00A12D04" w:rsidRPr="00A12D04" w:rsidRDefault="00A12D04" w:rsidP="00A12D04">
            <w:pPr>
              <w:rPr>
                <w:rFonts w:eastAsia="SimSun"/>
                <w:lang w:eastAsia="en-US"/>
              </w:rPr>
            </w:pPr>
            <w:r w:rsidRPr="00A12D04">
              <w:rPr>
                <w:rFonts w:eastAsia="SimSun"/>
                <w:lang w:eastAsia="zh-CN"/>
              </w:rPr>
              <w:t>UE complexity</w:t>
            </w:r>
          </w:p>
        </w:tc>
        <w:tc>
          <w:tcPr>
            <w:tcW w:w="5586" w:type="dxa"/>
          </w:tcPr>
          <w:p w14:paraId="4D6A92D3" w14:textId="77777777" w:rsidR="00A12D04" w:rsidRPr="00A12D04" w:rsidRDefault="00A12D04" w:rsidP="00A12D04">
            <w:pPr>
              <w:rPr>
                <w:rFonts w:eastAsia="SimSun"/>
                <w:szCs w:val="24"/>
                <w:lang w:eastAsia="zh-CN"/>
              </w:rPr>
            </w:pPr>
            <w:r w:rsidRPr="00A12D04">
              <w:rPr>
                <w:rFonts w:eastAsia="SimSun"/>
                <w:szCs w:val="24"/>
                <w:lang w:val="en-US" w:eastAsia="zh-CN"/>
              </w:rPr>
              <w:t>Low</w:t>
            </w:r>
          </w:p>
        </w:tc>
      </w:tr>
      <w:tr w:rsidR="00A12D04" w:rsidRPr="00A12D04" w14:paraId="65483ED8" w14:textId="77777777" w:rsidTr="0029515B">
        <w:tc>
          <w:tcPr>
            <w:tcW w:w="742" w:type="dxa"/>
            <w:vMerge/>
          </w:tcPr>
          <w:p w14:paraId="78DE0DCF" w14:textId="77777777" w:rsidR="00A12D04" w:rsidRPr="00A12D04" w:rsidRDefault="00A12D04" w:rsidP="00A12D04">
            <w:pPr>
              <w:rPr>
                <w:rFonts w:eastAsia="SimSun"/>
                <w:lang w:eastAsia="en-US"/>
              </w:rPr>
            </w:pPr>
          </w:p>
        </w:tc>
        <w:tc>
          <w:tcPr>
            <w:tcW w:w="1871" w:type="dxa"/>
          </w:tcPr>
          <w:p w14:paraId="79C4BB8D" w14:textId="77777777" w:rsidR="00A12D04" w:rsidRPr="00A12D04" w:rsidRDefault="00A12D04" w:rsidP="00A12D04">
            <w:pPr>
              <w:rPr>
                <w:rFonts w:eastAsia="SimSun"/>
                <w:lang w:eastAsia="en-US"/>
              </w:rPr>
            </w:pPr>
            <w:r w:rsidRPr="00A12D04">
              <w:rPr>
                <w:rFonts w:eastAsia="SimSun" w:hint="eastAsia"/>
                <w:lang w:eastAsia="zh-CN"/>
              </w:rPr>
              <w:t>W</w:t>
            </w:r>
            <w:r w:rsidRPr="00A12D04">
              <w:rPr>
                <w:rFonts w:eastAsia="SimSun"/>
                <w:lang w:eastAsia="zh-CN"/>
              </w:rPr>
              <w:t>orkload</w:t>
            </w:r>
          </w:p>
        </w:tc>
        <w:tc>
          <w:tcPr>
            <w:tcW w:w="5586" w:type="dxa"/>
          </w:tcPr>
          <w:p w14:paraId="0B5C0C15" w14:textId="77777777" w:rsidR="00A12D04" w:rsidRPr="00A12D04" w:rsidRDefault="00A12D04" w:rsidP="00A12D04">
            <w:pPr>
              <w:rPr>
                <w:rFonts w:eastAsia="SimSun"/>
                <w:szCs w:val="24"/>
                <w:lang w:eastAsia="zh-CN"/>
              </w:rPr>
            </w:pPr>
            <w:r w:rsidRPr="00A12D04">
              <w:rPr>
                <w:rFonts w:eastAsia="SimSun" w:hint="eastAsia"/>
                <w:szCs w:val="24"/>
                <w:lang w:eastAsia="zh-CN"/>
              </w:rPr>
              <w:t>L</w:t>
            </w:r>
            <w:r w:rsidRPr="00A12D04">
              <w:rPr>
                <w:rFonts w:eastAsia="SimSun"/>
                <w:szCs w:val="24"/>
                <w:lang w:eastAsia="zh-CN"/>
              </w:rPr>
              <w:t>ow</w:t>
            </w:r>
          </w:p>
        </w:tc>
      </w:tr>
      <w:tr w:rsidR="00A12D04" w:rsidRPr="00A12D04" w14:paraId="56999BE8" w14:textId="77777777" w:rsidTr="0029515B">
        <w:tc>
          <w:tcPr>
            <w:tcW w:w="742" w:type="dxa"/>
            <w:vMerge w:val="restart"/>
          </w:tcPr>
          <w:p w14:paraId="1F9FCDAC" w14:textId="77777777" w:rsidR="00A12D04" w:rsidRPr="00A12D04" w:rsidRDefault="00A12D04" w:rsidP="00A12D04">
            <w:pPr>
              <w:rPr>
                <w:rFonts w:eastAsia="SimSun"/>
                <w:lang w:eastAsia="en-US"/>
              </w:rPr>
            </w:pPr>
            <w:r w:rsidRPr="00A12D04">
              <w:rPr>
                <w:rFonts w:eastAsia="SimSun"/>
                <w:lang w:eastAsia="zh-CN"/>
              </w:rPr>
              <w:t>UE using larger BW with switching</w:t>
            </w:r>
          </w:p>
        </w:tc>
        <w:tc>
          <w:tcPr>
            <w:tcW w:w="1871" w:type="dxa"/>
          </w:tcPr>
          <w:p w14:paraId="50A1F3DC" w14:textId="77777777" w:rsidR="00A12D04" w:rsidRPr="00A12D04" w:rsidRDefault="00A12D04" w:rsidP="00A12D04">
            <w:pPr>
              <w:rPr>
                <w:rFonts w:eastAsia="SimSun"/>
                <w:lang w:eastAsia="en-US"/>
              </w:rPr>
            </w:pPr>
            <w:r w:rsidRPr="00A12D04">
              <w:rPr>
                <w:rFonts w:eastAsia="SimSun" w:hint="eastAsia"/>
                <w:lang w:eastAsia="zh-CN"/>
              </w:rPr>
              <w:t>R</w:t>
            </w:r>
            <w:r w:rsidRPr="00A12D04">
              <w:rPr>
                <w:rFonts w:eastAsia="SimSun"/>
                <w:lang w:eastAsia="zh-CN"/>
              </w:rPr>
              <w:t xml:space="preserve">RM requirements </w:t>
            </w:r>
            <w:r w:rsidRPr="00A12D04">
              <w:rPr>
                <w:rFonts w:eastAsia="SimSun" w:hint="eastAsia"/>
                <w:lang w:eastAsia="zh-CN"/>
              </w:rPr>
              <w:t>i</w:t>
            </w:r>
            <w:r w:rsidRPr="00A12D04">
              <w:rPr>
                <w:rFonts w:eastAsia="SimSun"/>
                <w:lang w:eastAsia="zh-CN"/>
              </w:rPr>
              <w:t>mpact</w:t>
            </w:r>
          </w:p>
        </w:tc>
        <w:tc>
          <w:tcPr>
            <w:tcW w:w="5586" w:type="dxa"/>
          </w:tcPr>
          <w:p w14:paraId="7015177C" w14:textId="77777777" w:rsidR="00A12D04" w:rsidRPr="00A12D04" w:rsidRDefault="00A12D04" w:rsidP="00A12D04">
            <w:pPr>
              <w:numPr>
                <w:ilvl w:val="0"/>
                <w:numId w:val="24"/>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 xml:space="preserve">Applicability of existing requirements for SSB based RLM/BFD/BM measurement, including applicability of measurement restrictions and scheduling restrictions, need to be specified </w:t>
            </w:r>
          </w:p>
          <w:p w14:paraId="7432E4B5" w14:textId="77777777" w:rsidR="00A12D04" w:rsidRPr="00A12D04" w:rsidRDefault="00A12D04" w:rsidP="00A12D04">
            <w:pPr>
              <w:numPr>
                <w:ilvl w:val="0"/>
                <w:numId w:val="24"/>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Interruption requirements need to be developed additionally to allow UE for switching, or</w:t>
            </w:r>
          </w:p>
          <w:p w14:paraId="5F7CECE9" w14:textId="77777777" w:rsidR="00A12D04" w:rsidRPr="00A12D04" w:rsidRDefault="00A12D04" w:rsidP="00A12D04">
            <w:pPr>
              <w:numPr>
                <w:ilvl w:val="0"/>
                <w:numId w:val="24"/>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Interruption requirements with NCSG is developed so that UE is allowed for switching and interruption length and location is known to NW.</w:t>
            </w:r>
          </w:p>
        </w:tc>
      </w:tr>
      <w:tr w:rsidR="00A12D04" w:rsidRPr="00A12D04" w14:paraId="164E9F90" w14:textId="77777777" w:rsidTr="0029515B">
        <w:tc>
          <w:tcPr>
            <w:tcW w:w="742" w:type="dxa"/>
            <w:vMerge/>
          </w:tcPr>
          <w:p w14:paraId="5DFEF762" w14:textId="77777777" w:rsidR="00A12D04" w:rsidRPr="00A12D04" w:rsidRDefault="00A12D04" w:rsidP="00A12D04">
            <w:pPr>
              <w:rPr>
                <w:rFonts w:eastAsia="SimSun"/>
                <w:lang w:eastAsia="en-US"/>
              </w:rPr>
            </w:pPr>
          </w:p>
        </w:tc>
        <w:tc>
          <w:tcPr>
            <w:tcW w:w="1871" w:type="dxa"/>
          </w:tcPr>
          <w:p w14:paraId="19655E38" w14:textId="77777777" w:rsidR="00A12D04" w:rsidRPr="00A12D04" w:rsidRDefault="00A12D04" w:rsidP="00A12D04">
            <w:pPr>
              <w:rPr>
                <w:rFonts w:eastAsia="SimSun"/>
                <w:lang w:eastAsia="en-US"/>
              </w:rPr>
            </w:pPr>
            <w:r w:rsidRPr="00A12D04">
              <w:rPr>
                <w:rFonts w:eastAsia="SimSun" w:hint="eastAsia"/>
                <w:lang w:eastAsia="zh-CN"/>
              </w:rPr>
              <w:t>M</w:t>
            </w:r>
            <w:r w:rsidRPr="00A12D04">
              <w:rPr>
                <w:rFonts w:eastAsia="SimSun"/>
                <w:lang w:eastAsia="zh-CN"/>
              </w:rPr>
              <w:t>obility impact</w:t>
            </w:r>
          </w:p>
        </w:tc>
        <w:tc>
          <w:tcPr>
            <w:tcW w:w="5586" w:type="dxa"/>
          </w:tcPr>
          <w:p w14:paraId="60DC483C"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hint="eastAsia"/>
                <w:lang w:eastAsia="zh-CN"/>
              </w:rPr>
              <w:t>I</w:t>
            </w:r>
            <w:r w:rsidRPr="00A12D04">
              <w:rPr>
                <w:rFonts w:eastAsia="SimSun"/>
                <w:lang w:eastAsia="zh-CN"/>
              </w:rPr>
              <w:t>ntra-frequency measurement is performed w/o gap</w:t>
            </w:r>
          </w:p>
          <w:p w14:paraId="7DCC00FB"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hint="eastAsia"/>
                <w:lang w:eastAsia="zh-CN"/>
              </w:rPr>
              <w:t>I</w:t>
            </w:r>
            <w:r w:rsidRPr="00A12D04">
              <w:rPr>
                <w:rFonts w:eastAsia="SimSun"/>
                <w:lang w:eastAsia="zh-CN"/>
              </w:rPr>
              <w:t>nter-frequency measurement can be performed w/o gap when inter-frequency SSB is within the larger BW</w:t>
            </w:r>
          </w:p>
        </w:tc>
      </w:tr>
      <w:tr w:rsidR="00A12D04" w:rsidRPr="00A12D04" w14:paraId="0F97F1F2" w14:textId="77777777" w:rsidTr="0029515B">
        <w:tc>
          <w:tcPr>
            <w:tcW w:w="742" w:type="dxa"/>
            <w:vMerge/>
          </w:tcPr>
          <w:p w14:paraId="614C0CE2" w14:textId="77777777" w:rsidR="00A12D04" w:rsidRPr="00A12D04" w:rsidRDefault="00A12D04" w:rsidP="00A12D04">
            <w:pPr>
              <w:rPr>
                <w:rFonts w:eastAsia="SimSun"/>
                <w:lang w:eastAsia="en-US"/>
              </w:rPr>
            </w:pPr>
          </w:p>
        </w:tc>
        <w:tc>
          <w:tcPr>
            <w:tcW w:w="1871" w:type="dxa"/>
          </w:tcPr>
          <w:p w14:paraId="3D97356F" w14:textId="77777777" w:rsidR="00A12D04" w:rsidRPr="00A12D04" w:rsidRDefault="00A12D04" w:rsidP="00A12D04">
            <w:pPr>
              <w:rPr>
                <w:rFonts w:eastAsia="SimSun"/>
                <w:lang w:eastAsia="en-US"/>
              </w:rPr>
            </w:pPr>
            <w:r w:rsidRPr="00A12D04">
              <w:rPr>
                <w:rFonts w:eastAsia="SimSun" w:hint="eastAsia"/>
                <w:lang w:eastAsia="zh-CN"/>
              </w:rPr>
              <w:t>T</w:t>
            </w:r>
            <w:r w:rsidRPr="00A12D04">
              <w:rPr>
                <w:rFonts w:eastAsia="SimSun"/>
                <w:lang w:eastAsia="zh-CN"/>
              </w:rPr>
              <w:t>hroughput impact</w:t>
            </w:r>
          </w:p>
        </w:tc>
        <w:tc>
          <w:tcPr>
            <w:tcW w:w="5586" w:type="dxa"/>
          </w:tcPr>
          <w:p w14:paraId="6CE9BC69"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lang w:eastAsia="zh-CN"/>
              </w:rPr>
              <w:t>As gap is not needed for intra-frequency measurement, UE can always be scheduled if no other inter-frequency measurement w/ gap is configured.</w:t>
            </w:r>
          </w:p>
          <w:p w14:paraId="5DEE0739"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hint="eastAsia"/>
                <w:lang w:eastAsia="zh-CN"/>
              </w:rPr>
              <w:t>I</w:t>
            </w:r>
            <w:r w:rsidRPr="00A12D04">
              <w:rPr>
                <w:rFonts w:eastAsia="SimSun"/>
                <w:lang w:eastAsia="zh-CN"/>
              </w:rPr>
              <w:t>nterruptions would cause throughput loss.</w:t>
            </w:r>
          </w:p>
        </w:tc>
      </w:tr>
      <w:tr w:rsidR="00A12D04" w:rsidRPr="00A12D04" w14:paraId="4ADFE69F" w14:textId="77777777" w:rsidTr="0029515B">
        <w:tc>
          <w:tcPr>
            <w:tcW w:w="742" w:type="dxa"/>
            <w:vMerge/>
          </w:tcPr>
          <w:p w14:paraId="53299B64" w14:textId="77777777" w:rsidR="00A12D04" w:rsidRPr="00A12D04" w:rsidRDefault="00A12D04" w:rsidP="00A12D04">
            <w:pPr>
              <w:rPr>
                <w:rFonts w:eastAsia="SimSun"/>
                <w:lang w:eastAsia="en-US"/>
              </w:rPr>
            </w:pPr>
          </w:p>
        </w:tc>
        <w:tc>
          <w:tcPr>
            <w:tcW w:w="1871" w:type="dxa"/>
          </w:tcPr>
          <w:p w14:paraId="7E3B3A4B" w14:textId="77777777" w:rsidR="00A12D04" w:rsidRPr="00A12D04" w:rsidRDefault="00A12D04" w:rsidP="00A12D04">
            <w:pPr>
              <w:rPr>
                <w:rFonts w:eastAsia="SimSun"/>
                <w:lang w:eastAsia="en-US"/>
              </w:rPr>
            </w:pPr>
            <w:r w:rsidRPr="00A12D04">
              <w:rPr>
                <w:rFonts w:eastAsia="SimSun"/>
                <w:lang w:eastAsia="zh-CN"/>
              </w:rPr>
              <w:t>Power consumption</w:t>
            </w:r>
          </w:p>
        </w:tc>
        <w:tc>
          <w:tcPr>
            <w:tcW w:w="5586" w:type="dxa"/>
          </w:tcPr>
          <w:p w14:paraId="41384FD3"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U</w:t>
            </w:r>
            <w:r w:rsidRPr="00A12D04">
              <w:rPr>
                <w:rFonts w:eastAsia="SimSun"/>
                <w:lang w:eastAsia="zh-CN"/>
              </w:rPr>
              <w:t xml:space="preserve">E works in larger BW than active BWP. </w:t>
            </w:r>
          </w:p>
          <w:p w14:paraId="285B1FCE"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RF retuning is needed for UE to switch between larger BW and active BWP.</w:t>
            </w:r>
          </w:p>
        </w:tc>
      </w:tr>
      <w:tr w:rsidR="00A12D04" w:rsidRPr="00A12D04" w14:paraId="1D06FB40" w14:textId="77777777" w:rsidTr="0029515B">
        <w:tc>
          <w:tcPr>
            <w:tcW w:w="742" w:type="dxa"/>
            <w:vMerge/>
          </w:tcPr>
          <w:p w14:paraId="0A9F31DD" w14:textId="77777777" w:rsidR="00A12D04" w:rsidRPr="00A12D04" w:rsidRDefault="00A12D04" w:rsidP="00A12D04">
            <w:pPr>
              <w:rPr>
                <w:rFonts w:eastAsia="SimSun"/>
                <w:lang w:eastAsia="en-US"/>
              </w:rPr>
            </w:pPr>
          </w:p>
        </w:tc>
        <w:tc>
          <w:tcPr>
            <w:tcW w:w="1871" w:type="dxa"/>
          </w:tcPr>
          <w:p w14:paraId="1848A56F" w14:textId="77777777" w:rsidR="00A12D04" w:rsidRPr="00A12D04" w:rsidRDefault="00A12D04" w:rsidP="00A12D04">
            <w:pPr>
              <w:rPr>
                <w:rFonts w:eastAsia="SimSun"/>
                <w:lang w:eastAsia="en-US"/>
              </w:rPr>
            </w:pPr>
            <w:r w:rsidRPr="00A12D04">
              <w:rPr>
                <w:rFonts w:eastAsia="SimSun"/>
                <w:lang w:eastAsia="zh-CN"/>
              </w:rPr>
              <w:t>RS overhead</w:t>
            </w:r>
          </w:p>
        </w:tc>
        <w:tc>
          <w:tcPr>
            <w:tcW w:w="5586" w:type="dxa"/>
          </w:tcPr>
          <w:p w14:paraId="35FF4501" w14:textId="77777777" w:rsidR="00A12D04" w:rsidRPr="00A12D04" w:rsidRDefault="00A12D04" w:rsidP="00A12D04">
            <w:pPr>
              <w:numPr>
                <w:ilvl w:val="0"/>
                <w:numId w:val="25"/>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No additional RS is needed, except CD-SSB being transmitted already.</w:t>
            </w:r>
          </w:p>
        </w:tc>
      </w:tr>
      <w:tr w:rsidR="00A12D04" w:rsidRPr="00A12D04" w14:paraId="356EC71C" w14:textId="77777777" w:rsidTr="0029515B">
        <w:tc>
          <w:tcPr>
            <w:tcW w:w="742" w:type="dxa"/>
            <w:vMerge/>
          </w:tcPr>
          <w:p w14:paraId="2FE18F75" w14:textId="77777777" w:rsidR="00A12D04" w:rsidRPr="00A12D04" w:rsidRDefault="00A12D04" w:rsidP="00A12D04">
            <w:pPr>
              <w:rPr>
                <w:rFonts w:eastAsia="SimSun"/>
                <w:lang w:eastAsia="en-US"/>
              </w:rPr>
            </w:pPr>
          </w:p>
        </w:tc>
        <w:tc>
          <w:tcPr>
            <w:tcW w:w="1871" w:type="dxa"/>
          </w:tcPr>
          <w:p w14:paraId="7B4940BC" w14:textId="77777777" w:rsidR="00A12D04" w:rsidRPr="00A12D04" w:rsidRDefault="00A12D04" w:rsidP="00A12D04">
            <w:pPr>
              <w:rPr>
                <w:rFonts w:eastAsia="SimSun"/>
                <w:lang w:eastAsia="en-US"/>
              </w:rPr>
            </w:pPr>
            <w:r w:rsidRPr="00A12D04">
              <w:rPr>
                <w:rFonts w:eastAsia="SimSun"/>
                <w:lang w:eastAsia="zh-CN"/>
              </w:rPr>
              <w:t>UE complexity</w:t>
            </w:r>
          </w:p>
        </w:tc>
        <w:tc>
          <w:tcPr>
            <w:tcW w:w="5586" w:type="dxa"/>
          </w:tcPr>
          <w:p w14:paraId="44456635" w14:textId="77777777" w:rsidR="00A12D04" w:rsidRPr="00A12D04" w:rsidRDefault="00A12D04" w:rsidP="00A12D04">
            <w:pPr>
              <w:rPr>
                <w:rFonts w:eastAsia="SimSun"/>
                <w:szCs w:val="24"/>
                <w:lang w:eastAsia="zh-CN"/>
              </w:rPr>
            </w:pPr>
            <w:r w:rsidRPr="00A12D04">
              <w:rPr>
                <w:rFonts w:eastAsia="SimSun"/>
                <w:szCs w:val="24"/>
                <w:lang w:val="en-US" w:eastAsia="zh-CN"/>
              </w:rPr>
              <w:t>Medium</w:t>
            </w:r>
          </w:p>
        </w:tc>
      </w:tr>
      <w:tr w:rsidR="00A12D04" w:rsidRPr="00A12D04" w14:paraId="11652A9B" w14:textId="77777777" w:rsidTr="0029515B">
        <w:tc>
          <w:tcPr>
            <w:tcW w:w="742" w:type="dxa"/>
            <w:vMerge/>
          </w:tcPr>
          <w:p w14:paraId="75D95E6D" w14:textId="77777777" w:rsidR="00A12D04" w:rsidRPr="00A12D04" w:rsidRDefault="00A12D04" w:rsidP="00A12D04">
            <w:pPr>
              <w:rPr>
                <w:rFonts w:eastAsia="SimSun"/>
                <w:lang w:eastAsia="en-US"/>
              </w:rPr>
            </w:pPr>
          </w:p>
        </w:tc>
        <w:tc>
          <w:tcPr>
            <w:tcW w:w="1871" w:type="dxa"/>
          </w:tcPr>
          <w:p w14:paraId="2F0872F6" w14:textId="77777777" w:rsidR="00A12D04" w:rsidRPr="00A12D04" w:rsidRDefault="00A12D04" w:rsidP="00A12D04">
            <w:pPr>
              <w:rPr>
                <w:rFonts w:eastAsia="SimSun"/>
                <w:lang w:eastAsia="en-US"/>
              </w:rPr>
            </w:pPr>
            <w:r w:rsidRPr="00A12D04">
              <w:rPr>
                <w:rFonts w:eastAsia="SimSun" w:hint="eastAsia"/>
                <w:lang w:eastAsia="zh-CN"/>
              </w:rPr>
              <w:t>W</w:t>
            </w:r>
            <w:r w:rsidRPr="00A12D04">
              <w:rPr>
                <w:rFonts w:eastAsia="SimSun"/>
                <w:lang w:eastAsia="zh-CN"/>
              </w:rPr>
              <w:t>orkload</w:t>
            </w:r>
          </w:p>
        </w:tc>
        <w:tc>
          <w:tcPr>
            <w:tcW w:w="5586" w:type="dxa"/>
          </w:tcPr>
          <w:p w14:paraId="722F087A" w14:textId="77777777" w:rsidR="00A12D04" w:rsidRPr="00A12D04" w:rsidRDefault="00A12D04" w:rsidP="00A12D04">
            <w:pPr>
              <w:rPr>
                <w:rFonts w:eastAsia="SimSun"/>
                <w:szCs w:val="24"/>
                <w:lang w:eastAsia="zh-CN"/>
              </w:rPr>
            </w:pPr>
            <w:r w:rsidRPr="00A12D04">
              <w:rPr>
                <w:rFonts w:eastAsia="SimSun"/>
                <w:szCs w:val="24"/>
                <w:lang w:val="en-US" w:eastAsia="zh-CN"/>
              </w:rPr>
              <w:t>Medium</w:t>
            </w:r>
          </w:p>
        </w:tc>
      </w:tr>
      <w:tr w:rsidR="00A12D04" w:rsidRPr="00A12D04" w14:paraId="0D3A434D" w14:textId="77777777" w:rsidTr="0029515B">
        <w:tc>
          <w:tcPr>
            <w:tcW w:w="742" w:type="dxa"/>
            <w:vMerge w:val="restart"/>
          </w:tcPr>
          <w:p w14:paraId="71204091" w14:textId="77777777" w:rsidR="00A12D04" w:rsidRPr="00A12D04" w:rsidRDefault="00A12D04" w:rsidP="00A12D04">
            <w:pPr>
              <w:rPr>
                <w:rFonts w:eastAsia="SimSun"/>
                <w:lang w:eastAsia="en-US"/>
              </w:rPr>
            </w:pPr>
            <w:r w:rsidRPr="00A12D04">
              <w:rPr>
                <w:rFonts w:eastAsia="SimSun"/>
                <w:lang w:eastAsia="zh-CN"/>
              </w:rPr>
              <w:t>UE using vacant/separate RF chain</w:t>
            </w:r>
          </w:p>
        </w:tc>
        <w:tc>
          <w:tcPr>
            <w:tcW w:w="1871" w:type="dxa"/>
          </w:tcPr>
          <w:p w14:paraId="7D59E6B8" w14:textId="77777777" w:rsidR="00A12D04" w:rsidRPr="00A12D04" w:rsidRDefault="00A12D04" w:rsidP="00A12D04">
            <w:pPr>
              <w:rPr>
                <w:rFonts w:eastAsia="SimSun"/>
                <w:lang w:eastAsia="en-US"/>
              </w:rPr>
            </w:pPr>
            <w:r w:rsidRPr="00A12D04">
              <w:rPr>
                <w:rFonts w:eastAsia="SimSun" w:hint="eastAsia"/>
                <w:lang w:eastAsia="zh-CN"/>
              </w:rPr>
              <w:t>R</w:t>
            </w:r>
            <w:r w:rsidRPr="00A12D04">
              <w:rPr>
                <w:rFonts w:eastAsia="SimSun"/>
                <w:lang w:eastAsia="zh-CN"/>
              </w:rPr>
              <w:t xml:space="preserve">RM requirements </w:t>
            </w:r>
            <w:r w:rsidRPr="00A12D04">
              <w:rPr>
                <w:rFonts w:eastAsia="SimSun" w:hint="eastAsia"/>
                <w:lang w:eastAsia="zh-CN"/>
              </w:rPr>
              <w:t>i</w:t>
            </w:r>
            <w:r w:rsidRPr="00A12D04">
              <w:rPr>
                <w:rFonts w:eastAsia="SimSun"/>
                <w:lang w:eastAsia="zh-CN"/>
              </w:rPr>
              <w:t>mpact</w:t>
            </w:r>
          </w:p>
        </w:tc>
        <w:tc>
          <w:tcPr>
            <w:tcW w:w="5586" w:type="dxa"/>
          </w:tcPr>
          <w:p w14:paraId="7CF51E58"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 xml:space="preserve">Applicability of existing requirements for SSB based RLM/BFD/BM measurement, including applicability of </w:t>
            </w:r>
            <w:r w:rsidRPr="00A12D04">
              <w:rPr>
                <w:rFonts w:eastAsia="SimSun"/>
                <w:lang w:eastAsia="zh-CN"/>
              </w:rPr>
              <w:lastRenderedPageBreak/>
              <w:t xml:space="preserve">measurement restrictions and scheduling restrictions, need to be specified </w:t>
            </w:r>
          </w:p>
          <w:p w14:paraId="629A1FC3"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FFS whether interruption requirements need to be developed or not additionally</w:t>
            </w:r>
          </w:p>
          <w:p w14:paraId="4DC1572D"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UE May need to fallback to larger BW when there is no vacant/separate RF available under certain band combinations</w:t>
            </w:r>
          </w:p>
        </w:tc>
      </w:tr>
      <w:tr w:rsidR="00A12D04" w:rsidRPr="00A12D04" w14:paraId="6685494B" w14:textId="77777777" w:rsidTr="0029515B">
        <w:tc>
          <w:tcPr>
            <w:tcW w:w="742" w:type="dxa"/>
            <w:vMerge/>
          </w:tcPr>
          <w:p w14:paraId="0F348E4F" w14:textId="77777777" w:rsidR="00A12D04" w:rsidRPr="00A12D04" w:rsidRDefault="00A12D04" w:rsidP="00A12D04">
            <w:pPr>
              <w:rPr>
                <w:rFonts w:eastAsia="SimSun"/>
                <w:lang w:eastAsia="en-US"/>
              </w:rPr>
            </w:pPr>
          </w:p>
        </w:tc>
        <w:tc>
          <w:tcPr>
            <w:tcW w:w="1871" w:type="dxa"/>
          </w:tcPr>
          <w:p w14:paraId="6E441C0D" w14:textId="77777777" w:rsidR="00A12D04" w:rsidRPr="00A12D04" w:rsidRDefault="00A12D04" w:rsidP="00A12D04">
            <w:pPr>
              <w:rPr>
                <w:rFonts w:eastAsia="SimSun"/>
                <w:lang w:eastAsia="en-US"/>
              </w:rPr>
            </w:pPr>
            <w:r w:rsidRPr="00A12D04">
              <w:rPr>
                <w:rFonts w:eastAsia="SimSun" w:hint="eastAsia"/>
                <w:lang w:eastAsia="zh-CN"/>
              </w:rPr>
              <w:t>M</w:t>
            </w:r>
            <w:r w:rsidRPr="00A12D04">
              <w:rPr>
                <w:rFonts w:eastAsia="SimSun"/>
                <w:lang w:eastAsia="zh-CN"/>
              </w:rPr>
              <w:t>obility impact</w:t>
            </w:r>
          </w:p>
        </w:tc>
        <w:tc>
          <w:tcPr>
            <w:tcW w:w="5586" w:type="dxa"/>
          </w:tcPr>
          <w:p w14:paraId="45F51722"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hint="eastAsia"/>
                <w:lang w:eastAsia="zh-CN"/>
              </w:rPr>
              <w:t>I</w:t>
            </w:r>
            <w:r w:rsidRPr="00A12D04">
              <w:rPr>
                <w:rFonts w:eastAsia="SimSun"/>
                <w:lang w:eastAsia="zh-CN"/>
              </w:rPr>
              <w:t>ntra-frequency measurement is performed w/o gap</w:t>
            </w:r>
          </w:p>
        </w:tc>
      </w:tr>
      <w:tr w:rsidR="00A12D04" w:rsidRPr="00A12D04" w14:paraId="732B4B83" w14:textId="77777777" w:rsidTr="0029515B">
        <w:tc>
          <w:tcPr>
            <w:tcW w:w="742" w:type="dxa"/>
            <w:vMerge/>
          </w:tcPr>
          <w:p w14:paraId="2259A933" w14:textId="77777777" w:rsidR="00A12D04" w:rsidRPr="00A12D04" w:rsidRDefault="00A12D04" w:rsidP="00A12D04">
            <w:pPr>
              <w:rPr>
                <w:rFonts w:eastAsia="SimSun"/>
                <w:lang w:eastAsia="en-US"/>
              </w:rPr>
            </w:pPr>
          </w:p>
        </w:tc>
        <w:tc>
          <w:tcPr>
            <w:tcW w:w="1871" w:type="dxa"/>
          </w:tcPr>
          <w:p w14:paraId="64BCD308" w14:textId="77777777" w:rsidR="00A12D04" w:rsidRPr="00A12D04" w:rsidRDefault="00A12D04" w:rsidP="00A12D04">
            <w:pPr>
              <w:rPr>
                <w:rFonts w:eastAsia="SimSun"/>
                <w:lang w:eastAsia="en-US"/>
              </w:rPr>
            </w:pPr>
            <w:r w:rsidRPr="00A12D04">
              <w:rPr>
                <w:rFonts w:eastAsia="SimSun" w:hint="eastAsia"/>
                <w:lang w:eastAsia="zh-CN"/>
              </w:rPr>
              <w:t>T</w:t>
            </w:r>
            <w:r w:rsidRPr="00A12D04">
              <w:rPr>
                <w:rFonts w:eastAsia="SimSun"/>
                <w:lang w:eastAsia="zh-CN"/>
              </w:rPr>
              <w:t>hroughput impact</w:t>
            </w:r>
          </w:p>
        </w:tc>
        <w:tc>
          <w:tcPr>
            <w:tcW w:w="5586" w:type="dxa"/>
          </w:tcPr>
          <w:p w14:paraId="3AF8BB04"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lang w:eastAsia="zh-CN"/>
              </w:rPr>
              <w:t>As gap is not needed for intra-frequency measurement, UE can always be scheduled if no other inter-frequency measurement w/ gap is configured.</w:t>
            </w:r>
          </w:p>
        </w:tc>
      </w:tr>
      <w:tr w:rsidR="00A12D04" w:rsidRPr="00A12D04" w14:paraId="3FD83549" w14:textId="77777777" w:rsidTr="0029515B">
        <w:tc>
          <w:tcPr>
            <w:tcW w:w="742" w:type="dxa"/>
            <w:vMerge/>
          </w:tcPr>
          <w:p w14:paraId="5EFCD03B" w14:textId="77777777" w:rsidR="00A12D04" w:rsidRPr="00A12D04" w:rsidRDefault="00A12D04" w:rsidP="00A12D04">
            <w:pPr>
              <w:rPr>
                <w:rFonts w:eastAsia="SimSun"/>
                <w:lang w:eastAsia="en-US"/>
              </w:rPr>
            </w:pPr>
          </w:p>
        </w:tc>
        <w:tc>
          <w:tcPr>
            <w:tcW w:w="1871" w:type="dxa"/>
          </w:tcPr>
          <w:p w14:paraId="23CD5A27" w14:textId="77777777" w:rsidR="00A12D04" w:rsidRPr="00A12D04" w:rsidRDefault="00A12D04" w:rsidP="00A12D04">
            <w:pPr>
              <w:rPr>
                <w:rFonts w:eastAsia="SimSun"/>
                <w:lang w:eastAsia="en-US"/>
              </w:rPr>
            </w:pPr>
            <w:r w:rsidRPr="00A12D04">
              <w:rPr>
                <w:rFonts w:eastAsia="SimSun"/>
                <w:lang w:eastAsia="zh-CN"/>
              </w:rPr>
              <w:t>Power consumption</w:t>
            </w:r>
          </w:p>
        </w:tc>
        <w:tc>
          <w:tcPr>
            <w:tcW w:w="5586" w:type="dxa"/>
          </w:tcPr>
          <w:p w14:paraId="1808412B"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U</w:t>
            </w:r>
            <w:r w:rsidRPr="00A12D04">
              <w:rPr>
                <w:rFonts w:eastAsia="SimSun"/>
                <w:lang w:eastAsia="zh-CN"/>
              </w:rPr>
              <w:t>E needs to turn on vacant/separate RF chain</w:t>
            </w:r>
          </w:p>
          <w:p w14:paraId="0FB8CE8A"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Depending on whether interruptions are allowed or not, addition RF chain should always be turned on, or it can be on/off switching</w:t>
            </w:r>
          </w:p>
        </w:tc>
      </w:tr>
      <w:tr w:rsidR="00A12D04" w:rsidRPr="00A12D04" w14:paraId="523F649E" w14:textId="77777777" w:rsidTr="0029515B">
        <w:tc>
          <w:tcPr>
            <w:tcW w:w="742" w:type="dxa"/>
            <w:vMerge/>
          </w:tcPr>
          <w:p w14:paraId="6481115A" w14:textId="77777777" w:rsidR="00A12D04" w:rsidRPr="00A12D04" w:rsidRDefault="00A12D04" w:rsidP="00A12D04">
            <w:pPr>
              <w:rPr>
                <w:rFonts w:eastAsia="SimSun"/>
                <w:lang w:eastAsia="en-US"/>
              </w:rPr>
            </w:pPr>
          </w:p>
        </w:tc>
        <w:tc>
          <w:tcPr>
            <w:tcW w:w="1871" w:type="dxa"/>
          </w:tcPr>
          <w:p w14:paraId="46838FBF" w14:textId="77777777" w:rsidR="00A12D04" w:rsidRPr="00A12D04" w:rsidRDefault="00A12D04" w:rsidP="00A12D04">
            <w:pPr>
              <w:rPr>
                <w:rFonts w:eastAsia="SimSun"/>
                <w:lang w:eastAsia="en-US"/>
              </w:rPr>
            </w:pPr>
            <w:r w:rsidRPr="00A12D04">
              <w:rPr>
                <w:rFonts w:eastAsia="SimSun"/>
                <w:lang w:eastAsia="zh-CN"/>
              </w:rPr>
              <w:t>RS overhead</w:t>
            </w:r>
          </w:p>
        </w:tc>
        <w:tc>
          <w:tcPr>
            <w:tcW w:w="5586" w:type="dxa"/>
          </w:tcPr>
          <w:p w14:paraId="402E7B5D" w14:textId="77777777" w:rsidR="00A12D04" w:rsidRPr="00A12D04" w:rsidRDefault="00A12D04" w:rsidP="00A12D04">
            <w:pPr>
              <w:numPr>
                <w:ilvl w:val="0"/>
                <w:numId w:val="25"/>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No additional RS is needed, except CD-SSB being transmitted already.</w:t>
            </w:r>
          </w:p>
        </w:tc>
      </w:tr>
      <w:tr w:rsidR="00A12D04" w:rsidRPr="00A12D04" w14:paraId="49ED89CD" w14:textId="77777777" w:rsidTr="0029515B">
        <w:tc>
          <w:tcPr>
            <w:tcW w:w="742" w:type="dxa"/>
            <w:vMerge/>
          </w:tcPr>
          <w:p w14:paraId="6503E653" w14:textId="77777777" w:rsidR="00A12D04" w:rsidRPr="00A12D04" w:rsidRDefault="00A12D04" w:rsidP="00A12D04">
            <w:pPr>
              <w:rPr>
                <w:rFonts w:eastAsia="SimSun"/>
                <w:lang w:eastAsia="en-US"/>
              </w:rPr>
            </w:pPr>
          </w:p>
        </w:tc>
        <w:tc>
          <w:tcPr>
            <w:tcW w:w="1871" w:type="dxa"/>
          </w:tcPr>
          <w:p w14:paraId="61A7F1B1" w14:textId="77777777" w:rsidR="00A12D04" w:rsidRPr="00A12D04" w:rsidRDefault="00A12D04" w:rsidP="00A12D04">
            <w:pPr>
              <w:rPr>
                <w:rFonts w:eastAsia="SimSun"/>
                <w:lang w:eastAsia="en-US"/>
              </w:rPr>
            </w:pPr>
            <w:r w:rsidRPr="00A12D04">
              <w:rPr>
                <w:rFonts w:eastAsia="SimSun"/>
                <w:lang w:eastAsia="zh-CN"/>
              </w:rPr>
              <w:t>UE complexity</w:t>
            </w:r>
          </w:p>
        </w:tc>
        <w:tc>
          <w:tcPr>
            <w:tcW w:w="5586" w:type="dxa"/>
          </w:tcPr>
          <w:p w14:paraId="02EFF097" w14:textId="77777777" w:rsidR="00A12D04" w:rsidRPr="00A12D04" w:rsidRDefault="00A12D04" w:rsidP="00A12D04">
            <w:pPr>
              <w:rPr>
                <w:rFonts w:eastAsia="SimSun"/>
                <w:szCs w:val="24"/>
                <w:lang w:eastAsia="zh-CN"/>
              </w:rPr>
            </w:pPr>
            <w:r w:rsidRPr="00A12D04">
              <w:rPr>
                <w:rFonts w:eastAsia="SimSun"/>
                <w:szCs w:val="24"/>
                <w:lang w:val="en-US" w:eastAsia="zh-CN"/>
              </w:rPr>
              <w:t>Medium</w:t>
            </w:r>
          </w:p>
        </w:tc>
      </w:tr>
      <w:tr w:rsidR="00A12D04" w:rsidRPr="00A12D04" w14:paraId="5AE9F176" w14:textId="77777777" w:rsidTr="0029515B">
        <w:tc>
          <w:tcPr>
            <w:tcW w:w="742" w:type="dxa"/>
            <w:vMerge/>
          </w:tcPr>
          <w:p w14:paraId="38CC591D" w14:textId="77777777" w:rsidR="00A12D04" w:rsidRPr="00A12D04" w:rsidRDefault="00A12D04" w:rsidP="00A12D04">
            <w:pPr>
              <w:rPr>
                <w:rFonts w:eastAsia="SimSun"/>
                <w:lang w:eastAsia="en-US"/>
              </w:rPr>
            </w:pPr>
          </w:p>
        </w:tc>
        <w:tc>
          <w:tcPr>
            <w:tcW w:w="1871" w:type="dxa"/>
          </w:tcPr>
          <w:p w14:paraId="12837DA3" w14:textId="77777777" w:rsidR="00A12D04" w:rsidRPr="00A12D04" w:rsidRDefault="00A12D04" w:rsidP="00A12D04">
            <w:pPr>
              <w:rPr>
                <w:rFonts w:eastAsia="SimSun"/>
                <w:lang w:eastAsia="en-US"/>
              </w:rPr>
            </w:pPr>
            <w:r w:rsidRPr="00A12D04">
              <w:rPr>
                <w:rFonts w:eastAsia="SimSun" w:hint="eastAsia"/>
                <w:lang w:eastAsia="zh-CN"/>
              </w:rPr>
              <w:t>W</w:t>
            </w:r>
            <w:r w:rsidRPr="00A12D04">
              <w:rPr>
                <w:rFonts w:eastAsia="SimSun"/>
                <w:lang w:eastAsia="zh-CN"/>
              </w:rPr>
              <w:t>orkload</w:t>
            </w:r>
          </w:p>
        </w:tc>
        <w:tc>
          <w:tcPr>
            <w:tcW w:w="5586" w:type="dxa"/>
          </w:tcPr>
          <w:p w14:paraId="5977905C" w14:textId="77777777" w:rsidR="00A12D04" w:rsidRPr="00A12D04" w:rsidRDefault="00A12D04" w:rsidP="00A12D04">
            <w:pPr>
              <w:rPr>
                <w:rFonts w:eastAsia="SimSun"/>
                <w:szCs w:val="24"/>
                <w:lang w:eastAsia="zh-CN"/>
              </w:rPr>
            </w:pPr>
            <w:r w:rsidRPr="00A12D04">
              <w:rPr>
                <w:rFonts w:eastAsia="SimSun"/>
                <w:szCs w:val="24"/>
                <w:lang w:val="en-US" w:eastAsia="zh-CN"/>
              </w:rPr>
              <w:t>Medium</w:t>
            </w:r>
          </w:p>
        </w:tc>
      </w:tr>
    </w:tbl>
    <w:p w14:paraId="5BE1261D" w14:textId="77777777" w:rsidR="00A12D04" w:rsidRPr="00A12D04" w:rsidRDefault="00A12D04" w:rsidP="00A12D04">
      <w:pPr>
        <w:overflowPunct/>
        <w:autoSpaceDE/>
        <w:autoSpaceDN/>
        <w:adjustRightInd/>
        <w:jc w:val="both"/>
        <w:textAlignment w:val="auto"/>
        <w:rPr>
          <w:rFonts w:eastAsia="SimSun"/>
          <w:lang w:eastAsia="en-US"/>
        </w:rPr>
      </w:pPr>
    </w:p>
    <w:p w14:paraId="6780161A" w14:textId="77777777" w:rsidR="00A12D04" w:rsidRPr="00A12D04" w:rsidRDefault="00A12D04" w:rsidP="00A12D04">
      <w:pPr>
        <w:overflowPunct/>
        <w:autoSpaceDE/>
        <w:autoSpaceDN/>
        <w:adjustRightInd/>
        <w:jc w:val="center"/>
        <w:textAlignment w:val="auto"/>
        <w:rPr>
          <w:rFonts w:eastAsia="SimSun"/>
          <w:lang w:eastAsia="en-US"/>
        </w:rPr>
      </w:pPr>
      <w:r w:rsidRPr="00A12D04">
        <w:rPr>
          <w:rFonts w:eastAsia="SimSun"/>
          <w:lang w:eastAsia="en-US"/>
        </w:rPr>
        <w:t>Table 3. Analysis of SSB based RLM/BFD/BM with 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871"/>
        <w:gridCol w:w="5586"/>
      </w:tblGrid>
      <w:tr w:rsidR="00A12D04" w:rsidRPr="00A12D04" w14:paraId="11AC45DE" w14:textId="77777777" w:rsidTr="0029515B">
        <w:tc>
          <w:tcPr>
            <w:tcW w:w="742" w:type="dxa"/>
            <w:vMerge w:val="restart"/>
          </w:tcPr>
          <w:p w14:paraId="37DCCF0B" w14:textId="77777777" w:rsidR="00A12D04" w:rsidRPr="00A12D04" w:rsidRDefault="00A12D04" w:rsidP="00A12D04">
            <w:pPr>
              <w:rPr>
                <w:rFonts w:eastAsia="SimSun"/>
                <w:lang w:eastAsia="en-US"/>
              </w:rPr>
            </w:pPr>
            <w:r w:rsidRPr="00A12D04">
              <w:rPr>
                <w:rFonts w:eastAsia="SimSun"/>
                <w:lang w:eastAsia="zh-CN"/>
              </w:rPr>
              <w:t>Shared MG or NCSG for L3 measurement</w:t>
            </w:r>
          </w:p>
        </w:tc>
        <w:tc>
          <w:tcPr>
            <w:tcW w:w="1871" w:type="dxa"/>
          </w:tcPr>
          <w:p w14:paraId="2CFFAC8B" w14:textId="77777777" w:rsidR="00A12D04" w:rsidRPr="00A12D04" w:rsidRDefault="00A12D04" w:rsidP="00A12D04">
            <w:pPr>
              <w:rPr>
                <w:rFonts w:eastAsia="SimSun"/>
                <w:lang w:eastAsia="en-US"/>
              </w:rPr>
            </w:pPr>
            <w:r w:rsidRPr="00A12D04">
              <w:rPr>
                <w:rFonts w:eastAsia="SimSun" w:hint="eastAsia"/>
                <w:lang w:eastAsia="zh-CN"/>
              </w:rPr>
              <w:t>R</w:t>
            </w:r>
            <w:r w:rsidRPr="00A12D04">
              <w:rPr>
                <w:rFonts w:eastAsia="SimSun"/>
                <w:lang w:eastAsia="zh-CN"/>
              </w:rPr>
              <w:t xml:space="preserve">RM requirements </w:t>
            </w:r>
            <w:r w:rsidRPr="00A12D04">
              <w:rPr>
                <w:rFonts w:eastAsia="SimSun" w:hint="eastAsia"/>
                <w:lang w:eastAsia="zh-CN"/>
              </w:rPr>
              <w:t>i</w:t>
            </w:r>
            <w:r w:rsidRPr="00A12D04">
              <w:rPr>
                <w:rFonts w:eastAsia="SimSun"/>
                <w:lang w:eastAsia="zh-CN"/>
              </w:rPr>
              <w:t>mpact</w:t>
            </w:r>
          </w:p>
        </w:tc>
        <w:tc>
          <w:tcPr>
            <w:tcW w:w="5586" w:type="dxa"/>
          </w:tcPr>
          <w:p w14:paraId="678B1846" w14:textId="77777777" w:rsidR="00A12D04" w:rsidRPr="00A12D04" w:rsidRDefault="00A12D04" w:rsidP="00A12D04">
            <w:pPr>
              <w:rPr>
                <w:rFonts w:eastAsia="SimSun"/>
                <w:lang w:eastAsia="en-US"/>
              </w:rPr>
            </w:pPr>
            <w:r w:rsidRPr="00A12D04">
              <w:rPr>
                <w:rFonts w:eastAsia="SimSun"/>
                <w:lang w:eastAsia="en-US"/>
              </w:rPr>
              <w:t>New requirements should be developed for the gap sharing mechanism.</w:t>
            </w:r>
          </w:p>
          <w:p w14:paraId="5E2F3614"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R</w:t>
            </w:r>
            <w:r w:rsidRPr="00A12D04">
              <w:rPr>
                <w:rFonts w:eastAsia="SimSun"/>
                <w:lang w:eastAsia="zh-CN"/>
              </w:rPr>
              <w:t>equirements for gap-based RLM</w:t>
            </w:r>
          </w:p>
          <w:p w14:paraId="543A98BF"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R</w:t>
            </w:r>
            <w:r w:rsidRPr="00A12D04">
              <w:rPr>
                <w:rFonts w:eastAsia="SimSun"/>
                <w:lang w:eastAsia="zh-CN"/>
              </w:rPr>
              <w:t>equirements for gap-based BFD</w:t>
            </w:r>
          </w:p>
          <w:p w14:paraId="6702BE69"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R</w:t>
            </w:r>
            <w:r w:rsidRPr="00A12D04">
              <w:rPr>
                <w:rFonts w:eastAsia="SimSun"/>
                <w:lang w:eastAsia="zh-CN"/>
              </w:rPr>
              <w:t>equirements for gap-based BM</w:t>
            </w:r>
          </w:p>
          <w:p w14:paraId="6F4FB8FA"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C</w:t>
            </w:r>
            <w:r w:rsidRPr="00A12D04">
              <w:rPr>
                <w:rFonts w:eastAsia="SimSun"/>
                <w:lang w:eastAsia="zh-CN"/>
              </w:rPr>
              <w:t>CSF for measurements within gaps</w:t>
            </w:r>
          </w:p>
          <w:p w14:paraId="6078522B"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Gap sharing mechanism for L1 measurements and L3 measurements.</w:t>
            </w:r>
          </w:p>
          <w:p w14:paraId="02F52580"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O</w:t>
            </w:r>
            <w:r w:rsidRPr="00A12D04">
              <w:rPr>
                <w:rFonts w:eastAsia="SimSun"/>
                <w:lang w:eastAsia="zh-CN"/>
              </w:rPr>
              <w:t>thers?</w:t>
            </w:r>
          </w:p>
        </w:tc>
      </w:tr>
      <w:tr w:rsidR="00A12D04" w:rsidRPr="00A12D04" w14:paraId="662465A8" w14:textId="77777777" w:rsidTr="0029515B">
        <w:tc>
          <w:tcPr>
            <w:tcW w:w="742" w:type="dxa"/>
            <w:vMerge/>
          </w:tcPr>
          <w:p w14:paraId="19010921" w14:textId="77777777" w:rsidR="00A12D04" w:rsidRPr="00A12D04" w:rsidRDefault="00A12D04" w:rsidP="00A12D04">
            <w:pPr>
              <w:rPr>
                <w:rFonts w:eastAsia="SimSun"/>
                <w:lang w:eastAsia="en-US"/>
              </w:rPr>
            </w:pPr>
          </w:p>
        </w:tc>
        <w:tc>
          <w:tcPr>
            <w:tcW w:w="1871" w:type="dxa"/>
          </w:tcPr>
          <w:p w14:paraId="57C7F94C" w14:textId="77777777" w:rsidR="00A12D04" w:rsidRPr="00A12D04" w:rsidRDefault="00A12D04" w:rsidP="00A12D04">
            <w:pPr>
              <w:rPr>
                <w:rFonts w:eastAsia="SimSun"/>
                <w:lang w:eastAsia="en-US"/>
              </w:rPr>
            </w:pPr>
            <w:r w:rsidRPr="00A12D04">
              <w:rPr>
                <w:rFonts w:eastAsia="SimSun" w:hint="eastAsia"/>
                <w:lang w:eastAsia="zh-CN"/>
              </w:rPr>
              <w:t>M</w:t>
            </w:r>
            <w:r w:rsidRPr="00A12D04">
              <w:rPr>
                <w:rFonts w:eastAsia="SimSun"/>
                <w:lang w:eastAsia="zh-CN"/>
              </w:rPr>
              <w:t>obility impact</w:t>
            </w:r>
          </w:p>
        </w:tc>
        <w:tc>
          <w:tcPr>
            <w:tcW w:w="5586" w:type="dxa"/>
          </w:tcPr>
          <w:p w14:paraId="2DB3CF4C"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I</w:t>
            </w:r>
            <w:r w:rsidRPr="00A12D04">
              <w:rPr>
                <w:rFonts w:eastAsia="SimSun"/>
                <w:lang w:eastAsia="zh-CN"/>
              </w:rPr>
              <w:t>ntra-frequency measurement is performed within gap, and gap is shared with RLM/BFD/BM measurements. There could be mobility performance degradation.</w:t>
            </w:r>
          </w:p>
        </w:tc>
      </w:tr>
      <w:tr w:rsidR="00A12D04" w:rsidRPr="00A12D04" w14:paraId="1750E0F2" w14:textId="77777777" w:rsidTr="0029515B">
        <w:tc>
          <w:tcPr>
            <w:tcW w:w="742" w:type="dxa"/>
            <w:vMerge/>
          </w:tcPr>
          <w:p w14:paraId="1D5CD013" w14:textId="77777777" w:rsidR="00A12D04" w:rsidRPr="00A12D04" w:rsidRDefault="00A12D04" w:rsidP="00A12D04">
            <w:pPr>
              <w:rPr>
                <w:rFonts w:eastAsia="SimSun"/>
                <w:lang w:eastAsia="en-US"/>
              </w:rPr>
            </w:pPr>
          </w:p>
        </w:tc>
        <w:tc>
          <w:tcPr>
            <w:tcW w:w="1871" w:type="dxa"/>
          </w:tcPr>
          <w:p w14:paraId="0CA72DEA" w14:textId="77777777" w:rsidR="00A12D04" w:rsidRPr="00A12D04" w:rsidRDefault="00A12D04" w:rsidP="00A12D04">
            <w:pPr>
              <w:rPr>
                <w:rFonts w:eastAsia="SimSun"/>
                <w:lang w:eastAsia="en-US"/>
              </w:rPr>
            </w:pPr>
            <w:r w:rsidRPr="00A12D04">
              <w:rPr>
                <w:rFonts w:eastAsia="SimSun" w:hint="eastAsia"/>
                <w:lang w:eastAsia="zh-CN"/>
              </w:rPr>
              <w:t>T</w:t>
            </w:r>
            <w:r w:rsidRPr="00A12D04">
              <w:rPr>
                <w:rFonts w:eastAsia="SimSun"/>
                <w:lang w:eastAsia="zh-CN"/>
              </w:rPr>
              <w:t>hroughput impact</w:t>
            </w:r>
          </w:p>
        </w:tc>
        <w:tc>
          <w:tcPr>
            <w:tcW w:w="5586" w:type="dxa"/>
          </w:tcPr>
          <w:p w14:paraId="049928A7" w14:textId="77777777" w:rsidR="00A12D04" w:rsidRPr="00A12D04" w:rsidRDefault="00A12D04" w:rsidP="00A12D04">
            <w:pPr>
              <w:numPr>
                <w:ilvl w:val="0"/>
                <w:numId w:val="26"/>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UE cannot be scheduled within gap.</w:t>
            </w:r>
          </w:p>
          <w:p w14:paraId="02B93C74" w14:textId="77777777" w:rsidR="00A12D04" w:rsidRPr="00A12D04" w:rsidRDefault="00A12D04" w:rsidP="00A12D04">
            <w:pPr>
              <w:numPr>
                <w:ilvl w:val="0"/>
                <w:numId w:val="26"/>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U</w:t>
            </w:r>
            <w:r w:rsidRPr="00A12D04">
              <w:rPr>
                <w:rFonts w:eastAsia="SimSun"/>
                <w:lang w:eastAsia="zh-CN"/>
              </w:rPr>
              <w:t>E can be scheduled within ML for NCSG gap.</w:t>
            </w:r>
          </w:p>
        </w:tc>
      </w:tr>
      <w:tr w:rsidR="00A12D04" w:rsidRPr="00A12D04" w14:paraId="09AC7CCE" w14:textId="77777777" w:rsidTr="0029515B">
        <w:tc>
          <w:tcPr>
            <w:tcW w:w="742" w:type="dxa"/>
            <w:vMerge/>
          </w:tcPr>
          <w:p w14:paraId="14D25D3D" w14:textId="77777777" w:rsidR="00A12D04" w:rsidRPr="00A12D04" w:rsidRDefault="00A12D04" w:rsidP="00A12D04">
            <w:pPr>
              <w:rPr>
                <w:rFonts w:eastAsia="SimSun"/>
                <w:lang w:eastAsia="en-US"/>
              </w:rPr>
            </w:pPr>
          </w:p>
        </w:tc>
        <w:tc>
          <w:tcPr>
            <w:tcW w:w="1871" w:type="dxa"/>
          </w:tcPr>
          <w:p w14:paraId="654FB5EA" w14:textId="77777777" w:rsidR="00A12D04" w:rsidRPr="00A12D04" w:rsidRDefault="00A12D04" w:rsidP="00A12D04">
            <w:pPr>
              <w:rPr>
                <w:rFonts w:eastAsia="SimSun"/>
                <w:lang w:eastAsia="zh-CN"/>
              </w:rPr>
            </w:pPr>
            <w:r w:rsidRPr="00A12D04">
              <w:rPr>
                <w:rFonts w:eastAsia="SimSun"/>
                <w:lang w:eastAsia="zh-CN"/>
              </w:rPr>
              <w:t>Power consumption</w:t>
            </w:r>
          </w:p>
        </w:tc>
        <w:tc>
          <w:tcPr>
            <w:tcW w:w="5586" w:type="dxa"/>
          </w:tcPr>
          <w:p w14:paraId="3E02BA29"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hint="eastAsia"/>
                <w:lang w:eastAsia="zh-CN"/>
              </w:rPr>
              <w:t>U</w:t>
            </w:r>
            <w:r w:rsidRPr="00A12D04">
              <w:rPr>
                <w:rFonts w:eastAsia="SimSun"/>
                <w:lang w:eastAsia="zh-CN"/>
              </w:rPr>
              <w:t xml:space="preserve">E works in active BWP. </w:t>
            </w:r>
          </w:p>
        </w:tc>
      </w:tr>
      <w:tr w:rsidR="00A12D04" w:rsidRPr="00A12D04" w14:paraId="26D25408" w14:textId="77777777" w:rsidTr="0029515B">
        <w:tc>
          <w:tcPr>
            <w:tcW w:w="742" w:type="dxa"/>
            <w:vMerge/>
          </w:tcPr>
          <w:p w14:paraId="393CB05F" w14:textId="77777777" w:rsidR="00A12D04" w:rsidRPr="00A12D04" w:rsidRDefault="00A12D04" w:rsidP="00A12D04">
            <w:pPr>
              <w:rPr>
                <w:rFonts w:eastAsia="SimSun"/>
                <w:lang w:eastAsia="en-US"/>
              </w:rPr>
            </w:pPr>
          </w:p>
        </w:tc>
        <w:tc>
          <w:tcPr>
            <w:tcW w:w="1871" w:type="dxa"/>
          </w:tcPr>
          <w:p w14:paraId="6846F591" w14:textId="77777777" w:rsidR="00A12D04" w:rsidRPr="00A12D04" w:rsidRDefault="00A12D04" w:rsidP="00A12D04">
            <w:pPr>
              <w:rPr>
                <w:rFonts w:eastAsia="SimSun"/>
                <w:lang w:eastAsia="zh-CN"/>
              </w:rPr>
            </w:pPr>
            <w:r w:rsidRPr="00A12D04">
              <w:rPr>
                <w:rFonts w:eastAsia="SimSun"/>
                <w:lang w:eastAsia="zh-CN"/>
              </w:rPr>
              <w:t>RS overhead</w:t>
            </w:r>
          </w:p>
        </w:tc>
        <w:tc>
          <w:tcPr>
            <w:tcW w:w="5586" w:type="dxa"/>
          </w:tcPr>
          <w:p w14:paraId="05479957" w14:textId="77777777" w:rsidR="00A12D04" w:rsidRPr="00A12D04" w:rsidRDefault="00A12D04" w:rsidP="00A12D04">
            <w:pPr>
              <w:rPr>
                <w:rFonts w:eastAsia="SimSun"/>
                <w:lang w:eastAsia="en-US"/>
              </w:rPr>
            </w:pPr>
            <w:r w:rsidRPr="00A12D04">
              <w:rPr>
                <w:rFonts w:eastAsia="SimSun"/>
                <w:lang w:eastAsia="zh-CN"/>
              </w:rPr>
              <w:t>No additional RS is needed, except CD-SSB being transmitted already.</w:t>
            </w:r>
          </w:p>
        </w:tc>
      </w:tr>
      <w:tr w:rsidR="00A12D04" w:rsidRPr="00A12D04" w14:paraId="62888461" w14:textId="77777777" w:rsidTr="0029515B">
        <w:tc>
          <w:tcPr>
            <w:tcW w:w="742" w:type="dxa"/>
            <w:vMerge/>
          </w:tcPr>
          <w:p w14:paraId="6DEE7DF0" w14:textId="77777777" w:rsidR="00A12D04" w:rsidRPr="00A12D04" w:rsidRDefault="00A12D04" w:rsidP="00A12D04">
            <w:pPr>
              <w:rPr>
                <w:rFonts w:eastAsia="SimSun"/>
                <w:lang w:eastAsia="en-US"/>
              </w:rPr>
            </w:pPr>
          </w:p>
        </w:tc>
        <w:tc>
          <w:tcPr>
            <w:tcW w:w="1871" w:type="dxa"/>
          </w:tcPr>
          <w:p w14:paraId="71624184" w14:textId="77777777" w:rsidR="00A12D04" w:rsidRPr="00A12D04" w:rsidRDefault="00A12D04" w:rsidP="00A12D04">
            <w:pPr>
              <w:rPr>
                <w:rFonts w:eastAsia="SimSun"/>
                <w:lang w:eastAsia="en-US"/>
              </w:rPr>
            </w:pPr>
            <w:r w:rsidRPr="00A12D04">
              <w:rPr>
                <w:rFonts w:eastAsia="SimSun"/>
                <w:lang w:eastAsia="zh-CN"/>
              </w:rPr>
              <w:t>UE complexity</w:t>
            </w:r>
          </w:p>
        </w:tc>
        <w:tc>
          <w:tcPr>
            <w:tcW w:w="5586" w:type="dxa"/>
          </w:tcPr>
          <w:p w14:paraId="6178635B" w14:textId="77777777" w:rsidR="00A12D04" w:rsidRPr="00A12D04" w:rsidRDefault="00A12D04" w:rsidP="00A12D04">
            <w:pPr>
              <w:rPr>
                <w:rFonts w:eastAsia="SimSun"/>
                <w:lang w:eastAsia="zh-CN"/>
              </w:rPr>
            </w:pPr>
            <w:r w:rsidRPr="00A12D04">
              <w:rPr>
                <w:rFonts w:eastAsia="SimSun" w:hint="eastAsia"/>
                <w:lang w:eastAsia="zh-CN"/>
              </w:rPr>
              <w:t>M</w:t>
            </w:r>
            <w:r w:rsidRPr="00A12D04">
              <w:rPr>
                <w:rFonts w:eastAsia="SimSun"/>
                <w:lang w:eastAsia="zh-CN"/>
              </w:rPr>
              <w:t>edium</w:t>
            </w:r>
          </w:p>
        </w:tc>
      </w:tr>
      <w:tr w:rsidR="00A12D04" w:rsidRPr="00A12D04" w14:paraId="2A558CA7" w14:textId="77777777" w:rsidTr="0029515B">
        <w:tc>
          <w:tcPr>
            <w:tcW w:w="742" w:type="dxa"/>
            <w:vMerge/>
          </w:tcPr>
          <w:p w14:paraId="2A4B73C7" w14:textId="77777777" w:rsidR="00A12D04" w:rsidRPr="00A12D04" w:rsidRDefault="00A12D04" w:rsidP="00A12D04">
            <w:pPr>
              <w:rPr>
                <w:rFonts w:eastAsia="SimSun"/>
                <w:lang w:eastAsia="en-US"/>
              </w:rPr>
            </w:pPr>
          </w:p>
        </w:tc>
        <w:tc>
          <w:tcPr>
            <w:tcW w:w="1871" w:type="dxa"/>
          </w:tcPr>
          <w:p w14:paraId="2BA55A68" w14:textId="77777777" w:rsidR="00A12D04" w:rsidRPr="00A12D04" w:rsidRDefault="00A12D04" w:rsidP="00A12D04">
            <w:pPr>
              <w:rPr>
                <w:rFonts w:eastAsia="SimSun"/>
                <w:lang w:eastAsia="en-US"/>
              </w:rPr>
            </w:pPr>
            <w:r w:rsidRPr="00A12D04">
              <w:rPr>
                <w:rFonts w:eastAsia="SimSun" w:hint="eastAsia"/>
                <w:lang w:eastAsia="zh-CN"/>
              </w:rPr>
              <w:t>W</w:t>
            </w:r>
            <w:r w:rsidRPr="00A12D04">
              <w:rPr>
                <w:rFonts w:eastAsia="SimSun"/>
                <w:lang w:eastAsia="zh-CN"/>
              </w:rPr>
              <w:t>orkload</w:t>
            </w:r>
          </w:p>
        </w:tc>
        <w:tc>
          <w:tcPr>
            <w:tcW w:w="5586" w:type="dxa"/>
          </w:tcPr>
          <w:p w14:paraId="018A1BB4" w14:textId="77777777" w:rsidR="00A12D04" w:rsidRPr="00A12D04" w:rsidRDefault="00A12D04" w:rsidP="00A12D04">
            <w:pPr>
              <w:rPr>
                <w:rFonts w:eastAsia="SimSun"/>
                <w:lang w:eastAsia="zh-CN"/>
              </w:rPr>
            </w:pPr>
            <w:r w:rsidRPr="00A12D04">
              <w:rPr>
                <w:rFonts w:eastAsia="SimSun"/>
                <w:lang w:eastAsia="zh-CN"/>
              </w:rPr>
              <w:t>High</w:t>
            </w:r>
          </w:p>
        </w:tc>
      </w:tr>
      <w:tr w:rsidR="00A12D04" w:rsidRPr="00A12D04" w14:paraId="458F2E83" w14:textId="77777777" w:rsidTr="0029515B">
        <w:tc>
          <w:tcPr>
            <w:tcW w:w="742" w:type="dxa"/>
            <w:vMerge w:val="restart"/>
          </w:tcPr>
          <w:p w14:paraId="2F01A85B" w14:textId="77777777" w:rsidR="00A12D04" w:rsidRPr="00A12D04" w:rsidRDefault="00A12D04" w:rsidP="00A12D04">
            <w:pPr>
              <w:rPr>
                <w:rFonts w:eastAsia="SimSun"/>
                <w:lang w:eastAsia="en-US"/>
              </w:rPr>
            </w:pPr>
            <w:r w:rsidRPr="00A12D04">
              <w:rPr>
                <w:rFonts w:eastAsia="SimSun"/>
                <w:lang w:eastAsia="zh-CN"/>
              </w:rPr>
              <w:t>Dedicated MG or NCSG for RLM/BFD/BM measurements</w:t>
            </w:r>
          </w:p>
        </w:tc>
        <w:tc>
          <w:tcPr>
            <w:tcW w:w="1871" w:type="dxa"/>
          </w:tcPr>
          <w:p w14:paraId="6DA46730" w14:textId="77777777" w:rsidR="00A12D04" w:rsidRPr="00A12D04" w:rsidRDefault="00A12D04" w:rsidP="00A12D04">
            <w:pPr>
              <w:rPr>
                <w:rFonts w:eastAsia="SimSun"/>
                <w:lang w:eastAsia="en-US"/>
              </w:rPr>
            </w:pPr>
            <w:r w:rsidRPr="00A12D04">
              <w:rPr>
                <w:rFonts w:eastAsia="SimSun" w:hint="eastAsia"/>
                <w:lang w:eastAsia="zh-CN"/>
              </w:rPr>
              <w:t>R</w:t>
            </w:r>
            <w:r w:rsidRPr="00A12D04">
              <w:rPr>
                <w:rFonts w:eastAsia="SimSun"/>
                <w:lang w:eastAsia="zh-CN"/>
              </w:rPr>
              <w:t xml:space="preserve">RM requirements </w:t>
            </w:r>
            <w:r w:rsidRPr="00A12D04">
              <w:rPr>
                <w:rFonts w:eastAsia="SimSun" w:hint="eastAsia"/>
                <w:lang w:eastAsia="zh-CN"/>
              </w:rPr>
              <w:t>i</w:t>
            </w:r>
            <w:r w:rsidRPr="00A12D04">
              <w:rPr>
                <w:rFonts w:eastAsia="SimSun"/>
                <w:lang w:eastAsia="zh-CN"/>
              </w:rPr>
              <w:t>mpact</w:t>
            </w:r>
          </w:p>
        </w:tc>
        <w:tc>
          <w:tcPr>
            <w:tcW w:w="5586" w:type="dxa"/>
          </w:tcPr>
          <w:p w14:paraId="57178081" w14:textId="77777777" w:rsidR="00A12D04" w:rsidRPr="00A12D04" w:rsidRDefault="00A12D04" w:rsidP="00A12D04">
            <w:pPr>
              <w:rPr>
                <w:rFonts w:eastAsia="SimSun"/>
                <w:lang w:eastAsia="en-US"/>
              </w:rPr>
            </w:pPr>
            <w:r w:rsidRPr="00A12D04">
              <w:rPr>
                <w:rFonts w:eastAsia="SimSun"/>
                <w:lang w:eastAsia="en-US"/>
              </w:rPr>
              <w:t>New requirements should be developed for L1 measurements with dedicated measurement gaps.</w:t>
            </w:r>
          </w:p>
          <w:p w14:paraId="3BA9B1DA" w14:textId="77777777" w:rsidR="00A12D04" w:rsidRPr="00A12D04" w:rsidRDefault="00A12D04" w:rsidP="00A12D04">
            <w:pPr>
              <w:numPr>
                <w:ilvl w:val="0"/>
                <w:numId w:val="24"/>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R</w:t>
            </w:r>
            <w:r w:rsidRPr="00A12D04">
              <w:rPr>
                <w:rFonts w:eastAsia="SimSun"/>
                <w:lang w:eastAsia="zh-CN"/>
              </w:rPr>
              <w:t>equirements for gap-based RLM</w:t>
            </w:r>
          </w:p>
          <w:p w14:paraId="7818BBA1" w14:textId="77777777" w:rsidR="00A12D04" w:rsidRPr="00A12D04" w:rsidRDefault="00A12D04" w:rsidP="00A12D04">
            <w:pPr>
              <w:numPr>
                <w:ilvl w:val="0"/>
                <w:numId w:val="24"/>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R</w:t>
            </w:r>
            <w:r w:rsidRPr="00A12D04">
              <w:rPr>
                <w:rFonts w:eastAsia="SimSun"/>
                <w:lang w:eastAsia="zh-CN"/>
              </w:rPr>
              <w:t>equirements for gap-based BFD</w:t>
            </w:r>
          </w:p>
          <w:p w14:paraId="67E2FB9C" w14:textId="77777777" w:rsidR="00A12D04" w:rsidRPr="00A12D04" w:rsidRDefault="00A12D04" w:rsidP="00A12D04">
            <w:pPr>
              <w:numPr>
                <w:ilvl w:val="0"/>
                <w:numId w:val="24"/>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R</w:t>
            </w:r>
            <w:r w:rsidRPr="00A12D04">
              <w:rPr>
                <w:rFonts w:eastAsia="SimSun"/>
                <w:lang w:eastAsia="zh-CN"/>
              </w:rPr>
              <w:t>equirements for gap-based BM</w:t>
            </w:r>
          </w:p>
          <w:p w14:paraId="09DB6DB6" w14:textId="77777777" w:rsidR="00A12D04" w:rsidRPr="00A12D04" w:rsidRDefault="00A12D04" w:rsidP="00A12D04">
            <w:pPr>
              <w:numPr>
                <w:ilvl w:val="0"/>
                <w:numId w:val="24"/>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C</w:t>
            </w:r>
            <w:r w:rsidRPr="00A12D04">
              <w:rPr>
                <w:rFonts w:eastAsia="SimSun"/>
                <w:lang w:eastAsia="zh-CN"/>
              </w:rPr>
              <w:t>CSF for measurements within gaps</w:t>
            </w:r>
          </w:p>
          <w:p w14:paraId="420C9105" w14:textId="77777777" w:rsidR="00A12D04" w:rsidRPr="00A12D04" w:rsidRDefault="00A12D04" w:rsidP="00A12D04">
            <w:pPr>
              <w:numPr>
                <w:ilvl w:val="0"/>
                <w:numId w:val="24"/>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en-US"/>
              </w:rPr>
              <w:t>Gap collision handling between L1 gap and L3 gap</w:t>
            </w:r>
          </w:p>
          <w:p w14:paraId="7724459A" w14:textId="77777777" w:rsidR="00A12D04" w:rsidRPr="00A12D04" w:rsidRDefault="00A12D04" w:rsidP="00A12D04">
            <w:pPr>
              <w:numPr>
                <w:ilvl w:val="0"/>
                <w:numId w:val="24"/>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O</w:t>
            </w:r>
            <w:r w:rsidRPr="00A12D04">
              <w:rPr>
                <w:rFonts w:eastAsia="SimSun"/>
                <w:lang w:eastAsia="zh-CN"/>
              </w:rPr>
              <w:t>thers?</w:t>
            </w:r>
          </w:p>
        </w:tc>
      </w:tr>
      <w:tr w:rsidR="00A12D04" w:rsidRPr="00A12D04" w14:paraId="066D15ED" w14:textId="77777777" w:rsidTr="0029515B">
        <w:tc>
          <w:tcPr>
            <w:tcW w:w="742" w:type="dxa"/>
            <w:vMerge/>
          </w:tcPr>
          <w:p w14:paraId="20F84450" w14:textId="77777777" w:rsidR="00A12D04" w:rsidRPr="00A12D04" w:rsidRDefault="00A12D04" w:rsidP="00A12D04">
            <w:pPr>
              <w:rPr>
                <w:rFonts w:eastAsia="SimSun"/>
                <w:lang w:eastAsia="en-US"/>
              </w:rPr>
            </w:pPr>
          </w:p>
        </w:tc>
        <w:tc>
          <w:tcPr>
            <w:tcW w:w="1871" w:type="dxa"/>
          </w:tcPr>
          <w:p w14:paraId="6F617A0A" w14:textId="77777777" w:rsidR="00A12D04" w:rsidRPr="00A12D04" w:rsidRDefault="00A12D04" w:rsidP="00A12D04">
            <w:pPr>
              <w:rPr>
                <w:rFonts w:eastAsia="SimSun"/>
                <w:lang w:eastAsia="en-US"/>
              </w:rPr>
            </w:pPr>
            <w:r w:rsidRPr="00A12D04">
              <w:rPr>
                <w:rFonts w:eastAsia="SimSun" w:hint="eastAsia"/>
                <w:lang w:eastAsia="zh-CN"/>
              </w:rPr>
              <w:t>M</w:t>
            </w:r>
            <w:r w:rsidRPr="00A12D04">
              <w:rPr>
                <w:rFonts w:eastAsia="SimSun"/>
                <w:lang w:eastAsia="zh-CN"/>
              </w:rPr>
              <w:t>obility impact</w:t>
            </w:r>
          </w:p>
        </w:tc>
        <w:tc>
          <w:tcPr>
            <w:tcW w:w="5586" w:type="dxa"/>
          </w:tcPr>
          <w:p w14:paraId="0993CEB1"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hint="eastAsia"/>
                <w:lang w:eastAsia="zh-CN"/>
              </w:rPr>
              <w:t>I</w:t>
            </w:r>
            <w:r w:rsidRPr="00A12D04">
              <w:rPr>
                <w:rFonts w:eastAsia="SimSun"/>
                <w:lang w:eastAsia="zh-CN"/>
              </w:rPr>
              <w:t>ntra-frequency measurement is performed within gap, and gap could be collided with L1 gap for RLM/BFD/BM measurements. There could be mobility performance degradation.</w:t>
            </w:r>
          </w:p>
        </w:tc>
      </w:tr>
      <w:tr w:rsidR="00A12D04" w:rsidRPr="00A12D04" w14:paraId="58ED2290" w14:textId="77777777" w:rsidTr="0029515B">
        <w:tc>
          <w:tcPr>
            <w:tcW w:w="742" w:type="dxa"/>
            <w:vMerge/>
          </w:tcPr>
          <w:p w14:paraId="21EECC5D" w14:textId="77777777" w:rsidR="00A12D04" w:rsidRPr="00A12D04" w:rsidRDefault="00A12D04" w:rsidP="00A12D04">
            <w:pPr>
              <w:rPr>
                <w:rFonts w:eastAsia="SimSun"/>
                <w:lang w:eastAsia="en-US"/>
              </w:rPr>
            </w:pPr>
          </w:p>
        </w:tc>
        <w:tc>
          <w:tcPr>
            <w:tcW w:w="1871" w:type="dxa"/>
          </w:tcPr>
          <w:p w14:paraId="6122C627" w14:textId="77777777" w:rsidR="00A12D04" w:rsidRPr="00A12D04" w:rsidRDefault="00A12D04" w:rsidP="00A12D04">
            <w:pPr>
              <w:rPr>
                <w:rFonts w:eastAsia="SimSun"/>
                <w:lang w:eastAsia="en-US"/>
              </w:rPr>
            </w:pPr>
            <w:r w:rsidRPr="00A12D04">
              <w:rPr>
                <w:rFonts w:eastAsia="SimSun" w:hint="eastAsia"/>
                <w:lang w:eastAsia="zh-CN"/>
              </w:rPr>
              <w:t>T</w:t>
            </w:r>
            <w:r w:rsidRPr="00A12D04">
              <w:rPr>
                <w:rFonts w:eastAsia="SimSun"/>
                <w:lang w:eastAsia="zh-CN"/>
              </w:rPr>
              <w:t>hroughput impact</w:t>
            </w:r>
          </w:p>
        </w:tc>
        <w:tc>
          <w:tcPr>
            <w:tcW w:w="5586" w:type="dxa"/>
          </w:tcPr>
          <w:p w14:paraId="0E18B31E"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lang w:eastAsia="zh-CN"/>
              </w:rPr>
              <w:t>UE cannot be scheduled within gap for L1 and L3 measurements.</w:t>
            </w:r>
          </w:p>
          <w:p w14:paraId="649C3D6B"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hint="eastAsia"/>
                <w:lang w:eastAsia="zh-CN"/>
              </w:rPr>
              <w:t>U</w:t>
            </w:r>
            <w:r w:rsidRPr="00A12D04">
              <w:rPr>
                <w:rFonts w:eastAsia="SimSun"/>
                <w:lang w:eastAsia="zh-CN"/>
              </w:rPr>
              <w:t>E can be scheduled within ML of NCSG gap for L1 measurements.</w:t>
            </w:r>
          </w:p>
        </w:tc>
      </w:tr>
      <w:tr w:rsidR="00A12D04" w:rsidRPr="00A12D04" w14:paraId="60F1AFD3" w14:textId="77777777" w:rsidTr="0029515B">
        <w:tc>
          <w:tcPr>
            <w:tcW w:w="742" w:type="dxa"/>
            <w:vMerge/>
          </w:tcPr>
          <w:p w14:paraId="1C53CF59" w14:textId="77777777" w:rsidR="00A12D04" w:rsidRPr="00A12D04" w:rsidRDefault="00A12D04" w:rsidP="00A12D04">
            <w:pPr>
              <w:rPr>
                <w:rFonts w:eastAsia="SimSun"/>
                <w:lang w:eastAsia="en-US"/>
              </w:rPr>
            </w:pPr>
          </w:p>
        </w:tc>
        <w:tc>
          <w:tcPr>
            <w:tcW w:w="1871" w:type="dxa"/>
          </w:tcPr>
          <w:p w14:paraId="5646456C" w14:textId="77777777" w:rsidR="00A12D04" w:rsidRPr="00A12D04" w:rsidRDefault="00A12D04" w:rsidP="00A12D04">
            <w:pPr>
              <w:rPr>
                <w:rFonts w:eastAsia="SimSun"/>
                <w:lang w:eastAsia="en-US"/>
              </w:rPr>
            </w:pPr>
            <w:r w:rsidRPr="00A12D04">
              <w:rPr>
                <w:rFonts w:eastAsia="SimSun"/>
                <w:lang w:eastAsia="zh-CN"/>
              </w:rPr>
              <w:t>Power consumption</w:t>
            </w:r>
          </w:p>
        </w:tc>
        <w:tc>
          <w:tcPr>
            <w:tcW w:w="5586" w:type="dxa"/>
          </w:tcPr>
          <w:p w14:paraId="60E233FF"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U</w:t>
            </w:r>
            <w:r w:rsidRPr="00A12D04">
              <w:rPr>
                <w:rFonts w:eastAsia="SimSun"/>
                <w:lang w:eastAsia="zh-CN"/>
              </w:rPr>
              <w:t xml:space="preserve">E works in active BWP. </w:t>
            </w:r>
          </w:p>
        </w:tc>
      </w:tr>
      <w:tr w:rsidR="00A12D04" w:rsidRPr="00A12D04" w14:paraId="7FF47A38" w14:textId="77777777" w:rsidTr="0029515B">
        <w:tc>
          <w:tcPr>
            <w:tcW w:w="742" w:type="dxa"/>
            <w:vMerge/>
          </w:tcPr>
          <w:p w14:paraId="32F32AF6" w14:textId="77777777" w:rsidR="00A12D04" w:rsidRPr="00A12D04" w:rsidRDefault="00A12D04" w:rsidP="00A12D04">
            <w:pPr>
              <w:rPr>
                <w:rFonts w:eastAsia="SimSun"/>
                <w:lang w:eastAsia="en-US"/>
              </w:rPr>
            </w:pPr>
          </w:p>
        </w:tc>
        <w:tc>
          <w:tcPr>
            <w:tcW w:w="1871" w:type="dxa"/>
          </w:tcPr>
          <w:p w14:paraId="35C3FC21" w14:textId="77777777" w:rsidR="00A12D04" w:rsidRPr="00A12D04" w:rsidRDefault="00A12D04" w:rsidP="00A12D04">
            <w:pPr>
              <w:rPr>
                <w:rFonts w:eastAsia="SimSun"/>
                <w:lang w:eastAsia="en-US"/>
              </w:rPr>
            </w:pPr>
            <w:r w:rsidRPr="00A12D04">
              <w:rPr>
                <w:rFonts w:eastAsia="SimSun"/>
                <w:lang w:eastAsia="zh-CN"/>
              </w:rPr>
              <w:t>RS overhead</w:t>
            </w:r>
          </w:p>
        </w:tc>
        <w:tc>
          <w:tcPr>
            <w:tcW w:w="5586" w:type="dxa"/>
          </w:tcPr>
          <w:p w14:paraId="3AAC52E2" w14:textId="77777777" w:rsidR="00A12D04" w:rsidRPr="00A12D04" w:rsidRDefault="00A12D04" w:rsidP="00A12D04">
            <w:pPr>
              <w:numPr>
                <w:ilvl w:val="0"/>
                <w:numId w:val="25"/>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No additional RS is needed, except CD-SSB being transmitted already.</w:t>
            </w:r>
          </w:p>
        </w:tc>
      </w:tr>
      <w:tr w:rsidR="00A12D04" w:rsidRPr="00A12D04" w14:paraId="096A1E57" w14:textId="77777777" w:rsidTr="0029515B">
        <w:tc>
          <w:tcPr>
            <w:tcW w:w="742" w:type="dxa"/>
            <w:vMerge/>
          </w:tcPr>
          <w:p w14:paraId="6101B98B" w14:textId="77777777" w:rsidR="00A12D04" w:rsidRPr="00A12D04" w:rsidRDefault="00A12D04" w:rsidP="00A12D04">
            <w:pPr>
              <w:rPr>
                <w:rFonts w:eastAsia="SimSun"/>
                <w:lang w:eastAsia="en-US"/>
              </w:rPr>
            </w:pPr>
          </w:p>
        </w:tc>
        <w:tc>
          <w:tcPr>
            <w:tcW w:w="1871" w:type="dxa"/>
          </w:tcPr>
          <w:p w14:paraId="1A37E570" w14:textId="77777777" w:rsidR="00A12D04" w:rsidRPr="00A12D04" w:rsidRDefault="00A12D04" w:rsidP="00A12D04">
            <w:pPr>
              <w:rPr>
                <w:rFonts w:eastAsia="SimSun"/>
                <w:lang w:eastAsia="en-US"/>
              </w:rPr>
            </w:pPr>
            <w:r w:rsidRPr="00A12D04">
              <w:rPr>
                <w:rFonts w:eastAsia="SimSun"/>
                <w:lang w:eastAsia="zh-CN"/>
              </w:rPr>
              <w:t>UE complexity</w:t>
            </w:r>
          </w:p>
        </w:tc>
        <w:tc>
          <w:tcPr>
            <w:tcW w:w="5586" w:type="dxa"/>
          </w:tcPr>
          <w:p w14:paraId="6D69A84A" w14:textId="77777777" w:rsidR="00A12D04" w:rsidRPr="00A12D04" w:rsidRDefault="00A12D04" w:rsidP="00A12D04">
            <w:pPr>
              <w:rPr>
                <w:rFonts w:eastAsia="SimSun"/>
                <w:lang w:eastAsia="zh-CN"/>
              </w:rPr>
            </w:pPr>
            <w:r w:rsidRPr="00A12D04">
              <w:rPr>
                <w:rFonts w:eastAsia="SimSun"/>
                <w:lang w:val="en-US" w:eastAsia="zh-CN"/>
              </w:rPr>
              <w:t>Medium</w:t>
            </w:r>
          </w:p>
        </w:tc>
      </w:tr>
      <w:tr w:rsidR="00A12D04" w:rsidRPr="00A12D04" w14:paraId="413D702C" w14:textId="77777777" w:rsidTr="0029515B">
        <w:tc>
          <w:tcPr>
            <w:tcW w:w="742" w:type="dxa"/>
            <w:vMerge/>
          </w:tcPr>
          <w:p w14:paraId="471AA208" w14:textId="77777777" w:rsidR="00A12D04" w:rsidRPr="00A12D04" w:rsidRDefault="00A12D04" w:rsidP="00A12D04">
            <w:pPr>
              <w:rPr>
                <w:rFonts w:eastAsia="SimSun"/>
                <w:lang w:eastAsia="en-US"/>
              </w:rPr>
            </w:pPr>
          </w:p>
        </w:tc>
        <w:tc>
          <w:tcPr>
            <w:tcW w:w="1871" w:type="dxa"/>
          </w:tcPr>
          <w:p w14:paraId="63C6F01C" w14:textId="77777777" w:rsidR="00A12D04" w:rsidRPr="00A12D04" w:rsidRDefault="00A12D04" w:rsidP="00A12D04">
            <w:pPr>
              <w:rPr>
                <w:rFonts w:eastAsia="SimSun"/>
                <w:lang w:eastAsia="en-US"/>
              </w:rPr>
            </w:pPr>
            <w:r w:rsidRPr="00A12D04">
              <w:rPr>
                <w:rFonts w:eastAsia="SimSun" w:hint="eastAsia"/>
                <w:lang w:eastAsia="zh-CN"/>
              </w:rPr>
              <w:t>W</w:t>
            </w:r>
            <w:r w:rsidRPr="00A12D04">
              <w:rPr>
                <w:rFonts w:eastAsia="SimSun"/>
                <w:lang w:eastAsia="zh-CN"/>
              </w:rPr>
              <w:t>orkload</w:t>
            </w:r>
          </w:p>
        </w:tc>
        <w:tc>
          <w:tcPr>
            <w:tcW w:w="5586" w:type="dxa"/>
          </w:tcPr>
          <w:p w14:paraId="61F64EE4" w14:textId="77777777" w:rsidR="00A12D04" w:rsidRPr="00A12D04" w:rsidRDefault="00A12D04" w:rsidP="00A12D04">
            <w:pPr>
              <w:rPr>
                <w:rFonts w:eastAsia="SimSun"/>
                <w:lang w:eastAsia="zh-CN"/>
              </w:rPr>
            </w:pPr>
            <w:r w:rsidRPr="00A12D04">
              <w:rPr>
                <w:rFonts w:eastAsia="SimSun"/>
                <w:lang w:val="en-US" w:eastAsia="zh-CN"/>
              </w:rPr>
              <w:t>High</w:t>
            </w:r>
          </w:p>
        </w:tc>
      </w:tr>
    </w:tbl>
    <w:p w14:paraId="6D051EAD" w14:textId="77777777" w:rsidR="00A12D04" w:rsidRPr="00A12D04" w:rsidRDefault="00A12D04" w:rsidP="00A12D04">
      <w:pPr>
        <w:overflowPunct/>
        <w:autoSpaceDE/>
        <w:autoSpaceDN/>
        <w:adjustRightInd/>
        <w:jc w:val="both"/>
        <w:textAlignment w:val="auto"/>
        <w:rPr>
          <w:rFonts w:eastAsia="SimSun"/>
          <w:lang w:eastAsia="en-US"/>
        </w:rPr>
      </w:pPr>
    </w:p>
    <w:p w14:paraId="7876B2C1" w14:textId="77777777" w:rsidR="00A12D04" w:rsidRPr="00A12D04" w:rsidRDefault="00A12D04" w:rsidP="00A12D04">
      <w:pPr>
        <w:overflowPunct/>
        <w:autoSpaceDE/>
        <w:autoSpaceDN/>
        <w:adjustRightInd/>
        <w:jc w:val="center"/>
        <w:textAlignment w:val="auto"/>
        <w:rPr>
          <w:rFonts w:eastAsia="SimSun"/>
          <w:lang w:eastAsia="en-US"/>
        </w:rPr>
      </w:pPr>
      <w:r w:rsidRPr="00A12D04">
        <w:rPr>
          <w:rFonts w:eastAsia="SimSun"/>
          <w:lang w:eastAsia="en-US"/>
        </w:rPr>
        <w:t>Table 4. Analysis of NCD-SSB based RLM/BFD/BM</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083"/>
      </w:tblGrid>
      <w:tr w:rsidR="00A12D04" w:rsidRPr="00A12D04" w14:paraId="07A05B69" w14:textId="77777777" w:rsidTr="0029515B">
        <w:tc>
          <w:tcPr>
            <w:tcW w:w="1404" w:type="dxa"/>
          </w:tcPr>
          <w:p w14:paraId="7CB48321" w14:textId="77777777" w:rsidR="00A12D04" w:rsidRPr="00A12D04" w:rsidRDefault="00A12D04" w:rsidP="00A12D04">
            <w:pPr>
              <w:rPr>
                <w:rFonts w:eastAsia="SimSun"/>
                <w:lang w:eastAsia="en-US"/>
              </w:rPr>
            </w:pPr>
            <w:r w:rsidRPr="00A12D04">
              <w:rPr>
                <w:rFonts w:eastAsia="SimSun" w:hint="eastAsia"/>
                <w:lang w:eastAsia="zh-CN"/>
              </w:rPr>
              <w:t>R</w:t>
            </w:r>
            <w:r w:rsidRPr="00A12D04">
              <w:rPr>
                <w:rFonts w:eastAsia="SimSun"/>
                <w:lang w:eastAsia="zh-CN"/>
              </w:rPr>
              <w:t xml:space="preserve">RM requirements </w:t>
            </w:r>
            <w:r w:rsidRPr="00A12D04">
              <w:rPr>
                <w:rFonts w:eastAsia="SimSun" w:hint="eastAsia"/>
                <w:lang w:eastAsia="zh-CN"/>
              </w:rPr>
              <w:t>i</w:t>
            </w:r>
            <w:r w:rsidRPr="00A12D04">
              <w:rPr>
                <w:rFonts w:eastAsia="SimSun"/>
                <w:lang w:eastAsia="zh-CN"/>
              </w:rPr>
              <w:t>mpact</w:t>
            </w:r>
          </w:p>
        </w:tc>
        <w:tc>
          <w:tcPr>
            <w:tcW w:w="7083" w:type="dxa"/>
          </w:tcPr>
          <w:p w14:paraId="34179448"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en-US"/>
              </w:rPr>
              <w:t>Applicability of existing requirements based on CD-SSB (SSB in existing requirements), i.e., SSB based RLM/BFD/BM and timing requirements, to NCD-SSB</w:t>
            </w:r>
          </w:p>
        </w:tc>
      </w:tr>
      <w:tr w:rsidR="00A12D04" w:rsidRPr="00A12D04" w14:paraId="4EA6D984" w14:textId="77777777" w:rsidTr="0029515B">
        <w:tc>
          <w:tcPr>
            <w:tcW w:w="1404" w:type="dxa"/>
          </w:tcPr>
          <w:p w14:paraId="2DDF8909" w14:textId="77777777" w:rsidR="00A12D04" w:rsidRPr="00A12D04" w:rsidRDefault="00A12D04" w:rsidP="00A12D04">
            <w:pPr>
              <w:rPr>
                <w:rFonts w:eastAsia="SimSun"/>
                <w:lang w:eastAsia="en-US"/>
              </w:rPr>
            </w:pPr>
            <w:r w:rsidRPr="00A12D04">
              <w:rPr>
                <w:rFonts w:eastAsia="SimSun" w:hint="eastAsia"/>
                <w:lang w:eastAsia="zh-CN"/>
              </w:rPr>
              <w:t>M</w:t>
            </w:r>
            <w:r w:rsidRPr="00A12D04">
              <w:rPr>
                <w:rFonts w:eastAsia="SimSun"/>
                <w:lang w:eastAsia="zh-CN"/>
              </w:rPr>
              <w:t>obility impact</w:t>
            </w:r>
          </w:p>
        </w:tc>
        <w:tc>
          <w:tcPr>
            <w:tcW w:w="7083" w:type="dxa"/>
          </w:tcPr>
          <w:p w14:paraId="7398F974"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hint="eastAsia"/>
                <w:lang w:eastAsia="zh-CN"/>
              </w:rPr>
              <w:t>I</w:t>
            </w:r>
            <w:r w:rsidRPr="00A12D04">
              <w:rPr>
                <w:rFonts w:eastAsia="SimSun"/>
                <w:lang w:eastAsia="zh-CN"/>
              </w:rPr>
              <w:t>ntra-frequency measurement is performed without gap</w:t>
            </w:r>
          </w:p>
        </w:tc>
      </w:tr>
      <w:tr w:rsidR="00A12D04" w:rsidRPr="00A12D04" w14:paraId="34D9465A" w14:textId="77777777" w:rsidTr="0029515B">
        <w:tc>
          <w:tcPr>
            <w:tcW w:w="1404" w:type="dxa"/>
          </w:tcPr>
          <w:p w14:paraId="71F378E3" w14:textId="77777777" w:rsidR="00A12D04" w:rsidRPr="00A12D04" w:rsidRDefault="00A12D04" w:rsidP="00A12D04">
            <w:pPr>
              <w:rPr>
                <w:rFonts w:eastAsia="SimSun"/>
                <w:lang w:eastAsia="en-US"/>
              </w:rPr>
            </w:pPr>
            <w:r w:rsidRPr="00A12D04">
              <w:rPr>
                <w:rFonts w:eastAsia="SimSun" w:hint="eastAsia"/>
                <w:lang w:eastAsia="zh-CN"/>
              </w:rPr>
              <w:t>T</w:t>
            </w:r>
            <w:r w:rsidRPr="00A12D04">
              <w:rPr>
                <w:rFonts w:eastAsia="SimSun"/>
                <w:lang w:eastAsia="zh-CN"/>
              </w:rPr>
              <w:t>hroughput impact</w:t>
            </w:r>
          </w:p>
        </w:tc>
        <w:tc>
          <w:tcPr>
            <w:tcW w:w="7083" w:type="dxa"/>
          </w:tcPr>
          <w:p w14:paraId="247197CD"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en-US"/>
              </w:rPr>
            </w:pPr>
            <w:r w:rsidRPr="00A12D04">
              <w:rPr>
                <w:rFonts w:eastAsia="SimSun"/>
                <w:lang w:eastAsia="zh-CN"/>
              </w:rPr>
              <w:t>UE can always be scheduled if no inter-frequency measurement with gap being configured</w:t>
            </w:r>
          </w:p>
        </w:tc>
      </w:tr>
      <w:tr w:rsidR="00A12D04" w:rsidRPr="00A12D04" w14:paraId="1C1C4523" w14:textId="77777777" w:rsidTr="0029515B">
        <w:tc>
          <w:tcPr>
            <w:tcW w:w="1404" w:type="dxa"/>
          </w:tcPr>
          <w:p w14:paraId="0E6CAAFD" w14:textId="77777777" w:rsidR="00A12D04" w:rsidRPr="00A12D04" w:rsidRDefault="00A12D04" w:rsidP="00A12D04">
            <w:pPr>
              <w:rPr>
                <w:rFonts w:eastAsia="SimSun"/>
                <w:lang w:eastAsia="en-US"/>
              </w:rPr>
            </w:pPr>
            <w:r w:rsidRPr="00A12D04">
              <w:rPr>
                <w:rFonts w:eastAsia="SimSun"/>
                <w:lang w:eastAsia="zh-CN"/>
              </w:rPr>
              <w:t>Power consumption</w:t>
            </w:r>
          </w:p>
        </w:tc>
        <w:tc>
          <w:tcPr>
            <w:tcW w:w="7083" w:type="dxa"/>
          </w:tcPr>
          <w:p w14:paraId="79E8598A"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hint="eastAsia"/>
                <w:lang w:eastAsia="zh-CN"/>
              </w:rPr>
              <w:t>U</w:t>
            </w:r>
            <w:r w:rsidRPr="00A12D04">
              <w:rPr>
                <w:rFonts w:eastAsia="SimSun"/>
                <w:lang w:eastAsia="zh-CN"/>
              </w:rPr>
              <w:t xml:space="preserve">E works in active BWP </w:t>
            </w:r>
          </w:p>
          <w:p w14:paraId="61BFF4B9" w14:textId="77777777" w:rsidR="00A12D04" w:rsidRPr="00A12D04" w:rsidRDefault="00A12D04" w:rsidP="00A12D04">
            <w:pPr>
              <w:numPr>
                <w:ilvl w:val="0"/>
                <w:numId w:val="22"/>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RF retuning is not needed</w:t>
            </w:r>
          </w:p>
        </w:tc>
      </w:tr>
      <w:tr w:rsidR="00A12D04" w:rsidRPr="00A12D04" w14:paraId="48AA94F4" w14:textId="77777777" w:rsidTr="0029515B">
        <w:tc>
          <w:tcPr>
            <w:tcW w:w="1404" w:type="dxa"/>
          </w:tcPr>
          <w:p w14:paraId="039500B9" w14:textId="77777777" w:rsidR="00A12D04" w:rsidRPr="00A12D04" w:rsidRDefault="00A12D04" w:rsidP="00A12D04">
            <w:pPr>
              <w:rPr>
                <w:rFonts w:eastAsia="SimSun"/>
                <w:lang w:eastAsia="en-US"/>
              </w:rPr>
            </w:pPr>
            <w:r w:rsidRPr="00A12D04">
              <w:rPr>
                <w:rFonts w:eastAsia="SimSun"/>
                <w:lang w:eastAsia="zh-CN"/>
              </w:rPr>
              <w:lastRenderedPageBreak/>
              <w:t>RS overhead</w:t>
            </w:r>
          </w:p>
        </w:tc>
        <w:tc>
          <w:tcPr>
            <w:tcW w:w="7083" w:type="dxa"/>
          </w:tcPr>
          <w:p w14:paraId="064964BF" w14:textId="77777777" w:rsidR="00A12D04" w:rsidRPr="00A12D04" w:rsidRDefault="00A12D04" w:rsidP="00A12D04">
            <w:pPr>
              <w:numPr>
                <w:ilvl w:val="0"/>
                <w:numId w:val="25"/>
              </w:numPr>
              <w:overflowPunct/>
              <w:autoSpaceDE/>
              <w:autoSpaceDN/>
              <w:adjustRightInd/>
              <w:spacing w:before="120" w:after="120" w:line="280" w:lineRule="atLeast"/>
              <w:jc w:val="both"/>
              <w:textAlignment w:val="auto"/>
              <w:rPr>
                <w:rFonts w:eastAsia="SimSun"/>
                <w:lang w:eastAsia="zh-CN"/>
              </w:rPr>
            </w:pPr>
            <w:r w:rsidRPr="00A12D04">
              <w:rPr>
                <w:rFonts w:eastAsia="SimSun"/>
                <w:lang w:eastAsia="zh-CN"/>
              </w:rPr>
              <w:t>NCD-SSB with BW of 24 PRBs needs to be configured.</w:t>
            </w:r>
          </w:p>
        </w:tc>
      </w:tr>
      <w:tr w:rsidR="00A12D04" w:rsidRPr="00A12D04" w14:paraId="63C74574" w14:textId="77777777" w:rsidTr="0029515B">
        <w:tc>
          <w:tcPr>
            <w:tcW w:w="1404" w:type="dxa"/>
          </w:tcPr>
          <w:p w14:paraId="53213CDD" w14:textId="77777777" w:rsidR="00A12D04" w:rsidRPr="00A12D04" w:rsidRDefault="00A12D04" w:rsidP="00A12D04">
            <w:pPr>
              <w:rPr>
                <w:rFonts w:eastAsia="SimSun"/>
                <w:lang w:eastAsia="en-US"/>
              </w:rPr>
            </w:pPr>
            <w:r w:rsidRPr="00A12D04">
              <w:rPr>
                <w:rFonts w:eastAsia="SimSun"/>
                <w:lang w:eastAsia="zh-CN"/>
              </w:rPr>
              <w:t>UE complexity</w:t>
            </w:r>
          </w:p>
        </w:tc>
        <w:tc>
          <w:tcPr>
            <w:tcW w:w="7083" w:type="dxa"/>
          </w:tcPr>
          <w:p w14:paraId="3D28DD86" w14:textId="77777777" w:rsidR="00A12D04" w:rsidRPr="00A12D04" w:rsidRDefault="00A12D04" w:rsidP="00A12D04">
            <w:pPr>
              <w:rPr>
                <w:rFonts w:eastAsia="SimSun"/>
                <w:szCs w:val="24"/>
                <w:lang w:eastAsia="zh-CN"/>
              </w:rPr>
            </w:pPr>
            <w:r w:rsidRPr="00A12D04">
              <w:rPr>
                <w:rFonts w:eastAsia="SimSun"/>
                <w:szCs w:val="24"/>
                <w:lang w:val="en-US" w:eastAsia="zh-CN"/>
              </w:rPr>
              <w:t>Low</w:t>
            </w:r>
          </w:p>
        </w:tc>
      </w:tr>
      <w:tr w:rsidR="00A12D04" w:rsidRPr="00A12D04" w14:paraId="50827EFD" w14:textId="77777777" w:rsidTr="0029515B">
        <w:tc>
          <w:tcPr>
            <w:tcW w:w="1404" w:type="dxa"/>
          </w:tcPr>
          <w:p w14:paraId="6EC062EE" w14:textId="77777777" w:rsidR="00A12D04" w:rsidRPr="00A12D04" w:rsidRDefault="00A12D04" w:rsidP="00A12D04">
            <w:pPr>
              <w:rPr>
                <w:rFonts w:eastAsia="SimSun"/>
                <w:lang w:eastAsia="zh-CN"/>
              </w:rPr>
            </w:pPr>
            <w:r w:rsidRPr="00A12D04">
              <w:rPr>
                <w:rFonts w:eastAsia="SimSun" w:hint="eastAsia"/>
                <w:lang w:eastAsia="zh-CN"/>
              </w:rPr>
              <w:t>W</w:t>
            </w:r>
            <w:r w:rsidRPr="00A12D04">
              <w:rPr>
                <w:rFonts w:eastAsia="SimSun"/>
                <w:lang w:eastAsia="zh-CN"/>
              </w:rPr>
              <w:t>orkload</w:t>
            </w:r>
          </w:p>
        </w:tc>
        <w:tc>
          <w:tcPr>
            <w:tcW w:w="7083" w:type="dxa"/>
          </w:tcPr>
          <w:p w14:paraId="65A044F6" w14:textId="77777777" w:rsidR="00A12D04" w:rsidRPr="00A12D04" w:rsidRDefault="00A12D04" w:rsidP="00A12D04">
            <w:pPr>
              <w:rPr>
                <w:rFonts w:eastAsia="SimSun"/>
                <w:szCs w:val="24"/>
                <w:lang w:eastAsia="zh-CN"/>
              </w:rPr>
            </w:pPr>
            <w:r w:rsidRPr="00A12D04">
              <w:rPr>
                <w:rFonts w:eastAsia="SimSun"/>
                <w:szCs w:val="24"/>
                <w:lang w:val="en-US" w:eastAsia="zh-CN"/>
              </w:rPr>
              <w:t>Low</w:t>
            </w:r>
          </w:p>
        </w:tc>
      </w:tr>
    </w:tbl>
    <w:p w14:paraId="394E7FC9" w14:textId="77777777" w:rsidR="00A12D04" w:rsidRPr="00A12D04" w:rsidRDefault="00A12D04" w:rsidP="00A12D04">
      <w:pPr>
        <w:overflowPunct/>
        <w:autoSpaceDE/>
        <w:autoSpaceDN/>
        <w:adjustRightInd/>
        <w:jc w:val="both"/>
        <w:textAlignment w:val="auto"/>
        <w:rPr>
          <w:rFonts w:eastAsia="SimSun"/>
          <w:lang w:eastAsia="en-US"/>
        </w:rPr>
      </w:pPr>
    </w:p>
    <w:p w14:paraId="13890DA0" w14:textId="77777777" w:rsidR="00A12D04" w:rsidRPr="00A12D04" w:rsidRDefault="00A12D04" w:rsidP="00A12D0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A12D04">
        <w:rPr>
          <w:rFonts w:eastAsia="SimSun"/>
          <w:color w:val="000000" w:themeColor="text1"/>
          <w:szCs w:val="24"/>
          <w:lang w:eastAsia="zh-CN"/>
        </w:rPr>
        <w:t>Option 2 (Huawei): Take into account Table 1 for the analysis of options for bwp-WithoutRestriction</w:t>
      </w:r>
    </w:p>
    <w:p w14:paraId="0BDC712B" w14:textId="77777777" w:rsidR="00A12D04" w:rsidRPr="00A12D04" w:rsidRDefault="00A12D04" w:rsidP="00A12D04">
      <w:pPr>
        <w:numPr>
          <w:ilvl w:val="0"/>
          <w:numId w:val="9"/>
        </w:numPr>
        <w:overflowPunct/>
        <w:autoSpaceDE/>
        <w:autoSpaceDN/>
        <w:adjustRightInd/>
        <w:spacing w:before="120" w:after="120"/>
        <w:ind w:left="936"/>
        <w:jc w:val="center"/>
        <w:textAlignment w:val="auto"/>
        <w:rPr>
          <w:b/>
          <w:lang w:val="en-US" w:eastAsia="zh-CN"/>
        </w:rPr>
      </w:pPr>
      <w:r w:rsidRPr="00A12D04">
        <w:rPr>
          <w:b/>
          <w:lang w:val="en-US" w:eastAsia="zh-CN"/>
        </w:rPr>
        <w:t>Table 1: Summary for the comparison between different options</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11"/>
        <w:gridCol w:w="1112"/>
        <w:gridCol w:w="2732"/>
        <w:gridCol w:w="1059"/>
        <w:gridCol w:w="976"/>
        <w:gridCol w:w="976"/>
      </w:tblGrid>
      <w:tr w:rsidR="00A12D04" w:rsidRPr="00A12D04" w14:paraId="16EDCCC6" w14:textId="77777777" w:rsidTr="0029515B">
        <w:tc>
          <w:tcPr>
            <w:tcW w:w="1235" w:type="dxa"/>
          </w:tcPr>
          <w:p w14:paraId="22EE4162" w14:textId="77777777" w:rsidR="00A12D04" w:rsidRPr="00A12D04" w:rsidRDefault="00A12D04" w:rsidP="00A12D04">
            <w:pPr>
              <w:spacing w:before="120" w:after="120"/>
              <w:rPr>
                <w:rFonts w:eastAsia="SimSun"/>
                <w:sz w:val="18"/>
                <w:szCs w:val="18"/>
                <w:lang w:val="en-US" w:eastAsia="en-US"/>
              </w:rPr>
            </w:pPr>
          </w:p>
        </w:tc>
        <w:tc>
          <w:tcPr>
            <w:tcW w:w="1211" w:type="dxa"/>
          </w:tcPr>
          <w:p w14:paraId="294F2060" w14:textId="77777777" w:rsidR="00A12D04" w:rsidRPr="00A12D04" w:rsidRDefault="00A12D04" w:rsidP="00A12D04">
            <w:pPr>
              <w:spacing w:before="120" w:after="120"/>
              <w:rPr>
                <w:sz w:val="18"/>
                <w:szCs w:val="18"/>
                <w:lang w:val="en-US" w:eastAsia="zh-CN"/>
              </w:rPr>
            </w:pPr>
            <w:r w:rsidRPr="00A12D04">
              <w:rPr>
                <w:rFonts w:hint="eastAsia"/>
                <w:sz w:val="18"/>
                <w:szCs w:val="18"/>
                <w:lang w:val="en-US" w:eastAsia="zh-CN"/>
              </w:rPr>
              <w:t>U</w:t>
            </w:r>
            <w:r w:rsidRPr="00A12D04">
              <w:rPr>
                <w:sz w:val="18"/>
                <w:szCs w:val="18"/>
                <w:lang w:val="en-US" w:eastAsia="zh-CN"/>
              </w:rPr>
              <w:t xml:space="preserve">E power consumption </w:t>
            </w:r>
          </w:p>
        </w:tc>
        <w:tc>
          <w:tcPr>
            <w:tcW w:w="0" w:type="auto"/>
          </w:tcPr>
          <w:p w14:paraId="5B99B932" w14:textId="77777777" w:rsidR="00A12D04" w:rsidRPr="00A12D04" w:rsidRDefault="00A12D04" w:rsidP="00A12D04">
            <w:pPr>
              <w:spacing w:before="120" w:after="120"/>
              <w:rPr>
                <w:rFonts w:eastAsia="SimSun"/>
                <w:sz w:val="18"/>
                <w:szCs w:val="18"/>
                <w:lang w:val="en-US" w:eastAsia="en-US"/>
              </w:rPr>
            </w:pPr>
            <w:r w:rsidRPr="00A12D04">
              <w:rPr>
                <w:rFonts w:eastAsia="SimSun" w:hint="eastAsia"/>
                <w:sz w:val="18"/>
                <w:szCs w:val="18"/>
                <w:lang w:val="en-US" w:eastAsia="en-US"/>
              </w:rPr>
              <w:t>N</w:t>
            </w:r>
            <w:r w:rsidRPr="00A12D04">
              <w:rPr>
                <w:rFonts w:eastAsia="SimSun"/>
                <w:sz w:val="18"/>
                <w:szCs w:val="18"/>
                <w:lang w:val="en-US" w:eastAsia="en-US"/>
              </w:rPr>
              <w:t xml:space="preserve">W overhead </w:t>
            </w:r>
          </w:p>
        </w:tc>
        <w:tc>
          <w:tcPr>
            <w:tcW w:w="0" w:type="auto"/>
          </w:tcPr>
          <w:p w14:paraId="3362A774" w14:textId="77777777" w:rsidR="00A12D04" w:rsidRPr="00A12D04" w:rsidRDefault="00A12D04" w:rsidP="00A12D04">
            <w:pPr>
              <w:spacing w:before="120" w:after="120"/>
              <w:rPr>
                <w:sz w:val="18"/>
                <w:szCs w:val="18"/>
                <w:lang w:val="en-US" w:eastAsia="zh-CN"/>
              </w:rPr>
            </w:pPr>
            <w:r w:rsidRPr="00A12D04">
              <w:rPr>
                <w:sz w:val="18"/>
                <w:szCs w:val="18"/>
                <w:lang w:val="en-US" w:eastAsia="zh-CN"/>
              </w:rPr>
              <w:t xml:space="preserve">Data interruption </w:t>
            </w:r>
          </w:p>
        </w:tc>
        <w:tc>
          <w:tcPr>
            <w:tcW w:w="0" w:type="auto"/>
          </w:tcPr>
          <w:p w14:paraId="6ABEE361" w14:textId="77777777" w:rsidR="00A12D04" w:rsidRPr="00A12D04" w:rsidRDefault="00A12D04" w:rsidP="00A12D04">
            <w:pPr>
              <w:spacing w:before="120" w:after="120"/>
              <w:rPr>
                <w:rFonts w:eastAsia="SimSun"/>
                <w:sz w:val="18"/>
                <w:szCs w:val="18"/>
                <w:lang w:val="en-US" w:eastAsia="en-US"/>
              </w:rPr>
            </w:pPr>
            <w:r w:rsidRPr="00A12D04">
              <w:rPr>
                <w:rFonts w:eastAsia="SimSun"/>
                <w:sz w:val="18"/>
                <w:szCs w:val="18"/>
                <w:lang w:val="en-US" w:eastAsia="en-US"/>
              </w:rPr>
              <w:t>RRM</w:t>
            </w:r>
          </w:p>
        </w:tc>
        <w:tc>
          <w:tcPr>
            <w:tcW w:w="0" w:type="auto"/>
          </w:tcPr>
          <w:p w14:paraId="38260310" w14:textId="77777777" w:rsidR="00A12D04" w:rsidRPr="00A12D04" w:rsidRDefault="00A12D04" w:rsidP="00A12D04">
            <w:pPr>
              <w:spacing w:before="120" w:after="120"/>
              <w:rPr>
                <w:rFonts w:eastAsia="SimSun"/>
                <w:sz w:val="18"/>
                <w:szCs w:val="18"/>
                <w:lang w:val="en-US" w:eastAsia="en-US"/>
              </w:rPr>
            </w:pPr>
            <w:r w:rsidRPr="00A12D04">
              <w:rPr>
                <w:rFonts w:eastAsia="SimSun" w:hint="eastAsia"/>
                <w:sz w:val="18"/>
                <w:szCs w:val="18"/>
                <w:lang w:val="en-US" w:eastAsia="en-US"/>
              </w:rPr>
              <w:t>S</w:t>
            </w:r>
            <w:r w:rsidRPr="00A12D04">
              <w:rPr>
                <w:rFonts w:eastAsia="SimSun"/>
                <w:sz w:val="18"/>
                <w:szCs w:val="18"/>
                <w:lang w:val="en-US" w:eastAsia="en-US"/>
              </w:rPr>
              <w:t>pec impact</w:t>
            </w:r>
          </w:p>
        </w:tc>
        <w:tc>
          <w:tcPr>
            <w:tcW w:w="0" w:type="auto"/>
          </w:tcPr>
          <w:p w14:paraId="25505C33" w14:textId="77777777" w:rsidR="00A12D04" w:rsidRPr="00A12D04" w:rsidRDefault="00A12D04" w:rsidP="00A12D04">
            <w:pPr>
              <w:spacing w:before="120" w:after="120"/>
              <w:rPr>
                <w:sz w:val="18"/>
                <w:szCs w:val="18"/>
                <w:lang w:val="en-US" w:eastAsia="zh-CN"/>
              </w:rPr>
            </w:pPr>
            <w:r w:rsidRPr="00A12D04">
              <w:rPr>
                <w:sz w:val="18"/>
                <w:szCs w:val="18"/>
                <w:lang w:val="en-US" w:eastAsia="zh-CN"/>
              </w:rPr>
              <w:t>Feasibility</w:t>
            </w:r>
          </w:p>
        </w:tc>
      </w:tr>
      <w:tr w:rsidR="00A12D04" w:rsidRPr="00A12D04" w14:paraId="5CC1E779" w14:textId="77777777" w:rsidTr="0029515B">
        <w:tc>
          <w:tcPr>
            <w:tcW w:w="1235" w:type="dxa"/>
          </w:tcPr>
          <w:p w14:paraId="3BD57CE8" w14:textId="77777777" w:rsidR="00A12D04" w:rsidRPr="00A12D04" w:rsidRDefault="00A12D04" w:rsidP="00A12D04">
            <w:pPr>
              <w:spacing w:before="120" w:after="120"/>
              <w:rPr>
                <w:rFonts w:eastAsia="SimSun"/>
                <w:sz w:val="18"/>
                <w:szCs w:val="18"/>
                <w:lang w:val="en-US" w:eastAsia="en-US"/>
              </w:rPr>
            </w:pPr>
            <w:r w:rsidRPr="00A12D04">
              <w:rPr>
                <w:rFonts w:eastAsia="SimSun"/>
                <w:sz w:val="18"/>
                <w:szCs w:val="18"/>
                <w:lang w:val="en-US" w:eastAsia="en-US"/>
              </w:rPr>
              <w:t>Option a)</w:t>
            </w:r>
          </w:p>
        </w:tc>
        <w:tc>
          <w:tcPr>
            <w:tcW w:w="1211" w:type="dxa"/>
          </w:tcPr>
          <w:p w14:paraId="082593DF" w14:textId="77777777" w:rsidR="00A12D04" w:rsidRPr="00A12D04" w:rsidRDefault="00A12D04" w:rsidP="00A12D04">
            <w:pPr>
              <w:spacing w:before="120" w:after="120"/>
              <w:rPr>
                <w:rFonts w:eastAsia="SimSun"/>
                <w:sz w:val="18"/>
                <w:szCs w:val="18"/>
                <w:lang w:val="en-US" w:eastAsia="en-US"/>
              </w:rPr>
            </w:pPr>
            <w:r w:rsidRPr="00A12D04">
              <w:rPr>
                <w:rFonts w:eastAsia="SimSun"/>
                <w:sz w:val="18"/>
                <w:szCs w:val="18"/>
                <w:lang w:val="en-US" w:eastAsia="en-US"/>
              </w:rPr>
              <w:t xml:space="preserve">Small  </w:t>
            </w:r>
          </w:p>
        </w:tc>
        <w:tc>
          <w:tcPr>
            <w:tcW w:w="0" w:type="auto"/>
          </w:tcPr>
          <w:p w14:paraId="24A67F58" w14:textId="77777777" w:rsidR="00A12D04" w:rsidRPr="00A12D04" w:rsidRDefault="00A12D04" w:rsidP="00A12D04">
            <w:pPr>
              <w:spacing w:before="120" w:after="120"/>
              <w:rPr>
                <w:rFonts w:eastAsia="SimSun"/>
                <w:sz w:val="18"/>
                <w:szCs w:val="18"/>
                <w:lang w:val="en-US" w:eastAsia="en-US"/>
              </w:rPr>
            </w:pPr>
            <w:r w:rsidRPr="00A12D04">
              <w:rPr>
                <w:rFonts w:eastAsia="SimSun"/>
                <w:sz w:val="18"/>
                <w:szCs w:val="18"/>
                <w:lang w:val="en-US" w:eastAsia="en-US"/>
              </w:rPr>
              <w:t>CSI-RS</w:t>
            </w:r>
          </w:p>
        </w:tc>
        <w:tc>
          <w:tcPr>
            <w:tcW w:w="0" w:type="auto"/>
          </w:tcPr>
          <w:p w14:paraId="227028B0" w14:textId="77777777" w:rsidR="00A12D04" w:rsidRPr="00A12D04" w:rsidRDefault="00A12D04" w:rsidP="00A12D04">
            <w:pPr>
              <w:spacing w:before="120" w:after="120"/>
              <w:rPr>
                <w:sz w:val="18"/>
                <w:szCs w:val="18"/>
                <w:lang w:val="en-US" w:eastAsia="zh-CN"/>
              </w:rPr>
            </w:pPr>
            <w:r w:rsidRPr="00A12D04">
              <w:rPr>
                <w:sz w:val="18"/>
                <w:szCs w:val="18"/>
                <w:lang w:val="en-US" w:eastAsia="zh-CN"/>
              </w:rPr>
              <w:t>None</w:t>
            </w:r>
          </w:p>
        </w:tc>
        <w:tc>
          <w:tcPr>
            <w:tcW w:w="0" w:type="auto"/>
          </w:tcPr>
          <w:p w14:paraId="43D5B9FC" w14:textId="77777777" w:rsidR="00A12D04" w:rsidRPr="00A12D04" w:rsidRDefault="00A12D04" w:rsidP="00A12D04">
            <w:pPr>
              <w:spacing w:before="120" w:after="120"/>
              <w:rPr>
                <w:sz w:val="18"/>
                <w:szCs w:val="18"/>
                <w:lang w:val="en-US" w:eastAsia="zh-CN"/>
              </w:rPr>
            </w:pPr>
            <w:r w:rsidRPr="00A12D04">
              <w:rPr>
                <w:sz w:val="18"/>
                <w:szCs w:val="18"/>
                <w:lang w:val="en-US" w:eastAsia="zh-CN"/>
              </w:rPr>
              <w:t>MG or NCSG</w:t>
            </w:r>
          </w:p>
        </w:tc>
        <w:tc>
          <w:tcPr>
            <w:tcW w:w="0" w:type="auto"/>
          </w:tcPr>
          <w:p w14:paraId="794CCE69" w14:textId="77777777" w:rsidR="00A12D04" w:rsidRPr="00A12D04" w:rsidRDefault="00A12D04" w:rsidP="00A12D04">
            <w:pPr>
              <w:spacing w:before="120" w:after="120"/>
              <w:rPr>
                <w:rFonts w:eastAsia="SimSun"/>
                <w:sz w:val="18"/>
                <w:szCs w:val="18"/>
                <w:lang w:val="en-US" w:eastAsia="en-US"/>
              </w:rPr>
            </w:pPr>
            <w:r w:rsidRPr="00A12D04">
              <w:rPr>
                <w:rFonts w:eastAsia="SimSun" w:hint="eastAsia"/>
                <w:sz w:val="18"/>
                <w:szCs w:val="18"/>
                <w:lang w:val="en-US" w:eastAsia="en-US"/>
              </w:rPr>
              <w:t>N</w:t>
            </w:r>
            <w:r w:rsidRPr="00A12D04">
              <w:rPr>
                <w:rFonts w:eastAsia="SimSun"/>
                <w:sz w:val="18"/>
                <w:szCs w:val="18"/>
                <w:lang w:val="en-US" w:eastAsia="en-US"/>
              </w:rPr>
              <w:t>one</w:t>
            </w:r>
          </w:p>
        </w:tc>
        <w:tc>
          <w:tcPr>
            <w:tcW w:w="0" w:type="auto"/>
          </w:tcPr>
          <w:p w14:paraId="1297987E" w14:textId="77777777" w:rsidR="00A12D04" w:rsidRPr="00A12D04" w:rsidRDefault="00A12D04" w:rsidP="00A12D04">
            <w:pPr>
              <w:spacing w:before="120" w:after="120"/>
              <w:rPr>
                <w:sz w:val="18"/>
                <w:szCs w:val="18"/>
                <w:lang w:val="en-US" w:eastAsia="zh-CN"/>
              </w:rPr>
            </w:pPr>
            <w:r w:rsidRPr="00A12D04">
              <w:rPr>
                <w:sz w:val="18"/>
                <w:szCs w:val="18"/>
                <w:lang w:val="en-US" w:eastAsia="zh-CN"/>
              </w:rPr>
              <w:t>Y</w:t>
            </w:r>
            <w:r w:rsidRPr="00A12D04">
              <w:rPr>
                <w:rFonts w:hint="eastAsia"/>
                <w:sz w:val="18"/>
                <w:szCs w:val="18"/>
                <w:lang w:val="en-US" w:eastAsia="zh-CN"/>
              </w:rPr>
              <w:t>es</w:t>
            </w:r>
            <w:r w:rsidRPr="00A12D04">
              <w:rPr>
                <w:sz w:val="18"/>
                <w:szCs w:val="18"/>
                <w:lang w:val="en-US" w:eastAsia="zh-CN"/>
              </w:rPr>
              <w:t xml:space="preserve"> </w:t>
            </w:r>
          </w:p>
        </w:tc>
      </w:tr>
      <w:tr w:rsidR="00A12D04" w:rsidRPr="00A12D04" w14:paraId="335D06EA" w14:textId="77777777" w:rsidTr="0029515B">
        <w:tc>
          <w:tcPr>
            <w:tcW w:w="1235" w:type="dxa"/>
          </w:tcPr>
          <w:p w14:paraId="15D9F4A9" w14:textId="77777777" w:rsidR="00A12D04" w:rsidRPr="00A12D04" w:rsidRDefault="00A12D04" w:rsidP="00A12D04">
            <w:pPr>
              <w:spacing w:before="120" w:after="120"/>
              <w:rPr>
                <w:rFonts w:eastAsia="SimSun"/>
                <w:sz w:val="18"/>
                <w:szCs w:val="18"/>
                <w:lang w:val="en-US" w:eastAsia="en-US"/>
              </w:rPr>
            </w:pPr>
            <w:r w:rsidRPr="00A12D04">
              <w:rPr>
                <w:rFonts w:eastAsia="SimSun"/>
                <w:sz w:val="18"/>
                <w:szCs w:val="18"/>
                <w:lang w:val="en-US" w:eastAsia="en-US"/>
              </w:rPr>
              <w:t>Option b-i)</w:t>
            </w:r>
          </w:p>
        </w:tc>
        <w:tc>
          <w:tcPr>
            <w:tcW w:w="1211" w:type="dxa"/>
          </w:tcPr>
          <w:p w14:paraId="658BB9DB" w14:textId="77777777" w:rsidR="00A12D04" w:rsidRPr="00A12D04" w:rsidRDefault="00A12D04" w:rsidP="00A12D04">
            <w:pPr>
              <w:spacing w:before="120" w:after="120"/>
              <w:rPr>
                <w:rFonts w:eastAsia="SimSun"/>
                <w:sz w:val="18"/>
                <w:szCs w:val="18"/>
                <w:lang w:val="en-US" w:eastAsia="en-US"/>
              </w:rPr>
            </w:pPr>
            <w:r w:rsidRPr="00A12D04">
              <w:rPr>
                <w:rFonts w:eastAsia="SimSun"/>
                <w:sz w:val="18"/>
                <w:szCs w:val="18"/>
                <w:lang w:val="en-US" w:eastAsia="en-US"/>
              </w:rPr>
              <w:t>Large</w:t>
            </w:r>
          </w:p>
        </w:tc>
        <w:tc>
          <w:tcPr>
            <w:tcW w:w="0" w:type="auto"/>
          </w:tcPr>
          <w:p w14:paraId="3C65E4D2" w14:textId="77777777" w:rsidR="00A12D04" w:rsidRPr="00A12D04" w:rsidRDefault="00A12D04" w:rsidP="00A12D04">
            <w:pPr>
              <w:spacing w:before="120" w:after="120"/>
              <w:rPr>
                <w:sz w:val="18"/>
                <w:szCs w:val="18"/>
                <w:lang w:val="en-US" w:eastAsia="zh-CN"/>
              </w:rPr>
            </w:pPr>
            <w:r w:rsidRPr="00A12D04">
              <w:rPr>
                <w:sz w:val="18"/>
                <w:szCs w:val="18"/>
                <w:lang w:val="en-US" w:eastAsia="zh-CN"/>
              </w:rPr>
              <w:t xml:space="preserve">None </w:t>
            </w:r>
          </w:p>
        </w:tc>
        <w:tc>
          <w:tcPr>
            <w:tcW w:w="0" w:type="auto"/>
          </w:tcPr>
          <w:p w14:paraId="2C081319" w14:textId="77777777" w:rsidR="00A12D04" w:rsidRPr="00A12D04" w:rsidRDefault="00A12D04" w:rsidP="00A12D04">
            <w:pPr>
              <w:spacing w:before="120" w:after="120"/>
              <w:rPr>
                <w:sz w:val="18"/>
                <w:szCs w:val="18"/>
                <w:lang w:val="en-US" w:eastAsia="zh-CN"/>
              </w:rPr>
            </w:pPr>
            <w:r w:rsidRPr="00A12D04">
              <w:rPr>
                <w:sz w:val="18"/>
                <w:szCs w:val="18"/>
                <w:lang w:val="en-US" w:eastAsia="zh-CN"/>
              </w:rPr>
              <w:t>None</w:t>
            </w:r>
          </w:p>
        </w:tc>
        <w:tc>
          <w:tcPr>
            <w:tcW w:w="0" w:type="auto"/>
          </w:tcPr>
          <w:p w14:paraId="4CD17282" w14:textId="77777777" w:rsidR="00A12D04" w:rsidRPr="00A12D04" w:rsidRDefault="00A12D04" w:rsidP="00A12D04">
            <w:pPr>
              <w:spacing w:before="120" w:after="120"/>
              <w:rPr>
                <w:sz w:val="18"/>
                <w:szCs w:val="18"/>
                <w:lang w:val="en-US" w:eastAsia="zh-CN"/>
              </w:rPr>
            </w:pPr>
            <w:r w:rsidRPr="00A12D04">
              <w:rPr>
                <w:sz w:val="18"/>
                <w:szCs w:val="18"/>
                <w:lang w:val="en-US" w:eastAsia="zh-CN"/>
              </w:rPr>
              <w:t xml:space="preserve">None </w:t>
            </w:r>
          </w:p>
        </w:tc>
        <w:tc>
          <w:tcPr>
            <w:tcW w:w="0" w:type="auto"/>
          </w:tcPr>
          <w:p w14:paraId="1A22C98F" w14:textId="77777777" w:rsidR="00A12D04" w:rsidRPr="00A12D04" w:rsidRDefault="00A12D04" w:rsidP="00A12D04">
            <w:pPr>
              <w:spacing w:before="120" w:after="120"/>
              <w:rPr>
                <w:sz w:val="18"/>
                <w:szCs w:val="18"/>
                <w:lang w:val="en-US" w:eastAsia="zh-CN"/>
              </w:rPr>
            </w:pPr>
            <w:r w:rsidRPr="00A12D04">
              <w:rPr>
                <w:sz w:val="18"/>
                <w:szCs w:val="18"/>
                <w:lang w:val="en-US" w:eastAsia="zh-CN"/>
              </w:rPr>
              <w:t>S</w:t>
            </w:r>
            <w:r w:rsidRPr="00A12D04">
              <w:rPr>
                <w:rFonts w:hint="eastAsia"/>
                <w:sz w:val="18"/>
                <w:szCs w:val="18"/>
                <w:lang w:val="en-US" w:eastAsia="zh-CN"/>
              </w:rPr>
              <w:t>mal</w:t>
            </w:r>
            <w:r w:rsidRPr="00A12D04">
              <w:rPr>
                <w:sz w:val="18"/>
                <w:szCs w:val="18"/>
                <w:lang w:val="en-US" w:eastAsia="zh-CN"/>
              </w:rPr>
              <w:t xml:space="preserve">l </w:t>
            </w:r>
          </w:p>
        </w:tc>
        <w:tc>
          <w:tcPr>
            <w:tcW w:w="0" w:type="auto"/>
          </w:tcPr>
          <w:p w14:paraId="439B2EBE" w14:textId="77777777" w:rsidR="00A12D04" w:rsidRPr="00A12D04" w:rsidRDefault="00A12D04" w:rsidP="00A12D04">
            <w:pPr>
              <w:spacing w:before="120" w:after="120"/>
              <w:rPr>
                <w:sz w:val="18"/>
                <w:szCs w:val="18"/>
                <w:lang w:val="en-US" w:eastAsia="zh-CN"/>
              </w:rPr>
            </w:pPr>
            <w:r w:rsidRPr="00A12D04">
              <w:rPr>
                <w:sz w:val="18"/>
                <w:szCs w:val="18"/>
                <w:lang w:val="en-US" w:eastAsia="zh-CN"/>
              </w:rPr>
              <w:t>Y</w:t>
            </w:r>
            <w:r w:rsidRPr="00A12D04">
              <w:rPr>
                <w:rFonts w:hint="eastAsia"/>
                <w:sz w:val="18"/>
                <w:szCs w:val="18"/>
                <w:lang w:val="en-US" w:eastAsia="zh-CN"/>
              </w:rPr>
              <w:t>es</w:t>
            </w:r>
          </w:p>
        </w:tc>
      </w:tr>
      <w:tr w:rsidR="00A12D04" w:rsidRPr="00A12D04" w14:paraId="17C0DC0B" w14:textId="77777777" w:rsidTr="0029515B">
        <w:tc>
          <w:tcPr>
            <w:tcW w:w="1235" w:type="dxa"/>
          </w:tcPr>
          <w:p w14:paraId="12DF1B53" w14:textId="77777777" w:rsidR="00A12D04" w:rsidRPr="00A12D04" w:rsidRDefault="00A12D04" w:rsidP="00A12D04">
            <w:pPr>
              <w:spacing w:before="120" w:after="120"/>
              <w:rPr>
                <w:rFonts w:eastAsia="SimSun"/>
                <w:sz w:val="18"/>
                <w:szCs w:val="18"/>
                <w:lang w:val="en-US" w:eastAsia="en-US"/>
              </w:rPr>
            </w:pPr>
            <w:r w:rsidRPr="00A12D04">
              <w:rPr>
                <w:rFonts w:eastAsia="SimSun"/>
                <w:sz w:val="18"/>
                <w:szCs w:val="18"/>
                <w:lang w:val="en-US" w:eastAsia="en-US"/>
              </w:rPr>
              <w:t>Option b-ii)</w:t>
            </w:r>
          </w:p>
        </w:tc>
        <w:tc>
          <w:tcPr>
            <w:tcW w:w="1211" w:type="dxa"/>
          </w:tcPr>
          <w:p w14:paraId="1427EA3D" w14:textId="77777777" w:rsidR="00A12D04" w:rsidRPr="00A12D04" w:rsidRDefault="00A12D04" w:rsidP="00A12D04">
            <w:pPr>
              <w:spacing w:before="120" w:after="120"/>
              <w:rPr>
                <w:rFonts w:eastAsia="SimSun"/>
                <w:sz w:val="18"/>
                <w:szCs w:val="18"/>
                <w:lang w:val="en-US" w:eastAsia="en-US"/>
              </w:rPr>
            </w:pPr>
            <w:r w:rsidRPr="00A12D04">
              <w:rPr>
                <w:rFonts w:eastAsia="SimSun"/>
                <w:sz w:val="18"/>
                <w:szCs w:val="18"/>
                <w:lang w:val="en-US" w:eastAsia="en-US"/>
              </w:rPr>
              <w:t>Small</w:t>
            </w:r>
          </w:p>
        </w:tc>
        <w:tc>
          <w:tcPr>
            <w:tcW w:w="0" w:type="auto"/>
          </w:tcPr>
          <w:p w14:paraId="5A51EAA5" w14:textId="77777777" w:rsidR="00A12D04" w:rsidRPr="00A12D04" w:rsidRDefault="00A12D04" w:rsidP="00A12D04">
            <w:pPr>
              <w:spacing w:before="120" w:after="120"/>
              <w:rPr>
                <w:rFonts w:eastAsia="SimSun"/>
                <w:sz w:val="18"/>
                <w:szCs w:val="18"/>
                <w:lang w:val="en-US" w:eastAsia="en-US"/>
              </w:rPr>
            </w:pPr>
            <w:r w:rsidRPr="00A12D04">
              <w:rPr>
                <w:sz w:val="18"/>
                <w:szCs w:val="18"/>
                <w:lang w:val="en-US" w:eastAsia="zh-CN"/>
              </w:rPr>
              <w:t>None</w:t>
            </w:r>
          </w:p>
        </w:tc>
        <w:tc>
          <w:tcPr>
            <w:tcW w:w="0" w:type="auto"/>
          </w:tcPr>
          <w:p w14:paraId="13A39688" w14:textId="77777777" w:rsidR="00A12D04" w:rsidRPr="00A12D04" w:rsidRDefault="00A12D04" w:rsidP="00A12D04">
            <w:pPr>
              <w:spacing w:before="120" w:after="120"/>
              <w:rPr>
                <w:sz w:val="18"/>
                <w:szCs w:val="18"/>
                <w:lang w:val="en-US" w:eastAsia="zh-CN"/>
              </w:rPr>
            </w:pPr>
            <w:r w:rsidRPr="00A12D04">
              <w:rPr>
                <w:sz w:val="18"/>
                <w:szCs w:val="18"/>
                <w:lang w:val="en-US" w:eastAsia="zh-CN"/>
              </w:rPr>
              <w:t>Additional interruption with dedicated NCSG</w:t>
            </w:r>
          </w:p>
          <w:p w14:paraId="05D2AA0A" w14:textId="77777777" w:rsidR="00A12D04" w:rsidRPr="00A12D04" w:rsidRDefault="00A12D04" w:rsidP="00A12D04">
            <w:pPr>
              <w:spacing w:before="120" w:after="120"/>
              <w:rPr>
                <w:rFonts w:eastAsia="SimSun"/>
                <w:sz w:val="18"/>
                <w:szCs w:val="18"/>
                <w:lang w:val="en-US" w:eastAsia="en-US"/>
              </w:rPr>
            </w:pPr>
            <w:r w:rsidRPr="00A12D04">
              <w:rPr>
                <w:sz w:val="18"/>
                <w:szCs w:val="18"/>
                <w:lang w:val="en-US" w:eastAsia="zh-CN"/>
              </w:rPr>
              <w:t>None with shared MG/NCSG</w:t>
            </w:r>
          </w:p>
        </w:tc>
        <w:tc>
          <w:tcPr>
            <w:tcW w:w="0" w:type="auto"/>
          </w:tcPr>
          <w:p w14:paraId="7DD1F1CF" w14:textId="77777777" w:rsidR="00A12D04" w:rsidRPr="00A12D04" w:rsidRDefault="00A12D04" w:rsidP="00A12D04">
            <w:pPr>
              <w:spacing w:before="120" w:after="120"/>
              <w:rPr>
                <w:sz w:val="18"/>
                <w:szCs w:val="18"/>
                <w:lang w:val="en-US" w:eastAsia="zh-CN"/>
              </w:rPr>
            </w:pPr>
            <w:r w:rsidRPr="00A12D04">
              <w:rPr>
                <w:rFonts w:hint="eastAsia"/>
                <w:sz w:val="18"/>
                <w:szCs w:val="18"/>
                <w:lang w:val="en-US" w:eastAsia="zh-CN"/>
              </w:rPr>
              <w:t>N</w:t>
            </w:r>
            <w:r w:rsidRPr="00A12D04">
              <w:rPr>
                <w:sz w:val="18"/>
                <w:szCs w:val="18"/>
                <w:lang w:val="en-US" w:eastAsia="zh-CN"/>
              </w:rPr>
              <w:t>CSG</w:t>
            </w:r>
          </w:p>
        </w:tc>
        <w:tc>
          <w:tcPr>
            <w:tcW w:w="0" w:type="auto"/>
          </w:tcPr>
          <w:p w14:paraId="7A368A88" w14:textId="77777777" w:rsidR="00A12D04" w:rsidRPr="00A12D04" w:rsidRDefault="00A12D04" w:rsidP="00A12D04">
            <w:pPr>
              <w:spacing w:before="120" w:after="120"/>
              <w:rPr>
                <w:sz w:val="18"/>
                <w:szCs w:val="18"/>
                <w:lang w:val="en-US" w:eastAsia="zh-CN"/>
              </w:rPr>
            </w:pPr>
            <w:r w:rsidRPr="00A12D04">
              <w:rPr>
                <w:sz w:val="18"/>
                <w:szCs w:val="18"/>
                <w:lang w:val="en-US" w:eastAsia="zh-CN"/>
              </w:rPr>
              <w:t xml:space="preserve">Large </w:t>
            </w:r>
          </w:p>
        </w:tc>
        <w:tc>
          <w:tcPr>
            <w:tcW w:w="0" w:type="auto"/>
          </w:tcPr>
          <w:p w14:paraId="196D78D2" w14:textId="77777777" w:rsidR="00A12D04" w:rsidRPr="00A12D04" w:rsidRDefault="00A12D04" w:rsidP="00A12D04">
            <w:pPr>
              <w:spacing w:before="120" w:after="120"/>
              <w:rPr>
                <w:sz w:val="18"/>
                <w:szCs w:val="18"/>
                <w:lang w:val="en-US" w:eastAsia="zh-CN"/>
              </w:rPr>
            </w:pPr>
            <w:r w:rsidRPr="00A12D04">
              <w:rPr>
                <w:sz w:val="18"/>
                <w:szCs w:val="18"/>
                <w:lang w:val="en-US" w:eastAsia="zh-CN"/>
              </w:rPr>
              <w:t>Y</w:t>
            </w:r>
            <w:r w:rsidRPr="00A12D04">
              <w:rPr>
                <w:rFonts w:hint="eastAsia"/>
                <w:sz w:val="18"/>
                <w:szCs w:val="18"/>
                <w:lang w:val="en-US" w:eastAsia="zh-CN"/>
              </w:rPr>
              <w:t>es</w:t>
            </w:r>
          </w:p>
        </w:tc>
      </w:tr>
      <w:tr w:rsidR="00A12D04" w:rsidRPr="00A12D04" w14:paraId="242A1930" w14:textId="77777777" w:rsidTr="0029515B">
        <w:tc>
          <w:tcPr>
            <w:tcW w:w="1235" w:type="dxa"/>
          </w:tcPr>
          <w:p w14:paraId="5CC65DF9" w14:textId="77777777" w:rsidR="00A12D04" w:rsidRPr="00A12D04" w:rsidRDefault="00A12D04" w:rsidP="00A12D04">
            <w:pPr>
              <w:spacing w:before="120" w:after="120"/>
              <w:rPr>
                <w:rFonts w:eastAsia="SimSun"/>
                <w:sz w:val="18"/>
                <w:szCs w:val="18"/>
                <w:lang w:val="en-US" w:eastAsia="en-US"/>
              </w:rPr>
            </w:pPr>
            <w:r w:rsidRPr="00A12D04">
              <w:rPr>
                <w:rFonts w:eastAsia="SimSun"/>
                <w:sz w:val="18"/>
                <w:szCs w:val="18"/>
                <w:lang w:val="en-US" w:eastAsia="en-US"/>
              </w:rPr>
              <w:t>Option c)</w:t>
            </w:r>
          </w:p>
        </w:tc>
        <w:tc>
          <w:tcPr>
            <w:tcW w:w="1211" w:type="dxa"/>
          </w:tcPr>
          <w:p w14:paraId="410FFA57" w14:textId="77777777" w:rsidR="00A12D04" w:rsidRPr="00A12D04" w:rsidRDefault="00A12D04" w:rsidP="00A12D04">
            <w:pPr>
              <w:spacing w:before="120" w:after="120"/>
              <w:rPr>
                <w:rFonts w:eastAsia="SimSun"/>
                <w:sz w:val="18"/>
                <w:szCs w:val="18"/>
                <w:lang w:val="en-US" w:eastAsia="en-US"/>
              </w:rPr>
            </w:pPr>
            <w:r w:rsidRPr="00A12D04">
              <w:rPr>
                <w:rFonts w:eastAsia="SimSun"/>
                <w:sz w:val="18"/>
                <w:szCs w:val="18"/>
                <w:lang w:val="en-US" w:eastAsia="en-US"/>
              </w:rPr>
              <w:t>Small</w:t>
            </w:r>
          </w:p>
        </w:tc>
        <w:tc>
          <w:tcPr>
            <w:tcW w:w="0" w:type="auto"/>
          </w:tcPr>
          <w:p w14:paraId="1D03B021" w14:textId="77777777" w:rsidR="00A12D04" w:rsidRPr="00A12D04" w:rsidRDefault="00A12D04" w:rsidP="00A12D04">
            <w:pPr>
              <w:spacing w:before="120" w:after="120"/>
              <w:rPr>
                <w:sz w:val="18"/>
                <w:szCs w:val="18"/>
                <w:lang w:val="en-US" w:eastAsia="zh-CN"/>
              </w:rPr>
            </w:pPr>
            <w:r w:rsidRPr="00A12D04">
              <w:rPr>
                <w:rFonts w:hint="eastAsia"/>
                <w:sz w:val="18"/>
                <w:szCs w:val="18"/>
                <w:lang w:val="en-US" w:eastAsia="zh-CN"/>
              </w:rPr>
              <w:t>N</w:t>
            </w:r>
            <w:r w:rsidRPr="00A12D04">
              <w:rPr>
                <w:sz w:val="18"/>
                <w:szCs w:val="18"/>
                <w:lang w:val="en-US" w:eastAsia="zh-CN"/>
              </w:rPr>
              <w:t>CD-SSB</w:t>
            </w:r>
          </w:p>
        </w:tc>
        <w:tc>
          <w:tcPr>
            <w:tcW w:w="0" w:type="auto"/>
          </w:tcPr>
          <w:p w14:paraId="31889145" w14:textId="77777777" w:rsidR="00A12D04" w:rsidRPr="00A12D04" w:rsidRDefault="00A12D04" w:rsidP="00A12D04">
            <w:pPr>
              <w:spacing w:before="120" w:after="120"/>
              <w:rPr>
                <w:sz w:val="18"/>
                <w:szCs w:val="18"/>
                <w:lang w:val="en-US" w:eastAsia="zh-CN"/>
              </w:rPr>
            </w:pPr>
            <w:r w:rsidRPr="00A12D04">
              <w:rPr>
                <w:rFonts w:hint="eastAsia"/>
                <w:sz w:val="18"/>
                <w:szCs w:val="18"/>
                <w:lang w:val="en-US" w:eastAsia="zh-CN"/>
              </w:rPr>
              <w:t>N</w:t>
            </w:r>
            <w:r w:rsidRPr="00A12D04">
              <w:rPr>
                <w:sz w:val="18"/>
                <w:szCs w:val="18"/>
                <w:lang w:val="en-US" w:eastAsia="zh-CN"/>
              </w:rPr>
              <w:t>one</w:t>
            </w:r>
          </w:p>
        </w:tc>
        <w:tc>
          <w:tcPr>
            <w:tcW w:w="0" w:type="auto"/>
          </w:tcPr>
          <w:p w14:paraId="5F39CF25" w14:textId="77777777" w:rsidR="00A12D04" w:rsidRPr="00A12D04" w:rsidRDefault="00A12D04" w:rsidP="00A12D04">
            <w:pPr>
              <w:spacing w:before="120" w:after="120"/>
              <w:rPr>
                <w:sz w:val="18"/>
                <w:szCs w:val="18"/>
                <w:lang w:val="en-US" w:eastAsia="zh-CN"/>
              </w:rPr>
            </w:pPr>
            <w:r w:rsidRPr="00A12D04">
              <w:rPr>
                <w:rFonts w:hint="eastAsia"/>
                <w:sz w:val="18"/>
                <w:szCs w:val="18"/>
                <w:lang w:val="en-US" w:eastAsia="zh-CN"/>
              </w:rPr>
              <w:t>N</w:t>
            </w:r>
            <w:r w:rsidRPr="00A12D04">
              <w:rPr>
                <w:sz w:val="18"/>
                <w:szCs w:val="18"/>
                <w:lang w:val="en-US" w:eastAsia="zh-CN"/>
              </w:rPr>
              <w:t>one</w:t>
            </w:r>
          </w:p>
        </w:tc>
        <w:tc>
          <w:tcPr>
            <w:tcW w:w="0" w:type="auto"/>
          </w:tcPr>
          <w:p w14:paraId="47CC986E" w14:textId="77777777" w:rsidR="00A12D04" w:rsidRPr="00A12D04" w:rsidRDefault="00A12D04" w:rsidP="00A12D04">
            <w:pPr>
              <w:spacing w:before="120" w:after="120"/>
              <w:rPr>
                <w:sz w:val="18"/>
                <w:szCs w:val="18"/>
                <w:lang w:val="en-US" w:eastAsia="zh-CN"/>
              </w:rPr>
            </w:pPr>
            <w:r w:rsidRPr="00A12D04">
              <w:rPr>
                <w:sz w:val="18"/>
                <w:szCs w:val="18"/>
                <w:lang w:val="en-US" w:eastAsia="zh-CN"/>
              </w:rPr>
              <w:t xml:space="preserve">Small </w:t>
            </w:r>
          </w:p>
        </w:tc>
        <w:tc>
          <w:tcPr>
            <w:tcW w:w="0" w:type="auto"/>
          </w:tcPr>
          <w:p w14:paraId="0F009393" w14:textId="77777777" w:rsidR="00A12D04" w:rsidRPr="00A12D04" w:rsidRDefault="00A12D04" w:rsidP="00A12D04">
            <w:pPr>
              <w:spacing w:before="120" w:after="120"/>
              <w:rPr>
                <w:sz w:val="18"/>
                <w:szCs w:val="18"/>
                <w:lang w:val="en-US" w:eastAsia="zh-CN"/>
              </w:rPr>
            </w:pPr>
            <w:r w:rsidRPr="00A12D04">
              <w:rPr>
                <w:sz w:val="18"/>
                <w:szCs w:val="18"/>
                <w:lang w:val="en-US" w:eastAsia="zh-CN"/>
              </w:rPr>
              <w:t>Y</w:t>
            </w:r>
            <w:r w:rsidRPr="00A12D04">
              <w:rPr>
                <w:rFonts w:hint="eastAsia"/>
                <w:sz w:val="18"/>
                <w:szCs w:val="18"/>
                <w:lang w:val="en-US" w:eastAsia="zh-CN"/>
              </w:rPr>
              <w:t>es</w:t>
            </w:r>
          </w:p>
        </w:tc>
      </w:tr>
    </w:tbl>
    <w:p w14:paraId="7E151569" w14:textId="77777777" w:rsidR="00A12D04" w:rsidRPr="00A12D04" w:rsidRDefault="00A12D04" w:rsidP="00A12D04">
      <w:pPr>
        <w:overflowPunct/>
        <w:autoSpaceDE/>
        <w:autoSpaceDN/>
        <w:adjustRightInd/>
        <w:spacing w:after="120"/>
        <w:ind w:left="1080"/>
        <w:textAlignment w:val="auto"/>
        <w:rPr>
          <w:rFonts w:eastAsia="SimSun"/>
          <w:color w:val="000000" w:themeColor="text1"/>
          <w:szCs w:val="24"/>
          <w:lang w:eastAsia="zh-CN"/>
        </w:rPr>
      </w:pPr>
    </w:p>
    <w:p w14:paraId="09E34838" w14:textId="77777777" w:rsidR="00A12D04" w:rsidRPr="00A12D04" w:rsidRDefault="00A12D04" w:rsidP="00A12D04">
      <w:pPr>
        <w:numPr>
          <w:ilvl w:val="1"/>
          <w:numId w:val="9"/>
        </w:numPr>
        <w:overflowPunct/>
        <w:autoSpaceDE/>
        <w:autoSpaceDN/>
        <w:adjustRightInd/>
        <w:spacing w:after="120"/>
        <w:ind w:left="1656"/>
        <w:textAlignment w:val="auto"/>
        <w:rPr>
          <w:rFonts w:eastAsia="MS Mincho"/>
          <w:color w:val="000000" w:themeColor="text1"/>
          <w:lang w:val="en-US" w:eastAsia="zh-CN"/>
        </w:rPr>
      </w:pPr>
      <w:r w:rsidRPr="00A12D04">
        <w:rPr>
          <w:rFonts w:eastAsia="MS Mincho"/>
          <w:color w:val="000000" w:themeColor="text1"/>
          <w:lang w:val="en-US" w:eastAsia="zh-CN"/>
        </w:rPr>
        <w:t>Option 3 (MTK): RAN4 can provide the summary and conclusion of all assessment for all the methods studied above in the following table:</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755"/>
        <w:gridCol w:w="938"/>
        <w:gridCol w:w="1744"/>
        <w:gridCol w:w="750"/>
        <w:gridCol w:w="1955"/>
      </w:tblGrid>
      <w:tr w:rsidR="00A12D04" w:rsidRPr="00A12D04" w14:paraId="4EDFE027" w14:textId="77777777" w:rsidTr="0029515B">
        <w:tc>
          <w:tcPr>
            <w:tcW w:w="0" w:type="auto"/>
            <w:vMerge w:val="restart"/>
          </w:tcPr>
          <w:p w14:paraId="6F56558C" w14:textId="77777777" w:rsidR="00A12D04" w:rsidRPr="00A12D04" w:rsidRDefault="00A12D04" w:rsidP="00A12D04">
            <w:pPr>
              <w:jc w:val="center"/>
              <w:rPr>
                <w:rFonts w:eastAsia="SimSun" w:cstheme="minorHAnsi"/>
                <w:lang w:eastAsia="ko-KR"/>
              </w:rPr>
            </w:pPr>
          </w:p>
        </w:tc>
        <w:tc>
          <w:tcPr>
            <w:tcW w:w="0" w:type="auto"/>
            <w:vMerge w:val="restart"/>
          </w:tcPr>
          <w:p w14:paraId="5E1CC774" w14:textId="77777777" w:rsidR="00A12D04" w:rsidRPr="00A12D04" w:rsidRDefault="00A12D04" w:rsidP="00A12D04">
            <w:pPr>
              <w:jc w:val="center"/>
              <w:rPr>
                <w:rFonts w:eastAsia="SimSun" w:cstheme="minorHAnsi"/>
                <w:lang w:eastAsia="ko-KR"/>
              </w:rPr>
            </w:pPr>
            <w:r w:rsidRPr="00A12D04">
              <w:rPr>
                <w:rFonts w:eastAsia="SimSun" w:cstheme="minorHAnsi"/>
                <w:lang w:eastAsia="ko-KR"/>
              </w:rPr>
              <w:t>CSI-RS</w:t>
            </w:r>
          </w:p>
        </w:tc>
        <w:tc>
          <w:tcPr>
            <w:tcW w:w="0" w:type="auto"/>
            <w:vMerge w:val="restart"/>
          </w:tcPr>
          <w:p w14:paraId="111CA70D" w14:textId="77777777" w:rsidR="00A12D04" w:rsidRPr="00A12D04" w:rsidRDefault="00A12D04" w:rsidP="00A12D04">
            <w:pPr>
              <w:jc w:val="center"/>
              <w:rPr>
                <w:rFonts w:eastAsia="SimSun" w:cstheme="minorHAnsi"/>
                <w:lang w:eastAsia="ko-KR"/>
              </w:rPr>
            </w:pPr>
            <w:r w:rsidRPr="00A12D04">
              <w:rPr>
                <w:rFonts w:eastAsia="SimSun" w:cstheme="minorHAnsi"/>
                <w:lang w:eastAsia="ko-KR"/>
              </w:rPr>
              <w:t>NCD-SSB</w:t>
            </w:r>
          </w:p>
        </w:tc>
        <w:tc>
          <w:tcPr>
            <w:tcW w:w="0" w:type="auto"/>
            <w:gridSpan w:val="3"/>
          </w:tcPr>
          <w:p w14:paraId="13416582" w14:textId="77777777" w:rsidR="00A12D04" w:rsidRPr="00A12D04" w:rsidRDefault="00A12D04" w:rsidP="00A12D04">
            <w:pPr>
              <w:jc w:val="center"/>
              <w:rPr>
                <w:rFonts w:eastAsia="SimSun" w:cstheme="minorHAnsi"/>
                <w:lang w:eastAsia="ko-KR"/>
              </w:rPr>
            </w:pPr>
            <w:r w:rsidRPr="00A12D04">
              <w:rPr>
                <w:rFonts w:eastAsia="SimSun" w:cstheme="minorHAnsi"/>
                <w:lang w:eastAsia="ko-KR"/>
              </w:rPr>
              <w:t>Using CD-SSB outside BWP</w:t>
            </w:r>
          </w:p>
        </w:tc>
      </w:tr>
      <w:tr w:rsidR="00A12D04" w:rsidRPr="00A12D04" w14:paraId="5F57D7F3" w14:textId="77777777" w:rsidTr="0029515B">
        <w:tc>
          <w:tcPr>
            <w:tcW w:w="0" w:type="auto"/>
            <w:vMerge/>
          </w:tcPr>
          <w:p w14:paraId="7DA70D48" w14:textId="77777777" w:rsidR="00A12D04" w:rsidRPr="00A12D04" w:rsidRDefault="00A12D04" w:rsidP="00A12D04">
            <w:pPr>
              <w:jc w:val="center"/>
              <w:rPr>
                <w:rFonts w:eastAsia="SimSun" w:cstheme="minorHAnsi"/>
                <w:lang w:eastAsia="ko-KR"/>
              </w:rPr>
            </w:pPr>
          </w:p>
        </w:tc>
        <w:tc>
          <w:tcPr>
            <w:tcW w:w="0" w:type="auto"/>
            <w:vMerge/>
          </w:tcPr>
          <w:p w14:paraId="0CB5908D" w14:textId="77777777" w:rsidR="00A12D04" w:rsidRPr="00A12D04" w:rsidRDefault="00A12D04" w:rsidP="00A12D04">
            <w:pPr>
              <w:jc w:val="center"/>
              <w:rPr>
                <w:rFonts w:eastAsia="SimSun" w:cstheme="minorHAnsi"/>
                <w:lang w:eastAsia="ko-KR"/>
              </w:rPr>
            </w:pPr>
          </w:p>
        </w:tc>
        <w:tc>
          <w:tcPr>
            <w:tcW w:w="0" w:type="auto"/>
            <w:vMerge/>
          </w:tcPr>
          <w:p w14:paraId="2C771B69" w14:textId="77777777" w:rsidR="00A12D04" w:rsidRPr="00A12D04" w:rsidRDefault="00A12D04" w:rsidP="00A12D04">
            <w:pPr>
              <w:jc w:val="center"/>
              <w:rPr>
                <w:rFonts w:eastAsia="SimSun" w:cstheme="minorHAnsi"/>
                <w:lang w:eastAsia="ko-KR"/>
              </w:rPr>
            </w:pPr>
          </w:p>
        </w:tc>
        <w:tc>
          <w:tcPr>
            <w:tcW w:w="0" w:type="auto"/>
          </w:tcPr>
          <w:p w14:paraId="706348BC" w14:textId="77777777" w:rsidR="00A12D04" w:rsidRPr="00A12D04" w:rsidRDefault="00A12D04" w:rsidP="00A12D04">
            <w:pPr>
              <w:jc w:val="center"/>
              <w:rPr>
                <w:rFonts w:eastAsia="SimSun" w:cstheme="minorHAnsi"/>
                <w:lang w:eastAsia="ko-KR"/>
              </w:rPr>
            </w:pPr>
            <w:r w:rsidRPr="00A12D04">
              <w:rPr>
                <w:rFonts w:eastAsia="SimSun" w:cstheme="minorHAnsi"/>
                <w:lang w:eastAsia="ko-KR"/>
              </w:rPr>
              <w:t>Legacy rel-15/rel-16 MG</w:t>
            </w:r>
          </w:p>
        </w:tc>
        <w:tc>
          <w:tcPr>
            <w:tcW w:w="0" w:type="auto"/>
          </w:tcPr>
          <w:p w14:paraId="2BEA39FA" w14:textId="77777777" w:rsidR="00A12D04" w:rsidRPr="00A12D04" w:rsidRDefault="00A12D04" w:rsidP="00A12D04">
            <w:pPr>
              <w:jc w:val="center"/>
              <w:rPr>
                <w:rFonts w:eastAsia="SimSun" w:cstheme="minorHAnsi"/>
                <w:lang w:eastAsia="ko-KR"/>
              </w:rPr>
            </w:pPr>
            <w:r w:rsidRPr="00A12D04">
              <w:rPr>
                <w:rFonts w:eastAsia="SimSun" w:cstheme="minorHAnsi"/>
                <w:lang w:eastAsia="ko-KR"/>
              </w:rPr>
              <w:t>NCSG</w:t>
            </w:r>
          </w:p>
        </w:tc>
        <w:tc>
          <w:tcPr>
            <w:tcW w:w="0" w:type="auto"/>
          </w:tcPr>
          <w:p w14:paraId="53BEF207" w14:textId="77777777" w:rsidR="00A12D04" w:rsidRPr="00A12D04" w:rsidRDefault="00A12D04" w:rsidP="00A12D04">
            <w:pPr>
              <w:jc w:val="center"/>
              <w:rPr>
                <w:rFonts w:eastAsia="SimSun" w:cstheme="minorHAnsi"/>
                <w:lang w:eastAsia="ko-KR"/>
              </w:rPr>
            </w:pPr>
            <w:r w:rsidRPr="00A12D04">
              <w:rPr>
                <w:rFonts w:eastAsia="SimSun" w:cstheme="minorHAnsi"/>
                <w:lang w:eastAsia="ko-KR"/>
              </w:rPr>
              <w:t>Wider BW or additional RF</w:t>
            </w:r>
          </w:p>
        </w:tc>
      </w:tr>
      <w:tr w:rsidR="00A12D04" w:rsidRPr="00A12D04" w14:paraId="373476C6" w14:textId="77777777" w:rsidTr="0029515B">
        <w:trPr>
          <w:trHeight w:val="567"/>
        </w:trPr>
        <w:tc>
          <w:tcPr>
            <w:tcW w:w="0" w:type="auto"/>
          </w:tcPr>
          <w:p w14:paraId="48046436" w14:textId="77777777" w:rsidR="00A12D04" w:rsidRPr="00A12D04" w:rsidRDefault="00A12D04" w:rsidP="00A12D04">
            <w:pPr>
              <w:spacing w:after="0"/>
              <w:rPr>
                <w:rFonts w:eastAsia="SimSun" w:cstheme="minorHAnsi"/>
                <w:lang w:eastAsia="ko-KR"/>
              </w:rPr>
            </w:pPr>
            <w:r w:rsidRPr="00A12D04">
              <w:rPr>
                <w:rFonts w:eastAsia="SimSun" w:cstheme="minorHAnsi"/>
                <w:lang w:eastAsia="ko-KR"/>
              </w:rPr>
              <w:t>RAN4 spec impact</w:t>
            </w:r>
          </w:p>
        </w:tc>
        <w:tc>
          <w:tcPr>
            <w:tcW w:w="0" w:type="auto"/>
          </w:tcPr>
          <w:p w14:paraId="6B854AC6"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No</w:t>
            </w:r>
          </w:p>
        </w:tc>
        <w:tc>
          <w:tcPr>
            <w:tcW w:w="0" w:type="auto"/>
          </w:tcPr>
          <w:p w14:paraId="739281FE"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No</w:t>
            </w:r>
          </w:p>
        </w:tc>
        <w:tc>
          <w:tcPr>
            <w:tcW w:w="0" w:type="auto"/>
          </w:tcPr>
          <w:p w14:paraId="5691D50C"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Med</w:t>
            </w:r>
          </w:p>
        </w:tc>
        <w:tc>
          <w:tcPr>
            <w:tcW w:w="0" w:type="auto"/>
          </w:tcPr>
          <w:p w14:paraId="33A71D3A"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Med</w:t>
            </w:r>
          </w:p>
        </w:tc>
        <w:tc>
          <w:tcPr>
            <w:tcW w:w="0" w:type="auto"/>
          </w:tcPr>
          <w:p w14:paraId="2D191B2E"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Minor</w:t>
            </w:r>
          </w:p>
        </w:tc>
      </w:tr>
      <w:tr w:rsidR="00A12D04" w:rsidRPr="00A12D04" w14:paraId="5871CBB7" w14:textId="77777777" w:rsidTr="0029515B">
        <w:trPr>
          <w:trHeight w:val="567"/>
        </w:trPr>
        <w:tc>
          <w:tcPr>
            <w:tcW w:w="0" w:type="auto"/>
          </w:tcPr>
          <w:p w14:paraId="72BD5335" w14:textId="77777777" w:rsidR="00A12D04" w:rsidRPr="00A12D04" w:rsidRDefault="00A12D04" w:rsidP="00A12D04">
            <w:pPr>
              <w:spacing w:after="0"/>
              <w:rPr>
                <w:rFonts w:eastAsia="SimSun" w:cstheme="minorHAnsi"/>
                <w:lang w:eastAsia="ko-KR"/>
              </w:rPr>
            </w:pPr>
            <w:r w:rsidRPr="00A12D04">
              <w:rPr>
                <w:rFonts w:eastAsia="SimSun" w:cstheme="minorHAnsi"/>
                <w:lang w:eastAsia="ko-KR"/>
              </w:rPr>
              <w:t xml:space="preserve">Already implemented in Real field </w:t>
            </w:r>
          </w:p>
        </w:tc>
        <w:tc>
          <w:tcPr>
            <w:tcW w:w="0" w:type="auto"/>
          </w:tcPr>
          <w:p w14:paraId="642E0AD1"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Yes</w:t>
            </w:r>
          </w:p>
        </w:tc>
        <w:tc>
          <w:tcPr>
            <w:tcW w:w="0" w:type="auto"/>
          </w:tcPr>
          <w:p w14:paraId="5561E9C9"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No</w:t>
            </w:r>
          </w:p>
        </w:tc>
        <w:tc>
          <w:tcPr>
            <w:tcW w:w="0" w:type="auto"/>
          </w:tcPr>
          <w:p w14:paraId="2852B982"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No for L1</w:t>
            </w:r>
          </w:p>
        </w:tc>
        <w:tc>
          <w:tcPr>
            <w:tcW w:w="0" w:type="auto"/>
          </w:tcPr>
          <w:p w14:paraId="08A382E0"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No</w:t>
            </w:r>
          </w:p>
        </w:tc>
        <w:tc>
          <w:tcPr>
            <w:tcW w:w="0" w:type="auto"/>
          </w:tcPr>
          <w:p w14:paraId="03E08C44"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No</w:t>
            </w:r>
          </w:p>
        </w:tc>
      </w:tr>
      <w:tr w:rsidR="00A12D04" w:rsidRPr="00A12D04" w14:paraId="4047AA3B" w14:textId="77777777" w:rsidTr="0029515B">
        <w:trPr>
          <w:trHeight w:val="567"/>
        </w:trPr>
        <w:tc>
          <w:tcPr>
            <w:tcW w:w="0" w:type="auto"/>
          </w:tcPr>
          <w:p w14:paraId="20A12278" w14:textId="77777777" w:rsidR="00A12D04" w:rsidRPr="00A12D04" w:rsidRDefault="00A12D04" w:rsidP="00A12D04">
            <w:pPr>
              <w:spacing w:after="0"/>
              <w:rPr>
                <w:rFonts w:eastAsia="SimSun" w:cstheme="minorHAnsi"/>
                <w:lang w:eastAsia="ko-KR"/>
              </w:rPr>
            </w:pPr>
            <w:r w:rsidRPr="00A12D04">
              <w:rPr>
                <w:rFonts w:eastAsia="SimSun" w:cstheme="minorHAnsi"/>
                <w:lang w:eastAsia="ko-KR"/>
              </w:rPr>
              <w:t xml:space="preserve">Higher UE power consumption </w:t>
            </w:r>
          </w:p>
        </w:tc>
        <w:tc>
          <w:tcPr>
            <w:tcW w:w="0" w:type="auto"/>
          </w:tcPr>
          <w:p w14:paraId="60B41A27"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No</w:t>
            </w:r>
          </w:p>
        </w:tc>
        <w:tc>
          <w:tcPr>
            <w:tcW w:w="0" w:type="auto"/>
          </w:tcPr>
          <w:p w14:paraId="785C2BB9"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No</w:t>
            </w:r>
          </w:p>
        </w:tc>
        <w:tc>
          <w:tcPr>
            <w:tcW w:w="0" w:type="auto"/>
          </w:tcPr>
          <w:p w14:paraId="03064515"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Low</w:t>
            </w:r>
          </w:p>
        </w:tc>
        <w:tc>
          <w:tcPr>
            <w:tcW w:w="0" w:type="auto"/>
          </w:tcPr>
          <w:p w14:paraId="2294E742"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Med</w:t>
            </w:r>
          </w:p>
        </w:tc>
        <w:tc>
          <w:tcPr>
            <w:tcW w:w="0" w:type="auto"/>
          </w:tcPr>
          <w:p w14:paraId="4578A466"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High</w:t>
            </w:r>
          </w:p>
        </w:tc>
      </w:tr>
      <w:tr w:rsidR="00A12D04" w:rsidRPr="00A12D04" w14:paraId="2FF684F8" w14:textId="77777777" w:rsidTr="0029515B">
        <w:trPr>
          <w:trHeight w:val="567"/>
        </w:trPr>
        <w:tc>
          <w:tcPr>
            <w:tcW w:w="0" w:type="auto"/>
          </w:tcPr>
          <w:p w14:paraId="185A76B9" w14:textId="77777777" w:rsidR="00A12D04" w:rsidRPr="00A12D04" w:rsidRDefault="00A12D04" w:rsidP="00A12D04">
            <w:pPr>
              <w:spacing w:after="0"/>
              <w:rPr>
                <w:rFonts w:eastAsia="SimSun" w:cstheme="minorHAnsi"/>
                <w:lang w:eastAsia="ko-KR"/>
              </w:rPr>
            </w:pPr>
            <w:r w:rsidRPr="00A12D04">
              <w:rPr>
                <w:rFonts w:eastAsia="SimSun" w:cstheme="minorHAnsi"/>
                <w:lang w:eastAsia="ko-KR"/>
              </w:rPr>
              <w:t>Impact on mobility performance</w:t>
            </w:r>
          </w:p>
        </w:tc>
        <w:tc>
          <w:tcPr>
            <w:tcW w:w="0" w:type="auto"/>
          </w:tcPr>
          <w:p w14:paraId="61895027"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No</w:t>
            </w:r>
          </w:p>
        </w:tc>
        <w:tc>
          <w:tcPr>
            <w:tcW w:w="0" w:type="auto"/>
          </w:tcPr>
          <w:p w14:paraId="6BD4C3CE"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No</w:t>
            </w:r>
          </w:p>
        </w:tc>
        <w:tc>
          <w:tcPr>
            <w:tcW w:w="0" w:type="auto"/>
          </w:tcPr>
          <w:p w14:paraId="5C68954B"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Yes</w:t>
            </w:r>
          </w:p>
        </w:tc>
        <w:tc>
          <w:tcPr>
            <w:tcW w:w="0" w:type="auto"/>
          </w:tcPr>
          <w:p w14:paraId="333447F9"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No</w:t>
            </w:r>
          </w:p>
        </w:tc>
        <w:tc>
          <w:tcPr>
            <w:tcW w:w="0" w:type="auto"/>
          </w:tcPr>
          <w:p w14:paraId="77B9DA3E"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No</w:t>
            </w:r>
          </w:p>
        </w:tc>
      </w:tr>
      <w:tr w:rsidR="00A12D04" w:rsidRPr="00A12D04" w14:paraId="3C76DC5C" w14:textId="77777777" w:rsidTr="0029515B">
        <w:trPr>
          <w:trHeight w:val="567"/>
        </w:trPr>
        <w:tc>
          <w:tcPr>
            <w:tcW w:w="0" w:type="auto"/>
          </w:tcPr>
          <w:p w14:paraId="1F57EF18" w14:textId="77777777" w:rsidR="00A12D04" w:rsidRPr="00A12D04" w:rsidRDefault="00A12D04" w:rsidP="00A12D04">
            <w:pPr>
              <w:spacing w:after="0"/>
              <w:rPr>
                <w:rFonts w:eastAsia="SimSun" w:cstheme="minorHAnsi"/>
                <w:lang w:eastAsia="ko-KR"/>
              </w:rPr>
            </w:pPr>
            <w:r w:rsidRPr="00A12D04">
              <w:rPr>
                <w:rFonts w:eastAsia="SimSun" w:cstheme="minorHAnsi"/>
                <w:lang w:eastAsia="ko-KR"/>
              </w:rPr>
              <w:t>Unified solution (both RedCap and non-RedCap)</w:t>
            </w:r>
          </w:p>
        </w:tc>
        <w:tc>
          <w:tcPr>
            <w:tcW w:w="0" w:type="auto"/>
          </w:tcPr>
          <w:p w14:paraId="0B7C2CC3"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Yes</w:t>
            </w:r>
          </w:p>
        </w:tc>
        <w:tc>
          <w:tcPr>
            <w:tcW w:w="0" w:type="auto"/>
          </w:tcPr>
          <w:p w14:paraId="35CDDB6E"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Yes</w:t>
            </w:r>
          </w:p>
        </w:tc>
        <w:tc>
          <w:tcPr>
            <w:tcW w:w="0" w:type="auto"/>
          </w:tcPr>
          <w:p w14:paraId="3567D358"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Yes</w:t>
            </w:r>
          </w:p>
        </w:tc>
        <w:tc>
          <w:tcPr>
            <w:tcW w:w="0" w:type="auto"/>
          </w:tcPr>
          <w:p w14:paraId="6B239C46"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No</w:t>
            </w:r>
          </w:p>
        </w:tc>
        <w:tc>
          <w:tcPr>
            <w:tcW w:w="0" w:type="auto"/>
          </w:tcPr>
          <w:p w14:paraId="502F2A4E" w14:textId="77777777" w:rsidR="00A12D04" w:rsidRPr="00A12D04" w:rsidRDefault="00A12D04" w:rsidP="00A12D04">
            <w:pPr>
              <w:spacing w:after="0"/>
              <w:jc w:val="center"/>
              <w:rPr>
                <w:rFonts w:eastAsia="SimSun" w:cstheme="minorHAnsi"/>
                <w:lang w:eastAsia="ko-KR"/>
              </w:rPr>
            </w:pPr>
            <w:r w:rsidRPr="00A12D04">
              <w:rPr>
                <w:rFonts w:eastAsia="SimSun" w:cstheme="minorHAnsi"/>
                <w:lang w:eastAsia="ko-KR"/>
              </w:rPr>
              <w:t>No</w:t>
            </w:r>
          </w:p>
        </w:tc>
      </w:tr>
    </w:tbl>
    <w:p w14:paraId="36F09016" w14:textId="77777777" w:rsidR="00A12D04" w:rsidRPr="00A12D04" w:rsidRDefault="00A12D04" w:rsidP="00A12D04">
      <w:pPr>
        <w:overflowPunct/>
        <w:autoSpaceDE/>
        <w:autoSpaceDN/>
        <w:adjustRightInd/>
        <w:jc w:val="both"/>
        <w:textAlignment w:val="auto"/>
        <w:rPr>
          <w:rFonts w:eastAsia="SimSun" w:cstheme="minorHAnsi"/>
          <w:b/>
          <w:lang w:eastAsia="ko-KR"/>
        </w:rPr>
      </w:pPr>
    </w:p>
    <w:p w14:paraId="45D46D97" w14:textId="77777777" w:rsidR="00A12D04" w:rsidRPr="00A12D04" w:rsidRDefault="00A12D04" w:rsidP="00A12D04">
      <w:pPr>
        <w:numPr>
          <w:ilvl w:val="0"/>
          <w:numId w:val="9"/>
        </w:numPr>
        <w:overflowPunct/>
        <w:autoSpaceDE/>
        <w:autoSpaceDN/>
        <w:adjustRightInd/>
        <w:spacing w:after="120"/>
        <w:ind w:left="720"/>
        <w:textAlignment w:val="auto"/>
        <w:rPr>
          <w:rFonts w:eastAsia="SimSun"/>
          <w:color w:val="000000" w:themeColor="text1"/>
          <w:szCs w:val="24"/>
          <w:lang w:eastAsia="zh-CN"/>
        </w:rPr>
      </w:pPr>
      <w:r w:rsidRPr="00A12D04">
        <w:rPr>
          <w:rFonts w:eastAsia="SimSun"/>
          <w:color w:val="000000" w:themeColor="text1"/>
          <w:szCs w:val="24"/>
          <w:lang w:eastAsia="zh-CN"/>
        </w:rPr>
        <w:t>Recommended WF</w:t>
      </w:r>
    </w:p>
    <w:p w14:paraId="017D0C48"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Whether can option 1, i.e., more detailed analysis on the aspects for comparison, be used as baseline to develop high-level analysis of options by further taking conclusions of issue 1-1-1 on the aspects to be used for comparison into account?</w:t>
      </w:r>
    </w:p>
    <w:p w14:paraId="354CD224" w14:textId="77777777" w:rsidR="00A12D04" w:rsidRPr="00A12D04" w:rsidRDefault="00A12D04" w:rsidP="00A12D04">
      <w:pPr>
        <w:rPr>
          <w:rFonts w:eastAsia="Malgun Gothic"/>
          <w:b/>
          <w:lang w:eastAsia="ko-KR"/>
        </w:rPr>
      </w:pPr>
      <w:r w:rsidRPr="00A12D04">
        <w:rPr>
          <w:rFonts w:eastAsia="Malgun Gothic"/>
          <w:b/>
          <w:lang w:eastAsia="ko-KR"/>
        </w:rPr>
        <w:t>Discussion:</w:t>
      </w:r>
    </w:p>
    <w:p w14:paraId="5F267A75" w14:textId="77777777" w:rsidR="00A12D04" w:rsidRPr="00A12D04" w:rsidRDefault="00A12D04" w:rsidP="00A12D04">
      <w:pPr>
        <w:rPr>
          <w:rFonts w:eastAsia="Malgun Gothic"/>
          <w:b/>
          <w:lang w:eastAsia="ko-KR"/>
        </w:rPr>
      </w:pPr>
    </w:p>
    <w:p w14:paraId="6234B581"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1B23F3AD"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4D47F735" w14:textId="77777777" w:rsidR="00A12D04" w:rsidRPr="00A12D04" w:rsidRDefault="00A12D04" w:rsidP="00A12D04">
      <w:pPr>
        <w:rPr>
          <w:rFonts w:eastAsia="Yu Mincho"/>
          <w:b/>
          <w:u w:val="single"/>
          <w:lang w:eastAsia="ja-JP"/>
        </w:rPr>
      </w:pPr>
      <w:r w:rsidRPr="00A12D04">
        <w:rPr>
          <w:rFonts w:eastAsia="SimSun"/>
          <w:b/>
          <w:u w:val="single"/>
          <w:lang w:eastAsia="ko-KR"/>
        </w:rPr>
        <w:t xml:space="preserve">Issue </w:t>
      </w:r>
      <w:r w:rsidRPr="00A12D04">
        <w:rPr>
          <w:rFonts w:eastAsia="SimSun"/>
          <w:b/>
          <w:color w:val="000000" w:themeColor="text1"/>
          <w:u w:val="single"/>
          <w:lang w:eastAsia="ko-KR"/>
        </w:rPr>
        <w:t>1-2-1: Which/how new solution(s) to be supported</w:t>
      </w:r>
    </w:p>
    <w:p w14:paraId="5CE39168" w14:textId="77777777" w:rsidR="00A12D04" w:rsidRPr="00A12D04" w:rsidRDefault="00A12D04" w:rsidP="00A12D04">
      <w:pPr>
        <w:numPr>
          <w:ilvl w:val="0"/>
          <w:numId w:val="9"/>
        </w:numPr>
        <w:overflowPunct/>
        <w:autoSpaceDE/>
        <w:autoSpaceDN/>
        <w:adjustRightInd/>
        <w:spacing w:after="120"/>
        <w:ind w:left="936"/>
        <w:textAlignment w:val="auto"/>
        <w:rPr>
          <w:rFonts w:eastAsia="SimSun"/>
          <w:szCs w:val="24"/>
          <w:lang w:eastAsia="zh-CN"/>
        </w:rPr>
      </w:pPr>
      <w:r w:rsidRPr="00A12D04">
        <w:rPr>
          <w:rFonts w:eastAsia="SimSun"/>
          <w:szCs w:val="24"/>
          <w:lang w:eastAsia="zh-CN"/>
        </w:rPr>
        <w:t>Proposals</w:t>
      </w:r>
    </w:p>
    <w:p w14:paraId="214E24DD" w14:textId="77777777" w:rsidR="00A12D04" w:rsidRPr="00A12D04" w:rsidRDefault="00A12D04" w:rsidP="00A12D0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A12D04">
        <w:rPr>
          <w:rFonts w:eastAsia="SimSun"/>
          <w:color w:val="000000" w:themeColor="text1"/>
          <w:szCs w:val="24"/>
          <w:lang w:eastAsia="zh-CN"/>
        </w:rPr>
        <w:t xml:space="preserve">Option 1 (Qualcomm): </w:t>
      </w:r>
    </w:p>
    <w:p w14:paraId="4DE90335"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lastRenderedPageBreak/>
        <w:t>Option B-1 is feasible, i.e. L1 measurements (RLM/BM/BFR) outside active DL BWP are feasible without measurement gap and interruptions</w:t>
      </w:r>
    </w:p>
    <w:p w14:paraId="7F2CE8AF"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A new UE capability for Option B-1 can be introduced, e.g.</w:t>
      </w:r>
    </w:p>
    <w:tbl>
      <w:tblPr>
        <w:tblW w:w="8218" w:type="dxa"/>
        <w:tblInd w:w="19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5505"/>
        <w:gridCol w:w="709"/>
        <w:gridCol w:w="567"/>
        <w:gridCol w:w="709"/>
        <w:gridCol w:w="728"/>
      </w:tblGrid>
      <w:tr w:rsidR="00A12D04" w:rsidRPr="00A12D04" w14:paraId="47C1C392" w14:textId="77777777" w:rsidTr="0029515B">
        <w:trPr>
          <w:cantSplit/>
          <w:tblHeader/>
        </w:trPr>
        <w:tc>
          <w:tcPr>
            <w:tcW w:w="5505" w:type="dxa"/>
          </w:tcPr>
          <w:p w14:paraId="78E77902" w14:textId="77777777" w:rsidR="00A12D04" w:rsidRPr="00A12D04" w:rsidRDefault="00A12D04" w:rsidP="00A12D04">
            <w:pPr>
              <w:keepNext/>
              <w:keepLines/>
              <w:overflowPunct/>
              <w:autoSpaceDE/>
              <w:autoSpaceDN/>
              <w:adjustRightInd/>
              <w:spacing w:after="0"/>
              <w:textAlignment w:val="auto"/>
              <w:rPr>
                <w:rFonts w:ascii="Arial" w:eastAsia="SimSun" w:hAnsi="Arial"/>
                <w:b/>
                <w:i/>
                <w:sz w:val="18"/>
                <w:u w:val="single"/>
                <w:lang w:val="x-none" w:eastAsia="en-US"/>
              </w:rPr>
            </w:pPr>
            <w:r w:rsidRPr="00A12D04">
              <w:rPr>
                <w:rFonts w:ascii="Arial" w:eastAsia="SimSun" w:hAnsi="Arial"/>
                <w:b/>
                <w:i/>
                <w:sz w:val="18"/>
                <w:u w:val="single"/>
                <w:lang w:val="x-none" w:eastAsia="en-US"/>
              </w:rPr>
              <w:t>Capability-x-y-z</w:t>
            </w:r>
          </w:p>
          <w:p w14:paraId="631A303E" w14:textId="77777777" w:rsidR="00A12D04" w:rsidRPr="00A12D04" w:rsidRDefault="00A12D04" w:rsidP="00A12D04">
            <w:pPr>
              <w:keepNext/>
              <w:keepLines/>
              <w:overflowPunct/>
              <w:autoSpaceDE/>
              <w:autoSpaceDN/>
              <w:adjustRightInd/>
              <w:spacing w:after="0"/>
              <w:textAlignment w:val="auto"/>
              <w:rPr>
                <w:rFonts w:ascii="Arial" w:eastAsia="SimSun" w:hAnsi="Arial"/>
                <w:sz w:val="18"/>
                <w:u w:val="single"/>
                <w:lang w:val="x-none" w:eastAsia="en-US"/>
              </w:rPr>
            </w:pPr>
            <w:r w:rsidRPr="00A12D04">
              <w:rPr>
                <w:rFonts w:ascii="Arial" w:eastAsia="SimSun" w:hAnsi="Arial"/>
                <w:sz w:val="18"/>
                <w:u w:val="single"/>
                <w:lang w:val="x-none" w:eastAsia="en-US"/>
              </w:rPr>
              <w:t xml:space="preserve">Indicates support of SSB-based RLM, SSB-based BFD (if supported), SSB-based CBD (if supported), and SSB-based L1-RSRP/L1-SINR measurement (if supported) using SSB that is outside active DL BWP. The SSB is still within the bandwidth of the configured UE-specific carrier. The UE supporting this </w:t>
            </w:r>
            <w:r w:rsidRPr="00A12D04">
              <w:rPr>
                <w:rFonts w:ascii="Arial" w:eastAsia="SimSun" w:hAnsi="Arial"/>
                <w:i/>
                <w:iCs/>
                <w:sz w:val="18"/>
                <w:u w:val="single"/>
                <w:lang w:val="x-none" w:eastAsia="en-US"/>
              </w:rPr>
              <w:t>Capability-x-y-z</w:t>
            </w:r>
            <w:r w:rsidRPr="00A12D04">
              <w:rPr>
                <w:rFonts w:ascii="Arial" w:eastAsia="SimSun" w:hAnsi="Arial"/>
                <w:sz w:val="18"/>
                <w:u w:val="single"/>
                <w:lang w:val="x-none" w:eastAsia="en-US"/>
              </w:rPr>
              <w:t xml:space="preserve"> shall also support </w:t>
            </w:r>
            <w:r w:rsidRPr="00A12D04">
              <w:rPr>
                <w:rFonts w:ascii="Arial" w:eastAsia="SimSun" w:hAnsi="Arial"/>
                <w:i/>
                <w:iCs/>
                <w:sz w:val="18"/>
                <w:u w:val="single"/>
                <w:lang w:val="x-none" w:eastAsia="en-US"/>
              </w:rPr>
              <w:t>bwp-WithoutRestriction</w:t>
            </w:r>
            <w:r w:rsidRPr="00A12D04">
              <w:rPr>
                <w:rFonts w:ascii="Arial" w:eastAsia="SimSun" w:hAnsi="Arial"/>
                <w:sz w:val="18"/>
                <w:u w:val="single"/>
                <w:lang w:val="x-none" w:eastAsia="en-US"/>
              </w:rPr>
              <w:t>.</w:t>
            </w:r>
          </w:p>
        </w:tc>
        <w:tc>
          <w:tcPr>
            <w:tcW w:w="709" w:type="dxa"/>
          </w:tcPr>
          <w:p w14:paraId="7EB9B7BA"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b/>
                <w:i/>
                <w:sz w:val="18"/>
                <w:u w:val="single"/>
                <w:lang w:val="x-none" w:eastAsia="en-US"/>
              </w:rPr>
            </w:pPr>
            <w:r w:rsidRPr="00A12D04">
              <w:rPr>
                <w:rFonts w:ascii="Arial" w:eastAsia="SimSun" w:hAnsi="Arial" w:cs="Arial"/>
                <w:sz w:val="18"/>
                <w:szCs w:val="18"/>
                <w:u w:val="single"/>
                <w:lang w:val="x-none" w:eastAsia="en-US"/>
              </w:rPr>
              <w:t>Band</w:t>
            </w:r>
          </w:p>
        </w:tc>
        <w:tc>
          <w:tcPr>
            <w:tcW w:w="567" w:type="dxa"/>
          </w:tcPr>
          <w:p w14:paraId="35CA486B"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b/>
                <w:i/>
                <w:sz w:val="18"/>
                <w:u w:val="single"/>
                <w:lang w:val="x-none" w:eastAsia="en-US"/>
              </w:rPr>
            </w:pPr>
            <w:r w:rsidRPr="00A12D04">
              <w:rPr>
                <w:rFonts w:ascii="Arial" w:eastAsia="SimSun" w:hAnsi="Arial" w:cs="Arial"/>
                <w:sz w:val="18"/>
                <w:szCs w:val="18"/>
                <w:u w:val="single"/>
                <w:lang w:val="x-none" w:eastAsia="en-US"/>
              </w:rPr>
              <w:t>No</w:t>
            </w:r>
          </w:p>
        </w:tc>
        <w:tc>
          <w:tcPr>
            <w:tcW w:w="709" w:type="dxa"/>
          </w:tcPr>
          <w:p w14:paraId="2C48EF70"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b/>
                <w:i/>
                <w:sz w:val="18"/>
                <w:u w:val="single"/>
                <w:lang w:val="x-none" w:eastAsia="en-US"/>
              </w:rPr>
            </w:pPr>
            <w:r w:rsidRPr="00A12D04">
              <w:rPr>
                <w:rFonts w:ascii="Arial" w:eastAsia="SimSun" w:hAnsi="Arial"/>
                <w:bCs/>
                <w:iCs/>
                <w:sz w:val="18"/>
                <w:u w:val="single"/>
                <w:lang w:val="x-none" w:eastAsia="en-US"/>
              </w:rPr>
              <w:t>N/A</w:t>
            </w:r>
          </w:p>
        </w:tc>
        <w:tc>
          <w:tcPr>
            <w:tcW w:w="728" w:type="dxa"/>
          </w:tcPr>
          <w:p w14:paraId="051668DE" w14:textId="77777777" w:rsidR="00A12D04" w:rsidRPr="00A12D04" w:rsidRDefault="00A12D04" w:rsidP="00A12D04">
            <w:pPr>
              <w:keepNext/>
              <w:keepLines/>
              <w:overflowPunct/>
              <w:autoSpaceDE/>
              <w:autoSpaceDN/>
              <w:adjustRightInd/>
              <w:spacing w:after="0"/>
              <w:jc w:val="center"/>
              <w:textAlignment w:val="auto"/>
              <w:rPr>
                <w:rFonts w:ascii="Arial" w:eastAsia="SimSun" w:hAnsi="Arial"/>
                <w:b/>
                <w:i/>
                <w:sz w:val="18"/>
                <w:u w:val="single"/>
                <w:lang w:val="x-none" w:eastAsia="en-US"/>
              </w:rPr>
            </w:pPr>
            <w:r w:rsidRPr="00A12D04">
              <w:rPr>
                <w:rFonts w:ascii="Arial" w:eastAsia="SimSun" w:hAnsi="Arial"/>
                <w:bCs/>
                <w:iCs/>
                <w:sz w:val="18"/>
                <w:u w:val="single"/>
                <w:lang w:val="x-none" w:eastAsia="en-US"/>
              </w:rPr>
              <w:t>N/A</w:t>
            </w:r>
          </w:p>
        </w:tc>
      </w:tr>
    </w:tbl>
    <w:p w14:paraId="6F789758"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Expected specification changes are expected minimal and limited to TS38.300, TS38.213, and TS38.133.</w:t>
      </w:r>
    </w:p>
    <w:p w14:paraId="00530CF9" w14:textId="77777777" w:rsidR="00A12D04" w:rsidRPr="00A12D04" w:rsidRDefault="00A12D04" w:rsidP="00A12D0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A12D04">
        <w:rPr>
          <w:rFonts w:eastAsia="SimSun"/>
          <w:color w:val="000000" w:themeColor="text1"/>
          <w:szCs w:val="24"/>
          <w:lang w:eastAsia="zh-CN"/>
        </w:rPr>
        <w:t xml:space="preserve">Option 2 (OPPO): </w:t>
      </w:r>
    </w:p>
    <w:p w14:paraId="0D2565A1"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It is too late to discuss any new solution in Rel-17 and each solution with pros and cons has not a small impact on specification.</w:t>
      </w:r>
    </w:p>
    <w:p w14:paraId="6EB89BAB"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UE can be allowed to perform BM/RLM/BFD when the active BWP does not contain SSB, which is up to UE implementation at least in Rel-15/16/17.</w:t>
      </w:r>
    </w:p>
    <w:p w14:paraId="3B38D098"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Any solution is not precluded at this stage, and support to discuss in R18 FeRRM WI</w:t>
      </w:r>
    </w:p>
    <w:p w14:paraId="0DA72DEA" w14:textId="77777777" w:rsidR="00A12D04" w:rsidRPr="00A12D04" w:rsidRDefault="00A12D04" w:rsidP="00A12D0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A12D04">
        <w:rPr>
          <w:rFonts w:eastAsia="SimSun"/>
          <w:color w:val="000000" w:themeColor="text1"/>
          <w:szCs w:val="24"/>
          <w:lang w:eastAsia="zh-CN"/>
        </w:rPr>
        <w:t xml:space="preserve">Option 3 (CATT): </w:t>
      </w:r>
    </w:p>
    <w:p w14:paraId="6199238D"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It is typical case that a Rel-18 UE already support FG1-7 and 2-24, so Option a) which does not require any specification effort is generally preferable.</w:t>
      </w:r>
    </w:p>
    <w:p w14:paraId="4AF5C53E"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If Option A is not sufficient in Rel-18, RAN4 can further discuss the extension of NCD-SSB to non-Redcap UEs in Rel-18. Requirements for Rel-17 Redcap UEs can be taken as a starting point.</w:t>
      </w:r>
    </w:p>
    <w:p w14:paraId="519CC060" w14:textId="77777777" w:rsidR="00A12D04" w:rsidRPr="00A12D04" w:rsidRDefault="00A12D04" w:rsidP="00A12D0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A12D04">
        <w:rPr>
          <w:rFonts w:eastAsia="SimSun" w:hint="eastAsia"/>
          <w:color w:val="000000" w:themeColor="text1"/>
          <w:szCs w:val="24"/>
          <w:lang w:eastAsia="zh-CN"/>
        </w:rPr>
        <w:t>O</w:t>
      </w:r>
      <w:r w:rsidRPr="00A12D04">
        <w:rPr>
          <w:rFonts w:eastAsia="SimSun"/>
          <w:color w:val="000000" w:themeColor="text1"/>
          <w:szCs w:val="24"/>
          <w:lang w:eastAsia="zh-CN"/>
        </w:rPr>
        <w:t>ption 4 (Apple):</w:t>
      </w:r>
    </w:p>
    <w:p w14:paraId="058D0F73"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RAN4 shall rely on CSI-RS based approach in R17.</w:t>
      </w:r>
    </w:p>
    <w:p w14:paraId="0F9669D3"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3GPP can consider studying the following solutions in R18 RRM enhancement.</w:t>
      </w:r>
    </w:p>
    <w:p w14:paraId="18667C3A" w14:textId="77777777" w:rsidR="00A12D04" w:rsidRPr="00A12D04" w:rsidRDefault="00A12D04" w:rsidP="00A12D04">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A12D04">
        <w:rPr>
          <w:rFonts w:eastAsia="SimSun"/>
          <w:color w:val="000000" w:themeColor="text1"/>
          <w:szCs w:val="24"/>
          <w:lang w:eastAsia="zh-CN"/>
        </w:rPr>
        <w:t>Perform BM/RLM/BFD based on SSB outside active BWP</w:t>
      </w:r>
    </w:p>
    <w:p w14:paraId="2EB875DE" w14:textId="77777777" w:rsidR="00A12D04" w:rsidRPr="00A12D04" w:rsidRDefault="00A12D04" w:rsidP="00A12D04">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A12D04">
        <w:rPr>
          <w:rFonts w:eastAsia="SimSun"/>
          <w:color w:val="000000" w:themeColor="text1"/>
          <w:szCs w:val="24"/>
          <w:lang w:eastAsia="zh-CN"/>
        </w:rPr>
        <w:t>UE’s capability to operate using larger BW covering SSB outside active BWP, or a UE that is equipped with a separate RF chain</w:t>
      </w:r>
    </w:p>
    <w:p w14:paraId="758E9359" w14:textId="77777777" w:rsidR="00A12D04" w:rsidRPr="00A12D04" w:rsidRDefault="00A12D04" w:rsidP="00A12D04">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A12D04">
        <w:rPr>
          <w:rFonts w:eastAsia="SimSun"/>
          <w:color w:val="000000" w:themeColor="text1"/>
          <w:szCs w:val="24"/>
          <w:lang w:eastAsia="zh-CN"/>
        </w:rPr>
        <w:t xml:space="preserve">BM/RLM/BFD on SSB outside BWP are performed with shared MG or NCSG for L3 measurement, or dedicated MG or NCSG for RLM/BFD/BM measurements. </w:t>
      </w:r>
    </w:p>
    <w:p w14:paraId="79B7A508" w14:textId="77777777" w:rsidR="00A12D04" w:rsidRPr="00A12D04" w:rsidRDefault="00A12D04" w:rsidP="00A12D04">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A12D04">
        <w:rPr>
          <w:rFonts w:eastAsia="SimSun"/>
          <w:color w:val="000000" w:themeColor="text1"/>
          <w:szCs w:val="24"/>
          <w:lang w:eastAsia="zh-CN"/>
        </w:rPr>
        <w:t>NCD-SSB approach which would work with existing UE hardware architectures (FG6-1) and be compatible with existing RAN4 specifications for BM/RLM/BFD</w:t>
      </w:r>
    </w:p>
    <w:p w14:paraId="15430CBC" w14:textId="77777777" w:rsidR="00A12D04" w:rsidRPr="00A12D04" w:rsidRDefault="00A12D04" w:rsidP="00A12D0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A12D04">
        <w:rPr>
          <w:rFonts w:eastAsia="SimSun" w:hint="eastAsia"/>
          <w:color w:val="000000" w:themeColor="text1"/>
          <w:szCs w:val="24"/>
          <w:lang w:eastAsia="zh-CN"/>
        </w:rPr>
        <w:t>O</w:t>
      </w:r>
      <w:r w:rsidRPr="00A12D04">
        <w:rPr>
          <w:rFonts w:eastAsia="SimSun"/>
          <w:color w:val="000000" w:themeColor="text1"/>
          <w:szCs w:val="24"/>
          <w:lang w:eastAsia="zh-CN"/>
        </w:rPr>
        <w:t>ption 5 (Spreadtrum):</w:t>
      </w:r>
    </w:p>
    <w:p w14:paraId="484C4045"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It’s proposed to study NCD-SSB for the UEs to support” FG 6-1a BWP without restriction”</w:t>
      </w:r>
    </w:p>
    <w:p w14:paraId="304A64D8" w14:textId="77777777" w:rsidR="00A12D04" w:rsidRPr="00A12D04" w:rsidRDefault="00A12D04" w:rsidP="00A12D0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A12D04">
        <w:rPr>
          <w:rFonts w:eastAsia="SimSun" w:hint="eastAsia"/>
          <w:color w:val="000000" w:themeColor="text1"/>
          <w:szCs w:val="24"/>
          <w:lang w:eastAsia="zh-CN"/>
        </w:rPr>
        <w:t>O</w:t>
      </w:r>
      <w:r w:rsidRPr="00A12D04">
        <w:rPr>
          <w:rFonts w:eastAsia="SimSun"/>
          <w:color w:val="000000" w:themeColor="text1"/>
          <w:szCs w:val="24"/>
          <w:lang w:eastAsia="zh-CN"/>
        </w:rPr>
        <w:t>ption 6 (MTK):</w:t>
      </w:r>
    </w:p>
    <w:p w14:paraId="310B7AC7"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RAN4 suggest ranking the methods under study from the best option to the worst option as:</w:t>
      </w:r>
    </w:p>
    <w:p w14:paraId="2071E2A3" w14:textId="77777777" w:rsidR="00A12D04" w:rsidRPr="00A12D04" w:rsidRDefault="00A12D04" w:rsidP="00A12D04">
      <w:pPr>
        <w:numPr>
          <w:ilvl w:val="3"/>
          <w:numId w:val="27"/>
        </w:numPr>
        <w:overflowPunct/>
        <w:autoSpaceDE/>
        <w:autoSpaceDN/>
        <w:adjustRightInd/>
        <w:spacing w:after="120"/>
        <w:textAlignment w:val="auto"/>
        <w:rPr>
          <w:rFonts w:eastAsia="SimSun"/>
          <w:color w:val="000000" w:themeColor="text1"/>
          <w:szCs w:val="24"/>
          <w:lang w:eastAsia="zh-CN"/>
        </w:rPr>
      </w:pPr>
      <w:r w:rsidRPr="00A12D04">
        <w:rPr>
          <w:rFonts w:eastAsia="SimSun"/>
          <w:color w:val="000000" w:themeColor="text1"/>
          <w:szCs w:val="24"/>
          <w:lang w:eastAsia="zh-CN"/>
        </w:rPr>
        <w:t>Perform BM/RLM/BFD based on CSI-RS within active BWP.</w:t>
      </w:r>
    </w:p>
    <w:p w14:paraId="4C103F7C" w14:textId="77777777" w:rsidR="00A12D04" w:rsidRPr="00A12D04" w:rsidRDefault="00A12D04" w:rsidP="00A12D04">
      <w:pPr>
        <w:numPr>
          <w:ilvl w:val="3"/>
          <w:numId w:val="27"/>
        </w:numPr>
        <w:overflowPunct/>
        <w:autoSpaceDE/>
        <w:autoSpaceDN/>
        <w:adjustRightInd/>
        <w:spacing w:after="120"/>
        <w:textAlignment w:val="auto"/>
        <w:rPr>
          <w:rFonts w:eastAsia="SimSun"/>
          <w:color w:val="000000" w:themeColor="text1"/>
          <w:szCs w:val="24"/>
          <w:lang w:eastAsia="zh-CN"/>
        </w:rPr>
      </w:pPr>
      <w:r w:rsidRPr="00A12D04">
        <w:rPr>
          <w:rFonts w:eastAsia="SimSun"/>
          <w:color w:val="000000" w:themeColor="text1"/>
          <w:szCs w:val="24"/>
          <w:lang w:eastAsia="zh-CN"/>
        </w:rPr>
        <w:t>NCD-SSB approach which would work with existing UE hardware architectures (FG6-1) and be compatible.</w:t>
      </w:r>
    </w:p>
    <w:p w14:paraId="266061B3" w14:textId="77777777" w:rsidR="00A12D04" w:rsidRPr="00A12D04" w:rsidRDefault="00A12D04" w:rsidP="00A12D04">
      <w:pPr>
        <w:numPr>
          <w:ilvl w:val="3"/>
          <w:numId w:val="27"/>
        </w:numPr>
        <w:overflowPunct/>
        <w:autoSpaceDE/>
        <w:autoSpaceDN/>
        <w:adjustRightInd/>
        <w:spacing w:after="120"/>
        <w:textAlignment w:val="auto"/>
        <w:rPr>
          <w:rFonts w:eastAsia="SimSun"/>
          <w:color w:val="000000" w:themeColor="text1"/>
          <w:szCs w:val="24"/>
          <w:lang w:eastAsia="zh-CN"/>
        </w:rPr>
      </w:pPr>
      <w:r w:rsidRPr="00A12D04">
        <w:rPr>
          <w:rFonts w:eastAsia="SimSun"/>
          <w:color w:val="000000" w:themeColor="text1"/>
          <w:szCs w:val="24"/>
          <w:lang w:eastAsia="zh-CN"/>
        </w:rPr>
        <w:t>Perform BM/RLM/BFD based on SSB outside active BWP:</w:t>
      </w:r>
    </w:p>
    <w:p w14:paraId="5A90C7D9" w14:textId="77777777" w:rsidR="00A12D04" w:rsidRPr="00A12D04" w:rsidRDefault="00A12D04" w:rsidP="00A12D04">
      <w:pPr>
        <w:numPr>
          <w:ilvl w:val="4"/>
          <w:numId w:val="28"/>
        </w:numPr>
        <w:overflowPunct/>
        <w:autoSpaceDE/>
        <w:autoSpaceDN/>
        <w:adjustRightInd/>
        <w:spacing w:after="120"/>
        <w:textAlignment w:val="auto"/>
        <w:rPr>
          <w:rFonts w:eastAsia="SimSun"/>
          <w:color w:val="000000" w:themeColor="text1"/>
          <w:szCs w:val="24"/>
          <w:lang w:eastAsia="zh-CN"/>
        </w:rPr>
      </w:pPr>
      <w:r w:rsidRPr="00A12D04">
        <w:rPr>
          <w:rFonts w:eastAsia="SimSun"/>
          <w:color w:val="000000" w:themeColor="text1"/>
          <w:szCs w:val="24"/>
          <w:lang w:eastAsia="zh-CN"/>
        </w:rPr>
        <w:t>Using Legacy rel-15/rel-16 MG.</w:t>
      </w:r>
    </w:p>
    <w:p w14:paraId="7F4FB608" w14:textId="77777777" w:rsidR="00A12D04" w:rsidRPr="00A12D04" w:rsidRDefault="00A12D04" w:rsidP="00A12D04">
      <w:pPr>
        <w:numPr>
          <w:ilvl w:val="4"/>
          <w:numId w:val="28"/>
        </w:numPr>
        <w:overflowPunct/>
        <w:autoSpaceDE/>
        <w:autoSpaceDN/>
        <w:adjustRightInd/>
        <w:spacing w:after="120"/>
        <w:textAlignment w:val="auto"/>
        <w:rPr>
          <w:rFonts w:eastAsia="SimSun"/>
          <w:color w:val="000000" w:themeColor="text1"/>
          <w:szCs w:val="24"/>
          <w:lang w:eastAsia="zh-CN"/>
        </w:rPr>
      </w:pPr>
      <w:r w:rsidRPr="00A12D04">
        <w:rPr>
          <w:rFonts w:eastAsia="SimSun"/>
          <w:color w:val="000000" w:themeColor="text1"/>
          <w:szCs w:val="24"/>
          <w:lang w:eastAsia="zh-CN"/>
        </w:rPr>
        <w:t>Using NCSG.</w:t>
      </w:r>
    </w:p>
    <w:p w14:paraId="300747D2" w14:textId="77777777" w:rsidR="00A12D04" w:rsidRPr="00A12D04" w:rsidRDefault="00A12D04" w:rsidP="00A12D04">
      <w:pPr>
        <w:numPr>
          <w:ilvl w:val="4"/>
          <w:numId w:val="28"/>
        </w:numPr>
        <w:overflowPunct/>
        <w:autoSpaceDE/>
        <w:autoSpaceDN/>
        <w:adjustRightInd/>
        <w:spacing w:after="120"/>
        <w:textAlignment w:val="auto"/>
        <w:rPr>
          <w:rFonts w:eastAsia="SimSun"/>
          <w:color w:val="000000" w:themeColor="text1"/>
          <w:szCs w:val="24"/>
          <w:lang w:eastAsia="zh-CN"/>
        </w:rPr>
      </w:pPr>
      <w:r w:rsidRPr="00A12D04">
        <w:rPr>
          <w:rFonts w:eastAsia="SimSun"/>
          <w:color w:val="000000" w:themeColor="text1"/>
          <w:szCs w:val="24"/>
          <w:lang w:eastAsia="zh-CN"/>
        </w:rPr>
        <w:t>Enlarge BW or using additional RF.</w:t>
      </w:r>
    </w:p>
    <w:p w14:paraId="225B00F5" w14:textId="77777777" w:rsidR="00A12D04" w:rsidRPr="00A12D04" w:rsidRDefault="00A12D04" w:rsidP="00A12D0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A12D04">
        <w:rPr>
          <w:rFonts w:eastAsia="SimSun"/>
          <w:color w:val="000000" w:themeColor="text1"/>
          <w:szCs w:val="24"/>
          <w:lang w:eastAsia="zh-CN"/>
        </w:rPr>
        <w:t xml:space="preserve">Option 7 (CMCC): </w:t>
      </w:r>
    </w:p>
    <w:p w14:paraId="18407D4A"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Only UE capability to perform BM/RLM/BFD based on SSB outside active BWP without any interruption or scheduling restrictions should be considered in Rel-18.</w:t>
      </w:r>
    </w:p>
    <w:p w14:paraId="7D1341E4" w14:textId="77777777" w:rsidR="00A12D04" w:rsidRPr="00A12D04" w:rsidRDefault="00A12D04" w:rsidP="00A12D0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A12D04">
        <w:rPr>
          <w:rFonts w:eastAsia="SimSun" w:hint="eastAsia"/>
          <w:color w:val="000000" w:themeColor="text1"/>
          <w:szCs w:val="24"/>
          <w:lang w:eastAsia="zh-CN"/>
        </w:rPr>
        <w:t>O</w:t>
      </w:r>
      <w:r w:rsidRPr="00A12D04">
        <w:rPr>
          <w:rFonts w:eastAsia="SimSun"/>
          <w:color w:val="000000" w:themeColor="text1"/>
          <w:szCs w:val="24"/>
          <w:lang w:eastAsia="zh-CN"/>
        </w:rPr>
        <w:t>ption 8 (Huawei):</w:t>
      </w:r>
    </w:p>
    <w:p w14:paraId="66D3C901" w14:textId="77777777" w:rsidR="00A12D04" w:rsidRPr="00A12D04" w:rsidRDefault="00A12D04" w:rsidP="00A12D0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A12D04">
        <w:rPr>
          <w:rFonts w:eastAsia="SimSun"/>
          <w:color w:val="000000" w:themeColor="text1"/>
          <w:szCs w:val="24"/>
          <w:lang w:eastAsia="zh-CN"/>
        </w:rPr>
        <w:t>Further consider option b-ii) and option c) for bwp-WithoutRestriction in Rel-18.</w:t>
      </w:r>
    </w:p>
    <w:p w14:paraId="65D30AE5" w14:textId="77777777" w:rsidR="00A12D04" w:rsidRPr="00A12D04" w:rsidRDefault="00A12D04" w:rsidP="00A12D04">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A12D04">
        <w:rPr>
          <w:rFonts w:eastAsia="SimSun"/>
          <w:color w:val="000000" w:themeColor="text1"/>
          <w:szCs w:val="24"/>
          <w:lang w:eastAsia="zh-CN"/>
        </w:rPr>
        <w:lastRenderedPageBreak/>
        <w:t>Option b-ii): there is no CD- or NCD-SSB in the active BWP, and UE measures SSB outside BWP for RLM/BFD/BM, and gap or interruption is allowed for RF re-tuning.</w:t>
      </w:r>
    </w:p>
    <w:p w14:paraId="6C55E3BB" w14:textId="77777777" w:rsidR="00A12D04" w:rsidRPr="00A12D04" w:rsidRDefault="00A12D04" w:rsidP="00A12D04">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A12D04">
        <w:rPr>
          <w:rFonts w:eastAsia="SimSun"/>
          <w:color w:val="000000" w:themeColor="text1"/>
          <w:szCs w:val="24"/>
          <w:lang w:eastAsia="zh-CN"/>
        </w:rPr>
        <w:t>Option c): there is no CD-SSB in the active BWP, and NW configures NCD-SSB within active BWP for UE to perform RLM/BFD/BM.</w:t>
      </w:r>
    </w:p>
    <w:p w14:paraId="360E7665" w14:textId="77777777" w:rsidR="00A12D04" w:rsidRPr="00A12D04" w:rsidRDefault="00A12D04" w:rsidP="00A12D04">
      <w:pPr>
        <w:numPr>
          <w:ilvl w:val="0"/>
          <w:numId w:val="9"/>
        </w:numPr>
        <w:overflowPunct/>
        <w:autoSpaceDE/>
        <w:autoSpaceDN/>
        <w:adjustRightInd/>
        <w:spacing w:after="120"/>
        <w:ind w:left="720"/>
        <w:textAlignment w:val="auto"/>
        <w:rPr>
          <w:rFonts w:eastAsia="SimSun"/>
          <w:color w:val="000000" w:themeColor="text1"/>
          <w:szCs w:val="24"/>
          <w:lang w:eastAsia="zh-CN"/>
        </w:rPr>
      </w:pPr>
      <w:r w:rsidRPr="00A12D04">
        <w:rPr>
          <w:rFonts w:eastAsia="SimSun"/>
          <w:color w:val="000000" w:themeColor="text1"/>
          <w:szCs w:val="24"/>
          <w:lang w:eastAsia="zh-CN"/>
        </w:rPr>
        <w:t>Recommended WF</w:t>
      </w:r>
    </w:p>
    <w:p w14:paraId="63E0C519"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It was agreed in RAN#97 meeting that no new solution for FG 6-1a shall be added to Rel-17. Therefore, there is no need to discuss solution for Rel-17 anymore.</w:t>
      </w:r>
    </w:p>
    <w:p w14:paraId="40F64A11" w14:textId="77777777" w:rsidR="00A12D04" w:rsidRPr="00A12D04" w:rsidRDefault="00A12D04" w:rsidP="00A12D04">
      <w:pPr>
        <w:numPr>
          <w:ilvl w:val="1"/>
          <w:numId w:val="9"/>
        </w:numPr>
        <w:overflowPunct/>
        <w:autoSpaceDE/>
        <w:autoSpaceDN/>
        <w:adjustRightInd/>
        <w:spacing w:after="120"/>
        <w:ind w:left="1656"/>
        <w:textAlignment w:val="auto"/>
        <w:rPr>
          <w:rFonts w:eastAsia="SimSun"/>
          <w:szCs w:val="24"/>
          <w:lang w:eastAsia="zh-CN"/>
        </w:rPr>
      </w:pPr>
      <w:r w:rsidRPr="00A12D04">
        <w:rPr>
          <w:rFonts w:eastAsia="SimSun"/>
          <w:szCs w:val="24"/>
          <w:lang w:eastAsia="zh-CN"/>
        </w:rPr>
        <w:t>Company is encouraged to provide views on solution(s) for Rel-18.</w:t>
      </w:r>
    </w:p>
    <w:p w14:paraId="43843CED" w14:textId="77777777" w:rsidR="00A12D04" w:rsidRPr="00A12D04" w:rsidRDefault="00A12D04" w:rsidP="00A12D04">
      <w:pPr>
        <w:rPr>
          <w:rFonts w:eastAsia="Malgun Gothic"/>
          <w:b/>
          <w:lang w:eastAsia="ko-KR"/>
        </w:rPr>
      </w:pPr>
      <w:r w:rsidRPr="00A12D04">
        <w:rPr>
          <w:rFonts w:eastAsia="Malgun Gothic"/>
          <w:b/>
          <w:lang w:eastAsia="ko-KR"/>
        </w:rPr>
        <w:t>Discussion:</w:t>
      </w:r>
    </w:p>
    <w:p w14:paraId="43222644" w14:textId="77777777" w:rsidR="00A12D04" w:rsidRPr="00A12D04" w:rsidRDefault="00A12D04" w:rsidP="00A12D04">
      <w:pPr>
        <w:rPr>
          <w:rFonts w:eastAsia="Malgun Gothic"/>
          <w:b/>
          <w:lang w:eastAsia="ko-KR"/>
        </w:rPr>
      </w:pPr>
    </w:p>
    <w:p w14:paraId="1022D433" w14:textId="77777777" w:rsidR="00A12D04" w:rsidRPr="00A12D04" w:rsidRDefault="00A12D04" w:rsidP="00A12D04">
      <w:pPr>
        <w:rPr>
          <w:rFonts w:eastAsia="SimSun"/>
          <w:b/>
          <w:highlight w:val="green"/>
          <w:lang w:val="en-US" w:eastAsia="zh-CN"/>
        </w:rPr>
      </w:pPr>
      <w:r w:rsidRPr="00A12D04">
        <w:rPr>
          <w:rFonts w:eastAsia="SimSun"/>
          <w:b/>
          <w:highlight w:val="green"/>
          <w:lang w:val="en-US" w:eastAsia="zh-CN"/>
        </w:rPr>
        <w:t xml:space="preserve">Agreement: </w:t>
      </w:r>
    </w:p>
    <w:p w14:paraId="233365AC" w14:textId="77777777" w:rsidR="00A12D04" w:rsidRPr="00A12D04" w:rsidRDefault="00A12D04" w:rsidP="00A12D04">
      <w:pPr>
        <w:numPr>
          <w:ilvl w:val="0"/>
          <w:numId w:val="10"/>
        </w:numPr>
        <w:overflowPunct/>
        <w:autoSpaceDE/>
        <w:autoSpaceDN/>
        <w:textAlignment w:val="auto"/>
        <w:rPr>
          <w:rFonts w:eastAsia="SimSun"/>
          <w:szCs w:val="24"/>
          <w:highlight w:val="green"/>
          <w:lang w:val="en-US" w:eastAsia="zh-CN"/>
        </w:rPr>
      </w:pPr>
    </w:p>
    <w:p w14:paraId="05D0335B" w14:textId="77777777" w:rsidR="00A12D04" w:rsidRPr="00A12D04" w:rsidRDefault="00A12D04" w:rsidP="00A12D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1F4EE28F" w14:textId="77777777" w:rsidR="00A12D04" w:rsidRPr="00A12D04" w:rsidRDefault="00A12D04" w:rsidP="00A12D04">
      <w:pPr>
        <w:keepNext/>
        <w:keepLines/>
        <w:spacing w:before="120"/>
        <w:ind w:left="1134" w:hanging="1134"/>
        <w:outlineLvl w:val="2"/>
        <w:rPr>
          <w:rFonts w:ascii="Arial" w:hAnsi="Arial"/>
          <w:sz w:val="28"/>
        </w:rPr>
      </w:pPr>
      <w:r w:rsidRPr="00A12D04">
        <w:rPr>
          <w:rFonts w:ascii="Arial" w:hAnsi="Arial"/>
          <w:sz w:val="28"/>
        </w:rPr>
        <w:t>9.1</w:t>
      </w:r>
      <w:r w:rsidRPr="00A12D04">
        <w:rPr>
          <w:rFonts w:ascii="Arial" w:hAnsi="Arial"/>
          <w:sz w:val="28"/>
        </w:rPr>
        <w:tab/>
        <w:t>Analysis of options for BWP withoutRestriction</w:t>
      </w:r>
    </w:p>
    <w:p w14:paraId="305639C7" w14:textId="77777777" w:rsidR="00A12D04" w:rsidRPr="00A12D04" w:rsidRDefault="00A12D04" w:rsidP="00A12D04">
      <w:pPr>
        <w:rPr>
          <w:rFonts w:ascii="Arial" w:hAnsi="Arial" w:cs="Arial"/>
          <w:b/>
          <w:sz w:val="24"/>
        </w:rPr>
      </w:pPr>
      <w:hyperlink r:id="rId892" w:history="1">
        <w:r w:rsidRPr="00A12D04">
          <w:rPr>
            <w:rFonts w:ascii="Arial" w:hAnsi="Arial" w:cs="Arial"/>
            <w:b/>
            <w:color w:val="0000FF"/>
            <w:sz w:val="24"/>
            <w:u w:val="single"/>
          </w:rPr>
          <w:t>R4-2217280</w:t>
        </w:r>
      </w:hyperlink>
      <w:r w:rsidRPr="00A12D04">
        <w:rPr>
          <w:b/>
          <w:lang w:val="en-US" w:eastAsia="zh-CN"/>
        </w:rPr>
        <w:tab/>
      </w:r>
      <w:r w:rsidRPr="00A12D04">
        <w:rPr>
          <w:rFonts w:ascii="Arial" w:hAnsi="Arial" w:cs="Arial"/>
          <w:b/>
          <w:sz w:val="24"/>
        </w:rPr>
        <w:t>WF on</w:t>
      </w:r>
      <w:r w:rsidRPr="00A12D04">
        <w:rPr>
          <w:rFonts w:eastAsia="SimSun"/>
          <w:lang w:eastAsia="ko-KR"/>
        </w:rPr>
        <w:t xml:space="preserve"> </w:t>
      </w:r>
      <w:r w:rsidRPr="00A12D04">
        <w:rPr>
          <w:rFonts w:ascii="Arial" w:hAnsi="Arial" w:cs="Arial"/>
          <w:b/>
          <w:sz w:val="24"/>
        </w:rPr>
        <w:t>RAN task on BWP operation without restriction</w:t>
      </w:r>
    </w:p>
    <w:p w14:paraId="76F3591D"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other</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70AE94DC" w14:textId="77777777" w:rsidR="00A12D04" w:rsidRPr="00A12D04" w:rsidRDefault="00A12D04" w:rsidP="00A12D04">
      <w:pPr>
        <w:rPr>
          <w:rFonts w:ascii="Arial" w:hAnsi="Arial" w:cs="Arial"/>
          <w:b/>
          <w:lang w:val="en-US" w:eastAsia="zh-CN"/>
        </w:rPr>
      </w:pPr>
      <w:r w:rsidRPr="00A12D04">
        <w:rPr>
          <w:rFonts w:ascii="Arial" w:hAnsi="Arial" w:cs="Arial"/>
          <w:b/>
          <w:lang w:val="en-US" w:eastAsia="zh-CN"/>
        </w:rPr>
        <w:t xml:space="preserve">Abstract: </w:t>
      </w:r>
    </w:p>
    <w:p w14:paraId="7491A857" w14:textId="77777777" w:rsidR="00A12D04" w:rsidRPr="00A12D04" w:rsidRDefault="00A12D04" w:rsidP="00A12D04">
      <w:pPr>
        <w:rPr>
          <w:rFonts w:ascii="Arial" w:hAnsi="Arial" w:cs="Arial"/>
          <w:b/>
          <w:color w:val="0000FF"/>
          <w:sz w:val="24"/>
        </w:rPr>
      </w:pPr>
      <w:r w:rsidRPr="00A12D04">
        <w:rPr>
          <w:rFonts w:ascii="Arial" w:hAnsi="Arial" w:cs="Arial"/>
          <w:b/>
          <w:lang w:val="en-US" w:eastAsia="zh-CN"/>
        </w:rPr>
        <w:t>Decision:</w:t>
      </w:r>
      <w:r w:rsidRPr="00A12D04">
        <w:rPr>
          <w:rFonts w:ascii="Arial" w:hAnsi="Arial" w:cs="Arial"/>
          <w:b/>
          <w:lang w:val="en-US" w:eastAsia="zh-CN"/>
        </w:rPr>
        <w:tab/>
      </w:r>
      <w:r w:rsidRPr="00A12D04">
        <w:rPr>
          <w:rFonts w:ascii="Arial" w:hAnsi="Arial" w:cs="Arial"/>
          <w:b/>
          <w:lang w:val="en-US" w:eastAsia="zh-CN"/>
        </w:rPr>
        <w:tab/>
      </w:r>
      <w:r w:rsidRPr="00A12D04">
        <w:rPr>
          <w:rFonts w:ascii="Arial" w:hAnsi="Arial" w:cs="Arial"/>
          <w:b/>
          <w:highlight w:val="yellow"/>
          <w:lang w:val="en-US" w:eastAsia="zh-CN"/>
        </w:rPr>
        <w:t>Return to</w:t>
      </w:r>
      <w:r w:rsidRPr="00A12D04">
        <w:rPr>
          <w:rFonts w:ascii="Arial" w:hAnsi="Arial" w:cs="Arial"/>
          <w:b/>
          <w:lang w:val="en-US" w:eastAsia="zh-CN"/>
        </w:rPr>
        <w:t>.</w:t>
      </w:r>
    </w:p>
    <w:p w14:paraId="12F40B84" w14:textId="77777777" w:rsidR="00A12D04" w:rsidRPr="00A12D04" w:rsidRDefault="00A12D04" w:rsidP="00A12D04">
      <w:pPr>
        <w:rPr>
          <w:rFonts w:ascii="Arial" w:hAnsi="Arial" w:cs="Arial"/>
          <w:b/>
          <w:sz w:val="24"/>
        </w:rPr>
      </w:pPr>
      <w:hyperlink r:id="rId893" w:history="1">
        <w:r w:rsidRPr="00A12D04">
          <w:rPr>
            <w:rFonts w:ascii="Arial" w:hAnsi="Arial" w:cs="Arial"/>
            <w:b/>
            <w:color w:val="0000FF"/>
            <w:sz w:val="24"/>
            <w:u w:val="single"/>
          </w:rPr>
          <w:t>R4-2215363</w:t>
        </w:r>
      </w:hyperlink>
      <w:r w:rsidRPr="00A12D04">
        <w:rPr>
          <w:rFonts w:ascii="Arial" w:hAnsi="Arial" w:cs="Arial"/>
          <w:b/>
          <w:color w:val="0000FF"/>
          <w:sz w:val="24"/>
        </w:rPr>
        <w:tab/>
      </w:r>
      <w:r w:rsidRPr="00A12D04">
        <w:rPr>
          <w:rFonts w:ascii="Arial" w:hAnsi="Arial" w:cs="Arial"/>
          <w:b/>
          <w:sz w:val="24"/>
        </w:rPr>
        <w:t>Analysis and summary of specification impacts of RAN4 options for FG 6-1a support</w:t>
      </w:r>
    </w:p>
    <w:p w14:paraId="376A8ECF"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Intel Corporation</w:t>
      </w:r>
    </w:p>
    <w:p w14:paraId="0DF57C7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DB46581" w14:textId="77777777" w:rsidR="00A12D04" w:rsidRPr="00A12D04" w:rsidRDefault="00A12D04" w:rsidP="00A12D04">
      <w:pPr>
        <w:rPr>
          <w:rFonts w:ascii="Arial" w:hAnsi="Arial" w:cs="Arial"/>
          <w:b/>
          <w:sz w:val="24"/>
        </w:rPr>
      </w:pPr>
      <w:hyperlink r:id="rId894" w:history="1">
        <w:r w:rsidRPr="00A12D04">
          <w:rPr>
            <w:rFonts w:ascii="Arial" w:hAnsi="Arial" w:cs="Arial"/>
            <w:b/>
            <w:color w:val="0000FF"/>
            <w:sz w:val="24"/>
            <w:u w:val="single"/>
          </w:rPr>
          <w:t>R4-2215429</w:t>
        </w:r>
      </w:hyperlink>
      <w:r w:rsidRPr="00A12D04">
        <w:rPr>
          <w:rFonts w:ascii="Arial" w:hAnsi="Arial" w:cs="Arial"/>
          <w:b/>
          <w:color w:val="0000FF"/>
          <w:sz w:val="24"/>
        </w:rPr>
        <w:tab/>
      </w:r>
      <w:r w:rsidRPr="00A12D04">
        <w:rPr>
          <w:rFonts w:ascii="Arial" w:hAnsi="Arial" w:cs="Arial"/>
          <w:b/>
          <w:sz w:val="24"/>
        </w:rPr>
        <w:t>Analysis on the options for BWP withoutRestriction</w:t>
      </w:r>
    </w:p>
    <w:p w14:paraId="2CA6C6E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CATT</w:t>
      </w:r>
    </w:p>
    <w:p w14:paraId="152958D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E432B64" w14:textId="77777777" w:rsidR="00A12D04" w:rsidRPr="00A12D04" w:rsidRDefault="00A12D04" w:rsidP="00A12D04">
      <w:pPr>
        <w:rPr>
          <w:rFonts w:ascii="Arial" w:hAnsi="Arial" w:cs="Arial"/>
          <w:b/>
          <w:sz w:val="24"/>
        </w:rPr>
      </w:pPr>
      <w:hyperlink r:id="rId895" w:history="1">
        <w:r w:rsidRPr="00A12D04">
          <w:rPr>
            <w:rFonts w:ascii="Arial" w:hAnsi="Arial" w:cs="Arial"/>
            <w:b/>
            <w:color w:val="0000FF"/>
            <w:sz w:val="24"/>
            <w:u w:val="single"/>
          </w:rPr>
          <w:t>R4-2215497</w:t>
        </w:r>
      </w:hyperlink>
      <w:r w:rsidRPr="00A12D04">
        <w:rPr>
          <w:rFonts w:ascii="Arial" w:hAnsi="Arial" w:cs="Arial"/>
          <w:b/>
          <w:color w:val="0000FF"/>
          <w:sz w:val="24"/>
        </w:rPr>
        <w:tab/>
      </w:r>
      <w:r w:rsidRPr="00A12D04">
        <w:rPr>
          <w:rFonts w:ascii="Arial" w:hAnsi="Arial" w:cs="Arial"/>
          <w:b/>
          <w:sz w:val="24"/>
        </w:rPr>
        <w:t>Discussion on options for "bwp-WithoutRestriction"</w:t>
      </w:r>
    </w:p>
    <w:p w14:paraId="21E48701"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Decision</w:t>
      </w:r>
      <w:r w:rsidRPr="00A12D04">
        <w:rPr>
          <w:i/>
        </w:rPr>
        <w:br/>
      </w:r>
      <w:r w:rsidRPr="00A12D04">
        <w:rPr>
          <w:i/>
        </w:rPr>
        <w:tab/>
      </w:r>
      <w:r w:rsidRPr="00A12D04">
        <w:rPr>
          <w:i/>
        </w:rPr>
        <w:tab/>
      </w:r>
      <w:r w:rsidRPr="00A12D04">
        <w:rPr>
          <w:i/>
        </w:rPr>
        <w:tab/>
      </w:r>
      <w:r w:rsidRPr="00A12D04">
        <w:rPr>
          <w:i/>
        </w:rPr>
        <w:tab/>
      </w:r>
      <w:r w:rsidRPr="00A12D04">
        <w:rPr>
          <w:i/>
        </w:rPr>
        <w:tab/>
        <w:t>Source: CMCC</w:t>
      </w:r>
    </w:p>
    <w:p w14:paraId="571BE596"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4439C7B" w14:textId="77777777" w:rsidR="00A12D04" w:rsidRPr="00A12D04" w:rsidRDefault="00A12D04" w:rsidP="00A12D04">
      <w:pPr>
        <w:rPr>
          <w:rFonts w:ascii="Arial" w:hAnsi="Arial" w:cs="Arial"/>
          <w:b/>
          <w:sz w:val="24"/>
        </w:rPr>
      </w:pPr>
      <w:hyperlink r:id="rId896" w:history="1">
        <w:r w:rsidRPr="00A12D04">
          <w:rPr>
            <w:rFonts w:ascii="Arial" w:hAnsi="Arial" w:cs="Arial"/>
            <w:b/>
            <w:color w:val="0000FF"/>
            <w:sz w:val="24"/>
            <w:u w:val="single"/>
          </w:rPr>
          <w:t>R4-2215616</w:t>
        </w:r>
      </w:hyperlink>
      <w:r w:rsidRPr="00A12D04">
        <w:rPr>
          <w:rFonts w:ascii="Arial" w:hAnsi="Arial" w:cs="Arial"/>
          <w:b/>
          <w:color w:val="0000FF"/>
          <w:sz w:val="24"/>
        </w:rPr>
        <w:tab/>
      </w:r>
      <w:r w:rsidRPr="00A12D04">
        <w:rPr>
          <w:rFonts w:ascii="Arial" w:hAnsi="Arial" w:cs="Arial"/>
          <w:b/>
          <w:sz w:val="24"/>
        </w:rPr>
        <w:t>On BWP without restriction</w:t>
      </w:r>
    </w:p>
    <w:p w14:paraId="10D71798"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Apple</w:t>
      </w:r>
    </w:p>
    <w:p w14:paraId="26B0CDD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7D50CEA" w14:textId="77777777" w:rsidR="00A12D04" w:rsidRPr="00A12D04" w:rsidRDefault="00A12D04" w:rsidP="00A12D04">
      <w:pPr>
        <w:rPr>
          <w:rFonts w:ascii="Arial" w:hAnsi="Arial" w:cs="Arial"/>
          <w:b/>
          <w:sz w:val="24"/>
        </w:rPr>
      </w:pPr>
      <w:hyperlink r:id="rId897" w:history="1">
        <w:r w:rsidRPr="00A12D04">
          <w:rPr>
            <w:rFonts w:ascii="Arial" w:hAnsi="Arial" w:cs="Arial"/>
            <w:b/>
            <w:color w:val="0000FF"/>
            <w:sz w:val="24"/>
            <w:u w:val="single"/>
          </w:rPr>
          <w:t>R4-2215729</w:t>
        </w:r>
      </w:hyperlink>
      <w:r w:rsidRPr="00A12D04">
        <w:rPr>
          <w:rFonts w:ascii="Arial" w:hAnsi="Arial" w:cs="Arial"/>
          <w:b/>
          <w:color w:val="0000FF"/>
          <w:sz w:val="24"/>
        </w:rPr>
        <w:tab/>
      </w:r>
      <w:r w:rsidRPr="00A12D04">
        <w:rPr>
          <w:rFonts w:ascii="Arial" w:hAnsi="Arial" w:cs="Arial"/>
          <w:b/>
          <w:sz w:val="24"/>
        </w:rPr>
        <w:t>Discussion on BWP without restriction</w:t>
      </w:r>
    </w:p>
    <w:p w14:paraId="735D511C"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Spreadtrum Communications</w:t>
      </w:r>
    </w:p>
    <w:p w14:paraId="5DFD92C9"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63F50D59" w14:textId="77777777" w:rsidR="00A12D04" w:rsidRPr="00A12D04" w:rsidRDefault="00A12D04" w:rsidP="00A12D04">
      <w:pPr>
        <w:rPr>
          <w:rFonts w:ascii="Arial" w:hAnsi="Arial" w:cs="Arial"/>
          <w:b/>
          <w:sz w:val="24"/>
        </w:rPr>
      </w:pPr>
      <w:hyperlink r:id="rId898" w:history="1">
        <w:r w:rsidRPr="00A12D04">
          <w:rPr>
            <w:rFonts w:ascii="Arial" w:hAnsi="Arial" w:cs="Arial"/>
            <w:b/>
            <w:color w:val="0000FF"/>
            <w:sz w:val="24"/>
            <w:u w:val="single"/>
          </w:rPr>
          <w:t>R4-2215818</w:t>
        </w:r>
      </w:hyperlink>
      <w:r w:rsidRPr="00A12D04">
        <w:rPr>
          <w:rFonts w:ascii="Arial" w:hAnsi="Arial" w:cs="Arial"/>
          <w:b/>
          <w:color w:val="0000FF"/>
          <w:sz w:val="24"/>
        </w:rPr>
        <w:tab/>
      </w:r>
      <w:r w:rsidRPr="00A12D04">
        <w:rPr>
          <w:rFonts w:ascii="Arial" w:hAnsi="Arial" w:cs="Arial"/>
          <w:b/>
          <w:sz w:val="24"/>
        </w:rPr>
        <w:t>Discussion on BWP operation without bandwidth restriction</w:t>
      </w:r>
    </w:p>
    <w:p w14:paraId="4B0DF17D" w14:textId="77777777" w:rsidR="00A12D04" w:rsidRPr="00A12D04" w:rsidRDefault="00A12D04" w:rsidP="00A12D04">
      <w:pPr>
        <w:rPr>
          <w:i/>
        </w:rPr>
      </w:pPr>
      <w:r w:rsidRPr="00A12D04">
        <w:rPr>
          <w:i/>
        </w:rPr>
        <w:lastRenderedPageBreak/>
        <w:tab/>
      </w:r>
      <w:r w:rsidRPr="00A12D04">
        <w:rPr>
          <w:i/>
        </w:rPr>
        <w:tab/>
      </w:r>
      <w:r w:rsidRPr="00A12D04">
        <w:rPr>
          <w:i/>
        </w:rPr>
        <w:tab/>
      </w:r>
      <w:r w:rsidRPr="00A12D04">
        <w:rPr>
          <w:i/>
        </w:rPr>
        <w:tab/>
      </w:r>
      <w:r w:rsidRPr="00A12D04">
        <w:rPr>
          <w:i/>
        </w:rPr>
        <w:tab/>
        <w:t>Type: discussion</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OPPO</w:t>
      </w:r>
    </w:p>
    <w:p w14:paraId="70F6204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2D420649" w14:textId="77777777" w:rsidR="00A12D04" w:rsidRPr="00A12D04" w:rsidRDefault="00A12D04" w:rsidP="00A12D04">
      <w:pPr>
        <w:rPr>
          <w:rFonts w:ascii="Arial" w:hAnsi="Arial" w:cs="Arial"/>
          <w:b/>
          <w:sz w:val="24"/>
        </w:rPr>
      </w:pPr>
      <w:hyperlink r:id="rId899" w:history="1">
        <w:r w:rsidRPr="00A12D04">
          <w:rPr>
            <w:rFonts w:ascii="Arial" w:hAnsi="Arial" w:cs="Arial"/>
            <w:b/>
            <w:color w:val="0000FF"/>
            <w:sz w:val="24"/>
            <w:u w:val="single"/>
          </w:rPr>
          <w:t>R4-2215871</w:t>
        </w:r>
      </w:hyperlink>
      <w:r w:rsidRPr="00A12D04">
        <w:rPr>
          <w:rFonts w:ascii="Arial" w:hAnsi="Arial" w:cs="Arial"/>
          <w:b/>
          <w:color w:val="0000FF"/>
          <w:sz w:val="24"/>
        </w:rPr>
        <w:tab/>
      </w:r>
      <w:r w:rsidRPr="00A12D04">
        <w:rPr>
          <w:rFonts w:ascii="Arial" w:hAnsi="Arial" w:cs="Arial"/>
          <w:b/>
          <w:sz w:val="24"/>
        </w:rPr>
        <w:t>Discussion on options for BWP without restriction</w:t>
      </w:r>
    </w:p>
    <w:p w14:paraId="58F7EFF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vivo</w:t>
      </w:r>
    </w:p>
    <w:p w14:paraId="3ABDC194"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1CB8255B" w14:textId="77777777" w:rsidR="00A12D04" w:rsidRPr="00A12D04" w:rsidRDefault="00A12D04" w:rsidP="00A12D04">
      <w:pPr>
        <w:rPr>
          <w:rFonts w:ascii="Arial" w:hAnsi="Arial" w:cs="Arial"/>
          <w:b/>
          <w:sz w:val="24"/>
        </w:rPr>
      </w:pPr>
      <w:hyperlink r:id="rId900" w:history="1">
        <w:r w:rsidRPr="00A12D04">
          <w:rPr>
            <w:rFonts w:ascii="Arial" w:hAnsi="Arial" w:cs="Arial"/>
            <w:b/>
            <w:color w:val="0000FF"/>
            <w:sz w:val="24"/>
            <w:u w:val="single"/>
          </w:rPr>
          <w:t>R4-2216334</w:t>
        </w:r>
      </w:hyperlink>
      <w:r w:rsidRPr="00A12D04">
        <w:rPr>
          <w:rFonts w:ascii="Arial" w:hAnsi="Arial" w:cs="Arial"/>
          <w:b/>
          <w:color w:val="0000FF"/>
          <w:sz w:val="24"/>
        </w:rPr>
        <w:tab/>
      </w:r>
      <w:r w:rsidRPr="00A12D04">
        <w:rPr>
          <w:rFonts w:ascii="Arial" w:hAnsi="Arial" w:cs="Arial"/>
          <w:b/>
          <w:sz w:val="24"/>
        </w:rPr>
        <w:t>Discussion on options for bwp-WithoutRestriction</w:t>
      </w:r>
    </w:p>
    <w:p w14:paraId="5F7DDEB0"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Huawei, HiSilicon</w:t>
      </w:r>
    </w:p>
    <w:p w14:paraId="7AD4DC7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531B2CA8" w14:textId="77777777" w:rsidR="00A12D04" w:rsidRPr="00A12D04" w:rsidRDefault="00A12D04" w:rsidP="00A12D04">
      <w:pPr>
        <w:rPr>
          <w:rFonts w:ascii="Arial" w:hAnsi="Arial" w:cs="Arial"/>
          <w:b/>
          <w:sz w:val="24"/>
        </w:rPr>
      </w:pPr>
      <w:hyperlink r:id="rId901" w:history="1">
        <w:r w:rsidRPr="00A12D04">
          <w:rPr>
            <w:rFonts w:ascii="Arial" w:hAnsi="Arial" w:cs="Arial"/>
            <w:b/>
            <w:color w:val="0000FF"/>
            <w:sz w:val="24"/>
            <w:u w:val="single"/>
          </w:rPr>
          <w:t>R4-2216514</w:t>
        </w:r>
      </w:hyperlink>
      <w:r w:rsidRPr="00A12D04">
        <w:rPr>
          <w:rFonts w:ascii="Arial" w:hAnsi="Arial" w:cs="Arial"/>
          <w:b/>
          <w:color w:val="0000FF"/>
          <w:sz w:val="24"/>
        </w:rPr>
        <w:tab/>
      </w:r>
      <w:r w:rsidRPr="00A12D04">
        <w:rPr>
          <w:rFonts w:ascii="Arial" w:hAnsi="Arial" w:cs="Arial"/>
          <w:b/>
          <w:sz w:val="24"/>
        </w:rPr>
        <w:t>Analysis of options for BWP withoutRestriction</w:t>
      </w:r>
    </w:p>
    <w:p w14:paraId="548CF814"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38.133 v</w:t>
      </w:r>
      <w:r w:rsidRPr="00A12D04">
        <w:rPr>
          <w:i/>
        </w:rPr>
        <w:tab/>
        <w:t xml:space="preserve">  CR-  rev  Cat:  (Rel-18)</w:t>
      </w:r>
      <w:r w:rsidRPr="00A12D04">
        <w:rPr>
          <w:i/>
        </w:rPr>
        <w:br/>
      </w:r>
      <w:r w:rsidRPr="00A12D04">
        <w:rPr>
          <w:i/>
        </w:rPr>
        <w:br/>
      </w:r>
      <w:r w:rsidRPr="00A12D04">
        <w:rPr>
          <w:i/>
        </w:rPr>
        <w:tab/>
      </w:r>
      <w:r w:rsidRPr="00A12D04">
        <w:rPr>
          <w:i/>
        </w:rPr>
        <w:tab/>
      </w:r>
      <w:r w:rsidRPr="00A12D04">
        <w:rPr>
          <w:i/>
        </w:rPr>
        <w:tab/>
      </w:r>
      <w:r w:rsidRPr="00A12D04">
        <w:rPr>
          <w:i/>
        </w:rPr>
        <w:tab/>
      </w:r>
      <w:r w:rsidRPr="00A12D04">
        <w:rPr>
          <w:i/>
        </w:rPr>
        <w:tab/>
        <w:t>Source: Nokia, Nokia Shanghai Bell</w:t>
      </w:r>
    </w:p>
    <w:p w14:paraId="3F16094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4B6FE0B5" w14:textId="77777777" w:rsidR="00A12D04" w:rsidRPr="00A12D04" w:rsidRDefault="00A12D04" w:rsidP="00A12D04">
      <w:pPr>
        <w:rPr>
          <w:rFonts w:ascii="Arial" w:hAnsi="Arial" w:cs="Arial"/>
          <w:b/>
          <w:sz w:val="24"/>
        </w:rPr>
      </w:pPr>
      <w:hyperlink r:id="rId902" w:history="1">
        <w:r w:rsidRPr="00A12D04">
          <w:rPr>
            <w:rFonts w:ascii="Arial" w:hAnsi="Arial" w:cs="Arial"/>
            <w:b/>
            <w:color w:val="0000FF"/>
            <w:sz w:val="24"/>
            <w:u w:val="single"/>
          </w:rPr>
          <w:t>R4-2216736</w:t>
        </w:r>
      </w:hyperlink>
      <w:r w:rsidRPr="00A12D04">
        <w:rPr>
          <w:rFonts w:ascii="Arial" w:hAnsi="Arial" w:cs="Arial"/>
          <w:b/>
          <w:color w:val="0000FF"/>
          <w:sz w:val="24"/>
        </w:rPr>
        <w:tab/>
      </w:r>
      <w:r w:rsidRPr="00A12D04">
        <w:rPr>
          <w:rFonts w:ascii="Arial" w:hAnsi="Arial" w:cs="Arial"/>
          <w:b/>
          <w:sz w:val="24"/>
        </w:rPr>
        <w:t>Discussion on BWP operation without BW restrictions</w:t>
      </w:r>
    </w:p>
    <w:p w14:paraId="1E0C64C2"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MediaTek inc.</w:t>
      </w:r>
    </w:p>
    <w:p w14:paraId="5C823A9F"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B0FBEEE" w14:textId="77777777" w:rsidR="00A12D04" w:rsidRPr="00A12D04" w:rsidRDefault="00A12D04" w:rsidP="00A12D04">
      <w:pPr>
        <w:rPr>
          <w:rFonts w:ascii="Arial" w:hAnsi="Arial" w:cs="Arial"/>
          <w:b/>
          <w:sz w:val="24"/>
        </w:rPr>
      </w:pPr>
      <w:hyperlink r:id="rId903" w:history="1">
        <w:r w:rsidRPr="00A12D04">
          <w:rPr>
            <w:rFonts w:ascii="Arial" w:hAnsi="Arial" w:cs="Arial"/>
            <w:b/>
            <w:color w:val="0000FF"/>
            <w:sz w:val="24"/>
            <w:u w:val="single"/>
          </w:rPr>
          <w:t>R4-2216762</w:t>
        </w:r>
      </w:hyperlink>
      <w:r w:rsidRPr="00A12D04">
        <w:rPr>
          <w:rFonts w:ascii="Arial" w:hAnsi="Arial" w:cs="Arial"/>
          <w:b/>
          <w:color w:val="0000FF"/>
          <w:sz w:val="24"/>
        </w:rPr>
        <w:tab/>
      </w:r>
      <w:r w:rsidRPr="00A12D04">
        <w:rPr>
          <w:rFonts w:ascii="Arial" w:hAnsi="Arial" w:cs="Arial"/>
          <w:b/>
          <w:sz w:val="24"/>
        </w:rPr>
        <w:t>Discussion of BWP operation without bandwidth restriction</w:t>
      </w:r>
    </w:p>
    <w:p w14:paraId="761C69C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LS out</w:t>
      </w:r>
      <w:r w:rsidRPr="00A12D04">
        <w:rPr>
          <w:i/>
        </w:rPr>
        <w:tab/>
      </w:r>
      <w:r w:rsidRPr="00A12D04">
        <w:rPr>
          <w:i/>
        </w:rPr>
        <w:tab/>
        <w:t>For: Approval</w:t>
      </w:r>
      <w:r w:rsidRPr="00A12D04">
        <w:rPr>
          <w:i/>
        </w:rPr>
        <w:br/>
      </w:r>
      <w:r w:rsidRPr="00A12D04">
        <w:rPr>
          <w:i/>
        </w:rPr>
        <w:tab/>
      </w:r>
      <w:r w:rsidRPr="00A12D04">
        <w:rPr>
          <w:i/>
        </w:rPr>
        <w:tab/>
      </w:r>
      <w:r w:rsidRPr="00A12D04">
        <w:rPr>
          <w:i/>
        </w:rPr>
        <w:tab/>
      </w:r>
      <w:r w:rsidRPr="00A12D04">
        <w:rPr>
          <w:i/>
        </w:rPr>
        <w:tab/>
      </w:r>
      <w:r w:rsidRPr="00A12D04">
        <w:rPr>
          <w:i/>
        </w:rPr>
        <w:tab/>
        <w:t>to RAN2</w:t>
      </w:r>
      <w:r w:rsidRPr="00A12D04">
        <w:rPr>
          <w:i/>
        </w:rPr>
        <w:br/>
      </w:r>
      <w:r w:rsidRPr="00A12D04">
        <w:rPr>
          <w:i/>
        </w:rPr>
        <w:tab/>
      </w:r>
      <w:r w:rsidRPr="00A12D04">
        <w:rPr>
          <w:i/>
        </w:rPr>
        <w:tab/>
      </w:r>
      <w:r w:rsidRPr="00A12D04">
        <w:rPr>
          <w:i/>
        </w:rPr>
        <w:tab/>
      </w:r>
      <w:r w:rsidRPr="00A12D04">
        <w:rPr>
          <w:i/>
        </w:rPr>
        <w:tab/>
      </w:r>
      <w:r w:rsidRPr="00A12D04">
        <w:rPr>
          <w:i/>
        </w:rPr>
        <w:tab/>
        <w:t>Source: Ericsson</w:t>
      </w:r>
    </w:p>
    <w:p w14:paraId="3B12F5C6" w14:textId="77777777" w:rsidR="00A12D04" w:rsidRPr="00A12D04" w:rsidRDefault="00A12D04" w:rsidP="00A12D04">
      <w:pPr>
        <w:rPr>
          <w:rFonts w:ascii="Arial" w:hAnsi="Arial" w:cs="Arial"/>
          <w:b/>
        </w:rPr>
      </w:pPr>
      <w:r w:rsidRPr="00A12D04">
        <w:rPr>
          <w:rFonts w:ascii="Arial" w:hAnsi="Arial" w:cs="Arial"/>
          <w:b/>
        </w:rPr>
        <w:t xml:space="preserve">Abstract: </w:t>
      </w:r>
    </w:p>
    <w:p w14:paraId="616B77C8" w14:textId="77777777" w:rsidR="00A12D04" w:rsidRPr="00A12D04" w:rsidRDefault="00A12D04" w:rsidP="00A12D04">
      <w:r w:rsidRPr="00A12D04">
        <w:t>Discussions and draft LS realted to RAN2 incoming LS related to BWP operation without bandwidth restriction.</w:t>
      </w:r>
    </w:p>
    <w:p w14:paraId="72DF1F1A"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74B9146A" w14:textId="77777777" w:rsidR="00A12D04" w:rsidRPr="00A12D04" w:rsidRDefault="00A12D04" w:rsidP="00A12D04">
      <w:pPr>
        <w:rPr>
          <w:rFonts w:ascii="Arial" w:hAnsi="Arial" w:cs="Arial"/>
          <w:b/>
          <w:sz w:val="24"/>
        </w:rPr>
      </w:pPr>
      <w:hyperlink r:id="rId904" w:history="1">
        <w:r w:rsidRPr="00A12D04">
          <w:rPr>
            <w:rFonts w:ascii="Arial" w:hAnsi="Arial" w:cs="Arial"/>
            <w:b/>
            <w:color w:val="0000FF"/>
            <w:sz w:val="24"/>
            <w:u w:val="single"/>
          </w:rPr>
          <w:t>R4-2216865</w:t>
        </w:r>
      </w:hyperlink>
      <w:r w:rsidRPr="00A12D04">
        <w:rPr>
          <w:rFonts w:ascii="Arial" w:hAnsi="Arial" w:cs="Arial"/>
          <w:b/>
          <w:color w:val="0000FF"/>
          <w:sz w:val="24"/>
        </w:rPr>
        <w:tab/>
      </w:r>
      <w:r w:rsidRPr="00A12D04">
        <w:rPr>
          <w:rFonts w:ascii="Arial" w:hAnsi="Arial" w:cs="Arial"/>
          <w:b/>
          <w:sz w:val="24"/>
        </w:rPr>
        <w:t>BWP operation without bandwidth restriction</w:t>
      </w:r>
    </w:p>
    <w:p w14:paraId="7B511CF7" w14:textId="77777777" w:rsidR="00A12D04" w:rsidRPr="00A12D04" w:rsidRDefault="00A12D04" w:rsidP="00A12D04">
      <w:pPr>
        <w:rPr>
          <w:i/>
        </w:rPr>
      </w:pPr>
      <w:r w:rsidRPr="00A12D04">
        <w:rPr>
          <w:i/>
        </w:rPr>
        <w:tab/>
      </w:r>
      <w:r w:rsidRPr="00A12D04">
        <w:rPr>
          <w:i/>
        </w:rPr>
        <w:tab/>
      </w:r>
      <w:r w:rsidRPr="00A12D04">
        <w:rPr>
          <w:i/>
        </w:rPr>
        <w:tab/>
      </w:r>
      <w:r w:rsidRPr="00A12D04">
        <w:rPr>
          <w:i/>
        </w:rPr>
        <w:tab/>
      </w:r>
      <w:r w:rsidRPr="00A12D04">
        <w:rPr>
          <w:i/>
        </w:rPr>
        <w:tab/>
        <w:t>Type: discussion</w:t>
      </w:r>
      <w:r w:rsidRPr="00A12D04">
        <w:rPr>
          <w:i/>
        </w:rPr>
        <w:tab/>
      </w:r>
      <w:r w:rsidRPr="00A12D04">
        <w:rPr>
          <w:i/>
        </w:rPr>
        <w:tab/>
        <w:t>For: Discussion</w:t>
      </w:r>
      <w:r w:rsidRPr="00A12D04">
        <w:rPr>
          <w:i/>
        </w:rPr>
        <w:br/>
      </w:r>
      <w:r w:rsidRPr="00A12D04">
        <w:rPr>
          <w:i/>
        </w:rPr>
        <w:tab/>
      </w:r>
      <w:r w:rsidRPr="00A12D04">
        <w:rPr>
          <w:i/>
        </w:rPr>
        <w:tab/>
      </w:r>
      <w:r w:rsidRPr="00A12D04">
        <w:rPr>
          <w:i/>
        </w:rPr>
        <w:tab/>
      </w:r>
      <w:r w:rsidRPr="00A12D04">
        <w:rPr>
          <w:i/>
        </w:rPr>
        <w:tab/>
      </w:r>
      <w:r w:rsidRPr="00A12D04">
        <w:rPr>
          <w:i/>
        </w:rPr>
        <w:tab/>
        <w:t>Source: Qualcomm Incorporated</w:t>
      </w:r>
    </w:p>
    <w:p w14:paraId="71D136AC" w14:textId="77777777" w:rsidR="00A12D04" w:rsidRPr="00A12D04" w:rsidRDefault="00A12D04" w:rsidP="00A12D04">
      <w:pPr>
        <w:rPr>
          <w:color w:val="993300"/>
          <w:u w:val="single"/>
        </w:rPr>
      </w:pPr>
      <w:r w:rsidRPr="00A12D04">
        <w:rPr>
          <w:rFonts w:ascii="Arial" w:hAnsi="Arial" w:cs="Arial"/>
          <w:b/>
        </w:rPr>
        <w:t>Decision:</w:t>
      </w:r>
      <w:r w:rsidRPr="00A12D04">
        <w:rPr>
          <w:rFonts w:ascii="Arial" w:hAnsi="Arial" w:cs="Arial"/>
          <w:b/>
        </w:rPr>
        <w:tab/>
      </w:r>
      <w:r w:rsidRPr="00A12D04">
        <w:rPr>
          <w:rFonts w:ascii="Arial" w:hAnsi="Arial" w:cs="Arial"/>
          <w:b/>
        </w:rPr>
        <w:tab/>
        <w:t>Noted.</w:t>
      </w:r>
    </w:p>
    <w:p w14:paraId="022B69F0" w14:textId="77777777" w:rsidR="00A12D04" w:rsidRPr="00A12D04" w:rsidRDefault="00A12D04" w:rsidP="00A12D04">
      <w:pPr>
        <w:keepNext/>
        <w:keepLines/>
        <w:spacing w:before="180"/>
        <w:ind w:left="1134" w:hanging="1134"/>
        <w:outlineLvl w:val="1"/>
        <w:rPr>
          <w:rFonts w:ascii="Arial" w:hAnsi="Arial"/>
          <w:sz w:val="32"/>
        </w:rPr>
      </w:pPr>
      <w:r w:rsidRPr="00A12D04">
        <w:rPr>
          <w:rFonts w:ascii="Arial" w:hAnsi="Arial"/>
          <w:sz w:val="32"/>
        </w:rPr>
        <w:t>10</w:t>
      </w:r>
      <w:r w:rsidRPr="00A12D04">
        <w:rPr>
          <w:rFonts w:ascii="Arial" w:hAnsi="Arial"/>
          <w:sz w:val="32"/>
        </w:rPr>
        <w:tab/>
        <w:t>Revision of the Work Plan</w:t>
      </w:r>
    </w:p>
    <w:p w14:paraId="568BBCA1" w14:textId="77777777" w:rsidR="00A12D04" w:rsidRPr="00A12D04" w:rsidRDefault="00A12D04" w:rsidP="00A12D04">
      <w:pPr>
        <w:keepNext/>
        <w:keepLines/>
        <w:spacing w:before="180"/>
        <w:ind w:left="1134" w:hanging="1134"/>
        <w:outlineLvl w:val="1"/>
        <w:rPr>
          <w:rFonts w:ascii="Arial" w:hAnsi="Arial"/>
          <w:sz w:val="32"/>
        </w:rPr>
      </w:pPr>
      <w:r w:rsidRPr="00A12D04">
        <w:rPr>
          <w:rFonts w:ascii="Arial" w:hAnsi="Arial"/>
          <w:sz w:val="32"/>
        </w:rPr>
        <w:t>11</w:t>
      </w:r>
      <w:r w:rsidRPr="00A12D04">
        <w:rPr>
          <w:rFonts w:ascii="Arial" w:hAnsi="Arial"/>
          <w:sz w:val="32"/>
        </w:rPr>
        <w:tab/>
        <w:t>Any other business</w:t>
      </w:r>
    </w:p>
    <w:p w14:paraId="49D05F48" w14:textId="77777777" w:rsidR="00A12D04" w:rsidRPr="00A12D04" w:rsidRDefault="00A12D04" w:rsidP="00A12D04">
      <w:pPr>
        <w:keepNext/>
        <w:keepLines/>
        <w:spacing w:before="180"/>
        <w:ind w:left="1134" w:hanging="1134"/>
        <w:outlineLvl w:val="1"/>
        <w:rPr>
          <w:rFonts w:ascii="Arial" w:hAnsi="Arial"/>
          <w:sz w:val="32"/>
        </w:rPr>
      </w:pPr>
      <w:r w:rsidRPr="00A12D04">
        <w:rPr>
          <w:rFonts w:ascii="Arial" w:hAnsi="Arial"/>
          <w:sz w:val="32"/>
        </w:rPr>
        <w:t>12</w:t>
      </w:r>
      <w:r w:rsidRPr="00A12D04">
        <w:rPr>
          <w:rFonts w:ascii="Arial" w:hAnsi="Arial"/>
          <w:sz w:val="32"/>
        </w:rPr>
        <w:tab/>
        <w:t>Close of the E-meeting</w:t>
      </w:r>
    </w:p>
    <w:p w14:paraId="59E42220" w14:textId="77777777" w:rsidR="00A12D04" w:rsidRPr="00A12D04" w:rsidRDefault="00A12D04" w:rsidP="00A12D04">
      <w:pPr>
        <w:spacing w:after="0"/>
      </w:pPr>
    </w:p>
    <w:p w14:paraId="1FFDFEB8" w14:textId="77777777" w:rsidR="00A12D04" w:rsidRPr="00A12D04" w:rsidRDefault="00A12D04" w:rsidP="00A12D04">
      <w:pPr>
        <w:spacing w:after="0"/>
      </w:pPr>
      <w:r w:rsidRPr="00A12D04">
        <w:t>Report prepared by: MCC</w:t>
      </w:r>
    </w:p>
    <w:p w14:paraId="6E218B31" w14:textId="77777777" w:rsidR="00A12D04" w:rsidRPr="00A12D04" w:rsidRDefault="00A12D04" w:rsidP="00A12D04">
      <w:pPr>
        <w:spacing w:after="0"/>
      </w:pPr>
    </w:p>
    <w:sectPr w:rsidR="00A12D04" w:rsidRPr="00A12D04" w:rsidSect="00094E15">
      <w:headerReference w:type="even" r:id="rId905"/>
      <w:footerReference w:type="even" r:id="rId906"/>
      <w:footerReference w:type="default" r:id="rId907"/>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49A8" w14:textId="77777777" w:rsidR="00764E76" w:rsidRDefault="00764E76">
      <w:pPr>
        <w:spacing w:after="0"/>
      </w:pPr>
      <w:r>
        <w:separator/>
      </w:r>
    </w:p>
  </w:endnote>
  <w:endnote w:type="continuationSeparator" w:id="0">
    <w:p w14:paraId="6C1484AD" w14:textId="77777777" w:rsidR="00764E76" w:rsidRDefault="00764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335" w14:textId="77777777"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87FFF4" w14:textId="77777777" w:rsidR="00ED4B10" w:rsidRDefault="00ED4B10" w:rsidP="00ED4B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60A" w14:textId="10DB9ED8"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00CD8">
      <w:rPr>
        <w:rStyle w:val="PageNumber"/>
      </w:rPr>
      <w:t>137</w:t>
    </w:r>
    <w:r>
      <w:rPr>
        <w:rStyle w:val="PageNumber"/>
      </w:rPr>
      <w:fldChar w:fldCharType="end"/>
    </w:r>
  </w:p>
  <w:p w14:paraId="5AEA0D11" w14:textId="77777777" w:rsidR="00ED4B10" w:rsidRDefault="00ED4B10" w:rsidP="00ED4B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B2F6" w14:textId="77777777" w:rsidR="00764E76" w:rsidRDefault="00764E76">
      <w:pPr>
        <w:spacing w:after="0"/>
      </w:pPr>
      <w:r>
        <w:separator/>
      </w:r>
    </w:p>
  </w:footnote>
  <w:footnote w:type="continuationSeparator" w:id="0">
    <w:p w14:paraId="3D3815B6" w14:textId="77777777" w:rsidR="00764E76" w:rsidRDefault="00764E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65114D"/>
    <w:multiLevelType w:val="hybridMultilevel"/>
    <w:tmpl w:val="B9E05A0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08415C0D"/>
    <w:multiLevelType w:val="hybridMultilevel"/>
    <w:tmpl w:val="399A18A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F000CD"/>
    <w:multiLevelType w:val="multilevel"/>
    <w:tmpl w:val="D400C612"/>
    <w:lvl w:ilvl="0">
      <w:start w:val="1"/>
      <w:numFmt w:val="bullet"/>
      <w:lvlText w:val="o"/>
      <w:lvlJc w:val="left"/>
      <w:pPr>
        <w:ind w:left="704" w:hanging="420"/>
      </w:pPr>
      <w:rPr>
        <w:rFonts w:ascii="Courier New" w:hAnsi="Courier New" w:cs="Courier New"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 w15:restartNumberingAfterBreak="0">
    <w:nsid w:val="16697219"/>
    <w:multiLevelType w:val="hybridMultilevel"/>
    <w:tmpl w:val="1908CF1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1A8D"/>
    <w:multiLevelType w:val="hybridMultilevel"/>
    <w:tmpl w:val="82486FF2"/>
    <w:lvl w:ilvl="0" w:tplc="04090005">
      <w:start w:val="1"/>
      <w:numFmt w:val="bullet"/>
      <w:lvlText w:val=""/>
      <w:lvlJc w:val="left"/>
      <w:pPr>
        <w:ind w:left="2140" w:hanging="360"/>
      </w:pPr>
      <w:rPr>
        <w:rFonts w:ascii="Wingdings" w:hAnsi="Wingdings"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8" w15:restartNumberingAfterBreak="0">
    <w:nsid w:val="25393E78"/>
    <w:multiLevelType w:val="hybridMultilevel"/>
    <w:tmpl w:val="A1D4D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B05AA"/>
    <w:multiLevelType w:val="hybridMultilevel"/>
    <w:tmpl w:val="05585A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2B7F5C3F"/>
    <w:multiLevelType w:val="hybridMultilevel"/>
    <w:tmpl w:val="59F8140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5C742A9"/>
    <w:multiLevelType w:val="hybridMultilevel"/>
    <w:tmpl w:val="7862CE8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0409000F">
      <w:start w:val="1"/>
      <w:numFmt w:val="decimal"/>
      <w:lvlText w:val="%4."/>
      <w:lvlJc w:val="left"/>
      <w:pPr>
        <w:ind w:left="3156" w:hanging="420"/>
      </w:p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4" w15:restartNumberingAfterBreak="0">
    <w:nsid w:val="36580181"/>
    <w:multiLevelType w:val="hybridMultilevel"/>
    <w:tmpl w:val="FAFC54A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04090003">
      <w:start w:val="1"/>
      <w:numFmt w:val="lowerLetter"/>
      <w:lvlText w:val="%5."/>
      <w:lvlJc w:val="left"/>
      <w:pPr>
        <w:ind w:left="3876" w:hanging="420"/>
      </w:p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5" w15:restartNumberingAfterBreak="0">
    <w:nsid w:val="3AB606EF"/>
    <w:multiLevelType w:val="hybridMultilevel"/>
    <w:tmpl w:val="3E02235A"/>
    <w:lvl w:ilvl="0" w:tplc="B79A450A">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AD37A3D"/>
    <w:multiLevelType w:val="multilevel"/>
    <w:tmpl w:val="A6B63E9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7"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D711DDF"/>
    <w:multiLevelType w:val="hybridMultilevel"/>
    <w:tmpl w:val="397EE5EA"/>
    <w:lvl w:ilvl="0" w:tplc="F2148A7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C70D95"/>
    <w:multiLevelType w:val="hybridMultilevel"/>
    <w:tmpl w:val="3CDE8D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DEC14DC"/>
    <w:multiLevelType w:val="hybridMultilevel"/>
    <w:tmpl w:val="DD92BC8A"/>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4" w15:restartNumberingAfterBreak="0">
    <w:nsid w:val="52AC5500"/>
    <w:multiLevelType w:val="hybridMultilevel"/>
    <w:tmpl w:val="5B3ECE5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7C32572"/>
    <w:multiLevelType w:val="hybridMultilevel"/>
    <w:tmpl w:val="7F6242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27" w15:restartNumberingAfterBreak="0">
    <w:nsid w:val="60142FC2"/>
    <w:multiLevelType w:val="multilevel"/>
    <w:tmpl w:val="60142FC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8"/>
      <w:numFmt w:val="bullet"/>
      <w:lvlText w:val="-"/>
      <w:lvlJc w:val="left"/>
      <w:pPr>
        <w:ind w:left="3150" w:hanging="360"/>
      </w:pPr>
      <w:rPr>
        <w:rFonts w:ascii="Times New Roman" w:eastAsia="Times New Roma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15:restartNumberingAfterBreak="0">
    <w:nsid w:val="610722D9"/>
    <w:multiLevelType w:val="hybridMultilevel"/>
    <w:tmpl w:val="1E506372"/>
    <w:lvl w:ilvl="0" w:tplc="04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267C66"/>
    <w:multiLevelType w:val="hybridMultilevel"/>
    <w:tmpl w:val="0C6E52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6FF7745"/>
    <w:multiLevelType w:val="hybridMultilevel"/>
    <w:tmpl w:val="71183398"/>
    <w:lvl w:ilvl="0" w:tplc="2FF42842">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2" w15:restartNumberingAfterBreak="0">
    <w:nsid w:val="7A7D6A7A"/>
    <w:multiLevelType w:val="hybridMultilevel"/>
    <w:tmpl w:val="F89617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BB17AD7"/>
    <w:multiLevelType w:val="hybridMultilevel"/>
    <w:tmpl w:val="D7AA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5"/>
  </w:num>
  <w:num w:numId="11">
    <w:abstractNumId w:val="27"/>
  </w:num>
  <w:num w:numId="12">
    <w:abstractNumId w:val="12"/>
  </w:num>
  <w:num w:numId="13">
    <w:abstractNumId w:val="7"/>
  </w:num>
  <w:num w:numId="14">
    <w:abstractNumId w:val="3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5"/>
  </w:num>
  <w:num w:numId="19">
    <w:abstractNumId w:val="16"/>
  </w:num>
  <w:num w:numId="20">
    <w:abstractNumId w:val="17"/>
  </w:num>
  <w:num w:numId="21">
    <w:abstractNumId w:val="20"/>
  </w:num>
  <w:num w:numId="22">
    <w:abstractNumId w:val="31"/>
  </w:num>
  <w:num w:numId="23">
    <w:abstractNumId w:val="10"/>
  </w:num>
  <w:num w:numId="24">
    <w:abstractNumId w:val="4"/>
  </w:num>
  <w:num w:numId="25">
    <w:abstractNumId w:val="24"/>
  </w:num>
  <w:num w:numId="26">
    <w:abstractNumId w:val="2"/>
  </w:num>
  <w:num w:numId="27">
    <w:abstractNumId w:val="13"/>
  </w:num>
  <w:num w:numId="28">
    <w:abstractNumId w:val="1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num>
  <w:num w:numId="32">
    <w:abstractNumId w:val="28"/>
  </w:num>
  <w:num w:numId="33">
    <w:abstractNumId w:val="3"/>
  </w:num>
  <w:num w:numId="34">
    <w:abstractNumId w:val="22"/>
  </w:num>
  <w:num w:numId="35">
    <w:abstractNumId w:val="9"/>
  </w:num>
  <w:num w:numId="36">
    <w:abstractNumId w:val="21"/>
  </w:num>
  <w:num w:numId="37">
    <w:abstractNumId w:val="32"/>
  </w:num>
  <w:num w:numId="38">
    <w:abstractNumId w:val="25"/>
  </w:num>
  <w:num w:numId="39">
    <w:abstractNumId w:val="8"/>
  </w:num>
  <w:num w:numId="40">
    <w:abstractNumId w:val="8"/>
  </w:num>
  <w:num w:numId="41">
    <w:abstractNumId w:val="26"/>
  </w:num>
  <w:num w:numId="42">
    <w:abstractNumId w:val="9"/>
    <w:lvlOverride w:ilvl="0"/>
    <w:lvlOverride w:ilvl="1"/>
    <w:lvlOverride w:ilvl="2"/>
    <w:lvlOverride w:ilvl="3"/>
    <w:lvlOverride w:ilvl="4"/>
    <w:lvlOverride w:ilvl="5"/>
    <w:lvlOverride w:ilvl="6"/>
    <w:lvlOverride w:ilvl="7"/>
    <w:lvlOverride w:ilvl="8"/>
  </w:num>
  <w:num w:numId="43">
    <w:abstractNumId w:val="8"/>
    <w:lvlOverride w:ilvl="0"/>
    <w:lvlOverride w:ilvl="1"/>
    <w:lvlOverride w:ilvl="2"/>
    <w:lvlOverride w:ilvl="3"/>
    <w:lvlOverride w:ilvl="4"/>
    <w:lvlOverride w:ilvl="5"/>
    <w:lvlOverride w:ilvl="6"/>
    <w:lvlOverride w:ilvl="7"/>
    <w:lvlOverride w:ilvl="8"/>
  </w:num>
  <w:num w:numId="44">
    <w:abstractNumId w:val="26"/>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10"/>
    <w:rsid w:val="000179F6"/>
    <w:rsid w:val="000939BA"/>
    <w:rsid w:val="00094E15"/>
    <w:rsid w:val="000A2D50"/>
    <w:rsid w:val="000B2AA2"/>
    <w:rsid w:val="000B34A8"/>
    <w:rsid w:val="000E3911"/>
    <w:rsid w:val="000E6872"/>
    <w:rsid w:val="0010280F"/>
    <w:rsid w:val="0011777D"/>
    <w:rsid w:val="001300B4"/>
    <w:rsid w:val="00144589"/>
    <w:rsid w:val="00146D2D"/>
    <w:rsid w:val="00152945"/>
    <w:rsid w:val="00165F5E"/>
    <w:rsid w:val="00167241"/>
    <w:rsid w:val="00175991"/>
    <w:rsid w:val="00196280"/>
    <w:rsid w:val="00197202"/>
    <w:rsid w:val="001A2F3B"/>
    <w:rsid w:val="001B60D8"/>
    <w:rsid w:val="001C22D6"/>
    <w:rsid w:val="001C66D4"/>
    <w:rsid w:val="001E0949"/>
    <w:rsid w:val="002055B8"/>
    <w:rsid w:val="00216751"/>
    <w:rsid w:val="00216C4B"/>
    <w:rsid w:val="002204FF"/>
    <w:rsid w:val="002248C1"/>
    <w:rsid w:val="0022499B"/>
    <w:rsid w:val="00230746"/>
    <w:rsid w:val="00262437"/>
    <w:rsid w:val="0026328B"/>
    <w:rsid w:val="00275A11"/>
    <w:rsid w:val="00295532"/>
    <w:rsid w:val="002C5BAA"/>
    <w:rsid w:val="002D48BC"/>
    <w:rsid w:val="002F1D5E"/>
    <w:rsid w:val="002F2143"/>
    <w:rsid w:val="003303D8"/>
    <w:rsid w:val="00341670"/>
    <w:rsid w:val="003443F1"/>
    <w:rsid w:val="0035450E"/>
    <w:rsid w:val="0036247F"/>
    <w:rsid w:val="003729F4"/>
    <w:rsid w:val="00396DC9"/>
    <w:rsid w:val="003D0E65"/>
    <w:rsid w:val="003F261D"/>
    <w:rsid w:val="003F27D9"/>
    <w:rsid w:val="004055BC"/>
    <w:rsid w:val="004125C4"/>
    <w:rsid w:val="004155AF"/>
    <w:rsid w:val="004202C4"/>
    <w:rsid w:val="004579AE"/>
    <w:rsid w:val="004679C6"/>
    <w:rsid w:val="004A298B"/>
    <w:rsid w:val="004A767F"/>
    <w:rsid w:val="004B14E0"/>
    <w:rsid w:val="004C5AE0"/>
    <w:rsid w:val="004C5C07"/>
    <w:rsid w:val="004E28B9"/>
    <w:rsid w:val="005176B5"/>
    <w:rsid w:val="00526FEC"/>
    <w:rsid w:val="005458C7"/>
    <w:rsid w:val="005501B0"/>
    <w:rsid w:val="005634BD"/>
    <w:rsid w:val="00567C52"/>
    <w:rsid w:val="0057643C"/>
    <w:rsid w:val="00582C58"/>
    <w:rsid w:val="005848EF"/>
    <w:rsid w:val="005A6262"/>
    <w:rsid w:val="005C2E5B"/>
    <w:rsid w:val="005D0C56"/>
    <w:rsid w:val="005D0DFC"/>
    <w:rsid w:val="005D43B2"/>
    <w:rsid w:val="005F3047"/>
    <w:rsid w:val="005F3246"/>
    <w:rsid w:val="00685864"/>
    <w:rsid w:val="006A6640"/>
    <w:rsid w:val="006C12D1"/>
    <w:rsid w:val="007039EC"/>
    <w:rsid w:val="00710CE0"/>
    <w:rsid w:val="00711126"/>
    <w:rsid w:val="007169F1"/>
    <w:rsid w:val="007342CD"/>
    <w:rsid w:val="00750359"/>
    <w:rsid w:val="0076087D"/>
    <w:rsid w:val="00760909"/>
    <w:rsid w:val="00764E76"/>
    <w:rsid w:val="00774804"/>
    <w:rsid w:val="00776804"/>
    <w:rsid w:val="007864EE"/>
    <w:rsid w:val="00791564"/>
    <w:rsid w:val="007948E4"/>
    <w:rsid w:val="007C2192"/>
    <w:rsid w:val="007C28C0"/>
    <w:rsid w:val="007C7AC2"/>
    <w:rsid w:val="007D4BEF"/>
    <w:rsid w:val="007F4C46"/>
    <w:rsid w:val="00801937"/>
    <w:rsid w:val="0080402F"/>
    <w:rsid w:val="008065D7"/>
    <w:rsid w:val="008142D5"/>
    <w:rsid w:val="00821FD0"/>
    <w:rsid w:val="00835E62"/>
    <w:rsid w:val="00842716"/>
    <w:rsid w:val="008673F3"/>
    <w:rsid w:val="008707B8"/>
    <w:rsid w:val="00883197"/>
    <w:rsid w:val="00897509"/>
    <w:rsid w:val="008B78A7"/>
    <w:rsid w:val="008D1804"/>
    <w:rsid w:val="008E05EC"/>
    <w:rsid w:val="008F64B2"/>
    <w:rsid w:val="008F6933"/>
    <w:rsid w:val="009027C2"/>
    <w:rsid w:val="0090321A"/>
    <w:rsid w:val="00913E20"/>
    <w:rsid w:val="00920864"/>
    <w:rsid w:val="00925087"/>
    <w:rsid w:val="00926E4C"/>
    <w:rsid w:val="009522F4"/>
    <w:rsid w:val="00956B73"/>
    <w:rsid w:val="009625A3"/>
    <w:rsid w:val="009918AC"/>
    <w:rsid w:val="009A1BC0"/>
    <w:rsid w:val="009A78E6"/>
    <w:rsid w:val="009E7D73"/>
    <w:rsid w:val="009F1673"/>
    <w:rsid w:val="009F45DD"/>
    <w:rsid w:val="00A02F73"/>
    <w:rsid w:val="00A12D04"/>
    <w:rsid w:val="00A225B3"/>
    <w:rsid w:val="00A27E1D"/>
    <w:rsid w:val="00A34BC0"/>
    <w:rsid w:val="00A427EA"/>
    <w:rsid w:val="00A47A57"/>
    <w:rsid w:val="00A51C78"/>
    <w:rsid w:val="00A53A09"/>
    <w:rsid w:val="00A54126"/>
    <w:rsid w:val="00A7249D"/>
    <w:rsid w:val="00A73941"/>
    <w:rsid w:val="00A909BF"/>
    <w:rsid w:val="00AA57F0"/>
    <w:rsid w:val="00AB75B4"/>
    <w:rsid w:val="00AD4660"/>
    <w:rsid w:val="00AE743B"/>
    <w:rsid w:val="00AF0318"/>
    <w:rsid w:val="00B04DED"/>
    <w:rsid w:val="00B362B7"/>
    <w:rsid w:val="00B63F8C"/>
    <w:rsid w:val="00B660CC"/>
    <w:rsid w:val="00B67154"/>
    <w:rsid w:val="00B75215"/>
    <w:rsid w:val="00BC77EE"/>
    <w:rsid w:val="00C15906"/>
    <w:rsid w:val="00C256BD"/>
    <w:rsid w:val="00C26038"/>
    <w:rsid w:val="00C3454C"/>
    <w:rsid w:val="00C64677"/>
    <w:rsid w:val="00C76739"/>
    <w:rsid w:val="00CB60E4"/>
    <w:rsid w:val="00CC59FF"/>
    <w:rsid w:val="00CD6AD1"/>
    <w:rsid w:val="00CE5435"/>
    <w:rsid w:val="00CF5901"/>
    <w:rsid w:val="00D308F2"/>
    <w:rsid w:val="00D311AD"/>
    <w:rsid w:val="00D32DFE"/>
    <w:rsid w:val="00D3312F"/>
    <w:rsid w:val="00D351CF"/>
    <w:rsid w:val="00D47F9C"/>
    <w:rsid w:val="00D57FFB"/>
    <w:rsid w:val="00D63FE7"/>
    <w:rsid w:val="00D71F97"/>
    <w:rsid w:val="00D75C78"/>
    <w:rsid w:val="00D855B0"/>
    <w:rsid w:val="00D90435"/>
    <w:rsid w:val="00DD7E34"/>
    <w:rsid w:val="00DE59AD"/>
    <w:rsid w:val="00DF5058"/>
    <w:rsid w:val="00E02FD5"/>
    <w:rsid w:val="00E2404E"/>
    <w:rsid w:val="00E2570F"/>
    <w:rsid w:val="00E270F2"/>
    <w:rsid w:val="00E41284"/>
    <w:rsid w:val="00E66E31"/>
    <w:rsid w:val="00EA2F63"/>
    <w:rsid w:val="00EC0777"/>
    <w:rsid w:val="00EC222D"/>
    <w:rsid w:val="00ED4B10"/>
    <w:rsid w:val="00EF348C"/>
    <w:rsid w:val="00F00CD8"/>
    <w:rsid w:val="00F174E0"/>
    <w:rsid w:val="00F24FB4"/>
    <w:rsid w:val="00F25D28"/>
    <w:rsid w:val="00F2734C"/>
    <w:rsid w:val="00F30783"/>
    <w:rsid w:val="00F46152"/>
    <w:rsid w:val="00F71742"/>
    <w:rsid w:val="00F75560"/>
    <w:rsid w:val="00FC4AA8"/>
    <w:rsid w:val="00FD5B69"/>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qFormat/>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1"/>
    <w:pPr>
      <w:keepLines/>
      <w:ind w:left="1135" w:hanging="851"/>
    </w:pPr>
  </w:style>
  <w:style w:type="paragraph" w:styleId="TOC9">
    <w:name w:val="toc 9"/>
    <w:basedOn w:val="TOC8"/>
    <w:uiPriority w:val="39"/>
    <w:qFormat/>
    <w:pPr>
      <w:ind w:left="1418" w:hanging="1418"/>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qForma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1"/>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unhideWhenUsed/>
    <w:qFormat/>
    <w:rsid w:val="00ED4B10"/>
  </w:style>
  <w:style w:type="table" w:customStyle="1" w:styleId="Tabellengitternetz1">
    <w:name w:val="Tabellengitternetz1"/>
    <w:basedOn w:val="TableNormal"/>
    <w:rsid w:val="00AA57F0"/>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E02FD5"/>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E02FD5"/>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E02FD5"/>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02FD5"/>
    <w:rPr>
      <w:rFonts w:ascii="Arial" w:hAnsi="Arial"/>
      <w:sz w:val="24"/>
    </w:rPr>
  </w:style>
  <w:style w:type="character" w:customStyle="1" w:styleId="Heading5Char">
    <w:name w:val="Heading 5 Char"/>
    <w:aliases w:val="h5 Char,Heading5 Char,H5 Char"/>
    <w:link w:val="Heading5"/>
    <w:rsid w:val="00E02FD5"/>
    <w:rPr>
      <w:rFonts w:ascii="Arial" w:hAnsi="Arial"/>
      <w:sz w:val="22"/>
    </w:rPr>
  </w:style>
  <w:style w:type="character" w:customStyle="1" w:styleId="Heading6Char">
    <w:name w:val="Heading 6 Char"/>
    <w:link w:val="Heading6"/>
    <w:rsid w:val="00E02FD5"/>
    <w:rPr>
      <w:rFonts w:ascii="Arial" w:hAnsi="Arial"/>
    </w:rPr>
  </w:style>
  <w:style w:type="character" w:customStyle="1" w:styleId="Heading7Char">
    <w:name w:val="Heading 7 Char"/>
    <w:link w:val="Heading7"/>
    <w:rsid w:val="00E02FD5"/>
    <w:rPr>
      <w:rFonts w:ascii="Arial" w:hAnsi="Arial"/>
    </w:rPr>
  </w:style>
  <w:style w:type="character" w:customStyle="1" w:styleId="Heading8Char">
    <w:name w:val="Heading 8 Char"/>
    <w:link w:val="Heading8"/>
    <w:rsid w:val="00E02FD5"/>
    <w:rPr>
      <w:rFonts w:ascii="Arial" w:hAnsi="Arial"/>
      <w:sz w:val="36"/>
    </w:rPr>
  </w:style>
  <w:style w:type="character" w:customStyle="1" w:styleId="Heading9Char">
    <w:name w:val="Heading 9 Char"/>
    <w:link w:val="Heading9"/>
    <w:rsid w:val="00E02FD5"/>
    <w:rPr>
      <w:rFonts w:ascii="Arial" w:hAnsi="Arial"/>
      <w:sz w:val="36"/>
    </w:rPr>
  </w:style>
  <w:style w:type="character" w:styleId="Hyperlink">
    <w:name w:val="Hyperlink"/>
    <w:uiPriority w:val="99"/>
    <w:unhideWhenUsed/>
    <w:qFormat/>
    <w:rsid w:val="00E02FD5"/>
    <w:rPr>
      <w:color w:val="0000FF"/>
      <w:u w:val="single"/>
    </w:rPr>
  </w:style>
  <w:style w:type="character" w:styleId="FollowedHyperlink">
    <w:name w:val="FollowedHyperlink"/>
    <w:uiPriority w:val="99"/>
    <w:unhideWhenUsed/>
    <w:qFormat/>
    <w:rsid w:val="00E02FD5"/>
    <w:rPr>
      <w:color w:val="800080"/>
      <w:u w:val="single"/>
    </w:rPr>
  </w:style>
  <w:style w:type="character" w:styleId="Emphasis">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Strong">
    <w:name w:val="Strong"/>
    <w:uiPriority w:val="22"/>
    <w:qFormat/>
    <w:rsid w:val="00E02FD5"/>
    <w:rPr>
      <w:rFonts w:ascii="Times New Roman" w:hAnsi="Times New Roman" w:cs="Times New Roman" w:hint="default"/>
      <w:b/>
      <w:bCs/>
    </w:rPr>
  </w:style>
  <w:style w:type="paragraph" w:customStyle="1" w:styleId="msonormal0">
    <w:name w:val="msonormal"/>
    <w:basedOn w:val="Normal"/>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SimSun"/>
      <w:sz w:val="24"/>
      <w:szCs w:val="24"/>
      <w:lang w:val="fi-FI" w:eastAsia="zh-CN"/>
    </w:rPr>
  </w:style>
  <w:style w:type="paragraph" w:styleId="NormalWeb">
    <w:name w:val="Normal (Web)"/>
    <w:basedOn w:val="Normal"/>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SimSun"/>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CommentText">
    <w:name w:val="annotation text"/>
    <w:basedOn w:val="Normal"/>
    <w:link w:val="CommentTextChar1"/>
    <w:uiPriority w:val="99"/>
    <w:unhideWhenUsed/>
    <w:qFormat/>
    <w:rsid w:val="00E02FD5"/>
    <w:pPr>
      <w:tabs>
        <w:tab w:val="num" w:pos="420"/>
      </w:tabs>
      <w:ind w:hanging="1140"/>
      <w:textAlignment w:val="auto"/>
    </w:pPr>
    <w:rPr>
      <w:rFonts w:ascii="CG Times (WN)" w:eastAsia="SimSun" w:hAnsi="CG Times (WN)"/>
      <w:lang w:val="x-none" w:eastAsia="x-none"/>
    </w:rPr>
  </w:style>
  <w:style w:type="character" w:customStyle="1" w:styleId="CommentTextChar1">
    <w:name w:val="Comment Text Char1"/>
    <w:basedOn w:val="DefaultParagraphFont"/>
    <w:link w:val="CommentText"/>
    <w:uiPriority w:val="99"/>
    <w:qFormat/>
    <w:rsid w:val="00E02FD5"/>
    <w:rPr>
      <w:rFonts w:eastAsia="SimSun"/>
      <w:lang w:val="x-none" w:eastAsia="x-none"/>
    </w:rPr>
  </w:style>
  <w:style w:type="character" w:customStyle="1" w:styleId="CommentTextChar">
    <w:name w:val="Comment Text Char"/>
    <w:basedOn w:val="DefaultParagraphFont"/>
    <w:uiPriority w:val="99"/>
    <w:semiHidden/>
    <w:rsid w:val="00E02FD5"/>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FooterChar">
    <w:name w:val="Footer Char"/>
    <w:link w:val="Footer"/>
    <w:rsid w:val="00E02FD5"/>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qFormat/>
    <w:locked/>
    <w:rsid w:val="00E02FD5"/>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cap3"/>
    <w:basedOn w:val="Normal"/>
    <w:next w:val="Normal"/>
    <w:link w:val="CaptionChar1"/>
    <w:unhideWhenUsed/>
    <w:qFormat/>
    <w:rsid w:val="00E02FD5"/>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locked/>
    <w:rsid w:val="00E02FD5"/>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
    <w:name w:val="正文文本 Char1"/>
    <w:basedOn w:val="DefaultParagraphFont"/>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E02FD5"/>
    <w:rPr>
      <w:rFonts w:ascii="Times New Roman" w:hAnsi="Times New Roman"/>
    </w:rPr>
  </w:style>
  <w:style w:type="paragraph" w:styleId="Date">
    <w:name w:val="Date"/>
    <w:basedOn w:val="Normal"/>
    <w:next w:val="Normal"/>
    <w:link w:val="DateChar"/>
    <w:uiPriority w:val="99"/>
    <w:semiHidden/>
    <w:unhideWhenUsed/>
    <w:rsid w:val="00E02FD5"/>
    <w:pPr>
      <w:tabs>
        <w:tab w:val="left" w:pos="720"/>
      </w:tabs>
      <w:ind w:leftChars="2500" w:left="100"/>
      <w:textAlignment w:val="auto"/>
    </w:pPr>
    <w:rPr>
      <w:rFonts w:eastAsia="SimSun"/>
      <w:lang w:eastAsia="en-US"/>
    </w:rPr>
  </w:style>
  <w:style w:type="character" w:customStyle="1" w:styleId="DateChar">
    <w:name w:val="Date Char"/>
    <w:basedOn w:val="DefaultParagraphFont"/>
    <w:link w:val="Date"/>
    <w:uiPriority w:val="99"/>
    <w:semiHidden/>
    <w:rsid w:val="00E02FD5"/>
    <w:rPr>
      <w:rFonts w:ascii="Times New Roman" w:eastAsia="SimSun" w:hAnsi="Times New Roman"/>
      <w:lang w:eastAsia="en-US"/>
    </w:rPr>
  </w:style>
  <w:style w:type="paragraph" w:styleId="DocumentMap">
    <w:name w:val="Document Map"/>
    <w:basedOn w:val="Normal"/>
    <w:link w:val="DocumentMapChar"/>
    <w:uiPriority w:val="99"/>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E02FD5"/>
    <w:rPr>
      <w:rFonts w:ascii="Tahoma" w:eastAsia="Malgun Gothic" w:hAnsi="Tahoma"/>
      <w:sz w:val="16"/>
      <w:szCs w:val="16"/>
      <w:lang w:eastAsia="x-none"/>
    </w:rPr>
  </w:style>
  <w:style w:type="paragraph" w:styleId="PlainText">
    <w:name w:val="Plain Text"/>
    <w:basedOn w:val="Normal"/>
    <w:link w:val="PlainTextChar1"/>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basedOn w:val="DefaultParagraphFont"/>
    <w:link w:val="PlainText"/>
    <w:uiPriority w:val="99"/>
    <w:rsid w:val="00E02FD5"/>
    <w:rPr>
      <w:rFonts w:ascii="Courier New" w:eastAsia="Malgun Gothic" w:hAnsi="Courier New"/>
      <w:lang w:val="nb-NO" w:eastAsia="x-none"/>
    </w:rPr>
  </w:style>
  <w:style w:type="character" w:customStyle="1" w:styleId="PlainTextChar">
    <w:name w:val="Plain Text Char"/>
    <w:basedOn w:val="DefaultParagraphFont"/>
    <w:uiPriority w:val="99"/>
    <w:semiHidden/>
    <w:rsid w:val="00E02FD5"/>
    <w:rPr>
      <w:rFonts w:ascii="Courier New" w:hAnsi="Courier New" w:cs="Courier New"/>
    </w:rPr>
  </w:style>
  <w:style w:type="paragraph" w:styleId="CommentSubject">
    <w:name w:val="annotation subject"/>
    <w:basedOn w:val="CommentText"/>
    <w:next w:val="CommentText"/>
    <w:link w:val="CommentSubjectChar1"/>
    <w:uiPriority w:val="99"/>
    <w:unhideWhenUsed/>
    <w:qFormat/>
    <w:rsid w:val="00E02FD5"/>
    <w:rPr>
      <w:b/>
      <w:bCs/>
    </w:rPr>
  </w:style>
  <w:style w:type="character" w:customStyle="1" w:styleId="CommentSubjectChar1">
    <w:name w:val="Comment Subject Char1"/>
    <w:basedOn w:val="CommentTextChar1"/>
    <w:link w:val="CommentSubject"/>
    <w:uiPriority w:val="99"/>
    <w:qFormat/>
    <w:rsid w:val="00E02FD5"/>
    <w:rPr>
      <w:rFonts w:eastAsia="SimSun"/>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BalloonText">
    <w:name w:val="Balloon Text"/>
    <w:basedOn w:val="Normal"/>
    <w:link w:val="BalloonTextChar1"/>
    <w:uiPriority w:val="99"/>
    <w:unhideWhenUsed/>
    <w:qFormat/>
    <w:rsid w:val="00E02FD5"/>
    <w:pPr>
      <w:tabs>
        <w:tab w:val="num" w:pos="420"/>
      </w:tabs>
      <w:spacing w:after="0"/>
      <w:ind w:hanging="1140"/>
      <w:textAlignment w:val="auto"/>
    </w:pPr>
    <w:rPr>
      <w:rFonts w:ascii="Tahoma" w:eastAsia="SimSun" w:hAnsi="Tahoma"/>
      <w:sz w:val="16"/>
      <w:szCs w:val="16"/>
      <w:lang w:val="x-none" w:eastAsia="x-none"/>
    </w:rPr>
  </w:style>
  <w:style w:type="character" w:customStyle="1" w:styleId="BalloonTextChar1">
    <w:name w:val="Balloon Text Char1"/>
    <w:basedOn w:val="DefaultParagraphFont"/>
    <w:link w:val="BalloonText"/>
    <w:uiPriority w:val="99"/>
    <w:qFormat/>
    <w:rsid w:val="00E02FD5"/>
    <w:rPr>
      <w:rFonts w:ascii="Tahoma" w:eastAsia="SimSun" w:hAnsi="Tahoma"/>
      <w:sz w:val="16"/>
      <w:szCs w:val="16"/>
      <w:lang w:val="x-none" w:eastAsia="x-none"/>
    </w:rPr>
  </w:style>
  <w:style w:type="character" w:customStyle="1" w:styleId="BalloonTextChar">
    <w:name w:val="Balloon Text Char"/>
    <w:basedOn w:val="DefaultParagraphFont"/>
    <w:uiPriority w:val="99"/>
    <w:semiHidden/>
    <w:rsid w:val="00E02FD5"/>
    <w:rPr>
      <w:rFonts w:ascii="Segoe UI" w:hAnsi="Segoe UI" w:cs="Segoe UI"/>
      <w:sz w:val="18"/>
      <w:szCs w:val="18"/>
    </w:rPr>
  </w:style>
  <w:style w:type="paragraph" w:styleId="NoSpacing">
    <w:name w:val="No Spacing"/>
    <w:basedOn w:val="Normal"/>
    <w:uiPriority w:val="1"/>
    <w:qFormat/>
    <w:rsid w:val="00E02FD5"/>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E02FD5"/>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02FD5"/>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02FD5"/>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E02FD5"/>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Heading1"/>
    <w:uiPriority w:val="99"/>
    <w:qFormat/>
    <w:rsid w:val="00E02FD5"/>
    <w:pPr>
      <w:tabs>
        <w:tab w:val="num" w:pos="420"/>
      </w:tabs>
      <w:textAlignment w:val="auto"/>
    </w:pPr>
    <w:rPr>
      <w:rFonts w:eastAsia="SimSun"/>
      <w:lang w:eastAsia="ko-KR"/>
    </w:rPr>
  </w:style>
  <w:style w:type="paragraph" w:customStyle="1" w:styleId="Heading83GPP">
    <w:name w:val="Heading 8 3GPP"/>
    <w:basedOn w:val="Heading1"/>
    <w:uiPriority w:val="99"/>
    <w:rsid w:val="00E02FD5"/>
    <w:pPr>
      <w:tabs>
        <w:tab w:val="num" w:pos="420"/>
      </w:tabs>
      <w:textAlignment w:val="auto"/>
    </w:pPr>
    <w:rPr>
      <w:rFonts w:eastAsia="SimSun"/>
      <w:lang w:eastAsia="ko-KR"/>
    </w:rPr>
  </w:style>
  <w:style w:type="paragraph" w:customStyle="1" w:styleId="font5">
    <w:name w:val="font5"/>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Normal"/>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Normal"/>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Normal"/>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E02FD5"/>
    <w:pPr>
      <w:tabs>
        <w:tab w:val="num" w:pos="420"/>
      </w:tabs>
      <w:suppressAutoHyphens/>
      <w:autoSpaceDN/>
      <w:adjustRightInd/>
      <w:ind w:hanging="1140"/>
      <w:textAlignment w:val="auto"/>
    </w:pPr>
    <w:rPr>
      <w:rFonts w:eastAsia="SimSun" w:cs="CG Times (WN)"/>
      <w:b/>
      <w:bCs/>
      <w:lang w:val="en-US" w:eastAsia="ar-SA"/>
    </w:rPr>
  </w:style>
  <w:style w:type="paragraph" w:customStyle="1" w:styleId="tablecell">
    <w:name w:val="tablecell"/>
    <w:basedOn w:val="Normal"/>
    <w:uiPriority w:val="99"/>
    <w:rsid w:val="00E02FD5"/>
    <w:pPr>
      <w:tabs>
        <w:tab w:val="num" w:pos="420"/>
      </w:tabs>
      <w:overflowPunct/>
      <w:snapToGrid w:val="0"/>
      <w:spacing w:after="60"/>
      <w:ind w:hanging="1140"/>
      <w:textAlignment w:val="auto"/>
    </w:pPr>
    <w:rPr>
      <w:rFonts w:eastAsia="SimSun"/>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Normal"/>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Normal"/>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Normal"/>
    <w:uiPriority w:val="99"/>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Normal"/>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
    <w:locked/>
    <w:rsid w:val="00E02FD5"/>
    <w:rPr>
      <w:rFonts w:ascii="Arial" w:eastAsia="MS Mincho" w:hAnsi="Arial" w:cs="Arial"/>
      <w:b/>
      <w:bCs/>
      <w:sz w:val="24"/>
      <w:szCs w:val="26"/>
      <w:lang w:val="x-none" w:eastAsia="x-none"/>
    </w:rPr>
  </w:style>
  <w:style w:type="paragraph" w:customStyle="1" w:styleId="11">
    <w:name w:val="1.1"/>
    <w:basedOn w:val="Heading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Normal"/>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E02FD5"/>
    <w:pPr>
      <w:tabs>
        <w:tab w:val="left" w:pos="720"/>
      </w:tabs>
      <w:overflowPunct/>
      <w:autoSpaceDE/>
      <w:autoSpaceDN/>
      <w:adjustRightInd/>
      <w:spacing w:after="0"/>
      <w:ind w:left="720" w:hanging="1140"/>
      <w:textAlignment w:val="auto"/>
    </w:pPr>
    <w:rPr>
      <w:rFonts w:eastAsia="SimSun"/>
      <w:sz w:val="24"/>
      <w:szCs w:val="24"/>
      <w:lang w:val="fr-FR" w:eastAsia="zh-CN"/>
    </w:rPr>
  </w:style>
  <w:style w:type="paragraph" w:customStyle="1" w:styleId="FL">
    <w:name w:val="FL"/>
    <w:basedOn w:val="Normal"/>
    <w:uiPriority w:val="99"/>
    <w:rsid w:val="00E02FD5"/>
    <w:pPr>
      <w:keepNext/>
      <w:keepLines/>
      <w:tabs>
        <w:tab w:val="left" w:pos="720"/>
      </w:tabs>
      <w:spacing w:before="60"/>
      <w:ind w:hanging="1140"/>
      <w:jc w:val="center"/>
      <w:textAlignment w:val="auto"/>
    </w:pPr>
    <w:rPr>
      <w:rFonts w:ascii="Arial" w:eastAsia="SimSun" w:hAnsi="Arial"/>
      <w:b/>
      <w:lang w:eastAsia="ko-KR"/>
    </w:rPr>
  </w:style>
  <w:style w:type="paragraph" w:customStyle="1" w:styleId="a">
    <w:name w:val="插图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paragraph" w:customStyle="1" w:styleId="a0">
    <w:name w:val="表格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Normal"/>
    <w:next w:val="ListParagraph"/>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Normal"/>
    <w:qFormat/>
    <w:rsid w:val="00E02FD5"/>
    <w:pPr>
      <w:numPr>
        <w:numId w:val="3"/>
      </w:numPr>
      <w:tabs>
        <w:tab w:val="left" w:pos="1701"/>
      </w:tabs>
      <w:spacing w:after="120"/>
      <w:jc w:val="both"/>
      <w:textAlignment w:val="auto"/>
    </w:pPr>
    <w:rPr>
      <w:rFonts w:ascii="Arial" w:eastAsia="SimSun" w:hAnsi="Arial"/>
      <w:b/>
      <w:bCs/>
      <w:lang w:eastAsia="zh-CN"/>
    </w:rPr>
  </w:style>
  <w:style w:type="paragraph" w:customStyle="1" w:styleId="Tabletext">
    <w:name w:val="Table_text"/>
    <w:basedOn w:val="Normal"/>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SimSun"/>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Normal"/>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E02FD5"/>
    <w:rPr>
      <w:rFonts w:ascii="Times New Roman" w:hAnsi="Times New Roman"/>
      <w:lang w:val="x-none" w:eastAsia="x-none"/>
    </w:rPr>
  </w:style>
  <w:style w:type="paragraph" w:customStyle="1" w:styleId="1">
    <w:name w:val="正文1"/>
    <w:basedOn w:val="Normal"/>
    <w:link w:val="1Char"/>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Normal"/>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Normal"/>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Normal"/>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locked/>
    <w:rsid w:val="00E02FD5"/>
    <w:rPr>
      <w:rFonts w:ascii="Times New Roman" w:eastAsia="Times New Roman" w:hAnsi="Times New Roman"/>
    </w:rPr>
  </w:style>
  <w:style w:type="paragraph" w:customStyle="1" w:styleId="NumberedList">
    <w:name w:val="Numbered List"/>
    <w:basedOn w:val="ListParagraph"/>
    <w:link w:val="NumberedListChar"/>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E02FD5"/>
    <w:pPr>
      <w:tabs>
        <w:tab w:val="left" w:pos="720"/>
      </w:tabs>
      <w:ind w:hanging="1140"/>
      <w:textAlignment w:val="auto"/>
    </w:pPr>
    <w:rPr>
      <w:rFonts w:eastAsia="SimSun"/>
      <w:i/>
      <w:color w:val="0000FF"/>
      <w:lang w:eastAsia="en-US"/>
    </w:rPr>
  </w:style>
  <w:style w:type="character" w:customStyle="1" w:styleId="RAN4proposalChar">
    <w:name w:val="RAN4 proposal Char"/>
    <w:link w:val="RAN4proposal"/>
    <w:locked/>
    <w:rsid w:val="00E02FD5"/>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locked/>
    <w:rsid w:val="00E02FD5"/>
    <w:rPr>
      <w:rFonts w:ascii="Times New Roman" w:eastAsia="Calibri" w:hAnsi="Times New Roman"/>
      <w:lang w:eastAsia="en-US"/>
    </w:rPr>
  </w:style>
  <w:style w:type="paragraph" w:customStyle="1" w:styleId="RAN4Observation">
    <w:name w:val="RAN4 Observation"/>
    <w:basedOn w:val="ListParagraph"/>
    <w:next w:val="Normal"/>
    <w:link w:val="RAN4ObservationChar"/>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E02FD5"/>
    <w:pPr>
      <w:ind w:hanging="22"/>
    </w:pPr>
    <w:rPr>
      <w:rFonts w:ascii="Arial" w:hAnsi="Arial" w:cs="Arial"/>
      <w:sz w:val="24"/>
      <w:lang w:eastAsia="en-US"/>
    </w:rPr>
  </w:style>
  <w:style w:type="character" w:customStyle="1" w:styleId="1Char0">
    <w:name w:val="样式1 Char"/>
    <w:link w:val="10"/>
    <w:locked/>
    <w:rsid w:val="00E02FD5"/>
    <w:rPr>
      <w:rFonts w:ascii="Times New Roman" w:hAnsi="Times New Roman"/>
    </w:rPr>
  </w:style>
  <w:style w:type="paragraph" w:customStyle="1" w:styleId="10">
    <w:name w:val="样式1"/>
    <w:basedOn w:val="Normal"/>
    <w:link w:val="1Char0"/>
    <w:qFormat/>
    <w:rsid w:val="00E02FD5"/>
    <w:pPr>
      <w:tabs>
        <w:tab w:val="left" w:pos="720"/>
      </w:tabs>
      <w:ind w:leftChars="-40" w:left="280"/>
      <w:textAlignment w:val="auto"/>
    </w:pPr>
  </w:style>
  <w:style w:type="character" w:customStyle="1" w:styleId="2Char">
    <w:name w:val="样式2 Char"/>
    <w:link w:val="2"/>
    <w:locked/>
    <w:rsid w:val="00E02FD5"/>
    <w:rPr>
      <w:rFonts w:ascii="Times New Roman" w:hAnsi="Times New Roman"/>
    </w:rPr>
  </w:style>
  <w:style w:type="paragraph" w:customStyle="1" w:styleId="2">
    <w:name w:val="样式2"/>
    <w:basedOn w:val="Normal"/>
    <w:link w:val="2Char"/>
    <w:qFormat/>
    <w:rsid w:val="00E02FD5"/>
    <w:pPr>
      <w:tabs>
        <w:tab w:val="left" w:pos="720"/>
      </w:tabs>
      <w:ind w:left="709" w:hanging="283"/>
      <w:textAlignment w:val="auto"/>
    </w:pPr>
  </w:style>
  <w:style w:type="character" w:customStyle="1" w:styleId="3Char">
    <w:name w:val="样式3 Char"/>
    <w:link w:val="3"/>
    <w:locked/>
    <w:rsid w:val="00E02FD5"/>
    <w:rPr>
      <w:rFonts w:ascii="Times New Roman" w:hAnsi="Times New Roman"/>
    </w:rPr>
  </w:style>
  <w:style w:type="paragraph" w:customStyle="1" w:styleId="3">
    <w:name w:val="样式3"/>
    <w:basedOn w:val="Normal"/>
    <w:link w:val="3Char"/>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Heading2"/>
    <w:next w:val="Normal"/>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SimSun" w:hAnsi="Arial"/>
      <w:sz w:val="36"/>
      <w:lang w:eastAsia="en-US"/>
    </w:rPr>
  </w:style>
  <w:style w:type="paragraph" w:customStyle="1" w:styleId="RAN4H3">
    <w:name w:val="RAN4 H3"/>
    <w:basedOn w:val="Normal"/>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SimSun"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Normal"/>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Normal"/>
    <w:link w:val="R4SubTopicChar"/>
    <w:qFormat/>
    <w:rsid w:val="00E02FD5"/>
    <w:pPr>
      <w:tabs>
        <w:tab w:val="left" w:pos="720"/>
      </w:tabs>
      <w:textAlignment w:val="auto"/>
    </w:pPr>
    <w:rPr>
      <w:rFonts w:ascii="Arial" w:hAnsi="Arial" w:cs="Arial"/>
      <w:color w:val="C00000"/>
      <w:u w:val="single"/>
    </w:rPr>
  </w:style>
  <w:style w:type="character" w:styleId="CommentReference">
    <w:name w:val="annotation reference"/>
    <w:unhideWhenUsed/>
    <w:qFormat/>
    <w:rsid w:val="00E02FD5"/>
    <w:rPr>
      <w:sz w:val="16"/>
    </w:rPr>
  </w:style>
  <w:style w:type="character" w:styleId="PlaceholderText">
    <w:name w:val="Placeholder Text"/>
    <w:uiPriority w:val="99"/>
    <w:semiHidden/>
    <w:rsid w:val="00E02FD5"/>
    <w:rPr>
      <w:color w:val="808080"/>
    </w:rPr>
  </w:style>
  <w:style w:type="character" w:styleId="SubtleEmphasis">
    <w:name w:val="Subtle Emphasis"/>
    <w:uiPriority w:val="19"/>
    <w:qFormat/>
    <w:rsid w:val="00E02FD5"/>
    <w:rPr>
      <w:i/>
      <w:iCs/>
      <w:color w:val="404040"/>
    </w:rPr>
  </w:style>
  <w:style w:type="character" w:styleId="IntenseEmphasis">
    <w:name w:val="Intense Emphasis"/>
    <w:uiPriority w:val="21"/>
    <w:qFormat/>
    <w:rsid w:val="00E02FD5"/>
    <w:rPr>
      <w:b/>
      <w:bCs w:val="0"/>
      <w:i/>
      <w:iCs w:val="0"/>
      <w:color w:val="4F81BD"/>
    </w:rPr>
  </w:style>
  <w:style w:type="character" w:styleId="SubtleReference">
    <w:name w:val="Subtle Reference"/>
    <w:uiPriority w:val="31"/>
    <w:qFormat/>
    <w:rsid w:val="00E02FD5"/>
    <w:rPr>
      <w:smallCaps/>
      <w:color w:val="5A5A5A"/>
    </w:rPr>
  </w:style>
  <w:style w:type="character" w:styleId="IntenseReference">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SimSun"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SimSun"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2">
    <w:name w:val="明显强调1"/>
    <w:uiPriority w:val="21"/>
    <w:qFormat/>
    <w:rsid w:val="00E02FD5"/>
    <w:rPr>
      <w:b/>
      <w:bCs/>
      <w:i/>
      <w:iCs/>
      <w:color w:val="4F81BD"/>
    </w:rPr>
  </w:style>
  <w:style w:type="character" w:customStyle="1" w:styleId="Char10">
    <w:name w:val="纯文本 Char1"/>
    <w:uiPriority w:val="99"/>
    <w:semiHidden/>
    <w:rsid w:val="00E02FD5"/>
    <w:rPr>
      <w:rFonts w:ascii="SimSun" w:eastAsia="SimSun"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SimSun"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SimSun"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SimSun"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SimSun" w:eastAsia="SimSun" w:hAnsi="SimSun" w:hint="eastAsia"/>
      <w:lang w:val="en-GB" w:eastAsia="ja-JP" w:bidi="ar-SA"/>
    </w:rPr>
  </w:style>
  <w:style w:type="character" w:customStyle="1" w:styleId="DocumentMapChar6">
    <w:name w:val="Document Map Char6"/>
    <w:uiPriority w:val="99"/>
    <w:semiHidden/>
    <w:locked/>
    <w:rsid w:val="00E02FD5"/>
    <w:rPr>
      <w:rFonts w:ascii="Tahoma" w:eastAsia="SimSun"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1">
    <w:name w:val="首标题"/>
    <w:rsid w:val="00E02FD5"/>
    <w:rPr>
      <w:rFonts w:ascii="Arial" w:eastAsia="SimSun"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SimSun"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SimSun"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SimSun"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TableGrid">
    <w:name w:val="Table Grid"/>
    <w:aliases w:val="TableGrid"/>
    <w:basedOn w:val="TableNormal"/>
    <w:uiPriority w:val="39"/>
    <w:qFormat/>
    <w:rsid w:val="00E02FD5"/>
    <w:pPr>
      <w:spacing w:before="12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E02FD5"/>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bis-e/InboxR4-2217180.zip" TargetMode="External"/><Relationship Id="rId671" Type="http://schemas.openxmlformats.org/officeDocument/2006/relationships/hyperlink" Target="https://www.3gpp.org/ftp/tsg_ran/WG4_Radio/TSGR4_104bis-e/InboxR4-2215468.zip" TargetMode="External"/><Relationship Id="rId769" Type="http://schemas.openxmlformats.org/officeDocument/2006/relationships/hyperlink" Target="https://www.3gpp.org/ftp/tsg_ran/WG4_Radio/TSGR4_104bis-e/InboxR4-2216933.zip" TargetMode="External"/><Relationship Id="rId21" Type="http://schemas.openxmlformats.org/officeDocument/2006/relationships/hyperlink" Target="https://www.3gpp.org/ftp/tsg_ran/WG4_Radio/TSGR4_104bis-e/InboxR4-2216316.zip" TargetMode="External"/><Relationship Id="rId324" Type="http://schemas.openxmlformats.org/officeDocument/2006/relationships/hyperlink" Target="https://www.3gpp.org/ftp/tsg_ran/WG4_Radio/TSGR4_104bis-e/InboxR4-2216456.zip" TargetMode="External"/><Relationship Id="rId531" Type="http://schemas.openxmlformats.org/officeDocument/2006/relationships/hyperlink" Target="https://www.3gpp.org/ftp/tsg_ran/WG4_Radio/TSGR4_104bis-e/InboxR4-2215759.zip" TargetMode="External"/><Relationship Id="rId629" Type="http://schemas.openxmlformats.org/officeDocument/2006/relationships/hyperlink" Target="https://www.3gpp.org/ftp/tsg_ran/WG4_Radio/TSGR4_104bis-e/InboxR4-2216341.zip" TargetMode="External"/><Relationship Id="rId170" Type="http://schemas.openxmlformats.org/officeDocument/2006/relationships/hyperlink" Target="https://www.3gpp.org/ftp/tsg_ran/WG4_Radio/TSGR4_104bis-e/InboxR4-2216265.zip" TargetMode="External"/><Relationship Id="rId836" Type="http://schemas.openxmlformats.org/officeDocument/2006/relationships/hyperlink" Target="https://www.3gpp.org/ftp/tsg_ran/WG4_Radio/TSGR4_104bis-e/InboxR4-2216468.zip" TargetMode="External"/><Relationship Id="rId268" Type="http://schemas.openxmlformats.org/officeDocument/2006/relationships/hyperlink" Target="https://www.3gpp.org/ftp/tsg_ran/WG4_Radio/TSGR4_104bis-e/InboxR4-2217210.zip" TargetMode="External"/><Relationship Id="rId475" Type="http://schemas.openxmlformats.org/officeDocument/2006/relationships/hyperlink" Target="https://www.3gpp.org/ftp/tsg_ran/WG4_Radio/TSGR4_104bis-e/InboxR4-2216510.zip" TargetMode="External"/><Relationship Id="rId682" Type="http://schemas.openxmlformats.org/officeDocument/2006/relationships/hyperlink" Target="https://www.3gpp.org/ftp/tsg_ran/WG4_Radio/TSGR4_104bis-e/InboxR4-2216927.zip" TargetMode="External"/><Relationship Id="rId903" Type="http://schemas.openxmlformats.org/officeDocument/2006/relationships/hyperlink" Target="https://www.3gpp.org/ftp/tsg_ran/WG4_Radio/TSGR4_104bis-e/InboxR4-2216762.zip" TargetMode="External"/><Relationship Id="rId32" Type="http://schemas.openxmlformats.org/officeDocument/2006/relationships/hyperlink" Target="https://www.3gpp.org/ftp/tsg_ran/WG4_Radio/TSGR4_104bis-e/InboxR4-2217166.zip" TargetMode="External"/><Relationship Id="rId128" Type="http://schemas.openxmlformats.org/officeDocument/2006/relationships/hyperlink" Target="https://www.3gpp.org/ftp/tsg_ran/WG4_Radio/TSGR4_104bis-e/InboxR4-2216325.zip" TargetMode="External"/><Relationship Id="rId335" Type="http://schemas.openxmlformats.org/officeDocument/2006/relationships/hyperlink" Target="https://www.3gpp.org/ftp/tsg_ran/WG4_Radio/TSGR4_104bis-e/InboxR4-2216880.zip" TargetMode="External"/><Relationship Id="rId542" Type="http://schemas.openxmlformats.org/officeDocument/2006/relationships/hyperlink" Target="https://www.3gpp.org/ftp/tsg_ran/WG4_Radio/TSGR4_104bis-e/InboxR4-2215623.zip" TargetMode="External"/><Relationship Id="rId181" Type="http://schemas.openxmlformats.org/officeDocument/2006/relationships/hyperlink" Target="https://www.3gpp.org/ftp/tsg_ran/WG4_Radio/TSGR4_104bis-e/InboxR4-2217195.zip" TargetMode="External"/><Relationship Id="rId402" Type="http://schemas.openxmlformats.org/officeDocument/2006/relationships/hyperlink" Target="https://www.3gpp.org/ftp/tsg_ran/WG4_Radio/TSGR4_104bis-e/InboxR4-2217222.zip" TargetMode="External"/><Relationship Id="rId847" Type="http://schemas.openxmlformats.org/officeDocument/2006/relationships/hyperlink" Target="https://www.3gpp.org/ftp/tsg_ran/WG4_Radio/TSGR4_104bis-e/InboxR4-2214350.zip" TargetMode="External"/><Relationship Id="rId279" Type="http://schemas.openxmlformats.org/officeDocument/2006/relationships/hyperlink" Target="https://www.3gpp.org/ftp/tsg_ran/WG4_Radio/TSGR4_104bis-e/InboxR4-2217211.zip" TargetMode="External"/><Relationship Id="rId486" Type="http://schemas.openxmlformats.org/officeDocument/2006/relationships/hyperlink" Target="https://www.3gpp.org/ftp/tsg_ran/WG4_Radio/TSGR4_104bis-e/InboxR4-2217240.zip" TargetMode="External"/><Relationship Id="rId693" Type="http://schemas.openxmlformats.org/officeDocument/2006/relationships/hyperlink" Target="https://www.3gpp.org/ftp/tsg_ran/WG4_Radio/TSGR4_104bis-e/InboxR4-2216009.zip" TargetMode="External"/><Relationship Id="rId707" Type="http://schemas.openxmlformats.org/officeDocument/2006/relationships/hyperlink" Target="https://www.3gpp.org/ftp/tsg_ran/WG4_Radio/TSGR4_104bis-e/InboxR4-2217256.zip" TargetMode="External"/><Relationship Id="rId43" Type="http://schemas.openxmlformats.org/officeDocument/2006/relationships/hyperlink" Target="https://www.3gpp.org/ftp/tsg_ran/WG4_Radio/TSGR4_104bis-e/InboxR4-2215431.zip" TargetMode="External"/><Relationship Id="rId139" Type="http://schemas.openxmlformats.org/officeDocument/2006/relationships/hyperlink" Target="https://www.3gpp.org/ftp/tsg_ran/WG4_Radio/TSGR4_104bis-e/InboxR4-2216504.zip" TargetMode="External"/><Relationship Id="rId346" Type="http://schemas.openxmlformats.org/officeDocument/2006/relationships/hyperlink" Target="https://www.3gpp.org/ftp/tsg_ran/WG4_Radio/TSGR4_104bis-e/InboxR4-2216599.zip" TargetMode="External"/><Relationship Id="rId553" Type="http://schemas.openxmlformats.org/officeDocument/2006/relationships/hyperlink" Target="https://www.3gpp.org/ftp/tsg_ran/WG4_Radio/TSGR4_104bis-e/InboxR4-2215463.zip" TargetMode="External"/><Relationship Id="rId760" Type="http://schemas.openxmlformats.org/officeDocument/2006/relationships/hyperlink" Target="https://www.3gpp.org/ftp/tsg_ran/WG4_Radio/TSGR4_104bis-e/InboxR4-2215459.zip" TargetMode="External"/><Relationship Id="rId192" Type="http://schemas.openxmlformats.org/officeDocument/2006/relationships/hyperlink" Target="https://www.3gpp.org/ftp/tsg_ran/WG4_Radio/TSGR4_104bis-e/InboxR4-2217199.zip" TargetMode="External"/><Relationship Id="rId206" Type="http://schemas.openxmlformats.org/officeDocument/2006/relationships/hyperlink" Target="https://www.3gpp.org/ftp/tsg_ran/WG4_Radio/TSGR4_104bis-e/InboxR4-2217202.zip" TargetMode="External"/><Relationship Id="rId413" Type="http://schemas.openxmlformats.org/officeDocument/2006/relationships/hyperlink" Target="https://www.3gpp.org/ftp/tsg_ran/WG4_Radio/TSGR4_104bis-e/InboxR4-2216751.zip" TargetMode="External"/><Relationship Id="rId858" Type="http://schemas.openxmlformats.org/officeDocument/2006/relationships/hyperlink" Target="https://www.3gpp.org/ftp/tsg_ran/WG4_Radio/TSGR4_104bis-e/InboxR4-2216864.zip" TargetMode="External"/><Relationship Id="rId497" Type="http://schemas.openxmlformats.org/officeDocument/2006/relationships/hyperlink" Target="https://www.3gpp.org/ftp/tsg_ran/WG4_Radio/TSGR4_104bis-e/InboxR4-2215877.zip" TargetMode="External"/><Relationship Id="rId620" Type="http://schemas.openxmlformats.org/officeDocument/2006/relationships/hyperlink" Target="https://www.3gpp.org/ftp/tsg_ran/WG4_Radio/TSGR4_104bis-e/InboxR4-2215355.zip" TargetMode="External"/><Relationship Id="rId718" Type="http://schemas.openxmlformats.org/officeDocument/2006/relationships/hyperlink" Target="https://www.3gpp.org/ftp/tsg_ran/WG4_Radio/TSGR4_104bis-e/InboxR4-2217152.zip" TargetMode="External"/><Relationship Id="rId357" Type="http://schemas.openxmlformats.org/officeDocument/2006/relationships/hyperlink" Target="https://www.3gpp.org/ftp/tsg_ran/WG4_Radio/TSGR4_104bis-e/InboxR4-2216297.zip" TargetMode="External"/><Relationship Id="rId54" Type="http://schemas.openxmlformats.org/officeDocument/2006/relationships/hyperlink" Target="https://www.3gpp.org/ftp/tsg_ran/WG4_Radio/TSGR4_104bis-e/InboxR4-2217173.zip" TargetMode="External"/><Relationship Id="rId217" Type="http://schemas.openxmlformats.org/officeDocument/2006/relationships/hyperlink" Target="https://www.3gpp.org/ftp/tsg_ran/WG4_Radio/TSGR4_104bis-e/InboxR4-2216915.zip" TargetMode="External"/><Relationship Id="rId564" Type="http://schemas.openxmlformats.org/officeDocument/2006/relationships/hyperlink" Target="https://www.3gpp.org/ftp/tsg_ran/WG4_Radio/TSGR4_104bis-e/InboxR4-2215362.zip" TargetMode="External"/><Relationship Id="rId771" Type="http://schemas.openxmlformats.org/officeDocument/2006/relationships/hyperlink" Target="https://www.3gpp.org/ftp/tsg_ran/WG4_Radio/TSGR4_104bis-e/InboxR4-2216933.zip" TargetMode="External"/><Relationship Id="rId869" Type="http://schemas.openxmlformats.org/officeDocument/2006/relationships/hyperlink" Target="https://www.3gpp.org/ftp/tsg_ran/WG4_Radio/TSGR4_104bis-e/InboxR4-2215614.zip" TargetMode="External"/><Relationship Id="rId424" Type="http://schemas.openxmlformats.org/officeDocument/2006/relationships/hyperlink" Target="https://www.3gpp.org/ftp/tsg_ran/WG4_Radio/TSGR4_104bis-e/InboxR4-2216300.zip" TargetMode="External"/><Relationship Id="rId631" Type="http://schemas.openxmlformats.org/officeDocument/2006/relationships/hyperlink" Target="https://www.3gpp.org/ftp/tsg_ran/WG4_Radio/TSGR4_104bis-e/InboxR4-2216925.zip" TargetMode="External"/><Relationship Id="rId729" Type="http://schemas.openxmlformats.org/officeDocument/2006/relationships/hyperlink" Target="https://www.3gpp.org/ftp/tsg_ran/WG4_Radio/TSGR4_104bis-e/InboxR4-2216229.zip" TargetMode="External"/><Relationship Id="rId270" Type="http://schemas.openxmlformats.org/officeDocument/2006/relationships/hyperlink" Target="https://www.3gpp.org/ftp/tsg_ran/WG4_Radio/TSGR4_104bis-e/InboxR4-2217210.zip" TargetMode="External"/><Relationship Id="rId65" Type="http://schemas.openxmlformats.org/officeDocument/2006/relationships/hyperlink" Target="https://www.3gpp.org/ftp/tsg_ran/WG4_Radio/TSGR4_104bis-e/InboxR4-2217172.zip" TargetMode="External"/><Relationship Id="rId130" Type="http://schemas.openxmlformats.org/officeDocument/2006/relationships/hyperlink" Target="https://www.3gpp.org/ftp/tsg_ran/WG4_Radio/TSGR4_104bis-e/InboxR4-2217134.zip" TargetMode="External"/><Relationship Id="rId368" Type="http://schemas.openxmlformats.org/officeDocument/2006/relationships/hyperlink" Target="https://www.3gpp.org/ftp/tsg_ran/WG4_Radio/TSGR4_104bis-e/InboxR4-2216220.zip" TargetMode="External"/><Relationship Id="rId575" Type="http://schemas.openxmlformats.org/officeDocument/2006/relationships/hyperlink" Target="https://www.3gpp.org/ftp/tsg_ran/WG4_Radio/TSGR4_104bis-e/InboxR4-2217144.zip" TargetMode="External"/><Relationship Id="rId782" Type="http://schemas.openxmlformats.org/officeDocument/2006/relationships/hyperlink" Target="https://www.3gpp.org/ftp/tsg_ran/WG4_Radio/TSGR4_104bis-e/InboxR4-2215826.zip" TargetMode="External"/><Relationship Id="rId228" Type="http://schemas.openxmlformats.org/officeDocument/2006/relationships/hyperlink" Target="https://www.3gpp.org/ftp/tsg_ran/WG4_Radio/TSGR4_104bis-e/InboxR4-2215592.zip" TargetMode="External"/><Relationship Id="rId435" Type="http://schemas.openxmlformats.org/officeDocument/2006/relationships/hyperlink" Target="https://www.3gpp.org/ftp/tsg_ran/WG4_Radio/TSGR4_104bis-e/InboxR4-2215494.zip" TargetMode="External"/><Relationship Id="rId642" Type="http://schemas.openxmlformats.org/officeDocument/2006/relationships/hyperlink" Target="https://www.3gpp.org/ftp/tsg_ran/WG4_Radio/TSGR4_104bis-e/InboxR4-2217253.zip" TargetMode="External"/><Relationship Id="rId281" Type="http://schemas.openxmlformats.org/officeDocument/2006/relationships/hyperlink" Target="https://www.3gpp.org/ftp/tsg_ran/WG4_Radio/TSGR4_104bis-e/InboxR4-2215358.zip" TargetMode="External"/><Relationship Id="rId502" Type="http://schemas.openxmlformats.org/officeDocument/2006/relationships/hyperlink" Target="https://www.3gpp.org/ftp/tsg_ran/WG4_Radio/TSGR4_104bis-e/InboxR4-2217243.zip" TargetMode="External"/><Relationship Id="rId76" Type="http://schemas.openxmlformats.org/officeDocument/2006/relationships/hyperlink" Target="https://www.3gpp.org/ftp/tsg_ran/WG4_Radio/TSGR4_104bis-e/InboxR4-2216319.zip" TargetMode="External"/><Relationship Id="rId141" Type="http://schemas.openxmlformats.org/officeDocument/2006/relationships/hyperlink" Target="https://www.3gpp.org/ftp/tsg_ran/WG4_Radio/TSGR4_104bis-e/InboxR4-2217135.zip" TargetMode="External"/><Relationship Id="rId379" Type="http://schemas.openxmlformats.org/officeDocument/2006/relationships/hyperlink" Target="https://www.3gpp.org/ftp/tsg_ran/WG4_Radio/TSGR4_104bis-e/InboxR4-2216601.zip" TargetMode="External"/><Relationship Id="rId586" Type="http://schemas.openxmlformats.org/officeDocument/2006/relationships/hyperlink" Target="https://www.3gpp.org/ftp/tsg_ran/WG4_Radio/TSGR4_104bis-e/InboxR4-2217249.zip" TargetMode="External"/><Relationship Id="rId793" Type="http://schemas.openxmlformats.org/officeDocument/2006/relationships/hyperlink" Target="https://www.3gpp.org/ftp/tsg_ran/WG4_Radio/TSGR4_104bis-e/InboxR4-2217263.zip" TargetMode="External"/><Relationship Id="rId807" Type="http://schemas.openxmlformats.org/officeDocument/2006/relationships/hyperlink" Target="https://www.3gpp.org/ftp/tsg_ran/WG4_Radio/TSGR4_104bis-e/InboxR4-2217275.zip" TargetMode="External"/><Relationship Id="rId7" Type="http://schemas.openxmlformats.org/officeDocument/2006/relationships/hyperlink" Target="https://www.3gpp.org/ftp/tsg_ran/WG4_Radio/TSGR4_104bis-e/InboxR4-2217174.zip" TargetMode="External"/><Relationship Id="rId239" Type="http://schemas.openxmlformats.org/officeDocument/2006/relationships/hyperlink" Target="https://www.3gpp.org/ftp/tsg_ran/WG4_Radio/TSGR4_104bis-e/InboxR4-2216596.zip" TargetMode="External"/><Relationship Id="rId446" Type="http://schemas.openxmlformats.org/officeDocument/2006/relationships/hyperlink" Target="https://www.3gpp.org/ftp/tsg_ran/WG4_Radio/TSGR4_104bis-e/InboxR4-2216304.zip" TargetMode="External"/><Relationship Id="rId653" Type="http://schemas.openxmlformats.org/officeDocument/2006/relationships/hyperlink" Target="https://www.3gpp.org/ftp/tsg_ran/WG4_Radio/TSGR4_104bis-e/InboxR4-2216582.zip" TargetMode="External"/><Relationship Id="rId292" Type="http://schemas.openxmlformats.org/officeDocument/2006/relationships/hyperlink" Target="https://www.3gpp.org/ftp/tsg_ran/WG4_Radio/TSGR4_104bis-e/InboxR4-2217138.zip" TargetMode="External"/><Relationship Id="rId306" Type="http://schemas.openxmlformats.org/officeDocument/2006/relationships/hyperlink" Target="https://www.3gpp.org/ftp/tsg_ran/WG4_Radio/TSGR4_104bis-e/InboxR4-2216215.zip" TargetMode="External"/><Relationship Id="rId860" Type="http://schemas.openxmlformats.org/officeDocument/2006/relationships/hyperlink" Target="https://www.3gpp.org/ftp/tsg_ran/WG4_Radio/TSGR4_104bis-e/InboxR4-2216864.zip" TargetMode="External"/><Relationship Id="rId87" Type="http://schemas.openxmlformats.org/officeDocument/2006/relationships/hyperlink" Target="https://www.3gpp.org/ftp/tsg_ran/WG4_Radio/TSGR4_104bis-e/InboxR4-2216321.zip" TargetMode="External"/><Relationship Id="rId513" Type="http://schemas.openxmlformats.org/officeDocument/2006/relationships/hyperlink" Target="https://www.3gpp.org/ftp/tsg_ran/WG4_Radio/TSGR4_104bis-e/InboxR4-2216743.zip" TargetMode="External"/><Relationship Id="rId597" Type="http://schemas.openxmlformats.org/officeDocument/2006/relationships/hyperlink" Target="https://www.3gpp.org/ftp/tsg_ran/WG4_Radio/TSGR4_104bis-e/InboxR4-2215785.zip" TargetMode="External"/><Relationship Id="rId720" Type="http://schemas.openxmlformats.org/officeDocument/2006/relationships/hyperlink" Target="https://www.3gpp.org/ftp/tsg_ran/WG4_Radio/TSGR4_104bis-e/InboxR4-2215885.zip" TargetMode="External"/><Relationship Id="rId818" Type="http://schemas.openxmlformats.org/officeDocument/2006/relationships/hyperlink" Target="https://www.3gpp.org/ftp/tsg_ran/WG4_Radio/TSGR4_104bis-e/InboxR4-2217267.zip" TargetMode="External"/><Relationship Id="rId152" Type="http://schemas.openxmlformats.org/officeDocument/2006/relationships/hyperlink" Target="https://www.3gpp.org/ftp/tsg_ran/WG4_Radio/TSGR4_104bis-e/InboxR4-2215800.zip" TargetMode="External"/><Relationship Id="rId457" Type="http://schemas.openxmlformats.org/officeDocument/2006/relationships/hyperlink" Target="https://www.3gpp.org/ftp/tsg_ran/WG4_Radio/TSGR4_104bis-e/InboxR4-2217141.zip" TargetMode="External"/><Relationship Id="rId664" Type="http://schemas.openxmlformats.org/officeDocument/2006/relationships/hyperlink" Target="https://www.3gpp.org/ftp/tsg_ran/WG4_Radio/TSGR4_104bis-e/InboxR4-2216337.zip" TargetMode="External"/><Relationship Id="rId871" Type="http://schemas.openxmlformats.org/officeDocument/2006/relationships/hyperlink" Target="https://www.3gpp.org/ftp/tsg_ran/WG4_Radio/TSGR4_104bis-e/InboxR4-2216368.zip" TargetMode="External"/><Relationship Id="rId14" Type="http://schemas.openxmlformats.org/officeDocument/2006/relationships/hyperlink" Target="https://www.3gpp.org/ftp/tsg_ran/WG4_Radio/TSGR4_104bis-e/InboxR4-2215604.zip" TargetMode="External"/><Relationship Id="rId317" Type="http://schemas.openxmlformats.org/officeDocument/2006/relationships/hyperlink" Target="https://www.3gpp.org/ftp/tsg_ran/WG4_Radio/TSGR4_104bis-e/InboxR4-2216856.zip" TargetMode="External"/><Relationship Id="rId524" Type="http://schemas.openxmlformats.org/officeDocument/2006/relationships/hyperlink" Target="https://www.3gpp.org/ftp/tsg_ran/WG4_Radio/TSGR4_104bis-e/InboxR4-2217247.zip" TargetMode="External"/><Relationship Id="rId731" Type="http://schemas.openxmlformats.org/officeDocument/2006/relationships/hyperlink" Target="https://www.3gpp.org/ftp/tsg_ran/WG4_Radio/TSGR4_104bis-e/InboxR4-2215798.zip" TargetMode="External"/><Relationship Id="rId98" Type="http://schemas.openxmlformats.org/officeDocument/2006/relationships/hyperlink" Target="https://www.3gpp.org/ftp/tsg_ran/WG4_Radio/TSGR4_104bis-e/InboxR4-2215394.zip" TargetMode="External"/><Relationship Id="rId163" Type="http://schemas.openxmlformats.org/officeDocument/2006/relationships/hyperlink" Target="https://www.3gpp.org/ftp/tsg_ran/WG4_Radio/TSGR4_104bis-e/InboxR4-2216882.zip" TargetMode="External"/><Relationship Id="rId370" Type="http://schemas.openxmlformats.org/officeDocument/2006/relationships/hyperlink" Target="https://www.3gpp.org/ftp/tsg_ran/WG4_Radio/TSGR4_104bis-e/InboxR4-2216307.zip" TargetMode="External"/><Relationship Id="rId829" Type="http://schemas.openxmlformats.org/officeDocument/2006/relationships/hyperlink" Target="https://www.3gpp.org/ftp/tsg_ran/WG4_Radio/TSGR4_104bis-e/InboxR4-2217268.zip" TargetMode="External"/><Relationship Id="rId230" Type="http://schemas.openxmlformats.org/officeDocument/2006/relationships/hyperlink" Target="https://www.3gpp.org/ftp/tsg_ran/WG4_Radio/TSGR4_104bis-e/InboxR4-2215592.zip" TargetMode="External"/><Relationship Id="rId468" Type="http://schemas.openxmlformats.org/officeDocument/2006/relationships/hyperlink" Target="https://www.3gpp.org/ftp/tsg_ran/WG4_Radio/TSGR4_104bis-e/InboxR4-2216508.zip" TargetMode="External"/><Relationship Id="rId675" Type="http://schemas.openxmlformats.org/officeDocument/2006/relationships/hyperlink" Target="https://www.3gpp.org/ftp/tsg_ran/WG4_Radio/TSGR4_104bis-e/InboxR4-2215968.zip" TargetMode="External"/><Relationship Id="rId882" Type="http://schemas.openxmlformats.org/officeDocument/2006/relationships/hyperlink" Target="https://www.3gpp.org/ftp/tsg_ran/WG4_Radio/TSGR4_104bis-e/InboxR4-2216469.zip" TargetMode="External"/><Relationship Id="rId25" Type="http://schemas.openxmlformats.org/officeDocument/2006/relationships/hyperlink" Target="https://www.3gpp.org/ftp/tsg_ran/WG4_Radio/TSGR4_104bis-e/InboxR4-2216317.zip" TargetMode="External"/><Relationship Id="rId328" Type="http://schemas.openxmlformats.org/officeDocument/2006/relationships/hyperlink" Target="https://www.3gpp.org/ftp/tsg_ran/WG4_Radio/TSGR4_104bis-e/InboxR4-2217218.zip" TargetMode="External"/><Relationship Id="rId535" Type="http://schemas.openxmlformats.org/officeDocument/2006/relationships/hyperlink" Target="https://www.3gpp.org/ftp/tsg_ran/WG4_Radio/TSGR4_104bis-e/InboxR4-2216285.zip" TargetMode="External"/><Relationship Id="rId742" Type="http://schemas.openxmlformats.org/officeDocument/2006/relationships/hyperlink" Target="https://www.3gpp.org/ftp/tsg_ran/WG4_Radio/TSGR4_104bis-e/InboxR4-2217154.zip" TargetMode="External"/><Relationship Id="rId174" Type="http://schemas.openxmlformats.org/officeDocument/2006/relationships/hyperlink" Target="https://www.3gpp.org/ftp/tsg_ran/WG4_Radio/TSGR4_104bis-e/InboxR4-2216266.zip" TargetMode="External"/><Relationship Id="rId381" Type="http://schemas.openxmlformats.org/officeDocument/2006/relationships/hyperlink" Target="https://www.3gpp.org/ftp/tsg_ran/WG4_Radio/TSGR4_104bis-e/InboxR4-2216299.zip" TargetMode="External"/><Relationship Id="rId602" Type="http://schemas.openxmlformats.org/officeDocument/2006/relationships/hyperlink" Target="https://www.3gpp.org/ftp/tsg_ran/WG4_Radio/TSGR4_104bis-e/InboxR4-2216758.zip" TargetMode="External"/><Relationship Id="rId241" Type="http://schemas.openxmlformats.org/officeDocument/2006/relationships/hyperlink" Target="https://www.3gpp.org/ftp/tsg_ran/WG4_Radio/TSGR4_104bis-e/InboxR4-2216818.zip" TargetMode="External"/><Relationship Id="rId479" Type="http://schemas.openxmlformats.org/officeDocument/2006/relationships/hyperlink" Target="https://www.3gpp.org/ftp/tsg_ran/WG4_Radio/TSGR4_104bis-e/InboxR4-2217239.zip" TargetMode="External"/><Relationship Id="rId686" Type="http://schemas.openxmlformats.org/officeDocument/2006/relationships/hyperlink" Target="https://www.3gpp.org/ftp/tsg_ran/WG4_Radio/TSGR4_104bis-e/InboxR4-2216928.zip" TargetMode="External"/><Relationship Id="rId893" Type="http://schemas.openxmlformats.org/officeDocument/2006/relationships/hyperlink" Target="https://www.3gpp.org/ftp/tsg_ran/WG4_Radio/TSGR4_104bis-e/InboxR4-2215363.zip" TargetMode="External"/><Relationship Id="rId907" Type="http://schemas.openxmlformats.org/officeDocument/2006/relationships/footer" Target="footer2.xml"/><Relationship Id="rId36" Type="http://schemas.openxmlformats.org/officeDocument/2006/relationships/hyperlink" Target="https://www.3gpp.org/ftp/tsg_ran/WG4_Radio/TSGR4_104bis-e/InboxR4-2216502.zip" TargetMode="External"/><Relationship Id="rId339" Type="http://schemas.openxmlformats.org/officeDocument/2006/relationships/hyperlink" Target="https://www.3gpp.org/ftp/tsg_ran/WG4_Radio/TSGR4_104bis-e/InboxR4-2215491.zip" TargetMode="External"/><Relationship Id="rId546" Type="http://schemas.openxmlformats.org/officeDocument/2006/relationships/hyperlink" Target="https://www.3gpp.org/ftp/tsg_ran/WG4_Radio/TSGR4_104bis-e/InboxR4-2215813.zip" TargetMode="External"/><Relationship Id="rId753" Type="http://schemas.openxmlformats.org/officeDocument/2006/relationships/hyperlink" Target="https://www.3gpp.org/ftp/tsg_ran/WG4_Radio/TSGR4_104bis-e/InboxR4-2215961.zip" TargetMode="External"/><Relationship Id="rId101" Type="http://schemas.openxmlformats.org/officeDocument/2006/relationships/hyperlink" Target="https://www.3gpp.org/ftp/tsg_ran/WG4_Radio/TSGR4_104bis-e/InboxR4-2217177.zip" TargetMode="External"/><Relationship Id="rId185" Type="http://schemas.openxmlformats.org/officeDocument/2006/relationships/hyperlink" Target="https://www.3gpp.org/ftp/tsg_ran/WG4_Radio/TSGR4_104bis-e/InboxR4-2215418.zip" TargetMode="External"/><Relationship Id="rId406" Type="http://schemas.openxmlformats.org/officeDocument/2006/relationships/hyperlink" Target="https://www.3gpp.org/ftp/tsg_ran/WG4_Radio/TSGR4_104bis-e/InboxR4-2217223.zip" TargetMode="External"/><Relationship Id="rId392" Type="http://schemas.openxmlformats.org/officeDocument/2006/relationships/hyperlink" Target="https://www.3gpp.org/ftp/tsg_ran/WG4_Radio/TSGR4_104bis-e/InboxR4-2216748.zip" TargetMode="External"/><Relationship Id="rId613" Type="http://schemas.openxmlformats.org/officeDocument/2006/relationships/hyperlink" Target="https://www.3gpp.org/ftp/tsg_ran/WG4_Radio/TSGR4_104bis-e/InboxR4-2216829.zip" TargetMode="External"/><Relationship Id="rId697" Type="http://schemas.openxmlformats.org/officeDocument/2006/relationships/hyperlink" Target="https://www.3gpp.org/ftp/tsg_ran/WG4_Radio/TSGR4_104bis-e/InboxR4-2216311.zip" TargetMode="External"/><Relationship Id="rId820" Type="http://schemas.openxmlformats.org/officeDocument/2006/relationships/hyperlink" Target="https://www.3gpp.org/ftp/tsg_ran/WG4_Radio/TSGR4_104bis-e/InboxR4-2217271.zip" TargetMode="External"/><Relationship Id="rId252" Type="http://schemas.openxmlformats.org/officeDocument/2006/relationships/hyperlink" Target="https://www.3gpp.org/ftp/tsg_ran/WG4_Radio/TSGR4_104bis-e/InboxR4-2216283.zip" TargetMode="External"/><Relationship Id="rId47" Type="http://schemas.openxmlformats.org/officeDocument/2006/relationships/hyperlink" Target="https://www.3gpp.org/ftp/tsg_ran/WG4_Radio/TSGR4_104bis-e/InboxR4-2215582.zip" TargetMode="External"/><Relationship Id="rId112" Type="http://schemas.openxmlformats.org/officeDocument/2006/relationships/hyperlink" Target="https://www.3gpp.org/ftp/tsg_ran/WG4_Radio/TSGR4_104bis-e/InboxR4-2215820.zip" TargetMode="External"/><Relationship Id="rId557" Type="http://schemas.openxmlformats.org/officeDocument/2006/relationships/hyperlink" Target="https://www.3gpp.org/ftp/tsg_ran/WG4_Radio/TSGR4_104bis-e/InboxR4-2215805.zip" TargetMode="External"/><Relationship Id="rId764" Type="http://schemas.openxmlformats.org/officeDocument/2006/relationships/hyperlink" Target="https://www.3gpp.org/ftp/tsg_ran/WG4_Radio/TSGR4_104bis-e/InboxR4-2215817.zip" TargetMode="External"/><Relationship Id="rId196" Type="http://schemas.openxmlformats.org/officeDocument/2006/relationships/hyperlink" Target="https://www.3gpp.org/ftp/tsg_ran/WG4_Radio/TSGR4_104bis-e/InboxR4-2217201.zip" TargetMode="External"/><Relationship Id="rId417" Type="http://schemas.openxmlformats.org/officeDocument/2006/relationships/hyperlink" Target="https://www.3gpp.org/ftp/tsg_ran/WG4_Radio/TSGR4_104bis-e/InboxR4-2216756.zip" TargetMode="External"/><Relationship Id="rId624" Type="http://schemas.openxmlformats.org/officeDocument/2006/relationships/hyperlink" Target="https://www.3gpp.org/ftp/tsg_ran/WG4_Radio/TSGR4_104bis-e/InboxR4-2215763.zip" TargetMode="External"/><Relationship Id="rId831" Type="http://schemas.openxmlformats.org/officeDocument/2006/relationships/hyperlink" Target="https://www.3gpp.org/ftp/tsg_ran/WG4_Radio/TSGR4_104bis-e/InboxR4-2217268.zip" TargetMode="External"/><Relationship Id="rId263" Type="http://schemas.openxmlformats.org/officeDocument/2006/relationships/hyperlink" Target="https://www.3gpp.org/ftp/tsg_ran/WG4_Radio/TSGR4_104bis-e/InboxR4-2217208.zip" TargetMode="External"/><Relationship Id="rId470" Type="http://schemas.openxmlformats.org/officeDocument/2006/relationships/hyperlink" Target="https://www.3gpp.org/ftp/tsg_ran/WG4_Radio/TSGR4_104bis-e/InboxR4-2216672.zip" TargetMode="External"/><Relationship Id="rId58" Type="http://schemas.openxmlformats.org/officeDocument/2006/relationships/hyperlink" Target="https://www.3gpp.org/ftp/tsg_ran/WG4_Radio/TSGR4_104bis-e/InboxR4-2216314.zip" TargetMode="External"/><Relationship Id="rId123" Type="http://schemas.openxmlformats.org/officeDocument/2006/relationships/hyperlink" Target="https://www.3gpp.org/ftp/tsg_ran/WG4_Radio/TSGR4_104bis-e/InboxR4-2217178.zip" TargetMode="External"/><Relationship Id="rId330" Type="http://schemas.openxmlformats.org/officeDocument/2006/relationships/hyperlink" Target="https://www.3gpp.org/ftp/tsg_ran/WG4_Radio/TSGR4_104bis-e/InboxR4-2217218.zip" TargetMode="External"/><Relationship Id="rId568" Type="http://schemas.openxmlformats.org/officeDocument/2006/relationships/hyperlink" Target="https://www.3gpp.org/ftp/tsg_ran/WG4_Radio/TSGR4_104bis-e/InboxR4-2215815.zip" TargetMode="External"/><Relationship Id="rId775" Type="http://schemas.openxmlformats.org/officeDocument/2006/relationships/hyperlink" Target="https://www.3gpp.org/ftp/tsg_ran/WG4_Radio/TSGR4_104bis-e/InboxR4-2216934.zip" TargetMode="External"/><Relationship Id="rId428" Type="http://schemas.openxmlformats.org/officeDocument/2006/relationships/hyperlink" Target="https://www.3gpp.org/ftp/tsg_ran/WG4_Radio/TSGR4_104bis-e/InboxR4-2215421.zip" TargetMode="External"/><Relationship Id="rId635" Type="http://schemas.openxmlformats.org/officeDocument/2006/relationships/hyperlink" Target="https://www.3gpp.org/ftp/tsg_ran/WG4_Radio/TSGR4_104bis-e/InboxR4-2216744.zip" TargetMode="External"/><Relationship Id="rId842" Type="http://schemas.openxmlformats.org/officeDocument/2006/relationships/hyperlink" Target="https://www.3gpp.org/ftp/tsg_ran/WG4_Radio/TSGR4_104bis-e/InboxR4-2216768.zip" TargetMode="External"/><Relationship Id="rId274" Type="http://schemas.openxmlformats.org/officeDocument/2006/relationships/hyperlink" Target="https://www.3gpp.org/ftp/tsg_ran/WG4_Radio/TSGR4_104bis-e/InboxR4-2217209.zip" TargetMode="External"/><Relationship Id="rId481" Type="http://schemas.openxmlformats.org/officeDocument/2006/relationships/hyperlink" Target="https://www.3gpp.org/ftp/tsg_ran/WG4_Radio/TSGR4_104bis-e/InboxR4-2217239.zip" TargetMode="External"/><Relationship Id="rId702" Type="http://schemas.openxmlformats.org/officeDocument/2006/relationships/hyperlink" Target="https://www.3gpp.org/ftp/tsg_ran/WG4_Radio/TSGR4_104bis-e/InboxR4-2216712.zip" TargetMode="External"/><Relationship Id="rId69" Type="http://schemas.openxmlformats.org/officeDocument/2006/relationships/hyperlink" Target="https://www.3gpp.org/ftp/tsg_ran/WG4_Radio/TSGR4_104bis-e/InboxR4-2215449.zip" TargetMode="External"/><Relationship Id="rId134" Type="http://schemas.openxmlformats.org/officeDocument/2006/relationships/hyperlink" Target="https://www.3gpp.org/ftp/tsg_ran/WG4_Radio/TSGR4_104bis-e/InboxR4-2215448.zip" TargetMode="External"/><Relationship Id="rId579" Type="http://schemas.openxmlformats.org/officeDocument/2006/relationships/hyperlink" Target="https://www.3gpp.org/ftp/tsg_ran/WG4_Radio/TSGR4_104bis-e/InboxR4-2217145.zip" TargetMode="External"/><Relationship Id="rId786" Type="http://schemas.openxmlformats.org/officeDocument/2006/relationships/hyperlink" Target="https://www.3gpp.org/ftp/tsg_ran/WG4_Radio/TSGR4_104bis-e/InboxR4-2216513.zip" TargetMode="External"/><Relationship Id="rId341" Type="http://schemas.openxmlformats.org/officeDocument/2006/relationships/hyperlink" Target="https://www.3gpp.org/ftp/tsg_ran/WG4_Radio/TSGR4_104bis-e/InboxR4-2215607.zip" TargetMode="External"/><Relationship Id="rId439" Type="http://schemas.openxmlformats.org/officeDocument/2006/relationships/hyperlink" Target="https://www.3gpp.org/ftp/tsg_ran/WG4_Radio/TSGR4_104bis-e/InboxR4-2215423.zip" TargetMode="External"/><Relationship Id="rId646" Type="http://schemas.openxmlformats.org/officeDocument/2006/relationships/hyperlink" Target="https://www.3gpp.org/ftp/tsg_ran/WG4_Radio/TSGR4_104bis-e/InboxR4-2215610.zip" TargetMode="External"/><Relationship Id="rId201" Type="http://schemas.openxmlformats.org/officeDocument/2006/relationships/hyperlink" Target="https://www.3gpp.org/ftp/tsg_ran/WG4_Radio/TSGR4_104bis-e/InboxR4-2216260.zip" TargetMode="External"/><Relationship Id="rId285" Type="http://schemas.openxmlformats.org/officeDocument/2006/relationships/hyperlink" Target="https://www.3gpp.org/ftp/tsg_ran/WG4_Radio/TSGR4_104bis-e/InboxR4-2216284.zip" TargetMode="External"/><Relationship Id="rId506" Type="http://schemas.openxmlformats.org/officeDocument/2006/relationships/hyperlink" Target="https://www.3gpp.org/ftp/tsg_ran/WG4_Radio/TSGR4_104bis-e/InboxR4-2216332.zip" TargetMode="External"/><Relationship Id="rId853" Type="http://schemas.openxmlformats.org/officeDocument/2006/relationships/hyperlink" Target="https://www.3gpp.org/ftp/tsg_ran/WG4_Radio/TSGR4_104bis-e/InboxR4-2214350.zip" TargetMode="External"/><Relationship Id="rId492" Type="http://schemas.openxmlformats.org/officeDocument/2006/relationships/hyperlink" Target="https://www.3gpp.org/ftp/tsg_ran/WG4_Radio/TSGR4_104bis-e/InboxR4-2217142.zip" TargetMode="External"/><Relationship Id="rId713" Type="http://schemas.openxmlformats.org/officeDocument/2006/relationships/hyperlink" Target="https://www.3gpp.org/ftp/tsg_ran/WG4_Radio/TSGR4_104bis-e/InboxR4-2216481.zip" TargetMode="External"/><Relationship Id="rId797" Type="http://schemas.openxmlformats.org/officeDocument/2006/relationships/hyperlink" Target="https://www.3gpp.org/ftp/tsg_ran/WG4_Radio/TSGR4_104bis-e/InboxR4-2216936.zip" TargetMode="External"/><Relationship Id="rId145" Type="http://schemas.openxmlformats.org/officeDocument/2006/relationships/hyperlink" Target="https://www.3gpp.org/ftp/tsg_ran/WG4_Radio/TSGR4_104bis-e/InboxR4-2217186.zip" TargetMode="External"/><Relationship Id="rId352" Type="http://schemas.openxmlformats.org/officeDocument/2006/relationships/hyperlink" Target="https://www.3gpp.org/ftp/tsg_ran/WG4_Radio/TSGR4_104bis-e/InboxR4-2216296.zip" TargetMode="External"/><Relationship Id="rId212" Type="http://schemas.openxmlformats.org/officeDocument/2006/relationships/hyperlink" Target="https://www.3gpp.org/ftp/tsg_ran/WG4_Radio/TSGR4_104bis-e/InboxR4-2217198.zip" TargetMode="External"/><Relationship Id="rId657" Type="http://schemas.openxmlformats.org/officeDocument/2006/relationships/hyperlink" Target="https://www.3gpp.org/ftp/tsg_ran/WG4_Radio/TSGR4_104bis-e/InboxR4-2215368.zip" TargetMode="External"/><Relationship Id="rId864" Type="http://schemas.openxmlformats.org/officeDocument/2006/relationships/hyperlink" Target="https://www.3gpp.org/ftp/tsg_ran/WG4_Radio/TSGR4_104bis-e/InboxR4-2217159.zip" TargetMode="External"/><Relationship Id="rId296" Type="http://schemas.openxmlformats.org/officeDocument/2006/relationships/hyperlink" Target="https://www.3gpp.org/ftp/tsg_ran/WG4_Radio/TSGR4_104bis-e/InboxR4-2217139.zip" TargetMode="External"/><Relationship Id="rId517" Type="http://schemas.openxmlformats.org/officeDocument/2006/relationships/hyperlink" Target="https://www.3gpp.org/ftp/tsg_ran/WG4_Radio/TSGR4_104bis-e/InboxR4-2216770.zip" TargetMode="External"/><Relationship Id="rId724" Type="http://schemas.openxmlformats.org/officeDocument/2006/relationships/hyperlink" Target="https://www.3gpp.org/ftp/tsg_ran/WG4_Radio/TSGR4_104bis-e/InboxR4-2216931.zip" TargetMode="External"/><Relationship Id="rId60" Type="http://schemas.openxmlformats.org/officeDocument/2006/relationships/hyperlink" Target="https://www.3gpp.org/ftp/tsg_ran/WG4_Radio/TSGR4_104bis-e/InboxR4-2216314.zip" TargetMode="External"/><Relationship Id="rId156" Type="http://schemas.openxmlformats.org/officeDocument/2006/relationships/hyperlink" Target="https://www.3gpp.org/ftp/tsg_ran/WG4_Radio/TSGR4_104bis-e/InboxR4-2216262.zip" TargetMode="External"/><Relationship Id="rId363" Type="http://schemas.openxmlformats.org/officeDocument/2006/relationships/hyperlink" Target="https://www.3gpp.org/ftp/tsg_ran/WG4_Radio/TSGR4_104bis-e/InboxR4-2215470.zip" TargetMode="External"/><Relationship Id="rId570" Type="http://schemas.openxmlformats.org/officeDocument/2006/relationships/hyperlink" Target="https://www.3gpp.org/ftp/tsg_ran/WG4_Radio/TSGR4_104bis-e/InboxR4-2216277.zip" TargetMode="External"/><Relationship Id="rId223" Type="http://schemas.openxmlformats.org/officeDocument/2006/relationships/hyperlink" Target="https://www.3gpp.org/ftp/tsg_ran/WG4_Radio/TSGR4_104bis-e/InboxR4-2217137.zip" TargetMode="External"/><Relationship Id="rId430" Type="http://schemas.openxmlformats.org/officeDocument/2006/relationships/hyperlink" Target="https://www.3gpp.org/ftp/tsg_ran/WG4_Radio/TSGR4_104bis-e/InboxR4-2215421.zip" TargetMode="External"/><Relationship Id="rId668" Type="http://schemas.openxmlformats.org/officeDocument/2006/relationships/hyperlink" Target="https://www.3gpp.org/ftp/tsg_ran/WG4_Radio/TSGR4_104bis-e/InboxR4-2216738.zip" TargetMode="External"/><Relationship Id="rId875" Type="http://schemas.openxmlformats.org/officeDocument/2006/relationships/hyperlink" Target="https://www.3gpp.org/ftp/tsg_ran/WG4_Radio/TSGR4_104bis-e/InboxR4-2216832.zip" TargetMode="External"/><Relationship Id="rId18" Type="http://schemas.openxmlformats.org/officeDocument/2006/relationships/hyperlink" Target="https://www.3gpp.org/ftp/tsg_ran/WG4_Radio/TSGR4_104bis-e/InboxR4-2215749.zip" TargetMode="External"/><Relationship Id="rId528" Type="http://schemas.openxmlformats.org/officeDocument/2006/relationships/hyperlink" Target="https://www.3gpp.org/ftp/tsg_ran/WG4_Radio/TSGR4_104bis-e/InboxR4-2215462.zip" TargetMode="External"/><Relationship Id="rId735" Type="http://schemas.openxmlformats.org/officeDocument/2006/relationships/hyperlink" Target="https://www.3gpp.org/ftp/tsg_ran/WG4_Radio/TSGR4_104bis-e/InboxR4-2215496.zip" TargetMode="External"/><Relationship Id="rId167" Type="http://schemas.openxmlformats.org/officeDocument/2006/relationships/hyperlink" Target="https://www.3gpp.org/ftp/tsg_ran/WG4_Radio/TSGR4_104bis-e/InboxR4-2216264.zip" TargetMode="External"/><Relationship Id="rId374" Type="http://schemas.openxmlformats.org/officeDocument/2006/relationships/hyperlink" Target="https://www.3gpp.org/ftp/tsg_ran/WG4_Radio/TSGR4_104bis-e/InboxR4-2216453.zip" TargetMode="External"/><Relationship Id="rId581" Type="http://schemas.openxmlformats.org/officeDocument/2006/relationships/hyperlink" Target="https://www.3gpp.org/ftp/tsg_ran/WG4_Radio/TSGR4_104bis-e/InboxR4-2217145.zip" TargetMode="External"/><Relationship Id="rId71" Type="http://schemas.openxmlformats.org/officeDocument/2006/relationships/hyperlink" Target="https://www.3gpp.org/ftp/tsg_ran/WG4_Radio/TSGR4_104bis-e/InboxR4-2215752.zip" TargetMode="External"/><Relationship Id="rId234" Type="http://schemas.openxmlformats.org/officeDocument/2006/relationships/hyperlink" Target="https://www.3gpp.org/ftp/tsg_ran/WG4_Radio/TSGR4_104bis-e/InboxR4-2216280.zip" TargetMode="External"/><Relationship Id="rId679" Type="http://schemas.openxmlformats.org/officeDocument/2006/relationships/hyperlink" Target="https://www.3gpp.org/ftp/tsg_ran/WG4_Radio/TSGR4_104bis-e/InboxR4-2216739.zip" TargetMode="External"/><Relationship Id="rId802" Type="http://schemas.openxmlformats.org/officeDocument/2006/relationships/hyperlink" Target="https://www.3gpp.org/ftp/tsg_ran/WG4_Radio/TSGR4_104bis-e/InboxR4-2216554.zip" TargetMode="External"/><Relationship Id="rId886" Type="http://schemas.openxmlformats.org/officeDocument/2006/relationships/hyperlink" Target="https://www.3gpp.org/ftp/tsg_ran/WG4_Radio/TSGR4_104bis-e/InboxR4-2216938.zip" TargetMode="External"/><Relationship Id="rId2" Type="http://schemas.openxmlformats.org/officeDocument/2006/relationships/styles" Target="styles.xml"/><Relationship Id="rId29" Type="http://schemas.openxmlformats.org/officeDocument/2006/relationships/hyperlink" Target="https://www.3gpp.org/ftp/tsg_ran/WG4_Radio/TSGR4_104bis-e/InboxR4-2216463.zip" TargetMode="External"/><Relationship Id="rId441" Type="http://schemas.openxmlformats.org/officeDocument/2006/relationships/hyperlink" Target="https://www.3gpp.org/ftp/tsg_ran/WG4_Radio/TSGR4_104bis-e/InboxR4-2215478.zip" TargetMode="External"/><Relationship Id="rId539" Type="http://schemas.openxmlformats.org/officeDocument/2006/relationships/hyperlink" Target="https://www.3gpp.org/ftp/tsg_ran/WG4_Radio/TSGR4_104bis-e/InboxR4-2216824.zip" TargetMode="External"/><Relationship Id="rId746" Type="http://schemas.openxmlformats.org/officeDocument/2006/relationships/hyperlink" Target="https://www.3gpp.org/ftp/tsg_ran/WG4_Radio/TSGR4_104bis-e/InboxR4-2215424.zip" TargetMode="External"/><Relationship Id="rId178" Type="http://schemas.openxmlformats.org/officeDocument/2006/relationships/hyperlink" Target="https://www.3gpp.org/ftp/tsg_ran/WG4_Radio/TSGR4_104bis-e/InboxR4-2216606.zip" TargetMode="External"/><Relationship Id="rId301" Type="http://schemas.openxmlformats.org/officeDocument/2006/relationships/hyperlink" Target="https://www.3gpp.org/ftp/tsg_ran/WG4_Radio/TSGR4_104bis-e/InboxR4-2217215.zip" TargetMode="External"/><Relationship Id="rId82" Type="http://schemas.openxmlformats.org/officeDocument/2006/relationships/hyperlink" Target="https://www.3gpp.org/ftp/tsg_ran/WG4_Radio/TSGR4_104bis-e/InboxR4-2215936.zip" TargetMode="External"/><Relationship Id="rId385" Type="http://schemas.openxmlformats.org/officeDocument/2006/relationships/hyperlink" Target="https://www.3gpp.org/ftp/tsg_ran/WG4_Radio/TSGR4_104bis-e/InboxR4-2216602.zip" TargetMode="External"/><Relationship Id="rId592" Type="http://schemas.openxmlformats.org/officeDocument/2006/relationships/hyperlink" Target="https://www.3gpp.org/ftp/tsg_ran/WG4_Radio/TSGR4_104bis-e/InboxR4-2216744.zip" TargetMode="External"/><Relationship Id="rId606" Type="http://schemas.openxmlformats.org/officeDocument/2006/relationships/hyperlink" Target="https://www.3gpp.org/ftp/tsg_ran/WG4_Radio/TSGR4_104bis-e/InboxR4-2215718.zip" TargetMode="External"/><Relationship Id="rId813" Type="http://schemas.openxmlformats.org/officeDocument/2006/relationships/hyperlink" Target="https://www.3gpp.org/ftp/tsg_ran/WG4_Radio/TSGR4_104bis-e/InboxR4-2215754.zip" TargetMode="External"/><Relationship Id="rId245" Type="http://schemas.openxmlformats.org/officeDocument/2006/relationships/hyperlink" Target="https://www.3gpp.org/ftp/tsg_ran/WG4_Radio/TSGR4_104bis-e/InboxR4-2217206.zip" TargetMode="External"/><Relationship Id="rId452" Type="http://schemas.openxmlformats.org/officeDocument/2006/relationships/hyperlink" Target="https://www.3gpp.org/ftp/tsg_ran/WG4_Radio/TSGR4_104bis-e/InboxR4-2216918.zip" TargetMode="External"/><Relationship Id="rId897" Type="http://schemas.openxmlformats.org/officeDocument/2006/relationships/hyperlink" Target="https://www.3gpp.org/ftp/tsg_ran/WG4_Radio/TSGR4_104bis-e/InboxR4-2215729.zip" TargetMode="External"/><Relationship Id="rId105" Type="http://schemas.openxmlformats.org/officeDocument/2006/relationships/hyperlink" Target="https://www.3gpp.org/ftp/tsg_ran/WG4_Radio/TSGR4_104bis-e/InboxR4-2216278.zip" TargetMode="External"/><Relationship Id="rId312" Type="http://schemas.openxmlformats.org/officeDocument/2006/relationships/hyperlink" Target="https://www.3gpp.org/ftp/tsg_ran/WG4_Radio/TSGR4_104bis-e/InboxR4-2216855.zip" TargetMode="External"/><Relationship Id="rId757" Type="http://schemas.openxmlformats.org/officeDocument/2006/relationships/hyperlink" Target="https://www.3gpp.org/ftp/tsg_ran/WG4_Radio/TSGR4_104bis-e/InboxR4-2215359.zip" TargetMode="External"/><Relationship Id="rId93" Type="http://schemas.openxmlformats.org/officeDocument/2006/relationships/hyperlink" Target="https://www.3gpp.org/ftp/tsg_ran/WG4_Radio/TSGR4_104bis-e/InboxR4-2217176.zip" TargetMode="External"/><Relationship Id="rId189" Type="http://schemas.openxmlformats.org/officeDocument/2006/relationships/hyperlink" Target="https://www.3gpp.org/ftp/tsg_ran/WG4_Radio/TSGR4_104bis-e/InboxR4-2216258.zip" TargetMode="External"/><Relationship Id="rId396" Type="http://schemas.openxmlformats.org/officeDocument/2006/relationships/hyperlink" Target="https://www.3gpp.org/ftp/tsg_ran/WG4_Radio/TSGR4_104bis-e/InboxR4-2216604.zip" TargetMode="External"/><Relationship Id="rId617" Type="http://schemas.openxmlformats.org/officeDocument/2006/relationships/hyperlink" Target="https://www.3gpp.org/ftp/tsg_ran/WG4_Radio/TSGR4_104bis-e/InboxR4-2216478.zip" TargetMode="External"/><Relationship Id="rId824" Type="http://schemas.openxmlformats.org/officeDocument/2006/relationships/hyperlink" Target="https://www.3gpp.org/ftp/tsg_ran/WG4_Radio/TSGR4_104bis-e/InboxR4-2217274.zip" TargetMode="External"/><Relationship Id="rId256" Type="http://schemas.openxmlformats.org/officeDocument/2006/relationships/hyperlink" Target="https://www.3gpp.org/ftp/tsg_ran/WG4_Radio/TSGR4_104bis-e/InboxR4-2216819.zip" TargetMode="External"/><Relationship Id="rId463" Type="http://schemas.openxmlformats.org/officeDocument/2006/relationships/hyperlink" Target="https://www.3gpp.org/ftp/tsg_ran/WG4_Radio/TSGR4_104bis-e/InboxR4-2216422.zip" TargetMode="External"/><Relationship Id="rId670" Type="http://schemas.openxmlformats.org/officeDocument/2006/relationships/hyperlink" Target="https://www.3gpp.org/ftp/tsg_ran/WG4_Radio/TSGR4_104bis-e/InboxR4-2215428.zip" TargetMode="External"/><Relationship Id="rId116" Type="http://schemas.openxmlformats.org/officeDocument/2006/relationships/hyperlink" Target="https://www.3gpp.org/ftp/tsg_ran/WG4_Radio/TSGR4_104bis-e/InboxR4-2215455.zip" TargetMode="External"/><Relationship Id="rId323" Type="http://schemas.openxmlformats.org/officeDocument/2006/relationships/hyperlink" Target="https://www.3gpp.org/ftp/tsg_ran/WG4_Radio/TSGR4_104bis-e/InboxR4-2217219.zip" TargetMode="External"/><Relationship Id="rId530" Type="http://schemas.openxmlformats.org/officeDocument/2006/relationships/hyperlink" Target="https://www.3gpp.org/ftp/tsg_ran/WG4_Radio/TSGR4_104bis-e/InboxR4-2215720.zip" TargetMode="External"/><Relationship Id="rId768" Type="http://schemas.openxmlformats.org/officeDocument/2006/relationships/hyperlink" Target="https://www.3gpp.org/ftp/tsg_ran/WG4_Radio/TSGR4_104bis-e/InboxR4-2216831.zip" TargetMode="External"/><Relationship Id="rId20" Type="http://schemas.openxmlformats.org/officeDocument/2006/relationships/hyperlink" Target="https://www.3gpp.org/ftp/tsg_ran/WG4_Radio/TSGR4_104bis-e/InboxR4-2216315.zip" TargetMode="External"/><Relationship Id="rId628" Type="http://schemas.openxmlformats.org/officeDocument/2006/relationships/hyperlink" Target="https://www.3gpp.org/ftp/tsg_ran/WG4_Radio/TSGR4_104bis-e/InboxR4-2216275.zip" TargetMode="External"/><Relationship Id="rId835" Type="http://schemas.openxmlformats.org/officeDocument/2006/relationships/hyperlink" Target="https://www.3gpp.org/ftp/tsg_ran/WG4_Radio/TSGR4_104bis-e/InboxR4-2217273.zip" TargetMode="External"/><Relationship Id="rId267" Type="http://schemas.openxmlformats.org/officeDocument/2006/relationships/hyperlink" Target="https://www.3gpp.org/ftp/tsg_ran/WG4_Radio/TSGR4_104bis-e/InboxR4-2215766.zip" TargetMode="External"/><Relationship Id="rId474" Type="http://schemas.openxmlformats.org/officeDocument/2006/relationships/hyperlink" Target="https://www.3gpp.org/ftp/tsg_ran/WG4_Radio/TSGR4_104bis-e/InboxR4-2216721.zip" TargetMode="External"/><Relationship Id="rId127" Type="http://schemas.openxmlformats.org/officeDocument/2006/relationships/hyperlink" Target="https://www.3gpp.org/ftp/tsg_ran/WG4_Radio/TSGR4_104bis-e/InboxR4-2217179.zip" TargetMode="External"/><Relationship Id="rId681" Type="http://schemas.openxmlformats.org/officeDocument/2006/relationships/hyperlink" Target="https://www.3gpp.org/ftp/tsg_ran/WG4_Radio/TSGR4_104bis-e/InboxR4-2217149.zip" TargetMode="External"/><Relationship Id="rId779" Type="http://schemas.openxmlformats.org/officeDocument/2006/relationships/hyperlink" Target="https://www.3gpp.org/ftp/tsg_ran/WG4_Radio/TSGR4_104bis-e/InboxR4-2215469.zip" TargetMode="External"/><Relationship Id="rId902" Type="http://schemas.openxmlformats.org/officeDocument/2006/relationships/hyperlink" Target="https://www.3gpp.org/ftp/tsg_ran/WG4_Radio/TSGR4_104bis-e/InboxR4-2216736.zip" TargetMode="External"/><Relationship Id="rId31" Type="http://schemas.openxmlformats.org/officeDocument/2006/relationships/hyperlink" Target="https://www.3gpp.org/ftp/tsg_ran/WG4_Radio/TSGR4_104bis-e/InboxR4-2216463.zip" TargetMode="External"/><Relationship Id="rId334" Type="http://schemas.openxmlformats.org/officeDocument/2006/relationships/hyperlink" Target="https://www.3gpp.org/ftp/tsg_ran/WG4_Radio/TSGR4_104bis-e/InboxR4-2216878.zip" TargetMode="External"/><Relationship Id="rId541" Type="http://schemas.openxmlformats.org/officeDocument/2006/relationships/hyperlink" Target="https://www.3gpp.org/ftp/tsg_ran/WG4_Radio/TSGR4_104bis-e/InboxR4-2215464.zip" TargetMode="External"/><Relationship Id="rId639" Type="http://schemas.openxmlformats.org/officeDocument/2006/relationships/hyperlink" Target="https://www.3gpp.org/ftp/tsg_ran/WG4_Radio/TSGR4_104bis-e/InboxR4-2217148.zip" TargetMode="External"/><Relationship Id="rId180" Type="http://schemas.openxmlformats.org/officeDocument/2006/relationships/hyperlink" Target="https://www.3gpp.org/ftp/tsg_ran/WG4_Radio/TSGR4_104bis-e/InboxR4-2217194.zip" TargetMode="External"/><Relationship Id="rId278" Type="http://schemas.openxmlformats.org/officeDocument/2006/relationships/hyperlink" Target="https://www.3gpp.org/ftp/tsg_ran/WG4_Radio/TSGR4_104bis-e/InboxR4-2215974.zip" TargetMode="External"/><Relationship Id="rId401" Type="http://schemas.openxmlformats.org/officeDocument/2006/relationships/hyperlink" Target="https://www.3gpp.org/ftp/tsg_ran/WG4_Radio/TSGR4_104bis-e/InboxR4-2215422.zip" TargetMode="External"/><Relationship Id="rId846" Type="http://schemas.openxmlformats.org/officeDocument/2006/relationships/hyperlink" Target="https://www.3gpp.org/ftp/tsg_ran/WG4_Radio/TSGR4_104bis-e/InboxR4-2216860.zip" TargetMode="External"/><Relationship Id="rId485" Type="http://schemas.openxmlformats.org/officeDocument/2006/relationships/hyperlink" Target="https://www.3gpp.org/ftp/tsg_ran/WG4_Radio/TSGR4_104bis-e/InboxR4-2216329.zip" TargetMode="External"/><Relationship Id="rId692" Type="http://schemas.openxmlformats.org/officeDocument/2006/relationships/hyperlink" Target="https://www.3gpp.org/ftp/tsg_ran/WG4_Radio/TSGR4_104bis-e/InboxR4-2215700.zip" TargetMode="External"/><Relationship Id="rId706" Type="http://schemas.openxmlformats.org/officeDocument/2006/relationships/hyperlink" Target="https://www.3gpp.org/ftp/tsg_ran/WG4_Radio/TSGR4_104bis-e/InboxR4-2217151.zip" TargetMode="External"/><Relationship Id="rId42" Type="http://schemas.openxmlformats.org/officeDocument/2006/relationships/hyperlink" Target="https://www.3gpp.org/ftp/tsg_ran/WG4_Radio/TSGR4_104bis-e/InboxR4-2217168.zip" TargetMode="External"/><Relationship Id="rId138" Type="http://schemas.openxmlformats.org/officeDocument/2006/relationships/hyperlink" Target="https://www.3gpp.org/ftp/tsg_ran/WG4_Radio/TSGR4_104bis-e/InboxR4-2216472.zip" TargetMode="External"/><Relationship Id="rId345" Type="http://schemas.openxmlformats.org/officeDocument/2006/relationships/hyperlink" Target="https://www.3gpp.org/ftp/tsg_ran/WG4_Radio/TSGR4_104bis-e/InboxR4-2216458.zip" TargetMode="External"/><Relationship Id="rId552" Type="http://schemas.openxmlformats.org/officeDocument/2006/relationships/hyperlink" Target="https://www.3gpp.org/ftp/tsg_ran/WG4_Radio/TSGR4_104bis-e/InboxR4-2215361.zip" TargetMode="External"/><Relationship Id="rId191" Type="http://schemas.openxmlformats.org/officeDocument/2006/relationships/hyperlink" Target="https://www.3gpp.org/ftp/tsg_ran/WG4_Radio/TSGR4_104bis-e/InboxR4-2216258.zip" TargetMode="External"/><Relationship Id="rId205" Type="http://schemas.openxmlformats.org/officeDocument/2006/relationships/hyperlink" Target="https://www.3gpp.org/ftp/tsg_ran/WG4_Radio/TSGR4_104bis-e/InboxR4-2216501.zip" TargetMode="External"/><Relationship Id="rId412" Type="http://schemas.openxmlformats.org/officeDocument/2006/relationships/hyperlink" Target="https://www.3gpp.org/ftp/tsg_ran/WG4_Radio/TSGR4_104bis-e/InboxR4-2217224.zip" TargetMode="External"/><Relationship Id="rId857" Type="http://schemas.openxmlformats.org/officeDocument/2006/relationships/hyperlink" Target="https://www.3gpp.org/ftp/tsg_ran/WG4_Radio/TSGR4_104bis-e/InboxR4-2214350.zip" TargetMode="External"/><Relationship Id="rId289" Type="http://schemas.openxmlformats.org/officeDocument/2006/relationships/hyperlink" Target="https://www.3gpp.org/ftp/tsg_ran/WG4_Radio/TSGR4_104bis-e/InboxR4-2216823.zip" TargetMode="External"/><Relationship Id="rId496" Type="http://schemas.openxmlformats.org/officeDocument/2006/relationships/hyperlink" Target="https://www.3gpp.org/ftp/tsg_ran/WG4_Radio/TSGR4_104bis-e/InboxR4-2217242.zip" TargetMode="External"/><Relationship Id="rId717" Type="http://schemas.openxmlformats.org/officeDocument/2006/relationships/hyperlink" Target="https://www.3gpp.org/ftp/tsg_ran/WG4_Radio/TSGR4_104bis-e/InboxR4-2216930.zip" TargetMode="External"/><Relationship Id="rId53" Type="http://schemas.openxmlformats.org/officeDocument/2006/relationships/hyperlink" Target="https://www.3gpp.org/ftp/tsg_ran/WG4_Radio/TSGR4_104bis-e/InboxR4-2215605.zip" TargetMode="External"/><Relationship Id="rId149" Type="http://schemas.openxmlformats.org/officeDocument/2006/relationships/hyperlink" Target="https://www.3gpp.org/ftp/tsg_ran/WG4_Radio/TSGR4_104bis-e/InboxR4-2215799.zip" TargetMode="External"/><Relationship Id="rId356" Type="http://schemas.openxmlformats.org/officeDocument/2006/relationships/hyperlink" Target="https://www.3gpp.org/ftp/tsg_ran/WG4_Radio/TSGR4_104bis-e/InboxR4-2216219.zip" TargetMode="External"/><Relationship Id="rId563" Type="http://schemas.openxmlformats.org/officeDocument/2006/relationships/hyperlink" Target="https://www.3gpp.org/ftp/tsg_ran/WG4_Radio/TSGR4_104bis-e/InboxR4-2216826.zip" TargetMode="External"/><Relationship Id="rId770" Type="http://schemas.openxmlformats.org/officeDocument/2006/relationships/hyperlink" Target="https://www.3gpp.org/ftp/tsg_ran/WG4_Radio/TSGR4_104bis-e/InboxR4-2217155.zip" TargetMode="External"/><Relationship Id="rId216" Type="http://schemas.openxmlformats.org/officeDocument/2006/relationships/hyperlink" Target="https://www.3gpp.org/ftp/tsg_ran/WG4_Radio/TSGR4_104bis-e/InboxR4-2217136.zip" TargetMode="External"/><Relationship Id="rId423" Type="http://schemas.openxmlformats.org/officeDocument/2006/relationships/hyperlink" Target="https://www.3gpp.org/ftp/tsg_ran/WG4_Radio/TSGR4_104bis-e/InboxR4-2215475.zip" TargetMode="External"/><Relationship Id="rId868" Type="http://schemas.openxmlformats.org/officeDocument/2006/relationships/hyperlink" Target="https://www.3gpp.org/ftp/tsg_ran/WG4_Radio/TSGR4_104bis-e/InboxR4-2215461.zip" TargetMode="External"/><Relationship Id="rId630" Type="http://schemas.openxmlformats.org/officeDocument/2006/relationships/hyperlink" Target="https://www.3gpp.org/ftp/tsg_ran/WG4_Radio/TSGR4_104bis-e/InboxR4-2216745.zip" TargetMode="External"/><Relationship Id="rId728" Type="http://schemas.openxmlformats.org/officeDocument/2006/relationships/hyperlink" Target="https://www.3gpp.org/ftp/tsg_ran/WG4_Radio/TSGR4_104bis-e/InboxR4-2215885.zip" TargetMode="External"/><Relationship Id="rId64" Type="http://schemas.openxmlformats.org/officeDocument/2006/relationships/hyperlink" Target="https://www.3gpp.org/ftp/tsg_ran/WG4_Radio/TSGR4_104bis-e/InboxR4-2216592.zip" TargetMode="External"/><Relationship Id="rId367" Type="http://schemas.openxmlformats.org/officeDocument/2006/relationships/hyperlink" Target="https://www.3gpp.org/ftp/tsg_ran/WG4_Radio/TSGR4_104bis-e/InboxR4-2217235.zip" TargetMode="External"/><Relationship Id="rId574" Type="http://schemas.openxmlformats.org/officeDocument/2006/relationships/hyperlink" Target="https://www.3gpp.org/ftp/tsg_ran/WG4_Radio/TSGR4_104bis-e/InboxR4-2216922.zip" TargetMode="External"/><Relationship Id="rId227" Type="http://schemas.openxmlformats.org/officeDocument/2006/relationships/hyperlink" Target="https://www.3gpp.org/ftp/tsg_ran/WG4_Radio/TSGR4_104bis-e/InboxR4-2215591.zip" TargetMode="External"/><Relationship Id="rId781" Type="http://schemas.openxmlformats.org/officeDocument/2006/relationships/hyperlink" Target="https://www.3gpp.org/ftp/tsg_ran/WG4_Radio/TSGR4_104bis-e/InboxR4-2215725.zip" TargetMode="External"/><Relationship Id="rId879" Type="http://schemas.openxmlformats.org/officeDocument/2006/relationships/hyperlink" Target="https://www.3gpp.org/ftp/tsg_ran/WG4_Radio/TSGR4_104bis-e/InboxR4-2217279.zip" TargetMode="External"/><Relationship Id="rId434" Type="http://schemas.openxmlformats.org/officeDocument/2006/relationships/hyperlink" Target="https://www.3gpp.org/ftp/tsg_ran/WG4_Radio/TSGR4_104bis-e/InboxR4-2217231.zip" TargetMode="External"/><Relationship Id="rId641" Type="http://schemas.openxmlformats.org/officeDocument/2006/relationships/hyperlink" Target="https://www.3gpp.org/ftp/tsg_ran/WG4_Radio/TSGR4_104bis-e/InboxR4-2217252.zip" TargetMode="External"/><Relationship Id="rId739" Type="http://schemas.openxmlformats.org/officeDocument/2006/relationships/hyperlink" Target="https://www.3gpp.org/ftp/tsg_ran/WG4_Radio/TSGR4_104bis-e/InboxR4-2216932.zip" TargetMode="External"/><Relationship Id="rId280" Type="http://schemas.openxmlformats.org/officeDocument/2006/relationships/hyperlink" Target="https://www.3gpp.org/ftp/tsg_ran/WG4_Radio/TSGR4_104bis-e/InboxR4-2216366.zip" TargetMode="External"/><Relationship Id="rId501" Type="http://schemas.openxmlformats.org/officeDocument/2006/relationships/hyperlink" Target="https://www.3gpp.org/ftp/tsg_ran/WG4_Radio/TSGR4_104bis-e/InboxR4-2216331.zip" TargetMode="External"/><Relationship Id="rId75" Type="http://schemas.openxmlformats.org/officeDocument/2006/relationships/hyperlink" Target="https://www.3gpp.org/ftp/tsg_ran/WG4_Radio/TSGR4_104bis-e/InboxR4-2217183.zip" TargetMode="External"/><Relationship Id="rId140" Type="http://schemas.openxmlformats.org/officeDocument/2006/relationships/hyperlink" Target="https://www.3gpp.org/ftp/tsg_ran/WG4_Radio/TSGR4_104bis-e/InboxR4-2216913.zip" TargetMode="External"/><Relationship Id="rId378" Type="http://schemas.openxmlformats.org/officeDocument/2006/relationships/hyperlink" Target="https://www.3gpp.org/ftp/tsg_ran/WG4_Radio/TSGR4_104bis-e/InboxR4-2216298.zip" TargetMode="External"/><Relationship Id="rId585" Type="http://schemas.openxmlformats.org/officeDocument/2006/relationships/hyperlink" Target="https://www.3gpp.org/ftp/tsg_ran/WG4_Radio/TSGR4_104bis-e/InboxR4-2217146.zip" TargetMode="External"/><Relationship Id="rId792" Type="http://schemas.openxmlformats.org/officeDocument/2006/relationships/hyperlink" Target="https://www.3gpp.org/ftp/tsg_ran/WG4_Radio/TSGR4_104bis-e/InboxR4-2217157.zip" TargetMode="External"/><Relationship Id="rId806" Type="http://schemas.openxmlformats.org/officeDocument/2006/relationships/hyperlink" Target="https://www.3gpp.org/ftp/tsg_ran/WG4_Radio/TSGR4_104bis-e/InboxR4-2215507.zip" TargetMode="External"/><Relationship Id="rId6" Type="http://schemas.openxmlformats.org/officeDocument/2006/relationships/endnotes" Target="endnotes.xml"/><Relationship Id="rId238" Type="http://schemas.openxmlformats.org/officeDocument/2006/relationships/hyperlink" Target="https://www.3gpp.org/ftp/tsg_ran/WG4_Radio/TSGR4_104bis-e/InboxR4-2216486.zip" TargetMode="External"/><Relationship Id="rId445" Type="http://schemas.openxmlformats.org/officeDocument/2006/relationships/hyperlink" Target="https://www.3gpp.org/ftp/tsg_ran/WG4_Radio/TSGR4_104bis-e/InboxR4-2216773.zip" TargetMode="External"/><Relationship Id="rId652" Type="http://schemas.openxmlformats.org/officeDocument/2006/relationships/hyperlink" Target="https://www.3gpp.org/ftp/tsg_ran/WG4_Radio/TSGR4_104bis-e/InboxR4-2216482.zip" TargetMode="External"/><Relationship Id="rId291" Type="http://schemas.openxmlformats.org/officeDocument/2006/relationships/hyperlink" Target="https://www.3gpp.org/ftp/tsg_ran/WG4_Radio/TSGR4_104bis-e/InboxR4-2216916.zip" TargetMode="External"/><Relationship Id="rId305" Type="http://schemas.openxmlformats.org/officeDocument/2006/relationships/hyperlink" Target="https://www.3gpp.org/ftp/tsg_ran/WG4_Radio/TSGR4_104bis-e/InboxR4-2215365.zip" TargetMode="External"/><Relationship Id="rId512" Type="http://schemas.openxmlformats.org/officeDocument/2006/relationships/hyperlink" Target="https://www.3gpp.org/ftp/tsg_ran/WG4_Radio/TSGR4_104bis-e/InboxR4-2216742.zip" TargetMode="External"/><Relationship Id="rId86" Type="http://schemas.openxmlformats.org/officeDocument/2006/relationships/hyperlink" Target="https://www.3gpp.org/ftp/tsg_ran/WG4_Radio/TSGR4_104bis-e/InboxR4-2217184.zip" TargetMode="External"/><Relationship Id="rId151" Type="http://schemas.openxmlformats.org/officeDocument/2006/relationships/hyperlink" Target="https://www.3gpp.org/ftp/tsg_ran/WG4_Radio/TSGR4_104bis-e/InboxR4-2217188.zip" TargetMode="External"/><Relationship Id="rId389" Type="http://schemas.openxmlformats.org/officeDocument/2006/relationships/hyperlink" Target="https://www.3gpp.org/ftp/tsg_ran/WG4_Radio/TSGR4_104bis-e/InboxR4-2215420.zip" TargetMode="External"/><Relationship Id="rId596" Type="http://schemas.openxmlformats.org/officeDocument/2006/relationships/hyperlink" Target="https://www.3gpp.org/ftp/tsg_ran/WG4_Radio/TSGR4_104bis-e/InboxR4-2215719.zip" TargetMode="External"/><Relationship Id="rId817" Type="http://schemas.openxmlformats.org/officeDocument/2006/relationships/hyperlink" Target="https://www.3gpp.org/ftp/tsg_ran/WG4_Radio/TSGR4_104bis-e/InboxR4-2215755.zip" TargetMode="External"/><Relationship Id="rId249" Type="http://schemas.openxmlformats.org/officeDocument/2006/relationships/hyperlink" Target="https://www.3gpp.org/ftp/tsg_ran/WG4_Radio/TSGR4_104bis-e/InboxR4-2215765.zip" TargetMode="External"/><Relationship Id="rId456" Type="http://schemas.openxmlformats.org/officeDocument/2006/relationships/hyperlink" Target="https://www.3gpp.org/ftp/tsg_ran/WG4_Radio/TSGR4_104bis-e/InboxR4-2216919.zip" TargetMode="External"/><Relationship Id="rId663" Type="http://schemas.openxmlformats.org/officeDocument/2006/relationships/hyperlink" Target="https://www.3gpp.org/ftp/tsg_ran/WG4_Radio/TSGR4_104bis-e/InboxR4-2215967.zip" TargetMode="External"/><Relationship Id="rId870" Type="http://schemas.openxmlformats.org/officeDocument/2006/relationships/hyperlink" Target="https://www.3gpp.org/ftp/tsg_ran/WG4_Radio/TSGR4_104bis-e/InboxR4-2216290.zip" TargetMode="External"/><Relationship Id="rId13" Type="http://schemas.openxmlformats.org/officeDocument/2006/relationships/hyperlink" Target="https://www.3gpp.org/ftp/tsg_ran/WG4_Radio/TSGR4_104bis-e/InboxR4-2215603.zip" TargetMode="External"/><Relationship Id="rId109" Type="http://schemas.openxmlformats.org/officeDocument/2006/relationships/hyperlink" Target="https://www.3gpp.org/ftp/tsg_ran/WG4_Radio/TSGR4_104bis-e/InboxR4-2216503.zip" TargetMode="External"/><Relationship Id="rId316" Type="http://schemas.openxmlformats.org/officeDocument/2006/relationships/hyperlink" Target="https://www.3gpp.org/ftp/tsg_ran/WG4_Radio/TSGR4_104bis-e/InboxR4-2217217.zip" TargetMode="External"/><Relationship Id="rId523" Type="http://schemas.openxmlformats.org/officeDocument/2006/relationships/hyperlink" Target="https://www.3gpp.org/ftp/tsg_ran/WG4_Radio/TSGR4_104bis-e/InboxR4-2217246.zip" TargetMode="External"/><Relationship Id="rId97" Type="http://schemas.openxmlformats.org/officeDocument/2006/relationships/hyperlink" Target="https://www.3gpp.org/ftp/tsg_ran/WG4_Radio/TSGR4_104bis-e/InboxR4-2215392.zip" TargetMode="External"/><Relationship Id="rId730" Type="http://schemas.openxmlformats.org/officeDocument/2006/relationships/hyperlink" Target="https://www.3gpp.org/ftp/tsg_ran/WG4_Radio/TSGR4_104bis-e/InboxR4-2217258.zip" TargetMode="External"/><Relationship Id="rId828" Type="http://schemas.openxmlformats.org/officeDocument/2006/relationships/hyperlink" Target="https://www.3gpp.org/ftp/tsg_ran/WG4_Radio/TSGR4_104bis-e/InboxR4-2216270.zip" TargetMode="External"/><Relationship Id="rId162" Type="http://schemas.openxmlformats.org/officeDocument/2006/relationships/hyperlink" Target="https://www.3gpp.org/ftp/tsg_ran/WG4_Radio/TSGR4_104bis-e/InboxR4-2217190.zip" TargetMode="External"/><Relationship Id="rId467" Type="http://schemas.openxmlformats.org/officeDocument/2006/relationships/hyperlink" Target="https://www.3gpp.org/ftp/tsg_ran/WG4_Radio/TSGR4_104bis-e/InboxR4-2217237.zip" TargetMode="External"/><Relationship Id="rId674" Type="http://schemas.openxmlformats.org/officeDocument/2006/relationships/hyperlink" Target="https://www.3gpp.org/ftp/tsg_ran/WG4_Radio/TSGR4_104bis-e/InboxR4-2215823.zip" TargetMode="External"/><Relationship Id="rId881" Type="http://schemas.openxmlformats.org/officeDocument/2006/relationships/hyperlink" Target="https://www.3gpp.org/ftp/tsg_ran/WG4_Radio/TSGR4_104bis-e/InboxR4-2216271.zip" TargetMode="External"/><Relationship Id="rId24" Type="http://schemas.openxmlformats.org/officeDocument/2006/relationships/hyperlink" Target="https://www.3gpp.org/ftp/tsg_ran/WG4_Radio/TSGR4_104bis-e/InboxR4-2217164.zip" TargetMode="External"/><Relationship Id="rId327" Type="http://schemas.openxmlformats.org/officeDocument/2006/relationships/hyperlink" Target="https://www.3gpp.org/ftp/tsg_ran/WG4_Radio/TSGR4_104bis-e/InboxR4-2216764.zip" TargetMode="External"/><Relationship Id="rId534" Type="http://schemas.openxmlformats.org/officeDocument/2006/relationships/hyperlink" Target="https://www.3gpp.org/ftp/tsg_ran/WG4_Radio/TSGR4_104bis-e/InboxR4-2215867.zip" TargetMode="External"/><Relationship Id="rId741" Type="http://schemas.openxmlformats.org/officeDocument/2006/relationships/hyperlink" Target="https://www.3gpp.org/ftp/tsg_ran/WG4_Radio/TSGR4_104bis-e/InboxR4-2216932.zip" TargetMode="External"/><Relationship Id="rId839" Type="http://schemas.openxmlformats.org/officeDocument/2006/relationships/hyperlink" Target="https://www.3gpp.org/ftp/tsg_ran/WG4_Radio/TSGR4_104bis-e/InboxR4-2216505.zip" TargetMode="External"/><Relationship Id="rId173" Type="http://schemas.openxmlformats.org/officeDocument/2006/relationships/hyperlink" Target="https://www.3gpp.org/ftp/tsg_ran/WG4_Radio/TSGR4_104bis-e/InboxR4-2217192.zip" TargetMode="External"/><Relationship Id="rId380" Type="http://schemas.openxmlformats.org/officeDocument/2006/relationships/hyperlink" Target="https://www.3gpp.org/ftp/tsg_ran/WG4_Radio/TSGR4_104bis-e/InboxR4-2215473.zip" TargetMode="External"/><Relationship Id="rId601" Type="http://schemas.openxmlformats.org/officeDocument/2006/relationships/hyperlink" Target="https://www.3gpp.org/ftp/tsg_ran/WG4_Radio/TSGR4_104bis-e/InboxR4-2216480.zip" TargetMode="External"/><Relationship Id="rId240" Type="http://schemas.openxmlformats.org/officeDocument/2006/relationships/hyperlink" Target="https://www.3gpp.org/ftp/tsg_ran/WG4_Radio/TSGR4_104bis-e/InboxR4-2216817.zip" TargetMode="External"/><Relationship Id="rId478" Type="http://schemas.openxmlformats.org/officeDocument/2006/relationships/hyperlink" Target="https://www.3gpp.org/ftp/tsg_ran/WG4_Radio/TSGR4_104bis-e/InboxR4-2216792.zip" TargetMode="External"/><Relationship Id="rId685" Type="http://schemas.openxmlformats.org/officeDocument/2006/relationships/hyperlink" Target="https://www.3gpp.org/ftp/tsg_ran/WG4_Radio/TSGR4_104bis-e/InboxR4-2217150.zip" TargetMode="External"/><Relationship Id="rId892" Type="http://schemas.openxmlformats.org/officeDocument/2006/relationships/hyperlink" Target="https://www.3gpp.org/ftp/tsg_ran/WG4_Radio/TSGR4_104bis-e/InboxR4-2217280.zip" TargetMode="External"/><Relationship Id="rId906" Type="http://schemas.openxmlformats.org/officeDocument/2006/relationships/footer" Target="footer1.xml"/><Relationship Id="rId35" Type="http://schemas.openxmlformats.org/officeDocument/2006/relationships/hyperlink" Target="https://www.3gpp.org/ftp/tsg_ran/WG4_Radio/TSGR4_104bis-e/InboxR4-2217167.zip" TargetMode="External"/><Relationship Id="rId100" Type="http://schemas.openxmlformats.org/officeDocument/2006/relationships/hyperlink" Target="https://www.3gpp.org/ftp/tsg_ran/WG4_Radio/TSGR4_104bis-e/InboxR4-2215394.zip" TargetMode="External"/><Relationship Id="rId338" Type="http://schemas.openxmlformats.org/officeDocument/2006/relationships/hyperlink" Target="https://www.3gpp.org/ftp/tsg_ran/WG4_Radio/TSGR4_104bis-e/InboxR4-2216598.zip" TargetMode="External"/><Relationship Id="rId545" Type="http://schemas.openxmlformats.org/officeDocument/2006/relationships/hyperlink" Target="https://www.3gpp.org/ftp/tsg_ran/WG4_Radio/TSGR4_104bis-e/InboxR4-2215804.zip" TargetMode="External"/><Relationship Id="rId752" Type="http://schemas.openxmlformats.org/officeDocument/2006/relationships/hyperlink" Target="https://www.3gpp.org/ftp/tsg_ran/WG4_Radio/TSGR4_104bis-e/InboxR4-2215862.zip" TargetMode="External"/><Relationship Id="rId184" Type="http://schemas.openxmlformats.org/officeDocument/2006/relationships/hyperlink" Target="https://www.3gpp.org/ftp/tsg_ran/WG4_Radio/TSGR4_104bis-e/InboxR4-2216267.zip" TargetMode="External"/><Relationship Id="rId391" Type="http://schemas.openxmlformats.org/officeDocument/2006/relationships/hyperlink" Target="https://www.3gpp.org/ftp/tsg_ran/WG4_Radio/TSGR4_104bis-e/InboxR4-2216603.zip" TargetMode="External"/><Relationship Id="rId405" Type="http://schemas.openxmlformats.org/officeDocument/2006/relationships/hyperlink" Target="https://www.3gpp.org/ftp/tsg_ran/WG4_Radio/TSGR4_104bis-e/InboxR4-2215808.zip" TargetMode="External"/><Relationship Id="rId612" Type="http://schemas.openxmlformats.org/officeDocument/2006/relationships/hyperlink" Target="https://www.3gpp.org/ftp/tsg_ran/WG4_Radio/TSGR4_104bis-e/InboxR4-2216759.zip" TargetMode="External"/><Relationship Id="rId251" Type="http://schemas.openxmlformats.org/officeDocument/2006/relationships/hyperlink" Target="https://www.3gpp.org/ftp/tsg_ran/WG4_Radio/TSGR4_104bis-e/InboxR4-2216282.zip" TargetMode="External"/><Relationship Id="rId489" Type="http://schemas.openxmlformats.org/officeDocument/2006/relationships/hyperlink" Target="https://www.3gpp.org/ftp/tsg_ran/WG4_Radio/TSGR4_104bis-e/InboxR4-2216920.zip" TargetMode="External"/><Relationship Id="rId696" Type="http://schemas.openxmlformats.org/officeDocument/2006/relationships/hyperlink" Target="https://www.3gpp.org/ftp/tsg_ran/WG4_Radio/TSGR4_104bis-e/InboxR4-2215553.zip" TargetMode="External"/><Relationship Id="rId46" Type="http://schemas.openxmlformats.org/officeDocument/2006/relationships/hyperlink" Target="https://www.3gpp.org/ftp/tsg_ran/WG4_Radio/TSGR4_104bis-e/InboxR4-2217169.zip" TargetMode="External"/><Relationship Id="rId349" Type="http://schemas.openxmlformats.org/officeDocument/2006/relationships/hyperlink" Target="https://www.3gpp.org/ftp/tsg_ran/WG4_Radio/TSGR4_104bis-e/InboxR4-2216295.zip" TargetMode="External"/><Relationship Id="rId556" Type="http://schemas.openxmlformats.org/officeDocument/2006/relationships/hyperlink" Target="https://www.3gpp.org/ftp/tsg_ran/WG4_Radio/TSGR4_104bis-e/InboxR4-2215761.zip" TargetMode="External"/><Relationship Id="rId763" Type="http://schemas.openxmlformats.org/officeDocument/2006/relationships/hyperlink" Target="https://www.3gpp.org/ftp/tsg_ran/WG4_Radio/TSGR4_104bis-e/InboxR4-2215724.zip" TargetMode="External"/><Relationship Id="rId111" Type="http://schemas.openxmlformats.org/officeDocument/2006/relationships/hyperlink" Target="https://www.3gpp.org/ftp/tsg_ran/WG4_Radio/TSGR4_104bis-e/InboxR4-2217181.zip" TargetMode="External"/><Relationship Id="rId195" Type="http://schemas.openxmlformats.org/officeDocument/2006/relationships/hyperlink" Target="https://www.3gpp.org/ftp/tsg_ran/WG4_Radio/TSGR4_104bis-e/InboxR4-2216268.zip" TargetMode="External"/><Relationship Id="rId209" Type="http://schemas.openxmlformats.org/officeDocument/2006/relationships/hyperlink" Target="https://www.3gpp.org/ftp/tsg_ran/WG4_Radio/TSGR4_104bis-e/InboxR4-2215863.zip" TargetMode="External"/><Relationship Id="rId416" Type="http://schemas.openxmlformats.org/officeDocument/2006/relationships/hyperlink" Target="https://www.3gpp.org/ftp/tsg_ran/WG4_Radio/TSGR4_104bis-e/InboxR4-2217225.zip" TargetMode="External"/><Relationship Id="rId623" Type="http://schemas.openxmlformats.org/officeDocument/2006/relationships/hyperlink" Target="https://www.3gpp.org/ftp/tsg_ran/WG4_Radio/TSGR4_104bis-e/InboxR4-2215717.zip" TargetMode="External"/><Relationship Id="rId830" Type="http://schemas.openxmlformats.org/officeDocument/2006/relationships/hyperlink" Target="https://www.3gpp.org/ftp/tsg_ran/WG4_Radio/TSGR4_104bis-e/InboxR4-2216270.zip" TargetMode="External"/><Relationship Id="rId57" Type="http://schemas.openxmlformats.org/officeDocument/2006/relationships/hyperlink" Target="https://www.3gpp.org/ftp/tsg_ran/WG4_Radio/TSGR4_104bis-e/InboxR4-2216313.zip" TargetMode="External"/><Relationship Id="rId262" Type="http://schemas.openxmlformats.org/officeDocument/2006/relationships/hyperlink" Target="https://www.3gpp.org/ftp/tsg_ran/WG4_Radio/TSGR4_104bis-e/InboxR4-2216487.zip" TargetMode="External"/><Relationship Id="rId567" Type="http://schemas.openxmlformats.org/officeDocument/2006/relationships/hyperlink" Target="https://www.3gpp.org/ftp/tsg_ran/WG4_Radio/TSGR4_104bis-e/InboxR4-2215806.zip" TargetMode="External"/><Relationship Id="rId122" Type="http://schemas.openxmlformats.org/officeDocument/2006/relationships/hyperlink" Target="https://www.3gpp.org/ftp/tsg_ran/WG4_Radio/TSGR4_104bis-e/InboxR4-2215450.zip" TargetMode="External"/><Relationship Id="rId774" Type="http://schemas.openxmlformats.org/officeDocument/2006/relationships/hyperlink" Target="https://www.3gpp.org/ftp/tsg_ran/WG4_Radio/TSGR4_104bis-e/InboxR4-2217156.zip" TargetMode="External"/><Relationship Id="rId427" Type="http://schemas.openxmlformats.org/officeDocument/2006/relationships/hyperlink" Target="https://www.3gpp.org/ftp/tsg_ran/WG4_Radio/TSGR4_104bis-e/InboxR4-2217227.zip" TargetMode="External"/><Relationship Id="rId634" Type="http://schemas.openxmlformats.org/officeDocument/2006/relationships/hyperlink" Target="https://www.3gpp.org/ftp/tsg_ran/WG4_Radio/TSGR4_104bis-e/InboxR4-2217147.zip" TargetMode="External"/><Relationship Id="rId841" Type="http://schemas.openxmlformats.org/officeDocument/2006/relationships/hyperlink" Target="https://www.3gpp.org/ftp/tsg_ran/WG4_Radio/TSGR4_104bis-e/InboxR4-2216767.zip" TargetMode="External"/><Relationship Id="rId273" Type="http://schemas.openxmlformats.org/officeDocument/2006/relationships/hyperlink" Target="https://www.3gpp.org/ftp/tsg_ran/WG4_Radio/TSGR4_104bis-e/InboxR4-2216365.zip" TargetMode="External"/><Relationship Id="rId480" Type="http://schemas.openxmlformats.org/officeDocument/2006/relationships/hyperlink" Target="https://www.3gpp.org/ftp/tsg_ran/WG4_Radio/TSGR4_104bis-e/InboxR4-2216792.zip" TargetMode="External"/><Relationship Id="rId701" Type="http://schemas.openxmlformats.org/officeDocument/2006/relationships/hyperlink" Target="https://www.3gpp.org/ftp/tsg_ran/WG4_Radio/TSGR4_104bis-e/InboxR4-2216506.zip" TargetMode="External"/><Relationship Id="rId68" Type="http://schemas.openxmlformats.org/officeDocument/2006/relationships/hyperlink" Target="https://www.3gpp.org/ftp/tsg_ran/WG4_Radio/TSGR4_104bis-e/InboxR4-2217185.zip" TargetMode="External"/><Relationship Id="rId133" Type="http://schemas.openxmlformats.org/officeDocument/2006/relationships/hyperlink" Target="https://www.3gpp.org/ftp/tsg_ran/WG4_Radio/TSGR4_104bis-e/InboxR4-2215391.zip" TargetMode="External"/><Relationship Id="rId340" Type="http://schemas.openxmlformats.org/officeDocument/2006/relationships/hyperlink" Target="https://www.3gpp.org/ftp/tsg_ran/WG4_Radio/TSGR4_104bis-e/InboxR4-2215606.zip" TargetMode="External"/><Relationship Id="rId578" Type="http://schemas.openxmlformats.org/officeDocument/2006/relationships/hyperlink" Target="https://www.3gpp.org/ftp/tsg_ran/WG4_Radio/TSGR4_104bis-e/InboxR4-2216923.zip" TargetMode="External"/><Relationship Id="rId785" Type="http://schemas.openxmlformats.org/officeDocument/2006/relationships/hyperlink" Target="https://www.3gpp.org/ftp/tsg_ran/WG4_Radio/TSGR4_104bis-e/InboxR4-2216459.zip" TargetMode="External"/><Relationship Id="rId200" Type="http://schemas.openxmlformats.org/officeDocument/2006/relationships/hyperlink" Target="https://www.3gpp.org/ftp/tsg_ran/WG4_Radio/TSGR4_104bis-e/InboxR4-2217197.zip" TargetMode="External"/><Relationship Id="rId438" Type="http://schemas.openxmlformats.org/officeDocument/2006/relationships/hyperlink" Target="https://www.3gpp.org/ftp/tsg_ran/WG4_Radio/TSGR4_104bis-e/InboxR4-2216302.zip" TargetMode="External"/><Relationship Id="rId645" Type="http://schemas.openxmlformats.org/officeDocument/2006/relationships/hyperlink" Target="https://www.3gpp.org/ftp/tsg_ran/WG4_Radio/TSGR4_104bis-e/InboxR4-2215457.zip" TargetMode="External"/><Relationship Id="rId852" Type="http://schemas.openxmlformats.org/officeDocument/2006/relationships/hyperlink" Target="https://www.3gpp.org/ftp/tsg_ran/WG4_Radio/TSGR4_104bis-e/InboxR4-2216861.zip" TargetMode="External"/><Relationship Id="rId284" Type="http://schemas.openxmlformats.org/officeDocument/2006/relationships/hyperlink" Target="https://www.3gpp.org/ftp/tsg_ran/WG4_Radio/TSGR4_104bis-e/InboxR4-2217213.zip" TargetMode="External"/><Relationship Id="rId491" Type="http://schemas.openxmlformats.org/officeDocument/2006/relationships/hyperlink" Target="https://www.3gpp.org/ftp/tsg_ran/WG4_Radio/TSGR4_104bis-e/InboxR4-2216920.zip" TargetMode="External"/><Relationship Id="rId505" Type="http://schemas.openxmlformats.org/officeDocument/2006/relationships/hyperlink" Target="https://www.3gpp.org/ftp/tsg_ran/WG4_Radio/TSGR4_104bis-e/InboxR4-2215879.zip" TargetMode="External"/><Relationship Id="rId712" Type="http://schemas.openxmlformats.org/officeDocument/2006/relationships/hyperlink" Target="https://www.3gpp.org/ftp/tsg_ran/WG4_Radio/TSGR4_104bis-e/InboxR4-2216276.zip" TargetMode="External"/><Relationship Id="rId37" Type="http://schemas.openxmlformats.org/officeDocument/2006/relationships/hyperlink" Target="https://www.3gpp.org/ftp/tsg_ran/WG4_Radio/TSGR4_104bis-e/InboxR4-2217167.zip" TargetMode="External"/><Relationship Id="rId79" Type="http://schemas.openxmlformats.org/officeDocument/2006/relationships/hyperlink" Target="https://www.3gpp.org/ftp/tsg_ran/WG4_Radio/TSGR4_104bis-e/InboxR4-2216868.zip" TargetMode="External"/><Relationship Id="rId102" Type="http://schemas.openxmlformats.org/officeDocument/2006/relationships/hyperlink" Target="https://www.3gpp.org/ftp/tsg_ran/WG4_Radio/TSGR4_104bis-e/InboxR4-2215452.zip" TargetMode="External"/><Relationship Id="rId144" Type="http://schemas.openxmlformats.org/officeDocument/2006/relationships/image" Target="media/image1.png"/><Relationship Id="rId547" Type="http://schemas.openxmlformats.org/officeDocument/2006/relationships/hyperlink" Target="https://www.3gpp.org/ftp/tsg_ran/WG4_Radio/TSGR4_104bis-e/InboxR4-2215868.zip" TargetMode="External"/><Relationship Id="rId589" Type="http://schemas.openxmlformats.org/officeDocument/2006/relationships/hyperlink" Target="https://www.3gpp.org/ftp/tsg_ran/WG4_Radio/TSGR4_104bis-e/InboxR4-2215456.zip" TargetMode="External"/><Relationship Id="rId754" Type="http://schemas.openxmlformats.org/officeDocument/2006/relationships/hyperlink" Target="https://www.3gpp.org/ftp/tsg_ran/WG4_Radio/TSGR4_104bis-e/InboxR4-2216309.zip" TargetMode="External"/><Relationship Id="rId796" Type="http://schemas.openxmlformats.org/officeDocument/2006/relationships/hyperlink" Target="https://www.3gpp.org/ftp/tsg_ran/WG4_Radio/TSGR4_104bis-e/InboxR4-2216862.zip" TargetMode="External"/><Relationship Id="rId90" Type="http://schemas.openxmlformats.org/officeDocument/2006/relationships/hyperlink" Target="https://www.3gpp.org/ftp/tsg_ran/WG4_Radio/TSGR4_104bis-e/InboxR4-2215393.zip" TargetMode="External"/><Relationship Id="rId186" Type="http://schemas.openxmlformats.org/officeDocument/2006/relationships/hyperlink" Target="https://www.3gpp.org/ftp/tsg_ran/WG4_Radio/TSGR4_104bis-e/InboxR4-2217196.zip" TargetMode="External"/><Relationship Id="rId351" Type="http://schemas.openxmlformats.org/officeDocument/2006/relationships/hyperlink" Target="https://www.3gpp.org/ftp/tsg_ran/WG4_Radio/TSGR4_104bis-e/InboxR4-2217233.zip" TargetMode="External"/><Relationship Id="rId393" Type="http://schemas.openxmlformats.org/officeDocument/2006/relationships/hyperlink" Target="https://www.3gpp.org/ftp/tsg_ran/WG4_Radio/TSGR4_104bis-e/InboxR4-2215474.zip" TargetMode="External"/><Relationship Id="rId407" Type="http://schemas.openxmlformats.org/officeDocument/2006/relationships/hyperlink" Target="https://www.3gpp.org/ftp/tsg_ran/WG4_Radio/TSGR4_104bis-e/InboxR4-2215808.zip" TargetMode="External"/><Relationship Id="rId449" Type="http://schemas.openxmlformats.org/officeDocument/2006/relationships/hyperlink" Target="https://www.3gpp.org/ftp/tsg_ran/WG4_Radio/TSGR4_104bis-e/InboxR4-2216754.zip" TargetMode="External"/><Relationship Id="rId614" Type="http://schemas.openxmlformats.org/officeDocument/2006/relationships/hyperlink" Target="https://www.3gpp.org/ftp/tsg_ran/WG4_Radio/TSGR4_104bis-e/InboxR4-2215531.zip" TargetMode="External"/><Relationship Id="rId656" Type="http://schemas.openxmlformats.org/officeDocument/2006/relationships/hyperlink" Target="https://www.3gpp.org/ftp/tsg_ran/WG4_Radio/TSGR4_104bis-e/InboxR4-2216746.zip" TargetMode="External"/><Relationship Id="rId821" Type="http://schemas.openxmlformats.org/officeDocument/2006/relationships/hyperlink" Target="https://www.3gpp.org/ftp/tsg_ran/WG4_Radio/TSGR4_104bis-e/InboxR4-2215756.zip" TargetMode="External"/><Relationship Id="rId863" Type="http://schemas.openxmlformats.org/officeDocument/2006/relationships/hyperlink" Target="https://www.3gpp.org/ftp/tsg_ran/WG4_Radio/TSGR4_104bis-e/InboxR4-2216937.zip" TargetMode="External"/><Relationship Id="rId211" Type="http://schemas.openxmlformats.org/officeDocument/2006/relationships/hyperlink" Target="https://www.3gpp.org/ftp/tsg_ran/WG4_Radio/TSGR4_104bis-e/InboxR4-2215863.zip" TargetMode="External"/><Relationship Id="rId253" Type="http://schemas.openxmlformats.org/officeDocument/2006/relationships/hyperlink" Target="https://www.3gpp.org/ftp/tsg_ran/WG4_Radio/TSGR4_104bis-e/InboxR4-2216362.zip" TargetMode="External"/><Relationship Id="rId295" Type="http://schemas.openxmlformats.org/officeDocument/2006/relationships/hyperlink" Target="https://www.3gpp.org/ftp/tsg_ran/WG4_Radio/TSGR4_104bis-e/InboxR4-2216917.zip" TargetMode="External"/><Relationship Id="rId309" Type="http://schemas.openxmlformats.org/officeDocument/2006/relationships/hyperlink" Target="https://www.3gpp.org/ftp/tsg_ran/WG4_Radio/TSGR4_104bis-e/InboxR4-2217216.zip" TargetMode="External"/><Relationship Id="rId460" Type="http://schemas.openxmlformats.org/officeDocument/2006/relationships/hyperlink" Target="https://www.3gpp.org/ftp/tsg_ran/WG4_Radio/TSGR4_104bis-e/InboxR4-2215873.zip" TargetMode="External"/><Relationship Id="rId516" Type="http://schemas.openxmlformats.org/officeDocument/2006/relationships/hyperlink" Target="https://www.3gpp.org/ftp/tsg_ran/WG4_Radio/TSGR4_104bis-e/InboxR4-2217245.zip" TargetMode="External"/><Relationship Id="rId698" Type="http://schemas.openxmlformats.org/officeDocument/2006/relationships/hyperlink" Target="https://www.3gpp.org/ftp/tsg_ran/WG4_Radio/TSGR4_104bis-e/InboxR4-2215460.zip" TargetMode="External"/><Relationship Id="rId48" Type="http://schemas.openxmlformats.org/officeDocument/2006/relationships/hyperlink" Target="https://www.3gpp.org/ftp/tsg_ran/WG4_Radio/TSGR4_104bis-e/InboxR4-2217170.zip" TargetMode="External"/><Relationship Id="rId113" Type="http://schemas.openxmlformats.org/officeDocument/2006/relationships/hyperlink" Target="https://www.3gpp.org/ftp/tsg_ran/WG4_Radio/TSGR4_104bis-e/InboxR4-2217181.zip" TargetMode="External"/><Relationship Id="rId320" Type="http://schemas.openxmlformats.org/officeDocument/2006/relationships/hyperlink" Target="https://www.3gpp.org/ftp/tsg_ran/WG4_Radio/TSGR4_104bis-e/InboxR4-2215471.zip" TargetMode="External"/><Relationship Id="rId558" Type="http://schemas.openxmlformats.org/officeDocument/2006/relationships/hyperlink" Target="https://www.3gpp.org/ftp/tsg_ran/WG4_Radio/TSGR4_104bis-e/InboxR4-2215814.zip" TargetMode="External"/><Relationship Id="rId723" Type="http://schemas.openxmlformats.org/officeDocument/2006/relationships/hyperlink" Target="https://www.3gpp.org/ftp/tsg_ran/WG4_Radio/TSGR4_104bis-e/InboxR4-2215825.zip" TargetMode="External"/><Relationship Id="rId765" Type="http://schemas.openxmlformats.org/officeDocument/2006/relationships/hyperlink" Target="https://www.3gpp.org/ftp/tsg_ran/WG4_Radio/TSGR4_104bis-e/InboxR4-2215957.zip" TargetMode="External"/><Relationship Id="rId155" Type="http://schemas.openxmlformats.org/officeDocument/2006/relationships/hyperlink" Target="https://www.3gpp.org/ftp/tsg_ran/WG4_Radio/TSGR4_104bis-e/InboxR4-2216261.zip" TargetMode="External"/><Relationship Id="rId197" Type="http://schemas.openxmlformats.org/officeDocument/2006/relationships/hyperlink" Target="https://www.3gpp.org/ftp/tsg_ran/WG4_Radio/TSGR4_104bis-e/InboxR4-2215419.zip" TargetMode="External"/><Relationship Id="rId362" Type="http://schemas.openxmlformats.org/officeDocument/2006/relationships/hyperlink" Target="https://www.3gpp.org/ftp/tsg_ran/WG4_Radio/TSGR4_104bis-e/InboxR4-2216883.zip" TargetMode="External"/><Relationship Id="rId418" Type="http://schemas.openxmlformats.org/officeDocument/2006/relationships/hyperlink" Target="https://www.3gpp.org/ftp/tsg_ran/WG4_Radio/TSGR4_104bis-e/InboxR4-2217225.zip" TargetMode="External"/><Relationship Id="rId625" Type="http://schemas.openxmlformats.org/officeDocument/2006/relationships/hyperlink" Target="https://www.3gpp.org/ftp/tsg_ran/WG4_Radio/TSGR4_104bis-e/InboxR4-2215811.zip" TargetMode="External"/><Relationship Id="rId832" Type="http://schemas.openxmlformats.org/officeDocument/2006/relationships/hyperlink" Target="https://www.3gpp.org/ftp/tsg_ran/WG4_Radio/TSGR4_104bis-e/InboxR4-2216339.zip" TargetMode="External"/><Relationship Id="rId222" Type="http://schemas.openxmlformats.org/officeDocument/2006/relationships/hyperlink" Target="https://www.3gpp.org/ftp/tsg_ran/WG4_Radio/TSGR4_104bis-e/InboxR4-2217133.zip" TargetMode="External"/><Relationship Id="rId264" Type="http://schemas.openxmlformats.org/officeDocument/2006/relationships/hyperlink" Target="https://www.3gpp.org/ftp/tsg_ran/WG4_Radio/TSGR4_104bis-e/InboxR4-2216364.zip" TargetMode="External"/><Relationship Id="rId471" Type="http://schemas.openxmlformats.org/officeDocument/2006/relationships/hyperlink" Target="https://www.3gpp.org/ftp/tsg_ran/WG4_Radio/TSGR4_104bis-e/InboxR4-2217238.zip" TargetMode="External"/><Relationship Id="rId667" Type="http://schemas.openxmlformats.org/officeDocument/2006/relationships/hyperlink" Target="https://www.3gpp.org/ftp/tsg_ran/WG4_Radio/TSGR4_104bis-e/InboxR4-2216583.zip" TargetMode="External"/><Relationship Id="rId874" Type="http://schemas.openxmlformats.org/officeDocument/2006/relationships/hyperlink" Target="https://www.3gpp.org/ftp/tsg_ran/WG4_Radio/TSGR4_104bis-e/InboxR4-2216716.zip" TargetMode="External"/><Relationship Id="rId17" Type="http://schemas.openxmlformats.org/officeDocument/2006/relationships/hyperlink" Target="https://www.3gpp.org/ftp/tsg_ran/WG4_Radio/TSGR4_104bis-e/InboxR4-2217163.zip" TargetMode="External"/><Relationship Id="rId59" Type="http://schemas.openxmlformats.org/officeDocument/2006/relationships/hyperlink" Target="https://www.3gpp.org/ftp/tsg_ran/WG4_Radio/TSGR4_104bis-e/InboxR4-2217171.zip" TargetMode="External"/><Relationship Id="rId124" Type="http://schemas.openxmlformats.org/officeDocument/2006/relationships/hyperlink" Target="https://www.3gpp.org/ftp/tsg_ran/WG4_Radio/TSGR4_104bis-e/InboxR4-2215453.zip" TargetMode="External"/><Relationship Id="rId527" Type="http://schemas.openxmlformats.org/officeDocument/2006/relationships/hyperlink" Target="https://www.3gpp.org/ftp/tsg_ran/WG4_Radio/TSGR4_104bis-e/InboxR4-2215360.zip" TargetMode="External"/><Relationship Id="rId569" Type="http://schemas.openxmlformats.org/officeDocument/2006/relationships/hyperlink" Target="https://www.3gpp.org/ftp/tsg_ran/WG4_Radio/TSGR4_104bis-e/InboxR4-2215870.zip" TargetMode="External"/><Relationship Id="rId734" Type="http://schemas.openxmlformats.org/officeDocument/2006/relationships/hyperlink" Target="https://www.3gpp.org/ftp/tsg_ran/WG4_Radio/TSGR4_104bis-e/InboxR4-2216310.zip" TargetMode="External"/><Relationship Id="rId776" Type="http://schemas.openxmlformats.org/officeDocument/2006/relationships/hyperlink" Target="https://www.3gpp.org/ftp/tsg_ran/WG4_Radio/TSGR4_104bis-e/InboxR4-2217156.zip" TargetMode="External"/><Relationship Id="rId70" Type="http://schemas.openxmlformats.org/officeDocument/2006/relationships/hyperlink" Target="https://www.3gpp.org/ftp/tsg_ran/WG4_Radio/TSGR4_104bis-e/InboxR4-2215501.zip" TargetMode="External"/><Relationship Id="rId166" Type="http://schemas.openxmlformats.org/officeDocument/2006/relationships/hyperlink" Target="https://www.3gpp.org/ftp/tsg_ran/WG4_Radio/TSGR4_104bis-e/InboxR4-2216257.zip" TargetMode="External"/><Relationship Id="rId331" Type="http://schemas.openxmlformats.org/officeDocument/2006/relationships/hyperlink" Target="https://www.3gpp.org/ftp/tsg_ran/WG4_Radio/TSGR4_104bis-e/InboxR4-2216877.zip" TargetMode="External"/><Relationship Id="rId373" Type="http://schemas.openxmlformats.org/officeDocument/2006/relationships/hyperlink" Target="https://www.3gpp.org/ftp/tsg_ran/WG4_Radio/TSGR4_104bis-e/InboxR4-2217220.zip" TargetMode="External"/><Relationship Id="rId429" Type="http://schemas.openxmlformats.org/officeDocument/2006/relationships/hyperlink" Target="https://www.3gpp.org/ftp/tsg_ran/WG4_Radio/TSGR4_104bis-e/InboxR4-2217228.zip" TargetMode="External"/><Relationship Id="rId580" Type="http://schemas.openxmlformats.org/officeDocument/2006/relationships/hyperlink" Target="https://www.3gpp.org/ftp/tsg_ran/WG4_Radio/TSGR4_104bis-e/InboxR4-2216923.zip" TargetMode="External"/><Relationship Id="rId636" Type="http://schemas.openxmlformats.org/officeDocument/2006/relationships/hyperlink" Target="https://www.3gpp.org/ftp/tsg_ran/WG4_Radio/TSGR4_104bis-e/InboxR4-2216926.zip" TargetMode="External"/><Relationship Id="rId801" Type="http://schemas.openxmlformats.org/officeDocument/2006/relationships/hyperlink" Target="https://www.3gpp.org/ftp/tsg_ran/WG4_Radio/TSGR4_104bis-e/InboxR4-2216862.zip" TargetMode="External"/><Relationship Id="rId1" Type="http://schemas.openxmlformats.org/officeDocument/2006/relationships/numbering" Target="numbering.xml"/><Relationship Id="rId233" Type="http://schemas.openxmlformats.org/officeDocument/2006/relationships/hyperlink" Target="https://www.3gpp.org/ftp/tsg_ran/WG4_Radio/TSGR4_104bis-e/InboxR4-2215764.zip" TargetMode="External"/><Relationship Id="rId440" Type="http://schemas.openxmlformats.org/officeDocument/2006/relationships/hyperlink" Target="https://www.3gpp.org/ftp/tsg_ran/WG4_Radio/TSGR4_104bis-e/InboxR4-2215477.zip" TargetMode="External"/><Relationship Id="rId678" Type="http://schemas.openxmlformats.org/officeDocument/2006/relationships/hyperlink" Target="https://www.3gpp.org/ftp/tsg_ran/WG4_Radio/TSGR4_104bis-e/InboxR4-2216483.zip" TargetMode="External"/><Relationship Id="rId843" Type="http://schemas.openxmlformats.org/officeDocument/2006/relationships/hyperlink" Target="https://www.3gpp.org/ftp/tsg_ran/WG4_Radio/TSGR4_104bis-e/InboxR4-2217272.zip" TargetMode="External"/><Relationship Id="rId885" Type="http://schemas.openxmlformats.org/officeDocument/2006/relationships/hyperlink" Target="https://www.3gpp.org/ftp/tsg_ran/WG4_Radio/TSGR4_104bis-e/InboxR4-2217160.zip" TargetMode="External"/><Relationship Id="rId28" Type="http://schemas.openxmlformats.org/officeDocument/2006/relationships/hyperlink" Target="https://www.3gpp.org/ftp/tsg_ran/WG4_Radio/TSGR4_104bis-e/InboxR4-2217165.zip" TargetMode="External"/><Relationship Id="rId275" Type="http://schemas.openxmlformats.org/officeDocument/2006/relationships/hyperlink" Target="https://www.3gpp.org/ftp/tsg_ran/WG4_Radio/TSGR4_104bis-e/InboxR4-2216822.zip" TargetMode="External"/><Relationship Id="rId300" Type="http://schemas.openxmlformats.org/officeDocument/2006/relationships/hyperlink" Target="https://www.3gpp.org/ftp/tsg_ran/WG4_Radio/TSGR4_104bis-e/InboxR4-2217214.zip" TargetMode="External"/><Relationship Id="rId482" Type="http://schemas.openxmlformats.org/officeDocument/2006/relationships/hyperlink" Target="https://www.3gpp.org/ftp/tsg_ran/WG4_Radio/TSGR4_104bis-e/InboxR4-2216328.zip" TargetMode="External"/><Relationship Id="rId538" Type="http://schemas.openxmlformats.org/officeDocument/2006/relationships/hyperlink" Target="https://www.3gpp.org/ftp/tsg_ran/WG4_Radio/TSGR4_104bis-e/InboxR4-2216713.zip" TargetMode="External"/><Relationship Id="rId703" Type="http://schemas.openxmlformats.org/officeDocument/2006/relationships/hyperlink" Target="https://www.3gpp.org/ftp/tsg_ran/WG4_Radio/TSGR4_104bis-e/InboxR4-2216929.zip" TargetMode="External"/><Relationship Id="rId745" Type="http://schemas.openxmlformats.org/officeDocument/2006/relationships/hyperlink" Target="https://www.3gpp.org/ftp/tsg_ran/WG4_Radio/TSGR4_104bis-e/InboxR4-2216342.zip" TargetMode="External"/><Relationship Id="rId81" Type="http://schemas.openxmlformats.org/officeDocument/2006/relationships/hyperlink" Target="https://www.3gpp.org/ftp/tsg_ran/WG4_Radio/TSGR4_104bis-e/InboxR4-2217182.zip" TargetMode="External"/><Relationship Id="rId135" Type="http://schemas.openxmlformats.org/officeDocument/2006/relationships/hyperlink" Target="https://www.3gpp.org/ftp/tsg_ran/WG4_Radio/TSGR4_104bis-e/InboxR4-2215603.zip" TargetMode="External"/><Relationship Id="rId177" Type="http://schemas.openxmlformats.org/officeDocument/2006/relationships/hyperlink" Target="https://www.3gpp.org/ftp/tsg_ran/WG4_Radio/TSGR4_104bis-e/InboxR4-2217193.zip" TargetMode="External"/><Relationship Id="rId342" Type="http://schemas.openxmlformats.org/officeDocument/2006/relationships/hyperlink" Target="https://www.3gpp.org/ftp/tsg_ran/WG4_Radio/TSGR4_104bis-e/InboxR4-2216293.zip" TargetMode="External"/><Relationship Id="rId384" Type="http://schemas.openxmlformats.org/officeDocument/2006/relationships/hyperlink" Target="https://www.3gpp.org/ftp/tsg_ran/WG4_Radio/TSGR4_104bis-e/InboxR4-2217229.zip" TargetMode="External"/><Relationship Id="rId591" Type="http://schemas.openxmlformats.org/officeDocument/2006/relationships/hyperlink" Target="https://www.3gpp.org/ftp/tsg_ran/WG4_Radio/TSGR4_104bis-e/InboxR4-2215807.zip" TargetMode="External"/><Relationship Id="rId605" Type="http://schemas.openxmlformats.org/officeDocument/2006/relationships/hyperlink" Target="https://www.3gpp.org/ftp/tsg_ran/WG4_Radio/TSGR4_104bis-e/InboxR4-2215601.zip" TargetMode="External"/><Relationship Id="rId787" Type="http://schemas.openxmlformats.org/officeDocument/2006/relationships/hyperlink" Target="https://www.3gpp.org/ftp/tsg_ran/WG4_Radio/TSGR4_104bis-e/InboxR4-2216724.zip" TargetMode="External"/><Relationship Id="rId812" Type="http://schemas.openxmlformats.org/officeDocument/2006/relationships/hyperlink" Target="https://www.3gpp.org/ftp/tsg_ran/WG4_Radio/TSGR4_104bis-e/InboxR4-2217266.zip" TargetMode="External"/><Relationship Id="rId202" Type="http://schemas.openxmlformats.org/officeDocument/2006/relationships/hyperlink" Target="https://www.3gpp.org/ftp/tsg_ran/WG4_Radio/TSGR4_104bis-e/InboxR4-2217200.zip" TargetMode="External"/><Relationship Id="rId244" Type="http://schemas.openxmlformats.org/officeDocument/2006/relationships/hyperlink" Target="https://www.3gpp.org/ftp/tsg_ran/WG4_Radio/TSGR4_104bis-e/InboxR4-2215594.zip" TargetMode="External"/><Relationship Id="rId647" Type="http://schemas.openxmlformats.org/officeDocument/2006/relationships/hyperlink" Target="https://www.3gpp.org/ftp/tsg_ran/WG4_Radio/TSGR4_104bis-e/InboxR4-2215714.zip" TargetMode="External"/><Relationship Id="rId689" Type="http://schemas.openxmlformats.org/officeDocument/2006/relationships/hyperlink" Target="https://www.3gpp.org/ftp/tsg_ran/WG4_Radio/TSGR4_104bis-e/InboxR4-2215552.zip" TargetMode="External"/><Relationship Id="rId854" Type="http://schemas.openxmlformats.org/officeDocument/2006/relationships/hyperlink" Target="https://www.3gpp.org/ftp/tsg_ran/WG4_Radio/TSGR4_104bis-e/InboxR4-2217276.zip" TargetMode="External"/><Relationship Id="rId896" Type="http://schemas.openxmlformats.org/officeDocument/2006/relationships/hyperlink" Target="https://www.3gpp.org/ftp/tsg_ran/WG4_Radio/TSGR4_104bis-e/InboxR4-2215616.zip" TargetMode="External"/><Relationship Id="rId39" Type="http://schemas.openxmlformats.org/officeDocument/2006/relationships/hyperlink" Target="https://www.3gpp.org/ftp/tsg_ran/WG4_Radio/TSGR4_104bis-e/InboxR4-2215395.zip" TargetMode="External"/><Relationship Id="rId286" Type="http://schemas.openxmlformats.org/officeDocument/2006/relationships/hyperlink" Target="https://www.3gpp.org/ftp/tsg_ran/WG4_Radio/TSGR4_104bis-e/InboxR4-2217213.zip" TargetMode="External"/><Relationship Id="rId451" Type="http://schemas.openxmlformats.org/officeDocument/2006/relationships/hyperlink" Target="https://www.3gpp.org/ftp/tsg_ran/WG4_Radio/TSGR4_104bis-e/InboxR4-2217140.zip" TargetMode="External"/><Relationship Id="rId493" Type="http://schemas.openxmlformats.org/officeDocument/2006/relationships/hyperlink" Target="https://www.3gpp.org/ftp/tsg_ran/WG4_Radio/TSGR4_104bis-e/InboxR4-2216328.zip" TargetMode="External"/><Relationship Id="rId507" Type="http://schemas.openxmlformats.org/officeDocument/2006/relationships/hyperlink" Target="https://www.3gpp.org/ftp/tsg_ran/WG4_Radio/TSGR4_104bis-e/InboxR4-2216333.zip" TargetMode="External"/><Relationship Id="rId549" Type="http://schemas.openxmlformats.org/officeDocument/2006/relationships/hyperlink" Target="https://www.3gpp.org/ftp/tsg_ran/WG4_Radio/TSGR4_104bis-e/InboxR4-2216476.zip" TargetMode="External"/><Relationship Id="rId714" Type="http://schemas.openxmlformats.org/officeDocument/2006/relationships/hyperlink" Target="https://www.3gpp.org/ftp/tsg_ran/WG4_Radio/TSGR4_104bis-e/InboxR4-2216769.zip" TargetMode="External"/><Relationship Id="rId756" Type="http://schemas.openxmlformats.org/officeDocument/2006/relationships/hyperlink" Target="https://www.3gpp.org/ftp/tsg_ran/WG4_Radio/TSGR4_104bis-e/InboxR4-2217259.zip" TargetMode="External"/><Relationship Id="rId50" Type="http://schemas.openxmlformats.org/officeDocument/2006/relationships/hyperlink" Target="https://www.3gpp.org/ftp/tsg_ran/WG4_Radio/TSGR4_104bis-e/InboxR4-2217170.zip" TargetMode="External"/><Relationship Id="rId104" Type="http://schemas.openxmlformats.org/officeDocument/2006/relationships/hyperlink" Target="https://www.3gpp.org/ftp/tsg_ran/WG4_Radio/TSGR4_104bis-e/InboxR4-2215502.zip" TargetMode="External"/><Relationship Id="rId146" Type="http://schemas.openxmlformats.org/officeDocument/2006/relationships/hyperlink" Target="https://www.3gpp.org/ftp/tsg_ran/WG4_Radio/TSGR4_104bis-e/InboxR4-2217187.zip" TargetMode="External"/><Relationship Id="rId188" Type="http://schemas.openxmlformats.org/officeDocument/2006/relationships/hyperlink" Target="https://www.3gpp.org/ftp/tsg_ran/WG4_Radio/TSGR4_104bis-e/InboxR4-2217196.zip" TargetMode="External"/><Relationship Id="rId311" Type="http://schemas.openxmlformats.org/officeDocument/2006/relationships/hyperlink" Target="https://www.3gpp.org/ftp/tsg_ran/WG4_Radio/TSGR4_104bis-e/InboxR4-2217216.zip" TargetMode="External"/><Relationship Id="rId353" Type="http://schemas.openxmlformats.org/officeDocument/2006/relationships/hyperlink" Target="https://www.3gpp.org/ftp/tsg_ran/WG4_Radio/TSGR4_104bis-e/InboxR4-2217233.zip" TargetMode="External"/><Relationship Id="rId395" Type="http://schemas.openxmlformats.org/officeDocument/2006/relationships/hyperlink" Target="https://www.3gpp.org/ftp/tsg_ran/WG4_Radio/TSGR4_104bis-e/InboxR4-2216301.zip" TargetMode="External"/><Relationship Id="rId409" Type="http://schemas.openxmlformats.org/officeDocument/2006/relationships/hyperlink" Target="https://www.3gpp.org/ftp/tsg_ran/WG4_Radio/TSGR4_104bis-e/InboxR4-2215964.zip" TargetMode="External"/><Relationship Id="rId560" Type="http://schemas.openxmlformats.org/officeDocument/2006/relationships/hyperlink" Target="https://www.3gpp.org/ftp/tsg_ran/WG4_Radio/TSGR4_104bis-e/InboxR4-2216287.zip" TargetMode="External"/><Relationship Id="rId798" Type="http://schemas.openxmlformats.org/officeDocument/2006/relationships/hyperlink" Target="https://www.3gpp.org/ftp/tsg_ran/WG4_Radio/TSGR4_104bis-e/InboxR4-2217158.zip" TargetMode="External"/><Relationship Id="rId92" Type="http://schemas.openxmlformats.org/officeDocument/2006/relationships/hyperlink" Target="https://www.3gpp.org/ftp/tsg_ran/WG4_Radio/TSGR4_104bis-e/InboxR4-2215393.zip" TargetMode="External"/><Relationship Id="rId213" Type="http://schemas.openxmlformats.org/officeDocument/2006/relationships/hyperlink" Target="https://www.3gpp.org/ftp/tsg_ran/WG4_Radio/TSGR4_104bis-e/InboxR4-2216914.zip" TargetMode="External"/><Relationship Id="rId420" Type="http://schemas.openxmlformats.org/officeDocument/2006/relationships/hyperlink" Target="https://www.3gpp.org/ftp/tsg_ran/WG4_Radio/TSGR4_104bis-e/InboxR4-2216303.zip" TargetMode="External"/><Relationship Id="rId616" Type="http://schemas.openxmlformats.org/officeDocument/2006/relationships/hyperlink" Target="https://www.3gpp.org/ftp/tsg_ran/WG4_Radio/TSGR4_104bis-e/InboxR4-2216274.zip" TargetMode="External"/><Relationship Id="rId658" Type="http://schemas.openxmlformats.org/officeDocument/2006/relationships/hyperlink" Target="https://www.3gpp.org/ftp/tsg_ran/WG4_Radio/TSGR4_104bis-e/InboxR4-2215427.zip" TargetMode="External"/><Relationship Id="rId823" Type="http://schemas.openxmlformats.org/officeDocument/2006/relationships/hyperlink" Target="https://www.3gpp.org/ftp/tsg_ran/WG4_Radio/TSGR4_104bis-e/InboxR4-2215757.zip" TargetMode="External"/><Relationship Id="rId865" Type="http://schemas.openxmlformats.org/officeDocument/2006/relationships/hyperlink" Target="https://www.3gpp.org/ftp/tsg_ran/WG4_Radio/TSGR4_104bis-e/InboxR4-2216937.zip" TargetMode="External"/><Relationship Id="rId255" Type="http://schemas.openxmlformats.org/officeDocument/2006/relationships/hyperlink" Target="https://www.3gpp.org/ftp/tsg_ran/WG4_Radio/TSGR4_104bis-e/InboxR4-2216485.zip" TargetMode="External"/><Relationship Id="rId297" Type="http://schemas.openxmlformats.org/officeDocument/2006/relationships/hyperlink" Target="https://www.3gpp.org/ftp/tsg_ran/WG4_Radio/TSGR4_104bis-e/InboxR4-2216917.zip" TargetMode="External"/><Relationship Id="rId462" Type="http://schemas.openxmlformats.org/officeDocument/2006/relationships/hyperlink" Target="https://www.3gpp.org/ftp/tsg_ran/WG4_Radio/TSGR4_104bis-e/InboxR4-2216327.zip" TargetMode="External"/><Relationship Id="rId518" Type="http://schemas.openxmlformats.org/officeDocument/2006/relationships/hyperlink" Target="https://www.3gpp.org/ftp/tsg_ran/WG4_Radio/TSGR4_104bis-e/InboxR4-2216921.zip" TargetMode="External"/><Relationship Id="rId725" Type="http://schemas.openxmlformats.org/officeDocument/2006/relationships/hyperlink" Target="https://www.3gpp.org/ftp/tsg_ran/WG4_Radio/TSGR4_104bis-e/InboxR4-2217153.zip" TargetMode="External"/><Relationship Id="rId115" Type="http://schemas.openxmlformats.org/officeDocument/2006/relationships/hyperlink" Target="https://www.3gpp.org/ftp/tsg_ran/WG4_Radio/TSGR4_104bis-e/InboxR4-2216324.zip" TargetMode="External"/><Relationship Id="rId157" Type="http://schemas.openxmlformats.org/officeDocument/2006/relationships/hyperlink" Target="https://www.3gpp.org/ftp/tsg_ran/WG4_Radio/TSGR4_104bis-e/InboxR4-2216263.zip" TargetMode="External"/><Relationship Id="rId322" Type="http://schemas.openxmlformats.org/officeDocument/2006/relationships/hyperlink" Target="https://www.3gpp.org/ftp/tsg_ran/WG4_Radio/TSGR4_104bis-e/InboxR4-2216456.zip" TargetMode="External"/><Relationship Id="rId364" Type="http://schemas.openxmlformats.org/officeDocument/2006/relationships/hyperlink" Target="https://www.3gpp.org/ftp/tsg_ran/WG4_Radio/TSGR4_104bis-e/InboxR4-2215598.zip" TargetMode="External"/><Relationship Id="rId767" Type="http://schemas.openxmlformats.org/officeDocument/2006/relationships/hyperlink" Target="https://www.3gpp.org/ftp/tsg_ran/WG4_Radio/TSGR4_104bis-e/InboxR4-2216367.zip" TargetMode="External"/><Relationship Id="rId61" Type="http://schemas.openxmlformats.org/officeDocument/2006/relationships/hyperlink" Target="https://www.3gpp.org/ftp/tsg_ran/WG4_Radio/TSGR4_104bis-e/InboxR4-2217171.zip" TargetMode="External"/><Relationship Id="rId199" Type="http://schemas.openxmlformats.org/officeDocument/2006/relationships/hyperlink" Target="https://www.3gpp.org/ftp/tsg_ran/WG4_Radio/TSGR4_104bis-e/InboxR4-2215419.zip" TargetMode="External"/><Relationship Id="rId571" Type="http://schemas.openxmlformats.org/officeDocument/2006/relationships/hyperlink" Target="https://www.3gpp.org/ftp/tsg_ran/WG4_Radio/TSGR4_104bis-e/InboxR4-2216477.zip" TargetMode="External"/><Relationship Id="rId627" Type="http://schemas.openxmlformats.org/officeDocument/2006/relationships/hyperlink" Target="https://www.3gpp.org/ftp/tsg_ran/WG4_Radio/TSGR4_104bis-e/InboxR4-2215864.zip" TargetMode="External"/><Relationship Id="rId669" Type="http://schemas.openxmlformats.org/officeDocument/2006/relationships/hyperlink" Target="https://www.3gpp.org/ftp/tsg_ran/WG4_Radio/TSGR4_104bis-e/InboxR4-2215369.zip" TargetMode="External"/><Relationship Id="rId834" Type="http://schemas.openxmlformats.org/officeDocument/2006/relationships/hyperlink" Target="https://www.3gpp.org/ftp/tsg_ran/WG4_Radio/TSGR4_104bis-e/InboxR4-2216339.zip" TargetMode="External"/><Relationship Id="rId876" Type="http://schemas.openxmlformats.org/officeDocument/2006/relationships/hyperlink" Target="https://www.3gpp.org/ftp/tsg_ran/WG4_Radio/TSGR4_104bis-e/InboxR4-2216833.zip" TargetMode="External"/><Relationship Id="rId19" Type="http://schemas.openxmlformats.org/officeDocument/2006/relationships/hyperlink" Target="https://www.3gpp.org/ftp/tsg_ran/WG4_Radio/TSGR4_104bis-e/InboxR4-2215751.zip" TargetMode="External"/><Relationship Id="rId224" Type="http://schemas.openxmlformats.org/officeDocument/2006/relationships/hyperlink" Target="https://www.3gpp.org/ftp/tsg_ran/WG4_Radio/TSGR4_104bis-e/InboxR4-2217203.zip" TargetMode="External"/><Relationship Id="rId266" Type="http://schemas.openxmlformats.org/officeDocument/2006/relationships/hyperlink" Target="https://www.3gpp.org/ftp/tsg_ran/WG4_Radio/TSGR4_104bis-e/InboxR4-2215745.zip" TargetMode="External"/><Relationship Id="rId431" Type="http://schemas.openxmlformats.org/officeDocument/2006/relationships/hyperlink" Target="https://www.3gpp.org/ftp/tsg_ran/WG4_Radio/TSGR4_104bis-e/InboxR4-2217228.zip" TargetMode="External"/><Relationship Id="rId473" Type="http://schemas.openxmlformats.org/officeDocument/2006/relationships/hyperlink" Target="https://www.3gpp.org/ftp/tsg_ran/WG4_Radio/TSGR4_104bis-e/InboxR4-2217238.zip" TargetMode="External"/><Relationship Id="rId529" Type="http://schemas.openxmlformats.org/officeDocument/2006/relationships/hyperlink" Target="https://www.3gpp.org/ftp/tsg_ran/WG4_Radio/TSGR4_104bis-e/InboxR4-2215622.zip" TargetMode="External"/><Relationship Id="rId680" Type="http://schemas.openxmlformats.org/officeDocument/2006/relationships/hyperlink" Target="https://www.3gpp.org/ftp/tsg_ran/WG4_Radio/TSGR4_104bis-e/InboxR4-2216927.zip" TargetMode="External"/><Relationship Id="rId736" Type="http://schemas.openxmlformats.org/officeDocument/2006/relationships/hyperlink" Target="https://www.3gpp.org/ftp/tsg_ran/WG4_Radio/TSGR4_104bis-e/InboxR4-2215788.zip" TargetMode="External"/><Relationship Id="rId901" Type="http://schemas.openxmlformats.org/officeDocument/2006/relationships/hyperlink" Target="https://www.3gpp.org/ftp/tsg_ran/WG4_Radio/TSGR4_104bis-e/InboxR4-2216514.zip" TargetMode="External"/><Relationship Id="rId30" Type="http://schemas.openxmlformats.org/officeDocument/2006/relationships/hyperlink" Target="https://www.3gpp.org/ftp/tsg_ran/WG4_Radio/TSGR4_104bis-e/InboxR4-2217166.zip" TargetMode="External"/><Relationship Id="rId126" Type="http://schemas.openxmlformats.org/officeDocument/2006/relationships/hyperlink" Target="https://www.3gpp.org/ftp/tsg_ran/WG4_Radio/TSGR4_104bis-e/InboxR4-2215453.zip" TargetMode="External"/><Relationship Id="rId168" Type="http://schemas.openxmlformats.org/officeDocument/2006/relationships/hyperlink" Target="https://www.3gpp.org/ftp/tsg_ran/WG4_Radio/TSGR4_104bis-e/InboxR4-2216265.zip" TargetMode="External"/><Relationship Id="rId333" Type="http://schemas.openxmlformats.org/officeDocument/2006/relationships/hyperlink" Target="https://www.3gpp.org/ftp/tsg_ran/WG4_Radio/TSGR4_104bis-e/InboxR4-2216218.zip" TargetMode="External"/><Relationship Id="rId540" Type="http://schemas.openxmlformats.org/officeDocument/2006/relationships/hyperlink" Target="https://www.3gpp.org/ftp/tsg_ran/WG4_Radio/TSGR4_104bis-e/InboxR4-2216866.zip" TargetMode="External"/><Relationship Id="rId778" Type="http://schemas.openxmlformats.org/officeDocument/2006/relationships/hyperlink" Target="https://www.3gpp.org/ftp/tsg_ran/WG4_Radio/TSGR4_104bis-e/InboxR4-2217262.zip" TargetMode="External"/><Relationship Id="rId72" Type="http://schemas.openxmlformats.org/officeDocument/2006/relationships/hyperlink" Target="https://www.3gpp.org/ftp/tsg_ran/WG4_Radio/TSGR4_104bis-e/InboxR4-2215819.zip" TargetMode="External"/><Relationship Id="rId375" Type="http://schemas.openxmlformats.org/officeDocument/2006/relationships/hyperlink" Target="https://www.3gpp.org/ftp/tsg_ran/WG4_Radio/TSGR4_104bis-e/InboxR4-2217220.zip" TargetMode="External"/><Relationship Id="rId582" Type="http://schemas.openxmlformats.org/officeDocument/2006/relationships/hyperlink" Target="https://www.3gpp.org/ftp/tsg_ran/WG4_Radio/TSGR4_104bis-e/InboxR4-2216924.zip" TargetMode="External"/><Relationship Id="rId638" Type="http://schemas.openxmlformats.org/officeDocument/2006/relationships/hyperlink" Target="https://www.3gpp.org/ftp/tsg_ran/WG4_Radio/TSGR4_104bis-e/InboxR4-2216926.zip" TargetMode="External"/><Relationship Id="rId803" Type="http://schemas.openxmlformats.org/officeDocument/2006/relationships/hyperlink" Target="https://www.3gpp.org/ftp/tsg_ran/WG4_Radio/TSGR4_104bis-e/InboxR4-2217264.zip" TargetMode="External"/><Relationship Id="rId845" Type="http://schemas.openxmlformats.org/officeDocument/2006/relationships/hyperlink" Target="https://www.3gpp.org/ftp/tsg_ran/WG4_Radio/TSGR4_104bis-e/InboxR4-2217272.zip" TargetMode="External"/><Relationship Id="rId3" Type="http://schemas.openxmlformats.org/officeDocument/2006/relationships/settings" Target="settings.xml"/><Relationship Id="rId235" Type="http://schemas.openxmlformats.org/officeDocument/2006/relationships/hyperlink" Target="https://www.3gpp.org/ftp/tsg_ran/WG4_Radio/TSGR4_104bis-e/InboxR4-2216281.zip" TargetMode="External"/><Relationship Id="rId277" Type="http://schemas.openxmlformats.org/officeDocument/2006/relationships/hyperlink" Target="https://www.3gpp.org/ftp/tsg_ran/WG4_Radio/TSGR4_104bis-e/InboxR4-2217211.zip" TargetMode="External"/><Relationship Id="rId400" Type="http://schemas.openxmlformats.org/officeDocument/2006/relationships/hyperlink" Target="https://www.3gpp.org/ftp/tsg_ran/WG4_Radio/TSGR4_104bis-e/InboxR4-2216750.zip" TargetMode="External"/><Relationship Id="rId442" Type="http://schemas.openxmlformats.org/officeDocument/2006/relationships/hyperlink" Target="https://www.3gpp.org/ftp/tsg_ran/WG4_Radio/TSGR4_104bis-e/InboxR4-2216306.zip" TargetMode="External"/><Relationship Id="rId484" Type="http://schemas.openxmlformats.org/officeDocument/2006/relationships/hyperlink" Target="https://www.3gpp.org/ftp/tsg_ran/WG4_Radio/TSGR4_104bis-e/InboxR4-2217240.zip" TargetMode="External"/><Relationship Id="rId705" Type="http://schemas.openxmlformats.org/officeDocument/2006/relationships/hyperlink" Target="https://www.3gpp.org/ftp/tsg_ran/WG4_Radio/TSGR4_104bis-e/InboxR4-2216929.zip" TargetMode="External"/><Relationship Id="rId887" Type="http://schemas.openxmlformats.org/officeDocument/2006/relationships/hyperlink" Target="https://www.3gpp.org/ftp/tsg_ran/WG4_Radio/TSGR4_104bis-e/InboxR4-2217160.zip" TargetMode="External"/><Relationship Id="rId137" Type="http://schemas.openxmlformats.org/officeDocument/2006/relationships/hyperlink" Target="https://www.3gpp.org/ftp/tsg_ran/WG4_Radio/TSGR4_104bis-e/InboxR4-2216315.zip" TargetMode="External"/><Relationship Id="rId302" Type="http://schemas.openxmlformats.org/officeDocument/2006/relationships/hyperlink" Target="https://www.3gpp.org/ftp/tsg_ran/WG4_Radio/TSGR4_104bis-e/InboxR4-2217232.zip" TargetMode="External"/><Relationship Id="rId344" Type="http://schemas.openxmlformats.org/officeDocument/2006/relationships/hyperlink" Target="https://www.3gpp.org/ftp/tsg_ran/WG4_Radio/TSGR4_104bis-e/InboxR4-2216457.zip" TargetMode="External"/><Relationship Id="rId691" Type="http://schemas.openxmlformats.org/officeDocument/2006/relationships/hyperlink" Target="https://www.3gpp.org/ftp/tsg_ran/WG4_Radio/TSGR4_104bis-e/InboxR4-2120416.zip" TargetMode="External"/><Relationship Id="rId747" Type="http://schemas.openxmlformats.org/officeDocument/2006/relationships/hyperlink" Target="https://www.3gpp.org/ftp/tsg_ran/WG4_Radio/TSGR4_104bis-e/InboxR4-2215458.zip" TargetMode="External"/><Relationship Id="rId789" Type="http://schemas.openxmlformats.org/officeDocument/2006/relationships/hyperlink" Target="https://www.3gpp.org/ftp/tsg_ran/WG4_Radio/TSGR4_104bis-e/InboxR4-2216935.zip" TargetMode="External"/><Relationship Id="rId41" Type="http://schemas.openxmlformats.org/officeDocument/2006/relationships/hyperlink" Target="https://www.3gpp.org/ftp/tsg_ran/WG4_Radio/TSGR4_104bis-e/InboxR4-2215395.zip" TargetMode="External"/><Relationship Id="rId83" Type="http://schemas.openxmlformats.org/officeDocument/2006/relationships/hyperlink" Target="https://www.3gpp.org/ftp/tsg_ran/WG4_Radio/TSGR4_104bis-e/InboxR4-2217182.zip" TargetMode="External"/><Relationship Id="rId179" Type="http://schemas.openxmlformats.org/officeDocument/2006/relationships/hyperlink" Target="https://www.3gpp.org/ftp/tsg_ran/WG4_Radio/TSGR4_104bis-e/InboxR4-2217193.zip" TargetMode="External"/><Relationship Id="rId386" Type="http://schemas.openxmlformats.org/officeDocument/2006/relationships/hyperlink" Target="https://www.3gpp.org/ftp/tsg_ran/WG4_Radio/TSGR4_104bis-e/InboxR4-2216749.zip" TargetMode="External"/><Relationship Id="rId551" Type="http://schemas.openxmlformats.org/officeDocument/2006/relationships/hyperlink" Target="https://www.3gpp.org/ftp/tsg_ran/WG4_Radio/TSGR4_104bis-e/InboxR4-2216825.zip" TargetMode="External"/><Relationship Id="rId593" Type="http://schemas.openxmlformats.org/officeDocument/2006/relationships/hyperlink" Target="https://www.3gpp.org/ftp/tsg_ran/WG4_Radio/TSGR4_104bis-e/InboxR4-2215356.zip" TargetMode="External"/><Relationship Id="rId607" Type="http://schemas.openxmlformats.org/officeDocument/2006/relationships/hyperlink" Target="https://www.3gpp.org/ftp/tsg_ran/WG4_Radio/TSGR4_104bis-e/InboxR4-2215786.zip" TargetMode="External"/><Relationship Id="rId649" Type="http://schemas.openxmlformats.org/officeDocument/2006/relationships/hyperlink" Target="https://www.3gpp.org/ftp/tsg_ran/WG4_Radio/TSGR4_104bis-e/InboxR4-2215966.zip" TargetMode="External"/><Relationship Id="rId814" Type="http://schemas.openxmlformats.org/officeDocument/2006/relationships/hyperlink" Target="https://www.3gpp.org/ftp/tsg_ran/WG4_Radio/TSGR4_104bis-e/InboxR4-2217266.zip" TargetMode="External"/><Relationship Id="rId856" Type="http://schemas.openxmlformats.org/officeDocument/2006/relationships/hyperlink" Target="https://www.3gpp.org/ftp/tsg_ran/WG4_Radio/TSGR4_104bis-e/InboxR4-2217276.zip" TargetMode="External"/><Relationship Id="rId190" Type="http://schemas.openxmlformats.org/officeDocument/2006/relationships/hyperlink" Target="https://www.3gpp.org/ftp/tsg_ran/WG4_Radio/TSGR4_104bis-e/InboxR4-2217199.zip" TargetMode="External"/><Relationship Id="rId204" Type="http://schemas.openxmlformats.org/officeDocument/2006/relationships/hyperlink" Target="https://www.3gpp.org/ftp/tsg_ran/WG4_Radio/TSGR4_104bis-e/InboxR4-2217200.zip" TargetMode="External"/><Relationship Id="rId246" Type="http://schemas.openxmlformats.org/officeDocument/2006/relationships/hyperlink" Target="https://www.3gpp.org/ftp/tsg_ran/WG4_Radio/TSGR4_104bis-e/InboxR4-2215594.zip" TargetMode="External"/><Relationship Id="rId288" Type="http://schemas.openxmlformats.org/officeDocument/2006/relationships/hyperlink" Target="https://www.3gpp.org/ftp/tsg_ran/WG4_Radio/TSGR4_104bis-e/InboxR4-2217212.zip" TargetMode="External"/><Relationship Id="rId411" Type="http://schemas.openxmlformats.org/officeDocument/2006/relationships/hyperlink" Target="https://www.3gpp.org/ftp/tsg_ran/WG4_Radio/TSGR4_104bis-e/InboxR4-2216751.zip" TargetMode="External"/><Relationship Id="rId453" Type="http://schemas.openxmlformats.org/officeDocument/2006/relationships/hyperlink" Target="https://www.3gpp.org/ftp/tsg_ran/WG4_Radio/TSGR4_104bis-e/InboxR4-2217140.zip" TargetMode="External"/><Relationship Id="rId509" Type="http://schemas.openxmlformats.org/officeDocument/2006/relationships/hyperlink" Target="https://www.3gpp.org/ftp/tsg_ran/WG4_Radio/TSGR4_104bis-e/InboxR4-2216333.zip" TargetMode="External"/><Relationship Id="rId660" Type="http://schemas.openxmlformats.org/officeDocument/2006/relationships/hyperlink" Target="https://www.3gpp.org/ftp/tsg_ran/WG4_Radio/TSGR4_104bis-e/InboxR4-2215611.zip" TargetMode="External"/><Relationship Id="rId898" Type="http://schemas.openxmlformats.org/officeDocument/2006/relationships/hyperlink" Target="https://www.3gpp.org/ftp/tsg_ran/WG4_Radio/TSGR4_104bis-e/InboxR4-2215818.zip" TargetMode="External"/><Relationship Id="rId106" Type="http://schemas.openxmlformats.org/officeDocument/2006/relationships/hyperlink" Target="https://www.3gpp.org/ftp/tsg_ran/WG4_Radio/TSGR4_104bis-e/InboxR4-2216279.zip" TargetMode="External"/><Relationship Id="rId313" Type="http://schemas.openxmlformats.org/officeDocument/2006/relationships/hyperlink" Target="https://www.3gpp.org/ftp/tsg_ran/WG4_Radio/TSGR4_104bis-e/InboxR4-2214484.zip" TargetMode="External"/><Relationship Id="rId495" Type="http://schemas.openxmlformats.org/officeDocument/2006/relationships/hyperlink" Target="https://www.3gpp.org/ftp/tsg_ran/WG4_Radio/TSGR4_104bis-e/InboxR4-2217241.zip" TargetMode="External"/><Relationship Id="rId716" Type="http://schemas.openxmlformats.org/officeDocument/2006/relationships/hyperlink" Target="https://www.3gpp.org/ftp/tsg_ran/WG4_Radio/TSGR4_104bis-e/InboxR4-2217152.zip" TargetMode="External"/><Relationship Id="rId758" Type="http://schemas.openxmlformats.org/officeDocument/2006/relationships/hyperlink" Target="https://www.3gpp.org/ftp/tsg_ran/WG4_Radio/TSGR4_104bis-e/InboxR4-2215425.zip" TargetMode="External"/><Relationship Id="rId10" Type="http://schemas.openxmlformats.org/officeDocument/2006/relationships/hyperlink" Target="https://www.3gpp.org/ftp/tsg_ran/WG4_Radio/TSGR4_104bis-e/InboxR4-2215500.zip" TargetMode="External"/><Relationship Id="rId52" Type="http://schemas.openxmlformats.org/officeDocument/2006/relationships/hyperlink" Target="https://www.3gpp.org/ftp/tsg_ran/WG4_Radio/TSGR4_104bis-e/InboxR4-2217173.zip" TargetMode="External"/><Relationship Id="rId94" Type="http://schemas.openxmlformats.org/officeDocument/2006/relationships/hyperlink" Target="https://www.3gpp.org/ftp/tsg_ran/WG4_Radio/TSGR4_104bis-e/InboxR4-2215454.zip" TargetMode="External"/><Relationship Id="rId148" Type="http://schemas.openxmlformats.org/officeDocument/2006/relationships/hyperlink" Target="https://www.3gpp.org/ftp/tsg_ran/WG4_Radio/TSGR4_104bis-e/InboxR4-2215617.zip" TargetMode="External"/><Relationship Id="rId355" Type="http://schemas.openxmlformats.org/officeDocument/2006/relationships/hyperlink" Target="https://www.3gpp.org/ftp/tsg_ran/WG4_Radio/TSGR4_104bis-e/InboxR4-2215963.zip" TargetMode="External"/><Relationship Id="rId397" Type="http://schemas.openxmlformats.org/officeDocument/2006/relationships/hyperlink" Target="https://www.3gpp.org/ftp/tsg_ran/WG4_Radio/TSGR4_104bis-e/InboxR4-2217230.zip" TargetMode="External"/><Relationship Id="rId520" Type="http://schemas.openxmlformats.org/officeDocument/2006/relationships/hyperlink" Target="https://www.3gpp.org/ftp/tsg_ran/WG4_Radio/TSGR4_104bis-e/InboxR4-2216921.zip" TargetMode="External"/><Relationship Id="rId562" Type="http://schemas.openxmlformats.org/officeDocument/2006/relationships/hyperlink" Target="https://www.3gpp.org/ftp/tsg_ran/WG4_Radio/TSGR4_104bis-e/InboxR4-2216580.zip" TargetMode="External"/><Relationship Id="rId618" Type="http://schemas.openxmlformats.org/officeDocument/2006/relationships/hyperlink" Target="https://www.3gpp.org/ftp/tsg_ran/WG4_Radio/TSGR4_104bis-e/InboxR4-2216760.zip" TargetMode="External"/><Relationship Id="rId825" Type="http://schemas.openxmlformats.org/officeDocument/2006/relationships/hyperlink" Target="https://www.3gpp.org/ftp/tsg_ran/WG4_Radio/TSGR4_104bis-e/InboxR4-2215757.zip" TargetMode="External"/><Relationship Id="rId215" Type="http://schemas.openxmlformats.org/officeDocument/2006/relationships/hyperlink" Target="https://www.3gpp.org/ftp/tsg_ran/WG4_Radio/TSGR4_104bis-e/InboxR4-2216914.zip" TargetMode="External"/><Relationship Id="rId257" Type="http://schemas.openxmlformats.org/officeDocument/2006/relationships/hyperlink" Target="https://www.3gpp.org/ftp/tsg_ran/WG4_Radio/TSGR4_104bis-e/InboxR4-2216820.zip" TargetMode="External"/><Relationship Id="rId422" Type="http://schemas.openxmlformats.org/officeDocument/2006/relationships/hyperlink" Target="https://www.3gpp.org/ftp/tsg_ran/WG4_Radio/TSGR4_104bis-e/InboxR4-2216343.zip" TargetMode="External"/><Relationship Id="rId464" Type="http://schemas.openxmlformats.org/officeDocument/2006/relationships/hyperlink" Target="https://www.3gpp.org/ftp/tsg_ran/WG4_Radio/TSGR4_104bis-e/InboxR4-2216423.zip" TargetMode="External"/><Relationship Id="rId867" Type="http://schemas.openxmlformats.org/officeDocument/2006/relationships/hyperlink" Target="https://www.3gpp.org/ftp/tsg_ran/WG4_Radio/TSGR4_104bis-e/InboxR4-2217278.zip" TargetMode="External"/><Relationship Id="rId299" Type="http://schemas.openxmlformats.org/officeDocument/2006/relationships/hyperlink" Target="https://www.3gpp.org/ftp/tsg_ran/WG4_Radio/TSGR4_104bis-e/InboxR4-2217281.zip" TargetMode="External"/><Relationship Id="rId727" Type="http://schemas.openxmlformats.org/officeDocument/2006/relationships/hyperlink" Target="https://www.3gpp.org/ftp/tsg_ran/WG4_Radio/TSGR4_104bis-e/InboxR4-2217153.zip" TargetMode="External"/><Relationship Id="rId63" Type="http://schemas.openxmlformats.org/officeDocument/2006/relationships/hyperlink" Target="https://www.3gpp.org/ftp/tsg_ran/WG4_Radio/TSGR4_104bis-e/InboxR4-2216467.zip" TargetMode="External"/><Relationship Id="rId159" Type="http://schemas.openxmlformats.org/officeDocument/2006/relationships/hyperlink" Target="https://www.3gpp.org/ftp/tsg_ran/WG4_Radio/TSGR4_104bis-e/InboxR4-2216263.zip" TargetMode="External"/><Relationship Id="rId366" Type="http://schemas.openxmlformats.org/officeDocument/2006/relationships/hyperlink" Target="https://www.3gpp.org/ftp/tsg_ran/WG4_Radio/TSGR4_104bis-e/InboxR4-2215598.zip" TargetMode="External"/><Relationship Id="rId573" Type="http://schemas.openxmlformats.org/officeDocument/2006/relationships/hyperlink" Target="https://www.3gpp.org/ftp/tsg_ran/WG4_Radio/TSGR4_104bis-e/InboxR4-2216827.zip" TargetMode="External"/><Relationship Id="rId780" Type="http://schemas.openxmlformats.org/officeDocument/2006/relationships/hyperlink" Target="https://www.3gpp.org/ftp/tsg_ran/WG4_Radio/TSGR4_104bis-e/InboxR4-2215615.zip" TargetMode="External"/><Relationship Id="rId226" Type="http://schemas.openxmlformats.org/officeDocument/2006/relationships/hyperlink" Target="https://www.3gpp.org/ftp/tsg_ran/WG4_Radio/TSGR4_104bis-e/InboxR4-2215353.zip" TargetMode="External"/><Relationship Id="rId433" Type="http://schemas.openxmlformats.org/officeDocument/2006/relationships/hyperlink" Target="https://www.3gpp.org/ftp/tsg_ran/WG4_Radio/TSGR4_104bis-e/InboxR4-2215494.zip" TargetMode="External"/><Relationship Id="rId878" Type="http://schemas.openxmlformats.org/officeDocument/2006/relationships/hyperlink" Target="https://www.3gpp.org/ftp/tsg_ran/WG4_Radio/TSGR4_104bis-e/InboxR4-2216833.zip" TargetMode="External"/><Relationship Id="rId640" Type="http://schemas.openxmlformats.org/officeDocument/2006/relationships/hyperlink" Target="https://www.3gpp.org/ftp/tsg_ran/WG4_Radio/TSGR4_104bis-e/InboxR4-2217251.zip" TargetMode="External"/><Relationship Id="rId738" Type="http://schemas.openxmlformats.org/officeDocument/2006/relationships/hyperlink" Target="https://www.3gpp.org/ftp/tsg_ran/WG4_Radio/TSGR4_104bis-e/InboxR4-2216424.zip" TargetMode="External"/><Relationship Id="rId74" Type="http://schemas.openxmlformats.org/officeDocument/2006/relationships/hyperlink" Target="https://www.3gpp.org/ftp/tsg_ran/WG4_Radio/TSGR4_104bis-e/InboxR4-2216319.zip" TargetMode="External"/><Relationship Id="rId377" Type="http://schemas.openxmlformats.org/officeDocument/2006/relationships/hyperlink" Target="https://www.3gpp.org/ftp/tsg_ran/WG4_Radio/TSGR4_104bis-e/InboxR4-2216765.zip" TargetMode="External"/><Relationship Id="rId500" Type="http://schemas.openxmlformats.org/officeDocument/2006/relationships/hyperlink" Target="https://www.3gpp.org/ftp/tsg_ran/WG4_Radio/TSGR4_104bis-e/InboxR4-2217243.zip" TargetMode="External"/><Relationship Id="rId584" Type="http://schemas.openxmlformats.org/officeDocument/2006/relationships/hyperlink" Target="https://www.3gpp.org/ftp/tsg_ran/WG4_Radio/TSGR4_104bis-e/InboxR4-2216924.zip" TargetMode="External"/><Relationship Id="rId805" Type="http://schemas.openxmlformats.org/officeDocument/2006/relationships/hyperlink" Target="https://www.3gpp.org/ftp/tsg_ran/WG4_Radio/TSGR4_104bis-e/InboxR4-2215506.zip" TargetMode="External"/><Relationship Id="rId5" Type="http://schemas.openxmlformats.org/officeDocument/2006/relationships/footnotes" Target="footnotes.xml"/><Relationship Id="rId237" Type="http://schemas.openxmlformats.org/officeDocument/2006/relationships/hyperlink" Target="https://www.3gpp.org/ftp/tsg_ran/WG4_Radio/TSGR4_104bis-e/InboxR4-2216361.zip" TargetMode="External"/><Relationship Id="rId791" Type="http://schemas.openxmlformats.org/officeDocument/2006/relationships/hyperlink" Target="https://www.3gpp.org/ftp/tsg_ran/WG4_Radio/TSGR4_104bis-e/InboxR4-2216935.zip" TargetMode="External"/><Relationship Id="rId889" Type="http://schemas.openxmlformats.org/officeDocument/2006/relationships/hyperlink" Target="https://www.3gpp.org/ftp/tsg_ran/WG4_Radio/TSGR4_104bis-e/InboxR4-2217161.zip" TargetMode="External"/><Relationship Id="rId444" Type="http://schemas.openxmlformats.org/officeDocument/2006/relationships/hyperlink" Target="https://www.3gpp.org/ftp/tsg_ran/WG4_Radio/TSGR4_104bis-e/InboxR4-2216757.zip" TargetMode="External"/><Relationship Id="rId651" Type="http://schemas.openxmlformats.org/officeDocument/2006/relationships/hyperlink" Target="https://www.3gpp.org/ftp/tsg_ran/WG4_Radio/TSGR4_104bis-e/InboxR4-2216460.zip" TargetMode="External"/><Relationship Id="rId749" Type="http://schemas.openxmlformats.org/officeDocument/2006/relationships/hyperlink" Target="https://www.3gpp.org/ftp/tsg_ran/WG4_Radio/TSGR4_104bis-e/InboxR4-2215609.zip" TargetMode="External"/><Relationship Id="rId290" Type="http://schemas.openxmlformats.org/officeDocument/2006/relationships/hyperlink" Target="https://www.3gpp.org/ftp/tsg_ran/WG4_Radio/TSGR4_104bis-e/InboxR4-2217212.zip" TargetMode="External"/><Relationship Id="rId304" Type="http://schemas.openxmlformats.org/officeDocument/2006/relationships/hyperlink" Target="https://www.3gpp.org/ftp/tsg_ran/WG4_Radio/TSGR4_104bis-e/InboxR4-2215364.zip" TargetMode="External"/><Relationship Id="rId388" Type="http://schemas.openxmlformats.org/officeDocument/2006/relationships/hyperlink" Target="https://www.3gpp.org/ftp/tsg_ran/WG4_Radio/TSGR4_104bis-e/InboxR4-2217221.zip" TargetMode="External"/><Relationship Id="rId511" Type="http://schemas.openxmlformats.org/officeDocument/2006/relationships/hyperlink" Target="https://www.3gpp.org/ftp/tsg_ran/WG4_Radio/TSGR4_104bis-e/InboxR4-2216569.zip" TargetMode="External"/><Relationship Id="rId609" Type="http://schemas.openxmlformats.org/officeDocument/2006/relationships/hyperlink" Target="https://www.3gpp.org/ftp/tsg_ran/WG4_Radio/TSGR4_104bis-e/InboxR4-2215866.zip" TargetMode="External"/><Relationship Id="rId85" Type="http://schemas.openxmlformats.org/officeDocument/2006/relationships/hyperlink" Target="https://www.3gpp.org/ftp/tsg_ran/WG4_Radio/TSGR4_104bis-e/InboxR4-2216321.zip" TargetMode="External"/><Relationship Id="rId150" Type="http://schemas.openxmlformats.org/officeDocument/2006/relationships/hyperlink" Target="https://www.3gpp.org/ftp/tsg_ran/WG4_Radio/TSGR4_104bis-e/InboxR4-2215800.zip" TargetMode="External"/><Relationship Id="rId595" Type="http://schemas.openxmlformats.org/officeDocument/2006/relationships/hyperlink" Target="https://www.3gpp.org/ftp/tsg_ran/WG4_Radio/TSGR4_104bis-e/InboxR4-2215600.zip" TargetMode="External"/><Relationship Id="rId816" Type="http://schemas.openxmlformats.org/officeDocument/2006/relationships/hyperlink" Target="https://www.3gpp.org/ftp/tsg_ran/WG4_Radio/TSGR4_104bis-e/InboxR4-2217267.zip" TargetMode="External"/><Relationship Id="rId248" Type="http://schemas.openxmlformats.org/officeDocument/2006/relationships/hyperlink" Target="https://www.3gpp.org/ftp/tsg_ran/WG4_Radio/TSGR4_104bis-e/InboxR4-2215744.zip" TargetMode="External"/><Relationship Id="rId455" Type="http://schemas.openxmlformats.org/officeDocument/2006/relationships/hyperlink" Target="https://www.3gpp.org/ftp/tsg_ran/WG4_Radio/TSGR4_104bis-e/InboxR4-2217141.zip" TargetMode="External"/><Relationship Id="rId662" Type="http://schemas.openxmlformats.org/officeDocument/2006/relationships/hyperlink" Target="https://www.3gpp.org/ftp/tsg_ran/WG4_Radio/TSGR4_104bis-e/InboxR4-2215822.zip" TargetMode="External"/><Relationship Id="rId12" Type="http://schemas.openxmlformats.org/officeDocument/2006/relationships/hyperlink" Target="https://www.3gpp.org/ftp/tsg_ran/WG4_Radio/TSGR4_104bis-e/InboxR4-2215391.zip" TargetMode="External"/><Relationship Id="rId108" Type="http://schemas.openxmlformats.org/officeDocument/2006/relationships/hyperlink" Target="https://www.3gpp.org/ftp/tsg_ran/WG4_Radio/TSGR4_104bis-e/InboxR4-2215503.zip" TargetMode="External"/><Relationship Id="rId315" Type="http://schemas.openxmlformats.org/officeDocument/2006/relationships/hyperlink" Target="https://www.3gpp.org/ftp/tsg_ran/WG4_Radio/TSGR4_104bis-e/InboxR4-2214484.zip" TargetMode="External"/><Relationship Id="rId522" Type="http://schemas.openxmlformats.org/officeDocument/2006/relationships/image" Target="media/image2.png"/><Relationship Id="rId96" Type="http://schemas.openxmlformats.org/officeDocument/2006/relationships/hyperlink" Target="https://www.3gpp.org/ftp/tsg_ran/WG4_Radio/TSGR4_104bis-e/InboxR4-2216465.zip" TargetMode="External"/><Relationship Id="rId161" Type="http://schemas.openxmlformats.org/officeDocument/2006/relationships/hyperlink" Target="https://www.3gpp.org/ftp/tsg_ran/WG4_Radio/TSGR4_104bis-e/InboxR4-2216882.zip" TargetMode="External"/><Relationship Id="rId399" Type="http://schemas.openxmlformats.org/officeDocument/2006/relationships/hyperlink" Target="https://www.3gpp.org/ftp/tsg_ran/WG4_Radio/TSGR4_104bis-e/InboxR4-2217230.zip" TargetMode="External"/><Relationship Id="rId827" Type="http://schemas.openxmlformats.org/officeDocument/2006/relationships/hyperlink" Target="https://www.3gpp.org/ftp/tsg_ran/WG4_Radio/TSGR4_104bis-e/InboxR4-2216269.zip" TargetMode="External"/><Relationship Id="rId259" Type="http://schemas.openxmlformats.org/officeDocument/2006/relationships/hyperlink" Target="https://www.3gpp.org/ftp/tsg_ran/WG4_Radio/TSGR4_104bis-e/InboxR4-2216820.zip" TargetMode="External"/><Relationship Id="rId466" Type="http://schemas.openxmlformats.org/officeDocument/2006/relationships/hyperlink" Target="https://www.3gpp.org/ftp/tsg_ran/WG4_Radio/TSGR4_104bis-e/InboxR4-2216423.zip" TargetMode="External"/><Relationship Id="rId673" Type="http://schemas.openxmlformats.org/officeDocument/2006/relationships/hyperlink" Target="https://www.3gpp.org/ftp/tsg_ran/WG4_Radio/TSGR4_104bis-e/InboxR4-2215716.zip" TargetMode="External"/><Relationship Id="rId880" Type="http://schemas.openxmlformats.org/officeDocument/2006/relationships/hyperlink" Target="https://www.3gpp.org/ftp/tsg_ran/WG4_Radio/TSGR4_104bis-e/InboxR4-2216255.zip" TargetMode="External"/><Relationship Id="rId23" Type="http://schemas.openxmlformats.org/officeDocument/2006/relationships/hyperlink" Target="https://www.3gpp.org/ftp/tsg_ran/WG4_Radio/TSGR4_104bis-e/InboxR4-2216316.zip" TargetMode="External"/><Relationship Id="rId119" Type="http://schemas.openxmlformats.org/officeDocument/2006/relationships/hyperlink" Target="https://www.3gpp.org/ftp/tsg_ran/WG4_Radio/TSGR4_104bis-e/InboxR4-2217180.zip" TargetMode="External"/><Relationship Id="rId326" Type="http://schemas.openxmlformats.org/officeDocument/2006/relationships/hyperlink" Target="https://www.3gpp.org/ftp/tsg_ran/WG4_Radio/TSGR4_104bis-e/InboxR4-2216597.zip" TargetMode="External"/><Relationship Id="rId533" Type="http://schemas.openxmlformats.org/officeDocument/2006/relationships/hyperlink" Target="https://www.3gpp.org/ftp/tsg_ran/WG4_Radio/TSGR4_104bis-e/InboxR4-2215812.zip" TargetMode="External"/><Relationship Id="rId740" Type="http://schemas.openxmlformats.org/officeDocument/2006/relationships/hyperlink" Target="https://www.3gpp.org/ftp/tsg_ran/WG4_Radio/TSGR4_104bis-e/InboxR4-2217154.zip" TargetMode="External"/><Relationship Id="rId838" Type="http://schemas.openxmlformats.org/officeDocument/2006/relationships/hyperlink" Target="https://www.3gpp.org/ftp/tsg_ran/WG4_Radio/TSGR4_104bis-e/InboxR4-2217277.zip" TargetMode="External"/><Relationship Id="rId172" Type="http://schemas.openxmlformats.org/officeDocument/2006/relationships/hyperlink" Target="https://www.3gpp.org/ftp/tsg_ran/WG4_Radio/TSGR4_104bis-e/InboxR4-2216266.zip" TargetMode="External"/><Relationship Id="rId477" Type="http://schemas.openxmlformats.org/officeDocument/2006/relationships/hyperlink" Target="https://www.3gpp.org/ftp/tsg_ran/WG4_Radio/TSGR4_104bis-e/InboxR4-2216512.zip" TargetMode="External"/><Relationship Id="rId600" Type="http://schemas.openxmlformats.org/officeDocument/2006/relationships/hyperlink" Target="https://www.3gpp.org/ftp/tsg_ran/WG4_Radio/TSGR4_104bis-e/InboxR4-2216272.zip" TargetMode="External"/><Relationship Id="rId684" Type="http://schemas.openxmlformats.org/officeDocument/2006/relationships/hyperlink" Target="https://www.3gpp.org/ftp/tsg_ran/WG4_Radio/TSGR4_104bis-e/InboxR4-2216928.zip" TargetMode="External"/><Relationship Id="rId337" Type="http://schemas.openxmlformats.org/officeDocument/2006/relationships/hyperlink" Target="https://www.3gpp.org/ftp/tsg_ran/WG4_Radio/TSGR4_104bis-e/InboxR4-2216292.zip" TargetMode="External"/><Relationship Id="rId891" Type="http://schemas.openxmlformats.org/officeDocument/2006/relationships/hyperlink" Target="https://www.3gpp.org/ftp/tsg_ran/WG4_Radio/TSGR4_104bis-e/InboxR4-2217161.zip" TargetMode="External"/><Relationship Id="rId905" Type="http://schemas.openxmlformats.org/officeDocument/2006/relationships/header" Target="header1.xml"/><Relationship Id="rId34" Type="http://schemas.openxmlformats.org/officeDocument/2006/relationships/hyperlink" Target="https://www.3gpp.org/ftp/tsg_ran/WG4_Radio/TSGR4_104bis-e/InboxR4-2216502.zip" TargetMode="External"/><Relationship Id="rId544" Type="http://schemas.openxmlformats.org/officeDocument/2006/relationships/hyperlink" Target="https://www.3gpp.org/ftp/tsg_ran/WG4_Radio/TSGR4_104bis-e/InboxR4-2215760.zip" TargetMode="External"/><Relationship Id="rId751" Type="http://schemas.openxmlformats.org/officeDocument/2006/relationships/hyperlink" Target="https://www.3gpp.org/ftp/tsg_ran/WG4_Radio/TSGR4_104bis-e/InboxR4-2215816.zip" TargetMode="External"/><Relationship Id="rId849" Type="http://schemas.openxmlformats.org/officeDocument/2006/relationships/hyperlink" Target="https://www.3gpp.org/ftp/tsg_ran/WG4_Radio/TSGR4_104bis-e/InboxR4-2216860.zip" TargetMode="External"/><Relationship Id="rId183" Type="http://schemas.openxmlformats.org/officeDocument/2006/relationships/hyperlink" Target="https://www.3gpp.org/ftp/tsg_ran/WG4_Radio/TSGR4_104bis-e/InboxR4-2216259.zip" TargetMode="External"/><Relationship Id="rId390" Type="http://schemas.openxmlformats.org/officeDocument/2006/relationships/hyperlink" Target="https://www.3gpp.org/ftp/tsg_ran/WG4_Radio/TSGR4_104bis-e/InboxR4-2217221.zip" TargetMode="External"/><Relationship Id="rId404" Type="http://schemas.openxmlformats.org/officeDocument/2006/relationships/hyperlink" Target="https://www.3gpp.org/ftp/tsg_ran/WG4_Radio/TSGR4_104bis-e/InboxR4-2217222.zip" TargetMode="External"/><Relationship Id="rId611" Type="http://schemas.openxmlformats.org/officeDocument/2006/relationships/hyperlink" Target="https://www.3gpp.org/ftp/tsg_ran/WG4_Radio/TSGR4_104bis-e/InboxR4-2216479.zip" TargetMode="External"/><Relationship Id="rId250" Type="http://schemas.openxmlformats.org/officeDocument/2006/relationships/hyperlink" Target="https://www.3gpp.org/ftp/tsg_ran/WG4_Radio/TSGR4_104bis-e/InboxR4-2215767.zip" TargetMode="External"/><Relationship Id="rId488" Type="http://schemas.openxmlformats.org/officeDocument/2006/relationships/hyperlink" Target="https://www.3gpp.org/ftp/tsg_ran/WG4_Radio/TSGR4_104bis-e/InboxR4-2216330.zip" TargetMode="External"/><Relationship Id="rId695" Type="http://schemas.openxmlformats.org/officeDocument/2006/relationships/hyperlink" Target="https://www.3gpp.org/ftp/tsg_ran/WG4_Radio/TSGR4_104bis-e/InboxR4-2217255.zip" TargetMode="External"/><Relationship Id="rId709" Type="http://schemas.openxmlformats.org/officeDocument/2006/relationships/hyperlink" Target="https://www.3gpp.org/ftp/tsg_ran/WG4_Radio/TSGR4_104bis-e/InboxR4-2215505.zip" TargetMode="External"/><Relationship Id="rId45" Type="http://schemas.openxmlformats.org/officeDocument/2006/relationships/hyperlink" Target="https://www.3gpp.org/ftp/tsg_ran/WG4_Radio/TSGR4_104bis-e/InboxR4-2215431.zip" TargetMode="External"/><Relationship Id="rId110" Type="http://schemas.openxmlformats.org/officeDocument/2006/relationships/hyperlink" Target="https://www.3gpp.org/ftp/tsg_ran/WG4_Radio/TSGR4_104bis-e/InboxR4-2215820.zip" TargetMode="External"/><Relationship Id="rId348" Type="http://schemas.openxmlformats.org/officeDocument/2006/relationships/hyperlink" Target="https://www.3gpp.org/ftp/tsg_ran/WG4_Radio/TSGR4_104bis-e/InboxR4-2216881.zip" TargetMode="External"/><Relationship Id="rId555" Type="http://schemas.openxmlformats.org/officeDocument/2006/relationships/hyperlink" Target="https://www.3gpp.org/ftp/tsg_ran/WG4_Radio/TSGR4_104bis-e/InboxR4-2215721.zip" TargetMode="External"/><Relationship Id="rId762" Type="http://schemas.openxmlformats.org/officeDocument/2006/relationships/hyperlink" Target="https://www.3gpp.org/ftp/tsg_ran/WG4_Radio/TSGR4_104bis-e/InboxR4-2215608.zip" TargetMode="External"/><Relationship Id="rId194" Type="http://schemas.openxmlformats.org/officeDocument/2006/relationships/hyperlink" Target="https://www.3gpp.org/ftp/tsg_ran/WG4_Radio/TSGR4_104bis-e/InboxR4-2217201.zip" TargetMode="External"/><Relationship Id="rId208" Type="http://schemas.openxmlformats.org/officeDocument/2006/relationships/hyperlink" Target="https://www.3gpp.org/ftp/tsg_ran/WG4_Radio/TSGR4_104bis-e/InboxR4-2217202.zip" TargetMode="External"/><Relationship Id="rId415" Type="http://schemas.openxmlformats.org/officeDocument/2006/relationships/hyperlink" Target="https://www.3gpp.org/ftp/tsg_ran/WG4_Radio/TSGR4_104bis-e/InboxR4-2216756.zip" TargetMode="External"/><Relationship Id="rId622" Type="http://schemas.openxmlformats.org/officeDocument/2006/relationships/hyperlink" Target="https://www.3gpp.org/ftp/tsg_ran/WG4_Radio/TSGR4_104bis-e/InboxR4-2215602.zip" TargetMode="External"/><Relationship Id="rId261" Type="http://schemas.openxmlformats.org/officeDocument/2006/relationships/hyperlink" Target="https://www.3gpp.org/ftp/tsg_ran/WG4_Radio/TSGR4_104bis-e/InboxR4-2215747.zip" TargetMode="External"/><Relationship Id="rId499" Type="http://schemas.openxmlformats.org/officeDocument/2006/relationships/hyperlink" Target="https://www.3gpp.org/ftp/tsg_ran/WG4_Radio/TSGR4_104bis-e/InboxR4-2216331.zip" TargetMode="External"/><Relationship Id="rId56" Type="http://schemas.openxmlformats.org/officeDocument/2006/relationships/hyperlink" Target="https://www.3gpp.org/ftp/tsg_ran/WG4_Radio/TSGR4_104bis-e/InboxR4-2216312.zip" TargetMode="External"/><Relationship Id="rId359" Type="http://schemas.openxmlformats.org/officeDocument/2006/relationships/hyperlink" Target="https://www.3gpp.org/ftp/tsg_ran/WG4_Radio/TSGR4_104bis-e/InboxR4-2216297.zip" TargetMode="External"/><Relationship Id="rId566" Type="http://schemas.openxmlformats.org/officeDocument/2006/relationships/hyperlink" Target="https://www.3gpp.org/ftp/tsg_ran/WG4_Radio/TSGR4_104bis-e/InboxR4-2215762.zip" TargetMode="External"/><Relationship Id="rId773" Type="http://schemas.openxmlformats.org/officeDocument/2006/relationships/hyperlink" Target="https://www.3gpp.org/ftp/tsg_ran/WG4_Radio/TSGR4_104bis-e/InboxR4-2216934.zip" TargetMode="External"/><Relationship Id="rId121" Type="http://schemas.openxmlformats.org/officeDocument/2006/relationships/hyperlink" Target="https://www.3gpp.org/ftp/tsg_ran/WG4_Radio/TSGR4_104bis-e/InboxR4-2217178.zip" TargetMode="External"/><Relationship Id="rId219" Type="http://schemas.openxmlformats.org/officeDocument/2006/relationships/hyperlink" Target="https://www.3gpp.org/ftp/tsg_ran/WG4_Radio/TSGR4_104bis-e/InboxR4-2216915.zip" TargetMode="External"/><Relationship Id="rId426" Type="http://schemas.openxmlformats.org/officeDocument/2006/relationships/hyperlink" Target="https://www.3gpp.org/ftp/tsg_ran/WG4_Radio/TSGR4_104bis-e/InboxR4-2216300.zip" TargetMode="External"/><Relationship Id="rId633" Type="http://schemas.openxmlformats.org/officeDocument/2006/relationships/hyperlink" Target="https://www.3gpp.org/ftp/tsg_ran/WG4_Radio/TSGR4_104bis-e/InboxR4-2216925.zip" TargetMode="External"/><Relationship Id="rId840" Type="http://schemas.openxmlformats.org/officeDocument/2006/relationships/hyperlink" Target="https://www.3gpp.org/ftp/tsg_ran/WG4_Radio/TSGR4_104bis-e/InboxR4-2217277.zip" TargetMode="External"/><Relationship Id="rId67" Type="http://schemas.openxmlformats.org/officeDocument/2006/relationships/hyperlink" Target="https://www.3gpp.org/ftp/tsg_ran/WG4_Radio/TSGR4_104bis-e/InboxR4-2217172.zip" TargetMode="External"/><Relationship Id="rId272" Type="http://schemas.openxmlformats.org/officeDocument/2006/relationships/hyperlink" Target="https://www.3gpp.org/ftp/tsg_ran/WG4_Radio/TSGR4_104bis-e/InboxR4-2217209.zip" TargetMode="External"/><Relationship Id="rId577" Type="http://schemas.openxmlformats.org/officeDocument/2006/relationships/hyperlink" Target="https://www.3gpp.org/ftp/tsg_ran/WG4_Radio/TSGR4_104bis-e/InboxR4-2217144.zip" TargetMode="External"/><Relationship Id="rId700" Type="http://schemas.openxmlformats.org/officeDocument/2006/relationships/hyperlink" Target="https://www.3gpp.org/ftp/tsg_ran/WG4_Radio/TSGR4_104bis-e/InboxR4-2215824.zip" TargetMode="External"/><Relationship Id="rId132" Type="http://schemas.openxmlformats.org/officeDocument/2006/relationships/hyperlink" Target="https://www.3gpp.org/ftp/tsg_ran/WG4_Radio/TSGR4_104bis-e/InboxR4-2217134.zip" TargetMode="External"/><Relationship Id="rId784" Type="http://schemas.openxmlformats.org/officeDocument/2006/relationships/hyperlink" Target="https://www.3gpp.org/ftp/tsg_ran/WG4_Radio/TSGR4_104bis-e/InboxR4-2216335.zip" TargetMode="External"/><Relationship Id="rId437" Type="http://schemas.openxmlformats.org/officeDocument/2006/relationships/hyperlink" Target="https://www.3gpp.org/ftp/tsg_ran/WG4_Radio/TSGR4_104bis-e/InboxR4-2215965.zip" TargetMode="External"/><Relationship Id="rId644" Type="http://schemas.openxmlformats.org/officeDocument/2006/relationships/hyperlink" Target="https://www.3gpp.org/ftp/tsg_ran/WG4_Radio/TSGR4_104bis-e/InboxR4-2215426.zip" TargetMode="External"/><Relationship Id="rId851" Type="http://schemas.openxmlformats.org/officeDocument/2006/relationships/hyperlink" Target="https://www.3gpp.org/ftp/tsg_ran/WG4_Radio/TSGR4_104bis-e/InboxR4-2214350.zip" TargetMode="External"/><Relationship Id="rId283" Type="http://schemas.openxmlformats.org/officeDocument/2006/relationships/hyperlink" Target="https://www.3gpp.org/ftp/tsg_ran/WG4_Radio/TSGR4_104bis-e/InboxR4-2216284.zip" TargetMode="External"/><Relationship Id="rId490" Type="http://schemas.openxmlformats.org/officeDocument/2006/relationships/hyperlink" Target="https://www.3gpp.org/ftp/tsg_ran/WG4_Radio/TSGR4_104bis-e/InboxR4-2217142.zip" TargetMode="External"/><Relationship Id="rId504" Type="http://schemas.openxmlformats.org/officeDocument/2006/relationships/hyperlink" Target="https://www.3gpp.org/ftp/tsg_ran/WG4_Radio/TSGR4_104bis-e/InboxR4-2216741.zip" TargetMode="External"/><Relationship Id="rId711" Type="http://schemas.openxmlformats.org/officeDocument/2006/relationships/hyperlink" Target="https://www.3gpp.org/ftp/tsg_ran/WG4_Radio/TSGR4_104bis-e/InboxR4-2215937.zip" TargetMode="External"/><Relationship Id="rId78" Type="http://schemas.openxmlformats.org/officeDocument/2006/relationships/hyperlink" Target="https://www.3gpp.org/ftp/tsg_ran/WG4_Radio/TSGR4_104bis-e/InboxR4-2216863.zip" TargetMode="External"/><Relationship Id="rId143" Type="http://schemas.openxmlformats.org/officeDocument/2006/relationships/hyperlink" Target="https://www.3gpp.org/ftp/tsg_ran/WG4_Radio/TSGR4_104bis-e/InboxR4-2217135.zip" TargetMode="External"/><Relationship Id="rId350" Type="http://schemas.openxmlformats.org/officeDocument/2006/relationships/hyperlink" Target="https://www.3gpp.org/ftp/tsg_ran/WG4_Radio/TSGR4_104bis-e/InboxR4-2216296.zip" TargetMode="External"/><Relationship Id="rId588" Type="http://schemas.openxmlformats.org/officeDocument/2006/relationships/hyperlink" Target="https://www.3gpp.org/ftp/tsg_ran/WG4_Radio/TSGR4_104bis-e/InboxR4-2215599.zip" TargetMode="External"/><Relationship Id="rId795" Type="http://schemas.openxmlformats.org/officeDocument/2006/relationships/hyperlink" Target="https://www.3gpp.org/ftp/tsg_ran/WG4_Radio/TSGR4_104bis-e/InboxR4-2216554.zip" TargetMode="External"/><Relationship Id="rId809" Type="http://schemas.openxmlformats.org/officeDocument/2006/relationships/hyperlink" Target="https://www.3gpp.org/ftp/tsg_ran/WG4_Radio/TSGR4_104bis-e/InboxR4-2217275.zip" TargetMode="External"/><Relationship Id="rId9" Type="http://schemas.openxmlformats.org/officeDocument/2006/relationships/hyperlink" Target="https://www.3gpp.org/ftp/tsg_ran/WG4_Radio/TSGR4_104bis-e/InboxR4-2215448.zip" TargetMode="External"/><Relationship Id="rId210" Type="http://schemas.openxmlformats.org/officeDocument/2006/relationships/hyperlink" Target="https://www.3gpp.org/ftp/tsg_ran/WG4_Radio/TSGR4_104bis-e/InboxR4-2217198.zip" TargetMode="External"/><Relationship Id="rId448" Type="http://schemas.openxmlformats.org/officeDocument/2006/relationships/hyperlink" Target="https://www.3gpp.org/ftp/tsg_ran/WG4_Radio/TSGR4_104bis-e/InboxR4-2216753.zip" TargetMode="External"/><Relationship Id="rId655" Type="http://schemas.openxmlformats.org/officeDocument/2006/relationships/hyperlink" Target="https://www.3gpp.org/ftp/tsg_ran/WG4_Radio/TSGR4_104bis-e/InboxR4-2216737.zip" TargetMode="External"/><Relationship Id="rId862" Type="http://schemas.openxmlformats.org/officeDocument/2006/relationships/hyperlink" Target="https://www.3gpp.org/ftp/tsg_ran/WG4_Radio/TSGR4_104bis-e/InboxR4-2216869.zip" TargetMode="External"/><Relationship Id="rId294" Type="http://schemas.openxmlformats.org/officeDocument/2006/relationships/hyperlink" Target="https://www.3gpp.org/ftp/tsg_ran/WG4_Radio/TSGR4_104bis-e/InboxR4-2217138.zip" TargetMode="External"/><Relationship Id="rId308" Type="http://schemas.openxmlformats.org/officeDocument/2006/relationships/hyperlink" Target="https://www.3gpp.org/ftp/tsg_ran/WG4_Radio/TSGR4_104bis-e/InboxR4-2216291.zip" TargetMode="External"/><Relationship Id="rId515" Type="http://schemas.openxmlformats.org/officeDocument/2006/relationships/hyperlink" Target="https://www.3gpp.org/ftp/tsg_ran/WG4_Radio/TSGR4_104bis-e/InboxR4-2216743.zip" TargetMode="External"/><Relationship Id="rId722" Type="http://schemas.openxmlformats.org/officeDocument/2006/relationships/hyperlink" Target="https://www.3gpp.org/ftp/tsg_ran/WG4_Radio/TSGR4_104bis-e/InboxR4-2215432.zip" TargetMode="External"/><Relationship Id="rId89" Type="http://schemas.openxmlformats.org/officeDocument/2006/relationships/hyperlink" Target="https://www.3gpp.org/ftp/tsg_ran/WG4_Radio/TSGR4_104bis-e/InboxR4-2216471.zip" TargetMode="External"/><Relationship Id="rId154" Type="http://schemas.openxmlformats.org/officeDocument/2006/relationships/hyperlink" Target="https://www.3gpp.org/ftp/tsg_ran/WG4_Radio/TSGR4_104bis-e/InboxR4-2216256.zip" TargetMode="External"/><Relationship Id="rId361" Type="http://schemas.openxmlformats.org/officeDocument/2006/relationships/hyperlink" Target="https://www.3gpp.org/ftp/tsg_ran/WG4_Radio/TSGR4_104bis-e/InboxR4-2216763.zip" TargetMode="External"/><Relationship Id="rId599" Type="http://schemas.openxmlformats.org/officeDocument/2006/relationships/hyperlink" Target="https://www.3gpp.org/ftp/tsg_ran/WG4_Radio/TSGR4_104bis-e/InboxR4-2215865.zip" TargetMode="External"/><Relationship Id="rId459" Type="http://schemas.openxmlformats.org/officeDocument/2006/relationships/hyperlink" Target="https://www.3gpp.org/ftp/tsg_ran/WG4_Radio/TSGR4_104bis-e/InboxR4-2217236.zip" TargetMode="External"/><Relationship Id="rId666" Type="http://schemas.openxmlformats.org/officeDocument/2006/relationships/hyperlink" Target="https://www.3gpp.org/ftp/tsg_ran/WG4_Radio/TSGR4_104bis-e/InboxR4-2216484.zip" TargetMode="External"/><Relationship Id="rId873" Type="http://schemas.openxmlformats.org/officeDocument/2006/relationships/hyperlink" Target="https://www.3gpp.org/ftp/tsg_ran/WG4_Radio/TSGR4_104bis-e/InboxR4-2216605.zip" TargetMode="External"/><Relationship Id="rId16" Type="http://schemas.openxmlformats.org/officeDocument/2006/relationships/hyperlink" Target="https://www.3gpp.org/ftp/tsg_ran/WG4_Radio/TSGR4_104bis-e/InboxR4-2215604.zip" TargetMode="External"/><Relationship Id="rId221" Type="http://schemas.openxmlformats.org/officeDocument/2006/relationships/hyperlink" Target="https://www.3gpp.org/ftp/tsg_ran/WG4_Radio/TSGR4_104bis-e/InboxR4-2217137.zip" TargetMode="External"/><Relationship Id="rId319" Type="http://schemas.openxmlformats.org/officeDocument/2006/relationships/hyperlink" Target="https://www.3gpp.org/ftp/tsg_ran/WG4_Radio/TSGR4_104bis-e/InboxR4-2214484.zip" TargetMode="External"/><Relationship Id="rId526" Type="http://schemas.openxmlformats.org/officeDocument/2006/relationships/hyperlink" Target="https://www.3gpp.org/ftp/tsg_ran/WG4_Radio/TSGR4_104bis-e/InboxR4-2215710.zip" TargetMode="External"/><Relationship Id="rId733" Type="http://schemas.openxmlformats.org/officeDocument/2006/relationships/hyperlink" Target="https://www.3gpp.org/ftp/tsg_ran/WG4_Radio/TSGR4_104bis-e/InboxR4-2216715.zip" TargetMode="External"/><Relationship Id="rId165" Type="http://schemas.openxmlformats.org/officeDocument/2006/relationships/hyperlink" Target="https://www.3gpp.org/ftp/tsg_ran/WG4_Radio/TSGR4_104bis-e/InboxR4-2215618.zip" TargetMode="External"/><Relationship Id="rId372" Type="http://schemas.openxmlformats.org/officeDocument/2006/relationships/hyperlink" Target="https://www.3gpp.org/ftp/tsg_ran/WG4_Radio/TSGR4_104bis-e/InboxR4-2216453.zip" TargetMode="External"/><Relationship Id="rId677" Type="http://schemas.openxmlformats.org/officeDocument/2006/relationships/hyperlink" Target="https://www.3gpp.org/ftp/tsg_ran/WG4_Radio/TSGR4_104bis-e/InboxR4-2216462.zip" TargetMode="External"/><Relationship Id="rId800" Type="http://schemas.openxmlformats.org/officeDocument/2006/relationships/hyperlink" Target="https://www.3gpp.org/ftp/tsg_ran/WG4_Radio/TSGR4_104bis-e/InboxR4-2217158.zip" TargetMode="External"/><Relationship Id="rId232" Type="http://schemas.openxmlformats.org/officeDocument/2006/relationships/hyperlink" Target="https://www.3gpp.org/ftp/tsg_ran/WG4_Radio/TSGR4_104bis-e/InboxR4-2215743.zip" TargetMode="External"/><Relationship Id="rId884" Type="http://schemas.openxmlformats.org/officeDocument/2006/relationships/hyperlink" Target="https://www.3gpp.org/ftp/tsg_ran/WG4_Radio/TSGR4_104bis-e/InboxR4-2216938.zip" TargetMode="External"/><Relationship Id="rId27" Type="http://schemas.openxmlformats.org/officeDocument/2006/relationships/hyperlink" Target="https://www.3gpp.org/ftp/tsg_ran/WG4_Radio/TSGR4_104bis-e/InboxR4-2216317.zip" TargetMode="External"/><Relationship Id="rId537" Type="http://schemas.openxmlformats.org/officeDocument/2006/relationships/hyperlink" Target="https://www.3gpp.org/ftp/tsg_ran/WG4_Radio/TSGR4_104bis-e/InboxR4-2216578.zip" TargetMode="External"/><Relationship Id="rId744" Type="http://schemas.openxmlformats.org/officeDocument/2006/relationships/hyperlink" Target="https://www.3gpp.org/ftp/tsg_ran/WG4_Radio/TSGR4_104bis-e/InboxR4-2215446.zip" TargetMode="External"/><Relationship Id="rId80" Type="http://schemas.openxmlformats.org/officeDocument/2006/relationships/hyperlink" Target="https://www.3gpp.org/ftp/tsg_ran/WG4_Radio/TSGR4_104bis-e/InboxR4-2215936.zip" TargetMode="External"/><Relationship Id="rId176" Type="http://schemas.openxmlformats.org/officeDocument/2006/relationships/hyperlink" Target="https://www.3gpp.org/ftp/tsg_ran/WG4_Radio/TSGR4_104bis-e/InboxR4-2216606.zip" TargetMode="External"/><Relationship Id="rId383" Type="http://schemas.openxmlformats.org/officeDocument/2006/relationships/hyperlink" Target="https://www.3gpp.org/ftp/tsg_ran/WG4_Radio/TSGR4_104bis-e/InboxR4-2216299.zip" TargetMode="External"/><Relationship Id="rId590" Type="http://schemas.openxmlformats.org/officeDocument/2006/relationships/hyperlink" Target="https://www.3gpp.org/ftp/tsg_ran/WG4_Radio/TSGR4_104bis-e/InboxR4-2215801.zip" TargetMode="External"/><Relationship Id="rId604" Type="http://schemas.openxmlformats.org/officeDocument/2006/relationships/hyperlink" Target="https://www.3gpp.org/ftp/tsg_ran/WG4_Radio/TSGR4_104bis-e/InboxR4-2215357.zip" TargetMode="External"/><Relationship Id="rId811" Type="http://schemas.openxmlformats.org/officeDocument/2006/relationships/hyperlink" Target="https://www.3gpp.org/ftp/tsg_ran/WG4_Radio/TSGR4_104bis-e/InboxR4-2215754.zip" TargetMode="External"/><Relationship Id="rId243" Type="http://schemas.openxmlformats.org/officeDocument/2006/relationships/hyperlink" Target="https://www.3gpp.org/ftp/tsg_ran/WG4_Radio/TSGR4_104bis-e/InboxR4-2215593.zip" TargetMode="External"/><Relationship Id="rId450" Type="http://schemas.openxmlformats.org/officeDocument/2006/relationships/hyperlink" Target="https://www.3gpp.org/ftp/tsg_ran/WG4_Radio/TSGR4_104bis-e/InboxR4-2216918.zip" TargetMode="External"/><Relationship Id="rId688" Type="http://schemas.openxmlformats.org/officeDocument/2006/relationships/hyperlink" Target="https://www.3gpp.org/ftp/tsg_ran/WG4_Radio/TSGR4_104bis-e/InboxR4-2217254.zip" TargetMode="External"/><Relationship Id="rId895" Type="http://schemas.openxmlformats.org/officeDocument/2006/relationships/hyperlink" Target="https://www.3gpp.org/ftp/tsg_ran/WG4_Radio/TSGR4_104bis-e/InboxR4-2215497.zip" TargetMode="External"/><Relationship Id="rId909" Type="http://schemas.openxmlformats.org/officeDocument/2006/relationships/theme" Target="theme/theme1.xml"/><Relationship Id="rId38" Type="http://schemas.openxmlformats.org/officeDocument/2006/relationships/hyperlink" Target="https://www.3gpp.org/ftp/tsg_ran/WG4_Radio/TSGR4_104bis-e/InboxR4-2216504.zip" TargetMode="External"/><Relationship Id="rId103" Type="http://schemas.openxmlformats.org/officeDocument/2006/relationships/hyperlink" Target="https://www.3gpp.org/ftp/tsg_ran/WG4_Radio/TSGR4_104bis-e/InboxR4-2216466.zip" TargetMode="External"/><Relationship Id="rId310" Type="http://schemas.openxmlformats.org/officeDocument/2006/relationships/hyperlink" Target="https://www.3gpp.org/ftp/tsg_ran/WG4_Radio/TSGR4_104bis-e/InboxR4-2216291.zip" TargetMode="External"/><Relationship Id="rId548" Type="http://schemas.openxmlformats.org/officeDocument/2006/relationships/hyperlink" Target="https://www.3gpp.org/ftp/tsg_ran/WG4_Radio/TSGR4_104bis-e/InboxR4-2216286.zip" TargetMode="External"/><Relationship Id="rId755" Type="http://schemas.openxmlformats.org/officeDocument/2006/relationships/hyperlink" Target="https://www.3gpp.org/ftp/tsg_ran/WG4_Radio/TSGR4_104bis-e/InboxR4-2216867.zip" TargetMode="External"/><Relationship Id="rId91" Type="http://schemas.openxmlformats.org/officeDocument/2006/relationships/hyperlink" Target="https://www.3gpp.org/ftp/tsg_ran/WG4_Radio/TSGR4_104bis-e/InboxR4-2217176.zip" TargetMode="External"/><Relationship Id="rId187" Type="http://schemas.openxmlformats.org/officeDocument/2006/relationships/hyperlink" Target="https://www.3gpp.org/ftp/tsg_ran/WG4_Radio/TSGR4_104bis-e/InboxR4-2215418.zip" TargetMode="External"/><Relationship Id="rId394" Type="http://schemas.openxmlformats.org/officeDocument/2006/relationships/hyperlink" Target="https://www.3gpp.org/ftp/tsg_ran/WG4_Radio/TSGR4_104bis-e/InboxR4-2215493.zip" TargetMode="External"/><Relationship Id="rId408" Type="http://schemas.openxmlformats.org/officeDocument/2006/relationships/hyperlink" Target="https://www.3gpp.org/ftp/tsg_ran/WG4_Radio/TSGR4_104bis-e/InboxR4-2217223.zip" TargetMode="External"/><Relationship Id="rId615" Type="http://schemas.openxmlformats.org/officeDocument/2006/relationships/hyperlink" Target="https://www.3gpp.org/ftp/tsg_ran/WG4_Radio/TSGR4_104bis-e/InboxR4-2215787.zip" TargetMode="External"/><Relationship Id="rId822" Type="http://schemas.openxmlformats.org/officeDocument/2006/relationships/hyperlink" Target="https://www.3gpp.org/ftp/tsg_ran/WG4_Radio/TSGR4_104bis-e/InboxR4-2217271.zip" TargetMode="External"/><Relationship Id="rId254" Type="http://schemas.openxmlformats.org/officeDocument/2006/relationships/hyperlink" Target="https://www.3gpp.org/ftp/tsg_ran/WG4_Radio/TSGR4_104bis-e/InboxR4-2216363.zip" TargetMode="External"/><Relationship Id="rId699" Type="http://schemas.openxmlformats.org/officeDocument/2006/relationships/hyperlink" Target="https://www.3gpp.org/ftp/tsg_ran/WG4_Radio/TSGR4_104bis-e/InboxR4-2215712.zip" TargetMode="External"/><Relationship Id="rId49" Type="http://schemas.openxmlformats.org/officeDocument/2006/relationships/hyperlink" Target="https://www.3gpp.org/ftp/tsg_ran/WG4_Radio/TSGR4_104bis-e/InboxR4-2215582.zip" TargetMode="External"/><Relationship Id="rId114" Type="http://schemas.openxmlformats.org/officeDocument/2006/relationships/hyperlink" Target="https://www.3gpp.org/ftp/tsg_ran/WG4_Radio/TSGR4_104bis-e/InboxR4-2216323.zip" TargetMode="External"/><Relationship Id="rId461" Type="http://schemas.openxmlformats.org/officeDocument/2006/relationships/hyperlink" Target="https://www.3gpp.org/ftp/tsg_ran/WG4_Radio/TSGR4_104bis-e/InboxR4-2216326.zip" TargetMode="External"/><Relationship Id="rId559" Type="http://schemas.openxmlformats.org/officeDocument/2006/relationships/hyperlink" Target="https://www.3gpp.org/ftp/tsg_ran/WG4_Radio/TSGR4_104bis-e/InboxR4-2215869.zip" TargetMode="External"/><Relationship Id="rId766" Type="http://schemas.openxmlformats.org/officeDocument/2006/relationships/hyperlink" Target="https://www.3gpp.org/ftp/tsg_ran/WG4_Radio/TSGR4_104bis-e/InboxR4-2216308.zip" TargetMode="External"/><Relationship Id="rId198" Type="http://schemas.openxmlformats.org/officeDocument/2006/relationships/hyperlink" Target="https://www.3gpp.org/ftp/tsg_ran/WG4_Radio/TSGR4_104bis-e/InboxR4-2217197.zip" TargetMode="External"/><Relationship Id="rId321" Type="http://schemas.openxmlformats.org/officeDocument/2006/relationships/hyperlink" Target="https://www.3gpp.org/ftp/tsg_ran/WG4_Radio/TSGR4_104bis-e/InboxR4-2216455.zip" TargetMode="External"/><Relationship Id="rId419" Type="http://schemas.openxmlformats.org/officeDocument/2006/relationships/hyperlink" Target="https://www.3gpp.org/ftp/tsg_ran/WG4_Radio/TSGR4_104bis-e/InboxR4-2216772.zip" TargetMode="External"/><Relationship Id="rId626" Type="http://schemas.openxmlformats.org/officeDocument/2006/relationships/hyperlink" Target="https://www.3gpp.org/ftp/tsg_ran/WG4_Radio/TSGR4_104bis-e/InboxR4-2215837.zip" TargetMode="External"/><Relationship Id="rId833" Type="http://schemas.openxmlformats.org/officeDocument/2006/relationships/hyperlink" Target="https://www.3gpp.org/ftp/tsg_ran/WG4_Radio/TSGR4_104bis-e/InboxR4-2217273.zip" TargetMode="External"/><Relationship Id="rId265" Type="http://schemas.openxmlformats.org/officeDocument/2006/relationships/hyperlink" Target="https://www.3gpp.org/ftp/tsg_ran/WG4_Radio/TSGR4_104bis-e/InboxR4-2216821.zip" TargetMode="External"/><Relationship Id="rId472" Type="http://schemas.openxmlformats.org/officeDocument/2006/relationships/hyperlink" Target="https://www.3gpp.org/ftp/tsg_ran/WG4_Radio/TSGR4_104bis-e/InboxR4-2216672.zip" TargetMode="External"/><Relationship Id="rId900" Type="http://schemas.openxmlformats.org/officeDocument/2006/relationships/hyperlink" Target="https://www.3gpp.org/ftp/tsg_ran/WG4_Radio/TSGR4_104bis-e/InboxR4-2216334.zip" TargetMode="External"/><Relationship Id="rId125" Type="http://schemas.openxmlformats.org/officeDocument/2006/relationships/hyperlink" Target="https://www.3gpp.org/ftp/tsg_ran/WG4_Radio/TSGR4_104bis-e/InboxR4-2217179.zip" TargetMode="External"/><Relationship Id="rId332" Type="http://schemas.openxmlformats.org/officeDocument/2006/relationships/hyperlink" Target="https://www.3gpp.org/ftp/tsg_ran/WG4_Radio/TSGR4_104bis-e/InboxR4-2216217.zip" TargetMode="External"/><Relationship Id="rId777" Type="http://schemas.openxmlformats.org/officeDocument/2006/relationships/hyperlink" Target="https://www.3gpp.org/ftp/tsg_ran/WG4_Radio/TSGR4_104bis-e/InboxR4-2217261.zip" TargetMode="External"/><Relationship Id="rId637" Type="http://schemas.openxmlformats.org/officeDocument/2006/relationships/hyperlink" Target="https://www.3gpp.org/ftp/tsg_ran/WG4_Radio/TSGR4_104bis-e/InboxR4-2217148.zip" TargetMode="External"/><Relationship Id="rId844" Type="http://schemas.openxmlformats.org/officeDocument/2006/relationships/hyperlink" Target="https://www.3gpp.org/ftp/tsg_ran/WG4_Radio/TSGR4_104bis-e/InboxR4-2216768.zip" TargetMode="External"/><Relationship Id="rId276" Type="http://schemas.openxmlformats.org/officeDocument/2006/relationships/hyperlink" Target="https://www.3gpp.org/ftp/tsg_ran/WG4_Radio/TSGR4_104bis-e/InboxR4-2215974.zip" TargetMode="External"/><Relationship Id="rId483" Type="http://schemas.openxmlformats.org/officeDocument/2006/relationships/hyperlink" Target="https://www.3gpp.org/ftp/tsg_ran/WG4_Radio/TSGR4_104bis-e/InboxR4-2216329.zip" TargetMode="External"/><Relationship Id="rId690" Type="http://schemas.openxmlformats.org/officeDocument/2006/relationships/hyperlink" Target="https://www.3gpp.org/ftp/tsg_ran/WG4_Radio/TSGR4_104bis-e/InboxR4-2216711.zip" TargetMode="External"/><Relationship Id="rId704" Type="http://schemas.openxmlformats.org/officeDocument/2006/relationships/hyperlink" Target="https://www.3gpp.org/ftp/tsg_ran/WG4_Radio/TSGR4_104bis-e/InboxR4-2217151.zip" TargetMode="External"/><Relationship Id="rId40" Type="http://schemas.openxmlformats.org/officeDocument/2006/relationships/hyperlink" Target="https://www.3gpp.org/ftp/tsg_ran/WG4_Radio/TSGR4_104bis-e/InboxR4-2217168.zip" TargetMode="External"/><Relationship Id="rId136" Type="http://schemas.openxmlformats.org/officeDocument/2006/relationships/hyperlink" Target="https://www.3gpp.org/ftp/tsg_ran/WG4_Radio/TSGR4_104bis-e/InboxR4-2215751.zip" TargetMode="External"/><Relationship Id="rId343" Type="http://schemas.openxmlformats.org/officeDocument/2006/relationships/hyperlink" Target="https://www.3gpp.org/ftp/tsg_ran/WG4_Radio/TSGR4_104bis-e/InboxR4-2216294.zip" TargetMode="External"/><Relationship Id="rId550" Type="http://schemas.openxmlformats.org/officeDocument/2006/relationships/hyperlink" Target="https://www.3gpp.org/ftp/tsg_ran/WG4_Radio/TSGR4_104bis-e/InboxR4-2216579.zip" TargetMode="External"/><Relationship Id="rId788" Type="http://schemas.openxmlformats.org/officeDocument/2006/relationships/hyperlink" Target="https://www.3gpp.org/ftp/tsg_ran/WG4_Radio/TSGR4_104bis-e/InboxR4-2216761.zip" TargetMode="External"/><Relationship Id="rId203" Type="http://schemas.openxmlformats.org/officeDocument/2006/relationships/hyperlink" Target="https://www.3gpp.org/ftp/tsg_ran/WG4_Radio/TSGR4_104bis-e/InboxR4-2216260.zip" TargetMode="External"/><Relationship Id="rId648" Type="http://schemas.openxmlformats.org/officeDocument/2006/relationships/hyperlink" Target="https://www.3gpp.org/ftp/tsg_ran/WG4_Radio/TSGR4_104bis-e/InboxR4-2215821.zip" TargetMode="External"/><Relationship Id="rId855" Type="http://schemas.openxmlformats.org/officeDocument/2006/relationships/hyperlink" Target="https://www.3gpp.org/ftp/tsg_ran/WG4_Radio/TSGR4_104bis-e/InboxR4-2216861.zip" TargetMode="External"/><Relationship Id="rId287" Type="http://schemas.openxmlformats.org/officeDocument/2006/relationships/hyperlink" Target="https://www.3gpp.org/ftp/tsg_ran/WG4_Radio/TSGR4_104bis-e/InboxR4-2216823.zip" TargetMode="External"/><Relationship Id="rId410" Type="http://schemas.openxmlformats.org/officeDocument/2006/relationships/hyperlink" Target="https://www.3gpp.org/ftp/tsg_ran/WG4_Radio/TSGR4_104bis-e/InboxR4-2216305.zip" TargetMode="External"/><Relationship Id="rId494" Type="http://schemas.openxmlformats.org/officeDocument/2006/relationships/hyperlink" Target="https://www.3gpp.org/ftp/tsg_ran/WG4_Radio/TSGR4_104bis-e/InboxR4-2216510.zip" TargetMode="External"/><Relationship Id="rId508" Type="http://schemas.openxmlformats.org/officeDocument/2006/relationships/hyperlink" Target="https://www.3gpp.org/ftp/tsg_ran/WG4_Radio/TSGR4_104bis-e/InboxR4-2217244.zip" TargetMode="External"/><Relationship Id="rId715" Type="http://schemas.openxmlformats.org/officeDocument/2006/relationships/hyperlink" Target="https://www.3gpp.org/ftp/tsg_ran/WG4_Radio/TSGR4_104bis-e/InboxR4-2216930.zip" TargetMode="External"/><Relationship Id="rId147" Type="http://schemas.openxmlformats.org/officeDocument/2006/relationships/hyperlink" Target="https://www.3gpp.org/ftp/tsg_ran/WG4_Radio/TSGR4_104bis-e/InboxR4-2215416.zip" TargetMode="External"/><Relationship Id="rId354" Type="http://schemas.openxmlformats.org/officeDocument/2006/relationships/hyperlink" Target="https://www.3gpp.org/ftp/tsg_ran/WG4_Radio/TSGR4_104bis-e/InboxR4-2216454.zip" TargetMode="External"/><Relationship Id="rId799" Type="http://schemas.openxmlformats.org/officeDocument/2006/relationships/hyperlink" Target="https://www.3gpp.org/ftp/tsg_ran/WG4_Radio/TSGR4_104bis-e/InboxR4-2216936.zip" TargetMode="External"/><Relationship Id="rId51" Type="http://schemas.openxmlformats.org/officeDocument/2006/relationships/hyperlink" Target="https://www.3gpp.org/ftp/tsg_ran/WG4_Radio/TSGR4_104bis-e/InboxR4-2215605.zip" TargetMode="External"/><Relationship Id="rId561" Type="http://schemas.openxmlformats.org/officeDocument/2006/relationships/hyperlink" Target="https://www.3gpp.org/ftp/tsg_ran/WG4_Radio/TSGR4_104bis-e/InboxR4-2216475.zip" TargetMode="External"/><Relationship Id="rId659" Type="http://schemas.openxmlformats.org/officeDocument/2006/relationships/hyperlink" Target="https://www.3gpp.org/ftp/tsg_ran/WG4_Radio/TSGR4_104bis-e/InboxR4-2215467.zip" TargetMode="External"/><Relationship Id="rId866" Type="http://schemas.openxmlformats.org/officeDocument/2006/relationships/hyperlink" Target="https://www.3gpp.org/ftp/tsg_ran/WG4_Radio/TSGR4_104bis-e/InboxR4-2217159.zip" TargetMode="External"/><Relationship Id="rId214" Type="http://schemas.openxmlformats.org/officeDocument/2006/relationships/hyperlink" Target="https://www.3gpp.org/ftp/tsg_ran/WG4_Radio/TSGR4_104bis-e/InboxR4-2217136.zip" TargetMode="External"/><Relationship Id="rId298" Type="http://schemas.openxmlformats.org/officeDocument/2006/relationships/hyperlink" Target="https://www.3gpp.org/ftp/tsg_ran/WG4_Radio/TSGR4_104bis-e/InboxR4-2217139.zip" TargetMode="External"/><Relationship Id="rId421" Type="http://schemas.openxmlformats.org/officeDocument/2006/relationships/hyperlink" Target="https://www.3gpp.org/ftp/tsg_ran/WG4_Radio/TSGR4_104bis-e/InboxR4-2217226.zip" TargetMode="External"/><Relationship Id="rId519" Type="http://schemas.openxmlformats.org/officeDocument/2006/relationships/hyperlink" Target="https://www.3gpp.org/ftp/tsg_ran/WG4_Radio/TSGR4_104bis-e/InboxR4-2217143.zip" TargetMode="External"/><Relationship Id="rId158" Type="http://schemas.openxmlformats.org/officeDocument/2006/relationships/hyperlink" Target="https://www.3gpp.org/ftp/tsg_ran/WG4_Radio/TSGR4_104bis-e/InboxR4-2217189.zip" TargetMode="External"/><Relationship Id="rId726" Type="http://schemas.openxmlformats.org/officeDocument/2006/relationships/hyperlink" Target="https://www.3gpp.org/ftp/tsg_ran/WG4_Radio/TSGR4_104bis-e/InboxR4-2216931.zip" TargetMode="External"/><Relationship Id="rId62" Type="http://schemas.openxmlformats.org/officeDocument/2006/relationships/hyperlink" Target="https://www.3gpp.org/ftp/tsg_ran/WG4_Radio/TSGR4_104bis-e/InboxR4-2216464.zip" TargetMode="External"/><Relationship Id="rId365" Type="http://schemas.openxmlformats.org/officeDocument/2006/relationships/hyperlink" Target="https://www.3gpp.org/ftp/tsg_ran/WG4_Radio/TSGR4_104bis-e/InboxR4-2217235.zip" TargetMode="External"/><Relationship Id="rId572" Type="http://schemas.openxmlformats.org/officeDocument/2006/relationships/hyperlink" Target="https://www.3gpp.org/ftp/tsg_ran/WG4_Radio/TSGR4_104bis-e/InboxR4-2216581.zip" TargetMode="External"/><Relationship Id="rId225" Type="http://schemas.openxmlformats.org/officeDocument/2006/relationships/hyperlink" Target="https://www.3gpp.org/ftp/tsg_ran/WG4_Radio/TSGR4_104bis-e/InboxR4-2217204.zip" TargetMode="External"/><Relationship Id="rId432" Type="http://schemas.openxmlformats.org/officeDocument/2006/relationships/hyperlink" Target="https://www.3gpp.org/ftp/tsg_ran/WG4_Radio/TSGR4_104bis-e/InboxR4-2215476.zip" TargetMode="External"/><Relationship Id="rId877" Type="http://schemas.openxmlformats.org/officeDocument/2006/relationships/hyperlink" Target="https://www.3gpp.org/ftp/tsg_ran/WG4_Radio/TSGR4_104bis-e/InboxR4-2217279.zip" TargetMode="External"/><Relationship Id="rId737" Type="http://schemas.openxmlformats.org/officeDocument/2006/relationships/hyperlink" Target="https://www.3gpp.org/ftp/tsg_ran/WG4_Radio/TSGR4_104bis-e/InboxR4-2215872.zip" TargetMode="External"/><Relationship Id="rId73" Type="http://schemas.openxmlformats.org/officeDocument/2006/relationships/hyperlink" Target="https://www.3gpp.org/ftp/tsg_ran/WG4_Radio/TSGR4_104bis-e/InboxR4-2216318.zip" TargetMode="External"/><Relationship Id="rId169" Type="http://schemas.openxmlformats.org/officeDocument/2006/relationships/hyperlink" Target="https://www.3gpp.org/ftp/tsg_ran/WG4_Radio/TSGR4_104bis-e/InboxR4-2217191.zip" TargetMode="External"/><Relationship Id="rId376" Type="http://schemas.openxmlformats.org/officeDocument/2006/relationships/hyperlink" Target="https://www.3gpp.org/ftp/tsg_ran/WG4_Radio/TSGR4_104bis-e/InboxR4-2216600.zip" TargetMode="External"/><Relationship Id="rId583" Type="http://schemas.openxmlformats.org/officeDocument/2006/relationships/hyperlink" Target="https://www.3gpp.org/ftp/tsg_ran/WG4_Radio/TSGR4_104bis-e/InboxR4-2217146.zip" TargetMode="External"/><Relationship Id="rId790" Type="http://schemas.openxmlformats.org/officeDocument/2006/relationships/hyperlink" Target="https://www.3gpp.org/ftp/tsg_ran/WG4_Radio/TSGR4_104bis-e/InboxR4-2217157.zip" TargetMode="External"/><Relationship Id="rId804" Type="http://schemas.openxmlformats.org/officeDocument/2006/relationships/hyperlink" Target="https://www.3gpp.org/ftp/tsg_ran/WG4_Radio/TSGR4_104bis-e/InboxR4-2217265.zip" TargetMode="External"/><Relationship Id="rId4" Type="http://schemas.openxmlformats.org/officeDocument/2006/relationships/webSettings" Target="webSettings.xml"/><Relationship Id="rId236" Type="http://schemas.openxmlformats.org/officeDocument/2006/relationships/hyperlink" Target="https://www.3gpp.org/ftp/tsg_ran/WG4_Radio/TSGR4_104bis-e/InboxR4-2216360.zip" TargetMode="External"/><Relationship Id="rId443" Type="http://schemas.openxmlformats.org/officeDocument/2006/relationships/hyperlink" Target="https://www.3gpp.org/ftp/tsg_ran/WG4_Radio/TSGR4_104bis-e/InboxR4-2216752.zip" TargetMode="External"/><Relationship Id="rId650" Type="http://schemas.openxmlformats.org/officeDocument/2006/relationships/hyperlink" Target="https://www.3gpp.org/ftp/tsg_ran/WG4_Radio/TSGR4_104bis-e/InboxR4-2216336.zip" TargetMode="External"/><Relationship Id="rId888" Type="http://schemas.openxmlformats.org/officeDocument/2006/relationships/hyperlink" Target="https://www.3gpp.org/ftp/tsg_ran/WG4_Radio/TSGR4_104bis-e/InboxR4-2216939.zip" TargetMode="External"/><Relationship Id="rId303" Type="http://schemas.openxmlformats.org/officeDocument/2006/relationships/hyperlink" Target="https://www.3gpp.org/ftp/tsg_ran/WG4_Radio/TSGR4_104bis-e/InboxR4-2215962.zip" TargetMode="External"/><Relationship Id="rId748" Type="http://schemas.openxmlformats.org/officeDocument/2006/relationships/hyperlink" Target="https://www.3gpp.org/ftp/tsg_ran/WG4_Radio/TSGR4_104bis-e/InboxR4-2215518.zip" TargetMode="External"/><Relationship Id="rId84" Type="http://schemas.openxmlformats.org/officeDocument/2006/relationships/hyperlink" Target="https://www.3gpp.org/ftp/tsg_ran/WG4_Radio/TSGR4_104bis-e/InboxR4-2216320.zip" TargetMode="External"/><Relationship Id="rId387" Type="http://schemas.openxmlformats.org/officeDocument/2006/relationships/hyperlink" Target="https://www.3gpp.org/ftp/tsg_ran/WG4_Radio/TSGR4_104bis-e/InboxR4-2215420.zip" TargetMode="External"/><Relationship Id="rId510" Type="http://schemas.openxmlformats.org/officeDocument/2006/relationships/hyperlink" Target="https://www.3gpp.org/ftp/tsg_ran/WG4_Radio/TSGR4_104bis-e/InboxR4-2217244.zip" TargetMode="External"/><Relationship Id="rId594" Type="http://schemas.openxmlformats.org/officeDocument/2006/relationships/hyperlink" Target="https://www.3gpp.org/ftp/tsg_ran/WG4_Radio/TSGR4_104bis-e/InboxR4-2215530.zip" TargetMode="External"/><Relationship Id="rId608" Type="http://schemas.openxmlformats.org/officeDocument/2006/relationships/hyperlink" Target="https://www.3gpp.org/ftp/tsg_ran/WG4_Radio/TSGR4_104bis-e/InboxR4-2215810.zip" TargetMode="External"/><Relationship Id="rId815" Type="http://schemas.openxmlformats.org/officeDocument/2006/relationships/hyperlink" Target="https://www.3gpp.org/ftp/tsg_ran/WG4_Radio/TSGR4_104bis-e/InboxR4-2215755.zip" TargetMode="External"/><Relationship Id="rId247" Type="http://schemas.openxmlformats.org/officeDocument/2006/relationships/hyperlink" Target="https://www.3gpp.org/ftp/tsg_ran/WG4_Radio/TSGR4_104bis-e/InboxR4-2217206.zip" TargetMode="External"/><Relationship Id="rId899" Type="http://schemas.openxmlformats.org/officeDocument/2006/relationships/hyperlink" Target="https://www.3gpp.org/ftp/tsg_ran/WG4_Radio/TSGR4_104bis-e/InboxR4-2215871.zip" TargetMode="External"/><Relationship Id="rId107" Type="http://schemas.openxmlformats.org/officeDocument/2006/relationships/hyperlink" Target="https://www.3gpp.org/ftp/tsg_ran/WG4_Radio/TSGR4_104bis-e/InboxR4-2215451.zip" TargetMode="External"/><Relationship Id="rId454" Type="http://schemas.openxmlformats.org/officeDocument/2006/relationships/hyperlink" Target="https://www.3gpp.org/ftp/tsg_ran/WG4_Radio/TSGR4_104bis-e/InboxR4-2216919.zip" TargetMode="External"/><Relationship Id="rId661" Type="http://schemas.openxmlformats.org/officeDocument/2006/relationships/hyperlink" Target="https://www.3gpp.org/ftp/tsg_ran/WG4_Radio/TSGR4_104bis-e/InboxR4-2215715.zip" TargetMode="External"/><Relationship Id="rId759" Type="http://schemas.openxmlformats.org/officeDocument/2006/relationships/hyperlink" Target="https://www.3gpp.org/ftp/tsg_ran/WG4_Radio/TSGR4_104bis-e/InboxR4-2215447.zip" TargetMode="External"/><Relationship Id="rId11" Type="http://schemas.openxmlformats.org/officeDocument/2006/relationships/hyperlink" Target="https://www.3gpp.org/ftp/tsg_ran/WG4_Radio/TSGR4_104bis-e/InboxR4-2217162.zip" TargetMode="External"/><Relationship Id="rId314" Type="http://schemas.openxmlformats.org/officeDocument/2006/relationships/hyperlink" Target="https://www.3gpp.org/ftp/tsg_ran/WG4_Radio/TSGR4_104bis-e/InboxR4-2216856.zip" TargetMode="External"/><Relationship Id="rId398" Type="http://schemas.openxmlformats.org/officeDocument/2006/relationships/hyperlink" Target="https://www.3gpp.org/ftp/tsg_ran/WG4_Radio/TSGR4_104bis-e/InboxR4-2216604.zip" TargetMode="External"/><Relationship Id="rId521" Type="http://schemas.openxmlformats.org/officeDocument/2006/relationships/hyperlink" Target="https://www.3gpp.org/ftp/tsg_ran/WG4_Radio/TSGR4_104bis-e/InboxR4-2217143.zip" TargetMode="External"/><Relationship Id="rId619" Type="http://schemas.openxmlformats.org/officeDocument/2006/relationships/hyperlink" Target="https://www.3gpp.org/ftp/tsg_ran/WG4_Radio/TSGR4_104bis-e/InboxR4-2216830.zip" TargetMode="External"/><Relationship Id="rId95" Type="http://schemas.openxmlformats.org/officeDocument/2006/relationships/hyperlink" Target="https://www.3gpp.org/ftp/tsg_ran/WG4_Radio/TSGR4_104bis-e/InboxR4-2216322.zip" TargetMode="External"/><Relationship Id="rId160" Type="http://schemas.openxmlformats.org/officeDocument/2006/relationships/hyperlink" Target="https://www.3gpp.org/ftp/tsg_ran/WG4_Radio/TSGR4_104bis-e/InboxR4-2217189.zip" TargetMode="External"/><Relationship Id="rId826" Type="http://schemas.openxmlformats.org/officeDocument/2006/relationships/hyperlink" Target="https://www.3gpp.org/ftp/tsg_ran/WG4_Radio/TSGR4_104bis-e/InboxR4-2217274.zip" TargetMode="External"/><Relationship Id="rId258" Type="http://schemas.openxmlformats.org/officeDocument/2006/relationships/hyperlink" Target="https://www.3gpp.org/ftp/tsg_ran/WG4_Radio/TSGR4_104bis-e/InboxR4-2217207.zip" TargetMode="External"/><Relationship Id="rId465" Type="http://schemas.openxmlformats.org/officeDocument/2006/relationships/hyperlink" Target="https://www.3gpp.org/ftp/tsg_ran/WG4_Radio/TSGR4_104bis-e/InboxR4-2217237.zip" TargetMode="External"/><Relationship Id="rId672" Type="http://schemas.openxmlformats.org/officeDocument/2006/relationships/hyperlink" Target="https://www.3gpp.org/ftp/tsg_ran/WG4_Radio/TSGR4_104bis-e/InboxR4-2215612.zip" TargetMode="External"/><Relationship Id="rId22" Type="http://schemas.openxmlformats.org/officeDocument/2006/relationships/hyperlink" Target="https://www.3gpp.org/ftp/tsg_ran/WG4_Radio/TSGR4_104bis-e/InboxR4-2217164.zip" TargetMode="External"/><Relationship Id="rId118" Type="http://schemas.openxmlformats.org/officeDocument/2006/relationships/hyperlink" Target="https://www.3gpp.org/ftp/tsg_ran/WG4_Radio/TSGR4_104bis-e/InboxR4-2215455.zip" TargetMode="External"/><Relationship Id="rId325" Type="http://schemas.openxmlformats.org/officeDocument/2006/relationships/hyperlink" Target="https://www.3gpp.org/ftp/tsg_ran/WG4_Radio/TSGR4_104bis-e/InboxR4-2217219.zip" TargetMode="External"/><Relationship Id="rId532" Type="http://schemas.openxmlformats.org/officeDocument/2006/relationships/hyperlink" Target="https://www.3gpp.org/ftp/tsg_ran/WG4_Radio/TSGR4_104bis-e/InboxR4-2215803.zip" TargetMode="External"/><Relationship Id="rId171" Type="http://schemas.openxmlformats.org/officeDocument/2006/relationships/hyperlink" Target="https://www.3gpp.org/ftp/tsg_ran/WG4_Radio/TSGR4_104bis-e/InboxR4-2217191.zip" TargetMode="External"/><Relationship Id="rId837" Type="http://schemas.openxmlformats.org/officeDocument/2006/relationships/hyperlink" Target="https://www.3gpp.org/ftp/tsg_ran/WG4_Radio/TSGR4_104bis-e/InboxR4-2216505.zip" TargetMode="External"/><Relationship Id="rId269" Type="http://schemas.openxmlformats.org/officeDocument/2006/relationships/hyperlink" Target="https://www.3gpp.org/ftp/tsg_ran/WG4_Radio/TSGR4_104bis-e/InboxR4-2215766.zip" TargetMode="External"/><Relationship Id="rId476" Type="http://schemas.openxmlformats.org/officeDocument/2006/relationships/hyperlink" Target="https://www.3gpp.org/ftp/tsg_ran/WG4_Radio/TSGR4_104bis-e/InboxR4-2216511.zip" TargetMode="External"/><Relationship Id="rId683" Type="http://schemas.openxmlformats.org/officeDocument/2006/relationships/hyperlink" Target="https://www.3gpp.org/ftp/tsg_ran/WG4_Radio/TSGR4_104bis-e/InboxR4-2217149.zip" TargetMode="External"/><Relationship Id="rId890" Type="http://schemas.openxmlformats.org/officeDocument/2006/relationships/hyperlink" Target="https://www.3gpp.org/ftp/tsg_ran/WG4_Radio/TSGR4_104bis-e/InboxR4-2216939.zip" TargetMode="External"/><Relationship Id="rId904" Type="http://schemas.openxmlformats.org/officeDocument/2006/relationships/hyperlink" Target="https://www.3gpp.org/ftp/tsg_ran/WG4_Radio/TSGR4_104bis-e/InboxR4-2216865.zip" TargetMode="External"/><Relationship Id="rId33" Type="http://schemas.openxmlformats.org/officeDocument/2006/relationships/hyperlink" Target="https://www.3gpp.org/ftp/tsg_ran/WG4_Radio/TSGR4_104bis-e/InboxR4-2216472.zip" TargetMode="External"/><Relationship Id="rId129" Type="http://schemas.openxmlformats.org/officeDocument/2006/relationships/hyperlink" Target="https://www.3gpp.org/ftp/tsg_ran/WG4_Radio/TSGR4_104bis-e/InboxR4-2216912.zip" TargetMode="External"/><Relationship Id="rId336" Type="http://schemas.openxmlformats.org/officeDocument/2006/relationships/hyperlink" Target="https://www.3gpp.org/ftp/tsg_ran/WG4_Radio/TSGR4_104bis-e/InboxR4-2215472.zip" TargetMode="External"/><Relationship Id="rId543" Type="http://schemas.openxmlformats.org/officeDocument/2006/relationships/hyperlink" Target="https://www.3gpp.org/ftp/tsg_ran/WG4_Radio/TSGR4_104bis-e/InboxR4-2215722.zip" TargetMode="External"/><Relationship Id="rId182" Type="http://schemas.openxmlformats.org/officeDocument/2006/relationships/hyperlink" Target="https://www.3gpp.org/ftp/tsg_ran/WG4_Radio/TSGR4_104bis-e/InboxR4-2215417.zip" TargetMode="External"/><Relationship Id="rId403" Type="http://schemas.openxmlformats.org/officeDocument/2006/relationships/hyperlink" Target="https://www.3gpp.org/ftp/tsg_ran/WG4_Radio/TSGR4_104bis-e/InboxR4-2215422.zip" TargetMode="External"/><Relationship Id="rId750" Type="http://schemas.openxmlformats.org/officeDocument/2006/relationships/hyperlink" Target="https://www.3gpp.org/ftp/tsg_ran/WG4_Radio/TSGR4_104bis-e/InboxR4-2215723.zip" TargetMode="External"/><Relationship Id="rId848" Type="http://schemas.openxmlformats.org/officeDocument/2006/relationships/hyperlink" Target="https://www.3gpp.org/ftp/tsg_ran/WG4_Radio/TSGR4_104bis-e/InboxR4-2217269.zip" TargetMode="External"/><Relationship Id="rId487" Type="http://schemas.openxmlformats.org/officeDocument/2006/relationships/hyperlink" Target="https://www.3gpp.org/ftp/tsg_ran/WG4_Radio/TSGR4_104bis-e/InboxR4-2216722.zip" TargetMode="External"/><Relationship Id="rId610" Type="http://schemas.openxmlformats.org/officeDocument/2006/relationships/hyperlink" Target="https://www.3gpp.org/ftp/tsg_ran/WG4_Radio/TSGR4_104bis-e/InboxR4-2216273.zip" TargetMode="External"/><Relationship Id="rId694" Type="http://schemas.openxmlformats.org/officeDocument/2006/relationships/hyperlink" Target="https://www.3gpp.org/ftp/tsg_ran/WG4_Radio/TSGR4_104bis-e/InboxR4-2216403.zip" TargetMode="External"/><Relationship Id="rId708" Type="http://schemas.openxmlformats.org/officeDocument/2006/relationships/hyperlink" Target="https://www.3gpp.org/ftp/tsg_ran/WG4_Radio/TSGR4_104bis-e/InboxR4-2215396.zip" TargetMode="External"/><Relationship Id="rId347" Type="http://schemas.openxmlformats.org/officeDocument/2006/relationships/hyperlink" Target="https://www.3gpp.org/ftp/tsg_ran/WG4_Radio/TSGR4_104bis-e/InboxR4-2216771.zip" TargetMode="External"/><Relationship Id="rId44" Type="http://schemas.openxmlformats.org/officeDocument/2006/relationships/hyperlink" Target="https://www.3gpp.org/ftp/tsg_ran/WG4_Radio/TSGR4_104bis-e/InboxR4-2217169.zip" TargetMode="External"/><Relationship Id="rId554" Type="http://schemas.openxmlformats.org/officeDocument/2006/relationships/hyperlink" Target="https://www.3gpp.org/ftp/tsg_ran/WG4_Radio/TSGR4_104bis-e/InboxR4-2215624.zip" TargetMode="External"/><Relationship Id="rId761" Type="http://schemas.openxmlformats.org/officeDocument/2006/relationships/hyperlink" Target="https://www.3gpp.org/ftp/tsg_ran/WG4_Radio/TSGR4_104bis-e/InboxR4-2215519.zip" TargetMode="External"/><Relationship Id="rId859" Type="http://schemas.openxmlformats.org/officeDocument/2006/relationships/hyperlink" Target="https://www.3gpp.org/ftp/tsg_ran/WG4_Radio/TSGR4_104bis-e/InboxR4-2217270.zip" TargetMode="External"/><Relationship Id="rId193" Type="http://schemas.openxmlformats.org/officeDocument/2006/relationships/hyperlink" Target="https://www.3gpp.org/ftp/tsg_ran/WG4_Radio/TSGR4_104bis-e/InboxR4-2216268.zip" TargetMode="External"/><Relationship Id="rId207" Type="http://schemas.openxmlformats.org/officeDocument/2006/relationships/hyperlink" Target="https://www.3gpp.org/ftp/tsg_ran/WG4_Radio/TSGR4_104bis-e/InboxR4-2216501.zip" TargetMode="External"/><Relationship Id="rId414" Type="http://schemas.openxmlformats.org/officeDocument/2006/relationships/hyperlink" Target="https://www.3gpp.org/ftp/tsg_ran/WG4_Radio/TSGR4_104bis-e/InboxR4-2217224.zip" TargetMode="External"/><Relationship Id="rId498" Type="http://schemas.openxmlformats.org/officeDocument/2006/relationships/hyperlink" Target="https://www.3gpp.org/ftp/tsg_ran/WG4_Radio/TSGR4_104bis-e/InboxR4-2215878.zip" TargetMode="External"/><Relationship Id="rId621" Type="http://schemas.openxmlformats.org/officeDocument/2006/relationships/hyperlink" Target="https://www.3gpp.org/ftp/tsg_ran/WG4_Radio/TSGR4_104bis-e/InboxR4-2215466.zip" TargetMode="External"/><Relationship Id="rId260" Type="http://schemas.openxmlformats.org/officeDocument/2006/relationships/hyperlink" Target="https://www.3gpp.org/ftp/tsg_ran/WG4_Radio/TSGR4_104bis-e/InboxR4-2217207.zip" TargetMode="External"/><Relationship Id="rId719" Type="http://schemas.openxmlformats.org/officeDocument/2006/relationships/hyperlink" Target="https://www.3gpp.org/ftp/tsg_ran/WG4_Radio/TSGR4_104bis-e/InboxR4-2217257.zip" TargetMode="External"/><Relationship Id="rId55" Type="http://schemas.openxmlformats.org/officeDocument/2006/relationships/hyperlink" Target="https://www.3gpp.org/ftp/tsg_ran/WG4_Radio/TSGR4_104bis-e/InboxR4-2215748.zip" TargetMode="External"/><Relationship Id="rId120" Type="http://schemas.openxmlformats.org/officeDocument/2006/relationships/hyperlink" Target="https://www.3gpp.org/ftp/tsg_ran/WG4_Radio/TSGR4_104bis-e/InboxR4-2215450.zip" TargetMode="External"/><Relationship Id="rId358" Type="http://schemas.openxmlformats.org/officeDocument/2006/relationships/hyperlink" Target="https://www.3gpp.org/ftp/tsg_ran/WG4_Radio/TSGR4_104bis-e/InboxR4-2217234.zip" TargetMode="External"/><Relationship Id="rId565" Type="http://schemas.openxmlformats.org/officeDocument/2006/relationships/hyperlink" Target="https://www.3gpp.org/ftp/tsg_ran/WG4_Radio/TSGR4_104bis-e/InboxR4-2215465.zip" TargetMode="External"/><Relationship Id="rId772" Type="http://schemas.openxmlformats.org/officeDocument/2006/relationships/hyperlink" Target="https://www.3gpp.org/ftp/tsg_ran/WG4_Radio/TSGR4_104bis-e/InboxR4-2217155.zip" TargetMode="External"/><Relationship Id="rId218" Type="http://schemas.openxmlformats.org/officeDocument/2006/relationships/hyperlink" Target="https://www.3gpp.org/ftp/tsg_ran/WG4_Radio/TSGR4_104bis-e/InboxR4-2217133.zip" TargetMode="External"/><Relationship Id="rId425" Type="http://schemas.openxmlformats.org/officeDocument/2006/relationships/hyperlink" Target="https://www.3gpp.org/ftp/tsg_ran/WG4_Radio/TSGR4_104bis-e/InboxR4-2217227.zip" TargetMode="External"/><Relationship Id="rId632" Type="http://schemas.openxmlformats.org/officeDocument/2006/relationships/hyperlink" Target="https://www.3gpp.org/ftp/tsg_ran/WG4_Radio/TSGR4_104bis-e/InboxR4-2217147.zip" TargetMode="External"/><Relationship Id="rId271" Type="http://schemas.openxmlformats.org/officeDocument/2006/relationships/hyperlink" Target="https://www.3gpp.org/ftp/tsg_ran/WG4_Radio/TSGR4_104bis-e/InboxR4-2216365.zip" TargetMode="External"/><Relationship Id="rId66" Type="http://schemas.openxmlformats.org/officeDocument/2006/relationships/hyperlink" Target="https://www.3gpp.org/ftp/tsg_ran/WG4_Radio/TSGR4_104bis-e/InboxR4-2216592.zip" TargetMode="External"/><Relationship Id="rId131" Type="http://schemas.openxmlformats.org/officeDocument/2006/relationships/hyperlink" Target="https://www.3gpp.org/ftp/tsg_ran/WG4_Radio/TSGR4_104bis-e/InboxR4-2216912.zip" TargetMode="External"/><Relationship Id="rId369" Type="http://schemas.openxmlformats.org/officeDocument/2006/relationships/hyperlink" Target="https://www.3gpp.org/ftp/tsg_ran/WG4_Radio/TSGR4_104bis-e/InboxR4-2215492.zip" TargetMode="External"/><Relationship Id="rId576" Type="http://schemas.openxmlformats.org/officeDocument/2006/relationships/hyperlink" Target="https://www.3gpp.org/ftp/tsg_ran/WG4_Radio/TSGR4_104bis-e/InboxR4-2216922.zip" TargetMode="External"/><Relationship Id="rId783" Type="http://schemas.openxmlformats.org/officeDocument/2006/relationships/hyperlink" Target="https://www.3gpp.org/ftp/tsg_ran/WG4_Radio/TSGR4_104bis-e/InboxR4-2215969.zip" TargetMode="External"/><Relationship Id="rId229" Type="http://schemas.openxmlformats.org/officeDocument/2006/relationships/hyperlink" Target="https://www.3gpp.org/ftp/tsg_ran/WG4_Radio/TSGR4_104bis-e/InboxR4-2217205.zip" TargetMode="External"/><Relationship Id="rId436" Type="http://schemas.openxmlformats.org/officeDocument/2006/relationships/hyperlink" Target="https://www.3gpp.org/ftp/tsg_ran/WG4_Radio/TSGR4_104bis-e/InboxR4-2217231.zip" TargetMode="External"/><Relationship Id="rId643" Type="http://schemas.openxmlformats.org/officeDocument/2006/relationships/hyperlink" Target="https://www.3gpp.org/ftp/tsg_ran/WG4_Radio/TSGR4_104bis-e/InboxR4-2215367.zip" TargetMode="External"/><Relationship Id="rId850" Type="http://schemas.openxmlformats.org/officeDocument/2006/relationships/hyperlink" Target="https://www.3gpp.org/ftp/tsg_ran/WG4_Radio/TSGR4_104bis-e/InboxR4-2217269.zip" TargetMode="External"/><Relationship Id="rId77" Type="http://schemas.openxmlformats.org/officeDocument/2006/relationships/hyperlink" Target="https://www.3gpp.org/ftp/tsg_ran/WG4_Radio/TSGR4_104bis-e/InboxR4-2217183.zip" TargetMode="External"/><Relationship Id="rId282" Type="http://schemas.openxmlformats.org/officeDocument/2006/relationships/hyperlink" Target="https://www.3gpp.org/ftp/tsg_ran/WG4_Radio/TSGR4_104bis-e/InboxR4-2215746.zip" TargetMode="External"/><Relationship Id="rId503" Type="http://schemas.openxmlformats.org/officeDocument/2006/relationships/hyperlink" Target="https://www.3gpp.org/ftp/tsg_ran/WG4_Radio/TSGR4_104bis-e/InboxR4-2216740.zip" TargetMode="External"/><Relationship Id="rId587" Type="http://schemas.openxmlformats.org/officeDocument/2006/relationships/hyperlink" Target="https://www.3gpp.org/ftp/tsg_ran/WG4_Radio/TSGR4_104bis-e/InboxR4-2217250.zip" TargetMode="External"/><Relationship Id="rId710" Type="http://schemas.openxmlformats.org/officeDocument/2006/relationships/hyperlink" Target="https://www.3gpp.org/ftp/tsg_ran/WG4_Radio/TSGR4_104bis-e/InboxR4-2215635.zip" TargetMode="External"/><Relationship Id="rId808" Type="http://schemas.openxmlformats.org/officeDocument/2006/relationships/hyperlink" Target="https://www.3gpp.org/ftp/tsg_ran/WG4_Radio/TSGR4_104bis-e/InboxR4-2215507.zip" TargetMode="External"/><Relationship Id="rId8" Type="http://schemas.openxmlformats.org/officeDocument/2006/relationships/hyperlink" Target="https://www.3gpp.org/ftp/tsg_ran/WG4_Radio/TSGR4_104bis-e/InboxR4-2217175.zip" TargetMode="External"/><Relationship Id="rId142" Type="http://schemas.openxmlformats.org/officeDocument/2006/relationships/hyperlink" Target="https://www.3gpp.org/ftp/tsg_ran/WG4_Radio/TSGR4_104bis-e/InboxR4-2216913.zip" TargetMode="External"/><Relationship Id="rId447" Type="http://schemas.openxmlformats.org/officeDocument/2006/relationships/hyperlink" Target="https://www.3gpp.org/ftp/tsg_ran/WG4_Radio/TSGR4_104bis-e/InboxR4-2216344.zip" TargetMode="External"/><Relationship Id="rId794" Type="http://schemas.openxmlformats.org/officeDocument/2006/relationships/hyperlink" Target="https://www.3gpp.org/ftp/tsg_ran/WG4_Radio/TSGR4_104bis-e/InboxR4-2216289.zip" TargetMode="External"/><Relationship Id="rId654" Type="http://schemas.openxmlformats.org/officeDocument/2006/relationships/hyperlink" Target="https://www.3gpp.org/ftp/tsg_ran/WG4_Radio/TSGR4_104bis-e/InboxR4-2216723.zip" TargetMode="External"/><Relationship Id="rId861" Type="http://schemas.openxmlformats.org/officeDocument/2006/relationships/hyperlink" Target="https://www.3gpp.org/ftp/tsg_ran/WG4_Radio/TSGR4_104bis-e/InboxR4-2217270.zip" TargetMode="External"/><Relationship Id="rId293" Type="http://schemas.openxmlformats.org/officeDocument/2006/relationships/hyperlink" Target="https://www.3gpp.org/ftp/tsg_ran/WG4_Radio/TSGR4_104bis-e/InboxR4-2216916.zip" TargetMode="External"/><Relationship Id="rId307" Type="http://schemas.openxmlformats.org/officeDocument/2006/relationships/hyperlink" Target="https://www.3gpp.org/ftp/tsg_ran/WG4_Radio/TSGR4_104bis-e/InboxR4-2216216.zip" TargetMode="External"/><Relationship Id="rId514" Type="http://schemas.openxmlformats.org/officeDocument/2006/relationships/hyperlink" Target="https://www.3gpp.org/ftp/tsg_ran/WG4_Radio/TSGR4_104bis-e/InboxR4-2217245.zip" TargetMode="External"/><Relationship Id="rId721" Type="http://schemas.openxmlformats.org/officeDocument/2006/relationships/hyperlink" Target="https://www.3gpp.org/ftp/tsg_ran/WG4_Radio/TSGR4_104bis-e/InboxR4-2216229.zip" TargetMode="External"/><Relationship Id="rId88" Type="http://schemas.openxmlformats.org/officeDocument/2006/relationships/hyperlink" Target="https://www.3gpp.org/ftp/tsg_ran/WG4_Radio/TSGR4_104bis-e/InboxR4-2217184.zip" TargetMode="External"/><Relationship Id="rId153" Type="http://schemas.openxmlformats.org/officeDocument/2006/relationships/hyperlink" Target="https://www.3gpp.org/ftp/tsg_ran/WG4_Radio/TSGR4_104bis-e/InboxR4-2217188.zip" TargetMode="External"/><Relationship Id="rId360" Type="http://schemas.openxmlformats.org/officeDocument/2006/relationships/hyperlink" Target="https://www.3gpp.org/ftp/tsg_ran/WG4_Radio/TSGR4_104bis-e/InboxR4-2217234.zip" TargetMode="External"/><Relationship Id="rId598" Type="http://schemas.openxmlformats.org/officeDocument/2006/relationships/hyperlink" Target="https://www.3gpp.org/ftp/tsg_ran/WG4_Radio/TSGR4_104bis-e/InboxR4-2215809.zip" TargetMode="External"/><Relationship Id="rId819" Type="http://schemas.openxmlformats.org/officeDocument/2006/relationships/hyperlink" Target="https://www.3gpp.org/ftp/tsg_ran/WG4_Radio/TSGR4_104bis-e/InboxR4-2215756.zip" TargetMode="External"/><Relationship Id="rId220" Type="http://schemas.openxmlformats.org/officeDocument/2006/relationships/hyperlink" Target="https://www.3gpp.org/ftp/tsg_ran/WG4_Radio/TSGR4_104bis-e/InboxR4-2217133.zip" TargetMode="External"/><Relationship Id="rId458" Type="http://schemas.openxmlformats.org/officeDocument/2006/relationships/hyperlink" Target="https://www.3gpp.org/ftp/tsg_ran/WG4_Radio/TSGR4_104bis-e/InboxR4-2215162.zip" TargetMode="External"/><Relationship Id="rId665" Type="http://schemas.openxmlformats.org/officeDocument/2006/relationships/hyperlink" Target="https://www.3gpp.org/ftp/tsg_ran/WG4_Radio/TSGR4_104bis-e/InboxR4-2216461.zip" TargetMode="External"/><Relationship Id="rId872" Type="http://schemas.openxmlformats.org/officeDocument/2006/relationships/hyperlink" Target="https://www.3gpp.org/ftp/tsg_ran/WG4_Radio/TSGR4_104bis-e/InboxR4-2216410.zip" TargetMode="External"/><Relationship Id="rId15" Type="http://schemas.openxmlformats.org/officeDocument/2006/relationships/hyperlink" Target="https://www.3gpp.org/ftp/tsg_ran/WG4_Radio/TSGR4_104bis-e/InboxR4-2217163.zip" TargetMode="External"/><Relationship Id="rId318" Type="http://schemas.openxmlformats.org/officeDocument/2006/relationships/hyperlink" Target="https://www.3gpp.org/ftp/tsg_ran/WG4_Radio/TSGR4_104bis-e/InboxR4-2217217.zip" TargetMode="External"/><Relationship Id="rId525" Type="http://schemas.openxmlformats.org/officeDocument/2006/relationships/hyperlink" Target="https://www.3gpp.org/ftp/tsg_ran/WG4_Radio/TSGR4_104bis-e/InboxR4-2217248.zip" TargetMode="External"/><Relationship Id="rId732" Type="http://schemas.openxmlformats.org/officeDocument/2006/relationships/hyperlink" Target="https://www.3gpp.org/ftp/tsg_ran/WG4_Radio/TSGR4_104bis-e/InboxR4-2215613.zip" TargetMode="External"/><Relationship Id="rId99" Type="http://schemas.openxmlformats.org/officeDocument/2006/relationships/hyperlink" Target="https://www.3gpp.org/ftp/tsg_ran/WG4_Radio/TSGR4_104bis-e/InboxR4-2217177.zip" TargetMode="External"/><Relationship Id="rId164" Type="http://schemas.openxmlformats.org/officeDocument/2006/relationships/hyperlink" Target="https://www.3gpp.org/ftp/tsg_ran/WG4_Radio/TSGR4_104bis-e/InboxR4-2217190.zip" TargetMode="External"/><Relationship Id="rId371" Type="http://schemas.openxmlformats.org/officeDocument/2006/relationships/hyperlink" Target="https://www.3gpp.org/ftp/tsg_ran/WG4_Radio/TSGR4_104bis-e/InboxR4-2216452.zip" TargetMode="External"/><Relationship Id="rId469" Type="http://schemas.openxmlformats.org/officeDocument/2006/relationships/hyperlink" Target="https://www.3gpp.org/ftp/tsg_ran/WG4_Radio/TSGR4_104bis-e/InboxR4-2216509.zip" TargetMode="External"/><Relationship Id="rId676" Type="http://schemas.openxmlformats.org/officeDocument/2006/relationships/hyperlink" Target="https://www.3gpp.org/ftp/tsg_ran/WG4_Radio/TSGR4_104bis-e/InboxR4-2216338.zip" TargetMode="External"/><Relationship Id="rId883" Type="http://schemas.openxmlformats.org/officeDocument/2006/relationships/hyperlink" Target="https://www.3gpp.org/ftp/tsg_ran/WG4_Radio/TSGR4_104bis-e/InboxR4-2216766.zip" TargetMode="External"/><Relationship Id="rId26" Type="http://schemas.openxmlformats.org/officeDocument/2006/relationships/hyperlink" Target="https://www.3gpp.org/ftp/tsg_ran/WG4_Radio/TSGR4_104bis-e/InboxR4-2217165.zip" TargetMode="External"/><Relationship Id="rId231" Type="http://schemas.openxmlformats.org/officeDocument/2006/relationships/hyperlink" Target="https://www.3gpp.org/ftp/tsg_ran/WG4_Radio/TSGR4_104bis-e/InboxR4-2217205.zip" TargetMode="External"/><Relationship Id="rId329" Type="http://schemas.openxmlformats.org/officeDocument/2006/relationships/hyperlink" Target="https://www.3gpp.org/ftp/tsg_ran/WG4_Radio/TSGR4_104bis-e/InboxR4-2216764.zip" TargetMode="External"/><Relationship Id="rId536" Type="http://schemas.openxmlformats.org/officeDocument/2006/relationships/hyperlink" Target="https://www.3gpp.org/ftp/tsg_ran/WG4_Radio/TSGR4_104bis-e/InboxR4-2216474.zip" TargetMode="External"/><Relationship Id="rId175" Type="http://schemas.openxmlformats.org/officeDocument/2006/relationships/hyperlink" Target="https://www.3gpp.org/ftp/tsg_ran/WG4_Radio/TSGR4_104bis-e/InboxR4-2217192.zip" TargetMode="External"/><Relationship Id="rId743" Type="http://schemas.openxmlformats.org/officeDocument/2006/relationships/hyperlink" Target="https://www.3gpp.org/ftp/tsg_ran/WG4_Radio/TSGR4_104bis-e/InboxR4-2217260.zip" TargetMode="External"/><Relationship Id="rId382" Type="http://schemas.openxmlformats.org/officeDocument/2006/relationships/hyperlink" Target="https://www.3gpp.org/ftp/tsg_ran/WG4_Radio/TSGR4_104bis-e/InboxR4-2217229.zip" TargetMode="External"/><Relationship Id="rId603" Type="http://schemas.openxmlformats.org/officeDocument/2006/relationships/hyperlink" Target="https://www.3gpp.org/ftp/tsg_ran/WG4_Radio/TSGR4_104bis-e/InboxR4-2216828.zip" TargetMode="External"/><Relationship Id="rId687" Type="http://schemas.openxmlformats.org/officeDocument/2006/relationships/hyperlink" Target="https://www.3gpp.org/ftp/tsg_ran/WG4_Radio/TSGR4_104bis-e/InboxR4-2217150.zip" TargetMode="External"/><Relationship Id="rId810" Type="http://schemas.openxmlformats.org/officeDocument/2006/relationships/hyperlink" Target="https://www.3gpp.org/ftp/tsg_ran/WG4_Radio/TSGR4_104bis-e/InboxR4-2215753.zip" TargetMode="External"/><Relationship Id="rId908" Type="http://schemas.openxmlformats.org/officeDocument/2006/relationships/fontTable" Target="fontTable.xml"/><Relationship Id="rId242" Type="http://schemas.openxmlformats.org/officeDocument/2006/relationships/hyperlink" Target="https://www.3gpp.org/ftp/tsg_ran/WG4_Radio/TSGR4_104bis-e/InboxR4-2215354.zip" TargetMode="External"/><Relationship Id="rId894" Type="http://schemas.openxmlformats.org/officeDocument/2006/relationships/hyperlink" Target="https://www.3gpp.org/ftp/tsg_ran/WG4_Radio/TSGR4_104bis-e/InboxR4-22154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84</TotalTime>
  <Pages>163</Pages>
  <Words>60502</Words>
  <Characters>344865</Characters>
  <Application>Microsoft Office Word</Application>
  <DocSecurity>0</DocSecurity>
  <Lines>2873</Lines>
  <Paragraphs>809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404558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Zhang, Meng</cp:lastModifiedBy>
  <cp:revision>51</cp:revision>
  <cp:lastPrinted>1899-12-31T16:00:00Z</cp:lastPrinted>
  <dcterms:created xsi:type="dcterms:W3CDTF">2022-08-26T17:04:00Z</dcterms:created>
  <dcterms:modified xsi:type="dcterms:W3CDTF">2022-10-17T16:02:00Z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(3)ET1BB2+L2H8N9t/ka7VwfF22nUjrjbJ3zarGVP3XhkR89Lrs1yxqg9WnN1QLdI66k3koAbBl
hJWYj8/tOZjPfYYznu5jqTqu6SaorBuCy9JOTl4bqjfpisivrLYYafqlqRLz0NISdymveTmX
aB5pz6wVsvgEaFfNl5BtQ8rydVx2E7rBOmSqS85jHM54BHj9ieoDBZ/6dLNebETLZPYB2LRm
gcxBFc6SAJSPR40Klz</vt:lpwstr>
  </property>
  <property fmtid="{D5CDD505-2E9C-101B-9397-08002B2CF9AE}" pid="3" name="_2015_ms_pID_7253431">
    <vt:lpwstr>8kaI0/1DDRLXrlQTBqpBCqW0tZdwYw5W977aHmpzS3gP7LKGT+pkHI
IakbMEIvyUXHtGN98hDE00/rbgpE0srube8k2lcYSj4VXEvCDeiC5DG6sD0Fx0y/DpxftQvT
l7peskN8Jp5JZcApwMppdSzUcKwY96uDHIQskmn+bW5BYWpSVRv36xjd/adEdRbirRTKIB6Y
ZWgMMhEQPplCDLRUMsqXYgUHBwI987D11UEZ</vt:lpwstr>
  </property>
  <property fmtid="{D5CDD505-2E9C-101B-9397-08002B2CF9AE}" pid="4" name="_2015_ms_pID_7253432">
    <vt:lpwstr>zg==</vt:lpwstr>
  </property>
</Properties>
</file>