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799" w14:textId="46BF7643" w:rsidR="000F7ECB" w:rsidRPr="00222D66" w:rsidRDefault="000F7ECB" w:rsidP="000F7ECB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632E44">
        <w:rPr>
          <w:rFonts w:cs="Arial"/>
          <w:bCs/>
          <w:sz w:val="22"/>
        </w:rPr>
        <w:t>RAN WG4</w:t>
      </w:r>
      <w:r w:rsidRPr="00222D66">
        <w:rPr>
          <w:rFonts w:cs="Arial"/>
          <w:bCs/>
          <w:sz w:val="22"/>
        </w:rPr>
        <w:t xml:space="preserve"> Meeting</w:t>
      </w:r>
      <w:r w:rsidR="00632E44">
        <w:rPr>
          <w:rFonts w:cs="Arial"/>
          <w:bCs/>
          <w:sz w:val="22"/>
        </w:rPr>
        <w:t xml:space="preserve"> #10</w:t>
      </w:r>
      <w:r w:rsidR="00F41A4F">
        <w:rPr>
          <w:rFonts w:cs="Arial"/>
          <w:bCs/>
          <w:sz w:val="22"/>
        </w:rPr>
        <w:t>1</w:t>
      </w:r>
      <w:r w:rsidR="00632E44">
        <w:rPr>
          <w:rFonts w:cs="Arial"/>
          <w:bCs/>
          <w:sz w:val="22"/>
        </w:rPr>
        <w:t>-</w:t>
      </w:r>
      <w:r w:rsidR="00EA2B7D">
        <w:rPr>
          <w:rFonts w:cs="Arial"/>
          <w:bCs/>
          <w:sz w:val="22"/>
        </w:rPr>
        <w:t>bis-</w:t>
      </w:r>
      <w:r w:rsidR="00632E44">
        <w:rPr>
          <w:rFonts w:cs="Arial"/>
          <w:bCs/>
          <w:sz w:val="22"/>
        </w:rPr>
        <w:t>e</w:t>
      </w:r>
      <w:r w:rsidRPr="00222D66">
        <w:rPr>
          <w:rFonts w:cs="Arial"/>
          <w:bCs/>
          <w:sz w:val="22"/>
        </w:rPr>
        <w:tab/>
      </w:r>
      <w:r w:rsidR="00011F05" w:rsidRPr="00011F05">
        <w:rPr>
          <w:rFonts w:cs="Arial"/>
          <w:bCs/>
          <w:sz w:val="22"/>
        </w:rPr>
        <w:t>R4-2207512</w:t>
      </w:r>
    </w:p>
    <w:p w14:paraId="2E5F0B7D" w14:textId="3B7AD31A" w:rsidR="0010618D" w:rsidRPr="00632E44" w:rsidRDefault="00632E44" w:rsidP="00632E44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632E44">
        <w:rPr>
          <w:rFonts w:cs="Arial"/>
          <w:bCs/>
          <w:sz w:val="22"/>
        </w:rPr>
        <w:t xml:space="preserve">Electronic meeting, </w:t>
      </w:r>
      <w:r w:rsidR="00011F05">
        <w:rPr>
          <w:rFonts w:cs="Arial"/>
          <w:bCs/>
          <w:sz w:val="22"/>
        </w:rPr>
        <w:t>February</w:t>
      </w:r>
      <w:r w:rsidRPr="00632E44">
        <w:rPr>
          <w:rFonts w:cs="Arial"/>
          <w:bCs/>
          <w:sz w:val="22"/>
        </w:rPr>
        <w:t xml:space="preserve"> </w:t>
      </w:r>
      <w:r w:rsidR="00011F05">
        <w:rPr>
          <w:rFonts w:cs="Arial"/>
          <w:bCs/>
          <w:sz w:val="22"/>
        </w:rPr>
        <w:t>21</w:t>
      </w:r>
      <w:r w:rsidRPr="00632E44">
        <w:rPr>
          <w:rFonts w:cs="Arial"/>
          <w:bCs/>
          <w:sz w:val="22"/>
        </w:rPr>
        <w:t xml:space="preserve"> - </w:t>
      </w:r>
      <w:r w:rsidR="00011F05">
        <w:rPr>
          <w:rFonts w:cs="Arial"/>
          <w:bCs/>
          <w:sz w:val="22"/>
        </w:rPr>
        <w:t>March 3</w:t>
      </w:r>
      <w:r w:rsidRPr="00632E44">
        <w:rPr>
          <w:rFonts w:cs="Arial"/>
          <w:bCs/>
          <w:sz w:val="22"/>
        </w:rPr>
        <w:t>, 202</w:t>
      </w:r>
      <w:r w:rsidR="00EA2B7D">
        <w:rPr>
          <w:rFonts w:cs="Arial"/>
          <w:bCs/>
          <w:sz w:val="22"/>
        </w:rPr>
        <w:t>2</w:t>
      </w:r>
    </w:p>
    <w:p w14:paraId="0F488B43" w14:textId="77777777" w:rsidR="000F7ECB" w:rsidRPr="0010618D" w:rsidRDefault="000F7ECB" w:rsidP="0010618D">
      <w:pPr>
        <w:spacing w:after="60"/>
        <w:ind w:left="1985" w:hanging="1985"/>
        <w:rPr>
          <w:rFonts w:ascii="Arial" w:hAnsi="Arial" w:cs="Arial"/>
          <w:bCs/>
        </w:rPr>
      </w:pPr>
    </w:p>
    <w:p w14:paraId="6D133C70" w14:textId="3C337F61" w:rsidR="0010618D" w:rsidRPr="00632E44" w:rsidRDefault="000F7ECB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 xml:space="preserve">Specification/Report to </w:t>
      </w:r>
      <w:r w:rsidR="00632E44">
        <w:rPr>
          <w:rFonts w:ascii="Arial" w:hAnsi="Arial" w:cs="Arial"/>
          <w:b/>
        </w:rPr>
        <w:t>RAN4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632E44" w:rsidRPr="00632E44">
        <w:rPr>
          <w:rFonts w:ascii="Arial" w:hAnsi="Arial" w:cs="Arial"/>
          <w:b/>
        </w:rPr>
        <w:t>TR38.884</w:t>
      </w:r>
      <w:r w:rsidR="00222D66" w:rsidRPr="00222D66">
        <w:rPr>
          <w:rFonts w:ascii="Arial" w:hAnsi="Arial" w:cs="Arial"/>
          <w:b/>
        </w:rPr>
        <w:t>, Version</w:t>
      </w:r>
      <w:r w:rsidR="00222D66" w:rsidRPr="00632E44">
        <w:rPr>
          <w:rFonts w:ascii="Arial" w:hAnsi="Arial" w:cs="Arial"/>
          <w:b/>
        </w:rPr>
        <w:t xml:space="preserve"> </w:t>
      </w:r>
      <w:r w:rsidR="00632E44" w:rsidRPr="00632E44">
        <w:rPr>
          <w:rFonts w:ascii="Arial" w:hAnsi="Arial" w:cs="Arial"/>
          <w:b/>
        </w:rPr>
        <w:t>1.</w:t>
      </w:r>
      <w:r w:rsidR="00011F05">
        <w:rPr>
          <w:rFonts w:ascii="Arial" w:hAnsi="Arial" w:cs="Arial"/>
          <w:b/>
        </w:rPr>
        <w:t>4</w:t>
      </w:r>
      <w:r w:rsidR="00632E44" w:rsidRPr="00632E44">
        <w:rPr>
          <w:rFonts w:ascii="Arial" w:hAnsi="Arial" w:cs="Arial"/>
          <w:b/>
        </w:rPr>
        <w:t>.0</w:t>
      </w:r>
    </w:p>
    <w:p w14:paraId="1602903F" w14:textId="77777777" w:rsidR="0010618D" w:rsidRDefault="0010618D" w:rsidP="0010618D">
      <w:pPr>
        <w:spacing w:after="60"/>
        <w:ind w:left="1985" w:hanging="1985"/>
        <w:rPr>
          <w:rFonts w:ascii="Arial" w:hAnsi="Arial" w:cs="Arial"/>
          <w:b/>
        </w:rPr>
      </w:pPr>
    </w:p>
    <w:p w14:paraId="7B648897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  <w:color w:val="2F5496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632E44" w:rsidRPr="00632E44">
        <w:rPr>
          <w:rFonts w:ascii="Arial" w:hAnsi="Arial" w:cs="Arial"/>
          <w:b/>
        </w:rPr>
        <w:t>Apple, vivo, Intel Corporation</w:t>
      </w:r>
    </w:p>
    <w:p w14:paraId="5AD9028A" w14:textId="77777777" w:rsidR="0010618D" w:rsidRDefault="0010618D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243415F" w14:textId="66ED8D43" w:rsidR="0010618D" w:rsidRPr="0010618D" w:rsidRDefault="0010618D" w:rsidP="0010618D">
      <w:pPr>
        <w:spacing w:after="60"/>
        <w:ind w:left="1985" w:hanging="1985"/>
        <w:rPr>
          <w:rFonts w:ascii="Arial" w:hAnsi="Arial" w:cs="Arial"/>
          <w:b/>
        </w:rPr>
      </w:pPr>
      <w:r w:rsidRPr="0010618D">
        <w:rPr>
          <w:rFonts w:ascii="Arial" w:hAnsi="Arial" w:cs="Arial"/>
          <w:b/>
        </w:rPr>
        <w:t>Agenda item:</w:t>
      </w:r>
      <w:r w:rsidRPr="0010618D">
        <w:rPr>
          <w:rFonts w:ascii="Arial" w:hAnsi="Arial" w:cs="Arial"/>
          <w:b/>
        </w:rPr>
        <w:tab/>
      </w:r>
      <w:r w:rsidR="00011F05">
        <w:rPr>
          <w:rFonts w:ascii="Arial" w:hAnsi="Arial" w:cs="Arial"/>
          <w:b/>
        </w:rPr>
        <w:t>11</w:t>
      </w:r>
      <w:r w:rsidR="00632E44" w:rsidRPr="00632E44">
        <w:rPr>
          <w:rFonts w:ascii="Arial" w:hAnsi="Arial" w:cs="Arial"/>
          <w:b/>
        </w:rPr>
        <w:t>.1</w:t>
      </w:r>
    </w:p>
    <w:p w14:paraId="792FC029" w14:textId="77777777" w:rsidR="0010618D" w:rsidRPr="0010618D" w:rsidRDefault="0010618D" w:rsidP="0010618D">
      <w:pPr>
        <w:spacing w:after="60"/>
        <w:ind w:left="1985" w:hanging="1985"/>
        <w:rPr>
          <w:rFonts w:ascii="Arial" w:hAnsi="Arial" w:cs="Arial"/>
          <w:b/>
        </w:rPr>
      </w:pPr>
      <w:r w:rsidRPr="0010618D">
        <w:rPr>
          <w:rFonts w:ascii="Arial" w:hAnsi="Arial" w:cs="Arial"/>
          <w:b/>
        </w:rPr>
        <w:t>Release:</w:t>
      </w:r>
      <w:r w:rsidRPr="0010618D">
        <w:rPr>
          <w:rFonts w:ascii="Arial" w:hAnsi="Arial" w:cs="Arial"/>
          <w:b/>
        </w:rPr>
        <w:tab/>
      </w:r>
      <w:r w:rsidR="00632E44" w:rsidRPr="00632E44">
        <w:rPr>
          <w:rFonts w:ascii="Arial" w:hAnsi="Arial" w:cs="Arial"/>
          <w:b/>
        </w:rPr>
        <w:t>Rel-17</w:t>
      </w:r>
    </w:p>
    <w:p w14:paraId="37EBDF41" w14:textId="77777777" w:rsidR="0010618D" w:rsidRDefault="0010618D" w:rsidP="0010618D">
      <w:pPr>
        <w:spacing w:after="60"/>
        <w:ind w:left="1985" w:hanging="1985"/>
        <w:rPr>
          <w:rFonts w:ascii="Arial" w:hAnsi="Arial" w:cs="Arial"/>
          <w:b/>
        </w:rPr>
      </w:pPr>
      <w:r w:rsidRPr="0010618D">
        <w:rPr>
          <w:rFonts w:ascii="Arial" w:hAnsi="Arial" w:cs="Arial"/>
          <w:b/>
        </w:rPr>
        <w:t>Work Item:</w:t>
      </w:r>
      <w:r w:rsidRPr="0010618D">
        <w:rPr>
          <w:rFonts w:ascii="Arial" w:hAnsi="Arial" w:cs="Arial"/>
          <w:b/>
        </w:rPr>
        <w:tab/>
      </w:r>
      <w:r w:rsidR="00632E44" w:rsidRPr="00632E44">
        <w:rPr>
          <w:rFonts w:ascii="Arial" w:hAnsi="Arial" w:cs="Arial"/>
          <w:b/>
        </w:rPr>
        <w:t>FS_FR2_enhTestMethods</w:t>
      </w:r>
    </w:p>
    <w:p w14:paraId="6EE08BEA" w14:textId="77777777" w:rsidR="0010618D" w:rsidRDefault="0010618D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WG:</w:t>
      </w:r>
      <w:r>
        <w:rPr>
          <w:rFonts w:ascii="Arial" w:hAnsi="Arial" w:cs="Arial"/>
          <w:b/>
        </w:rPr>
        <w:tab/>
      </w:r>
      <w:r w:rsidR="00632E44" w:rsidRPr="00632E44">
        <w:rPr>
          <w:rFonts w:ascii="Arial" w:hAnsi="Arial" w:cs="Arial"/>
          <w:b/>
        </w:rPr>
        <w:t>RAN4</w:t>
      </w:r>
    </w:p>
    <w:p w14:paraId="37647EE7" w14:textId="77777777" w:rsidR="0010618D" w:rsidRDefault="0010618D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2565372A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632E44">
        <w:rPr>
          <w:rFonts w:ascii="Arial" w:hAnsi="Arial" w:cs="Arial"/>
          <w:b/>
        </w:rPr>
        <w:t>Approval</w:t>
      </w:r>
    </w:p>
    <w:p w14:paraId="3702188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6673DDD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06116E8D" w14:textId="14C7620E" w:rsidR="0045428D" w:rsidRDefault="00632E44" w:rsidP="00632E44">
      <w:r>
        <w:t>This document incorporates the following text proposals into TR38.884</w:t>
      </w:r>
      <w:r w:rsidR="004C5151">
        <w:t xml:space="preserve"> </w:t>
      </w:r>
      <w:r w:rsidR="008A2B78">
        <w:t xml:space="preserve">(current version is </w:t>
      </w:r>
      <w:r w:rsidR="004C5151">
        <w:t>v1.</w:t>
      </w:r>
      <w:r w:rsidR="00011F05">
        <w:t>3</w:t>
      </w:r>
      <w:r w:rsidR="004C5151">
        <w:t>.0</w:t>
      </w:r>
      <w:r w:rsidR="008A2B78">
        <w:t>)</w:t>
      </w:r>
      <w:r>
        <w:t>, which were approved during the RAN4 #10</w:t>
      </w:r>
      <w:r w:rsidR="00011F05">
        <w:t>2</w:t>
      </w:r>
      <w:r>
        <w:t>-e meeting: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789"/>
        <w:gridCol w:w="2162"/>
      </w:tblGrid>
      <w:tr w:rsidR="009F2C81" w:rsidRPr="0057749E" w14:paraId="4EE9AB16" w14:textId="77777777" w:rsidTr="00F41A4F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BF9B" w14:textId="77777777" w:rsidR="009F2C81" w:rsidRPr="0057749E" w:rsidRDefault="009F2C81" w:rsidP="00632E44">
            <w:pPr>
              <w:pStyle w:val="TAH"/>
              <w:rPr>
                <w:lang w:eastAsia="zh-CN"/>
              </w:rPr>
            </w:pPr>
            <w:r w:rsidRPr="0057749E">
              <w:rPr>
                <w:lang w:eastAsia="zh-CN"/>
              </w:rPr>
              <w:t>Tdoc number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99D7" w14:textId="77777777" w:rsidR="009F2C81" w:rsidRPr="0057749E" w:rsidRDefault="009F2C81" w:rsidP="00632E44">
            <w:pPr>
              <w:pStyle w:val="TAH"/>
              <w:rPr>
                <w:lang w:eastAsia="zh-CN"/>
              </w:rPr>
            </w:pPr>
            <w:r w:rsidRPr="0057749E">
              <w:rPr>
                <w:lang w:eastAsia="zh-CN"/>
              </w:rPr>
              <w:t>Title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A299" w14:textId="77777777" w:rsidR="009F2C81" w:rsidRPr="0057749E" w:rsidRDefault="009F2C81" w:rsidP="00632E44">
            <w:pPr>
              <w:pStyle w:val="TAH"/>
              <w:rPr>
                <w:lang w:eastAsia="zh-CN"/>
              </w:rPr>
            </w:pPr>
            <w:r w:rsidRPr="0057749E">
              <w:rPr>
                <w:lang w:eastAsia="zh-CN"/>
              </w:rPr>
              <w:t>Source</w:t>
            </w:r>
          </w:p>
        </w:tc>
      </w:tr>
      <w:tr w:rsidR="00011F05" w:rsidRPr="00C47086" w14:paraId="55CDC456" w14:textId="77777777" w:rsidTr="00F41A4F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CB51" w14:textId="3E4FEAAF" w:rsidR="00011F05" w:rsidRPr="00C47086" w:rsidRDefault="006770C5" w:rsidP="00632E44">
            <w:pPr>
              <w:pStyle w:val="TAL"/>
              <w:rPr>
                <w:lang w:val="en-US" w:eastAsia="zh-CN"/>
              </w:rPr>
            </w:pPr>
            <w:r w:rsidRPr="006770C5">
              <w:rPr>
                <w:lang w:val="en-US" w:eastAsia="zh-CN"/>
              </w:rPr>
              <w:t>R4-2207202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B141" w14:textId="413B3582" w:rsidR="00011F05" w:rsidRPr="005A7FF9" w:rsidRDefault="006770C5" w:rsidP="005A7FF9">
            <w:pPr>
              <w:pStyle w:val="TAR"/>
            </w:pPr>
            <w:r w:rsidRPr="006770C5">
              <w:t>TP for TR 38.884 on NR test methods extension to FR2-2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C162" w14:textId="125DA254" w:rsidR="00011F05" w:rsidRPr="005A7FF9" w:rsidRDefault="006770C5" w:rsidP="005A7FF9">
            <w:pPr>
              <w:pStyle w:val="TAR"/>
            </w:pPr>
            <w:r>
              <w:t>Intel Corporation</w:t>
            </w:r>
          </w:p>
        </w:tc>
      </w:tr>
      <w:tr w:rsidR="00586BE7" w:rsidRPr="00C47086" w14:paraId="52159142" w14:textId="77777777" w:rsidTr="00F41A4F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9DDE" w14:textId="2A684029" w:rsidR="00586BE7" w:rsidRPr="006770C5" w:rsidRDefault="00586BE7" w:rsidP="00586BE7">
            <w:pPr>
              <w:pStyle w:val="TAL"/>
              <w:rPr>
                <w:lang w:val="en-US" w:eastAsia="zh-CN"/>
              </w:rPr>
            </w:pPr>
            <w:r w:rsidRPr="005A7FF9">
              <w:rPr>
                <w:lang w:val="en-US" w:eastAsia="zh-CN"/>
              </w:rPr>
              <w:t>R4-2207203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1581" w14:textId="7C723510" w:rsidR="00586BE7" w:rsidRPr="006770C5" w:rsidRDefault="00586BE7" w:rsidP="00586BE7">
            <w:pPr>
              <w:pStyle w:val="TAR"/>
            </w:pPr>
            <w:r w:rsidRPr="005A7FF9">
              <w:t>TP to TR38.884 on minimum SNR for RRM test cases for band n263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71E" w14:textId="446AB4A7" w:rsidR="00586BE7" w:rsidRDefault="00586BE7" w:rsidP="00586BE7">
            <w:pPr>
              <w:pStyle w:val="TAR"/>
            </w:pPr>
            <w:r>
              <w:t>Apple</w:t>
            </w:r>
          </w:p>
        </w:tc>
      </w:tr>
      <w:tr w:rsidR="00586BE7" w:rsidRPr="00C47086" w14:paraId="35ABB68D" w14:textId="77777777" w:rsidTr="00F41A4F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9E97" w14:textId="4CA13EAA" w:rsidR="00586BE7" w:rsidRPr="006770C5" w:rsidRDefault="00586BE7" w:rsidP="00586BE7">
            <w:pPr>
              <w:pStyle w:val="TAL"/>
              <w:rPr>
                <w:lang w:val="en-US" w:eastAsia="zh-CN"/>
              </w:rPr>
            </w:pPr>
            <w:r w:rsidRPr="006770C5">
              <w:rPr>
                <w:lang w:val="en-US" w:eastAsia="zh-CN"/>
              </w:rPr>
              <w:t>R4-2207204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B7A2" w14:textId="60EDCAFC" w:rsidR="00586BE7" w:rsidRPr="006770C5" w:rsidRDefault="00586BE7" w:rsidP="00586BE7">
            <w:pPr>
              <w:pStyle w:val="TAR"/>
            </w:pPr>
            <w:r w:rsidRPr="006770C5">
              <w:t>TP to TR38.884 on minimum SNR for demodulation test cases for band n263</w:t>
            </w:r>
          </w:p>
        </w:tc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A536" w14:textId="1D910D7A" w:rsidR="00586BE7" w:rsidRDefault="00586BE7" w:rsidP="00586BE7">
            <w:pPr>
              <w:pStyle w:val="TAR"/>
            </w:pPr>
            <w:r>
              <w:t>Apple</w:t>
            </w:r>
          </w:p>
        </w:tc>
      </w:tr>
    </w:tbl>
    <w:p w14:paraId="1CF0DD96" w14:textId="77777777" w:rsidR="00632E44" w:rsidRPr="00632E44" w:rsidRDefault="00632E44" w:rsidP="00632E44"/>
    <w:p w14:paraId="5F71838E" w14:textId="40916C8E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 w:rsidR="000175A3">
        <w:rPr>
          <w:b/>
          <w:sz w:val="24"/>
        </w:rPr>
        <w:t>RAN4</w:t>
      </w:r>
      <w:r>
        <w:rPr>
          <w:b/>
          <w:sz w:val="24"/>
        </w:rPr>
        <w:t xml:space="preserve"> #</w:t>
      </w:r>
      <w:r w:rsidR="000175A3">
        <w:rPr>
          <w:b/>
          <w:sz w:val="24"/>
        </w:rPr>
        <w:t>101</w:t>
      </w:r>
      <w:r w:rsidR="00011F05">
        <w:rPr>
          <w:b/>
          <w:sz w:val="24"/>
        </w:rPr>
        <w:t>-bis</w:t>
      </w:r>
      <w:r w:rsidR="000175A3">
        <w:rPr>
          <w:b/>
          <w:sz w:val="24"/>
        </w:rPr>
        <w:t>-e</w:t>
      </w:r>
      <w:r>
        <w:rPr>
          <w:b/>
          <w:sz w:val="24"/>
        </w:rPr>
        <w:t>:</w:t>
      </w:r>
    </w:p>
    <w:p w14:paraId="20D0C40B" w14:textId="77777777" w:rsidR="00062063" w:rsidRDefault="00062063" w:rsidP="00062063">
      <w:r>
        <w:t>Please see above</w:t>
      </w:r>
    </w:p>
    <w:p w14:paraId="03FD8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30D2F083" w14:textId="298C9932" w:rsidR="00062063" w:rsidRDefault="00062063" w:rsidP="00062063">
      <w:r>
        <w:t>Please refer to the status report for RAN #9</w:t>
      </w:r>
      <w:r w:rsidR="00011F05">
        <w:t>5</w:t>
      </w:r>
      <w:r>
        <w:t>-e</w:t>
      </w:r>
    </w:p>
    <w:p w14:paraId="27618D29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647120E1" w14:textId="77777777" w:rsidR="00062063" w:rsidRDefault="00062063" w:rsidP="00062063">
      <w:r>
        <w:t>None</w:t>
      </w:r>
    </w:p>
    <w:p w14:paraId="6307406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283EF2D5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1F6A46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3E0EDBA4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5B0CE796" w14:textId="77777777" w:rsidR="000F7ECB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p w14:paraId="191D4A80" w14:textId="77777777" w:rsidR="0010618D" w:rsidRPr="0045428D" w:rsidRDefault="001061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2015-02-01: more information added to the header</w:t>
      </w:r>
    </w:p>
    <w:sectPr w:rsidR="0010618D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11F05"/>
    <w:rsid w:val="000175A3"/>
    <w:rsid w:val="00062063"/>
    <w:rsid w:val="000C2475"/>
    <w:rsid w:val="000F7ECB"/>
    <w:rsid w:val="0010618D"/>
    <w:rsid w:val="00201520"/>
    <w:rsid w:val="00222D66"/>
    <w:rsid w:val="002B09A1"/>
    <w:rsid w:val="00327561"/>
    <w:rsid w:val="00420F15"/>
    <w:rsid w:val="004432B8"/>
    <w:rsid w:val="0045428D"/>
    <w:rsid w:val="004C5151"/>
    <w:rsid w:val="00503A4F"/>
    <w:rsid w:val="00586BE7"/>
    <w:rsid w:val="005A7FF9"/>
    <w:rsid w:val="00632E44"/>
    <w:rsid w:val="006770C5"/>
    <w:rsid w:val="00813EF2"/>
    <w:rsid w:val="008A2B78"/>
    <w:rsid w:val="009F2C81"/>
    <w:rsid w:val="00B57FE2"/>
    <w:rsid w:val="00B94270"/>
    <w:rsid w:val="00C54C25"/>
    <w:rsid w:val="00CC358C"/>
    <w:rsid w:val="00DC278D"/>
    <w:rsid w:val="00EA2B7D"/>
    <w:rsid w:val="00F042BC"/>
    <w:rsid w:val="00F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3A952"/>
  <w15:chartTrackingRefBased/>
  <w15:docId w15:val="{9FD74ED5-9122-3D47-BEC4-1ABEA077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character" w:customStyle="1" w:styleId="TALCar">
    <w:name w:val="TAL Car"/>
    <w:link w:val="TAL"/>
    <w:qFormat/>
    <w:locked/>
    <w:rsid w:val="00632E44"/>
    <w:rPr>
      <w:rFonts w:ascii="Arial" w:hAnsi="Arial"/>
      <w:sz w:val="18"/>
      <w:lang w:val="en-GB" w:eastAsia="ko-KR"/>
    </w:rPr>
  </w:style>
  <w:style w:type="character" w:customStyle="1" w:styleId="TAHCar">
    <w:name w:val="TAH Car"/>
    <w:link w:val="TAH"/>
    <w:qFormat/>
    <w:locked/>
    <w:rsid w:val="00632E44"/>
    <w:rPr>
      <w:rFonts w:ascii="Arial" w:hAnsi="Arial"/>
      <w:b/>
      <w:sz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C:\MSOffice\Templates\3gpp_70.dot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 </dc:description>
  <cp:lastModifiedBy>Apple Inc.</cp:lastModifiedBy>
  <cp:revision>15</cp:revision>
  <dcterms:created xsi:type="dcterms:W3CDTF">2021-08-31T04:35:00Z</dcterms:created>
  <dcterms:modified xsi:type="dcterms:W3CDTF">2022-03-05T19:19:00Z</dcterms:modified>
</cp:coreProperties>
</file>